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2B" w:rsidRPr="00DA262B" w:rsidRDefault="00DA262B" w:rsidP="00DA262B">
      <w:pPr>
        <w:spacing w:line="360" w:lineRule="auto"/>
        <w:ind w:firstLine="0"/>
        <w:jc w:val="center"/>
        <w:rPr>
          <w:rFonts w:ascii="Copperplate Gothic Light" w:hAnsi="Copperplate Gothic Light"/>
          <w:caps/>
          <w:szCs w:val="28"/>
        </w:rPr>
      </w:pPr>
      <w:bookmarkStart w:id="0" w:name="_Hlk486593962"/>
      <w:proofErr w:type="gramStart"/>
      <w:r w:rsidRPr="00DA262B">
        <w:rPr>
          <w:rFonts w:ascii="Times New Roman" w:hAnsi="Times New Roman"/>
          <w:caps/>
          <w:szCs w:val="28"/>
        </w:rPr>
        <w:t>администрация  Городского</w:t>
      </w:r>
      <w:proofErr w:type="gramEnd"/>
      <w:r w:rsidRPr="00DA262B">
        <w:rPr>
          <w:rFonts w:ascii="Copperplate Gothic Light" w:hAnsi="Copperplate Gothic Light"/>
          <w:caps/>
          <w:szCs w:val="28"/>
        </w:rPr>
        <w:t xml:space="preserve">  </w:t>
      </w:r>
      <w:r w:rsidRPr="00DA262B">
        <w:rPr>
          <w:rFonts w:ascii="Times New Roman" w:hAnsi="Times New Roman"/>
          <w:caps/>
          <w:szCs w:val="28"/>
        </w:rPr>
        <w:t>округа</w:t>
      </w:r>
      <w:r w:rsidRPr="00DA262B">
        <w:rPr>
          <w:rFonts w:ascii="Copperplate Gothic Light" w:hAnsi="Copperplate Gothic Light"/>
          <w:caps/>
          <w:szCs w:val="28"/>
        </w:rPr>
        <w:t xml:space="preserve">  </w:t>
      </w:r>
      <w:r w:rsidRPr="00DA262B">
        <w:rPr>
          <w:rFonts w:ascii="Times New Roman" w:hAnsi="Times New Roman"/>
          <w:caps/>
          <w:szCs w:val="28"/>
        </w:rPr>
        <w:t>Заречный</w:t>
      </w:r>
    </w:p>
    <w:p w:rsidR="00DA262B" w:rsidRPr="00DA262B" w:rsidRDefault="00DA262B" w:rsidP="00DA262B">
      <w:pPr>
        <w:spacing w:line="360" w:lineRule="auto"/>
        <w:ind w:firstLine="0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DA262B">
        <w:rPr>
          <w:rFonts w:ascii="Times New Roman" w:hAnsi="Times New Roman"/>
          <w:b/>
          <w:caps/>
          <w:sz w:val="32"/>
          <w:szCs w:val="32"/>
        </w:rPr>
        <w:t>Р А с П О Р я ж е н и е</w:t>
      </w:r>
    </w:p>
    <w:p w:rsidR="00DA262B" w:rsidRPr="00DA262B" w:rsidRDefault="00DA262B" w:rsidP="00DA262B">
      <w:pPr>
        <w:ind w:firstLine="0"/>
        <w:jc w:val="left"/>
        <w:rPr>
          <w:rFonts w:ascii="Times New Roman" w:hAnsi="Times New Roman"/>
          <w:sz w:val="18"/>
          <w:szCs w:val="24"/>
        </w:rPr>
      </w:pPr>
      <w:r w:rsidRPr="00DA262B">
        <w:rPr>
          <w:rFonts w:ascii="Times New Roman" w:hAnsi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2385" t="34290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C4EE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A262B" w:rsidRPr="00DA262B" w:rsidRDefault="00DA262B" w:rsidP="00DA262B">
      <w:pPr>
        <w:ind w:firstLine="0"/>
        <w:jc w:val="left"/>
        <w:rPr>
          <w:rFonts w:ascii="Times New Roman" w:hAnsi="Times New Roman"/>
          <w:sz w:val="16"/>
          <w:szCs w:val="16"/>
        </w:rPr>
      </w:pPr>
    </w:p>
    <w:p w:rsidR="00DA262B" w:rsidRPr="00DA262B" w:rsidRDefault="00DA262B" w:rsidP="00DA262B">
      <w:pPr>
        <w:ind w:firstLine="0"/>
        <w:jc w:val="left"/>
        <w:rPr>
          <w:rFonts w:ascii="Times New Roman" w:hAnsi="Times New Roman"/>
          <w:sz w:val="16"/>
          <w:szCs w:val="16"/>
        </w:rPr>
      </w:pPr>
    </w:p>
    <w:p w:rsidR="00DA262B" w:rsidRPr="00DA262B" w:rsidRDefault="00DA262B" w:rsidP="00DA262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DA262B">
        <w:rPr>
          <w:rFonts w:ascii="Times New Roman" w:hAnsi="Times New Roman"/>
          <w:sz w:val="24"/>
          <w:szCs w:val="24"/>
        </w:rPr>
        <w:t>от___</w:t>
      </w:r>
      <w:r>
        <w:rPr>
          <w:rFonts w:ascii="Times New Roman" w:hAnsi="Times New Roman"/>
          <w:sz w:val="24"/>
          <w:szCs w:val="24"/>
          <w:u w:val="single"/>
        </w:rPr>
        <w:t>22.12.2017</w:t>
      </w:r>
      <w:r w:rsidRPr="00DA262B">
        <w:rPr>
          <w:rFonts w:ascii="Times New Roman" w:hAnsi="Times New Roman"/>
          <w:sz w:val="24"/>
          <w:szCs w:val="24"/>
        </w:rPr>
        <w:t>__</w:t>
      </w:r>
      <w:proofErr w:type="gramStart"/>
      <w:r w:rsidRPr="00DA262B">
        <w:rPr>
          <w:rFonts w:ascii="Times New Roman" w:hAnsi="Times New Roman"/>
          <w:sz w:val="24"/>
          <w:szCs w:val="24"/>
        </w:rPr>
        <w:t>_  №</w:t>
      </w:r>
      <w:proofErr w:type="gramEnd"/>
      <w:r w:rsidRPr="00DA262B">
        <w:rPr>
          <w:rFonts w:ascii="Times New Roman" w:hAnsi="Times New Roman"/>
          <w:sz w:val="24"/>
          <w:szCs w:val="24"/>
        </w:rPr>
        <w:t xml:space="preserve">  __</w:t>
      </w:r>
      <w:r>
        <w:rPr>
          <w:rFonts w:ascii="Times New Roman" w:hAnsi="Times New Roman"/>
          <w:sz w:val="24"/>
          <w:szCs w:val="24"/>
          <w:u w:val="single"/>
        </w:rPr>
        <w:t>634-од</w:t>
      </w:r>
      <w:r w:rsidRPr="00DA262B">
        <w:rPr>
          <w:rFonts w:ascii="Times New Roman" w:hAnsi="Times New Roman"/>
          <w:sz w:val="24"/>
          <w:szCs w:val="24"/>
        </w:rPr>
        <w:t>___</w:t>
      </w:r>
    </w:p>
    <w:p w:rsidR="00DA262B" w:rsidRPr="00DA262B" w:rsidRDefault="00DA262B" w:rsidP="00DA262B">
      <w:pPr>
        <w:ind w:firstLine="0"/>
        <w:jc w:val="left"/>
        <w:rPr>
          <w:rFonts w:ascii="Times New Roman" w:hAnsi="Times New Roman"/>
          <w:szCs w:val="28"/>
        </w:rPr>
      </w:pPr>
    </w:p>
    <w:p w:rsidR="00DA262B" w:rsidRPr="00DA262B" w:rsidRDefault="00DA262B" w:rsidP="00DA262B">
      <w:pPr>
        <w:ind w:right="5812" w:firstLine="0"/>
        <w:jc w:val="center"/>
        <w:rPr>
          <w:rFonts w:ascii="Times New Roman" w:hAnsi="Times New Roman"/>
          <w:sz w:val="24"/>
          <w:szCs w:val="24"/>
        </w:rPr>
      </w:pPr>
      <w:r w:rsidRPr="00DA262B">
        <w:rPr>
          <w:rFonts w:ascii="Times New Roman" w:hAnsi="Times New Roman"/>
          <w:sz w:val="24"/>
          <w:szCs w:val="24"/>
        </w:rPr>
        <w:t>г. Заречный</w:t>
      </w:r>
    </w:p>
    <w:p w:rsidR="00FA1BEE" w:rsidRDefault="00FA1BEE" w:rsidP="00D34758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FA1BEE" w:rsidRDefault="00FA1BEE" w:rsidP="00D34758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1E5E61" w:rsidRDefault="00182DF5" w:rsidP="00D34758">
      <w:pPr>
        <w:ind w:firstLine="0"/>
        <w:jc w:val="center"/>
        <w:rPr>
          <w:rFonts w:ascii="Times New Roman" w:hAnsi="Times New Roman"/>
          <w:b/>
          <w:szCs w:val="28"/>
        </w:rPr>
      </w:pPr>
      <w:r w:rsidRPr="007E20A0">
        <w:rPr>
          <w:rFonts w:ascii="Times New Roman" w:hAnsi="Times New Roman"/>
          <w:b/>
          <w:szCs w:val="28"/>
        </w:rPr>
        <w:t xml:space="preserve">Об утверждении </w:t>
      </w:r>
      <w:r w:rsidR="00C9593B" w:rsidRPr="007E20A0">
        <w:rPr>
          <w:rFonts w:ascii="Times New Roman" w:hAnsi="Times New Roman"/>
          <w:b/>
          <w:szCs w:val="28"/>
        </w:rPr>
        <w:t>П</w:t>
      </w:r>
      <w:r w:rsidR="00A40552" w:rsidRPr="007E20A0">
        <w:rPr>
          <w:rFonts w:ascii="Times New Roman" w:hAnsi="Times New Roman"/>
          <w:b/>
          <w:szCs w:val="28"/>
        </w:rPr>
        <w:t>ланов</w:t>
      </w:r>
      <w:r w:rsidR="00CF462E">
        <w:rPr>
          <w:rFonts w:ascii="Times New Roman" w:hAnsi="Times New Roman"/>
          <w:b/>
          <w:szCs w:val="28"/>
        </w:rPr>
        <w:t>ого</w:t>
      </w:r>
      <w:r w:rsidR="00A40552" w:rsidRPr="007E20A0">
        <w:rPr>
          <w:rFonts w:ascii="Times New Roman" w:hAnsi="Times New Roman"/>
          <w:b/>
          <w:szCs w:val="28"/>
        </w:rPr>
        <w:t xml:space="preserve"> </w:t>
      </w:r>
      <w:r w:rsidR="00B779D1" w:rsidRPr="007E20A0">
        <w:rPr>
          <w:rFonts w:ascii="Times New Roman" w:hAnsi="Times New Roman"/>
          <w:b/>
          <w:szCs w:val="28"/>
        </w:rPr>
        <w:t>(рейдов</w:t>
      </w:r>
      <w:r w:rsidR="00CF462E">
        <w:rPr>
          <w:rFonts w:ascii="Times New Roman" w:hAnsi="Times New Roman"/>
          <w:b/>
          <w:szCs w:val="28"/>
        </w:rPr>
        <w:t>ого</w:t>
      </w:r>
      <w:r w:rsidR="00B779D1" w:rsidRPr="007E20A0">
        <w:rPr>
          <w:rFonts w:ascii="Times New Roman" w:hAnsi="Times New Roman"/>
          <w:b/>
          <w:szCs w:val="28"/>
        </w:rPr>
        <w:t xml:space="preserve">) </w:t>
      </w:r>
      <w:r w:rsidR="00C9593B" w:rsidRPr="007E20A0">
        <w:rPr>
          <w:rFonts w:ascii="Times New Roman" w:hAnsi="Times New Roman"/>
          <w:b/>
          <w:szCs w:val="28"/>
        </w:rPr>
        <w:t>задани</w:t>
      </w:r>
      <w:r w:rsidR="00CF462E">
        <w:rPr>
          <w:rFonts w:ascii="Times New Roman" w:hAnsi="Times New Roman"/>
          <w:b/>
          <w:szCs w:val="28"/>
        </w:rPr>
        <w:t>я</w:t>
      </w:r>
      <w:r w:rsidR="00A40552" w:rsidRPr="007E20A0">
        <w:rPr>
          <w:rFonts w:ascii="Times New Roman" w:hAnsi="Times New Roman"/>
          <w:b/>
          <w:szCs w:val="28"/>
        </w:rPr>
        <w:t xml:space="preserve"> </w:t>
      </w:r>
      <w:r w:rsidR="00C9593B" w:rsidRPr="007E20A0">
        <w:rPr>
          <w:rFonts w:ascii="Times New Roman" w:hAnsi="Times New Roman"/>
          <w:b/>
          <w:szCs w:val="28"/>
        </w:rPr>
        <w:t>обследовани</w:t>
      </w:r>
      <w:r w:rsidR="00CF462E">
        <w:rPr>
          <w:rFonts w:ascii="Times New Roman" w:hAnsi="Times New Roman"/>
          <w:b/>
          <w:szCs w:val="28"/>
        </w:rPr>
        <w:t>я</w:t>
      </w:r>
      <w:r w:rsidR="00C9593B" w:rsidRPr="007E20A0">
        <w:rPr>
          <w:rFonts w:ascii="Times New Roman" w:hAnsi="Times New Roman"/>
          <w:b/>
          <w:szCs w:val="28"/>
        </w:rPr>
        <w:t xml:space="preserve"> </w:t>
      </w:r>
    </w:p>
    <w:p w:rsidR="00B779D1" w:rsidRPr="007E20A0" w:rsidRDefault="00C9593B" w:rsidP="001E5E61">
      <w:pPr>
        <w:ind w:firstLine="0"/>
        <w:jc w:val="center"/>
        <w:rPr>
          <w:rFonts w:ascii="Times New Roman" w:hAnsi="Times New Roman"/>
          <w:b/>
          <w:szCs w:val="28"/>
        </w:rPr>
      </w:pPr>
      <w:r w:rsidRPr="007E20A0">
        <w:rPr>
          <w:rFonts w:ascii="Times New Roman" w:hAnsi="Times New Roman"/>
          <w:b/>
          <w:szCs w:val="28"/>
        </w:rPr>
        <w:t xml:space="preserve">земельных </w:t>
      </w:r>
      <w:r w:rsidR="00B779D1" w:rsidRPr="007E20A0">
        <w:rPr>
          <w:rFonts w:ascii="Times New Roman" w:hAnsi="Times New Roman"/>
          <w:b/>
          <w:szCs w:val="28"/>
        </w:rPr>
        <w:t>участков</w:t>
      </w:r>
      <w:r w:rsidR="00A40552" w:rsidRPr="007E20A0">
        <w:rPr>
          <w:rFonts w:ascii="Times New Roman" w:hAnsi="Times New Roman"/>
          <w:b/>
          <w:szCs w:val="28"/>
        </w:rPr>
        <w:t>, проводим</w:t>
      </w:r>
      <w:r w:rsidR="005501FE">
        <w:rPr>
          <w:rFonts w:ascii="Times New Roman" w:hAnsi="Times New Roman"/>
          <w:b/>
          <w:szCs w:val="28"/>
        </w:rPr>
        <w:t>ого</w:t>
      </w:r>
      <w:r w:rsidR="00A40552" w:rsidRPr="007E20A0">
        <w:rPr>
          <w:rFonts w:ascii="Times New Roman" w:hAnsi="Times New Roman"/>
          <w:b/>
          <w:szCs w:val="28"/>
        </w:rPr>
        <w:t xml:space="preserve"> органами му</w:t>
      </w:r>
      <w:r w:rsidR="00B779D1" w:rsidRPr="007E20A0">
        <w:rPr>
          <w:rFonts w:ascii="Times New Roman" w:hAnsi="Times New Roman"/>
          <w:b/>
          <w:szCs w:val="28"/>
        </w:rPr>
        <w:t xml:space="preserve">ниципального земельного контроля на территории городского округа Заречный </w:t>
      </w:r>
      <w:r w:rsidR="00A40552" w:rsidRPr="007E20A0">
        <w:rPr>
          <w:rFonts w:ascii="Times New Roman" w:hAnsi="Times New Roman"/>
          <w:b/>
          <w:szCs w:val="28"/>
        </w:rPr>
        <w:t xml:space="preserve">на </w:t>
      </w:r>
      <w:r w:rsidR="002D6CEC">
        <w:rPr>
          <w:rFonts w:ascii="Times New Roman" w:hAnsi="Times New Roman"/>
          <w:b/>
          <w:szCs w:val="28"/>
          <w:lang w:val="en-US"/>
        </w:rPr>
        <w:t>I</w:t>
      </w:r>
      <w:r w:rsidR="00A93CAD">
        <w:rPr>
          <w:rFonts w:ascii="Times New Roman" w:hAnsi="Times New Roman"/>
          <w:b/>
          <w:szCs w:val="28"/>
        </w:rPr>
        <w:t xml:space="preserve"> </w:t>
      </w:r>
      <w:r w:rsidR="00A40552" w:rsidRPr="007E20A0">
        <w:rPr>
          <w:rFonts w:ascii="Times New Roman" w:hAnsi="Times New Roman"/>
          <w:b/>
          <w:szCs w:val="28"/>
        </w:rPr>
        <w:t>квартал 201</w:t>
      </w:r>
      <w:r w:rsidR="003C081F">
        <w:rPr>
          <w:rFonts w:ascii="Times New Roman" w:hAnsi="Times New Roman"/>
          <w:b/>
          <w:szCs w:val="28"/>
        </w:rPr>
        <w:t>8</w:t>
      </w:r>
      <w:r w:rsidR="00A40552" w:rsidRPr="007E20A0">
        <w:rPr>
          <w:rFonts w:ascii="Times New Roman" w:hAnsi="Times New Roman"/>
          <w:b/>
          <w:szCs w:val="28"/>
        </w:rPr>
        <w:t xml:space="preserve"> года</w:t>
      </w:r>
    </w:p>
    <w:p w:rsidR="00D0703F" w:rsidRDefault="00D0703F" w:rsidP="00EC5155">
      <w:pPr>
        <w:pStyle w:val="1"/>
        <w:keepNext w:val="0"/>
        <w:widowControl w:val="0"/>
        <w:tabs>
          <w:tab w:val="left" w:pos="3402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bookmarkEnd w:id="0"/>
    <w:p w:rsidR="00FA1BEE" w:rsidRDefault="00FA1BEE" w:rsidP="00412F6B">
      <w:pPr>
        <w:pStyle w:val="1"/>
        <w:keepNext w:val="0"/>
        <w:widowControl w:val="0"/>
        <w:tabs>
          <w:tab w:val="left" w:pos="3402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27234" w:rsidRPr="007E20A0" w:rsidRDefault="00466541" w:rsidP="00412F6B">
      <w:pPr>
        <w:pStyle w:val="1"/>
        <w:keepNext w:val="0"/>
        <w:widowControl w:val="0"/>
        <w:tabs>
          <w:tab w:val="left" w:pos="3402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E20A0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B779D1" w:rsidRPr="007E20A0">
        <w:rPr>
          <w:rFonts w:ascii="Times New Roman" w:hAnsi="Times New Roman"/>
          <w:b w:val="0"/>
          <w:sz w:val="28"/>
          <w:szCs w:val="28"/>
        </w:rPr>
        <w:t xml:space="preserve"> </w:t>
      </w:r>
      <w:r w:rsidR="00412F6B">
        <w:rPr>
          <w:rFonts w:ascii="Times New Roman" w:hAnsi="Times New Roman"/>
          <w:b w:val="0"/>
          <w:sz w:val="28"/>
          <w:szCs w:val="28"/>
        </w:rPr>
        <w:t>Земельным кодексом Российской Федерации, Федеральным</w:t>
      </w:r>
      <w:r w:rsidR="00FA1BEE">
        <w:rPr>
          <w:rFonts w:ascii="Times New Roman" w:hAnsi="Times New Roman"/>
          <w:b w:val="0"/>
          <w:sz w:val="28"/>
          <w:szCs w:val="28"/>
        </w:rPr>
        <w:t>и закона</w:t>
      </w:r>
      <w:r w:rsidR="00412F6B">
        <w:rPr>
          <w:rFonts w:ascii="Times New Roman" w:hAnsi="Times New Roman"/>
          <w:b w:val="0"/>
          <w:sz w:val="28"/>
          <w:szCs w:val="28"/>
        </w:rPr>
        <w:t>м</w:t>
      </w:r>
      <w:r w:rsidR="00FA1BEE">
        <w:rPr>
          <w:rFonts w:ascii="Times New Roman" w:hAnsi="Times New Roman"/>
          <w:b w:val="0"/>
          <w:sz w:val="28"/>
          <w:szCs w:val="28"/>
        </w:rPr>
        <w:t>и</w:t>
      </w:r>
      <w:r w:rsidR="00412F6B">
        <w:rPr>
          <w:rFonts w:ascii="Times New Roman" w:hAnsi="Times New Roman"/>
          <w:b w:val="0"/>
          <w:sz w:val="28"/>
          <w:szCs w:val="28"/>
        </w:rPr>
        <w:t xml:space="preserve"> </w:t>
      </w:r>
      <w:r w:rsidR="00FA1BEE">
        <w:rPr>
          <w:rFonts w:ascii="Times New Roman" w:hAnsi="Times New Roman"/>
          <w:b w:val="0"/>
          <w:sz w:val="28"/>
          <w:szCs w:val="28"/>
        </w:rPr>
        <w:t>от 06.10.2003 № 131-ФЗ «</w:t>
      </w:r>
      <w:r w:rsidR="00412F6B" w:rsidRPr="00412F6B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</w:t>
      </w:r>
      <w:r w:rsidR="00FA1BEE">
        <w:rPr>
          <w:rFonts w:ascii="Times New Roman" w:hAnsi="Times New Roman"/>
          <w:b w:val="0"/>
          <w:sz w:val="28"/>
          <w:szCs w:val="28"/>
        </w:rPr>
        <w:t>равления в Российской Федерации»</w:t>
      </w:r>
      <w:r w:rsidR="00412F6B">
        <w:rPr>
          <w:rFonts w:ascii="Times New Roman" w:hAnsi="Times New Roman"/>
          <w:b w:val="0"/>
          <w:sz w:val="28"/>
          <w:szCs w:val="28"/>
        </w:rPr>
        <w:t xml:space="preserve">, </w:t>
      </w:r>
      <w:r w:rsidR="00FA1BEE">
        <w:rPr>
          <w:rFonts w:ascii="Times New Roman" w:hAnsi="Times New Roman"/>
          <w:b w:val="0"/>
          <w:sz w:val="28"/>
          <w:szCs w:val="28"/>
        </w:rPr>
        <w:t>от 26.12.2008 № 294-ФЗ «</w:t>
      </w:r>
      <w:r w:rsidR="00412F6B" w:rsidRPr="00412F6B">
        <w:rPr>
          <w:rFonts w:ascii="Times New Roman" w:hAnsi="Times New Roman"/>
          <w:b w:val="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A1BEE">
        <w:rPr>
          <w:rFonts w:ascii="Times New Roman" w:hAnsi="Times New Roman"/>
          <w:b w:val="0"/>
          <w:sz w:val="28"/>
          <w:szCs w:val="28"/>
        </w:rPr>
        <w:t>»</w:t>
      </w:r>
      <w:r w:rsidR="00412F6B">
        <w:rPr>
          <w:rFonts w:ascii="Times New Roman" w:hAnsi="Times New Roman"/>
          <w:b w:val="0"/>
          <w:sz w:val="28"/>
          <w:szCs w:val="28"/>
        </w:rPr>
        <w:t xml:space="preserve">, </w:t>
      </w:r>
      <w:r w:rsidR="00B779D1" w:rsidRPr="007E20A0">
        <w:rPr>
          <w:rFonts w:ascii="Times New Roman" w:hAnsi="Times New Roman"/>
          <w:b w:val="0"/>
          <w:sz w:val="28"/>
          <w:szCs w:val="28"/>
        </w:rPr>
        <w:t>постановлени</w:t>
      </w:r>
      <w:r w:rsidRPr="007E20A0">
        <w:rPr>
          <w:rFonts w:ascii="Times New Roman" w:hAnsi="Times New Roman"/>
          <w:b w:val="0"/>
          <w:sz w:val="28"/>
          <w:szCs w:val="28"/>
        </w:rPr>
        <w:t>ем</w:t>
      </w:r>
      <w:r w:rsidR="00A40552" w:rsidRPr="007E20A0">
        <w:rPr>
          <w:rFonts w:ascii="Times New Roman" w:hAnsi="Times New Roman"/>
          <w:b w:val="0"/>
          <w:sz w:val="28"/>
          <w:szCs w:val="28"/>
        </w:rPr>
        <w:t xml:space="preserve"> администрации городского округа Заречный</w:t>
      </w:r>
      <w:r w:rsidR="00412F6B">
        <w:rPr>
          <w:rFonts w:ascii="Times New Roman" w:hAnsi="Times New Roman"/>
          <w:b w:val="0"/>
          <w:sz w:val="28"/>
          <w:szCs w:val="28"/>
        </w:rPr>
        <w:t xml:space="preserve"> </w:t>
      </w:r>
      <w:r w:rsidR="00A40552" w:rsidRPr="007E20A0">
        <w:rPr>
          <w:rFonts w:ascii="Times New Roman" w:hAnsi="Times New Roman"/>
          <w:b w:val="0"/>
          <w:sz w:val="28"/>
          <w:szCs w:val="28"/>
        </w:rPr>
        <w:t>от 17.09.2015 №</w:t>
      </w:r>
      <w:r w:rsidR="00412F6B">
        <w:rPr>
          <w:rFonts w:ascii="Times New Roman" w:hAnsi="Times New Roman"/>
          <w:b w:val="0"/>
          <w:sz w:val="28"/>
          <w:szCs w:val="28"/>
        </w:rPr>
        <w:t xml:space="preserve"> </w:t>
      </w:r>
      <w:r w:rsidR="00A40552" w:rsidRPr="007E20A0">
        <w:rPr>
          <w:rFonts w:ascii="Times New Roman" w:hAnsi="Times New Roman"/>
          <w:b w:val="0"/>
          <w:sz w:val="28"/>
          <w:szCs w:val="28"/>
        </w:rPr>
        <w:t xml:space="preserve">1175-П </w:t>
      </w:r>
      <w:r w:rsidR="00182DF5" w:rsidRPr="007E20A0">
        <w:rPr>
          <w:rFonts w:ascii="Times New Roman" w:hAnsi="Times New Roman"/>
          <w:b w:val="0"/>
          <w:sz w:val="28"/>
          <w:szCs w:val="28"/>
        </w:rPr>
        <w:t xml:space="preserve">«Об утверждении </w:t>
      </w:r>
      <w:r w:rsidR="007A368E" w:rsidRPr="007E20A0">
        <w:rPr>
          <w:rFonts w:ascii="Times New Roman" w:hAnsi="Times New Roman"/>
          <w:b w:val="0"/>
          <w:sz w:val="28"/>
          <w:szCs w:val="28"/>
        </w:rPr>
        <w:t xml:space="preserve">Порядка оформления </w:t>
      </w:r>
      <w:r w:rsidR="00A40552" w:rsidRPr="007E20A0">
        <w:rPr>
          <w:rFonts w:ascii="Times New Roman" w:hAnsi="Times New Roman"/>
          <w:b w:val="0"/>
          <w:sz w:val="28"/>
          <w:szCs w:val="28"/>
        </w:rPr>
        <w:t>плановых (рейдовых) заданий и их содержания, и Порядк</w:t>
      </w:r>
      <w:r w:rsidR="007A368E" w:rsidRPr="007E20A0">
        <w:rPr>
          <w:rFonts w:ascii="Times New Roman" w:hAnsi="Times New Roman"/>
          <w:b w:val="0"/>
          <w:sz w:val="28"/>
          <w:szCs w:val="28"/>
        </w:rPr>
        <w:t>а</w:t>
      </w:r>
      <w:r w:rsidR="00A40552" w:rsidRPr="007E20A0">
        <w:rPr>
          <w:rFonts w:ascii="Times New Roman" w:hAnsi="Times New Roman"/>
          <w:b w:val="0"/>
          <w:sz w:val="28"/>
          <w:szCs w:val="28"/>
        </w:rPr>
        <w:t xml:space="preserve">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округа Заречный</w:t>
      </w:r>
      <w:r w:rsidR="007A368E" w:rsidRPr="007E20A0">
        <w:rPr>
          <w:rFonts w:ascii="Times New Roman" w:hAnsi="Times New Roman"/>
          <w:b w:val="0"/>
          <w:sz w:val="28"/>
          <w:szCs w:val="28"/>
        </w:rPr>
        <w:t>»</w:t>
      </w:r>
      <w:r w:rsidR="00182DF5" w:rsidRPr="007E20A0">
        <w:rPr>
          <w:rFonts w:ascii="Times New Roman" w:hAnsi="Times New Roman"/>
          <w:b w:val="0"/>
          <w:sz w:val="28"/>
          <w:szCs w:val="28"/>
        </w:rPr>
        <w:t xml:space="preserve">, </w:t>
      </w:r>
      <w:r w:rsidRPr="007E20A0">
        <w:rPr>
          <w:rFonts w:ascii="Times New Roman" w:hAnsi="Times New Roman"/>
          <w:b w:val="0"/>
          <w:sz w:val="28"/>
          <w:szCs w:val="28"/>
        </w:rPr>
        <w:t>на основании</w:t>
      </w:r>
      <w:r w:rsidR="00CF462E">
        <w:rPr>
          <w:rFonts w:ascii="Times New Roman" w:hAnsi="Times New Roman"/>
          <w:b w:val="0"/>
          <w:sz w:val="28"/>
          <w:szCs w:val="28"/>
        </w:rPr>
        <w:t xml:space="preserve"> </w:t>
      </w:r>
      <w:r w:rsidR="0071173D" w:rsidRPr="007E20A0">
        <w:rPr>
          <w:rFonts w:ascii="Times New Roman" w:hAnsi="Times New Roman"/>
          <w:b w:val="0"/>
          <w:sz w:val="28"/>
          <w:szCs w:val="28"/>
        </w:rPr>
        <w:t>ст.</w:t>
      </w:r>
      <w:r w:rsidR="00FA1BEE">
        <w:rPr>
          <w:rFonts w:ascii="Times New Roman" w:hAnsi="Times New Roman"/>
          <w:b w:val="0"/>
          <w:sz w:val="28"/>
          <w:szCs w:val="28"/>
        </w:rPr>
        <w:t xml:space="preserve"> </w:t>
      </w:r>
      <w:r w:rsidR="0071173D" w:rsidRPr="007E20A0">
        <w:rPr>
          <w:rFonts w:ascii="Times New Roman" w:hAnsi="Times New Roman"/>
          <w:b w:val="0"/>
          <w:sz w:val="28"/>
          <w:szCs w:val="28"/>
        </w:rPr>
        <w:t xml:space="preserve">ст. 28, 31 Устава городского округа Заречный </w:t>
      </w:r>
    </w:p>
    <w:p w:rsidR="00FA1BEE" w:rsidRDefault="00FA1BEE" w:rsidP="00937D1D">
      <w:pPr>
        <w:ind w:left="-142"/>
        <w:rPr>
          <w:rFonts w:ascii="Times New Roman" w:hAnsi="Times New Roman"/>
          <w:szCs w:val="28"/>
        </w:rPr>
      </w:pPr>
    </w:p>
    <w:p w:rsidR="0042379B" w:rsidRPr="007B04D3" w:rsidRDefault="00937D1D" w:rsidP="00FA1BEE">
      <w:pPr>
        <w:ind w:firstLine="709"/>
        <w:rPr>
          <w:rFonts w:ascii="Times New Roman" w:hAnsi="Times New Roman"/>
          <w:szCs w:val="28"/>
        </w:rPr>
      </w:pPr>
      <w:r w:rsidRPr="007E20A0">
        <w:rPr>
          <w:rFonts w:ascii="Times New Roman" w:hAnsi="Times New Roman"/>
          <w:szCs w:val="28"/>
        </w:rPr>
        <w:t xml:space="preserve">1. </w:t>
      </w:r>
      <w:r w:rsidR="00D0703F" w:rsidRPr="007E20A0">
        <w:rPr>
          <w:rFonts w:ascii="Times New Roman" w:hAnsi="Times New Roman"/>
          <w:szCs w:val="28"/>
        </w:rPr>
        <w:t xml:space="preserve">Утвердить </w:t>
      </w:r>
      <w:r w:rsidR="0042379B" w:rsidRPr="007E20A0">
        <w:rPr>
          <w:rFonts w:ascii="Times New Roman" w:hAnsi="Times New Roman"/>
          <w:szCs w:val="28"/>
        </w:rPr>
        <w:t>Планов</w:t>
      </w:r>
      <w:r w:rsidR="00CF462E">
        <w:rPr>
          <w:rFonts w:ascii="Times New Roman" w:hAnsi="Times New Roman"/>
          <w:szCs w:val="28"/>
        </w:rPr>
        <w:t>ое</w:t>
      </w:r>
      <w:r w:rsidR="0042379B" w:rsidRPr="007E20A0">
        <w:rPr>
          <w:rFonts w:ascii="Times New Roman" w:hAnsi="Times New Roman"/>
          <w:szCs w:val="28"/>
        </w:rPr>
        <w:t xml:space="preserve"> (рейдов</w:t>
      </w:r>
      <w:r w:rsidR="00CF462E">
        <w:rPr>
          <w:rFonts w:ascii="Times New Roman" w:hAnsi="Times New Roman"/>
          <w:szCs w:val="28"/>
        </w:rPr>
        <w:t>ое</w:t>
      </w:r>
      <w:r w:rsidR="0042379B" w:rsidRPr="007E20A0">
        <w:rPr>
          <w:rFonts w:ascii="Times New Roman" w:hAnsi="Times New Roman"/>
          <w:szCs w:val="28"/>
        </w:rPr>
        <w:t>) задани</w:t>
      </w:r>
      <w:r w:rsidR="00CF462E">
        <w:rPr>
          <w:rFonts w:ascii="Times New Roman" w:hAnsi="Times New Roman"/>
          <w:szCs w:val="28"/>
        </w:rPr>
        <w:t>е</w:t>
      </w:r>
      <w:r w:rsidR="0042379B" w:rsidRPr="007E20A0">
        <w:rPr>
          <w:rFonts w:ascii="Times New Roman" w:hAnsi="Times New Roman"/>
          <w:szCs w:val="28"/>
        </w:rPr>
        <w:t xml:space="preserve"> обследования земельных учас</w:t>
      </w:r>
      <w:r w:rsidR="005501FE">
        <w:rPr>
          <w:rFonts w:ascii="Times New Roman" w:hAnsi="Times New Roman"/>
          <w:szCs w:val="28"/>
        </w:rPr>
        <w:t>тков, проводимого</w:t>
      </w:r>
      <w:r w:rsidR="0042379B" w:rsidRPr="007E20A0">
        <w:rPr>
          <w:rFonts w:ascii="Times New Roman" w:hAnsi="Times New Roman"/>
          <w:szCs w:val="28"/>
        </w:rPr>
        <w:t xml:space="preserve"> органами муниципального земельного контроля на территории </w:t>
      </w:r>
      <w:r w:rsidR="0042379B" w:rsidRPr="007B04D3">
        <w:rPr>
          <w:rFonts w:ascii="Times New Roman" w:hAnsi="Times New Roman"/>
          <w:szCs w:val="28"/>
        </w:rPr>
        <w:t>городского округа Заречный</w:t>
      </w:r>
      <w:r w:rsidR="005501FE" w:rsidRPr="007B04D3">
        <w:rPr>
          <w:rFonts w:ascii="Times New Roman" w:hAnsi="Times New Roman"/>
          <w:szCs w:val="28"/>
        </w:rPr>
        <w:t>,</w:t>
      </w:r>
      <w:r w:rsidR="0042379B" w:rsidRPr="007B04D3">
        <w:rPr>
          <w:rFonts w:ascii="Times New Roman" w:hAnsi="Times New Roman"/>
          <w:szCs w:val="28"/>
        </w:rPr>
        <w:t xml:space="preserve"> на </w:t>
      </w:r>
      <w:r w:rsidR="0088249A" w:rsidRPr="007B04D3">
        <w:rPr>
          <w:rFonts w:ascii="Times New Roman" w:hAnsi="Times New Roman"/>
          <w:szCs w:val="28"/>
          <w:lang w:val="en-US"/>
        </w:rPr>
        <w:t>I</w:t>
      </w:r>
      <w:r w:rsidR="00A93CAD" w:rsidRPr="007B04D3">
        <w:rPr>
          <w:rFonts w:ascii="Times New Roman" w:hAnsi="Times New Roman"/>
          <w:szCs w:val="28"/>
        </w:rPr>
        <w:t xml:space="preserve"> </w:t>
      </w:r>
      <w:r w:rsidR="0042379B" w:rsidRPr="007B04D3">
        <w:rPr>
          <w:rFonts w:ascii="Times New Roman" w:hAnsi="Times New Roman"/>
          <w:szCs w:val="28"/>
        </w:rPr>
        <w:t>квартал 201</w:t>
      </w:r>
      <w:r w:rsidR="003C081F">
        <w:rPr>
          <w:rFonts w:ascii="Times New Roman" w:hAnsi="Times New Roman"/>
          <w:szCs w:val="28"/>
        </w:rPr>
        <w:t>8</w:t>
      </w:r>
      <w:r w:rsidR="0042379B" w:rsidRPr="007B04D3">
        <w:rPr>
          <w:rFonts w:ascii="Times New Roman" w:hAnsi="Times New Roman"/>
          <w:szCs w:val="28"/>
        </w:rPr>
        <w:t xml:space="preserve"> года</w:t>
      </w:r>
      <w:r w:rsidR="00CF462E" w:rsidRPr="007B04D3">
        <w:rPr>
          <w:rFonts w:ascii="Times New Roman" w:hAnsi="Times New Roman"/>
          <w:szCs w:val="28"/>
        </w:rPr>
        <w:t xml:space="preserve"> (прилагается).</w:t>
      </w:r>
    </w:p>
    <w:p w:rsidR="001949B5" w:rsidRPr="007B04D3" w:rsidRDefault="00937D1D" w:rsidP="00FA1BEE">
      <w:pPr>
        <w:ind w:firstLine="709"/>
        <w:rPr>
          <w:szCs w:val="28"/>
        </w:rPr>
      </w:pPr>
      <w:r w:rsidRPr="007B04D3">
        <w:rPr>
          <w:rFonts w:ascii="Times New Roman" w:hAnsi="Times New Roman"/>
          <w:szCs w:val="28"/>
        </w:rPr>
        <w:t xml:space="preserve">2. </w:t>
      </w:r>
      <w:r w:rsidR="00FA1BEE" w:rsidRPr="00FA1BEE">
        <w:rPr>
          <w:rFonts w:ascii="Times New Roman" w:hAnsi="Times New Roman"/>
          <w:szCs w:val="28"/>
        </w:rPr>
        <w:t>Опуб</w:t>
      </w:r>
      <w:r w:rsidR="00FA1BEE">
        <w:rPr>
          <w:rFonts w:ascii="Times New Roman" w:hAnsi="Times New Roman"/>
          <w:szCs w:val="28"/>
        </w:rPr>
        <w:t>ликовать настоящее распоряжение</w:t>
      </w:r>
      <w:r w:rsidR="00FA1BEE" w:rsidRPr="00FA1BEE">
        <w:rPr>
          <w:rFonts w:ascii="Times New Roman" w:hAnsi="Times New Roman"/>
          <w:szCs w:val="28"/>
        </w:rPr>
        <w:t xml:space="preserve">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9B44F4" w:rsidRPr="007B04D3" w:rsidRDefault="009B44F4" w:rsidP="00EC5155">
      <w:pPr>
        <w:pStyle w:val="a5"/>
        <w:widowControl w:val="0"/>
        <w:rPr>
          <w:szCs w:val="28"/>
        </w:rPr>
      </w:pPr>
    </w:p>
    <w:p w:rsidR="00C95D1A" w:rsidRPr="007B04D3" w:rsidRDefault="00C95D1A" w:rsidP="00EC5155">
      <w:pPr>
        <w:pStyle w:val="a5"/>
        <w:widowControl w:val="0"/>
        <w:rPr>
          <w:szCs w:val="28"/>
        </w:rPr>
      </w:pPr>
    </w:p>
    <w:p w:rsidR="00FA1BEE" w:rsidRPr="00FA1BEE" w:rsidRDefault="00FA1BEE" w:rsidP="00FA1BEE">
      <w:pPr>
        <w:tabs>
          <w:tab w:val="left" w:pos="851"/>
        </w:tabs>
        <w:ind w:firstLine="0"/>
        <w:rPr>
          <w:rFonts w:ascii="Times New Roman" w:hAnsi="Times New Roman"/>
          <w:szCs w:val="28"/>
        </w:rPr>
      </w:pPr>
      <w:proofErr w:type="spellStart"/>
      <w:r w:rsidRPr="00FA1BEE">
        <w:rPr>
          <w:rFonts w:ascii="Times New Roman" w:hAnsi="Times New Roman"/>
          <w:szCs w:val="28"/>
        </w:rPr>
        <w:t>И.о</w:t>
      </w:r>
      <w:proofErr w:type="spellEnd"/>
      <w:r w:rsidRPr="00FA1BEE">
        <w:rPr>
          <w:rFonts w:ascii="Times New Roman" w:hAnsi="Times New Roman"/>
          <w:szCs w:val="28"/>
        </w:rPr>
        <w:t xml:space="preserve">. Главы </w:t>
      </w:r>
    </w:p>
    <w:p w:rsidR="00FA1BEE" w:rsidRPr="00FA1BEE" w:rsidRDefault="00FA1BEE" w:rsidP="00FA1BEE">
      <w:pPr>
        <w:tabs>
          <w:tab w:val="left" w:pos="851"/>
        </w:tabs>
        <w:ind w:firstLine="0"/>
        <w:rPr>
          <w:rFonts w:ascii="Times New Roman" w:hAnsi="Times New Roman"/>
          <w:szCs w:val="28"/>
        </w:rPr>
      </w:pPr>
      <w:r w:rsidRPr="00FA1BEE">
        <w:rPr>
          <w:rFonts w:ascii="Times New Roman" w:hAnsi="Times New Roman"/>
          <w:szCs w:val="28"/>
        </w:rPr>
        <w:t>городского округа Заречный                                                                      В.В. Потапов</w:t>
      </w:r>
    </w:p>
    <w:p w:rsidR="00FA1BEE" w:rsidRPr="00FA1BEE" w:rsidRDefault="00FA1BEE" w:rsidP="00C71E7D">
      <w:pPr>
        <w:rPr>
          <w:rFonts w:ascii="Times New Roman" w:hAnsi="Times New Roman"/>
        </w:rPr>
      </w:pPr>
    </w:p>
    <w:p w:rsidR="00C95D1A" w:rsidRDefault="00C95D1A" w:rsidP="00C95D1A">
      <w:pPr>
        <w:pStyle w:val="a5"/>
        <w:widowControl w:val="0"/>
        <w:rPr>
          <w:szCs w:val="28"/>
        </w:rPr>
      </w:pPr>
    </w:p>
    <w:p w:rsidR="00FA1BEE" w:rsidRPr="007B04D3" w:rsidRDefault="00FA1BEE" w:rsidP="00C95D1A">
      <w:pPr>
        <w:pStyle w:val="a5"/>
        <w:widowControl w:val="0"/>
        <w:rPr>
          <w:szCs w:val="28"/>
        </w:rPr>
      </w:pPr>
    </w:p>
    <w:p w:rsidR="00C95D1A" w:rsidRPr="007B04D3" w:rsidRDefault="00C95D1A" w:rsidP="00EC5155">
      <w:pPr>
        <w:pStyle w:val="a5"/>
        <w:widowControl w:val="0"/>
        <w:rPr>
          <w:szCs w:val="28"/>
        </w:rPr>
      </w:pPr>
    </w:p>
    <w:p w:rsidR="00C95D1A" w:rsidRPr="007B04D3" w:rsidRDefault="00C95D1A" w:rsidP="00EC5155">
      <w:pPr>
        <w:pStyle w:val="a5"/>
        <w:widowControl w:val="0"/>
        <w:rPr>
          <w:szCs w:val="28"/>
        </w:rPr>
      </w:pPr>
    </w:p>
    <w:p w:rsidR="00C95D1A" w:rsidRPr="007B04D3" w:rsidRDefault="00C95D1A" w:rsidP="00EC5155">
      <w:pPr>
        <w:pStyle w:val="a5"/>
        <w:widowControl w:val="0"/>
        <w:rPr>
          <w:szCs w:val="28"/>
        </w:rPr>
      </w:pPr>
    </w:p>
    <w:p w:rsidR="00C95D1A" w:rsidRDefault="00C95D1A" w:rsidP="00EC5155">
      <w:pPr>
        <w:pStyle w:val="a5"/>
        <w:widowControl w:val="0"/>
        <w:rPr>
          <w:sz w:val="27"/>
          <w:szCs w:val="27"/>
        </w:rPr>
      </w:pPr>
    </w:p>
    <w:p w:rsidR="00C95D1A" w:rsidRDefault="00C95D1A" w:rsidP="00EC5155">
      <w:pPr>
        <w:pStyle w:val="a5"/>
        <w:widowControl w:val="0"/>
        <w:rPr>
          <w:sz w:val="27"/>
          <w:szCs w:val="27"/>
        </w:rPr>
      </w:pPr>
    </w:p>
    <w:p w:rsidR="0042379B" w:rsidRPr="00B26520" w:rsidRDefault="00CE182B" w:rsidP="00DA262B">
      <w:pPr>
        <w:pStyle w:val="a5"/>
        <w:widowControl w:val="0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42379B" w:rsidRPr="00B26520" w:rsidRDefault="0042379B" w:rsidP="00DA262B">
      <w:pPr>
        <w:ind w:left="538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</w:t>
      </w:r>
      <w:r w:rsidRPr="00B26520">
        <w:rPr>
          <w:rFonts w:ascii="Times New Roman" w:hAnsi="Times New Roman"/>
          <w:sz w:val="24"/>
          <w:szCs w:val="24"/>
        </w:rPr>
        <w:t>администрации</w:t>
      </w:r>
    </w:p>
    <w:p w:rsidR="0042379B" w:rsidRPr="00B26520" w:rsidRDefault="0042379B" w:rsidP="00DA262B">
      <w:pPr>
        <w:ind w:left="5387" w:firstLine="0"/>
        <w:jc w:val="left"/>
        <w:rPr>
          <w:rFonts w:ascii="Times New Roman" w:hAnsi="Times New Roman"/>
          <w:sz w:val="24"/>
          <w:szCs w:val="24"/>
        </w:rPr>
      </w:pPr>
      <w:r w:rsidRPr="00B26520">
        <w:rPr>
          <w:rFonts w:ascii="Times New Roman" w:hAnsi="Times New Roman"/>
          <w:sz w:val="24"/>
          <w:szCs w:val="24"/>
        </w:rPr>
        <w:t>городского округа Заречный</w:t>
      </w:r>
    </w:p>
    <w:p w:rsidR="00DA262B" w:rsidRDefault="00DA262B" w:rsidP="00DA262B">
      <w:pPr>
        <w:ind w:left="5387" w:firstLine="0"/>
        <w:jc w:val="left"/>
        <w:rPr>
          <w:rFonts w:ascii="Times New Roman" w:hAnsi="Times New Roman"/>
          <w:sz w:val="24"/>
          <w:szCs w:val="24"/>
        </w:rPr>
      </w:pPr>
      <w:r w:rsidRPr="00DA262B">
        <w:rPr>
          <w:rFonts w:ascii="Times New Roman" w:hAnsi="Times New Roman"/>
          <w:sz w:val="24"/>
          <w:szCs w:val="24"/>
        </w:rPr>
        <w:t>от___</w:t>
      </w:r>
      <w:r w:rsidRPr="00DA262B">
        <w:rPr>
          <w:rFonts w:ascii="Times New Roman" w:hAnsi="Times New Roman"/>
          <w:sz w:val="24"/>
          <w:szCs w:val="24"/>
          <w:u w:val="single"/>
        </w:rPr>
        <w:t>22.12.2017</w:t>
      </w:r>
      <w:r w:rsidRPr="00DA262B">
        <w:rPr>
          <w:rFonts w:ascii="Times New Roman" w:hAnsi="Times New Roman"/>
          <w:sz w:val="24"/>
          <w:szCs w:val="24"/>
        </w:rPr>
        <w:t>__</w:t>
      </w:r>
      <w:proofErr w:type="gramStart"/>
      <w:r w:rsidRPr="00DA262B">
        <w:rPr>
          <w:rFonts w:ascii="Times New Roman" w:hAnsi="Times New Roman"/>
          <w:sz w:val="24"/>
          <w:szCs w:val="24"/>
        </w:rPr>
        <w:t>_  №</w:t>
      </w:r>
      <w:proofErr w:type="gramEnd"/>
      <w:r w:rsidRPr="00DA262B">
        <w:rPr>
          <w:rFonts w:ascii="Times New Roman" w:hAnsi="Times New Roman"/>
          <w:sz w:val="24"/>
          <w:szCs w:val="24"/>
        </w:rPr>
        <w:t xml:space="preserve">  __</w:t>
      </w:r>
      <w:r w:rsidRPr="00DA262B">
        <w:rPr>
          <w:rFonts w:ascii="Times New Roman" w:hAnsi="Times New Roman"/>
          <w:sz w:val="24"/>
          <w:szCs w:val="24"/>
          <w:u w:val="single"/>
        </w:rPr>
        <w:t>634-од</w:t>
      </w:r>
      <w:r w:rsidRPr="00DA262B">
        <w:rPr>
          <w:rFonts w:ascii="Times New Roman" w:hAnsi="Times New Roman"/>
          <w:sz w:val="24"/>
          <w:szCs w:val="24"/>
        </w:rPr>
        <w:t xml:space="preserve">___ </w:t>
      </w:r>
    </w:p>
    <w:p w:rsidR="00CE182B" w:rsidRPr="00B26520" w:rsidRDefault="00CE182B" w:rsidP="00DA262B">
      <w:pPr>
        <w:ind w:left="5387" w:firstLine="0"/>
        <w:jc w:val="lef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«</w:t>
      </w:r>
      <w:r w:rsidRPr="00CE182B">
        <w:rPr>
          <w:rFonts w:ascii="Times New Roman" w:hAnsi="Times New Roman"/>
          <w:sz w:val="24"/>
          <w:szCs w:val="24"/>
        </w:rPr>
        <w:t>Об утверждении Планового (рейдового) задания обследования земельных участков, проводимого органами муниципального земельного контроля на территории городского округа Заречный на I квартал 2018 года</w:t>
      </w:r>
      <w:r>
        <w:rPr>
          <w:rFonts w:ascii="Times New Roman" w:hAnsi="Times New Roman"/>
          <w:sz w:val="24"/>
          <w:szCs w:val="24"/>
        </w:rPr>
        <w:t>»</w:t>
      </w:r>
    </w:p>
    <w:p w:rsidR="0042379B" w:rsidRDefault="0042379B" w:rsidP="00DA262B">
      <w:pPr>
        <w:ind w:firstLine="567"/>
        <w:jc w:val="left"/>
        <w:rPr>
          <w:rFonts w:ascii="Times New Roman" w:hAnsi="Times New Roman"/>
          <w:szCs w:val="28"/>
        </w:rPr>
      </w:pPr>
    </w:p>
    <w:p w:rsidR="00CE182B" w:rsidRPr="0088249A" w:rsidRDefault="00CE182B" w:rsidP="0042379B">
      <w:pPr>
        <w:ind w:firstLine="567"/>
        <w:rPr>
          <w:rFonts w:ascii="Times New Roman" w:hAnsi="Times New Roman"/>
          <w:szCs w:val="28"/>
        </w:rPr>
      </w:pPr>
    </w:p>
    <w:p w:rsidR="0042379B" w:rsidRDefault="0042379B" w:rsidP="0088249A">
      <w:pPr>
        <w:ind w:firstLine="0"/>
        <w:jc w:val="center"/>
        <w:rPr>
          <w:rFonts w:ascii="Times New Roman" w:hAnsi="Times New Roman"/>
          <w:b/>
          <w:szCs w:val="28"/>
        </w:rPr>
      </w:pPr>
      <w:r w:rsidRPr="00CE182B">
        <w:rPr>
          <w:rFonts w:ascii="Times New Roman" w:hAnsi="Times New Roman"/>
          <w:b/>
          <w:szCs w:val="28"/>
        </w:rPr>
        <w:t>Планов</w:t>
      </w:r>
      <w:r w:rsidR="00CF462E" w:rsidRPr="00CE182B">
        <w:rPr>
          <w:rFonts w:ascii="Times New Roman" w:hAnsi="Times New Roman"/>
          <w:b/>
          <w:szCs w:val="28"/>
        </w:rPr>
        <w:t>ое</w:t>
      </w:r>
      <w:r w:rsidRPr="00CE182B">
        <w:rPr>
          <w:rFonts w:ascii="Times New Roman" w:hAnsi="Times New Roman"/>
          <w:b/>
          <w:szCs w:val="28"/>
        </w:rPr>
        <w:t xml:space="preserve"> (рейдов</w:t>
      </w:r>
      <w:r w:rsidR="00CF462E" w:rsidRPr="00CE182B">
        <w:rPr>
          <w:rFonts w:ascii="Times New Roman" w:hAnsi="Times New Roman"/>
          <w:b/>
          <w:szCs w:val="28"/>
        </w:rPr>
        <w:t>ое</w:t>
      </w:r>
      <w:r w:rsidRPr="00CE182B">
        <w:rPr>
          <w:rFonts w:ascii="Times New Roman" w:hAnsi="Times New Roman"/>
          <w:b/>
          <w:szCs w:val="28"/>
        </w:rPr>
        <w:t>) задани</w:t>
      </w:r>
      <w:r w:rsidR="00CF462E" w:rsidRPr="00CE182B">
        <w:rPr>
          <w:rFonts w:ascii="Times New Roman" w:hAnsi="Times New Roman"/>
          <w:b/>
          <w:szCs w:val="28"/>
        </w:rPr>
        <w:t>е</w:t>
      </w:r>
      <w:r w:rsidRPr="00CE182B">
        <w:rPr>
          <w:rFonts w:ascii="Times New Roman" w:hAnsi="Times New Roman"/>
          <w:b/>
          <w:szCs w:val="28"/>
        </w:rPr>
        <w:t xml:space="preserve"> обследования земельных участков, проводим</w:t>
      </w:r>
      <w:r w:rsidR="005501FE" w:rsidRPr="00CE182B">
        <w:rPr>
          <w:rFonts w:ascii="Times New Roman" w:hAnsi="Times New Roman"/>
          <w:b/>
          <w:szCs w:val="28"/>
        </w:rPr>
        <w:t>ого</w:t>
      </w:r>
      <w:r w:rsidRPr="00CE182B">
        <w:rPr>
          <w:rFonts w:ascii="Times New Roman" w:hAnsi="Times New Roman"/>
          <w:b/>
          <w:szCs w:val="28"/>
        </w:rPr>
        <w:t xml:space="preserve"> органами муниципального земельного контроля на территории</w:t>
      </w:r>
      <w:r w:rsidR="0088249A" w:rsidRPr="00CE182B">
        <w:rPr>
          <w:rFonts w:ascii="Times New Roman" w:hAnsi="Times New Roman"/>
          <w:b/>
          <w:szCs w:val="28"/>
        </w:rPr>
        <w:t xml:space="preserve"> </w:t>
      </w:r>
      <w:r w:rsidRPr="00CE182B">
        <w:rPr>
          <w:rFonts w:ascii="Times New Roman" w:hAnsi="Times New Roman"/>
          <w:b/>
          <w:szCs w:val="28"/>
        </w:rPr>
        <w:t>городского округа Заречный</w:t>
      </w:r>
      <w:r w:rsidR="005501FE" w:rsidRPr="00CE182B">
        <w:rPr>
          <w:rFonts w:ascii="Times New Roman" w:hAnsi="Times New Roman"/>
          <w:b/>
          <w:szCs w:val="28"/>
        </w:rPr>
        <w:t>,</w:t>
      </w:r>
      <w:r w:rsidRPr="00CE182B">
        <w:rPr>
          <w:rFonts w:ascii="Times New Roman" w:hAnsi="Times New Roman"/>
          <w:b/>
          <w:szCs w:val="28"/>
        </w:rPr>
        <w:t xml:space="preserve"> на </w:t>
      </w:r>
      <w:r w:rsidR="0088249A" w:rsidRPr="00CE182B">
        <w:rPr>
          <w:rFonts w:ascii="Times New Roman" w:hAnsi="Times New Roman"/>
          <w:b/>
          <w:szCs w:val="28"/>
          <w:lang w:val="en-US"/>
        </w:rPr>
        <w:t>I</w:t>
      </w:r>
      <w:r w:rsidRPr="00CE182B">
        <w:rPr>
          <w:rFonts w:ascii="Times New Roman" w:hAnsi="Times New Roman"/>
          <w:b/>
          <w:szCs w:val="28"/>
        </w:rPr>
        <w:t xml:space="preserve"> квартал 201</w:t>
      </w:r>
      <w:r w:rsidR="003C081F" w:rsidRPr="00CE182B">
        <w:rPr>
          <w:rFonts w:ascii="Times New Roman" w:hAnsi="Times New Roman"/>
          <w:b/>
          <w:szCs w:val="28"/>
        </w:rPr>
        <w:t>8</w:t>
      </w:r>
      <w:r w:rsidRPr="00CE182B">
        <w:rPr>
          <w:rFonts w:ascii="Times New Roman" w:hAnsi="Times New Roman"/>
          <w:b/>
          <w:szCs w:val="28"/>
        </w:rPr>
        <w:t xml:space="preserve"> г</w:t>
      </w:r>
      <w:r w:rsidR="005501FE" w:rsidRPr="00CE182B">
        <w:rPr>
          <w:rFonts w:ascii="Times New Roman" w:hAnsi="Times New Roman"/>
          <w:b/>
          <w:szCs w:val="28"/>
        </w:rPr>
        <w:t>ода</w:t>
      </w:r>
    </w:p>
    <w:p w:rsidR="00CE182B" w:rsidRDefault="00CE182B" w:rsidP="0088249A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CE182B" w:rsidRPr="00CE182B" w:rsidRDefault="00CE182B" w:rsidP="0088249A">
      <w:pPr>
        <w:ind w:firstLine="0"/>
        <w:jc w:val="center"/>
        <w:rPr>
          <w:rFonts w:ascii="Times New Roman" w:hAnsi="Times New Roman"/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773"/>
        <w:gridCol w:w="2162"/>
        <w:gridCol w:w="1561"/>
        <w:gridCol w:w="1654"/>
        <w:gridCol w:w="1381"/>
      </w:tblGrid>
      <w:tr w:rsidR="001B68C1" w:rsidRPr="001B68C1" w:rsidTr="009034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379B" w:rsidRPr="001B68C1" w:rsidRDefault="0042379B" w:rsidP="00F149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42379B" w:rsidRPr="001B68C1" w:rsidRDefault="0042379B" w:rsidP="00F149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B" w:rsidRPr="001B68C1" w:rsidRDefault="0042379B" w:rsidP="00F149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Д</w:t>
            </w:r>
            <w:r w:rsidR="00816D67" w:rsidRPr="001B68C1">
              <w:rPr>
                <w:rFonts w:ascii="Times New Roman" w:hAnsi="Times New Roman"/>
                <w:sz w:val="22"/>
                <w:szCs w:val="22"/>
              </w:rPr>
              <w:t>олжностное лицо, осуществляющее</w:t>
            </w:r>
            <w:r w:rsidR="00CE18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68C1">
              <w:rPr>
                <w:rFonts w:ascii="Times New Roman" w:hAnsi="Times New Roman"/>
                <w:sz w:val="22"/>
                <w:szCs w:val="22"/>
              </w:rPr>
              <w:t>рейдовое обследование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B" w:rsidRPr="001B68C1" w:rsidRDefault="0042379B" w:rsidP="00F149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Наименование объекта земельных отношений, на котором проводится рейдовое обследование (местополо</w:t>
            </w:r>
            <w:r w:rsidR="00F55F16" w:rsidRPr="001B68C1">
              <w:rPr>
                <w:rFonts w:ascii="Times New Roman" w:hAnsi="Times New Roman"/>
                <w:sz w:val="22"/>
                <w:szCs w:val="22"/>
              </w:rPr>
              <w:t>жение, кадастровый номер</w:t>
            </w:r>
            <w:r w:rsidRPr="001B68C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B" w:rsidRPr="001B68C1" w:rsidRDefault="0042379B" w:rsidP="00F149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Время проведения рейдового обследования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B" w:rsidRPr="001B68C1" w:rsidRDefault="0042379B" w:rsidP="00F149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Привлекаемые организации и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B" w:rsidRPr="001B68C1" w:rsidRDefault="0042379B" w:rsidP="00F149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1B68C1" w:rsidRPr="001B68C1" w:rsidTr="009034D5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D" w:rsidRPr="001B68C1" w:rsidRDefault="00F1496F" w:rsidP="00F149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1</w:t>
            </w:r>
            <w:r w:rsidR="00CE18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D" w:rsidRPr="001B68C1" w:rsidRDefault="004629ED" w:rsidP="00CE182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68C1">
              <w:rPr>
                <w:rFonts w:ascii="Times New Roman" w:hAnsi="Times New Roman"/>
                <w:sz w:val="22"/>
                <w:szCs w:val="22"/>
              </w:rPr>
              <w:t>Ольман</w:t>
            </w:r>
            <w:proofErr w:type="spellEnd"/>
            <w:r w:rsidRPr="001B68C1">
              <w:rPr>
                <w:rFonts w:ascii="Times New Roman" w:hAnsi="Times New Roman"/>
                <w:sz w:val="22"/>
                <w:szCs w:val="22"/>
              </w:rPr>
              <w:t xml:space="preserve"> Я.В.</w:t>
            </w:r>
          </w:p>
          <w:p w:rsidR="004629ED" w:rsidRPr="001B68C1" w:rsidRDefault="004629ED" w:rsidP="00CE182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начальник отдела</w:t>
            </w:r>
          </w:p>
          <w:p w:rsidR="004629ED" w:rsidRPr="001B68C1" w:rsidRDefault="004629ED" w:rsidP="00CE182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земельных</w:t>
            </w:r>
            <w:r w:rsidR="00CE18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68C1">
              <w:rPr>
                <w:rFonts w:ascii="Times New Roman" w:hAnsi="Times New Roman"/>
                <w:sz w:val="22"/>
                <w:szCs w:val="22"/>
              </w:rPr>
              <w:t xml:space="preserve">ресурсов администрации </w:t>
            </w:r>
            <w:r w:rsidR="003C081F" w:rsidRPr="001B68C1">
              <w:rPr>
                <w:rFonts w:ascii="Times New Roman" w:hAnsi="Times New Roman"/>
                <w:sz w:val="22"/>
                <w:szCs w:val="22"/>
              </w:rPr>
              <w:t>городского округа</w:t>
            </w:r>
            <w:r w:rsidRPr="001B68C1">
              <w:rPr>
                <w:rFonts w:ascii="Times New Roman" w:hAnsi="Times New Roman"/>
                <w:sz w:val="22"/>
                <w:szCs w:val="22"/>
              </w:rPr>
              <w:t xml:space="preserve"> Заречный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97" w:rsidRPr="001B68C1" w:rsidRDefault="001B68C1" w:rsidP="00F1496F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КН 66:42:0701001:191</w:t>
            </w:r>
          </w:p>
          <w:p w:rsidR="00CE182B" w:rsidRDefault="001B68C1" w:rsidP="001B68C1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Свердловская обл., г.</w:t>
            </w:r>
            <w:r w:rsidR="00CE18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68C1">
              <w:rPr>
                <w:rFonts w:ascii="Times New Roman" w:hAnsi="Times New Roman"/>
                <w:sz w:val="22"/>
                <w:szCs w:val="22"/>
              </w:rPr>
              <w:t xml:space="preserve">Заречный, </w:t>
            </w:r>
          </w:p>
          <w:p w:rsidR="001B68C1" w:rsidRPr="001B68C1" w:rsidRDefault="001B68C1" w:rsidP="001B68C1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с.</w:t>
            </w:r>
            <w:r w:rsidR="00CE18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68C1">
              <w:rPr>
                <w:rFonts w:ascii="Times New Roman" w:hAnsi="Times New Roman"/>
                <w:sz w:val="22"/>
                <w:szCs w:val="22"/>
              </w:rPr>
              <w:t>Мезенское, кладбище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D" w:rsidRPr="001B68C1" w:rsidRDefault="003C081F" w:rsidP="009034D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09</w:t>
            </w:r>
            <w:r w:rsidR="004629ED" w:rsidRPr="001B68C1">
              <w:rPr>
                <w:rFonts w:ascii="Times New Roman" w:hAnsi="Times New Roman"/>
                <w:sz w:val="22"/>
                <w:szCs w:val="22"/>
              </w:rPr>
              <w:t>.</w:t>
            </w:r>
            <w:r w:rsidRPr="001B68C1">
              <w:rPr>
                <w:rFonts w:ascii="Times New Roman" w:hAnsi="Times New Roman"/>
                <w:sz w:val="22"/>
                <w:szCs w:val="22"/>
              </w:rPr>
              <w:t>01</w:t>
            </w:r>
            <w:r w:rsidR="002D6CEC" w:rsidRPr="001B68C1">
              <w:rPr>
                <w:rFonts w:ascii="Times New Roman" w:hAnsi="Times New Roman"/>
                <w:sz w:val="22"/>
                <w:szCs w:val="22"/>
              </w:rPr>
              <w:t>.201</w:t>
            </w:r>
            <w:r w:rsidRPr="001B68C1">
              <w:rPr>
                <w:rFonts w:ascii="Times New Roman" w:hAnsi="Times New Roman"/>
                <w:sz w:val="22"/>
                <w:szCs w:val="22"/>
              </w:rPr>
              <w:t>8</w:t>
            </w:r>
            <w:r w:rsidR="002D6CEC" w:rsidRPr="001B68C1">
              <w:rPr>
                <w:rFonts w:ascii="Times New Roman" w:hAnsi="Times New Roman"/>
                <w:sz w:val="22"/>
                <w:szCs w:val="22"/>
              </w:rPr>
              <w:t>-31.</w:t>
            </w:r>
            <w:r w:rsidRPr="001B68C1">
              <w:rPr>
                <w:rFonts w:ascii="Times New Roman" w:hAnsi="Times New Roman"/>
                <w:sz w:val="22"/>
                <w:szCs w:val="22"/>
              </w:rPr>
              <w:t>01</w:t>
            </w:r>
            <w:r w:rsidR="004629ED" w:rsidRPr="001B68C1">
              <w:rPr>
                <w:rFonts w:ascii="Times New Roman" w:hAnsi="Times New Roman"/>
                <w:sz w:val="22"/>
                <w:szCs w:val="22"/>
              </w:rPr>
              <w:t>.201</w:t>
            </w:r>
            <w:r w:rsidRPr="001B68C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D" w:rsidRPr="001B68C1" w:rsidRDefault="004629ED" w:rsidP="009034D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D" w:rsidRPr="001B68C1" w:rsidRDefault="004629ED" w:rsidP="00F72DA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68C1" w:rsidRPr="001B68C1" w:rsidTr="009034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7" w:rsidRPr="001B68C1" w:rsidRDefault="00133967" w:rsidP="0013396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2</w:t>
            </w:r>
            <w:r w:rsidR="00CE18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3967" w:rsidRPr="001B68C1" w:rsidRDefault="00133967" w:rsidP="00CE182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68C1">
              <w:rPr>
                <w:rFonts w:ascii="Times New Roman" w:hAnsi="Times New Roman"/>
                <w:sz w:val="22"/>
                <w:szCs w:val="22"/>
              </w:rPr>
              <w:t>Ольман</w:t>
            </w:r>
            <w:proofErr w:type="spellEnd"/>
            <w:r w:rsidRPr="001B68C1">
              <w:rPr>
                <w:rFonts w:ascii="Times New Roman" w:hAnsi="Times New Roman"/>
                <w:sz w:val="22"/>
                <w:szCs w:val="22"/>
              </w:rPr>
              <w:t xml:space="preserve"> Я.В.</w:t>
            </w:r>
          </w:p>
          <w:p w:rsidR="00133967" w:rsidRPr="001B68C1" w:rsidRDefault="00133967" w:rsidP="00CE182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начальник отдела</w:t>
            </w:r>
          </w:p>
          <w:p w:rsidR="00133967" w:rsidRPr="001B68C1" w:rsidRDefault="00133967" w:rsidP="00CE182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земельных</w:t>
            </w:r>
            <w:r w:rsidR="00CE18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68C1">
              <w:rPr>
                <w:rFonts w:ascii="Times New Roman" w:hAnsi="Times New Roman"/>
                <w:sz w:val="22"/>
                <w:szCs w:val="22"/>
              </w:rPr>
              <w:t>ресурсов администрации городского округа Заречный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7" w:rsidRPr="001B68C1" w:rsidRDefault="00133967" w:rsidP="0013396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 xml:space="preserve">Свердловская обл., г. Заречный, </w:t>
            </w:r>
          </w:p>
          <w:p w:rsidR="00133967" w:rsidRPr="001B68C1" w:rsidRDefault="00133967" w:rsidP="0013396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д. Гагарка, координаты: 56.756996, 61.254635</w:t>
            </w:r>
          </w:p>
          <w:p w:rsidR="00133967" w:rsidRPr="001B68C1" w:rsidRDefault="00133967" w:rsidP="0013396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 xml:space="preserve">Свердловская обл., г. Заречный, </w:t>
            </w:r>
          </w:p>
          <w:p w:rsidR="00133967" w:rsidRPr="001B68C1" w:rsidRDefault="00133967" w:rsidP="0013396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юго-западнее д. Гагарка, между ул.</w:t>
            </w:r>
            <w:r w:rsidR="00CE182B">
              <w:rPr>
                <w:rFonts w:ascii="Times New Roman" w:hAnsi="Times New Roman"/>
                <w:sz w:val="22"/>
                <w:szCs w:val="22"/>
              </w:rPr>
              <w:t> </w:t>
            </w:r>
            <w:r w:rsidRPr="001B68C1">
              <w:rPr>
                <w:rFonts w:ascii="Times New Roman" w:hAnsi="Times New Roman"/>
                <w:sz w:val="22"/>
                <w:szCs w:val="22"/>
              </w:rPr>
              <w:t>Р.</w:t>
            </w:r>
            <w:r w:rsidR="00CE18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68C1">
              <w:rPr>
                <w:rFonts w:ascii="Times New Roman" w:hAnsi="Times New Roman"/>
                <w:sz w:val="22"/>
                <w:szCs w:val="22"/>
              </w:rPr>
              <w:t>Люксембург и ул.</w:t>
            </w:r>
            <w:r w:rsidR="00CE18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68C1">
              <w:rPr>
                <w:rFonts w:ascii="Times New Roman" w:hAnsi="Times New Roman"/>
                <w:sz w:val="22"/>
                <w:szCs w:val="22"/>
              </w:rPr>
              <w:t>Ленина, координаты: 56.4546381, 61.45835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7" w:rsidRPr="001B68C1" w:rsidRDefault="00133967" w:rsidP="009034D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01.02.2018-28.02.2018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7" w:rsidRPr="001B68C1" w:rsidRDefault="00133967" w:rsidP="009034D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7" w:rsidRPr="001B68C1" w:rsidRDefault="00133967" w:rsidP="0013396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68C1" w:rsidRPr="001B68C1" w:rsidTr="009034D5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7" w:rsidRPr="001B68C1" w:rsidRDefault="00133967" w:rsidP="0013396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3</w:t>
            </w:r>
            <w:r w:rsidR="00CE18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7" w:rsidRPr="001B68C1" w:rsidRDefault="00133967" w:rsidP="0013396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68C1">
              <w:rPr>
                <w:rFonts w:ascii="Times New Roman" w:hAnsi="Times New Roman"/>
                <w:sz w:val="22"/>
                <w:szCs w:val="22"/>
              </w:rPr>
              <w:t>Ольман</w:t>
            </w:r>
            <w:proofErr w:type="spellEnd"/>
            <w:r w:rsidRPr="001B68C1">
              <w:rPr>
                <w:rFonts w:ascii="Times New Roman" w:hAnsi="Times New Roman"/>
                <w:sz w:val="22"/>
                <w:szCs w:val="22"/>
              </w:rPr>
              <w:t xml:space="preserve"> Я.В.</w:t>
            </w:r>
          </w:p>
          <w:p w:rsidR="00133967" w:rsidRPr="001B68C1" w:rsidRDefault="00133967" w:rsidP="0013396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начальник отдела</w:t>
            </w:r>
          </w:p>
          <w:p w:rsidR="00133967" w:rsidRPr="001B68C1" w:rsidRDefault="00133967" w:rsidP="0013396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земельных</w:t>
            </w:r>
            <w:r w:rsidR="00CE18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68C1">
              <w:rPr>
                <w:rFonts w:ascii="Times New Roman" w:hAnsi="Times New Roman"/>
                <w:sz w:val="22"/>
                <w:szCs w:val="22"/>
              </w:rPr>
              <w:t>ресурсов администрации городского округа Заречный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7" w:rsidRPr="001B68C1" w:rsidRDefault="001B68C1" w:rsidP="0013396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КН 66:42:0101028:64</w:t>
            </w:r>
          </w:p>
          <w:p w:rsidR="001B68C1" w:rsidRPr="001B68C1" w:rsidRDefault="001B68C1" w:rsidP="001B68C1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Свердловская обл., г.</w:t>
            </w:r>
            <w:r w:rsidR="00CE18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68C1">
              <w:rPr>
                <w:rFonts w:ascii="Times New Roman" w:hAnsi="Times New Roman"/>
                <w:sz w:val="22"/>
                <w:szCs w:val="22"/>
              </w:rPr>
              <w:t xml:space="preserve">Заречный, пересечение улиц </w:t>
            </w:r>
            <w:proofErr w:type="spellStart"/>
            <w:r w:rsidRPr="001B68C1">
              <w:rPr>
                <w:rFonts w:ascii="Times New Roman" w:hAnsi="Times New Roman"/>
                <w:sz w:val="22"/>
                <w:szCs w:val="22"/>
              </w:rPr>
              <w:t>Алещенкова</w:t>
            </w:r>
            <w:proofErr w:type="spellEnd"/>
            <w:r w:rsidRPr="001B68C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1B68C1">
              <w:rPr>
                <w:rFonts w:ascii="Times New Roman" w:hAnsi="Times New Roman"/>
                <w:sz w:val="22"/>
                <w:szCs w:val="22"/>
              </w:rPr>
              <w:t>Таховская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7" w:rsidRPr="001B68C1" w:rsidRDefault="00133967" w:rsidP="009034D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01.03.2018-30.03.2018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7" w:rsidRPr="001B68C1" w:rsidRDefault="00133967" w:rsidP="009034D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8C1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7" w:rsidRPr="001B68C1" w:rsidRDefault="00133967" w:rsidP="0013396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F4F5B" w:rsidRPr="00CE182B" w:rsidRDefault="000F4F5B" w:rsidP="0088249A">
      <w:pPr>
        <w:rPr>
          <w:rFonts w:ascii="Times New Roman" w:hAnsi="Times New Roman"/>
          <w:sz w:val="2"/>
          <w:szCs w:val="2"/>
        </w:rPr>
      </w:pPr>
    </w:p>
    <w:sectPr w:rsidR="000F4F5B" w:rsidRPr="00CE182B" w:rsidSect="00CE182B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28A" w:rsidRDefault="0079628A" w:rsidP="00CE182B">
      <w:r>
        <w:separator/>
      </w:r>
    </w:p>
  </w:endnote>
  <w:endnote w:type="continuationSeparator" w:id="0">
    <w:p w:rsidR="0079628A" w:rsidRDefault="0079628A" w:rsidP="00CE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28A" w:rsidRDefault="0079628A" w:rsidP="00CE182B">
      <w:r>
        <w:separator/>
      </w:r>
    </w:p>
  </w:footnote>
  <w:footnote w:type="continuationSeparator" w:id="0">
    <w:p w:rsidR="0079628A" w:rsidRDefault="0079628A" w:rsidP="00CE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6507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E182B" w:rsidRPr="00CE182B" w:rsidRDefault="00CE182B" w:rsidP="00CE182B">
        <w:pPr>
          <w:pStyle w:val="aa"/>
          <w:tabs>
            <w:tab w:val="clear" w:pos="4677"/>
          </w:tabs>
          <w:ind w:firstLine="0"/>
          <w:jc w:val="center"/>
          <w:rPr>
            <w:rFonts w:ascii="Times New Roman" w:hAnsi="Times New Roman"/>
          </w:rPr>
        </w:pPr>
        <w:r w:rsidRPr="00CE182B">
          <w:rPr>
            <w:rFonts w:ascii="Times New Roman" w:hAnsi="Times New Roman"/>
          </w:rPr>
          <w:fldChar w:fldCharType="begin"/>
        </w:r>
        <w:r w:rsidRPr="00CE182B">
          <w:rPr>
            <w:rFonts w:ascii="Times New Roman" w:hAnsi="Times New Roman"/>
          </w:rPr>
          <w:instrText>PAGE   \* MERGEFORMAT</w:instrText>
        </w:r>
        <w:r w:rsidRPr="00CE182B">
          <w:rPr>
            <w:rFonts w:ascii="Times New Roman" w:hAnsi="Times New Roman"/>
          </w:rPr>
          <w:fldChar w:fldCharType="separate"/>
        </w:r>
        <w:r w:rsidR="00DA262B">
          <w:rPr>
            <w:rFonts w:ascii="Times New Roman" w:hAnsi="Times New Roman"/>
            <w:noProof/>
          </w:rPr>
          <w:t>2</w:t>
        </w:r>
        <w:r w:rsidRPr="00CE182B">
          <w:rPr>
            <w:rFonts w:ascii="Times New Roman" w:hAnsi="Times New Roman"/>
          </w:rPr>
          <w:fldChar w:fldCharType="end"/>
        </w:r>
      </w:p>
    </w:sdtContent>
  </w:sdt>
  <w:p w:rsidR="00CE182B" w:rsidRPr="00CE182B" w:rsidRDefault="00CE182B" w:rsidP="00CE182B">
    <w:pPr>
      <w:pStyle w:val="aa"/>
      <w:ind w:firstLine="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311F6"/>
    <w:multiLevelType w:val="hybridMultilevel"/>
    <w:tmpl w:val="B804F12E"/>
    <w:lvl w:ilvl="0" w:tplc="04DE39EE">
      <w:start w:val="1"/>
      <w:numFmt w:val="decimal"/>
      <w:lvlText w:val="%1."/>
      <w:lvlJc w:val="left"/>
      <w:pPr>
        <w:ind w:left="1961" w:hanging="111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0774F04"/>
    <w:multiLevelType w:val="hybridMultilevel"/>
    <w:tmpl w:val="581A69FC"/>
    <w:lvl w:ilvl="0" w:tplc="A9E2C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AEDBCC">
      <w:numFmt w:val="none"/>
      <w:lvlText w:val=""/>
      <w:lvlJc w:val="left"/>
      <w:pPr>
        <w:tabs>
          <w:tab w:val="num" w:pos="360"/>
        </w:tabs>
      </w:pPr>
    </w:lvl>
    <w:lvl w:ilvl="2" w:tplc="D4DA5BA2">
      <w:numFmt w:val="none"/>
      <w:lvlText w:val=""/>
      <w:lvlJc w:val="left"/>
      <w:pPr>
        <w:tabs>
          <w:tab w:val="num" w:pos="360"/>
        </w:tabs>
      </w:pPr>
    </w:lvl>
    <w:lvl w:ilvl="3" w:tplc="EB6AC940">
      <w:numFmt w:val="none"/>
      <w:lvlText w:val=""/>
      <w:lvlJc w:val="left"/>
      <w:pPr>
        <w:tabs>
          <w:tab w:val="num" w:pos="360"/>
        </w:tabs>
      </w:pPr>
    </w:lvl>
    <w:lvl w:ilvl="4" w:tplc="55E0F572">
      <w:numFmt w:val="none"/>
      <w:lvlText w:val=""/>
      <w:lvlJc w:val="left"/>
      <w:pPr>
        <w:tabs>
          <w:tab w:val="num" w:pos="360"/>
        </w:tabs>
      </w:pPr>
    </w:lvl>
    <w:lvl w:ilvl="5" w:tplc="AC6C33C4">
      <w:numFmt w:val="none"/>
      <w:lvlText w:val=""/>
      <w:lvlJc w:val="left"/>
      <w:pPr>
        <w:tabs>
          <w:tab w:val="num" w:pos="360"/>
        </w:tabs>
      </w:pPr>
    </w:lvl>
    <w:lvl w:ilvl="6" w:tplc="5142E2C0">
      <w:numFmt w:val="none"/>
      <w:lvlText w:val=""/>
      <w:lvlJc w:val="left"/>
      <w:pPr>
        <w:tabs>
          <w:tab w:val="num" w:pos="360"/>
        </w:tabs>
      </w:pPr>
    </w:lvl>
    <w:lvl w:ilvl="7" w:tplc="6C7C6D8E">
      <w:numFmt w:val="none"/>
      <w:lvlText w:val=""/>
      <w:lvlJc w:val="left"/>
      <w:pPr>
        <w:tabs>
          <w:tab w:val="num" w:pos="360"/>
        </w:tabs>
      </w:pPr>
    </w:lvl>
    <w:lvl w:ilvl="8" w:tplc="59A20C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1A"/>
    <w:rsid w:val="00001995"/>
    <w:rsid w:val="0000330A"/>
    <w:rsid w:val="000069E6"/>
    <w:rsid w:val="00016C70"/>
    <w:rsid w:val="00023CE4"/>
    <w:rsid w:val="00040F35"/>
    <w:rsid w:val="00043B3F"/>
    <w:rsid w:val="00053E8E"/>
    <w:rsid w:val="00064FB7"/>
    <w:rsid w:val="00085E32"/>
    <w:rsid w:val="00091D0E"/>
    <w:rsid w:val="000931AF"/>
    <w:rsid w:val="00093720"/>
    <w:rsid w:val="000A680E"/>
    <w:rsid w:val="000C3659"/>
    <w:rsid w:val="000C7A74"/>
    <w:rsid w:val="000D6D72"/>
    <w:rsid w:val="000E7F68"/>
    <w:rsid w:val="000F4F5B"/>
    <w:rsid w:val="00101791"/>
    <w:rsid w:val="001174B8"/>
    <w:rsid w:val="00117F12"/>
    <w:rsid w:val="00133967"/>
    <w:rsid w:val="00141BE4"/>
    <w:rsid w:val="0014216C"/>
    <w:rsid w:val="001425F2"/>
    <w:rsid w:val="00152B73"/>
    <w:rsid w:val="00155474"/>
    <w:rsid w:val="00176373"/>
    <w:rsid w:val="00181A3C"/>
    <w:rsid w:val="00182DF5"/>
    <w:rsid w:val="001900CE"/>
    <w:rsid w:val="001914B1"/>
    <w:rsid w:val="001949B5"/>
    <w:rsid w:val="001954C9"/>
    <w:rsid w:val="001A01EF"/>
    <w:rsid w:val="001A2A72"/>
    <w:rsid w:val="001A34F6"/>
    <w:rsid w:val="001A4663"/>
    <w:rsid w:val="001A6996"/>
    <w:rsid w:val="001B5E3A"/>
    <w:rsid w:val="001B68C1"/>
    <w:rsid w:val="001C1A3A"/>
    <w:rsid w:val="001C7065"/>
    <w:rsid w:val="001D141C"/>
    <w:rsid w:val="001D3974"/>
    <w:rsid w:val="001E5E61"/>
    <w:rsid w:val="001F579A"/>
    <w:rsid w:val="00203273"/>
    <w:rsid w:val="00215765"/>
    <w:rsid w:val="00217A29"/>
    <w:rsid w:val="00224D51"/>
    <w:rsid w:val="00227353"/>
    <w:rsid w:val="002305C9"/>
    <w:rsid w:val="0023274D"/>
    <w:rsid w:val="002370A2"/>
    <w:rsid w:val="0024181C"/>
    <w:rsid w:val="0025195B"/>
    <w:rsid w:val="00251C08"/>
    <w:rsid w:val="0025445D"/>
    <w:rsid w:val="0026391F"/>
    <w:rsid w:val="00275112"/>
    <w:rsid w:val="00280EC7"/>
    <w:rsid w:val="002932D9"/>
    <w:rsid w:val="002A1A42"/>
    <w:rsid w:val="002A7148"/>
    <w:rsid w:val="002D1534"/>
    <w:rsid w:val="002D6610"/>
    <w:rsid w:val="002D66F4"/>
    <w:rsid w:val="002D6CEC"/>
    <w:rsid w:val="002E0DAC"/>
    <w:rsid w:val="002E746F"/>
    <w:rsid w:val="002F2443"/>
    <w:rsid w:val="00301711"/>
    <w:rsid w:val="00305BAC"/>
    <w:rsid w:val="00307272"/>
    <w:rsid w:val="003369AD"/>
    <w:rsid w:val="00337569"/>
    <w:rsid w:val="00345E61"/>
    <w:rsid w:val="003502A8"/>
    <w:rsid w:val="003649A6"/>
    <w:rsid w:val="00365A4F"/>
    <w:rsid w:val="00381239"/>
    <w:rsid w:val="003842B0"/>
    <w:rsid w:val="00395506"/>
    <w:rsid w:val="003C081F"/>
    <w:rsid w:val="003D33F7"/>
    <w:rsid w:val="003E147C"/>
    <w:rsid w:val="00412F6B"/>
    <w:rsid w:val="00421E61"/>
    <w:rsid w:val="0042252B"/>
    <w:rsid w:val="0042379B"/>
    <w:rsid w:val="004238D5"/>
    <w:rsid w:val="00423A36"/>
    <w:rsid w:val="004429EC"/>
    <w:rsid w:val="004508EB"/>
    <w:rsid w:val="004629ED"/>
    <w:rsid w:val="00466541"/>
    <w:rsid w:val="00482AA6"/>
    <w:rsid w:val="0048752A"/>
    <w:rsid w:val="004A05C6"/>
    <w:rsid w:val="004A379E"/>
    <w:rsid w:val="004B219E"/>
    <w:rsid w:val="004D2BC7"/>
    <w:rsid w:val="004D64AC"/>
    <w:rsid w:val="004E5806"/>
    <w:rsid w:val="004E7DF2"/>
    <w:rsid w:val="005002CD"/>
    <w:rsid w:val="00510A0F"/>
    <w:rsid w:val="005200A8"/>
    <w:rsid w:val="00521AC9"/>
    <w:rsid w:val="00527234"/>
    <w:rsid w:val="00531151"/>
    <w:rsid w:val="00537F88"/>
    <w:rsid w:val="00541C61"/>
    <w:rsid w:val="00544E14"/>
    <w:rsid w:val="005501FE"/>
    <w:rsid w:val="005513CD"/>
    <w:rsid w:val="00553CCF"/>
    <w:rsid w:val="0056345F"/>
    <w:rsid w:val="0056535F"/>
    <w:rsid w:val="00567CDD"/>
    <w:rsid w:val="00584687"/>
    <w:rsid w:val="00590485"/>
    <w:rsid w:val="005A6076"/>
    <w:rsid w:val="005B277A"/>
    <w:rsid w:val="005B7AD4"/>
    <w:rsid w:val="005C695B"/>
    <w:rsid w:val="005C7253"/>
    <w:rsid w:val="005D4A91"/>
    <w:rsid w:val="005D559C"/>
    <w:rsid w:val="005E7387"/>
    <w:rsid w:val="005F0FE9"/>
    <w:rsid w:val="005F39A4"/>
    <w:rsid w:val="00600F1D"/>
    <w:rsid w:val="00611C9B"/>
    <w:rsid w:val="00613525"/>
    <w:rsid w:val="00615611"/>
    <w:rsid w:val="0063257A"/>
    <w:rsid w:val="00640606"/>
    <w:rsid w:val="006534CA"/>
    <w:rsid w:val="0065750D"/>
    <w:rsid w:val="00664346"/>
    <w:rsid w:val="006643F0"/>
    <w:rsid w:val="006846E7"/>
    <w:rsid w:val="006949CB"/>
    <w:rsid w:val="00695230"/>
    <w:rsid w:val="006A6B26"/>
    <w:rsid w:val="006C66CF"/>
    <w:rsid w:val="006E16AA"/>
    <w:rsid w:val="006E3062"/>
    <w:rsid w:val="0070048B"/>
    <w:rsid w:val="007050E3"/>
    <w:rsid w:val="0071173D"/>
    <w:rsid w:val="00713092"/>
    <w:rsid w:val="007278FC"/>
    <w:rsid w:val="0073466E"/>
    <w:rsid w:val="0074459F"/>
    <w:rsid w:val="00752799"/>
    <w:rsid w:val="00753720"/>
    <w:rsid w:val="007544C3"/>
    <w:rsid w:val="0075599F"/>
    <w:rsid w:val="007624E7"/>
    <w:rsid w:val="007665EF"/>
    <w:rsid w:val="00770481"/>
    <w:rsid w:val="00771419"/>
    <w:rsid w:val="00772C51"/>
    <w:rsid w:val="007933B9"/>
    <w:rsid w:val="0079628A"/>
    <w:rsid w:val="00796532"/>
    <w:rsid w:val="007A2A1B"/>
    <w:rsid w:val="007A3560"/>
    <w:rsid w:val="007A368E"/>
    <w:rsid w:val="007B04D3"/>
    <w:rsid w:val="007B0749"/>
    <w:rsid w:val="007C2FA0"/>
    <w:rsid w:val="007C5E49"/>
    <w:rsid w:val="007E20A0"/>
    <w:rsid w:val="007F4331"/>
    <w:rsid w:val="00802C23"/>
    <w:rsid w:val="0081029C"/>
    <w:rsid w:val="00816D67"/>
    <w:rsid w:val="008257AD"/>
    <w:rsid w:val="00833C3F"/>
    <w:rsid w:val="00837574"/>
    <w:rsid w:val="00842C0E"/>
    <w:rsid w:val="00851C7B"/>
    <w:rsid w:val="00854878"/>
    <w:rsid w:val="00854E0D"/>
    <w:rsid w:val="0085765C"/>
    <w:rsid w:val="0088249A"/>
    <w:rsid w:val="00886D9E"/>
    <w:rsid w:val="00897209"/>
    <w:rsid w:val="008A07ED"/>
    <w:rsid w:val="008B3D72"/>
    <w:rsid w:val="008B48A8"/>
    <w:rsid w:val="008C17B4"/>
    <w:rsid w:val="008C3698"/>
    <w:rsid w:val="008D033C"/>
    <w:rsid w:val="008D126D"/>
    <w:rsid w:val="008D7B4D"/>
    <w:rsid w:val="009034D5"/>
    <w:rsid w:val="00904012"/>
    <w:rsid w:val="00907CB9"/>
    <w:rsid w:val="009203AF"/>
    <w:rsid w:val="00922432"/>
    <w:rsid w:val="00937D1D"/>
    <w:rsid w:val="009601C8"/>
    <w:rsid w:val="00972272"/>
    <w:rsid w:val="009923C2"/>
    <w:rsid w:val="009A02B3"/>
    <w:rsid w:val="009A104C"/>
    <w:rsid w:val="009B44F4"/>
    <w:rsid w:val="009B525E"/>
    <w:rsid w:val="009B5631"/>
    <w:rsid w:val="009D5E1A"/>
    <w:rsid w:val="009E6C17"/>
    <w:rsid w:val="00A111CE"/>
    <w:rsid w:val="00A163ED"/>
    <w:rsid w:val="00A20BAF"/>
    <w:rsid w:val="00A40552"/>
    <w:rsid w:val="00A57165"/>
    <w:rsid w:val="00A6063E"/>
    <w:rsid w:val="00A6261A"/>
    <w:rsid w:val="00A723BD"/>
    <w:rsid w:val="00A93CAD"/>
    <w:rsid w:val="00A95F56"/>
    <w:rsid w:val="00A96B32"/>
    <w:rsid w:val="00A970AD"/>
    <w:rsid w:val="00AA0709"/>
    <w:rsid w:val="00AA6E75"/>
    <w:rsid w:val="00AB779C"/>
    <w:rsid w:val="00AC5731"/>
    <w:rsid w:val="00AD0B7B"/>
    <w:rsid w:val="00AD0C98"/>
    <w:rsid w:val="00AD0F15"/>
    <w:rsid w:val="00AE1510"/>
    <w:rsid w:val="00AE2C61"/>
    <w:rsid w:val="00AE5A91"/>
    <w:rsid w:val="00AF2B63"/>
    <w:rsid w:val="00AF6325"/>
    <w:rsid w:val="00B04A6A"/>
    <w:rsid w:val="00B04E6E"/>
    <w:rsid w:val="00B07B93"/>
    <w:rsid w:val="00B22ACE"/>
    <w:rsid w:val="00B26520"/>
    <w:rsid w:val="00B2732A"/>
    <w:rsid w:val="00B349E5"/>
    <w:rsid w:val="00B41656"/>
    <w:rsid w:val="00B42D37"/>
    <w:rsid w:val="00B455FE"/>
    <w:rsid w:val="00B464E6"/>
    <w:rsid w:val="00B53230"/>
    <w:rsid w:val="00B56BC0"/>
    <w:rsid w:val="00B570D1"/>
    <w:rsid w:val="00B656AD"/>
    <w:rsid w:val="00B7749D"/>
    <w:rsid w:val="00B779D1"/>
    <w:rsid w:val="00B82DB2"/>
    <w:rsid w:val="00B9310E"/>
    <w:rsid w:val="00BA0B32"/>
    <w:rsid w:val="00BB3C44"/>
    <w:rsid w:val="00BC7BEE"/>
    <w:rsid w:val="00BD2619"/>
    <w:rsid w:val="00BE2385"/>
    <w:rsid w:val="00BE595B"/>
    <w:rsid w:val="00BF23AD"/>
    <w:rsid w:val="00BF4F8F"/>
    <w:rsid w:val="00C035B3"/>
    <w:rsid w:val="00C037A2"/>
    <w:rsid w:val="00C07505"/>
    <w:rsid w:val="00C122BE"/>
    <w:rsid w:val="00C16458"/>
    <w:rsid w:val="00C207EA"/>
    <w:rsid w:val="00C21BB7"/>
    <w:rsid w:val="00C22874"/>
    <w:rsid w:val="00C25439"/>
    <w:rsid w:val="00C26E94"/>
    <w:rsid w:val="00C2764A"/>
    <w:rsid w:val="00C33E1A"/>
    <w:rsid w:val="00C421DE"/>
    <w:rsid w:val="00C5203E"/>
    <w:rsid w:val="00C64004"/>
    <w:rsid w:val="00C654A7"/>
    <w:rsid w:val="00C7107A"/>
    <w:rsid w:val="00C75557"/>
    <w:rsid w:val="00C9302F"/>
    <w:rsid w:val="00C942FA"/>
    <w:rsid w:val="00C9593B"/>
    <w:rsid w:val="00C95D1A"/>
    <w:rsid w:val="00CA3C6B"/>
    <w:rsid w:val="00CC401B"/>
    <w:rsid w:val="00CC554A"/>
    <w:rsid w:val="00CE182B"/>
    <w:rsid w:val="00CE78D6"/>
    <w:rsid w:val="00CF462E"/>
    <w:rsid w:val="00D011E9"/>
    <w:rsid w:val="00D01F9A"/>
    <w:rsid w:val="00D0703F"/>
    <w:rsid w:val="00D34758"/>
    <w:rsid w:val="00D47E86"/>
    <w:rsid w:val="00D75F34"/>
    <w:rsid w:val="00D96506"/>
    <w:rsid w:val="00DA137C"/>
    <w:rsid w:val="00DA262B"/>
    <w:rsid w:val="00DA2864"/>
    <w:rsid w:val="00DC21C8"/>
    <w:rsid w:val="00DC28E0"/>
    <w:rsid w:val="00DC4D7F"/>
    <w:rsid w:val="00DC5EF4"/>
    <w:rsid w:val="00DD099C"/>
    <w:rsid w:val="00DD107A"/>
    <w:rsid w:val="00DD13D0"/>
    <w:rsid w:val="00DF2AE1"/>
    <w:rsid w:val="00DF39C0"/>
    <w:rsid w:val="00E07808"/>
    <w:rsid w:val="00E10312"/>
    <w:rsid w:val="00E17C2E"/>
    <w:rsid w:val="00E35E18"/>
    <w:rsid w:val="00E36E05"/>
    <w:rsid w:val="00E4291E"/>
    <w:rsid w:val="00E43FAE"/>
    <w:rsid w:val="00E67039"/>
    <w:rsid w:val="00E67124"/>
    <w:rsid w:val="00E7513A"/>
    <w:rsid w:val="00E86DF5"/>
    <w:rsid w:val="00E97FFA"/>
    <w:rsid w:val="00EA6670"/>
    <w:rsid w:val="00EB1A6E"/>
    <w:rsid w:val="00EC4297"/>
    <w:rsid w:val="00EC5155"/>
    <w:rsid w:val="00EC78E6"/>
    <w:rsid w:val="00EE6D89"/>
    <w:rsid w:val="00EF34F0"/>
    <w:rsid w:val="00F00B48"/>
    <w:rsid w:val="00F04C75"/>
    <w:rsid w:val="00F11A26"/>
    <w:rsid w:val="00F1496F"/>
    <w:rsid w:val="00F15CBB"/>
    <w:rsid w:val="00F1630D"/>
    <w:rsid w:val="00F16FF2"/>
    <w:rsid w:val="00F223E1"/>
    <w:rsid w:val="00F26794"/>
    <w:rsid w:val="00F443FF"/>
    <w:rsid w:val="00F46252"/>
    <w:rsid w:val="00F55F16"/>
    <w:rsid w:val="00F64BA7"/>
    <w:rsid w:val="00F67B97"/>
    <w:rsid w:val="00F72DAA"/>
    <w:rsid w:val="00F80D14"/>
    <w:rsid w:val="00F939C7"/>
    <w:rsid w:val="00FA1BEE"/>
    <w:rsid w:val="00FA6E36"/>
    <w:rsid w:val="00FA7348"/>
    <w:rsid w:val="00FA7722"/>
    <w:rsid w:val="00FB1078"/>
    <w:rsid w:val="00FB1751"/>
    <w:rsid w:val="00FB3660"/>
    <w:rsid w:val="00FB5A88"/>
    <w:rsid w:val="00FB7171"/>
    <w:rsid w:val="00FC01E3"/>
    <w:rsid w:val="00FC4BC6"/>
    <w:rsid w:val="00FC778B"/>
    <w:rsid w:val="00FD5543"/>
    <w:rsid w:val="00FE6B3F"/>
    <w:rsid w:val="00FF2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F0E6C-0548-408B-A60A-3C8877B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A6"/>
    <w:pPr>
      <w:ind w:firstLine="851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3649A6"/>
    <w:pPr>
      <w:keepNext/>
      <w:ind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649A6"/>
    <w:pPr>
      <w:keepNext/>
      <w:ind w:firstLine="0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49A6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3649A6"/>
    <w:pPr>
      <w:ind w:firstLine="720"/>
    </w:pPr>
    <w:rPr>
      <w:rFonts w:ascii="Times New Roman" w:hAnsi="Times New Roman"/>
    </w:rPr>
  </w:style>
  <w:style w:type="paragraph" w:styleId="20">
    <w:name w:val="Body Text 2"/>
    <w:basedOn w:val="a"/>
    <w:link w:val="21"/>
    <w:rsid w:val="003649A6"/>
    <w:pPr>
      <w:tabs>
        <w:tab w:val="num" w:pos="851"/>
      </w:tabs>
      <w:ind w:firstLine="0"/>
    </w:pPr>
    <w:rPr>
      <w:rFonts w:ascii="Times New Roman" w:hAnsi="Times New Roman"/>
      <w:sz w:val="24"/>
    </w:rPr>
  </w:style>
  <w:style w:type="paragraph" w:styleId="22">
    <w:name w:val="Body Text Indent 2"/>
    <w:basedOn w:val="a"/>
    <w:rsid w:val="003649A6"/>
    <w:pPr>
      <w:tabs>
        <w:tab w:val="num" w:pos="142"/>
      </w:tabs>
    </w:pPr>
    <w:rPr>
      <w:rFonts w:ascii="Times New Roman" w:hAnsi="Times New Roman"/>
    </w:rPr>
  </w:style>
  <w:style w:type="paragraph" w:styleId="a5">
    <w:name w:val="Body Text"/>
    <w:basedOn w:val="a"/>
    <w:link w:val="a6"/>
    <w:rsid w:val="003649A6"/>
    <w:pPr>
      <w:ind w:firstLine="0"/>
    </w:pPr>
    <w:rPr>
      <w:rFonts w:ascii="Times New Roman" w:hAnsi="Times New Roman"/>
    </w:rPr>
  </w:style>
  <w:style w:type="paragraph" w:styleId="3">
    <w:name w:val="Body Text Indent 3"/>
    <w:basedOn w:val="a"/>
    <w:rsid w:val="003649A6"/>
    <w:pPr>
      <w:tabs>
        <w:tab w:val="num" w:pos="-142"/>
      </w:tabs>
      <w:ind w:left="-142" w:firstLine="142"/>
    </w:pPr>
    <w:rPr>
      <w:rFonts w:ascii="Times New Roman" w:hAnsi="Times New Roman"/>
    </w:rPr>
  </w:style>
  <w:style w:type="paragraph" w:styleId="30">
    <w:name w:val="Body Text 3"/>
    <w:basedOn w:val="a"/>
    <w:rsid w:val="003649A6"/>
    <w:pPr>
      <w:ind w:firstLine="0"/>
    </w:pPr>
    <w:rPr>
      <w:rFonts w:ascii="Times New Roman" w:hAnsi="Times New Roman"/>
    </w:rPr>
  </w:style>
  <w:style w:type="paragraph" w:customStyle="1" w:styleId="a7">
    <w:name w:val="Знак Знак Знак Знак Знак Знак Знак Знак Знак Знак"/>
    <w:basedOn w:val="a"/>
    <w:rsid w:val="00531151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1">
    <w:name w:val="Основной текст 2 Знак"/>
    <w:basedOn w:val="a0"/>
    <w:link w:val="20"/>
    <w:rsid w:val="00B464E6"/>
    <w:rPr>
      <w:sz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C9593B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72272"/>
    <w:rPr>
      <w:sz w:val="28"/>
    </w:rPr>
  </w:style>
  <w:style w:type="character" w:styleId="a9">
    <w:name w:val="Strong"/>
    <w:basedOn w:val="a0"/>
    <w:uiPriority w:val="22"/>
    <w:qFormat/>
    <w:rsid w:val="00AF6325"/>
    <w:rPr>
      <w:b/>
      <w:bCs/>
    </w:rPr>
  </w:style>
  <w:style w:type="character" w:customStyle="1" w:styleId="apple-converted-space">
    <w:name w:val="apple-converted-space"/>
    <w:basedOn w:val="a0"/>
    <w:rsid w:val="000C7A74"/>
  </w:style>
  <w:style w:type="paragraph" w:customStyle="1" w:styleId="ConsPlusNonformat">
    <w:name w:val="ConsPlusNonformat"/>
    <w:uiPriority w:val="99"/>
    <w:rsid w:val="006A6B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unhideWhenUsed/>
    <w:rsid w:val="00CE18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182B"/>
    <w:rPr>
      <w:rFonts w:ascii="Arial" w:hAnsi="Arial"/>
      <w:sz w:val="28"/>
    </w:rPr>
  </w:style>
  <w:style w:type="paragraph" w:styleId="ac">
    <w:name w:val="footer"/>
    <w:basedOn w:val="a"/>
    <w:link w:val="ad"/>
    <w:unhideWhenUsed/>
    <w:rsid w:val="00CE18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182B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ya\&#1056;&#1072;&#1073;&#1086;&#1095;&#1080;&#1081;%20&#1089;&#1090;&#1086;&#1083;\&#1076;&#1086;&#1082;&#1091;&#1084;&#1077;&#1085;&#1090;&#1099;%20&#1052;&#1091;&#1085;&#1080;&#1094;&#1080;&#1087;&#1072;&#1083;&#1100;&#1085;&#1099;&#1081;%20%20%20&#1082;&#1086;&#1085;&#1090;&#1088;&#1086;&#1083;&#1100;\2015&#1075;.%20&#1055;&#1054;&#1057;&#1058;&#1040;&#1053;&#1054;&#1042;&#1051;&#1045;&#1053;&#1048;&#1071;%20-2014%20&#1075;\&#1054;&#1073;%20&#1091;&#1090;&#1074;&#1077;&#1088;&#1078;&#1076;&#1077;&#1085;&#1080;&#1080;%20&#1055;&#1083;&#1072;&#1085;&#1072;%20&#1052;&#1077;&#1088;&#1086;&#1087;&#1088;&#1080;&#1103;&#1090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7750-7972-4CAB-9339-E3407F0F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Плана Мероприятий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КУГИСО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katya</dc:creator>
  <cp:keywords/>
  <cp:lastModifiedBy>Izmodenova</cp:lastModifiedBy>
  <cp:revision>2</cp:revision>
  <cp:lastPrinted>2017-12-22T04:55:00Z</cp:lastPrinted>
  <dcterms:created xsi:type="dcterms:W3CDTF">2017-12-26T11:25:00Z</dcterms:created>
  <dcterms:modified xsi:type="dcterms:W3CDTF">2017-12-26T11:25:00Z</dcterms:modified>
</cp:coreProperties>
</file>