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787FA8" w:rsidRDefault="00CB498C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787FA8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9.95pt" o:ole="">
            <v:imagedata r:id="rId6" o:title=""/>
          </v:shape>
          <o:OLEObject Type="Embed" ProgID="Word.Document.8" ShapeID="_x0000_i1025" DrawAspect="Content" ObjectID="_1674362685" r:id="rId7"/>
        </w:object>
      </w:r>
    </w:p>
    <w:p w:rsidR="00232673" w:rsidRPr="00232673" w:rsidRDefault="00232673" w:rsidP="00232673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23267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3267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32673" w:rsidRPr="00232673" w:rsidRDefault="00232673" w:rsidP="00232673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23267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32673" w:rsidRPr="00232673" w:rsidRDefault="00AB58B1" w:rsidP="00232673">
      <w:pPr>
        <w:widowControl/>
        <w:jc w:val="both"/>
        <w:rPr>
          <w:rFonts w:ascii="Liberation Serif" w:hAnsi="Liberation Serif"/>
          <w:sz w:val="18"/>
        </w:rPr>
      </w:pPr>
      <w:r w:rsidRPr="0023267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1A6B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HeIAIAADs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D3r9HeIAIAADsEAAAOAAAAAAAAAAAAAAAAAC4CAABkcnMvZTJvRG9jLnhtbFBL&#10;AQItABQABgAIAAAAIQBEj2X73QAAAAY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32673" w:rsidRPr="00232673" w:rsidRDefault="00232673" w:rsidP="00232673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232673" w:rsidRPr="00232673" w:rsidRDefault="00232673" w:rsidP="00232673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232673" w:rsidRPr="00232673" w:rsidRDefault="00232673" w:rsidP="00232673">
      <w:pPr>
        <w:widowControl/>
        <w:jc w:val="both"/>
        <w:rPr>
          <w:rFonts w:ascii="Liberation Serif" w:hAnsi="Liberation Serif"/>
          <w:sz w:val="24"/>
        </w:rPr>
      </w:pPr>
      <w:r w:rsidRPr="00232673">
        <w:rPr>
          <w:rFonts w:ascii="Liberation Serif" w:hAnsi="Liberation Serif"/>
          <w:sz w:val="24"/>
        </w:rPr>
        <w:t>от___</w:t>
      </w:r>
      <w:r w:rsidR="00FC098C">
        <w:rPr>
          <w:rFonts w:ascii="Liberation Serif" w:hAnsi="Liberation Serif"/>
          <w:sz w:val="24"/>
          <w:u w:val="single"/>
        </w:rPr>
        <w:t>09.02.2021</w:t>
      </w:r>
      <w:r w:rsidRPr="00232673">
        <w:rPr>
          <w:rFonts w:ascii="Liberation Serif" w:hAnsi="Liberation Serif"/>
          <w:sz w:val="24"/>
        </w:rPr>
        <w:t>__</w:t>
      </w:r>
      <w:proofErr w:type="gramStart"/>
      <w:r w:rsidRPr="00232673">
        <w:rPr>
          <w:rFonts w:ascii="Liberation Serif" w:hAnsi="Liberation Serif"/>
          <w:sz w:val="24"/>
        </w:rPr>
        <w:t>_  №</w:t>
      </w:r>
      <w:proofErr w:type="gramEnd"/>
      <w:r w:rsidRPr="00232673">
        <w:rPr>
          <w:rFonts w:ascii="Liberation Serif" w:hAnsi="Liberation Serif"/>
          <w:sz w:val="24"/>
        </w:rPr>
        <w:t xml:space="preserve">  ___</w:t>
      </w:r>
      <w:r w:rsidR="00FC098C">
        <w:rPr>
          <w:rFonts w:ascii="Liberation Serif" w:hAnsi="Liberation Serif"/>
          <w:sz w:val="24"/>
          <w:u w:val="single"/>
        </w:rPr>
        <w:t>131-П</w:t>
      </w:r>
      <w:r w:rsidRPr="00232673">
        <w:rPr>
          <w:rFonts w:ascii="Liberation Serif" w:hAnsi="Liberation Serif"/>
          <w:sz w:val="24"/>
        </w:rPr>
        <w:t>___</w:t>
      </w:r>
    </w:p>
    <w:p w:rsidR="00232673" w:rsidRPr="00232673" w:rsidRDefault="00232673" w:rsidP="00232673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232673" w:rsidRPr="00232673" w:rsidRDefault="00232673" w:rsidP="00232673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232673">
        <w:rPr>
          <w:rFonts w:ascii="Liberation Serif" w:hAnsi="Liberation Serif"/>
          <w:sz w:val="24"/>
          <w:szCs w:val="24"/>
        </w:rPr>
        <w:t>г. Заречный</w:t>
      </w:r>
    </w:p>
    <w:p w:rsidR="00921C7F" w:rsidRDefault="00921C7F">
      <w:pPr>
        <w:rPr>
          <w:rFonts w:ascii="Liberation Serif" w:hAnsi="Liberation Serif"/>
          <w:sz w:val="28"/>
          <w:szCs w:val="28"/>
        </w:rPr>
      </w:pPr>
    </w:p>
    <w:p w:rsidR="00232673" w:rsidRPr="00787FA8" w:rsidRDefault="00232673">
      <w:pPr>
        <w:rPr>
          <w:rFonts w:ascii="Liberation Serif" w:hAnsi="Liberation Serif"/>
          <w:sz w:val="28"/>
          <w:szCs w:val="28"/>
        </w:rPr>
      </w:pPr>
    </w:p>
    <w:p w:rsidR="00766EA0" w:rsidRPr="00787FA8" w:rsidRDefault="00A83B23" w:rsidP="00921C7F">
      <w:pPr>
        <w:jc w:val="center"/>
        <w:rPr>
          <w:rFonts w:ascii="Liberation Serif" w:hAnsi="Liberation Serif"/>
          <w:b/>
          <w:sz w:val="28"/>
          <w:szCs w:val="28"/>
        </w:rPr>
      </w:pPr>
      <w:r w:rsidRPr="00787FA8"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«Управление муниципальными финансами городского округа Заречный до 2024 года», утвержденную постановлением администрации городского округа Заречный от 31.10.2019 № 1072-П</w:t>
      </w:r>
    </w:p>
    <w:p w:rsidR="00766EA0" w:rsidRPr="00787FA8" w:rsidRDefault="00766EA0" w:rsidP="00921C7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10737" w:rsidRPr="00787FA8" w:rsidRDefault="00910737" w:rsidP="00016875">
      <w:pPr>
        <w:ind w:left="284"/>
        <w:jc w:val="both"/>
        <w:rPr>
          <w:rFonts w:ascii="Liberation Serif" w:hAnsi="Liberation Serif"/>
          <w:sz w:val="28"/>
          <w:szCs w:val="28"/>
        </w:rPr>
      </w:pPr>
    </w:p>
    <w:p w:rsidR="00353613" w:rsidRPr="00787FA8" w:rsidRDefault="00A83B23" w:rsidP="00016875">
      <w:pPr>
        <w:pStyle w:val="a4"/>
        <w:jc w:val="both"/>
        <w:rPr>
          <w:rFonts w:ascii="Liberation Serif" w:hAnsi="Liberation Serif"/>
          <w:szCs w:val="28"/>
        </w:rPr>
      </w:pPr>
      <w:r w:rsidRPr="00306AE4">
        <w:rPr>
          <w:rFonts w:ascii="Liberation Serif" w:hAnsi="Liberation Serif"/>
          <w:szCs w:val="28"/>
        </w:rPr>
        <w:t>В соответствии с</w:t>
      </w:r>
      <w:r w:rsidR="000E6C0D" w:rsidRPr="00787FA8">
        <w:rPr>
          <w:rFonts w:ascii="Liberation Serif" w:hAnsi="Liberation Serif"/>
          <w:szCs w:val="28"/>
        </w:rPr>
        <w:t xml:space="preserve"> п. 2</w:t>
      </w:r>
      <w:r w:rsidR="00584DE1" w:rsidRPr="00787FA8">
        <w:rPr>
          <w:rFonts w:ascii="Liberation Serif" w:hAnsi="Liberation Serif"/>
          <w:szCs w:val="28"/>
        </w:rPr>
        <w:t xml:space="preserve"> ст</w:t>
      </w:r>
      <w:r w:rsidR="000E6C0D" w:rsidRPr="00787FA8">
        <w:rPr>
          <w:rFonts w:ascii="Liberation Serif" w:hAnsi="Liberation Serif"/>
          <w:szCs w:val="28"/>
        </w:rPr>
        <w:t xml:space="preserve">. </w:t>
      </w:r>
      <w:r w:rsidR="00584DE1" w:rsidRPr="00787FA8">
        <w:rPr>
          <w:rFonts w:ascii="Liberation Serif" w:hAnsi="Liberation Serif"/>
          <w:szCs w:val="28"/>
        </w:rPr>
        <w:t xml:space="preserve">179 Бюджетного кодекса Российской Федерации, </w:t>
      </w:r>
      <w:r w:rsidRPr="00787FA8">
        <w:rPr>
          <w:rFonts w:ascii="Liberation Serif" w:hAnsi="Liberation Serif"/>
          <w:szCs w:val="28"/>
        </w:rPr>
        <w:t>постановлением администрации городского округа Заречный от</w:t>
      </w:r>
      <w:r w:rsidR="00C05FBD" w:rsidRPr="00787FA8">
        <w:rPr>
          <w:rFonts w:ascii="Liberation Serif" w:hAnsi="Liberation Serif"/>
          <w:szCs w:val="28"/>
        </w:rPr>
        <w:t xml:space="preserve"> </w:t>
      </w:r>
      <w:r w:rsidRPr="00787FA8">
        <w:rPr>
          <w:rFonts w:ascii="Liberation Serif" w:hAnsi="Liberation Serif"/>
          <w:szCs w:val="28"/>
        </w:rPr>
        <w:t>23.06.2014 №</w:t>
      </w:r>
      <w:r w:rsidR="00584DE1" w:rsidRPr="00787FA8">
        <w:rPr>
          <w:rFonts w:ascii="Liberation Serif" w:hAnsi="Liberation Serif"/>
          <w:szCs w:val="28"/>
        </w:rPr>
        <w:t> </w:t>
      </w:r>
      <w:r w:rsidRPr="00787FA8">
        <w:rPr>
          <w:rFonts w:ascii="Liberation Serif" w:hAnsi="Liberation Serif"/>
          <w:szCs w:val="28"/>
        </w:rPr>
        <w:t>798-П (ред. от 05.07.2019) «Об утверждении Порядка формирования и реализации муниципальных программ городского округа Заречный»</w:t>
      </w:r>
      <w:r w:rsidR="00584DE1" w:rsidRPr="00787FA8">
        <w:rPr>
          <w:rFonts w:ascii="Liberation Serif" w:hAnsi="Liberation Serif"/>
          <w:szCs w:val="28"/>
        </w:rPr>
        <w:t xml:space="preserve">, решением Думы городского округа Заречный от </w:t>
      </w:r>
      <w:r w:rsidR="001C1A56">
        <w:rPr>
          <w:rFonts w:ascii="Liberation Serif" w:hAnsi="Liberation Serif"/>
          <w:szCs w:val="28"/>
        </w:rPr>
        <w:t>17</w:t>
      </w:r>
      <w:r w:rsidR="00584DE1" w:rsidRPr="00787FA8">
        <w:rPr>
          <w:rFonts w:ascii="Liberation Serif" w:hAnsi="Liberation Serif"/>
          <w:szCs w:val="28"/>
        </w:rPr>
        <w:t>.</w:t>
      </w:r>
      <w:r w:rsidR="001C1A56">
        <w:rPr>
          <w:rFonts w:ascii="Liberation Serif" w:hAnsi="Liberation Serif"/>
          <w:szCs w:val="28"/>
        </w:rPr>
        <w:t>12</w:t>
      </w:r>
      <w:r w:rsidR="00584DE1" w:rsidRPr="00787FA8">
        <w:rPr>
          <w:rFonts w:ascii="Liberation Serif" w:hAnsi="Liberation Serif"/>
          <w:szCs w:val="28"/>
        </w:rPr>
        <w:t>.20</w:t>
      </w:r>
      <w:r w:rsidR="00CB5149">
        <w:rPr>
          <w:rFonts w:ascii="Liberation Serif" w:hAnsi="Liberation Serif"/>
          <w:szCs w:val="28"/>
        </w:rPr>
        <w:t>20</w:t>
      </w:r>
      <w:r w:rsidR="00584DE1" w:rsidRPr="00787FA8">
        <w:rPr>
          <w:rFonts w:ascii="Liberation Serif" w:hAnsi="Liberation Serif"/>
          <w:szCs w:val="28"/>
        </w:rPr>
        <w:t xml:space="preserve"> № </w:t>
      </w:r>
      <w:r w:rsidR="001C1A56">
        <w:rPr>
          <w:rFonts w:ascii="Liberation Serif" w:hAnsi="Liberation Serif"/>
          <w:szCs w:val="28"/>
        </w:rPr>
        <w:t>106</w:t>
      </w:r>
      <w:r w:rsidR="00584DE1" w:rsidRPr="00787FA8">
        <w:rPr>
          <w:rFonts w:ascii="Liberation Serif" w:hAnsi="Liberation Serif"/>
          <w:szCs w:val="28"/>
        </w:rPr>
        <w:t xml:space="preserve">-Р </w:t>
      </w:r>
      <w:r w:rsidR="007867D2">
        <w:rPr>
          <w:rFonts w:ascii="Liberation Serif" w:hAnsi="Liberation Serif"/>
          <w:szCs w:val="28"/>
        </w:rPr>
        <w:t xml:space="preserve">«О </w:t>
      </w:r>
      <w:r w:rsidR="001C1A56">
        <w:rPr>
          <w:rFonts w:ascii="Liberation Serif" w:hAnsi="Liberation Serif"/>
          <w:szCs w:val="28"/>
        </w:rPr>
        <w:t xml:space="preserve">бюджете городского округа Заречный </w:t>
      </w:r>
      <w:r w:rsidR="007867D2">
        <w:rPr>
          <w:rFonts w:ascii="Liberation Serif" w:hAnsi="Liberation Serif"/>
          <w:szCs w:val="28"/>
        </w:rPr>
        <w:t>на 202</w:t>
      </w:r>
      <w:r w:rsidR="001C1A56">
        <w:rPr>
          <w:rFonts w:ascii="Liberation Serif" w:hAnsi="Liberation Serif"/>
          <w:szCs w:val="28"/>
        </w:rPr>
        <w:t>1</w:t>
      </w:r>
      <w:r w:rsidR="007867D2">
        <w:rPr>
          <w:rFonts w:ascii="Liberation Serif" w:hAnsi="Liberation Serif"/>
          <w:szCs w:val="28"/>
        </w:rPr>
        <w:t xml:space="preserve"> год и плановый период 202</w:t>
      </w:r>
      <w:r w:rsidR="001C1A56">
        <w:rPr>
          <w:rFonts w:ascii="Liberation Serif" w:hAnsi="Liberation Serif"/>
          <w:szCs w:val="28"/>
        </w:rPr>
        <w:t>2</w:t>
      </w:r>
      <w:r w:rsidR="007867D2">
        <w:rPr>
          <w:rFonts w:ascii="Liberation Serif" w:hAnsi="Liberation Serif"/>
          <w:szCs w:val="28"/>
        </w:rPr>
        <w:t>-202</w:t>
      </w:r>
      <w:r w:rsidR="001C1A56">
        <w:rPr>
          <w:rFonts w:ascii="Liberation Serif" w:hAnsi="Liberation Serif"/>
          <w:szCs w:val="28"/>
        </w:rPr>
        <w:t>3</w:t>
      </w:r>
      <w:r w:rsidR="007867D2">
        <w:rPr>
          <w:rFonts w:ascii="Liberation Serif" w:hAnsi="Liberation Serif"/>
          <w:szCs w:val="28"/>
        </w:rPr>
        <w:t xml:space="preserve"> годов»</w:t>
      </w:r>
      <w:r w:rsidR="00584DE1" w:rsidRPr="00787FA8">
        <w:rPr>
          <w:rFonts w:ascii="Liberation Serif" w:hAnsi="Liberation Serif"/>
          <w:szCs w:val="28"/>
        </w:rPr>
        <w:t xml:space="preserve">, </w:t>
      </w:r>
      <w:r w:rsidR="001C1A56" w:rsidRPr="00787FA8">
        <w:rPr>
          <w:rFonts w:ascii="Liberation Serif" w:hAnsi="Liberation Serif"/>
          <w:szCs w:val="28"/>
        </w:rPr>
        <w:t xml:space="preserve">решением Думы городского округа Заречный от </w:t>
      </w:r>
      <w:r w:rsidR="001C1A56">
        <w:rPr>
          <w:rFonts w:ascii="Liberation Serif" w:hAnsi="Liberation Serif"/>
          <w:szCs w:val="28"/>
        </w:rPr>
        <w:t>29</w:t>
      </w:r>
      <w:r w:rsidR="001C1A56" w:rsidRPr="00787FA8">
        <w:rPr>
          <w:rFonts w:ascii="Liberation Serif" w:hAnsi="Liberation Serif"/>
          <w:szCs w:val="28"/>
        </w:rPr>
        <w:t>.</w:t>
      </w:r>
      <w:r w:rsidR="001C1A56">
        <w:rPr>
          <w:rFonts w:ascii="Liberation Serif" w:hAnsi="Liberation Serif"/>
          <w:szCs w:val="28"/>
        </w:rPr>
        <w:t>12</w:t>
      </w:r>
      <w:r w:rsidR="001C1A56" w:rsidRPr="00787FA8">
        <w:rPr>
          <w:rFonts w:ascii="Liberation Serif" w:hAnsi="Liberation Serif"/>
          <w:szCs w:val="28"/>
        </w:rPr>
        <w:t>.20</w:t>
      </w:r>
      <w:r w:rsidR="001C1A56">
        <w:rPr>
          <w:rFonts w:ascii="Liberation Serif" w:hAnsi="Liberation Serif"/>
          <w:szCs w:val="28"/>
        </w:rPr>
        <w:t>20</w:t>
      </w:r>
      <w:r w:rsidR="001C1A56" w:rsidRPr="00787FA8">
        <w:rPr>
          <w:rFonts w:ascii="Liberation Serif" w:hAnsi="Liberation Serif"/>
          <w:szCs w:val="28"/>
        </w:rPr>
        <w:t xml:space="preserve"> № </w:t>
      </w:r>
      <w:r w:rsidR="001C1A56">
        <w:rPr>
          <w:rFonts w:ascii="Liberation Serif" w:hAnsi="Liberation Serif"/>
          <w:szCs w:val="28"/>
        </w:rPr>
        <w:t>110</w:t>
      </w:r>
      <w:r w:rsidR="001C1A56" w:rsidRPr="00787FA8">
        <w:rPr>
          <w:rFonts w:ascii="Liberation Serif" w:hAnsi="Liberation Serif"/>
          <w:szCs w:val="28"/>
        </w:rPr>
        <w:t xml:space="preserve">-Р </w:t>
      </w:r>
      <w:r w:rsidR="001C1A56">
        <w:rPr>
          <w:rFonts w:ascii="Liberation Serif" w:hAnsi="Liberation Serif"/>
          <w:szCs w:val="28"/>
        </w:rPr>
        <w:t>«О внесении изменений в решение Думы от 19.12.2019 № 124-Р «О бюджете городского округа Заречный на 2020 год и плановый период 2021-2022 годов»</w:t>
      </w:r>
      <w:r w:rsidR="005A76AE">
        <w:rPr>
          <w:rFonts w:ascii="Liberation Serif" w:hAnsi="Liberation Serif"/>
          <w:szCs w:val="28"/>
        </w:rPr>
        <w:t>,</w:t>
      </w:r>
      <w:r w:rsidR="001C1A56">
        <w:rPr>
          <w:rFonts w:ascii="Liberation Serif" w:hAnsi="Liberation Serif"/>
          <w:szCs w:val="28"/>
        </w:rPr>
        <w:t xml:space="preserve"> </w:t>
      </w:r>
      <w:r w:rsidR="00584DE1" w:rsidRPr="00787FA8">
        <w:rPr>
          <w:rFonts w:ascii="Liberation Serif" w:hAnsi="Liberation Serif"/>
          <w:szCs w:val="28"/>
        </w:rPr>
        <w:t>на основании ст. ст. 28,</w:t>
      </w:r>
      <w:r w:rsidR="00637EB4" w:rsidRPr="00787FA8">
        <w:rPr>
          <w:rFonts w:ascii="Liberation Serif" w:hAnsi="Liberation Serif"/>
          <w:szCs w:val="28"/>
        </w:rPr>
        <w:t xml:space="preserve"> </w:t>
      </w:r>
      <w:r w:rsidR="00584DE1" w:rsidRPr="00787FA8">
        <w:rPr>
          <w:rFonts w:ascii="Liberation Serif" w:hAnsi="Liberation Serif"/>
          <w:szCs w:val="28"/>
        </w:rPr>
        <w:t xml:space="preserve">31 Устава городского округа Заречный администрация городского округа Заречный </w:t>
      </w:r>
    </w:p>
    <w:p w:rsidR="00353613" w:rsidRPr="00787FA8" w:rsidRDefault="00353613" w:rsidP="00016875">
      <w:pPr>
        <w:jc w:val="both"/>
        <w:rPr>
          <w:rFonts w:ascii="Liberation Serif" w:hAnsi="Liberation Serif"/>
          <w:b/>
          <w:sz w:val="28"/>
          <w:szCs w:val="28"/>
        </w:rPr>
      </w:pPr>
      <w:r w:rsidRPr="00787FA8">
        <w:rPr>
          <w:rFonts w:ascii="Liberation Serif" w:hAnsi="Liberation Serif"/>
          <w:b/>
          <w:sz w:val="28"/>
          <w:szCs w:val="28"/>
        </w:rPr>
        <w:t>ПОСТАНОВЛЯЕТ:</w:t>
      </w:r>
    </w:p>
    <w:p w:rsidR="00921C7F" w:rsidRPr="00306AE4" w:rsidRDefault="00637EB4" w:rsidP="000168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7FA8"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2024 года»,</w:t>
      </w:r>
      <w:r w:rsidRPr="00787FA8">
        <w:rPr>
          <w:rFonts w:ascii="Liberation Serif" w:hAnsi="Liberation Serif"/>
          <w:b/>
          <w:sz w:val="28"/>
          <w:szCs w:val="28"/>
        </w:rPr>
        <w:t xml:space="preserve"> </w:t>
      </w:r>
      <w:r w:rsidRPr="00787FA8"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</w:t>
      </w:r>
      <w:r w:rsidR="00306AE4">
        <w:rPr>
          <w:rFonts w:ascii="Liberation Serif" w:hAnsi="Liberation Serif"/>
          <w:sz w:val="28"/>
          <w:szCs w:val="28"/>
        </w:rPr>
        <w:t xml:space="preserve"> </w:t>
      </w:r>
      <w:r w:rsidR="00F93D6F">
        <w:rPr>
          <w:rFonts w:ascii="Liberation Serif" w:hAnsi="Liberation Serif"/>
          <w:sz w:val="28"/>
          <w:szCs w:val="28"/>
        </w:rPr>
        <w:t>с изменениями</w:t>
      </w:r>
      <w:r w:rsidRPr="00787FA8">
        <w:rPr>
          <w:rFonts w:ascii="Liberation Serif" w:hAnsi="Liberation Serif"/>
          <w:sz w:val="28"/>
          <w:szCs w:val="28"/>
        </w:rPr>
        <w:t>,</w:t>
      </w:r>
      <w:r w:rsidR="00F93D6F">
        <w:rPr>
          <w:rFonts w:ascii="Liberation Serif" w:hAnsi="Liberation Serif"/>
          <w:sz w:val="28"/>
          <w:szCs w:val="28"/>
        </w:rPr>
        <w:t xml:space="preserve"> внесенными постановлениями администрации городского округа Заречный от 13.03.2020 № 218-П,</w:t>
      </w:r>
      <w:r w:rsidR="004570A1" w:rsidRPr="004570A1">
        <w:rPr>
          <w:rFonts w:ascii="Liberation Serif" w:hAnsi="Liberation Serif"/>
          <w:sz w:val="28"/>
          <w:szCs w:val="28"/>
        </w:rPr>
        <w:t xml:space="preserve"> от 10.</w:t>
      </w:r>
      <w:r w:rsidR="004570A1">
        <w:rPr>
          <w:rFonts w:ascii="Liberation Serif" w:hAnsi="Liberation Serif"/>
          <w:sz w:val="28"/>
          <w:szCs w:val="28"/>
        </w:rPr>
        <w:t>08.2020 № 572-П</w:t>
      </w:r>
      <w:r w:rsidR="001C1A56">
        <w:rPr>
          <w:rFonts w:ascii="Liberation Serif" w:hAnsi="Liberation Serif"/>
          <w:sz w:val="28"/>
          <w:szCs w:val="28"/>
        </w:rPr>
        <w:t xml:space="preserve">, от </w:t>
      </w:r>
      <w:r w:rsidR="001C1A56" w:rsidRPr="00306AE4">
        <w:rPr>
          <w:rFonts w:ascii="Liberation Serif" w:hAnsi="Liberation Serif"/>
          <w:sz w:val="28"/>
          <w:szCs w:val="28"/>
        </w:rPr>
        <w:t>16.12.2020 № 983-П</w:t>
      </w:r>
      <w:r w:rsidR="005202BB" w:rsidRPr="00306AE4">
        <w:rPr>
          <w:rFonts w:ascii="Liberation Serif" w:hAnsi="Liberation Serif"/>
          <w:sz w:val="28"/>
          <w:szCs w:val="28"/>
        </w:rPr>
        <w:t>,</w:t>
      </w:r>
      <w:r w:rsidRPr="00306AE4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637EB4" w:rsidRPr="00306AE4" w:rsidRDefault="00637EB4" w:rsidP="000168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06AE4">
        <w:rPr>
          <w:rFonts w:ascii="Liberation Serif" w:hAnsi="Liberation Serif"/>
          <w:sz w:val="28"/>
          <w:szCs w:val="28"/>
        </w:rPr>
        <w:t xml:space="preserve">1) </w:t>
      </w:r>
      <w:r w:rsidR="00FD72BD" w:rsidRPr="00306AE4">
        <w:rPr>
          <w:rFonts w:ascii="Liberation Serif" w:hAnsi="Liberation Serif"/>
          <w:sz w:val="28"/>
          <w:szCs w:val="28"/>
        </w:rPr>
        <w:t xml:space="preserve">в паспорте в таблице </w:t>
      </w:r>
      <w:r w:rsidRPr="00306AE4">
        <w:rPr>
          <w:rFonts w:ascii="Liberation Serif" w:hAnsi="Liberation Serif"/>
          <w:sz w:val="28"/>
          <w:szCs w:val="28"/>
        </w:rPr>
        <w:t xml:space="preserve">строку </w:t>
      </w:r>
      <w:r w:rsidR="005202BB" w:rsidRPr="00306AE4">
        <w:rPr>
          <w:rFonts w:ascii="Liberation Serif" w:hAnsi="Liberation Serif"/>
          <w:sz w:val="28"/>
          <w:szCs w:val="28"/>
        </w:rPr>
        <w:t>«Объем финансирования муниципальной программы по годам реализации, рублей»</w:t>
      </w:r>
      <w:r w:rsidRPr="00306AE4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FD72BD" w:rsidRPr="00306AE4" w:rsidRDefault="00FD72BD" w:rsidP="00921C7F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740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5380"/>
      </w:tblGrid>
      <w:tr w:rsidR="00B94BD3" w:rsidRPr="00306AE4" w:rsidTr="00B94BD3">
        <w:trPr>
          <w:trHeight w:val="375"/>
        </w:trPr>
        <w:tc>
          <w:tcPr>
            <w:tcW w:w="4360" w:type="dxa"/>
            <w:vMerge w:val="restart"/>
            <w:shd w:val="clear" w:color="auto" w:fill="auto"/>
            <w:hideMark/>
          </w:tcPr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63079288"/>
            <w:r w:rsidRPr="00306AE4">
              <w:rPr>
                <w:rFonts w:ascii="Liberation Serif" w:hAnsi="Liberation Serif"/>
                <w:sz w:val="28"/>
                <w:szCs w:val="28"/>
              </w:rPr>
              <w:t>Объем финансирования</w:t>
            </w:r>
          </w:p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муниципальной программы по годам реализации, рублей</w:t>
            </w:r>
            <w:bookmarkEnd w:id="0"/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</w:tc>
      </w:tr>
      <w:tr w:rsidR="00B94BD3" w:rsidRPr="00306AE4" w:rsidTr="00B94BD3">
        <w:trPr>
          <w:trHeight w:val="360"/>
        </w:trPr>
        <w:tc>
          <w:tcPr>
            <w:tcW w:w="4360" w:type="dxa"/>
            <w:vMerge/>
            <w:shd w:val="clear" w:color="auto" w:fill="auto"/>
            <w:hideMark/>
          </w:tcPr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1C1A56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6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1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 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718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 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003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8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3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</w:t>
            </w:r>
            <w:r w:rsidR="005202BB" w:rsidRPr="00306AE4"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</w:tr>
      <w:tr w:rsidR="00B94BD3" w:rsidRPr="00787FA8" w:rsidTr="00B94BD3">
        <w:trPr>
          <w:trHeight w:val="456"/>
        </w:trPr>
        <w:tc>
          <w:tcPr>
            <w:tcW w:w="4360" w:type="dxa"/>
            <w:vMerge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B94BD3" w:rsidRPr="00787FA8" w:rsidTr="00232673">
        <w:trPr>
          <w:trHeight w:val="1518"/>
        </w:trPr>
        <w:tc>
          <w:tcPr>
            <w:tcW w:w="4360" w:type="dxa"/>
            <w:vMerge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1C1A56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2020 год - 12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 463 654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8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3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</w:t>
            </w:r>
            <w:r w:rsidR="005202BB" w:rsidRPr="00306AE4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2021 год - 12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 328 978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2022 год - 12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 078 978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2023 год - 12</w:t>
            </w:r>
            <w:r w:rsidR="001C1A56" w:rsidRPr="00306AE4">
              <w:rPr>
                <w:rFonts w:ascii="Liberation Serif" w:hAnsi="Liberation Serif"/>
                <w:sz w:val="28"/>
                <w:szCs w:val="28"/>
              </w:rPr>
              <w:t> 078 978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2024 год - 12 767 415,0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BD6137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6</w:t>
            </w:r>
            <w:r w:rsidR="00BD6137" w:rsidRPr="00306AE4">
              <w:rPr>
                <w:rFonts w:ascii="Liberation Serif" w:hAnsi="Liberation Serif"/>
                <w:sz w:val="28"/>
                <w:szCs w:val="28"/>
              </w:rPr>
              <w:t>1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 </w:t>
            </w:r>
            <w:r w:rsidR="00BD6137" w:rsidRPr="00306AE4">
              <w:rPr>
                <w:rFonts w:ascii="Liberation Serif" w:hAnsi="Liberation Serif"/>
                <w:sz w:val="28"/>
                <w:szCs w:val="28"/>
              </w:rPr>
              <w:t>718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 </w:t>
            </w:r>
            <w:r w:rsidR="00BD6137" w:rsidRPr="00306AE4">
              <w:rPr>
                <w:rFonts w:ascii="Liberation Serif" w:hAnsi="Liberation Serif"/>
                <w:sz w:val="28"/>
                <w:szCs w:val="28"/>
              </w:rPr>
              <w:t>003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</w:t>
            </w:r>
            <w:r w:rsidR="00BD6137" w:rsidRPr="00306AE4">
              <w:rPr>
                <w:rFonts w:ascii="Liberation Serif" w:hAnsi="Liberation Serif"/>
                <w:sz w:val="28"/>
                <w:szCs w:val="28"/>
              </w:rPr>
              <w:t>8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3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94BD3" w:rsidP="00B94BD3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</w:tr>
      <w:tr w:rsidR="00B94BD3" w:rsidRPr="00787FA8" w:rsidTr="00FD72BD">
        <w:trPr>
          <w:trHeight w:val="1629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306AE4" w:rsidRDefault="00BD6137" w:rsidP="00CB5149">
            <w:pPr>
              <w:rPr>
                <w:rFonts w:ascii="Liberation Serif" w:hAnsi="Liberation Serif"/>
                <w:sz w:val="28"/>
                <w:szCs w:val="28"/>
              </w:rPr>
            </w:pPr>
            <w:r w:rsidRPr="00306AE4">
              <w:rPr>
                <w:rFonts w:ascii="Liberation Serif" w:hAnsi="Liberation Serif"/>
                <w:sz w:val="28"/>
                <w:szCs w:val="28"/>
              </w:rPr>
              <w:t>2020 год - 12 463 654,8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3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</w:t>
            </w:r>
            <w:r w:rsidR="005202BB" w:rsidRPr="00306AE4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>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2021 год - 12 328 978,0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2022 год - 12 078 978,0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2023 год - 12 078 978,0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br/>
              <w:t>2024 год - 12 767 415,0</w:t>
            </w:r>
            <w:r w:rsidR="00227D05" w:rsidRPr="00306AE4">
              <w:rPr>
                <w:rFonts w:ascii="Liberation Serif" w:hAnsi="Liberation Serif"/>
                <w:sz w:val="28"/>
                <w:szCs w:val="28"/>
              </w:rPr>
              <w:t>0</w:t>
            </w:r>
            <w:r w:rsidRPr="00306AE4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</w:tbl>
    <w:p w:rsidR="00910737" w:rsidRPr="00787FA8" w:rsidRDefault="00910737" w:rsidP="00016875">
      <w:pPr>
        <w:jc w:val="both"/>
        <w:rPr>
          <w:rFonts w:ascii="Liberation Serif" w:hAnsi="Liberation Serif"/>
          <w:sz w:val="28"/>
          <w:szCs w:val="28"/>
        </w:rPr>
      </w:pPr>
    </w:p>
    <w:p w:rsidR="006A7EE3" w:rsidRPr="00787FA8" w:rsidRDefault="006A7EE3" w:rsidP="000168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7FA8">
        <w:rPr>
          <w:rFonts w:ascii="Liberation Serif" w:hAnsi="Liberation Serif"/>
          <w:sz w:val="28"/>
          <w:szCs w:val="28"/>
        </w:rPr>
        <w:t>2) приложени</w:t>
      </w:r>
      <w:r w:rsidR="00534256" w:rsidRPr="00787FA8">
        <w:rPr>
          <w:rFonts w:ascii="Liberation Serif" w:hAnsi="Liberation Serif"/>
          <w:sz w:val="28"/>
          <w:szCs w:val="28"/>
        </w:rPr>
        <w:t xml:space="preserve">е </w:t>
      </w:r>
      <w:r w:rsidR="005202BB">
        <w:rPr>
          <w:rFonts w:ascii="Liberation Serif" w:hAnsi="Liberation Serif"/>
          <w:sz w:val="28"/>
          <w:szCs w:val="28"/>
        </w:rPr>
        <w:t>№</w:t>
      </w:r>
      <w:r w:rsidR="00534256" w:rsidRPr="00787FA8">
        <w:rPr>
          <w:rFonts w:ascii="Liberation Serif" w:hAnsi="Liberation Serif"/>
          <w:sz w:val="28"/>
          <w:szCs w:val="28"/>
        </w:rPr>
        <w:t xml:space="preserve"> 2 к муниципальной программе </w:t>
      </w:r>
      <w:r w:rsidRPr="00787FA8">
        <w:rPr>
          <w:rFonts w:ascii="Liberation Serif" w:hAnsi="Liberation Serif"/>
          <w:sz w:val="28"/>
          <w:szCs w:val="28"/>
        </w:rPr>
        <w:t>«</w:t>
      </w:r>
      <w:r w:rsidR="00A70FB9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«</w:t>
      </w:r>
      <w:r w:rsidR="00306AE4">
        <w:rPr>
          <w:rFonts w:ascii="Liberation Serif" w:hAnsi="Liberation Serif"/>
          <w:sz w:val="28"/>
          <w:szCs w:val="28"/>
        </w:rPr>
        <w:t>Управление муниципальными финансами городского округа Заречный до 2024 года</w:t>
      </w:r>
      <w:r w:rsidRPr="00787FA8">
        <w:rPr>
          <w:rFonts w:ascii="Liberation Serif" w:hAnsi="Liberation Serif"/>
          <w:sz w:val="28"/>
          <w:szCs w:val="28"/>
        </w:rPr>
        <w:t>» изложить в новой редакции (прилагается).</w:t>
      </w:r>
    </w:p>
    <w:p w:rsidR="006A7EE3" w:rsidRPr="00787FA8" w:rsidRDefault="006A7EE3" w:rsidP="0001687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7FA8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A7EE3" w:rsidRPr="00787FA8" w:rsidRDefault="006A7EE3" w:rsidP="00016875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7FA8"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21C7F" w:rsidRPr="00787FA8" w:rsidRDefault="00921C7F" w:rsidP="007B4998">
      <w:pPr>
        <w:rPr>
          <w:rFonts w:ascii="Liberation Serif" w:hAnsi="Liberation Serif"/>
          <w:sz w:val="28"/>
          <w:szCs w:val="28"/>
        </w:rPr>
      </w:pPr>
    </w:p>
    <w:p w:rsidR="006A7EE3" w:rsidRPr="00787FA8" w:rsidRDefault="006A7EE3" w:rsidP="007B4998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3"/>
        <w:gridCol w:w="3201"/>
      </w:tblGrid>
      <w:tr w:rsidR="005F3202" w:rsidRPr="00787FA8" w:rsidTr="005F3202">
        <w:tc>
          <w:tcPr>
            <w:tcW w:w="4467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787FA8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A7EE3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5F3202" w:rsidRPr="00787FA8" w:rsidRDefault="006A7EE3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="005F3202" w:rsidRPr="00787FA8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5F3202" w:rsidRPr="00787FA8" w:rsidTr="005F3202">
        <w:tc>
          <w:tcPr>
            <w:tcW w:w="4467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921C7F" w:rsidRPr="00787FA8" w:rsidRDefault="00921C7F" w:rsidP="007B4998">
      <w:pPr>
        <w:rPr>
          <w:rFonts w:ascii="Liberation Serif" w:hAnsi="Liberation Serif"/>
          <w:sz w:val="28"/>
          <w:szCs w:val="28"/>
        </w:rPr>
      </w:pPr>
    </w:p>
    <w:p w:rsidR="004A6472" w:rsidRPr="00787FA8" w:rsidRDefault="004A6472" w:rsidP="00836DAA">
      <w:pPr>
        <w:jc w:val="center"/>
        <w:rPr>
          <w:rFonts w:ascii="Liberation Serif" w:hAnsi="Liberation Serif" w:cs="Arial"/>
          <w:szCs w:val="24"/>
        </w:rPr>
        <w:sectPr w:rsidR="004A6472" w:rsidRPr="00787FA8" w:rsidSect="00232673">
          <w:headerReference w:type="default" r:id="rId8"/>
          <w:pgSz w:w="11907" w:h="16840" w:code="9"/>
          <w:pgMar w:top="1135" w:right="567" w:bottom="1134" w:left="1418" w:header="851" w:footer="851" w:gutter="0"/>
          <w:cols w:space="720"/>
          <w:titlePg/>
          <w:docGrid w:linePitch="326"/>
        </w:sectPr>
      </w:pP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192"/>
        <w:gridCol w:w="2927"/>
        <w:gridCol w:w="212"/>
        <w:gridCol w:w="1449"/>
        <w:gridCol w:w="40"/>
        <w:gridCol w:w="1408"/>
        <w:gridCol w:w="151"/>
        <w:gridCol w:w="1297"/>
        <w:gridCol w:w="404"/>
        <w:gridCol w:w="1044"/>
        <w:gridCol w:w="515"/>
        <w:gridCol w:w="1559"/>
        <w:gridCol w:w="1560"/>
        <w:gridCol w:w="1559"/>
      </w:tblGrid>
      <w:tr w:rsidR="00836DAA" w:rsidRPr="00787FA8" w:rsidTr="00232673">
        <w:trPr>
          <w:cantSplit/>
          <w:trHeight w:val="1401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787FA8" w:rsidRDefault="00836DAA" w:rsidP="00836DAA">
            <w:pPr>
              <w:jc w:val="center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787FA8" w:rsidRDefault="00836DAA" w:rsidP="00836DAA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787FA8" w:rsidRDefault="00836DAA" w:rsidP="00836DAA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787FA8" w:rsidRDefault="00836DAA" w:rsidP="00836DAA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787FA8" w:rsidRDefault="00836DAA" w:rsidP="00836DAA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787FA8" w:rsidRDefault="00836DAA" w:rsidP="00836DAA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2BB" w:rsidRPr="00232673" w:rsidRDefault="00652396" w:rsidP="00EE0624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  <w:r w:rsidRPr="00232673">
              <w:rPr>
                <w:rFonts w:ascii="Liberation Serif" w:hAnsi="Liberation Serif" w:cs="Arial"/>
                <w:sz w:val="24"/>
                <w:szCs w:val="24"/>
              </w:rPr>
              <w:t>Приложение</w:t>
            </w:r>
          </w:p>
          <w:p w:rsidR="00232673" w:rsidRDefault="00652396" w:rsidP="00232673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  <w:r w:rsidRPr="00232673">
              <w:rPr>
                <w:rFonts w:ascii="Liberation Serif" w:hAnsi="Liberation Serif" w:cs="Arial"/>
                <w:sz w:val="24"/>
                <w:szCs w:val="24"/>
              </w:rPr>
              <w:t>к постановлению администрации городского округа Заречный</w:t>
            </w:r>
          </w:p>
          <w:p w:rsidR="00232673" w:rsidRPr="00232673" w:rsidRDefault="00232673" w:rsidP="00232673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  <w:r w:rsidRPr="00232673">
              <w:rPr>
                <w:rFonts w:ascii="Liberation Serif" w:hAnsi="Liberation Serif"/>
                <w:sz w:val="24"/>
              </w:rPr>
              <w:t>от__</w:t>
            </w:r>
            <w:r w:rsidR="00FC098C">
              <w:rPr>
                <w:rFonts w:ascii="Liberation Serif" w:hAnsi="Liberation Serif"/>
                <w:sz w:val="24"/>
                <w:u w:val="single"/>
              </w:rPr>
              <w:t>09.02.2021</w:t>
            </w:r>
            <w:r w:rsidRPr="00232673">
              <w:rPr>
                <w:rFonts w:ascii="Liberation Serif" w:hAnsi="Liberation Serif"/>
                <w:sz w:val="24"/>
              </w:rPr>
              <w:t>___  №  ___</w:t>
            </w:r>
            <w:r w:rsidR="00FC098C">
              <w:rPr>
                <w:rFonts w:ascii="Liberation Serif" w:hAnsi="Liberation Serif"/>
                <w:sz w:val="24"/>
                <w:u w:val="single"/>
              </w:rPr>
              <w:t>131-П</w:t>
            </w:r>
            <w:bookmarkStart w:id="2" w:name="_GoBack"/>
            <w:bookmarkEnd w:id="2"/>
            <w:r w:rsidRPr="00232673">
              <w:rPr>
                <w:rFonts w:ascii="Liberation Serif" w:hAnsi="Liberation Serif"/>
                <w:sz w:val="24"/>
              </w:rPr>
              <w:t>____</w:t>
            </w:r>
          </w:p>
          <w:p w:rsidR="00652396" w:rsidRPr="00FC098C" w:rsidRDefault="00652396" w:rsidP="00EE0624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5202BB" w:rsidRPr="00232673" w:rsidRDefault="00AA124E" w:rsidP="00EE0624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  <w:r w:rsidRPr="00232673">
              <w:rPr>
                <w:rFonts w:ascii="Liberation Serif" w:hAnsi="Liberation Serif" w:cs="Arial"/>
                <w:sz w:val="24"/>
                <w:szCs w:val="24"/>
              </w:rPr>
              <w:t>П</w:t>
            </w:r>
            <w:r w:rsidR="00836DAA" w:rsidRPr="00232673">
              <w:rPr>
                <w:rFonts w:ascii="Liberation Serif" w:hAnsi="Liberation Serif" w:cs="Arial"/>
                <w:sz w:val="24"/>
                <w:szCs w:val="24"/>
              </w:rPr>
              <w:t>риложение № 2</w:t>
            </w:r>
          </w:p>
          <w:p w:rsidR="00836DAA" w:rsidRPr="00787FA8" w:rsidRDefault="00836DAA" w:rsidP="00EE0624">
            <w:pPr>
              <w:ind w:left="691"/>
              <w:rPr>
                <w:rFonts w:ascii="Liberation Serif" w:hAnsi="Liberation Serif" w:cs="Arial"/>
                <w:szCs w:val="24"/>
              </w:rPr>
            </w:pPr>
            <w:r w:rsidRPr="00232673"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 «Управление муниципальными финансами городского округа Заречный до</w:t>
            </w:r>
            <w:r w:rsidR="00EE0624" w:rsidRPr="00232673">
              <w:rPr>
                <w:rFonts w:ascii="Liberation Serif" w:hAnsi="Liberation Serif" w:cs="Arial"/>
                <w:sz w:val="24"/>
                <w:szCs w:val="24"/>
              </w:rPr>
              <w:t> </w:t>
            </w:r>
            <w:r w:rsidRPr="00232673">
              <w:rPr>
                <w:rFonts w:ascii="Liberation Serif" w:hAnsi="Liberation Serif" w:cs="Arial"/>
                <w:sz w:val="24"/>
                <w:szCs w:val="24"/>
              </w:rPr>
              <w:t>2024 года»</w:t>
            </w:r>
          </w:p>
        </w:tc>
      </w:tr>
      <w:tr w:rsidR="00836DAA" w:rsidRPr="00787FA8" w:rsidTr="00232673">
        <w:trPr>
          <w:cantSplit/>
          <w:trHeight w:val="510"/>
        </w:trPr>
        <w:tc>
          <w:tcPr>
            <w:tcW w:w="15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673" w:rsidRDefault="00232673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</w:p>
          <w:p w:rsidR="00232673" w:rsidRDefault="00232673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</w:p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836DAA" w:rsidRPr="00787FA8" w:rsidTr="00232673">
        <w:trPr>
          <w:cantSplit/>
          <w:trHeight w:val="300"/>
        </w:trPr>
        <w:tc>
          <w:tcPr>
            <w:tcW w:w="15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836DAA" w:rsidRPr="00787FA8" w:rsidTr="00232673">
        <w:trPr>
          <w:cantSplit/>
          <w:trHeight w:val="73"/>
        </w:trPr>
        <w:tc>
          <w:tcPr>
            <w:tcW w:w="15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DAA" w:rsidRDefault="00836DAA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«Управление муниципальными финансами городского округа Заречный до 2024 года»</w:t>
            </w:r>
          </w:p>
          <w:p w:rsidR="00232673" w:rsidRDefault="00232673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</w:p>
          <w:p w:rsidR="00232673" w:rsidRPr="00232673" w:rsidRDefault="00232673" w:rsidP="00836DAA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</w:p>
        </w:tc>
      </w:tr>
      <w:tr w:rsidR="00836DAA" w:rsidRPr="00787FA8" w:rsidTr="00232673">
        <w:trPr>
          <w:cantSplit/>
          <w:trHeight w:val="16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534256" w:rsidRPr="00787FA8" w:rsidTr="00232673">
        <w:trPr>
          <w:cantSplit/>
          <w:trHeight w:val="112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AA" w:rsidRPr="00232673" w:rsidRDefault="00836DAA" w:rsidP="00836DAA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AA" w:rsidRPr="00232673" w:rsidRDefault="00836DAA" w:rsidP="00836DAA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232673" w:rsidRDefault="00836DAA" w:rsidP="00836DAA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AA" w:rsidRPr="00232673" w:rsidRDefault="00836DAA" w:rsidP="00836DAA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:rsidR="003576AB" w:rsidRPr="00232673" w:rsidRDefault="003576AB">
      <w:pPr>
        <w:rPr>
          <w:rFonts w:ascii="Liberation Serif" w:hAnsi="Liberation Serif"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119"/>
        <w:gridCol w:w="1701"/>
        <w:gridCol w:w="1559"/>
        <w:gridCol w:w="1701"/>
        <w:gridCol w:w="1559"/>
        <w:gridCol w:w="1559"/>
        <w:gridCol w:w="1560"/>
        <w:gridCol w:w="1559"/>
      </w:tblGrid>
      <w:tr w:rsidR="00232673" w:rsidRPr="00787FA8" w:rsidTr="00232673">
        <w:trPr>
          <w:cantSplit/>
          <w:trHeight w:val="300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9</w:t>
            </w:r>
          </w:p>
        </w:tc>
      </w:tr>
      <w:tr w:rsidR="00232673" w:rsidRPr="00787FA8" w:rsidTr="00DE6589">
        <w:trPr>
          <w:cantSplit/>
          <w:trHeight w:val="10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61 718 003,83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ind w:right="-108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12 463 654,83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12 328 978,0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12 078 978,0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61 718 003,83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ind w:right="-108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12 463 654,83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12 328 978,0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61 718 003,83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ind w:right="-25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12 463 654,83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12 328 978,0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10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61 718 003,83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ind w:right="-25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12 463 654,83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12 328 978,0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12 078 978,0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>5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ПОДПРОГРАММА  1. «УПРАВЛЕНИЕ БЮДЖЕТНЫМ ПРОЦЕССОМ, ЕГО СОВЕРШЕНСТВОВАНИЕ»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1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6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161 000,0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7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161 000,0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8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9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161 000,0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161 000,0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5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11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1.2.2.1.</w:t>
            </w:r>
          </w:p>
        </w:tc>
      </w:tr>
      <w:tr w:rsidR="00232673" w:rsidRPr="00787FA8" w:rsidTr="00232673">
        <w:trPr>
          <w:cantSplit/>
          <w:trHeight w:val="3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12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1.2.2.2.</w:t>
            </w:r>
          </w:p>
        </w:tc>
      </w:tr>
      <w:tr w:rsidR="00232673" w:rsidRPr="00787FA8" w:rsidTr="00232673">
        <w:trPr>
          <w:cantSplit/>
          <w:trHeight w:val="10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13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1.1.1.1., 1.2.3.1.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>14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1.2.3.2.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15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1.2.3.3.</w:t>
            </w:r>
          </w:p>
        </w:tc>
      </w:tr>
      <w:tr w:rsidR="00232673" w:rsidRPr="00787FA8" w:rsidTr="00232673">
        <w:trPr>
          <w:cantSplit/>
          <w:trHeight w:val="111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16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1.2.3.4.</w:t>
            </w:r>
          </w:p>
        </w:tc>
      </w:tr>
      <w:tr w:rsidR="00232673" w:rsidRPr="00787FA8" w:rsidTr="00232673">
        <w:trPr>
          <w:cantSplit/>
          <w:trHeight w:val="6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17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1.2.4.1.</w:t>
            </w:r>
          </w:p>
        </w:tc>
      </w:tr>
      <w:tr w:rsidR="00232673" w:rsidRPr="00787FA8" w:rsidTr="00232673">
        <w:trPr>
          <w:cantSplit/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18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1.2.5.1.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19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1.2.5.2.</w:t>
            </w:r>
          </w:p>
        </w:tc>
      </w:tr>
      <w:tr w:rsidR="00232673" w:rsidRPr="00787FA8" w:rsidTr="00232673">
        <w:trPr>
          <w:cantSplit/>
          <w:trHeight w:val="1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20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1.2.6.1.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>21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1.3.7.2.</w:t>
            </w:r>
          </w:p>
        </w:tc>
      </w:tr>
      <w:tr w:rsidR="00232673" w:rsidRPr="00787FA8" w:rsidTr="00232673">
        <w:trPr>
          <w:cantSplit/>
          <w:trHeight w:val="54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22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1.3.7.2.</w:t>
            </w:r>
          </w:p>
        </w:tc>
      </w:tr>
      <w:tr w:rsidR="00232673" w:rsidRPr="00787FA8" w:rsidTr="00232673">
        <w:trPr>
          <w:cantSplit/>
          <w:trHeight w:val="112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23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1.3.7.1.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24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161 000,0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1.3.8.1.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25</w:t>
            </w:r>
            <w:r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161 000,0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26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1.3.8.1.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27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1.16. Соблюдение сроков исполнения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1.3.8.2.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28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29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8 989 934,0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1 663 995,0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2 011 000,0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1 792 939,0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30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8 989 934,0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1 663 995,0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2 011 000,0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1 792 939,0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>31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32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8 989 934,0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1 663 995,0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2 011 000,0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33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8 989 934,0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1 663 995,0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2 011 000,0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1 761 000,0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8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5 488 075,0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</w:t>
            </w:r>
            <w:r w:rsidRPr="00232673">
              <w:rPr>
                <w:rFonts w:ascii="Liberation Serif" w:hAnsi="Liberation Serif" w:cs="Arial"/>
                <w:sz w:val="22"/>
                <w:szCs w:val="22"/>
              </w:rPr>
              <w:t>1 027 995,0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1 148 000,0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1 148 000,0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1 148 000,0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1 016 080,0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2.4.9.1.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35</w:t>
            </w:r>
            <w:r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5 488 075,0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1 027 995,0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1 148 000,0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1 148 000,0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1 148 000,0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1 016 080,0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13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36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2.4.10.1.</w:t>
            </w:r>
          </w:p>
        </w:tc>
      </w:tr>
      <w:tr w:rsidR="00232673" w:rsidRPr="00787FA8" w:rsidTr="00232673">
        <w:trPr>
          <w:cantSplit/>
          <w:trHeight w:val="99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37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2.4.10.1., 2.4.9.2.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38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3 501 859,0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636 000,0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863 000,0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613 000,0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613 000,0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 776 859,0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2.4.10.1., 2.4.9.1., 2.4.9.2.</w:t>
            </w:r>
          </w:p>
        </w:tc>
      </w:tr>
      <w:tr w:rsidR="00232673" w:rsidRPr="00787FA8" w:rsidTr="00232673">
        <w:trPr>
          <w:cantSplit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39</w:t>
            </w:r>
            <w:r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3 501 859,0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636 000,00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863 000,0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613 000,0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613 000,0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 xml:space="preserve"> 776 859,0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>40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ПОДПРОГРАММА 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107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41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52 567 069,83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10 788 659,83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42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52 567 069,83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10 788 659,83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DE6589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43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44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ind w:right="-108"/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52 567 069,83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ind w:right="-108"/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10 788 659,83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45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52 567 069,83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10 788 659,83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 </w:t>
            </w:r>
          </w:p>
        </w:tc>
      </w:tr>
      <w:tr w:rsidR="00232673" w:rsidRPr="00787FA8" w:rsidTr="00232673">
        <w:trPr>
          <w:cantSplit/>
          <w:trHeight w:val="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46</w:t>
            </w: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52 567 069,83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10 788 659,83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3.5.11.1.</w:t>
            </w:r>
          </w:p>
        </w:tc>
      </w:tr>
      <w:tr w:rsidR="00232673" w:rsidRPr="00787FA8" w:rsidTr="00232673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47</w:t>
            </w:r>
            <w:r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52 567 069,83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10 788 659,83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color w:val="000000"/>
                <w:sz w:val="22"/>
                <w:szCs w:val="22"/>
              </w:rPr>
              <w:t>10 267 978,0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jc w:val="right"/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673" w:rsidRPr="00232673" w:rsidRDefault="00232673" w:rsidP="00DE658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32673"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</w:tc>
      </w:tr>
    </w:tbl>
    <w:p w:rsidR="00232673" w:rsidRPr="00787FA8" w:rsidRDefault="00232673" w:rsidP="00232673">
      <w:pPr>
        <w:rPr>
          <w:rFonts w:ascii="Liberation Serif" w:hAnsi="Liberation Serif"/>
          <w:sz w:val="28"/>
          <w:szCs w:val="28"/>
        </w:rPr>
      </w:pPr>
    </w:p>
    <w:sectPr w:rsidR="00232673" w:rsidRPr="00787FA8" w:rsidSect="00232673">
      <w:headerReference w:type="first" r:id="rId9"/>
      <w:pgSz w:w="16840" w:h="11907" w:orient="landscape" w:code="9"/>
      <w:pgMar w:top="1418" w:right="1134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89" w:rsidRDefault="00C63F89" w:rsidP="009E0127">
      <w:r>
        <w:separator/>
      </w:r>
    </w:p>
  </w:endnote>
  <w:endnote w:type="continuationSeparator" w:id="0">
    <w:p w:rsidR="00C63F89" w:rsidRDefault="00C63F89" w:rsidP="009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89" w:rsidRDefault="00C63F89" w:rsidP="009E0127">
      <w:r>
        <w:separator/>
      </w:r>
    </w:p>
  </w:footnote>
  <w:footnote w:type="continuationSeparator" w:id="0">
    <w:p w:rsidR="00C63F89" w:rsidRDefault="00C63F89" w:rsidP="009E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BD" w:rsidRPr="00232673" w:rsidRDefault="00AB58B1">
    <w:pPr>
      <w:pStyle w:val="a9"/>
      <w:jc w:val="center"/>
      <w:rPr>
        <w:rFonts w:ascii="Liberation Serif" w:hAnsi="Liberation Serif" w:cs="Liberation Serif"/>
        <w:sz w:val="28"/>
      </w:rPr>
    </w:pPr>
    <w:r w:rsidRPr="00232673">
      <w:rPr>
        <w:rFonts w:ascii="Liberation Serif" w:hAnsi="Liberation Serif" w:cs="Liberation Serif"/>
        <w:sz w:val="28"/>
      </w:rPr>
      <w:fldChar w:fldCharType="begin"/>
    </w:r>
    <w:r w:rsidRPr="00232673">
      <w:rPr>
        <w:rFonts w:ascii="Liberation Serif" w:hAnsi="Liberation Serif" w:cs="Liberation Serif"/>
        <w:sz w:val="28"/>
      </w:rPr>
      <w:instrText xml:space="preserve"> PAGE   \* MERGEFORMAT </w:instrText>
    </w:r>
    <w:r w:rsidRPr="00232673">
      <w:rPr>
        <w:rFonts w:ascii="Liberation Serif" w:hAnsi="Liberation Serif" w:cs="Liberation Serif"/>
        <w:sz w:val="28"/>
      </w:rPr>
      <w:fldChar w:fldCharType="separate"/>
    </w:r>
    <w:r w:rsidR="00FC098C">
      <w:rPr>
        <w:rFonts w:ascii="Liberation Serif" w:hAnsi="Liberation Serif" w:cs="Liberation Serif"/>
        <w:noProof/>
        <w:sz w:val="28"/>
      </w:rPr>
      <w:t>8</w:t>
    </w:r>
    <w:r w:rsidRPr="00232673">
      <w:rPr>
        <w:rFonts w:ascii="Liberation Serif" w:hAnsi="Liberation Serif" w:cs="Liberation Serif"/>
        <w:noProof/>
        <w:sz w:val="28"/>
      </w:rPr>
      <w:fldChar w:fldCharType="end"/>
    </w:r>
  </w:p>
  <w:p w:rsidR="00C05FBD" w:rsidRDefault="00C05FB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B9" w:rsidRPr="00232673" w:rsidRDefault="00A70FB9" w:rsidP="00A70FB9">
    <w:pPr>
      <w:pStyle w:val="a9"/>
      <w:jc w:val="center"/>
      <w:rPr>
        <w:rFonts w:ascii="Liberation Serif" w:hAnsi="Liberation Serif" w:cs="Liberation Serif"/>
        <w:sz w:val="24"/>
      </w:rPr>
    </w:pPr>
    <w:r w:rsidRPr="00232673">
      <w:rPr>
        <w:rFonts w:ascii="Liberation Serif" w:hAnsi="Liberation Serif" w:cs="Liberation Serif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2634"/>
    <w:rsid w:val="00016875"/>
    <w:rsid w:val="00023CCE"/>
    <w:rsid w:val="0004476B"/>
    <w:rsid w:val="0005583A"/>
    <w:rsid w:val="000602E4"/>
    <w:rsid w:val="000D312B"/>
    <w:rsid w:val="000E0169"/>
    <w:rsid w:val="000E6C0D"/>
    <w:rsid w:val="0012157C"/>
    <w:rsid w:val="0014102D"/>
    <w:rsid w:val="0019062B"/>
    <w:rsid w:val="001C1A56"/>
    <w:rsid w:val="00227D05"/>
    <w:rsid w:val="00232673"/>
    <w:rsid w:val="002F123A"/>
    <w:rsid w:val="00306AE4"/>
    <w:rsid w:val="00353613"/>
    <w:rsid w:val="00354039"/>
    <w:rsid w:val="003576AB"/>
    <w:rsid w:val="003A36EF"/>
    <w:rsid w:val="003B79C3"/>
    <w:rsid w:val="003E27EB"/>
    <w:rsid w:val="003E697D"/>
    <w:rsid w:val="00410DB2"/>
    <w:rsid w:val="00422BD0"/>
    <w:rsid w:val="004570A1"/>
    <w:rsid w:val="00475147"/>
    <w:rsid w:val="004A6472"/>
    <w:rsid w:val="005202BB"/>
    <w:rsid w:val="00534256"/>
    <w:rsid w:val="005353B7"/>
    <w:rsid w:val="00572086"/>
    <w:rsid w:val="00584DE1"/>
    <w:rsid w:val="005A76AE"/>
    <w:rsid w:val="005F3202"/>
    <w:rsid w:val="00637EB4"/>
    <w:rsid w:val="00652396"/>
    <w:rsid w:val="006A7EE3"/>
    <w:rsid w:val="006C228A"/>
    <w:rsid w:val="0074078C"/>
    <w:rsid w:val="00766EA0"/>
    <w:rsid w:val="00770510"/>
    <w:rsid w:val="007723A9"/>
    <w:rsid w:val="007867D2"/>
    <w:rsid w:val="00787FA8"/>
    <w:rsid w:val="007B465B"/>
    <w:rsid w:val="007B4998"/>
    <w:rsid w:val="007B5D81"/>
    <w:rsid w:val="0082593E"/>
    <w:rsid w:val="00836DAA"/>
    <w:rsid w:val="00847AA8"/>
    <w:rsid w:val="00880A25"/>
    <w:rsid w:val="008D0352"/>
    <w:rsid w:val="008F1D59"/>
    <w:rsid w:val="008F72F5"/>
    <w:rsid w:val="00910737"/>
    <w:rsid w:val="00921C7F"/>
    <w:rsid w:val="00947107"/>
    <w:rsid w:val="00984B21"/>
    <w:rsid w:val="009E0127"/>
    <w:rsid w:val="009E738D"/>
    <w:rsid w:val="00A17411"/>
    <w:rsid w:val="00A70FB9"/>
    <w:rsid w:val="00A83B23"/>
    <w:rsid w:val="00AA124E"/>
    <w:rsid w:val="00AA21BD"/>
    <w:rsid w:val="00AB58B1"/>
    <w:rsid w:val="00B62005"/>
    <w:rsid w:val="00B94BD3"/>
    <w:rsid w:val="00BC6595"/>
    <w:rsid w:val="00BD6137"/>
    <w:rsid w:val="00C05FBD"/>
    <w:rsid w:val="00C20549"/>
    <w:rsid w:val="00C5426E"/>
    <w:rsid w:val="00C63F89"/>
    <w:rsid w:val="00CA262E"/>
    <w:rsid w:val="00CB00E2"/>
    <w:rsid w:val="00CB1B90"/>
    <w:rsid w:val="00CB498C"/>
    <w:rsid w:val="00CB5149"/>
    <w:rsid w:val="00CC4BF4"/>
    <w:rsid w:val="00D60C7D"/>
    <w:rsid w:val="00DA15BD"/>
    <w:rsid w:val="00E02DD4"/>
    <w:rsid w:val="00E1188A"/>
    <w:rsid w:val="00E1521D"/>
    <w:rsid w:val="00E3265A"/>
    <w:rsid w:val="00E45E8A"/>
    <w:rsid w:val="00E800F8"/>
    <w:rsid w:val="00E80298"/>
    <w:rsid w:val="00E87D85"/>
    <w:rsid w:val="00EE0624"/>
    <w:rsid w:val="00EE64E2"/>
    <w:rsid w:val="00EF385F"/>
    <w:rsid w:val="00F06CEC"/>
    <w:rsid w:val="00F57984"/>
    <w:rsid w:val="00F64536"/>
    <w:rsid w:val="00F93D6F"/>
    <w:rsid w:val="00FC098C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64663"/>
  <w15:docId w15:val="{C95944E2-CB87-4F6C-B9EF-EEAF2BA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3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6EF"/>
    <w:pPr>
      <w:ind w:right="4251"/>
    </w:pPr>
    <w:rPr>
      <w:sz w:val="28"/>
    </w:rPr>
  </w:style>
  <w:style w:type="paragraph" w:styleId="a4">
    <w:name w:val="Body Text Indent"/>
    <w:basedOn w:val="a"/>
    <w:rsid w:val="003A36EF"/>
    <w:pPr>
      <w:ind w:right="-1" w:firstLine="709"/>
    </w:pPr>
    <w:rPr>
      <w:sz w:val="28"/>
    </w:rPr>
  </w:style>
  <w:style w:type="paragraph" w:styleId="a5">
    <w:name w:val="Block Text"/>
    <w:basedOn w:val="a"/>
    <w:rsid w:val="003A36EF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0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E0127"/>
    <w:rPr>
      <w:sz w:val="24"/>
    </w:rPr>
  </w:style>
  <w:style w:type="paragraph" w:styleId="ab">
    <w:name w:val="footer"/>
    <w:basedOn w:val="a"/>
    <w:link w:val="ac"/>
    <w:uiPriority w:val="99"/>
    <w:unhideWhenUsed/>
    <w:rsid w:val="009E0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E0127"/>
    <w:rPr>
      <w:sz w:val="24"/>
    </w:rPr>
  </w:style>
  <w:style w:type="paragraph" w:customStyle="1" w:styleId="ConsPlusNormal">
    <w:name w:val="ConsPlusNormal"/>
    <w:rsid w:val="006A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3C9DFBA2</Template>
  <TotalTime>2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2021-02-08T06:51:00Z</cp:lastPrinted>
  <dcterms:created xsi:type="dcterms:W3CDTF">2021-02-08T06:53:00Z</dcterms:created>
  <dcterms:modified xsi:type="dcterms:W3CDTF">2021-02-09T02:58:00Z</dcterms:modified>
</cp:coreProperties>
</file>