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793" w:rsidRPr="00C72793" w:rsidRDefault="00C72793" w:rsidP="00FC7E62">
      <w:pPr>
        <w:spacing w:line="360" w:lineRule="auto"/>
        <w:ind w:firstLine="0"/>
        <w:jc w:val="center"/>
        <w:rPr>
          <w:rFonts w:eastAsia="Times New Roman"/>
          <w:caps/>
          <w:sz w:val="32"/>
          <w:szCs w:val="32"/>
        </w:rPr>
      </w:pPr>
    </w:p>
    <w:p w:rsidR="00FC7E62" w:rsidRPr="007F4E4D" w:rsidRDefault="000A449D" w:rsidP="00FC7E62">
      <w:pPr>
        <w:spacing w:line="360" w:lineRule="auto"/>
        <w:ind w:firstLine="0"/>
        <w:jc w:val="center"/>
        <w:rPr>
          <w:rFonts w:ascii="Copperplate Gothic Light" w:hAnsi="Copperplate Gothic Light"/>
          <w:caps/>
          <w:szCs w:val="28"/>
        </w:rPr>
      </w:pPr>
      <w:proofErr w:type="gramStart"/>
      <w:r w:rsidRPr="00024B99">
        <w:rPr>
          <w:rFonts w:eastAsia="Times New Roman"/>
          <w:caps/>
          <w:szCs w:val="28"/>
        </w:rPr>
        <w:t xml:space="preserve">администрация  </w:t>
      </w:r>
      <w:r w:rsidR="00FC7E62" w:rsidRPr="007F4E4D">
        <w:rPr>
          <w:caps/>
          <w:szCs w:val="28"/>
        </w:rPr>
        <w:t>Городского</w:t>
      </w:r>
      <w:proofErr w:type="gramEnd"/>
      <w:r w:rsidR="00FC7E62" w:rsidRPr="007F4E4D">
        <w:rPr>
          <w:rFonts w:ascii="Copperplate Gothic Light" w:hAnsi="Copperplate Gothic Light"/>
          <w:caps/>
          <w:szCs w:val="28"/>
        </w:rPr>
        <w:t xml:space="preserve">  </w:t>
      </w:r>
      <w:r w:rsidR="00FC7E62" w:rsidRPr="007F4E4D">
        <w:rPr>
          <w:caps/>
          <w:szCs w:val="28"/>
        </w:rPr>
        <w:t>округа</w:t>
      </w:r>
      <w:r w:rsidR="00FC7E62" w:rsidRPr="007F4E4D">
        <w:rPr>
          <w:rFonts w:ascii="Copperplate Gothic Light" w:hAnsi="Copperplate Gothic Light"/>
          <w:caps/>
          <w:szCs w:val="28"/>
        </w:rPr>
        <w:t xml:space="preserve">  </w:t>
      </w:r>
      <w:r w:rsidR="00FC7E62" w:rsidRPr="007F4E4D">
        <w:rPr>
          <w:caps/>
          <w:szCs w:val="28"/>
        </w:rPr>
        <w:t>Заречный</w:t>
      </w:r>
    </w:p>
    <w:p w:rsidR="00FC7E62" w:rsidRPr="007F4E4D" w:rsidRDefault="00FC7E62" w:rsidP="00FC7E62">
      <w:pPr>
        <w:spacing w:line="360" w:lineRule="auto"/>
        <w:ind w:firstLine="0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r w:rsidRPr="007F4E4D">
        <w:rPr>
          <w:b/>
          <w:caps/>
          <w:sz w:val="32"/>
          <w:szCs w:val="32"/>
        </w:rPr>
        <w:t>п о с т а н о в л е н и е</w:t>
      </w:r>
    </w:p>
    <w:p w:rsidR="00FC7E62" w:rsidRPr="007F4E4D" w:rsidRDefault="00CC684D" w:rsidP="00FC7E62">
      <w:pPr>
        <w:ind w:firstLine="0"/>
        <w:rPr>
          <w:sz w:val="18"/>
        </w:rPr>
      </w:pPr>
      <w:r>
        <w:rPr>
          <w:noProof/>
          <w:sz w:val="18"/>
        </w:rPr>
        <w:pict>
          <v:line id="_x0000_s1028" style="position:absolute;left:0;text-align:left;z-index:251660288" from="0,7.5pt" to="498pt,7.5pt" strokeweight="4.5pt">
            <v:stroke linestyle="thinThick"/>
          </v:line>
        </w:pict>
      </w:r>
    </w:p>
    <w:p w:rsidR="00FC7E62" w:rsidRPr="007F4E4D" w:rsidRDefault="00FC7E62" w:rsidP="00FC7E62">
      <w:pPr>
        <w:ind w:firstLine="0"/>
        <w:rPr>
          <w:sz w:val="16"/>
          <w:szCs w:val="16"/>
        </w:rPr>
      </w:pPr>
    </w:p>
    <w:p w:rsidR="00FC7E62" w:rsidRPr="007F4E4D" w:rsidRDefault="00FC7E62" w:rsidP="00FC7E62">
      <w:pPr>
        <w:ind w:firstLine="0"/>
        <w:rPr>
          <w:sz w:val="16"/>
          <w:szCs w:val="16"/>
        </w:rPr>
      </w:pPr>
    </w:p>
    <w:p w:rsidR="00FC7E62" w:rsidRPr="007F4E4D" w:rsidRDefault="00CC684D" w:rsidP="00FC7E62">
      <w:pPr>
        <w:ind w:firstLine="0"/>
        <w:rPr>
          <w:sz w:val="24"/>
          <w:u w:val="single"/>
        </w:rPr>
      </w:pPr>
      <w:r>
        <w:rPr>
          <w:sz w:val="24"/>
        </w:rPr>
        <w:t>о</w:t>
      </w:r>
      <w:r w:rsidR="00FC7E62" w:rsidRPr="007F4E4D">
        <w:rPr>
          <w:sz w:val="24"/>
        </w:rPr>
        <w:t>т</w:t>
      </w:r>
      <w:r>
        <w:rPr>
          <w:sz w:val="24"/>
        </w:rPr>
        <w:t xml:space="preserve"> </w:t>
      </w:r>
      <w:proofErr w:type="gramStart"/>
      <w:r>
        <w:rPr>
          <w:sz w:val="24"/>
        </w:rPr>
        <w:t>04.06.2018</w:t>
      </w:r>
      <w:r w:rsidR="00FC7E62" w:rsidRPr="007F4E4D">
        <w:rPr>
          <w:sz w:val="24"/>
        </w:rPr>
        <w:t xml:space="preserve">  №</w:t>
      </w:r>
      <w:proofErr w:type="gramEnd"/>
      <w:r w:rsidR="00FC7E62" w:rsidRPr="007F4E4D">
        <w:rPr>
          <w:sz w:val="24"/>
        </w:rPr>
        <w:t xml:space="preserve">  </w:t>
      </w:r>
      <w:r>
        <w:rPr>
          <w:sz w:val="24"/>
        </w:rPr>
        <w:t>423-П</w:t>
      </w:r>
    </w:p>
    <w:p w:rsidR="00FC7E62" w:rsidRPr="007F4E4D" w:rsidRDefault="00FC7E62" w:rsidP="00FC7E62">
      <w:pPr>
        <w:ind w:firstLine="0"/>
        <w:rPr>
          <w:szCs w:val="28"/>
        </w:rPr>
      </w:pPr>
    </w:p>
    <w:p w:rsidR="00FC7E62" w:rsidRPr="007F4E4D" w:rsidRDefault="00FC7E62" w:rsidP="00FC7E62">
      <w:pPr>
        <w:ind w:right="5812" w:firstLine="0"/>
        <w:jc w:val="center"/>
        <w:rPr>
          <w:sz w:val="24"/>
          <w:szCs w:val="24"/>
        </w:rPr>
      </w:pPr>
      <w:r w:rsidRPr="007F4E4D">
        <w:rPr>
          <w:sz w:val="24"/>
          <w:szCs w:val="24"/>
        </w:rPr>
        <w:t>г. Заречный</w:t>
      </w:r>
    </w:p>
    <w:p w:rsidR="00FC7E62" w:rsidRDefault="00FC7E62" w:rsidP="00FC7E62">
      <w:pPr>
        <w:ind w:firstLine="0"/>
        <w:rPr>
          <w:szCs w:val="28"/>
        </w:rPr>
      </w:pPr>
    </w:p>
    <w:p w:rsidR="00FC7E62" w:rsidRPr="00756B5F" w:rsidRDefault="00FC7E62" w:rsidP="00FC7E62">
      <w:pPr>
        <w:ind w:firstLine="0"/>
        <w:rPr>
          <w:szCs w:val="28"/>
        </w:rPr>
      </w:pPr>
    </w:p>
    <w:p w:rsidR="00FC7E62" w:rsidRDefault="00FC7E62" w:rsidP="00FC7E62">
      <w:pPr>
        <w:widowControl w:val="0"/>
        <w:ind w:firstLine="0"/>
        <w:jc w:val="center"/>
        <w:rPr>
          <w:szCs w:val="28"/>
        </w:rPr>
      </w:pPr>
      <w:r w:rsidRPr="0028511C">
        <w:rPr>
          <w:rFonts w:cs="Times New Roman"/>
          <w:b/>
          <w:szCs w:val="28"/>
        </w:rPr>
        <w:t xml:space="preserve">Об утверждении </w:t>
      </w:r>
      <w:r>
        <w:rPr>
          <w:rFonts w:cs="Times New Roman"/>
          <w:b/>
          <w:szCs w:val="28"/>
        </w:rPr>
        <w:t>Порядка отнесения земель к землям особо охраняемых территорий местного значения, использования и охраны земель особо охраняемых территорий местного значения городского округа Заречный</w:t>
      </w:r>
    </w:p>
    <w:p w:rsidR="00FC7E62" w:rsidRPr="0042063D" w:rsidRDefault="00FC7E62" w:rsidP="00FC7E62">
      <w:pPr>
        <w:widowControl w:val="0"/>
        <w:rPr>
          <w:szCs w:val="28"/>
        </w:rPr>
      </w:pPr>
    </w:p>
    <w:p w:rsidR="00FC7E62" w:rsidRPr="0042063D" w:rsidRDefault="00FC7E62" w:rsidP="00FC7E62">
      <w:pPr>
        <w:widowControl w:val="0"/>
        <w:rPr>
          <w:szCs w:val="28"/>
        </w:rPr>
      </w:pPr>
    </w:p>
    <w:p w:rsidR="00FC7E62" w:rsidRPr="00573E8A" w:rsidRDefault="00FC7E62" w:rsidP="00FC7E62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573E8A">
        <w:rPr>
          <w:rFonts w:cs="Times New Roman"/>
          <w:bCs/>
          <w:szCs w:val="28"/>
        </w:rPr>
        <w:t xml:space="preserve">В соответствии со </w:t>
      </w:r>
      <w:hyperlink r:id="rId7" w:history="1">
        <w:r w:rsidRPr="00573E8A">
          <w:rPr>
            <w:rFonts w:cs="Times New Roman"/>
            <w:bCs/>
            <w:color w:val="0000FF"/>
            <w:szCs w:val="28"/>
          </w:rPr>
          <w:t>стать</w:t>
        </w:r>
        <w:r>
          <w:rPr>
            <w:rFonts w:cs="Times New Roman"/>
            <w:bCs/>
            <w:color w:val="0000FF"/>
            <w:szCs w:val="28"/>
          </w:rPr>
          <w:t>ями</w:t>
        </w:r>
        <w:r w:rsidRPr="00573E8A">
          <w:rPr>
            <w:rFonts w:cs="Times New Roman"/>
            <w:bCs/>
            <w:color w:val="0000FF"/>
            <w:szCs w:val="28"/>
          </w:rPr>
          <w:t xml:space="preserve"> 94</w:t>
        </w:r>
      </w:hyperlink>
      <w:r>
        <w:rPr>
          <w:rFonts w:cs="Times New Roman"/>
          <w:bCs/>
          <w:szCs w:val="28"/>
        </w:rPr>
        <w:t xml:space="preserve"> -</w:t>
      </w:r>
      <w:r w:rsidRPr="00573E8A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100</w:t>
      </w:r>
      <w:r w:rsidRPr="00573E8A">
        <w:rPr>
          <w:rFonts w:cs="Times New Roman"/>
          <w:bCs/>
          <w:szCs w:val="28"/>
        </w:rPr>
        <w:t xml:space="preserve"> Земельного кодекса Российской Федерации, Федеральным </w:t>
      </w:r>
      <w:hyperlink r:id="rId8" w:history="1">
        <w:r w:rsidRPr="00573E8A">
          <w:rPr>
            <w:rFonts w:cs="Times New Roman"/>
            <w:bCs/>
            <w:color w:val="0000FF"/>
            <w:szCs w:val="28"/>
          </w:rPr>
          <w:t>законом</w:t>
        </w:r>
      </w:hyperlink>
      <w:r w:rsidRPr="00573E8A">
        <w:rPr>
          <w:rFonts w:cs="Times New Roman"/>
          <w:bCs/>
          <w:szCs w:val="28"/>
        </w:rPr>
        <w:t xml:space="preserve"> от 14.03.1995 N 33-ФЗ "Об особо охраняемых природных территориях", </w:t>
      </w:r>
      <w:hyperlink r:id="rId9" w:history="1">
        <w:r w:rsidRPr="00573E8A">
          <w:rPr>
            <w:rFonts w:cs="Times New Roman"/>
            <w:bCs/>
            <w:color w:val="0000FF"/>
            <w:szCs w:val="28"/>
          </w:rPr>
          <w:t>статьей 16</w:t>
        </w:r>
      </w:hyperlink>
      <w:r w:rsidRPr="00573E8A">
        <w:rPr>
          <w:rFonts w:cs="Times New Roman"/>
          <w:bCs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</w:t>
      </w:r>
      <w:r>
        <w:rPr>
          <w:rFonts w:cs="Times New Roman"/>
          <w:bCs/>
          <w:szCs w:val="28"/>
        </w:rPr>
        <w:t xml:space="preserve">, </w:t>
      </w:r>
      <w:r w:rsidRPr="0028511C">
        <w:rPr>
          <w:szCs w:val="28"/>
        </w:rPr>
        <w:t xml:space="preserve">на основании ст. </w:t>
      </w:r>
      <w:r w:rsidR="000A449D">
        <w:rPr>
          <w:szCs w:val="28"/>
        </w:rPr>
        <w:t xml:space="preserve">ст. </w:t>
      </w:r>
      <w:r w:rsidRPr="0028511C">
        <w:rPr>
          <w:szCs w:val="28"/>
        </w:rPr>
        <w:t>28</w:t>
      </w:r>
      <w:r w:rsidR="000A449D">
        <w:rPr>
          <w:szCs w:val="28"/>
        </w:rPr>
        <w:t>, 31</w:t>
      </w:r>
      <w:r w:rsidRPr="0028511C">
        <w:rPr>
          <w:szCs w:val="28"/>
        </w:rPr>
        <w:t xml:space="preserve"> Уст</w:t>
      </w:r>
      <w:r>
        <w:rPr>
          <w:szCs w:val="28"/>
        </w:rPr>
        <w:t>ава городского округа Заречный</w:t>
      </w:r>
      <w:r w:rsidR="000A449D">
        <w:rPr>
          <w:rFonts w:cs="Times New Roman"/>
          <w:bCs/>
          <w:szCs w:val="28"/>
        </w:rPr>
        <w:t xml:space="preserve"> </w:t>
      </w:r>
      <w:r w:rsidR="000A449D" w:rsidRPr="00EE0A17">
        <w:rPr>
          <w:szCs w:val="28"/>
        </w:rPr>
        <w:t>администрация городского округа Заречный</w:t>
      </w:r>
    </w:p>
    <w:p w:rsidR="00FC7E62" w:rsidRPr="00756B5F" w:rsidRDefault="000A449D" w:rsidP="00FC7E62">
      <w:pPr>
        <w:pStyle w:val="aa"/>
        <w:tabs>
          <w:tab w:val="left" w:pos="0"/>
        </w:tabs>
        <w:rPr>
          <w:szCs w:val="28"/>
        </w:rPr>
      </w:pPr>
      <w:r>
        <w:rPr>
          <w:b/>
          <w:szCs w:val="28"/>
        </w:rPr>
        <w:t>ПОСТАНОВЛЯЕТ</w:t>
      </w:r>
      <w:r w:rsidR="00FC7E62">
        <w:rPr>
          <w:b/>
          <w:szCs w:val="28"/>
        </w:rPr>
        <w:t>:</w:t>
      </w:r>
    </w:p>
    <w:p w:rsidR="00FC7E62" w:rsidRDefault="00FC7E62" w:rsidP="00FC7E6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3FB0" w:rsidRPr="00573E8A">
        <w:rPr>
          <w:sz w:val="28"/>
        </w:rPr>
        <w:t>Утвердить Поряд</w:t>
      </w:r>
      <w:r w:rsidR="005A3FB0">
        <w:rPr>
          <w:sz w:val="28"/>
        </w:rPr>
        <w:t>о</w:t>
      </w:r>
      <w:r w:rsidR="005A3FB0" w:rsidRPr="00573E8A">
        <w:rPr>
          <w:sz w:val="28"/>
        </w:rPr>
        <w:t>к отнесения земель к землям особо охраняемых территорий местного значения, использования и охраны земель особо охраняемых территорий местного значения городского округа Заречный (прилагается).</w:t>
      </w:r>
    </w:p>
    <w:p w:rsidR="00FC7E62" w:rsidRDefault="00FC7E62" w:rsidP="00FC7E6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A3FB0" w:rsidRPr="0028511C">
        <w:rPr>
          <w:sz w:val="28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FC7E62" w:rsidRDefault="00FC7E62" w:rsidP="00FC7E6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A3FB0" w:rsidRPr="0028511C">
        <w:rPr>
          <w:sz w:val="28"/>
        </w:rPr>
        <w:t>Направить настоящее постановление в орган, осуществляющий ведение Свердловского областного регистра МНПА.</w:t>
      </w:r>
    </w:p>
    <w:p w:rsidR="004B3C76" w:rsidRPr="0028511C" w:rsidRDefault="004B3C76" w:rsidP="005A3FB0">
      <w:pPr>
        <w:ind w:firstLine="0"/>
        <w:rPr>
          <w:rFonts w:cs="Times New Roman"/>
          <w:szCs w:val="28"/>
        </w:rPr>
      </w:pPr>
    </w:p>
    <w:p w:rsidR="004B3C76" w:rsidRPr="0028511C" w:rsidRDefault="004B3C76" w:rsidP="005A3FB0">
      <w:pPr>
        <w:tabs>
          <w:tab w:val="left" w:pos="1134"/>
        </w:tabs>
        <w:ind w:firstLine="0"/>
        <w:rPr>
          <w:rFonts w:cs="Times New Roman"/>
          <w:szCs w:val="28"/>
        </w:rPr>
      </w:pPr>
    </w:p>
    <w:p w:rsidR="005A3FB0" w:rsidRDefault="004B3C76" w:rsidP="005A3FB0">
      <w:pPr>
        <w:tabs>
          <w:tab w:val="left" w:pos="6480"/>
        </w:tabs>
        <w:ind w:firstLine="0"/>
        <w:rPr>
          <w:rFonts w:cs="Times New Roman"/>
          <w:szCs w:val="28"/>
        </w:rPr>
      </w:pPr>
      <w:r w:rsidRPr="0028511C">
        <w:rPr>
          <w:rFonts w:cs="Times New Roman"/>
          <w:szCs w:val="28"/>
        </w:rPr>
        <w:t>Глава</w:t>
      </w:r>
    </w:p>
    <w:p w:rsidR="004B3C76" w:rsidRPr="0028511C" w:rsidRDefault="004B3C76" w:rsidP="005A3FB0">
      <w:pPr>
        <w:tabs>
          <w:tab w:val="left" w:pos="8222"/>
        </w:tabs>
        <w:ind w:firstLine="0"/>
        <w:rPr>
          <w:rFonts w:cs="Times New Roman"/>
          <w:szCs w:val="28"/>
        </w:rPr>
      </w:pPr>
      <w:r w:rsidRPr="0028511C">
        <w:rPr>
          <w:rFonts w:cs="Times New Roman"/>
          <w:szCs w:val="28"/>
        </w:rPr>
        <w:t>городского округа Заречный</w:t>
      </w:r>
      <w:r w:rsidR="005A3FB0">
        <w:rPr>
          <w:rFonts w:cs="Times New Roman"/>
          <w:szCs w:val="28"/>
        </w:rPr>
        <w:tab/>
      </w:r>
      <w:r w:rsidRPr="0028511C">
        <w:rPr>
          <w:rFonts w:cs="Times New Roman"/>
          <w:szCs w:val="28"/>
        </w:rPr>
        <w:t>А.В. Захарцев</w:t>
      </w:r>
    </w:p>
    <w:p w:rsidR="000E7AEA" w:rsidRPr="005A3FB0" w:rsidRDefault="000E7AEA" w:rsidP="005A3FB0">
      <w:pPr>
        <w:pStyle w:val="ConsPlusNormal"/>
        <w:pageBreakBefore/>
        <w:ind w:left="5387"/>
        <w:rPr>
          <w:rFonts w:ascii="Times New Roman" w:hAnsi="Times New Roman" w:cs="Times New Roman"/>
          <w:sz w:val="24"/>
          <w:szCs w:val="24"/>
        </w:rPr>
      </w:pPr>
      <w:r w:rsidRPr="005A3FB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A3FB0" w:rsidRPr="005A3FB0" w:rsidRDefault="005A3FB0" w:rsidP="005A3FB0">
      <w:pPr>
        <w:ind w:left="5387" w:firstLine="0"/>
        <w:rPr>
          <w:rFonts w:eastAsia="Calibri" w:cs="Times New Roman"/>
          <w:color w:val="000000"/>
          <w:sz w:val="24"/>
          <w:szCs w:val="24"/>
          <w:shd w:val="clear" w:color="auto" w:fill="FFFFFF"/>
        </w:rPr>
      </w:pPr>
      <w:r w:rsidRPr="005A3FB0">
        <w:rPr>
          <w:rFonts w:eastAsia="Calibri" w:cs="Times New Roman"/>
          <w:color w:val="000000"/>
          <w:sz w:val="24"/>
          <w:szCs w:val="24"/>
          <w:shd w:val="clear" w:color="auto" w:fill="FFFFFF"/>
        </w:rPr>
        <w:t xml:space="preserve">постановлением </w:t>
      </w:r>
      <w:r w:rsidR="000A449D">
        <w:rPr>
          <w:rFonts w:eastAsia="Calibri" w:cs="Times New Roman"/>
          <w:color w:val="000000"/>
          <w:sz w:val="24"/>
          <w:szCs w:val="24"/>
          <w:shd w:val="clear" w:color="auto" w:fill="FFFFFF"/>
        </w:rPr>
        <w:t>администрации</w:t>
      </w:r>
      <w:r w:rsidRPr="005A3FB0">
        <w:rPr>
          <w:rFonts w:eastAsia="Calibri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A3FB0" w:rsidRPr="005A3FB0" w:rsidRDefault="005A3FB0" w:rsidP="005A3FB0">
      <w:pPr>
        <w:ind w:left="5387" w:firstLine="0"/>
        <w:rPr>
          <w:rFonts w:eastAsia="Calibri" w:cs="Times New Roman"/>
          <w:color w:val="000000"/>
          <w:sz w:val="24"/>
          <w:szCs w:val="24"/>
          <w:shd w:val="clear" w:color="auto" w:fill="FFFFFF"/>
        </w:rPr>
      </w:pPr>
      <w:r w:rsidRPr="005A3FB0">
        <w:rPr>
          <w:rFonts w:eastAsia="Calibri" w:cs="Times New Roman"/>
          <w:color w:val="000000"/>
          <w:sz w:val="24"/>
          <w:szCs w:val="24"/>
          <w:shd w:val="clear" w:color="auto" w:fill="FFFFFF"/>
        </w:rPr>
        <w:t xml:space="preserve">городского округа Заречный </w:t>
      </w:r>
    </w:p>
    <w:p w:rsidR="005A3FB0" w:rsidRPr="005A3FB0" w:rsidRDefault="005A3FB0" w:rsidP="005A3FB0">
      <w:pPr>
        <w:ind w:left="5387" w:firstLine="0"/>
        <w:rPr>
          <w:rFonts w:cs="Times New Roman"/>
          <w:sz w:val="24"/>
          <w:szCs w:val="24"/>
          <w:u w:val="single"/>
        </w:rPr>
      </w:pPr>
      <w:r w:rsidRPr="005A3FB0">
        <w:rPr>
          <w:rFonts w:cs="Times New Roman"/>
          <w:sz w:val="24"/>
          <w:szCs w:val="24"/>
        </w:rPr>
        <w:t>от</w:t>
      </w:r>
      <w:r w:rsidR="00CC684D">
        <w:rPr>
          <w:rFonts w:cs="Times New Roman"/>
          <w:sz w:val="24"/>
          <w:szCs w:val="24"/>
        </w:rPr>
        <w:t xml:space="preserve">  04.06.2018</w:t>
      </w:r>
      <w:r w:rsidRPr="005A3FB0">
        <w:rPr>
          <w:rFonts w:cs="Times New Roman"/>
          <w:sz w:val="24"/>
          <w:szCs w:val="24"/>
        </w:rPr>
        <w:t xml:space="preserve">  №  </w:t>
      </w:r>
      <w:r w:rsidR="00CC684D">
        <w:rPr>
          <w:rFonts w:cs="Times New Roman"/>
          <w:sz w:val="24"/>
          <w:szCs w:val="24"/>
        </w:rPr>
        <w:t>423-П</w:t>
      </w:r>
      <w:bookmarkStart w:id="0" w:name="_GoBack"/>
      <w:bookmarkEnd w:id="0"/>
    </w:p>
    <w:p w:rsidR="000E7AEA" w:rsidRPr="005A3FB0" w:rsidRDefault="005A3FB0" w:rsidP="005A3FB0">
      <w:pPr>
        <w:ind w:left="5387" w:firstLine="0"/>
        <w:jc w:val="left"/>
        <w:rPr>
          <w:rFonts w:cs="Times New Roman"/>
          <w:sz w:val="24"/>
          <w:szCs w:val="24"/>
        </w:rPr>
      </w:pPr>
      <w:r w:rsidRPr="005A3FB0">
        <w:rPr>
          <w:rFonts w:eastAsia="Calibri" w:cs="Times New Roman"/>
          <w:color w:val="000000"/>
          <w:sz w:val="24"/>
          <w:szCs w:val="24"/>
          <w:shd w:val="clear" w:color="auto" w:fill="FFFFFF"/>
        </w:rPr>
        <w:t>«</w:t>
      </w:r>
      <w:r w:rsidRPr="005A3FB0">
        <w:rPr>
          <w:rFonts w:cs="Times New Roman"/>
          <w:sz w:val="24"/>
          <w:szCs w:val="24"/>
        </w:rPr>
        <w:t>Об утверждении Порядка отнесения земель к землям особо охраняемых территорий местного значения, использования и охраны земель особо охраняемых территорий местного значения городского округа Заречный</w:t>
      </w:r>
      <w:r w:rsidRPr="005A3FB0">
        <w:rPr>
          <w:rFonts w:eastAsia="Calibri" w:cs="Times New Roman"/>
          <w:sz w:val="24"/>
          <w:szCs w:val="24"/>
        </w:rPr>
        <w:t>»</w:t>
      </w:r>
    </w:p>
    <w:p w:rsidR="004B3C76" w:rsidRPr="00E85698" w:rsidRDefault="004B3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B3C76" w:rsidRPr="00E85698" w:rsidRDefault="000C10AE" w:rsidP="000C10A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2"/>
      <w:bookmarkEnd w:id="1"/>
      <w:r w:rsidRPr="00E85698">
        <w:rPr>
          <w:rFonts w:ascii="Times New Roman" w:hAnsi="Times New Roman" w:cs="Times New Roman"/>
          <w:sz w:val="26"/>
          <w:szCs w:val="26"/>
        </w:rPr>
        <w:t>Порядок отнесения земель к землям особо охраняемых территорий местного значения, использования и охраны земель особо охраняемых территорий местного значения городского округа Заречный</w:t>
      </w:r>
    </w:p>
    <w:p w:rsidR="004B3C76" w:rsidRPr="00E85698" w:rsidRDefault="004B3C76" w:rsidP="000C10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3E77" w:rsidRPr="00E85698" w:rsidRDefault="00B73E77" w:rsidP="00B73E7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B73E77" w:rsidRPr="00E85698" w:rsidRDefault="00B73E77" w:rsidP="000C10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3C76" w:rsidRPr="00E85698" w:rsidRDefault="004B3C76" w:rsidP="000C10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 xml:space="preserve">1. </w:t>
      </w:r>
      <w:r w:rsidR="00B73E77" w:rsidRPr="00E85698">
        <w:rPr>
          <w:rFonts w:ascii="Times New Roman" w:hAnsi="Times New Roman" w:cs="Times New Roman"/>
          <w:sz w:val="26"/>
          <w:szCs w:val="26"/>
        </w:rPr>
        <w:t xml:space="preserve">Настоящий </w:t>
      </w:r>
      <w:hyperlink r:id="rId10" w:history="1">
        <w:r w:rsidR="00B73E77" w:rsidRPr="00E85698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="00B73E77" w:rsidRPr="00E85698">
        <w:rPr>
          <w:rFonts w:ascii="Times New Roman" w:hAnsi="Times New Roman" w:cs="Times New Roman"/>
          <w:sz w:val="26"/>
          <w:szCs w:val="26"/>
        </w:rPr>
        <w:t xml:space="preserve"> разработан в соответствии со </w:t>
      </w:r>
      <w:hyperlink r:id="rId11" w:history="1">
        <w:r w:rsidR="00B73E77" w:rsidRPr="00E85698">
          <w:rPr>
            <w:rFonts w:ascii="Times New Roman" w:hAnsi="Times New Roman" w:cs="Times New Roman"/>
            <w:color w:val="0000FF"/>
            <w:sz w:val="26"/>
            <w:szCs w:val="26"/>
          </w:rPr>
          <w:t>статьей 94</w:t>
        </w:r>
      </w:hyperlink>
      <w:r w:rsidR="00B73E77" w:rsidRPr="00E85698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</w:p>
    <w:p w:rsidR="004B3C76" w:rsidRPr="00E85698" w:rsidRDefault="004B3C76" w:rsidP="00A6650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 xml:space="preserve">2. </w:t>
      </w:r>
      <w:r w:rsidR="00B73E77" w:rsidRPr="00E85698">
        <w:rPr>
          <w:rFonts w:ascii="Times New Roman" w:hAnsi="Times New Roman" w:cs="Times New Roman"/>
          <w:sz w:val="26"/>
          <w:szCs w:val="26"/>
        </w:rPr>
        <w:t xml:space="preserve">К землям особо охраняемых территорий местного значения городского округа </w:t>
      </w:r>
      <w:bookmarkStart w:id="2" w:name="OLE_LINK35"/>
      <w:bookmarkStart w:id="3" w:name="OLE_LINK36"/>
      <w:bookmarkStart w:id="4" w:name="OLE_LINK37"/>
      <w:bookmarkStart w:id="5" w:name="OLE_LINK41"/>
      <w:bookmarkStart w:id="6" w:name="OLE_LINK42"/>
      <w:r w:rsidR="00B73E77" w:rsidRPr="00E85698">
        <w:rPr>
          <w:rFonts w:ascii="Times New Roman" w:hAnsi="Times New Roman" w:cs="Times New Roman"/>
          <w:sz w:val="26"/>
          <w:szCs w:val="26"/>
        </w:rPr>
        <w:t xml:space="preserve">Заречный </w:t>
      </w:r>
      <w:bookmarkEnd w:id="2"/>
      <w:bookmarkEnd w:id="3"/>
      <w:bookmarkEnd w:id="4"/>
      <w:bookmarkEnd w:id="5"/>
      <w:bookmarkEnd w:id="6"/>
      <w:r w:rsidR="001E1E3F" w:rsidRPr="00E85698">
        <w:rPr>
          <w:rFonts w:ascii="Times New Roman" w:hAnsi="Times New Roman" w:cs="Times New Roman"/>
          <w:sz w:val="26"/>
          <w:szCs w:val="26"/>
        </w:rPr>
        <w:t xml:space="preserve">(далее по тексту - ООТ) </w:t>
      </w:r>
      <w:r w:rsidR="00B73E77" w:rsidRPr="00E85698">
        <w:rPr>
          <w:rFonts w:ascii="Times New Roman" w:hAnsi="Times New Roman" w:cs="Times New Roman"/>
          <w:sz w:val="26"/>
          <w:szCs w:val="26"/>
        </w:rPr>
        <w:t>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 и которые изъяты в соответствии с решениями органов местного самоуправления городского округа Заречный полностью или частично из хозяйственного использования и оборота и для которых установлен особый правовой режим.</w:t>
      </w:r>
    </w:p>
    <w:p w:rsidR="00B73E77" w:rsidRPr="00E85698" w:rsidRDefault="00B73E77" w:rsidP="000C10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3E77" w:rsidRPr="00E85698" w:rsidRDefault="00B73E77" w:rsidP="00B73E7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II. КАТЕГОРИИ ЗЕМЕЛЬ ОСОБО ОХРАНЯЕМЫХ ТЕРРИТОРИЙ МЕСТНОГО</w:t>
      </w:r>
    </w:p>
    <w:p w:rsidR="00B73E77" w:rsidRPr="00E85698" w:rsidRDefault="00B73E77" w:rsidP="00B73E7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ЗНАЧЕНИЯ ГОРОДСКОГО ОКРУГА ЗАРЕЧНЫЙ. ПРАВОВОЙ РЕЖИМ</w:t>
      </w:r>
    </w:p>
    <w:p w:rsidR="00B73E77" w:rsidRPr="00E85698" w:rsidRDefault="00B73E77" w:rsidP="00B73E7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ИСПОЛЬЗОВАНИЯ ЗЕМЕЛЬ ОСОБО ОХРАНЯЕМЫХ ТЕРРИТОРИЙ МЕСТНОГО</w:t>
      </w:r>
    </w:p>
    <w:p w:rsidR="00B73E77" w:rsidRPr="00E85698" w:rsidRDefault="00B73E77" w:rsidP="00B73E7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ЗНАЧЕНИЯ ГОРОДСКОГО ОКРУГА ЗАРЕЧНЫЙ</w:t>
      </w:r>
    </w:p>
    <w:p w:rsidR="00B73E77" w:rsidRPr="00E85698" w:rsidRDefault="00B73E77" w:rsidP="00B73E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3E77" w:rsidRPr="00E85698" w:rsidRDefault="00B73E77" w:rsidP="00B73E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 xml:space="preserve">3. На территории городского округа </w:t>
      </w:r>
      <w:bookmarkStart w:id="7" w:name="OLE_LINK47"/>
      <w:bookmarkStart w:id="8" w:name="OLE_LINK48"/>
      <w:bookmarkStart w:id="9" w:name="OLE_LINK49"/>
      <w:bookmarkStart w:id="10" w:name="OLE_LINK53"/>
      <w:bookmarkStart w:id="11" w:name="OLE_LINK54"/>
      <w:bookmarkStart w:id="12" w:name="OLE_LINK55"/>
      <w:r w:rsidRPr="00E85698">
        <w:rPr>
          <w:rFonts w:ascii="Times New Roman" w:hAnsi="Times New Roman" w:cs="Times New Roman"/>
          <w:sz w:val="26"/>
          <w:szCs w:val="26"/>
        </w:rPr>
        <w:t xml:space="preserve">Заречный </w:t>
      </w:r>
      <w:bookmarkStart w:id="13" w:name="OLE_LINK63"/>
      <w:bookmarkStart w:id="14" w:name="OLE_LINK64"/>
      <w:bookmarkStart w:id="15" w:name="OLE_LINK65"/>
      <w:bookmarkEnd w:id="7"/>
      <w:bookmarkEnd w:id="8"/>
      <w:bookmarkEnd w:id="9"/>
      <w:bookmarkEnd w:id="10"/>
      <w:bookmarkEnd w:id="11"/>
      <w:bookmarkEnd w:id="12"/>
      <w:r w:rsidRPr="00E85698">
        <w:rPr>
          <w:rFonts w:ascii="Times New Roman" w:hAnsi="Times New Roman" w:cs="Times New Roman"/>
          <w:sz w:val="26"/>
          <w:szCs w:val="26"/>
        </w:rPr>
        <w:t xml:space="preserve">могут </w:t>
      </w:r>
      <w:bookmarkEnd w:id="13"/>
      <w:bookmarkEnd w:id="14"/>
      <w:bookmarkEnd w:id="15"/>
      <w:r w:rsidRPr="00E85698">
        <w:rPr>
          <w:rFonts w:ascii="Times New Roman" w:hAnsi="Times New Roman" w:cs="Times New Roman"/>
          <w:sz w:val="26"/>
          <w:szCs w:val="26"/>
        </w:rPr>
        <w:t xml:space="preserve">располагаться земли особо охраняемых территорий местного значения, предусмотренные Земельным </w:t>
      </w:r>
      <w:hyperlink r:id="rId12" w:history="1">
        <w:r w:rsidRPr="00E85698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E85698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B73E77" w:rsidRPr="00E85698" w:rsidRDefault="00B73E77" w:rsidP="00E8569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 xml:space="preserve">4. Правовой режим использования земель </w:t>
      </w:r>
      <w:r w:rsidR="001E1E3F" w:rsidRPr="00E85698">
        <w:rPr>
          <w:rFonts w:ascii="Times New Roman" w:hAnsi="Times New Roman" w:cs="Times New Roman"/>
          <w:sz w:val="26"/>
          <w:szCs w:val="26"/>
        </w:rPr>
        <w:t>ООТ</w:t>
      </w:r>
      <w:r w:rsidRPr="00E85698">
        <w:rPr>
          <w:rFonts w:ascii="Times New Roman" w:hAnsi="Times New Roman" w:cs="Times New Roman"/>
          <w:sz w:val="26"/>
          <w:szCs w:val="26"/>
        </w:rPr>
        <w:t xml:space="preserve"> устанавливается дифференцированно в зависимости от категории земель и включает ограничение хозяйственной деятельности или изъятие их из оборота.</w:t>
      </w:r>
    </w:p>
    <w:p w:rsidR="00B73E77" w:rsidRPr="00E85698" w:rsidRDefault="00B73E77" w:rsidP="00E8569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 xml:space="preserve">5. Земли </w:t>
      </w:r>
      <w:r w:rsidR="001E1E3F" w:rsidRPr="00E85698">
        <w:rPr>
          <w:rFonts w:ascii="Times New Roman" w:hAnsi="Times New Roman" w:cs="Times New Roman"/>
          <w:sz w:val="26"/>
          <w:szCs w:val="26"/>
        </w:rPr>
        <w:t xml:space="preserve">ООТ </w:t>
      </w:r>
      <w:r w:rsidRPr="00E85698">
        <w:rPr>
          <w:rFonts w:ascii="Times New Roman" w:hAnsi="Times New Roman" w:cs="Times New Roman"/>
          <w:sz w:val="26"/>
          <w:szCs w:val="26"/>
        </w:rPr>
        <w:t xml:space="preserve">используются для соответствующих целей. Использование этих земель для иных целей ограничивается или запрещается в случаях, установленных Земельным </w:t>
      </w:r>
      <w:hyperlink r:id="rId13" w:history="1">
        <w:r w:rsidRPr="00E85698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E85698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и законами Свердловской области, нормативными правовыми актами исполнительных органов государственной власти Российской Федерации и Свердловской области, нормативными правовыми актами органов местного самоуправления городского округа Заречный.</w:t>
      </w:r>
    </w:p>
    <w:p w:rsidR="000613E4" w:rsidRPr="00E85698" w:rsidRDefault="000613E4" w:rsidP="00E8569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6. К землям особо охраняемых территорий местного значения относятся земли:</w:t>
      </w:r>
    </w:p>
    <w:p w:rsidR="000613E4" w:rsidRPr="00E85698" w:rsidRDefault="000613E4" w:rsidP="000613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- лечебно-оздоровительных местностей и курортов;</w:t>
      </w:r>
    </w:p>
    <w:p w:rsidR="000613E4" w:rsidRPr="00E85698" w:rsidRDefault="000613E4" w:rsidP="000613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- природоохранного назначения;</w:t>
      </w:r>
    </w:p>
    <w:p w:rsidR="000613E4" w:rsidRPr="00E85698" w:rsidRDefault="000613E4" w:rsidP="000613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lastRenderedPageBreak/>
        <w:t>- рекреационного назначения;</w:t>
      </w:r>
    </w:p>
    <w:p w:rsidR="000613E4" w:rsidRPr="00E85698" w:rsidRDefault="000613E4" w:rsidP="000613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- историко-культурного назначения;</w:t>
      </w:r>
    </w:p>
    <w:p w:rsidR="000613E4" w:rsidRPr="00E85698" w:rsidRDefault="000613E4" w:rsidP="000613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- особо ценные земли, расположенные на территории городского округа Заречный.</w:t>
      </w:r>
    </w:p>
    <w:p w:rsidR="000613E4" w:rsidRPr="00E85698" w:rsidRDefault="000613E4" w:rsidP="00E8569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 xml:space="preserve">7. К землям особо охраняемых природных территорий местного значения </w:t>
      </w:r>
      <w:bookmarkStart w:id="16" w:name="OLE_LINK66"/>
      <w:bookmarkStart w:id="17" w:name="OLE_LINK67"/>
      <w:bookmarkStart w:id="18" w:name="OLE_LINK68"/>
      <w:bookmarkStart w:id="19" w:name="OLE_LINK69"/>
      <w:bookmarkStart w:id="20" w:name="OLE_LINK70"/>
      <w:bookmarkStart w:id="21" w:name="OLE_LINK71"/>
      <w:bookmarkStart w:id="22" w:name="OLE_LINK72"/>
      <w:bookmarkStart w:id="23" w:name="OLE_LINK73"/>
      <w:r w:rsidR="00FF7E5A" w:rsidRPr="00E85698">
        <w:rPr>
          <w:rFonts w:ascii="Times New Roman" w:hAnsi="Times New Roman" w:cs="Times New Roman"/>
          <w:sz w:val="26"/>
          <w:szCs w:val="26"/>
        </w:rPr>
        <w:t xml:space="preserve">могут </w:t>
      </w:r>
      <w:r w:rsidRPr="00E85698">
        <w:rPr>
          <w:rFonts w:ascii="Times New Roman" w:hAnsi="Times New Roman" w:cs="Times New Roman"/>
          <w:sz w:val="26"/>
          <w:szCs w:val="26"/>
        </w:rPr>
        <w:t>относ</w:t>
      </w:r>
      <w:r w:rsidR="00FF7E5A" w:rsidRPr="00E85698">
        <w:rPr>
          <w:rFonts w:ascii="Times New Roman" w:hAnsi="Times New Roman" w:cs="Times New Roman"/>
          <w:sz w:val="26"/>
          <w:szCs w:val="26"/>
        </w:rPr>
        <w:t>и</w:t>
      </w:r>
      <w:r w:rsidRPr="00E85698">
        <w:rPr>
          <w:rFonts w:ascii="Times New Roman" w:hAnsi="Times New Roman" w:cs="Times New Roman"/>
          <w:sz w:val="26"/>
          <w:szCs w:val="26"/>
        </w:rPr>
        <w:t>т</w:t>
      </w:r>
      <w:r w:rsidR="00270105">
        <w:rPr>
          <w:rFonts w:ascii="Times New Roman" w:hAnsi="Times New Roman" w:cs="Times New Roman"/>
          <w:sz w:val="26"/>
          <w:szCs w:val="26"/>
        </w:rPr>
        <w:t>ь</w:t>
      </w:r>
      <w:r w:rsidRPr="00E85698">
        <w:rPr>
          <w:rFonts w:ascii="Times New Roman" w:hAnsi="Times New Roman" w:cs="Times New Roman"/>
          <w:sz w:val="26"/>
          <w:szCs w:val="26"/>
        </w:rPr>
        <w:t xml:space="preserve">ся 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E85698">
        <w:rPr>
          <w:rFonts w:ascii="Times New Roman" w:hAnsi="Times New Roman" w:cs="Times New Roman"/>
          <w:sz w:val="26"/>
          <w:szCs w:val="26"/>
        </w:rPr>
        <w:t>земли природных заповедников, памятников природы, природных парков, расположенных на территории городского округа Заречный.</w:t>
      </w:r>
    </w:p>
    <w:p w:rsidR="000613E4" w:rsidRPr="00E85698" w:rsidRDefault="000613E4" w:rsidP="000613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На землях особо охраняемых природных территорий запрещается деятельность, не связанная с сохранением и изучением природных комплексов.</w:t>
      </w:r>
    </w:p>
    <w:p w:rsidR="000613E4" w:rsidRPr="00E85698" w:rsidRDefault="000613E4" w:rsidP="000613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В пределах земель особо охраняемых природных территорий изменение целевого назначения земельных участков или прекращение прав на землю для нужд, противоречащих их целевому назначению, не допускается.</w:t>
      </w:r>
    </w:p>
    <w:p w:rsidR="000613E4" w:rsidRPr="00E85698" w:rsidRDefault="000613E4" w:rsidP="000613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В целях защиты земель особо охраняемых природных территорий от неблагоприятных воздействий на прилегающих к ним земельных участках могут создаваться охранные зоны с регулируемым режимом хозяйственной деятельности. В границах этих зон запрещается деятельность, оказывающая негативное воздействие на природные комплексы особо охраняемых природных территорий. Границы охранных зон должны быть обозначены специальными информационными знаками. Земельные участки в границах охранных зон у собственников земельных участков, землепользователей не изымаются и используются ими с соблюдением установленного для этих земельных участков особого правового режима.</w:t>
      </w:r>
    </w:p>
    <w:p w:rsidR="000613E4" w:rsidRPr="00E85698" w:rsidRDefault="000613E4" w:rsidP="000613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На землях особо охраняемых природных территорий местного значения запрещается:</w:t>
      </w:r>
    </w:p>
    <w:p w:rsidR="000613E4" w:rsidRPr="00E85698" w:rsidRDefault="000613E4" w:rsidP="000613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- предоставление земельных участков для садоводства и дачных участков;</w:t>
      </w:r>
    </w:p>
    <w:p w:rsidR="000613E4" w:rsidRPr="00E85698" w:rsidRDefault="000613E4" w:rsidP="000613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- строительство автомобильных дорог, трубопроводов, линий электропередач и других коммуникаций, а также строительство и эксплуатация промышленных, хозяйственных и жилых объектов, не связанных с функционированием особо охраняемых природных территорий;</w:t>
      </w:r>
    </w:p>
    <w:p w:rsidR="000613E4" w:rsidRPr="00E85698" w:rsidRDefault="000613E4" w:rsidP="000613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- движение и стоянка механических транспортных средств, не связанных с функционированием особо охраняемых природных территорий, прогон скота вне автомобильных дорог;</w:t>
      </w:r>
    </w:p>
    <w:p w:rsidR="000613E4" w:rsidRPr="00E85698" w:rsidRDefault="000613E4" w:rsidP="000613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- осуществление иных видов деятельности, запрещенных федеральным законодательством.</w:t>
      </w:r>
    </w:p>
    <w:p w:rsidR="000613E4" w:rsidRPr="00E85698" w:rsidRDefault="000613E4" w:rsidP="00E8569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8. Земли лечебно-оздоро</w:t>
      </w:r>
      <w:r w:rsidR="006125F8" w:rsidRPr="00E85698">
        <w:rPr>
          <w:rFonts w:ascii="Times New Roman" w:hAnsi="Times New Roman" w:cs="Times New Roman"/>
          <w:sz w:val="26"/>
          <w:szCs w:val="26"/>
        </w:rPr>
        <w:t xml:space="preserve">вительных местностей и курортов </w:t>
      </w:r>
      <w:r w:rsidRPr="00E85698">
        <w:rPr>
          <w:rFonts w:ascii="Times New Roman" w:hAnsi="Times New Roman" w:cs="Times New Roman"/>
          <w:sz w:val="26"/>
          <w:szCs w:val="26"/>
        </w:rPr>
        <w:t xml:space="preserve">местного значения </w:t>
      </w:r>
      <w:r w:rsidR="00A66507" w:rsidRPr="00E85698">
        <w:rPr>
          <w:rFonts w:ascii="Times New Roman" w:hAnsi="Times New Roman" w:cs="Times New Roman"/>
          <w:sz w:val="26"/>
          <w:szCs w:val="26"/>
        </w:rPr>
        <w:t>и предназначен</w:t>
      </w:r>
      <w:r w:rsidR="00A66507">
        <w:rPr>
          <w:rFonts w:ascii="Times New Roman" w:hAnsi="Times New Roman" w:cs="Times New Roman"/>
          <w:sz w:val="26"/>
          <w:szCs w:val="26"/>
        </w:rPr>
        <w:t>н</w:t>
      </w:r>
      <w:r w:rsidR="00A66507" w:rsidRPr="00E85698">
        <w:rPr>
          <w:rFonts w:ascii="Times New Roman" w:hAnsi="Times New Roman" w:cs="Times New Roman"/>
          <w:sz w:val="26"/>
          <w:szCs w:val="26"/>
        </w:rPr>
        <w:t>ы</w:t>
      </w:r>
      <w:r w:rsidR="00A66507">
        <w:rPr>
          <w:rFonts w:ascii="Times New Roman" w:hAnsi="Times New Roman" w:cs="Times New Roman"/>
          <w:sz w:val="26"/>
          <w:szCs w:val="26"/>
        </w:rPr>
        <w:t>е</w:t>
      </w:r>
      <w:r w:rsidR="00A66507" w:rsidRPr="00E85698">
        <w:rPr>
          <w:rFonts w:ascii="Times New Roman" w:hAnsi="Times New Roman" w:cs="Times New Roman"/>
          <w:sz w:val="26"/>
          <w:szCs w:val="26"/>
        </w:rPr>
        <w:t xml:space="preserve"> для лечения и отдыха граждан</w:t>
      </w:r>
      <w:r w:rsidR="00A66507">
        <w:rPr>
          <w:rFonts w:ascii="Times New Roman" w:hAnsi="Times New Roman" w:cs="Times New Roman"/>
          <w:sz w:val="26"/>
          <w:szCs w:val="26"/>
        </w:rPr>
        <w:t>,</w:t>
      </w:r>
      <w:r w:rsidR="00A66507" w:rsidRPr="00E85698">
        <w:rPr>
          <w:rFonts w:ascii="Times New Roman" w:hAnsi="Times New Roman" w:cs="Times New Roman"/>
          <w:sz w:val="26"/>
          <w:szCs w:val="26"/>
        </w:rPr>
        <w:t xml:space="preserve"> </w:t>
      </w:r>
      <w:r w:rsidR="00FF7E5A" w:rsidRPr="00E85698">
        <w:rPr>
          <w:rFonts w:ascii="Times New Roman" w:hAnsi="Times New Roman" w:cs="Times New Roman"/>
          <w:sz w:val="26"/>
          <w:szCs w:val="26"/>
        </w:rPr>
        <w:t>могут относит</w:t>
      </w:r>
      <w:r w:rsidR="00270105">
        <w:rPr>
          <w:rFonts w:ascii="Times New Roman" w:hAnsi="Times New Roman" w:cs="Times New Roman"/>
          <w:sz w:val="26"/>
          <w:szCs w:val="26"/>
        </w:rPr>
        <w:t>ь</w:t>
      </w:r>
      <w:r w:rsidR="00FF7E5A" w:rsidRPr="00E85698">
        <w:rPr>
          <w:rFonts w:ascii="Times New Roman" w:hAnsi="Times New Roman" w:cs="Times New Roman"/>
          <w:sz w:val="26"/>
          <w:szCs w:val="26"/>
        </w:rPr>
        <w:t xml:space="preserve">ся </w:t>
      </w:r>
      <w:r w:rsidRPr="00E85698">
        <w:rPr>
          <w:rFonts w:ascii="Times New Roman" w:hAnsi="Times New Roman" w:cs="Times New Roman"/>
          <w:sz w:val="26"/>
          <w:szCs w:val="26"/>
        </w:rPr>
        <w:t>к особо охраняемым природным территориям местного значения. В состав этих земель включаются земли, обладающие лечебными ресурсами (месторождениями минеральных вод, лечебных грязей, озер), благоприятным климатом и иными природными факторами и условиями, которые используются для профилактики и лечения заболеваний человека, в лечебно-профилактических и оздоровительных целях.</w:t>
      </w:r>
    </w:p>
    <w:p w:rsidR="000613E4" w:rsidRPr="00E85698" w:rsidRDefault="000613E4" w:rsidP="000613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лечебно-оздоровительных местностей и курортов устанавливаются округа санитарной охраны. Границы и режим округов санитарной охраны для лечебно-оздоровительных местностей и курортов местного значения устанавливаются Правительством Свердловской области.</w:t>
      </w:r>
    </w:p>
    <w:p w:rsidR="000613E4" w:rsidRPr="00E85698" w:rsidRDefault="000613E4" w:rsidP="000613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 xml:space="preserve">Земельные участки в границах санитарных зон у собственников земельных участков, землепользователей, арендаторов не изымаются и не выкупаются (за </w:t>
      </w:r>
      <w:r w:rsidRPr="00E85698">
        <w:rPr>
          <w:rFonts w:ascii="Times New Roman" w:hAnsi="Times New Roman" w:cs="Times New Roman"/>
          <w:sz w:val="26"/>
          <w:szCs w:val="26"/>
        </w:rPr>
        <w:lastRenderedPageBreak/>
        <w:t>исключением первой зоны санитарной охраны). Использование земельных участков в границах второй и третьей зон санитарной охраны ограничивается в соответствии с законодательством о лечебно-оздоровительных местностях и курортах.</w:t>
      </w:r>
    </w:p>
    <w:p w:rsidR="000613E4" w:rsidRPr="00E85698" w:rsidRDefault="006125F8" w:rsidP="00586FA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9</w:t>
      </w:r>
      <w:r w:rsidR="000613E4" w:rsidRPr="00E85698">
        <w:rPr>
          <w:rFonts w:ascii="Times New Roman" w:hAnsi="Times New Roman" w:cs="Times New Roman"/>
          <w:sz w:val="26"/>
          <w:szCs w:val="26"/>
        </w:rPr>
        <w:t>.</w:t>
      </w:r>
      <w:r w:rsidRPr="00E85698">
        <w:rPr>
          <w:rFonts w:ascii="Times New Roman" w:hAnsi="Times New Roman" w:cs="Times New Roman"/>
          <w:sz w:val="26"/>
          <w:szCs w:val="26"/>
        </w:rPr>
        <w:t xml:space="preserve"> </w:t>
      </w:r>
      <w:r w:rsidR="000613E4" w:rsidRPr="00E85698">
        <w:rPr>
          <w:rFonts w:ascii="Times New Roman" w:hAnsi="Times New Roman" w:cs="Times New Roman"/>
          <w:sz w:val="26"/>
          <w:szCs w:val="26"/>
        </w:rPr>
        <w:t xml:space="preserve">К землям природоохранного назначения местного значения </w:t>
      </w:r>
      <w:r w:rsidR="00FF7E5A" w:rsidRPr="00E85698">
        <w:rPr>
          <w:rFonts w:ascii="Times New Roman" w:hAnsi="Times New Roman" w:cs="Times New Roman"/>
          <w:sz w:val="26"/>
          <w:szCs w:val="26"/>
        </w:rPr>
        <w:t>могут относит</w:t>
      </w:r>
      <w:r w:rsidR="00270105">
        <w:rPr>
          <w:rFonts w:ascii="Times New Roman" w:hAnsi="Times New Roman" w:cs="Times New Roman"/>
          <w:sz w:val="26"/>
          <w:szCs w:val="26"/>
        </w:rPr>
        <w:t>ь</w:t>
      </w:r>
      <w:r w:rsidR="00FF7E5A" w:rsidRPr="00E85698">
        <w:rPr>
          <w:rFonts w:ascii="Times New Roman" w:hAnsi="Times New Roman" w:cs="Times New Roman"/>
          <w:sz w:val="26"/>
          <w:szCs w:val="26"/>
        </w:rPr>
        <w:t xml:space="preserve">ся </w:t>
      </w:r>
      <w:r w:rsidR="00586FAF">
        <w:rPr>
          <w:rFonts w:ascii="Times New Roman" w:hAnsi="Times New Roman" w:cs="Times New Roman"/>
          <w:sz w:val="26"/>
          <w:szCs w:val="26"/>
        </w:rPr>
        <w:t xml:space="preserve">земли, </w:t>
      </w:r>
      <w:r w:rsidR="000613E4" w:rsidRPr="00E85698">
        <w:rPr>
          <w:rFonts w:ascii="Times New Roman" w:hAnsi="Times New Roman" w:cs="Times New Roman"/>
          <w:sz w:val="26"/>
          <w:szCs w:val="26"/>
        </w:rPr>
        <w:t>выполняющие природоохранные функции, расположенные на территории городского округа</w:t>
      </w:r>
      <w:r w:rsidRPr="00E85698">
        <w:rPr>
          <w:rFonts w:ascii="Times New Roman" w:hAnsi="Times New Roman" w:cs="Times New Roman"/>
          <w:sz w:val="26"/>
          <w:szCs w:val="26"/>
        </w:rPr>
        <w:t xml:space="preserve"> Заречный</w:t>
      </w:r>
      <w:r w:rsidR="000613E4" w:rsidRPr="00E85698">
        <w:rPr>
          <w:rFonts w:ascii="Times New Roman" w:hAnsi="Times New Roman" w:cs="Times New Roman"/>
          <w:sz w:val="26"/>
          <w:szCs w:val="26"/>
        </w:rPr>
        <w:t>.</w:t>
      </w:r>
    </w:p>
    <w:p w:rsidR="000613E4" w:rsidRPr="00E85698" w:rsidRDefault="000613E4" w:rsidP="000613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</w:t>
      </w:r>
      <w:r w:rsidR="00586FAF">
        <w:rPr>
          <w:rFonts w:ascii="Times New Roman" w:hAnsi="Times New Roman" w:cs="Times New Roman"/>
          <w:sz w:val="26"/>
          <w:szCs w:val="26"/>
        </w:rPr>
        <w:t>етствии с федеральными законами, законами субъекта Российской Федерации и правовыми актами органов местного самоуправления.</w:t>
      </w:r>
    </w:p>
    <w:p w:rsidR="000613E4" w:rsidRPr="00E85698" w:rsidRDefault="000613E4" w:rsidP="000613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В пределах земель природоохранного назначения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 Земельные участки в пределах этих земель не изымаются и не выкупаются у собственников земельных участков, землепользователей и арендаторов земельных участков.</w:t>
      </w:r>
    </w:p>
    <w:p w:rsidR="000613E4" w:rsidRPr="00E85698" w:rsidRDefault="006125F8" w:rsidP="00E8569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10</w:t>
      </w:r>
      <w:r w:rsidR="000613E4" w:rsidRPr="00E85698">
        <w:rPr>
          <w:rFonts w:ascii="Times New Roman" w:hAnsi="Times New Roman" w:cs="Times New Roman"/>
          <w:sz w:val="26"/>
          <w:szCs w:val="26"/>
        </w:rPr>
        <w:t xml:space="preserve">. К землям рекреационного назначения местного значения </w:t>
      </w:r>
      <w:r w:rsidR="00FF7E5A" w:rsidRPr="00E85698">
        <w:rPr>
          <w:rFonts w:ascii="Times New Roman" w:hAnsi="Times New Roman" w:cs="Times New Roman"/>
          <w:sz w:val="26"/>
          <w:szCs w:val="26"/>
        </w:rPr>
        <w:t xml:space="preserve">могут </w:t>
      </w:r>
      <w:r w:rsidR="00270105" w:rsidRPr="00E85698">
        <w:rPr>
          <w:rFonts w:ascii="Times New Roman" w:hAnsi="Times New Roman" w:cs="Times New Roman"/>
          <w:sz w:val="26"/>
          <w:szCs w:val="26"/>
        </w:rPr>
        <w:t>относиться</w:t>
      </w:r>
      <w:r w:rsidR="00FF7E5A" w:rsidRPr="00E85698">
        <w:rPr>
          <w:rFonts w:ascii="Times New Roman" w:hAnsi="Times New Roman" w:cs="Times New Roman"/>
          <w:sz w:val="26"/>
          <w:szCs w:val="26"/>
        </w:rPr>
        <w:t xml:space="preserve"> </w:t>
      </w:r>
      <w:r w:rsidR="000613E4" w:rsidRPr="00E85698">
        <w:rPr>
          <w:rFonts w:ascii="Times New Roman" w:hAnsi="Times New Roman" w:cs="Times New Roman"/>
          <w:sz w:val="26"/>
          <w:szCs w:val="26"/>
        </w:rPr>
        <w:t>земли, предназначенные для отдыха, туризма, физкультурно-оздоровительной и спортивной деятельности граждан, расположенные на территории городского округ</w:t>
      </w:r>
      <w:r w:rsidRPr="00E85698">
        <w:rPr>
          <w:rFonts w:ascii="Times New Roman" w:hAnsi="Times New Roman" w:cs="Times New Roman"/>
          <w:sz w:val="26"/>
          <w:szCs w:val="26"/>
        </w:rPr>
        <w:t>а Заречный</w:t>
      </w:r>
      <w:r w:rsidR="000613E4" w:rsidRPr="00E85698">
        <w:rPr>
          <w:rFonts w:ascii="Times New Roman" w:hAnsi="Times New Roman" w:cs="Times New Roman"/>
          <w:sz w:val="26"/>
          <w:szCs w:val="26"/>
        </w:rPr>
        <w:t>.</w:t>
      </w:r>
    </w:p>
    <w:p w:rsidR="000613E4" w:rsidRPr="00E85698" w:rsidRDefault="000613E4" w:rsidP="000613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парки, лесопарки, учебно-туристические тропы, трассы, детские спортивные лагеря, другие аналогичные объекты.</w:t>
      </w:r>
    </w:p>
    <w:p w:rsidR="000613E4" w:rsidRPr="00E85698" w:rsidRDefault="000613E4" w:rsidP="000613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 xml:space="preserve">К землям рекреационного назначения </w:t>
      </w:r>
      <w:r w:rsidR="00FF7E5A" w:rsidRPr="00E85698">
        <w:rPr>
          <w:rFonts w:ascii="Times New Roman" w:hAnsi="Times New Roman" w:cs="Times New Roman"/>
          <w:sz w:val="26"/>
          <w:szCs w:val="26"/>
        </w:rPr>
        <w:t>могут относит</w:t>
      </w:r>
      <w:r w:rsidR="00270105">
        <w:rPr>
          <w:rFonts w:ascii="Times New Roman" w:hAnsi="Times New Roman" w:cs="Times New Roman"/>
          <w:sz w:val="26"/>
          <w:szCs w:val="26"/>
        </w:rPr>
        <w:t>ь</w:t>
      </w:r>
      <w:r w:rsidR="00FF7E5A" w:rsidRPr="00E85698">
        <w:rPr>
          <w:rFonts w:ascii="Times New Roman" w:hAnsi="Times New Roman" w:cs="Times New Roman"/>
          <w:sz w:val="26"/>
          <w:szCs w:val="26"/>
        </w:rPr>
        <w:t xml:space="preserve">ся </w:t>
      </w:r>
      <w:r w:rsidRPr="00E85698">
        <w:rPr>
          <w:rFonts w:ascii="Times New Roman" w:hAnsi="Times New Roman" w:cs="Times New Roman"/>
          <w:sz w:val="26"/>
          <w:szCs w:val="26"/>
        </w:rPr>
        <w:t>также земли пригородных зеленых зон.</w:t>
      </w:r>
    </w:p>
    <w:p w:rsidR="000613E4" w:rsidRPr="00E85698" w:rsidRDefault="000613E4" w:rsidP="000613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На землях рекреационного назначения запрещается деятельность, не соответствующая их целевому назначению.</w:t>
      </w:r>
    </w:p>
    <w:p w:rsidR="000613E4" w:rsidRPr="00E85698" w:rsidRDefault="006125F8" w:rsidP="00E8569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11</w:t>
      </w:r>
      <w:r w:rsidR="000613E4" w:rsidRPr="00E85698">
        <w:rPr>
          <w:rFonts w:ascii="Times New Roman" w:hAnsi="Times New Roman" w:cs="Times New Roman"/>
          <w:sz w:val="26"/>
          <w:szCs w:val="26"/>
        </w:rPr>
        <w:t>.</w:t>
      </w:r>
      <w:r w:rsidR="00FF7E5A" w:rsidRPr="00E85698">
        <w:rPr>
          <w:rFonts w:ascii="Times New Roman" w:hAnsi="Times New Roman" w:cs="Times New Roman"/>
          <w:sz w:val="26"/>
          <w:szCs w:val="26"/>
        </w:rPr>
        <w:t xml:space="preserve"> </w:t>
      </w:r>
      <w:r w:rsidR="000613E4" w:rsidRPr="00E85698">
        <w:rPr>
          <w:rFonts w:ascii="Times New Roman" w:hAnsi="Times New Roman" w:cs="Times New Roman"/>
          <w:sz w:val="26"/>
          <w:szCs w:val="26"/>
        </w:rPr>
        <w:t xml:space="preserve">К землям историко-культурного назначения местного значения </w:t>
      </w:r>
      <w:r w:rsidR="00FF7E5A" w:rsidRPr="00E85698">
        <w:rPr>
          <w:rFonts w:ascii="Times New Roman" w:hAnsi="Times New Roman" w:cs="Times New Roman"/>
          <w:sz w:val="26"/>
          <w:szCs w:val="26"/>
        </w:rPr>
        <w:t>могут относит</w:t>
      </w:r>
      <w:r w:rsidR="00270105">
        <w:rPr>
          <w:rFonts w:ascii="Times New Roman" w:hAnsi="Times New Roman" w:cs="Times New Roman"/>
          <w:sz w:val="26"/>
          <w:szCs w:val="26"/>
        </w:rPr>
        <w:t>ь</w:t>
      </w:r>
      <w:r w:rsidR="00FF7E5A" w:rsidRPr="00E85698">
        <w:rPr>
          <w:rFonts w:ascii="Times New Roman" w:hAnsi="Times New Roman" w:cs="Times New Roman"/>
          <w:sz w:val="26"/>
          <w:szCs w:val="26"/>
        </w:rPr>
        <w:t xml:space="preserve">ся </w:t>
      </w:r>
      <w:r w:rsidR="000613E4" w:rsidRPr="00E85698">
        <w:rPr>
          <w:rFonts w:ascii="Times New Roman" w:hAnsi="Times New Roman" w:cs="Times New Roman"/>
          <w:sz w:val="26"/>
          <w:szCs w:val="26"/>
        </w:rPr>
        <w:t>земли:</w:t>
      </w:r>
    </w:p>
    <w:p w:rsidR="000613E4" w:rsidRPr="00E85698" w:rsidRDefault="000613E4" w:rsidP="000613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- культурного наследия (памятников истории и культуры), в том числе объектов археологического наследия;</w:t>
      </w:r>
    </w:p>
    <w:p w:rsidR="000613E4" w:rsidRPr="00E85698" w:rsidRDefault="000613E4" w:rsidP="000613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- достопримечательных мест, в том числе мест исторических промыслов, производств и ремесел;</w:t>
      </w:r>
    </w:p>
    <w:p w:rsidR="000613E4" w:rsidRPr="00E85698" w:rsidRDefault="000613E4" w:rsidP="000613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- военных и гражданских захоронений, расположенных на территории городского округа Заречный.</w:t>
      </w:r>
    </w:p>
    <w:p w:rsidR="000613E4" w:rsidRPr="00E85698" w:rsidRDefault="000613E4" w:rsidP="000613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Земли историко-культурного назначения используются строго в соответствии с их целевым назначением. Изменение целевого назначения земель историко-культурного назначения не допускается.</w:t>
      </w:r>
    </w:p>
    <w:p w:rsidR="000613E4" w:rsidRPr="00E85698" w:rsidRDefault="000613E4" w:rsidP="000613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Земельные участки, отнесенные к землям историко-культурного назначения, у собственников земельных участков, землепользователей и арендаторов не изымаются, за исключением случаев, установленных законодательством.</w:t>
      </w:r>
    </w:p>
    <w:p w:rsidR="000613E4" w:rsidRPr="00E85698" w:rsidRDefault="000613E4" w:rsidP="000613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На отдельных землях историко-культурного назначения, подлежащих изучению и консервации, может быть запрещена любая хозяйственная деятельность.</w:t>
      </w:r>
    </w:p>
    <w:p w:rsidR="000613E4" w:rsidRPr="00E85698" w:rsidRDefault="000613E4" w:rsidP="000613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 xml:space="preserve">В целях сохранения исторической, ландшафтной и градостроительной среды в соответствии с федеральными законами устанавливаются зоны охраны объектов </w:t>
      </w:r>
      <w:r w:rsidRPr="00E85698">
        <w:rPr>
          <w:rFonts w:ascii="Times New Roman" w:hAnsi="Times New Roman" w:cs="Times New Roman"/>
          <w:sz w:val="26"/>
          <w:szCs w:val="26"/>
        </w:rPr>
        <w:lastRenderedPageBreak/>
        <w:t xml:space="preserve">культурного наследия. В пределах земель историко-культурного назначения за пределами земель </w:t>
      </w:r>
      <w:r w:rsidR="006125F8" w:rsidRPr="00E85698">
        <w:rPr>
          <w:rFonts w:ascii="Times New Roman" w:hAnsi="Times New Roman" w:cs="Times New Roman"/>
          <w:sz w:val="26"/>
          <w:szCs w:val="26"/>
        </w:rPr>
        <w:t>населенных пунктов</w:t>
      </w:r>
      <w:r w:rsidRPr="00E85698">
        <w:rPr>
          <w:rFonts w:ascii="Times New Roman" w:hAnsi="Times New Roman" w:cs="Times New Roman"/>
          <w:sz w:val="26"/>
          <w:szCs w:val="26"/>
        </w:rPr>
        <w:t xml:space="preserve"> вводится особый режим использования земель, запрещающий деятельность, несовместимую с основным назначением этих земель. Использование земельных участков, не отнесенных к землям историко-культурного назначения и расположенных в указанных зонах охраны, определяется правилами землепользования и застройки в соответствии с требованиями охраны памятников истории и культуры.</w:t>
      </w:r>
    </w:p>
    <w:p w:rsidR="000613E4" w:rsidRPr="00E85698" w:rsidRDefault="006125F8" w:rsidP="00E8569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12</w:t>
      </w:r>
      <w:r w:rsidR="000613E4" w:rsidRPr="00E85698">
        <w:rPr>
          <w:rFonts w:ascii="Times New Roman" w:hAnsi="Times New Roman" w:cs="Times New Roman"/>
          <w:sz w:val="26"/>
          <w:szCs w:val="26"/>
        </w:rPr>
        <w:t>. К особо ценным землям местного значения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 и животных организмов, редкие геологические образования), расположенные на территории городского округа</w:t>
      </w:r>
      <w:r w:rsidR="000E249C" w:rsidRPr="00E85698">
        <w:rPr>
          <w:rFonts w:ascii="Times New Roman" w:hAnsi="Times New Roman" w:cs="Times New Roman"/>
          <w:sz w:val="26"/>
          <w:szCs w:val="26"/>
        </w:rPr>
        <w:t xml:space="preserve"> Заречный</w:t>
      </w:r>
      <w:r w:rsidR="000613E4" w:rsidRPr="00E85698">
        <w:rPr>
          <w:rFonts w:ascii="Times New Roman" w:hAnsi="Times New Roman" w:cs="Times New Roman"/>
          <w:sz w:val="26"/>
          <w:szCs w:val="26"/>
        </w:rPr>
        <w:t>.</w:t>
      </w:r>
    </w:p>
    <w:p w:rsidR="000613E4" w:rsidRPr="00E85698" w:rsidRDefault="000613E4" w:rsidP="000613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 xml:space="preserve">На собственников этих земельных участков, землепользователей и арендаторов возлагаются обязанности по их сохранению. Сведения об особо ценных землях должны указываться в документах </w:t>
      </w:r>
      <w:r w:rsidR="00FF7E5A" w:rsidRPr="00E85698">
        <w:rPr>
          <w:rFonts w:ascii="Times New Roman" w:hAnsi="Times New Roman" w:cs="Times New Roman"/>
          <w:sz w:val="26"/>
          <w:szCs w:val="26"/>
        </w:rPr>
        <w:t xml:space="preserve">Единого </w:t>
      </w:r>
      <w:r w:rsidRPr="00E85698">
        <w:rPr>
          <w:rFonts w:ascii="Times New Roman" w:hAnsi="Times New Roman" w:cs="Times New Roman"/>
          <w:sz w:val="26"/>
          <w:szCs w:val="26"/>
        </w:rPr>
        <w:t xml:space="preserve">государственного </w:t>
      </w:r>
      <w:r w:rsidR="00FF7E5A" w:rsidRPr="00E85698">
        <w:rPr>
          <w:rFonts w:ascii="Times New Roman" w:hAnsi="Times New Roman" w:cs="Times New Roman"/>
          <w:sz w:val="26"/>
          <w:szCs w:val="26"/>
        </w:rPr>
        <w:t>реестра недвижимости</w:t>
      </w:r>
      <w:r w:rsidRPr="00E85698">
        <w:rPr>
          <w:rFonts w:ascii="Times New Roman" w:hAnsi="Times New Roman" w:cs="Times New Roman"/>
          <w:sz w:val="26"/>
          <w:szCs w:val="26"/>
        </w:rPr>
        <w:t xml:space="preserve"> и в иных удостоверяющих права на землю документах.</w:t>
      </w:r>
    </w:p>
    <w:p w:rsidR="000613E4" w:rsidRPr="00E85698" w:rsidRDefault="00FF7E5A" w:rsidP="003B4ED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13</w:t>
      </w:r>
      <w:r w:rsidR="000613E4" w:rsidRPr="00E85698">
        <w:rPr>
          <w:rFonts w:ascii="Times New Roman" w:hAnsi="Times New Roman" w:cs="Times New Roman"/>
          <w:sz w:val="26"/>
          <w:szCs w:val="26"/>
        </w:rPr>
        <w:t xml:space="preserve">. Земельные участки в границах земель </w:t>
      </w:r>
      <w:r w:rsidR="001E1E3F" w:rsidRPr="00E85698">
        <w:rPr>
          <w:rFonts w:ascii="Times New Roman" w:hAnsi="Times New Roman" w:cs="Times New Roman"/>
          <w:sz w:val="26"/>
          <w:szCs w:val="26"/>
        </w:rPr>
        <w:t>ООТ</w:t>
      </w:r>
      <w:r w:rsidR="000613E4" w:rsidRPr="00E85698">
        <w:rPr>
          <w:rFonts w:ascii="Times New Roman" w:hAnsi="Times New Roman" w:cs="Times New Roman"/>
          <w:sz w:val="26"/>
          <w:szCs w:val="26"/>
        </w:rPr>
        <w:t xml:space="preserve"> могут предоставляться гражданам и юридическим лицам, общественным и религиозным, научным объединениям на праве аренды, если это не противоречит правовому режиму охраны и использования земель особо охраняемых территорий.</w:t>
      </w:r>
    </w:p>
    <w:p w:rsidR="000613E4" w:rsidRPr="00E85698" w:rsidRDefault="000613E4" w:rsidP="003B4ED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 xml:space="preserve">Земельные участки в границах земель </w:t>
      </w:r>
      <w:r w:rsidR="001E1E3F" w:rsidRPr="00E85698">
        <w:rPr>
          <w:rFonts w:ascii="Times New Roman" w:hAnsi="Times New Roman" w:cs="Times New Roman"/>
          <w:sz w:val="26"/>
          <w:szCs w:val="26"/>
        </w:rPr>
        <w:t>ООТ</w:t>
      </w:r>
      <w:r w:rsidRPr="00E85698">
        <w:rPr>
          <w:rFonts w:ascii="Times New Roman" w:hAnsi="Times New Roman" w:cs="Times New Roman"/>
          <w:sz w:val="26"/>
          <w:szCs w:val="26"/>
        </w:rPr>
        <w:t xml:space="preserve"> гражданам и юридическим лицам в собственность, постоянное (бессрочное) пользование не предоставляются</w:t>
      </w:r>
      <w:r w:rsidR="00485D5A" w:rsidRPr="00E85698">
        <w:rPr>
          <w:rFonts w:ascii="Times New Roman" w:hAnsi="Times New Roman" w:cs="Times New Roman"/>
          <w:sz w:val="26"/>
          <w:szCs w:val="26"/>
        </w:rPr>
        <w:t xml:space="preserve">, за исключением </w:t>
      </w:r>
      <w:r w:rsidR="00E75BB0" w:rsidRPr="00E85698">
        <w:rPr>
          <w:rFonts w:ascii="Times New Roman" w:hAnsi="Times New Roman" w:cs="Times New Roman"/>
          <w:sz w:val="26"/>
          <w:szCs w:val="26"/>
        </w:rPr>
        <w:t>государственных и муниципальных учреждений (бюджетных, казенных, автономных) и казенных предприятий.</w:t>
      </w:r>
    </w:p>
    <w:p w:rsidR="002D304C" w:rsidRPr="00E85698" w:rsidRDefault="002D304C" w:rsidP="003B4ED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 xml:space="preserve">В случаях, предусмотренных федеральными законами, допускается включение в земли </w:t>
      </w:r>
      <w:r w:rsidR="001E1E3F" w:rsidRPr="00E85698">
        <w:rPr>
          <w:rFonts w:ascii="Times New Roman" w:hAnsi="Times New Roman" w:cs="Times New Roman"/>
          <w:sz w:val="26"/>
          <w:szCs w:val="26"/>
        </w:rPr>
        <w:t>ООТ</w:t>
      </w:r>
      <w:r w:rsidR="00E75BB0" w:rsidRPr="00E85698">
        <w:rPr>
          <w:rFonts w:ascii="Times New Roman" w:hAnsi="Times New Roman" w:cs="Times New Roman"/>
          <w:sz w:val="26"/>
          <w:szCs w:val="26"/>
        </w:rPr>
        <w:t xml:space="preserve"> </w:t>
      </w:r>
      <w:r w:rsidRPr="00E85698">
        <w:rPr>
          <w:rFonts w:ascii="Times New Roman" w:hAnsi="Times New Roman" w:cs="Times New Roman"/>
          <w:sz w:val="26"/>
          <w:szCs w:val="26"/>
        </w:rPr>
        <w:t>земельных участков, принадлежащих гражданам на праве собственности, если собственник участка не нарушает установленный особый правовой режим использования земли.</w:t>
      </w:r>
    </w:p>
    <w:p w:rsidR="00B73E77" w:rsidRPr="00E85698" w:rsidRDefault="002D304C" w:rsidP="003B4ED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В случае использования земель с нарушением особого правового режима земельный участок может быть изъят у собственника в соответствии с законодательством.</w:t>
      </w:r>
    </w:p>
    <w:p w:rsidR="002D304C" w:rsidRPr="00E85698" w:rsidRDefault="003B4ED4" w:rsidP="00E8569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6FAF">
        <w:rPr>
          <w:rFonts w:ascii="Times New Roman" w:hAnsi="Times New Roman" w:cs="Times New Roman"/>
          <w:sz w:val="26"/>
          <w:szCs w:val="26"/>
        </w:rPr>
        <w:t xml:space="preserve">14. В целях создания новых и расширения существующих земель </w:t>
      </w:r>
      <w:r w:rsidR="001E1E3F" w:rsidRPr="00586FAF">
        <w:rPr>
          <w:rFonts w:ascii="Times New Roman" w:hAnsi="Times New Roman" w:cs="Times New Roman"/>
          <w:sz w:val="26"/>
          <w:szCs w:val="26"/>
        </w:rPr>
        <w:t>ООТ</w:t>
      </w:r>
      <w:r w:rsidRPr="00586FAF">
        <w:rPr>
          <w:rFonts w:ascii="Times New Roman" w:hAnsi="Times New Roman" w:cs="Times New Roman"/>
          <w:sz w:val="26"/>
          <w:szCs w:val="26"/>
        </w:rPr>
        <w:t xml:space="preserve"> </w:t>
      </w:r>
      <w:r w:rsidR="00586FAF" w:rsidRPr="00586FAF">
        <w:rPr>
          <w:rFonts w:ascii="Times New Roman" w:hAnsi="Times New Roman" w:cs="Times New Roman"/>
          <w:sz w:val="26"/>
          <w:szCs w:val="26"/>
        </w:rPr>
        <w:t>администрацией</w:t>
      </w:r>
      <w:r w:rsidRPr="00586FAF">
        <w:rPr>
          <w:rFonts w:ascii="Times New Roman" w:hAnsi="Times New Roman" w:cs="Times New Roman"/>
          <w:sz w:val="26"/>
          <w:szCs w:val="26"/>
        </w:rPr>
        <w:t xml:space="preserve"> городского округа Заречный </w:t>
      </w:r>
      <w:r w:rsidR="00586FAF" w:rsidRPr="00586FAF">
        <w:rPr>
          <w:rFonts w:ascii="Times New Roman" w:hAnsi="Times New Roman" w:cs="Times New Roman"/>
          <w:sz w:val="26"/>
          <w:szCs w:val="26"/>
        </w:rPr>
        <w:t xml:space="preserve">(далее - Администрация) </w:t>
      </w:r>
      <w:r w:rsidRPr="00586FAF">
        <w:rPr>
          <w:rFonts w:ascii="Times New Roman" w:hAnsi="Times New Roman" w:cs="Times New Roman"/>
          <w:sz w:val="26"/>
          <w:szCs w:val="26"/>
        </w:rPr>
        <w:t>может быть</w:t>
      </w:r>
      <w:r w:rsidRPr="00E85698">
        <w:rPr>
          <w:rFonts w:ascii="Times New Roman" w:hAnsi="Times New Roman" w:cs="Times New Roman"/>
          <w:sz w:val="26"/>
          <w:szCs w:val="26"/>
        </w:rPr>
        <w:t xml:space="preserve"> принято решение о</w:t>
      </w:r>
      <w:r w:rsidR="004B17A9" w:rsidRPr="00E85698">
        <w:rPr>
          <w:rFonts w:ascii="Times New Roman" w:hAnsi="Times New Roman" w:cs="Times New Roman"/>
          <w:sz w:val="26"/>
          <w:szCs w:val="26"/>
        </w:rPr>
        <w:t>б отнесении земель к ООТ, о</w:t>
      </w:r>
      <w:r w:rsidRPr="00E85698">
        <w:rPr>
          <w:rFonts w:ascii="Times New Roman" w:hAnsi="Times New Roman" w:cs="Times New Roman"/>
          <w:sz w:val="26"/>
          <w:szCs w:val="26"/>
        </w:rPr>
        <w:t xml:space="preserve"> резервировании земель</w:t>
      </w:r>
      <w:r w:rsidR="00586FAF">
        <w:rPr>
          <w:rFonts w:ascii="Times New Roman" w:hAnsi="Times New Roman" w:cs="Times New Roman"/>
          <w:sz w:val="26"/>
          <w:szCs w:val="26"/>
        </w:rPr>
        <w:t xml:space="preserve"> для муниципальных нужд в порядке резервирования земель для государственных и муниципальных нужд, определенном Правительством Российской Федерации.</w:t>
      </w:r>
    </w:p>
    <w:p w:rsidR="002D304C" w:rsidRPr="00E85698" w:rsidRDefault="003B4ED4" w:rsidP="00E8569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 xml:space="preserve">15. Финансирование содержания земель </w:t>
      </w:r>
      <w:r w:rsidR="001E1E3F" w:rsidRPr="00E85698">
        <w:rPr>
          <w:rFonts w:ascii="Times New Roman" w:hAnsi="Times New Roman" w:cs="Times New Roman"/>
          <w:sz w:val="26"/>
          <w:szCs w:val="26"/>
        </w:rPr>
        <w:t>ООТ</w:t>
      </w:r>
      <w:r w:rsidRPr="00E85698">
        <w:rPr>
          <w:rFonts w:ascii="Times New Roman" w:hAnsi="Times New Roman" w:cs="Times New Roman"/>
          <w:sz w:val="26"/>
          <w:szCs w:val="26"/>
        </w:rPr>
        <w:t xml:space="preserve"> осуществляется за счет средств бюджета городского округа Заречный, а также за счет иных источников, не запрещенных законодательством Российской Федерации.</w:t>
      </w:r>
    </w:p>
    <w:p w:rsidR="003B4ED4" w:rsidRPr="00E85698" w:rsidRDefault="003B4ED4" w:rsidP="002D30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4ED4" w:rsidRPr="00E85698" w:rsidRDefault="003B4ED4" w:rsidP="003B4ED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III. ПОРЯДОК ОТНЕСЕНИЯ ЗЕМЕЛЬ ГОРОДСКОГО ОКРУГА ЗАРЕЧНЫЙ</w:t>
      </w:r>
    </w:p>
    <w:p w:rsidR="003B4ED4" w:rsidRPr="00E85698" w:rsidRDefault="003B4ED4" w:rsidP="003B4ED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К ЗЕМЛЯМ ОСОБО ОХРАНЯЕМЫХ ТЕРРИТОРИЙ МЕСТНОГО ЗНАЧЕНИЯ</w:t>
      </w:r>
    </w:p>
    <w:p w:rsidR="003B4ED4" w:rsidRPr="00E85698" w:rsidRDefault="003B4ED4" w:rsidP="002D30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4ED4" w:rsidRPr="00E85698" w:rsidRDefault="003B4ED4" w:rsidP="003B4E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 xml:space="preserve">16. </w:t>
      </w:r>
      <w:r w:rsidR="00412986">
        <w:rPr>
          <w:rFonts w:ascii="Times New Roman" w:hAnsi="Times New Roman" w:cs="Times New Roman"/>
          <w:sz w:val="26"/>
          <w:szCs w:val="26"/>
        </w:rPr>
        <w:t>Границы з</w:t>
      </w:r>
      <w:r w:rsidR="00270105">
        <w:rPr>
          <w:rFonts w:ascii="Times New Roman" w:hAnsi="Times New Roman" w:cs="Times New Roman"/>
          <w:sz w:val="26"/>
          <w:szCs w:val="26"/>
        </w:rPr>
        <w:t>ем</w:t>
      </w:r>
      <w:r w:rsidR="00412986">
        <w:rPr>
          <w:rFonts w:ascii="Times New Roman" w:hAnsi="Times New Roman" w:cs="Times New Roman"/>
          <w:sz w:val="26"/>
          <w:szCs w:val="26"/>
        </w:rPr>
        <w:t>е</w:t>
      </w:r>
      <w:r w:rsidR="00270105">
        <w:rPr>
          <w:rFonts w:ascii="Times New Roman" w:hAnsi="Times New Roman" w:cs="Times New Roman"/>
          <w:sz w:val="26"/>
          <w:szCs w:val="26"/>
        </w:rPr>
        <w:t>л</w:t>
      </w:r>
      <w:r w:rsidR="00412986">
        <w:rPr>
          <w:rFonts w:ascii="Times New Roman" w:hAnsi="Times New Roman" w:cs="Times New Roman"/>
          <w:sz w:val="26"/>
          <w:szCs w:val="26"/>
        </w:rPr>
        <w:t>ь</w:t>
      </w:r>
      <w:r w:rsidRPr="00E85698">
        <w:rPr>
          <w:rFonts w:ascii="Times New Roman" w:hAnsi="Times New Roman" w:cs="Times New Roman"/>
          <w:sz w:val="26"/>
          <w:szCs w:val="26"/>
        </w:rPr>
        <w:t xml:space="preserve"> </w:t>
      </w:r>
      <w:r w:rsidR="00990652" w:rsidRPr="00E85698">
        <w:rPr>
          <w:rFonts w:ascii="Times New Roman" w:hAnsi="Times New Roman" w:cs="Times New Roman"/>
          <w:sz w:val="26"/>
          <w:szCs w:val="26"/>
        </w:rPr>
        <w:t>ООТ</w:t>
      </w:r>
      <w:r w:rsidRPr="00E85698">
        <w:rPr>
          <w:rFonts w:ascii="Times New Roman" w:hAnsi="Times New Roman" w:cs="Times New Roman"/>
          <w:sz w:val="26"/>
          <w:szCs w:val="26"/>
        </w:rPr>
        <w:t xml:space="preserve">, а также их охранные зоны учитываются при разработке схем функционального зонирования, схем землеустройства и генеральных планов </w:t>
      </w:r>
      <w:r w:rsidRPr="00E85698">
        <w:rPr>
          <w:rFonts w:ascii="Times New Roman" w:hAnsi="Times New Roman" w:cs="Times New Roman"/>
          <w:sz w:val="26"/>
          <w:szCs w:val="26"/>
        </w:rPr>
        <w:lastRenderedPageBreak/>
        <w:t>развития территории городского округа Заречный, которые утверждаются Думой городского округа Заречный.</w:t>
      </w:r>
    </w:p>
    <w:p w:rsidR="003B4ED4" w:rsidRPr="00E85698" w:rsidRDefault="003B4ED4" w:rsidP="00E8569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 xml:space="preserve">17. Предложения об установлении перечня </w:t>
      </w:r>
      <w:r w:rsidR="00990652" w:rsidRPr="00E85698">
        <w:rPr>
          <w:rFonts w:ascii="Times New Roman" w:hAnsi="Times New Roman" w:cs="Times New Roman"/>
          <w:sz w:val="26"/>
          <w:szCs w:val="26"/>
        </w:rPr>
        <w:t>ООТ</w:t>
      </w:r>
      <w:r w:rsidRPr="00E85698">
        <w:rPr>
          <w:rFonts w:ascii="Times New Roman" w:hAnsi="Times New Roman" w:cs="Times New Roman"/>
          <w:sz w:val="26"/>
          <w:szCs w:val="26"/>
        </w:rPr>
        <w:t xml:space="preserve"> </w:t>
      </w:r>
      <w:r w:rsidR="00990652" w:rsidRPr="00E85698">
        <w:rPr>
          <w:rFonts w:ascii="Times New Roman" w:hAnsi="Times New Roman" w:cs="Times New Roman"/>
          <w:sz w:val="26"/>
          <w:szCs w:val="26"/>
        </w:rPr>
        <w:t>могут вноси</w:t>
      </w:r>
      <w:r w:rsidRPr="00E85698">
        <w:rPr>
          <w:rFonts w:ascii="Times New Roman" w:hAnsi="Times New Roman" w:cs="Times New Roman"/>
          <w:sz w:val="26"/>
          <w:szCs w:val="26"/>
        </w:rPr>
        <w:t>т</w:t>
      </w:r>
      <w:r w:rsidR="00270105">
        <w:rPr>
          <w:rFonts w:ascii="Times New Roman" w:hAnsi="Times New Roman" w:cs="Times New Roman"/>
          <w:sz w:val="26"/>
          <w:szCs w:val="26"/>
        </w:rPr>
        <w:t>ь</w:t>
      </w:r>
      <w:r w:rsidRPr="00E85698">
        <w:rPr>
          <w:rFonts w:ascii="Times New Roman" w:hAnsi="Times New Roman" w:cs="Times New Roman"/>
          <w:sz w:val="26"/>
          <w:szCs w:val="26"/>
        </w:rPr>
        <w:t xml:space="preserve">ся отделами </w:t>
      </w:r>
      <w:r w:rsidR="00586FAF">
        <w:rPr>
          <w:rFonts w:ascii="Times New Roman" w:hAnsi="Times New Roman" w:cs="Times New Roman"/>
          <w:sz w:val="26"/>
          <w:szCs w:val="26"/>
        </w:rPr>
        <w:t>А</w:t>
      </w:r>
      <w:r w:rsidRPr="00E85698">
        <w:rPr>
          <w:rFonts w:ascii="Times New Roman" w:hAnsi="Times New Roman" w:cs="Times New Roman"/>
          <w:sz w:val="26"/>
          <w:szCs w:val="26"/>
        </w:rPr>
        <w:t>дминистрации, Думой городского округа Заречный, постоянными комиссиями Думы городского округа Заречный, депутатами Думы городского округа Заречный, общественными, религиозными и научными организациями, жителями городского округа Заречный путем направления в письменном виде в постоянно действующую Комиссию по подготовке проекта Правил землепользования и застройки городского округа Заречный (далее - Комиссия).</w:t>
      </w:r>
    </w:p>
    <w:p w:rsidR="003B4ED4" w:rsidRPr="00E85698" w:rsidRDefault="003B4ED4" w:rsidP="00E8569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 xml:space="preserve">18. Предложения об </w:t>
      </w:r>
      <w:r w:rsidR="00270105">
        <w:rPr>
          <w:rFonts w:ascii="Times New Roman" w:hAnsi="Times New Roman" w:cs="Times New Roman"/>
          <w:sz w:val="26"/>
          <w:szCs w:val="26"/>
        </w:rPr>
        <w:t>отнесении земель к</w:t>
      </w:r>
      <w:r w:rsidRPr="00E85698">
        <w:rPr>
          <w:rFonts w:ascii="Times New Roman" w:hAnsi="Times New Roman" w:cs="Times New Roman"/>
          <w:sz w:val="26"/>
          <w:szCs w:val="26"/>
        </w:rPr>
        <w:t xml:space="preserve"> особо охраняемы</w:t>
      </w:r>
      <w:r w:rsidR="00270105">
        <w:rPr>
          <w:rFonts w:ascii="Times New Roman" w:hAnsi="Times New Roman" w:cs="Times New Roman"/>
          <w:sz w:val="26"/>
          <w:szCs w:val="26"/>
        </w:rPr>
        <w:t>м</w:t>
      </w:r>
      <w:r w:rsidRPr="00E85698">
        <w:rPr>
          <w:rFonts w:ascii="Times New Roman" w:hAnsi="Times New Roman" w:cs="Times New Roman"/>
          <w:sz w:val="26"/>
          <w:szCs w:val="26"/>
        </w:rPr>
        <w:t xml:space="preserve"> территори</w:t>
      </w:r>
      <w:r w:rsidR="00270105">
        <w:rPr>
          <w:rFonts w:ascii="Times New Roman" w:hAnsi="Times New Roman" w:cs="Times New Roman"/>
          <w:sz w:val="26"/>
          <w:szCs w:val="26"/>
        </w:rPr>
        <w:t>ям</w:t>
      </w:r>
      <w:r w:rsidRPr="00E85698">
        <w:rPr>
          <w:rFonts w:ascii="Times New Roman" w:hAnsi="Times New Roman" w:cs="Times New Roman"/>
          <w:sz w:val="26"/>
          <w:szCs w:val="26"/>
        </w:rPr>
        <w:t xml:space="preserve"> местного значения представляются Комиссией в Администрацию с одновременным уведомлением пользователей и собственников земельных участков, находящихся в границах организуемых </w:t>
      </w:r>
      <w:r w:rsidR="00990652" w:rsidRPr="00E85698">
        <w:rPr>
          <w:rFonts w:ascii="Times New Roman" w:hAnsi="Times New Roman" w:cs="Times New Roman"/>
          <w:sz w:val="26"/>
          <w:szCs w:val="26"/>
        </w:rPr>
        <w:t>ООТ</w:t>
      </w:r>
      <w:r w:rsidRPr="00E85698">
        <w:rPr>
          <w:rFonts w:ascii="Times New Roman" w:hAnsi="Times New Roman" w:cs="Times New Roman"/>
          <w:sz w:val="26"/>
          <w:szCs w:val="26"/>
        </w:rPr>
        <w:t>.</w:t>
      </w:r>
    </w:p>
    <w:p w:rsidR="003B4ED4" w:rsidRPr="00E85698" w:rsidRDefault="003B4ED4" w:rsidP="00E8569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 xml:space="preserve">19. В состав предложений об установлении перечня </w:t>
      </w:r>
      <w:r w:rsidR="00990652" w:rsidRPr="00E85698">
        <w:rPr>
          <w:rFonts w:ascii="Times New Roman" w:hAnsi="Times New Roman" w:cs="Times New Roman"/>
          <w:sz w:val="26"/>
          <w:szCs w:val="26"/>
        </w:rPr>
        <w:t>ООТ</w:t>
      </w:r>
      <w:r w:rsidRPr="00E85698">
        <w:rPr>
          <w:rFonts w:ascii="Times New Roman" w:hAnsi="Times New Roman" w:cs="Times New Roman"/>
          <w:sz w:val="26"/>
          <w:szCs w:val="26"/>
        </w:rPr>
        <w:t xml:space="preserve"> должны включаться:</w:t>
      </w:r>
    </w:p>
    <w:p w:rsidR="003B4ED4" w:rsidRPr="00E85698" w:rsidRDefault="003B4ED4" w:rsidP="003B4E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 xml:space="preserve">1) характеристика территорий, установленные площади, </w:t>
      </w:r>
      <w:r w:rsidR="00990652" w:rsidRPr="00E85698">
        <w:rPr>
          <w:rFonts w:ascii="Times New Roman" w:hAnsi="Times New Roman" w:cs="Times New Roman"/>
          <w:sz w:val="26"/>
          <w:szCs w:val="26"/>
        </w:rPr>
        <w:t xml:space="preserve">графическое </w:t>
      </w:r>
      <w:r w:rsidRPr="00E85698">
        <w:rPr>
          <w:rFonts w:ascii="Times New Roman" w:hAnsi="Times New Roman" w:cs="Times New Roman"/>
          <w:sz w:val="26"/>
          <w:szCs w:val="26"/>
        </w:rPr>
        <w:t>описание территорий;</w:t>
      </w:r>
    </w:p>
    <w:p w:rsidR="003B4ED4" w:rsidRPr="00E85698" w:rsidRDefault="003B4ED4" w:rsidP="003B4E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2) основания отнесения к особо охраняемым территориям местного значения;</w:t>
      </w:r>
    </w:p>
    <w:p w:rsidR="003B4ED4" w:rsidRPr="00E85698" w:rsidRDefault="003B4ED4" w:rsidP="003B4E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3) рекомендации по ограничению хозяйственной и иной деятельности на особо охраняемых территориях местного значения;</w:t>
      </w:r>
    </w:p>
    <w:p w:rsidR="003B4ED4" w:rsidRPr="00E85698" w:rsidRDefault="003B4ED4" w:rsidP="003B4E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4) согласование с уполномоченными исполнительными органами государственной власти Свердловской области (в случаях, предусмотренных действующим законодательством);</w:t>
      </w:r>
    </w:p>
    <w:p w:rsidR="003B4ED4" w:rsidRPr="00E85698" w:rsidRDefault="003B4ED4" w:rsidP="003B4E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5) расчет предполагаемых расходов местного бюджета, необходимых на организацию земель особо охраняемых территорий местного значения городского округа Заречный;</w:t>
      </w:r>
    </w:p>
    <w:p w:rsidR="003B4ED4" w:rsidRPr="00E85698" w:rsidRDefault="003B4ED4" w:rsidP="003B4E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6) сведения о наличии действующих разрешений (в том числе лицензий), выданных областными, федеральными органами государственной власти по согласованию с органом местного самоуправления, в отношении рассматриваемой территории земли.</w:t>
      </w:r>
    </w:p>
    <w:p w:rsidR="003B4ED4" w:rsidRPr="00E85698" w:rsidRDefault="003B4ED4" w:rsidP="00493FB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20. Думой городского округа Заречный утверждаются Правила землепользования и застройки городского округа Заречный, которые включают карту градостроительного зонирования и градостроительные регламенты с учетом утвержденных территорий (зон) с особыми условиями использования и охраны.</w:t>
      </w:r>
    </w:p>
    <w:p w:rsidR="003B4ED4" w:rsidRPr="00E85698" w:rsidRDefault="003B4ED4" w:rsidP="003B4E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Перечень особо охраняемых территорий местного значения городского округа Заречный утверждается Думой городского округа Заречный в составе Правил землепользования и застройки городского округа Заречный.</w:t>
      </w:r>
    </w:p>
    <w:p w:rsidR="003B4ED4" w:rsidRPr="00E85698" w:rsidRDefault="003B4ED4" w:rsidP="003B4E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При рассмотрении Думой городского округа Заречный вопроса об утверждении предлагаемого перечня особо охраняемых территорий местного значения рассматривается информация о действующих разрешениях (в том числе лицензиях), выданных областными, федеральными органами государственной власти по согласованию с органом местного самоуправления, в отношении рассматриваемой территории земли.</w:t>
      </w:r>
    </w:p>
    <w:p w:rsidR="003B4ED4" w:rsidRPr="00E85698" w:rsidRDefault="003B4ED4" w:rsidP="00493FB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 xml:space="preserve">21. В соответствии с перечнем </w:t>
      </w:r>
      <w:r w:rsidR="00990652" w:rsidRPr="00E85698">
        <w:rPr>
          <w:rFonts w:ascii="Times New Roman" w:hAnsi="Times New Roman" w:cs="Times New Roman"/>
          <w:sz w:val="26"/>
          <w:szCs w:val="26"/>
        </w:rPr>
        <w:t>ООТ</w:t>
      </w:r>
      <w:r w:rsidR="001E1E3F" w:rsidRPr="00E85698">
        <w:rPr>
          <w:rFonts w:ascii="Times New Roman" w:hAnsi="Times New Roman" w:cs="Times New Roman"/>
          <w:sz w:val="26"/>
          <w:szCs w:val="26"/>
        </w:rPr>
        <w:t xml:space="preserve"> </w:t>
      </w:r>
      <w:r w:rsidRPr="00E85698">
        <w:rPr>
          <w:rFonts w:ascii="Times New Roman" w:hAnsi="Times New Roman" w:cs="Times New Roman"/>
          <w:sz w:val="26"/>
          <w:szCs w:val="26"/>
        </w:rPr>
        <w:t xml:space="preserve">на карте градостроительного зонирования </w:t>
      </w:r>
      <w:r w:rsidR="001E1E3F" w:rsidRPr="00E85698">
        <w:rPr>
          <w:rFonts w:ascii="Times New Roman" w:hAnsi="Times New Roman" w:cs="Times New Roman"/>
          <w:sz w:val="26"/>
          <w:szCs w:val="26"/>
        </w:rPr>
        <w:t xml:space="preserve">городского округа Заречный </w:t>
      </w:r>
      <w:r w:rsidRPr="00E85698">
        <w:rPr>
          <w:rFonts w:ascii="Times New Roman" w:hAnsi="Times New Roman" w:cs="Times New Roman"/>
          <w:sz w:val="26"/>
          <w:szCs w:val="26"/>
        </w:rPr>
        <w:t xml:space="preserve">устанавливаются границы зон с особыми условиями использования. Градостроительным регламентом определяется правовой режим земельных участков применительно к зонам с особыми условиями использования, в том </w:t>
      </w:r>
      <w:r w:rsidRPr="00E85698">
        <w:rPr>
          <w:rFonts w:ascii="Times New Roman" w:hAnsi="Times New Roman" w:cs="Times New Roman"/>
          <w:sz w:val="26"/>
          <w:szCs w:val="26"/>
        </w:rPr>
        <w:lastRenderedPageBreak/>
        <w:t>числе с учетом требований охраны особо охраняемых территорий и иных природных объектов.</w:t>
      </w:r>
    </w:p>
    <w:p w:rsidR="003B4ED4" w:rsidRPr="00E85698" w:rsidRDefault="003B4ED4" w:rsidP="003B4E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Правовой режим земель определяется исходя из их принадлежности к той или иной категории и разрешенного использования.</w:t>
      </w:r>
    </w:p>
    <w:p w:rsidR="003B4ED4" w:rsidRPr="00E85698" w:rsidRDefault="003B4ED4" w:rsidP="00493FB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2</w:t>
      </w:r>
      <w:r w:rsidR="001E1E3F" w:rsidRPr="00E85698">
        <w:rPr>
          <w:rFonts w:ascii="Times New Roman" w:hAnsi="Times New Roman" w:cs="Times New Roman"/>
          <w:sz w:val="26"/>
          <w:szCs w:val="26"/>
        </w:rPr>
        <w:t>2</w:t>
      </w:r>
      <w:r w:rsidRPr="00E85698">
        <w:rPr>
          <w:rFonts w:ascii="Times New Roman" w:hAnsi="Times New Roman" w:cs="Times New Roman"/>
          <w:sz w:val="26"/>
          <w:szCs w:val="26"/>
        </w:rPr>
        <w:t xml:space="preserve">. Выполнение комплекса работ, связанных с приданием землям статуса земель </w:t>
      </w:r>
      <w:r w:rsidR="00990652" w:rsidRPr="00E85698">
        <w:rPr>
          <w:rFonts w:ascii="Times New Roman" w:hAnsi="Times New Roman" w:cs="Times New Roman"/>
          <w:sz w:val="26"/>
          <w:szCs w:val="26"/>
        </w:rPr>
        <w:t>ООТ</w:t>
      </w:r>
      <w:r w:rsidRPr="00E85698">
        <w:rPr>
          <w:rFonts w:ascii="Times New Roman" w:hAnsi="Times New Roman" w:cs="Times New Roman"/>
          <w:sz w:val="26"/>
          <w:szCs w:val="26"/>
        </w:rPr>
        <w:t xml:space="preserve">, осуществляется </w:t>
      </w:r>
      <w:r w:rsidR="001E1E3F" w:rsidRPr="00E85698">
        <w:rPr>
          <w:rFonts w:ascii="Times New Roman" w:hAnsi="Times New Roman" w:cs="Times New Roman"/>
          <w:sz w:val="26"/>
          <w:szCs w:val="26"/>
        </w:rPr>
        <w:t>отделом архитектуры и градостроительства</w:t>
      </w:r>
      <w:r w:rsidRPr="00E85698">
        <w:rPr>
          <w:rFonts w:ascii="Times New Roman" w:hAnsi="Times New Roman" w:cs="Times New Roman"/>
          <w:sz w:val="26"/>
          <w:szCs w:val="26"/>
        </w:rPr>
        <w:t xml:space="preserve"> </w:t>
      </w:r>
      <w:r w:rsidR="001E1E3F" w:rsidRPr="00E85698">
        <w:rPr>
          <w:rFonts w:ascii="Times New Roman" w:hAnsi="Times New Roman" w:cs="Times New Roman"/>
          <w:sz w:val="26"/>
          <w:szCs w:val="26"/>
        </w:rPr>
        <w:t>А</w:t>
      </w:r>
      <w:r w:rsidRPr="00E85698">
        <w:rPr>
          <w:rFonts w:ascii="Times New Roman" w:hAnsi="Times New Roman" w:cs="Times New Roman"/>
          <w:sz w:val="26"/>
          <w:szCs w:val="26"/>
        </w:rPr>
        <w:t xml:space="preserve">дминистрации совместно с </w:t>
      </w:r>
      <w:r w:rsidR="001E1E3F" w:rsidRPr="00E85698">
        <w:rPr>
          <w:rFonts w:ascii="Times New Roman" w:hAnsi="Times New Roman" w:cs="Times New Roman"/>
          <w:sz w:val="26"/>
          <w:szCs w:val="26"/>
        </w:rPr>
        <w:t>отделом земельных ресурсов Администрации</w:t>
      </w:r>
      <w:r w:rsidRPr="00E85698">
        <w:rPr>
          <w:rFonts w:ascii="Times New Roman" w:hAnsi="Times New Roman" w:cs="Times New Roman"/>
          <w:sz w:val="26"/>
          <w:szCs w:val="26"/>
        </w:rPr>
        <w:t>.</w:t>
      </w:r>
    </w:p>
    <w:p w:rsidR="003B4ED4" w:rsidRPr="00E85698" w:rsidRDefault="003B4ED4" w:rsidP="00493FB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2</w:t>
      </w:r>
      <w:r w:rsidR="001E1E3F" w:rsidRPr="00E85698">
        <w:rPr>
          <w:rFonts w:ascii="Times New Roman" w:hAnsi="Times New Roman" w:cs="Times New Roman"/>
          <w:sz w:val="26"/>
          <w:szCs w:val="26"/>
        </w:rPr>
        <w:t>3</w:t>
      </w:r>
      <w:r w:rsidRPr="00E85698">
        <w:rPr>
          <w:rFonts w:ascii="Times New Roman" w:hAnsi="Times New Roman" w:cs="Times New Roman"/>
          <w:sz w:val="26"/>
          <w:szCs w:val="26"/>
        </w:rPr>
        <w:t xml:space="preserve">. Постановка земель </w:t>
      </w:r>
      <w:r w:rsidR="00990652" w:rsidRPr="00E85698">
        <w:rPr>
          <w:rFonts w:ascii="Times New Roman" w:hAnsi="Times New Roman" w:cs="Times New Roman"/>
          <w:sz w:val="26"/>
          <w:szCs w:val="26"/>
        </w:rPr>
        <w:t>ООТ</w:t>
      </w:r>
      <w:r w:rsidRPr="00E85698">
        <w:rPr>
          <w:rFonts w:ascii="Times New Roman" w:hAnsi="Times New Roman" w:cs="Times New Roman"/>
          <w:sz w:val="26"/>
          <w:szCs w:val="26"/>
        </w:rPr>
        <w:t xml:space="preserve"> на государственный кадастровый учет осуществляется </w:t>
      </w:r>
      <w:r w:rsidR="001E1E3F" w:rsidRPr="00E85698">
        <w:rPr>
          <w:rFonts w:ascii="Times New Roman" w:hAnsi="Times New Roman" w:cs="Times New Roman"/>
          <w:sz w:val="26"/>
          <w:szCs w:val="26"/>
        </w:rPr>
        <w:t>отделом земельных ресурсов Администрации</w:t>
      </w:r>
      <w:r w:rsidRPr="00E85698">
        <w:rPr>
          <w:rFonts w:ascii="Times New Roman" w:hAnsi="Times New Roman" w:cs="Times New Roman"/>
          <w:sz w:val="26"/>
          <w:szCs w:val="26"/>
        </w:rPr>
        <w:t>.</w:t>
      </w:r>
    </w:p>
    <w:p w:rsidR="003B4ED4" w:rsidRPr="00E85698" w:rsidRDefault="003B4ED4" w:rsidP="00493FB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2</w:t>
      </w:r>
      <w:r w:rsidR="001E1E3F" w:rsidRPr="00E85698">
        <w:rPr>
          <w:rFonts w:ascii="Times New Roman" w:hAnsi="Times New Roman" w:cs="Times New Roman"/>
          <w:sz w:val="26"/>
          <w:szCs w:val="26"/>
        </w:rPr>
        <w:t>4</w:t>
      </w:r>
      <w:r w:rsidRPr="00E85698">
        <w:rPr>
          <w:rFonts w:ascii="Times New Roman" w:hAnsi="Times New Roman" w:cs="Times New Roman"/>
          <w:sz w:val="26"/>
          <w:szCs w:val="26"/>
        </w:rPr>
        <w:t xml:space="preserve">. Границы и режим использования земель </w:t>
      </w:r>
      <w:r w:rsidR="00990652" w:rsidRPr="00E85698">
        <w:rPr>
          <w:rFonts w:ascii="Times New Roman" w:hAnsi="Times New Roman" w:cs="Times New Roman"/>
          <w:sz w:val="26"/>
          <w:szCs w:val="26"/>
        </w:rPr>
        <w:t>ООТ</w:t>
      </w:r>
      <w:r w:rsidR="001E1E3F" w:rsidRPr="00E85698">
        <w:rPr>
          <w:rFonts w:ascii="Times New Roman" w:hAnsi="Times New Roman" w:cs="Times New Roman"/>
          <w:sz w:val="26"/>
          <w:szCs w:val="26"/>
        </w:rPr>
        <w:t xml:space="preserve"> </w:t>
      </w:r>
      <w:r w:rsidRPr="00E85698">
        <w:rPr>
          <w:rFonts w:ascii="Times New Roman" w:hAnsi="Times New Roman" w:cs="Times New Roman"/>
          <w:sz w:val="26"/>
          <w:szCs w:val="26"/>
        </w:rPr>
        <w:t>и их охранных зон учитываются при разработке всех видов документации, обосновывающей хозяйственную и иную деятельность на этих территориях.</w:t>
      </w:r>
    </w:p>
    <w:p w:rsidR="003B4ED4" w:rsidRPr="00E85698" w:rsidRDefault="003B4ED4" w:rsidP="001E1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1E3F" w:rsidRPr="00E85698" w:rsidRDefault="001E1E3F" w:rsidP="001E1E3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IV. ПОРЯДОК ОХРАНЫ ЗЕМЕЛЬ ОСОБО ОХРАНЯЕМЫХ ТЕРРИТОРИЙ</w:t>
      </w:r>
    </w:p>
    <w:p w:rsidR="001E1E3F" w:rsidRPr="00E85698" w:rsidRDefault="001E1E3F" w:rsidP="001E1E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МЕСТНОГО ЗНАЧЕНИЯ ГОРОДСКОГО ОКРУГА ЗАРЕЧНЫЙ</w:t>
      </w:r>
    </w:p>
    <w:p w:rsidR="001E1E3F" w:rsidRPr="00E85698" w:rsidRDefault="001E1E3F" w:rsidP="001E1E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E1E3F" w:rsidRPr="00E85698" w:rsidRDefault="001E1E3F" w:rsidP="001E1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 xml:space="preserve">25. Охрана земель </w:t>
      </w:r>
      <w:r w:rsidR="00990652" w:rsidRPr="00E85698">
        <w:rPr>
          <w:rFonts w:ascii="Times New Roman" w:hAnsi="Times New Roman" w:cs="Times New Roman"/>
          <w:sz w:val="26"/>
          <w:szCs w:val="26"/>
        </w:rPr>
        <w:t>ООТ</w:t>
      </w:r>
      <w:r w:rsidRPr="00E85698">
        <w:rPr>
          <w:rFonts w:ascii="Times New Roman" w:hAnsi="Times New Roman" w:cs="Times New Roman"/>
          <w:sz w:val="26"/>
          <w:szCs w:val="26"/>
        </w:rPr>
        <w:t xml:space="preserve"> осуществляется путем соблюдения целевого назначения земельных участков в соответствии с установленными видами их разрешенного использования.</w:t>
      </w:r>
    </w:p>
    <w:p w:rsidR="001E1E3F" w:rsidRPr="00E85698" w:rsidRDefault="001E1E3F" w:rsidP="00493FB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2</w:t>
      </w:r>
      <w:r w:rsidR="00E85698" w:rsidRPr="00E85698">
        <w:rPr>
          <w:rFonts w:ascii="Times New Roman" w:hAnsi="Times New Roman" w:cs="Times New Roman"/>
          <w:sz w:val="26"/>
          <w:szCs w:val="26"/>
        </w:rPr>
        <w:t>6</w:t>
      </w:r>
      <w:r w:rsidRPr="00E85698">
        <w:rPr>
          <w:rFonts w:ascii="Times New Roman" w:hAnsi="Times New Roman" w:cs="Times New Roman"/>
          <w:sz w:val="26"/>
          <w:szCs w:val="26"/>
        </w:rPr>
        <w:t xml:space="preserve">. Мероприятия по охране земель </w:t>
      </w:r>
      <w:r w:rsidR="00C2520E" w:rsidRPr="00E85698">
        <w:rPr>
          <w:rFonts w:ascii="Times New Roman" w:hAnsi="Times New Roman" w:cs="Times New Roman"/>
          <w:sz w:val="26"/>
          <w:szCs w:val="26"/>
        </w:rPr>
        <w:t>ООТ</w:t>
      </w:r>
      <w:r w:rsidRPr="00E85698">
        <w:rPr>
          <w:rFonts w:ascii="Times New Roman" w:hAnsi="Times New Roman" w:cs="Times New Roman"/>
          <w:sz w:val="26"/>
          <w:szCs w:val="26"/>
        </w:rPr>
        <w:t xml:space="preserve"> включают:</w:t>
      </w:r>
    </w:p>
    <w:p w:rsidR="001E1E3F" w:rsidRPr="00E85698" w:rsidRDefault="001E1E3F" w:rsidP="001E1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1) наблюдение за состоянием земель особо охраняемых территорий (мониторинг);</w:t>
      </w:r>
    </w:p>
    <w:p w:rsidR="001E1E3F" w:rsidRPr="00E85698" w:rsidRDefault="001E1E3F" w:rsidP="001E1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2) контроль за использованием земель особо охраняемых территорий по целевому назначению;</w:t>
      </w:r>
    </w:p>
    <w:p w:rsidR="001E1E3F" w:rsidRPr="00E85698" w:rsidRDefault="001E1E3F" w:rsidP="001E1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3) поддержание земель особо охраняемых территорий местного значения в состоянии, соответствующем их назначению;</w:t>
      </w:r>
    </w:p>
    <w:p w:rsidR="001E1E3F" w:rsidRPr="00E85698" w:rsidRDefault="001E1E3F" w:rsidP="001E1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 xml:space="preserve">4) осуществление природоохранных и </w:t>
      </w:r>
      <w:proofErr w:type="spellStart"/>
      <w:r w:rsidRPr="00E85698">
        <w:rPr>
          <w:rFonts w:ascii="Times New Roman" w:hAnsi="Times New Roman" w:cs="Times New Roman"/>
          <w:sz w:val="26"/>
          <w:szCs w:val="26"/>
        </w:rPr>
        <w:t>природоресурсных</w:t>
      </w:r>
      <w:proofErr w:type="spellEnd"/>
      <w:r w:rsidRPr="00E85698">
        <w:rPr>
          <w:rFonts w:ascii="Times New Roman" w:hAnsi="Times New Roman" w:cs="Times New Roman"/>
          <w:sz w:val="26"/>
          <w:szCs w:val="26"/>
        </w:rPr>
        <w:t xml:space="preserve"> мероприятий на землях особо охраняемых территорий;</w:t>
      </w:r>
    </w:p>
    <w:p w:rsidR="001E1E3F" w:rsidRPr="00E85698" w:rsidRDefault="001E1E3F" w:rsidP="001E1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5) принятие и реализацию муниципальных целевых программ, направленных на охрану земель особо охраняемых территорий;</w:t>
      </w:r>
    </w:p>
    <w:p w:rsidR="001E1E3F" w:rsidRPr="00E85698" w:rsidRDefault="001E1E3F" w:rsidP="001E1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6) санитарную охрану земель особо охраняемых территорий от загрязнения и захламления отходами производства и потребления;</w:t>
      </w:r>
    </w:p>
    <w:p w:rsidR="001E1E3F" w:rsidRPr="00E85698" w:rsidRDefault="001E1E3F" w:rsidP="001E1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7) привлечение виновных лиц к ответственности за несоблюдение режима охраны и использования земель особо охраняемых территорий местного значения;</w:t>
      </w:r>
    </w:p>
    <w:p w:rsidR="001E1E3F" w:rsidRPr="00E85698" w:rsidRDefault="001E1E3F" w:rsidP="001E1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8) иные мероприятия в соответствии с действующим законодательством и муниципальными правовыми актами органов местного самоуправления городского округа</w:t>
      </w:r>
      <w:r w:rsidR="00C2520E" w:rsidRPr="00E85698">
        <w:rPr>
          <w:rFonts w:ascii="Times New Roman" w:hAnsi="Times New Roman" w:cs="Times New Roman"/>
          <w:sz w:val="26"/>
          <w:szCs w:val="26"/>
        </w:rPr>
        <w:t xml:space="preserve"> Заречный</w:t>
      </w:r>
      <w:r w:rsidRPr="00E85698">
        <w:rPr>
          <w:rFonts w:ascii="Times New Roman" w:hAnsi="Times New Roman" w:cs="Times New Roman"/>
          <w:sz w:val="26"/>
          <w:szCs w:val="26"/>
        </w:rPr>
        <w:t>.</w:t>
      </w:r>
    </w:p>
    <w:p w:rsidR="001E1E3F" w:rsidRPr="00E85698" w:rsidRDefault="001E1E3F" w:rsidP="00493FB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2</w:t>
      </w:r>
      <w:r w:rsidR="00E85698" w:rsidRPr="00E85698">
        <w:rPr>
          <w:rFonts w:ascii="Times New Roman" w:hAnsi="Times New Roman" w:cs="Times New Roman"/>
          <w:sz w:val="26"/>
          <w:szCs w:val="26"/>
        </w:rPr>
        <w:t>7</w:t>
      </w:r>
      <w:r w:rsidRPr="00E85698">
        <w:rPr>
          <w:rFonts w:ascii="Times New Roman" w:hAnsi="Times New Roman" w:cs="Times New Roman"/>
          <w:sz w:val="26"/>
          <w:szCs w:val="26"/>
        </w:rPr>
        <w:t xml:space="preserve">. Финансирование мероприятий по охране земель </w:t>
      </w:r>
      <w:r w:rsidR="00C2520E" w:rsidRPr="00E85698">
        <w:rPr>
          <w:rFonts w:ascii="Times New Roman" w:hAnsi="Times New Roman" w:cs="Times New Roman"/>
          <w:sz w:val="26"/>
          <w:szCs w:val="26"/>
        </w:rPr>
        <w:t>ООТ</w:t>
      </w:r>
      <w:r w:rsidRPr="00E85698">
        <w:rPr>
          <w:rFonts w:ascii="Times New Roman" w:hAnsi="Times New Roman" w:cs="Times New Roman"/>
          <w:sz w:val="26"/>
          <w:szCs w:val="26"/>
        </w:rPr>
        <w:t xml:space="preserve"> осуществляется за счет средств, предусмотренных в бюджете городского округа </w:t>
      </w:r>
      <w:r w:rsidR="00C2520E" w:rsidRPr="00E85698">
        <w:rPr>
          <w:rFonts w:ascii="Times New Roman" w:hAnsi="Times New Roman" w:cs="Times New Roman"/>
          <w:sz w:val="26"/>
          <w:szCs w:val="26"/>
        </w:rPr>
        <w:t>Заречный</w:t>
      </w:r>
      <w:r w:rsidR="00E85698" w:rsidRPr="00E85698">
        <w:rPr>
          <w:rFonts w:ascii="Times New Roman" w:hAnsi="Times New Roman" w:cs="Times New Roman"/>
          <w:sz w:val="26"/>
          <w:szCs w:val="26"/>
        </w:rPr>
        <w:t xml:space="preserve"> </w:t>
      </w:r>
      <w:r w:rsidRPr="00E85698">
        <w:rPr>
          <w:rFonts w:ascii="Times New Roman" w:hAnsi="Times New Roman" w:cs="Times New Roman"/>
          <w:sz w:val="26"/>
          <w:szCs w:val="26"/>
        </w:rPr>
        <w:t xml:space="preserve">в составе целевых муниципальных программ, а также за счет средств, предусмотренных в бюджете городского округа </w:t>
      </w:r>
      <w:r w:rsidR="00C2520E" w:rsidRPr="00E85698">
        <w:rPr>
          <w:rFonts w:ascii="Times New Roman" w:hAnsi="Times New Roman" w:cs="Times New Roman"/>
          <w:sz w:val="26"/>
          <w:szCs w:val="26"/>
        </w:rPr>
        <w:t xml:space="preserve">Заречный </w:t>
      </w:r>
      <w:r w:rsidRPr="00E85698">
        <w:rPr>
          <w:rFonts w:ascii="Times New Roman" w:hAnsi="Times New Roman" w:cs="Times New Roman"/>
          <w:sz w:val="26"/>
          <w:szCs w:val="26"/>
        </w:rPr>
        <w:t xml:space="preserve">на осуществление мероприятий по </w:t>
      </w:r>
      <w:r w:rsidR="00C2520E" w:rsidRPr="00E85698">
        <w:rPr>
          <w:rFonts w:ascii="Times New Roman" w:hAnsi="Times New Roman" w:cs="Times New Roman"/>
          <w:sz w:val="26"/>
          <w:szCs w:val="26"/>
        </w:rPr>
        <w:t>градостроительству</w:t>
      </w:r>
      <w:r w:rsidRPr="00E85698">
        <w:rPr>
          <w:rFonts w:ascii="Times New Roman" w:hAnsi="Times New Roman" w:cs="Times New Roman"/>
          <w:sz w:val="26"/>
          <w:szCs w:val="26"/>
        </w:rPr>
        <w:t xml:space="preserve"> и землепользованию.</w:t>
      </w:r>
    </w:p>
    <w:p w:rsidR="001E1E3F" w:rsidRPr="00E85698" w:rsidRDefault="001E1E3F" w:rsidP="00493FB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2</w:t>
      </w:r>
      <w:r w:rsidR="00E85698" w:rsidRPr="00E85698">
        <w:rPr>
          <w:rFonts w:ascii="Times New Roman" w:hAnsi="Times New Roman" w:cs="Times New Roman"/>
          <w:sz w:val="26"/>
          <w:szCs w:val="26"/>
        </w:rPr>
        <w:t>8</w:t>
      </w:r>
      <w:r w:rsidRPr="00E85698">
        <w:rPr>
          <w:rFonts w:ascii="Times New Roman" w:hAnsi="Times New Roman" w:cs="Times New Roman"/>
          <w:sz w:val="26"/>
          <w:szCs w:val="26"/>
        </w:rPr>
        <w:t xml:space="preserve">. Организация охраны земель </w:t>
      </w:r>
      <w:r w:rsidR="00E85698" w:rsidRPr="00E85698">
        <w:rPr>
          <w:rFonts w:ascii="Times New Roman" w:hAnsi="Times New Roman" w:cs="Times New Roman"/>
          <w:sz w:val="26"/>
          <w:szCs w:val="26"/>
        </w:rPr>
        <w:t>ООТ</w:t>
      </w:r>
      <w:r w:rsidRPr="00E85698">
        <w:rPr>
          <w:rFonts w:ascii="Times New Roman" w:hAnsi="Times New Roman" w:cs="Times New Roman"/>
          <w:sz w:val="26"/>
          <w:szCs w:val="26"/>
        </w:rPr>
        <w:t xml:space="preserve"> возлагается на пользователей соответствующих земельных участков, а также на </w:t>
      </w:r>
      <w:r w:rsidR="00E85698" w:rsidRPr="00E85698">
        <w:rPr>
          <w:rFonts w:ascii="Times New Roman" w:hAnsi="Times New Roman" w:cs="Times New Roman"/>
          <w:sz w:val="26"/>
          <w:szCs w:val="26"/>
        </w:rPr>
        <w:t>А</w:t>
      </w:r>
      <w:r w:rsidRPr="00E85698">
        <w:rPr>
          <w:rFonts w:ascii="Times New Roman" w:hAnsi="Times New Roman" w:cs="Times New Roman"/>
          <w:sz w:val="26"/>
          <w:szCs w:val="26"/>
        </w:rPr>
        <w:t>дминистрацию.</w:t>
      </w:r>
    </w:p>
    <w:p w:rsidR="003B4ED4" w:rsidRPr="00E85698" w:rsidRDefault="001E1E3F" w:rsidP="00C7279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5698">
        <w:rPr>
          <w:rFonts w:ascii="Times New Roman" w:hAnsi="Times New Roman" w:cs="Times New Roman"/>
          <w:sz w:val="26"/>
          <w:szCs w:val="26"/>
        </w:rPr>
        <w:t>2</w:t>
      </w:r>
      <w:r w:rsidR="00E85698" w:rsidRPr="00E85698">
        <w:rPr>
          <w:rFonts w:ascii="Times New Roman" w:hAnsi="Times New Roman" w:cs="Times New Roman"/>
          <w:sz w:val="26"/>
          <w:szCs w:val="26"/>
        </w:rPr>
        <w:t>9</w:t>
      </w:r>
      <w:r w:rsidRPr="00E85698">
        <w:rPr>
          <w:rFonts w:ascii="Times New Roman" w:hAnsi="Times New Roman" w:cs="Times New Roman"/>
          <w:sz w:val="26"/>
          <w:szCs w:val="26"/>
        </w:rPr>
        <w:t xml:space="preserve">. Муниципальный земельный контроль в отношении земель </w:t>
      </w:r>
      <w:r w:rsidR="00E85698" w:rsidRPr="00E85698">
        <w:rPr>
          <w:rFonts w:ascii="Times New Roman" w:hAnsi="Times New Roman" w:cs="Times New Roman"/>
          <w:sz w:val="26"/>
          <w:szCs w:val="26"/>
        </w:rPr>
        <w:t>ООТ</w:t>
      </w:r>
      <w:r w:rsidRPr="00E85698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E85698" w:rsidRPr="00E85698">
        <w:rPr>
          <w:rFonts w:ascii="Times New Roman" w:hAnsi="Times New Roman" w:cs="Times New Roman"/>
          <w:sz w:val="26"/>
          <w:szCs w:val="26"/>
        </w:rPr>
        <w:t>отделом земельных ресурсов Администрации</w:t>
      </w:r>
      <w:r w:rsidRPr="00E85698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E85698" w:rsidRPr="00E85698">
        <w:rPr>
          <w:rFonts w:ascii="Times New Roman" w:hAnsi="Times New Roman" w:cs="Times New Roman"/>
          <w:sz w:val="26"/>
          <w:szCs w:val="26"/>
        </w:rPr>
        <w:t>местными НПА</w:t>
      </w:r>
      <w:r w:rsidRPr="00E85698">
        <w:rPr>
          <w:rFonts w:ascii="Times New Roman" w:hAnsi="Times New Roman" w:cs="Times New Roman"/>
          <w:sz w:val="26"/>
          <w:szCs w:val="26"/>
        </w:rPr>
        <w:t>.</w:t>
      </w:r>
    </w:p>
    <w:sectPr w:rsidR="003B4ED4" w:rsidRPr="00E85698" w:rsidSect="00FC7E62">
      <w:headerReference w:type="default" r:id="rId14"/>
      <w:footerReference w:type="default" r:id="rId15"/>
      <w:pgSz w:w="11906" w:h="16838"/>
      <w:pgMar w:top="1135" w:right="566" w:bottom="1135" w:left="1418" w:header="708" w:footer="3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5C0" w:rsidRDefault="00CC15C0" w:rsidP="00E85698">
      <w:r>
        <w:separator/>
      </w:r>
    </w:p>
  </w:endnote>
  <w:endnote w:type="continuationSeparator" w:id="0">
    <w:p w:rsidR="00CC15C0" w:rsidRDefault="00CC15C0" w:rsidP="00E8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Light">
    <w:altName w:val="Copperplate Gothic 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698" w:rsidRPr="00E85698" w:rsidRDefault="00E85698" w:rsidP="00E85698">
    <w:pPr>
      <w:pStyle w:val="a8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5C0" w:rsidRDefault="00CC15C0" w:rsidP="00E85698">
      <w:r>
        <w:separator/>
      </w:r>
    </w:p>
  </w:footnote>
  <w:footnote w:type="continuationSeparator" w:id="0">
    <w:p w:rsidR="00CC15C0" w:rsidRDefault="00CC15C0" w:rsidP="00E85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799573"/>
      <w:docPartObj>
        <w:docPartGallery w:val="Page Numbers (Top of Page)"/>
        <w:docPartUnique/>
      </w:docPartObj>
    </w:sdtPr>
    <w:sdtEndPr/>
    <w:sdtContent>
      <w:p w:rsidR="00C72793" w:rsidRDefault="00CC684D" w:rsidP="00C72793">
        <w:pPr>
          <w:pStyle w:val="a6"/>
          <w:ind w:firstLine="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24C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2793" w:rsidRDefault="00C727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43B3"/>
    <w:multiLevelType w:val="hybridMultilevel"/>
    <w:tmpl w:val="5A3897B2"/>
    <w:lvl w:ilvl="0" w:tplc="6A5E0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C76"/>
    <w:rsid w:val="00002963"/>
    <w:rsid w:val="00003E6F"/>
    <w:rsid w:val="00004687"/>
    <w:rsid w:val="000073CA"/>
    <w:rsid w:val="0001038A"/>
    <w:rsid w:val="000128DE"/>
    <w:rsid w:val="000148D6"/>
    <w:rsid w:val="00016EEC"/>
    <w:rsid w:val="000202FC"/>
    <w:rsid w:val="00020BC2"/>
    <w:rsid w:val="000238B7"/>
    <w:rsid w:val="0002544F"/>
    <w:rsid w:val="0002695A"/>
    <w:rsid w:val="00030C0A"/>
    <w:rsid w:val="00030F29"/>
    <w:rsid w:val="00032CA8"/>
    <w:rsid w:val="00033004"/>
    <w:rsid w:val="00041998"/>
    <w:rsid w:val="000420BE"/>
    <w:rsid w:val="00042497"/>
    <w:rsid w:val="0004413A"/>
    <w:rsid w:val="00044351"/>
    <w:rsid w:val="0004467A"/>
    <w:rsid w:val="0004680A"/>
    <w:rsid w:val="00050F28"/>
    <w:rsid w:val="00052C47"/>
    <w:rsid w:val="000577AE"/>
    <w:rsid w:val="00057B6B"/>
    <w:rsid w:val="000613E4"/>
    <w:rsid w:val="000627F1"/>
    <w:rsid w:val="00062825"/>
    <w:rsid w:val="00062A42"/>
    <w:rsid w:val="00064136"/>
    <w:rsid w:val="00065053"/>
    <w:rsid w:val="00065731"/>
    <w:rsid w:val="00065AC3"/>
    <w:rsid w:val="00065E03"/>
    <w:rsid w:val="00070F6F"/>
    <w:rsid w:val="000715D7"/>
    <w:rsid w:val="00071F72"/>
    <w:rsid w:val="00072A84"/>
    <w:rsid w:val="00073119"/>
    <w:rsid w:val="00073A3A"/>
    <w:rsid w:val="00073A92"/>
    <w:rsid w:val="00074352"/>
    <w:rsid w:val="0007473B"/>
    <w:rsid w:val="00074E3F"/>
    <w:rsid w:val="00082EF3"/>
    <w:rsid w:val="00084220"/>
    <w:rsid w:val="00087FED"/>
    <w:rsid w:val="00096E01"/>
    <w:rsid w:val="000A0548"/>
    <w:rsid w:val="000A0936"/>
    <w:rsid w:val="000A449D"/>
    <w:rsid w:val="000A5F43"/>
    <w:rsid w:val="000A7F0E"/>
    <w:rsid w:val="000B3772"/>
    <w:rsid w:val="000B3D1D"/>
    <w:rsid w:val="000B4248"/>
    <w:rsid w:val="000B4AA8"/>
    <w:rsid w:val="000B70F2"/>
    <w:rsid w:val="000C0487"/>
    <w:rsid w:val="000C10AE"/>
    <w:rsid w:val="000C1CF8"/>
    <w:rsid w:val="000C2EE5"/>
    <w:rsid w:val="000C3D0B"/>
    <w:rsid w:val="000C4F53"/>
    <w:rsid w:val="000D1897"/>
    <w:rsid w:val="000D35E4"/>
    <w:rsid w:val="000D3833"/>
    <w:rsid w:val="000D5C1C"/>
    <w:rsid w:val="000D61D2"/>
    <w:rsid w:val="000D75A8"/>
    <w:rsid w:val="000E2203"/>
    <w:rsid w:val="000E249C"/>
    <w:rsid w:val="000E7AEA"/>
    <w:rsid w:val="000F2D9D"/>
    <w:rsid w:val="000F2E15"/>
    <w:rsid w:val="000F380F"/>
    <w:rsid w:val="000F51BB"/>
    <w:rsid w:val="000F6118"/>
    <w:rsid w:val="0010096A"/>
    <w:rsid w:val="00100AF6"/>
    <w:rsid w:val="00102305"/>
    <w:rsid w:val="00103981"/>
    <w:rsid w:val="00104198"/>
    <w:rsid w:val="0010433E"/>
    <w:rsid w:val="0010529B"/>
    <w:rsid w:val="00106641"/>
    <w:rsid w:val="00110167"/>
    <w:rsid w:val="0011089A"/>
    <w:rsid w:val="00113E5B"/>
    <w:rsid w:val="001141D5"/>
    <w:rsid w:val="00115E0A"/>
    <w:rsid w:val="001163DB"/>
    <w:rsid w:val="00121397"/>
    <w:rsid w:val="00123A1B"/>
    <w:rsid w:val="001251AB"/>
    <w:rsid w:val="00126F57"/>
    <w:rsid w:val="0012774E"/>
    <w:rsid w:val="00131175"/>
    <w:rsid w:val="00132D01"/>
    <w:rsid w:val="00133E62"/>
    <w:rsid w:val="00133F8A"/>
    <w:rsid w:val="00140702"/>
    <w:rsid w:val="0014162B"/>
    <w:rsid w:val="00142D10"/>
    <w:rsid w:val="00143A4B"/>
    <w:rsid w:val="00144D7F"/>
    <w:rsid w:val="00146E90"/>
    <w:rsid w:val="001530FD"/>
    <w:rsid w:val="00153600"/>
    <w:rsid w:val="00153B7C"/>
    <w:rsid w:val="00162191"/>
    <w:rsid w:val="0016378E"/>
    <w:rsid w:val="00164745"/>
    <w:rsid w:val="00164980"/>
    <w:rsid w:val="0016516D"/>
    <w:rsid w:val="00165375"/>
    <w:rsid w:val="001661DF"/>
    <w:rsid w:val="00166CB0"/>
    <w:rsid w:val="00166EC0"/>
    <w:rsid w:val="0017017F"/>
    <w:rsid w:val="0017119B"/>
    <w:rsid w:val="00175A1F"/>
    <w:rsid w:val="00175A59"/>
    <w:rsid w:val="00177F96"/>
    <w:rsid w:val="00180AC8"/>
    <w:rsid w:val="0018533B"/>
    <w:rsid w:val="00186929"/>
    <w:rsid w:val="00190253"/>
    <w:rsid w:val="001916AA"/>
    <w:rsid w:val="00193C61"/>
    <w:rsid w:val="001964BC"/>
    <w:rsid w:val="001A3B62"/>
    <w:rsid w:val="001A4898"/>
    <w:rsid w:val="001A516B"/>
    <w:rsid w:val="001A6E4C"/>
    <w:rsid w:val="001A72B4"/>
    <w:rsid w:val="001B09D6"/>
    <w:rsid w:val="001B2332"/>
    <w:rsid w:val="001B32F6"/>
    <w:rsid w:val="001B3951"/>
    <w:rsid w:val="001B7BB1"/>
    <w:rsid w:val="001C716C"/>
    <w:rsid w:val="001D18CE"/>
    <w:rsid w:val="001D361F"/>
    <w:rsid w:val="001D3626"/>
    <w:rsid w:val="001D418E"/>
    <w:rsid w:val="001D4B0E"/>
    <w:rsid w:val="001D5570"/>
    <w:rsid w:val="001D5667"/>
    <w:rsid w:val="001D6406"/>
    <w:rsid w:val="001D6BEA"/>
    <w:rsid w:val="001E0188"/>
    <w:rsid w:val="001E1E3F"/>
    <w:rsid w:val="001E2845"/>
    <w:rsid w:val="001E35E9"/>
    <w:rsid w:val="001E4B7D"/>
    <w:rsid w:val="001E4D41"/>
    <w:rsid w:val="001F16F6"/>
    <w:rsid w:val="001F23E7"/>
    <w:rsid w:val="001F350F"/>
    <w:rsid w:val="001F3D1D"/>
    <w:rsid w:val="001F4521"/>
    <w:rsid w:val="001F4978"/>
    <w:rsid w:val="00200A36"/>
    <w:rsid w:val="002035B6"/>
    <w:rsid w:val="00204390"/>
    <w:rsid w:val="00207D5A"/>
    <w:rsid w:val="002107B2"/>
    <w:rsid w:val="002157E8"/>
    <w:rsid w:val="00215FEA"/>
    <w:rsid w:val="002160F9"/>
    <w:rsid w:val="002172FE"/>
    <w:rsid w:val="00221806"/>
    <w:rsid w:val="00221E00"/>
    <w:rsid w:val="00222383"/>
    <w:rsid w:val="00222EB1"/>
    <w:rsid w:val="002240D8"/>
    <w:rsid w:val="00224392"/>
    <w:rsid w:val="0022503D"/>
    <w:rsid w:val="002301F1"/>
    <w:rsid w:val="002320B8"/>
    <w:rsid w:val="00232443"/>
    <w:rsid w:val="00235BF5"/>
    <w:rsid w:val="00236F54"/>
    <w:rsid w:val="00237D64"/>
    <w:rsid w:val="002402D1"/>
    <w:rsid w:val="00240CD9"/>
    <w:rsid w:val="00241500"/>
    <w:rsid w:val="00242648"/>
    <w:rsid w:val="00243BA4"/>
    <w:rsid w:val="00243C5C"/>
    <w:rsid w:val="00246D70"/>
    <w:rsid w:val="00251128"/>
    <w:rsid w:val="00253E1C"/>
    <w:rsid w:val="00255018"/>
    <w:rsid w:val="00256E2D"/>
    <w:rsid w:val="00261147"/>
    <w:rsid w:val="00261B97"/>
    <w:rsid w:val="00262F14"/>
    <w:rsid w:val="002639C9"/>
    <w:rsid w:val="00263E2B"/>
    <w:rsid w:val="00265A93"/>
    <w:rsid w:val="00270105"/>
    <w:rsid w:val="002705FF"/>
    <w:rsid w:val="00272DB0"/>
    <w:rsid w:val="002738A5"/>
    <w:rsid w:val="0027540B"/>
    <w:rsid w:val="002762D3"/>
    <w:rsid w:val="00277E16"/>
    <w:rsid w:val="00283D4B"/>
    <w:rsid w:val="00283EF4"/>
    <w:rsid w:val="00284A3D"/>
    <w:rsid w:val="002879E8"/>
    <w:rsid w:val="002902BF"/>
    <w:rsid w:val="00291C20"/>
    <w:rsid w:val="00295713"/>
    <w:rsid w:val="00296639"/>
    <w:rsid w:val="00296F44"/>
    <w:rsid w:val="002A130E"/>
    <w:rsid w:val="002A35B7"/>
    <w:rsid w:val="002A4A23"/>
    <w:rsid w:val="002A62E3"/>
    <w:rsid w:val="002A789B"/>
    <w:rsid w:val="002A7BE5"/>
    <w:rsid w:val="002B3126"/>
    <w:rsid w:val="002B5888"/>
    <w:rsid w:val="002B7596"/>
    <w:rsid w:val="002C1F97"/>
    <w:rsid w:val="002C3DD2"/>
    <w:rsid w:val="002C3F05"/>
    <w:rsid w:val="002C70A3"/>
    <w:rsid w:val="002C7219"/>
    <w:rsid w:val="002C7C99"/>
    <w:rsid w:val="002D0295"/>
    <w:rsid w:val="002D0641"/>
    <w:rsid w:val="002D11E5"/>
    <w:rsid w:val="002D280B"/>
    <w:rsid w:val="002D304C"/>
    <w:rsid w:val="002D78B7"/>
    <w:rsid w:val="002E4537"/>
    <w:rsid w:val="002E537E"/>
    <w:rsid w:val="002F12D0"/>
    <w:rsid w:val="002F3EAF"/>
    <w:rsid w:val="002F6BA4"/>
    <w:rsid w:val="002F7073"/>
    <w:rsid w:val="0030050D"/>
    <w:rsid w:val="00300E35"/>
    <w:rsid w:val="003016F9"/>
    <w:rsid w:val="00302268"/>
    <w:rsid w:val="00304FC5"/>
    <w:rsid w:val="00305757"/>
    <w:rsid w:val="0031025B"/>
    <w:rsid w:val="003106E2"/>
    <w:rsid w:val="00312B5D"/>
    <w:rsid w:val="00313CAA"/>
    <w:rsid w:val="00315A4A"/>
    <w:rsid w:val="0031617E"/>
    <w:rsid w:val="00317CA0"/>
    <w:rsid w:val="003206E7"/>
    <w:rsid w:val="0032130D"/>
    <w:rsid w:val="00321C6C"/>
    <w:rsid w:val="00324C71"/>
    <w:rsid w:val="00325B2E"/>
    <w:rsid w:val="00325EBC"/>
    <w:rsid w:val="00327F6B"/>
    <w:rsid w:val="003307F6"/>
    <w:rsid w:val="00331A2D"/>
    <w:rsid w:val="0033206E"/>
    <w:rsid w:val="003323B6"/>
    <w:rsid w:val="00332E7B"/>
    <w:rsid w:val="003357A9"/>
    <w:rsid w:val="00336223"/>
    <w:rsid w:val="00336D67"/>
    <w:rsid w:val="00337E58"/>
    <w:rsid w:val="003410C1"/>
    <w:rsid w:val="003416D5"/>
    <w:rsid w:val="00344598"/>
    <w:rsid w:val="003469CD"/>
    <w:rsid w:val="00346A15"/>
    <w:rsid w:val="00346E56"/>
    <w:rsid w:val="00347BAF"/>
    <w:rsid w:val="003507F5"/>
    <w:rsid w:val="003511F7"/>
    <w:rsid w:val="003526F6"/>
    <w:rsid w:val="003568D1"/>
    <w:rsid w:val="003639FC"/>
    <w:rsid w:val="00364293"/>
    <w:rsid w:val="0036450C"/>
    <w:rsid w:val="00365928"/>
    <w:rsid w:val="003659DC"/>
    <w:rsid w:val="0036600A"/>
    <w:rsid w:val="003672EA"/>
    <w:rsid w:val="00373AB0"/>
    <w:rsid w:val="00374329"/>
    <w:rsid w:val="00375CBE"/>
    <w:rsid w:val="00377DBA"/>
    <w:rsid w:val="003812E8"/>
    <w:rsid w:val="00382809"/>
    <w:rsid w:val="0038553E"/>
    <w:rsid w:val="003856E6"/>
    <w:rsid w:val="0039138B"/>
    <w:rsid w:val="003925FA"/>
    <w:rsid w:val="00394E99"/>
    <w:rsid w:val="003A7341"/>
    <w:rsid w:val="003A73B2"/>
    <w:rsid w:val="003A74AF"/>
    <w:rsid w:val="003A7A79"/>
    <w:rsid w:val="003A7B29"/>
    <w:rsid w:val="003A7E04"/>
    <w:rsid w:val="003B02D9"/>
    <w:rsid w:val="003B0374"/>
    <w:rsid w:val="003B2BB7"/>
    <w:rsid w:val="003B2CE9"/>
    <w:rsid w:val="003B3BD5"/>
    <w:rsid w:val="003B4ED4"/>
    <w:rsid w:val="003C24B6"/>
    <w:rsid w:val="003C3F69"/>
    <w:rsid w:val="003C3FFC"/>
    <w:rsid w:val="003C62B3"/>
    <w:rsid w:val="003C7703"/>
    <w:rsid w:val="003D1F6C"/>
    <w:rsid w:val="003D216E"/>
    <w:rsid w:val="003D2C7C"/>
    <w:rsid w:val="003D3B41"/>
    <w:rsid w:val="003D41F6"/>
    <w:rsid w:val="003D45C7"/>
    <w:rsid w:val="003D658A"/>
    <w:rsid w:val="003D7F16"/>
    <w:rsid w:val="003F2F77"/>
    <w:rsid w:val="003F3036"/>
    <w:rsid w:val="003F4933"/>
    <w:rsid w:val="003F7EBE"/>
    <w:rsid w:val="00400C1C"/>
    <w:rsid w:val="00401A8F"/>
    <w:rsid w:val="004021BA"/>
    <w:rsid w:val="00405D2B"/>
    <w:rsid w:val="004066F4"/>
    <w:rsid w:val="0040671F"/>
    <w:rsid w:val="00406B4D"/>
    <w:rsid w:val="00407F85"/>
    <w:rsid w:val="00410E13"/>
    <w:rsid w:val="0041193A"/>
    <w:rsid w:val="00411ED5"/>
    <w:rsid w:val="00412986"/>
    <w:rsid w:val="00415E15"/>
    <w:rsid w:val="00421B8B"/>
    <w:rsid w:val="00421E5C"/>
    <w:rsid w:val="004230D3"/>
    <w:rsid w:val="00424B79"/>
    <w:rsid w:val="00425560"/>
    <w:rsid w:val="00425849"/>
    <w:rsid w:val="00426A95"/>
    <w:rsid w:val="0042719F"/>
    <w:rsid w:val="00430189"/>
    <w:rsid w:val="00431B6C"/>
    <w:rsid w:val="00432723"/>
    <w:rsid w:val="00432D5B"/>
    <w:rsid w:val="00434A94"/>
    <w:rsid w:val="00435667"/>
    <w:rsid w:val="00440284"/>
    <w:rsid w:val="00440B91"/>
    <w:rsid w:val="00441908"/>
    <w:rsid w:val="00443315"/>
    <w:rsid w:val="00443ACA"/>
    <w:rsid w:val="004455F9"/>
    <w:rsid w:val="0044679D"/>
    <w:rsid w:val="00446867"/>
    <w:rsid w:val="00450F17"/>
    <w:rsid w:val="0045176A"/>
    <w:rsid w:val="00451997"/>
    <w:rsid w:val="00452EB0"/>
    <w:rsid w:val="00453EF6"/>
    <w:rsid w:val="00460CD2"/>
    <w:rsid w:val="0046202A"/>
    <w:rsid w:val="00462776"/>
    <w:rsid w:val="00462949"/>
    <w:rsid w:val="00466950"/>
    <w:rsid w:val="004671F9"/>
    <w:rsid w:val="004703CC"/>
    <w:rsid w:val="00473703"/>
    <w:rsid w:val="00473A5D"/>
    <w:rsid w:val="00473C48"/>
    <w:rsid w:val="004776C3"/>
    <w:rsid w:val="004808A7"/>
    <w:rsid w:val="00481D6E"/>
    <w:rsid w:val="00483141"/>
    <w:rsid w:val="0048465C"/>
    <w:rsid w:val="00485404"/>
    <w:rsid w:val="00485744"/>
    <w:rsid w:val="00485B8C"/>
    <w:rsid w:val="00485D5A"/>
    <w:rsid w:val="00486282"/>
    <w:rsid w:val="0048635A"/>
    <w:rsid w:val="004900A1"/>
    <w:rsid w:val="00490561"/>
    <w:rsid w:val="004939A9"/>
    <w:rsid w:val="00493FB6"/>
    <w:rsid w:val="00494CCC"/>
    <w:rsid w:val="00495E73"/>
    <w:rsid w:val="004963FE"/>
    <w:rsid w:val="00497577"/>
    <w:rsid w:val="004A074C"/>
    <w:rsid w:val="004A0FC4"/>
    <w:rsid w:val="004A17DE"/>
    <w:rsid w:val="004A5C3B"/>
    <w:rsid w:val="004A7D28"/>
    <w:rsid w:val="004B1298"/>
    <w:rsid w:val="004B1673"/>
    <w:rsid w:val="004B17A9"/>
    <w:rsid w:val="004B3C76"/>
    <w:rsid w:val="004C3BBB"/>
    <w:rsid w:val="004C7AA3"/>
    <w:rsid w:val="004D0372"/>
    <w:rsid w:val="004D0BDF"/>
    <w:rsid w:val="004D22C6"/>
    <w:rsid w:val="004D40B4"/>
    <w:rsid w:val="004D488F"/>
    <w:rsid w:val="004D560C"/>
    <w:rsid w:val="004D7D4F"/>
    <w:rsid w:val="004E4959"/>
    <w:rsid w:val="004E49D7"/>
    <w:rsid w:val="004E657F"/>
    <w:rsid w:val="004E6939"/>
    <w:rsid w:val="004F0642"/>
    <w:rsid w:val="004F1D99"/>
    <w:rsid w:val="004F27E8"/>
    <w:rsid w:val="004F433D"/>
    <w:rsid w:val="004F55FB"/>
    <w:rsid w:val="00500677"/>
    <w:rsid w:val="00500FCD"/>
    <w:rsid w:val="005017D8"/>
    <w:rsid w:val="00504553"/>
    <w:rsid w:val="005056FD"/>
    <w:rsid w:val="00506D22"/>
    <w:rsid w:val="0051264E"/>
    <w:rsid w:val="0051267D"/>
    <w:rsid w:val="00513B63"/>
    <w:rsid w:val="00516789"/>
    <w:rsid w:val="00516AA8"/>
    <w:rsid w:val="00517189"/>
    <w:rsid w:val="0052034B"/>
    <w:rsid w:val="0052155C"/>
    <w:rsid w:val="00522768"/>
    <w:rsid w:val="00522FF8"/>
    <w:rsid w:val="005244EF"/>
    <w:rsid w:val="005256EC"/>
    <w:rsid w:val="0052594F"/>
    <w:rsid w:val="00525B76"/>
    <w:rsid w:val="005263B7"/>
    <w:rsid w:val="00527E1F"/>
    <w:rsid w:val="00530F16"/>
    <w:rsid w:val="00531E95"/>
    <w:rsid w:val="005320F8"/>
    <w:rsid w:val="00535AA7"/>
    <w:rsid w:val="00537053"/>
    <w:rsid w:val="00546035"/>
    <w:rsid w:val="00550496"/>
    <w:rsid w:val="00551DBF"/>
    <w:rsid w:val="005520A2"/>
    <w:rsid w:val="00552340"/>
    <w:rsid w:val="005557ED"/>
    <w:rsid w:val="00556173"/>
    <w:rsid w:val="00557D82"/>
    <w:rsid w:val="00560A5E"/>
    <w:rsid w:val="0056383E"/>
    <w:rsid w:val="0056384D"/>
    <w:rsid w:val="005724C8"/>
    <w:rsid w:val="0057290E"/>
    <w:rsid w:val="00573E8A"/>
    <w:rsid w:val="00574F5E"/>
    <w:rsid w:val="005777DB"/>
    <w:rsid w:val="00581A6C"/>
    <w:rsid w:val="005822A3"/>
    <w:rsid w:val="005828BE"/>
    <w:rsid w:val="0058466B"/>
    <w:rsid w:val="00586FAF"/>
    <w:rsid w:val="005877C6"/>
    <w:rsid w:val="00590881"/>
    <w:rsid w:val="005909AA"/>
    <w:rsid w:val="00590D48"/>
    <w:rsid w:val="00593AF7"/>
    <w:rsid w:val="005942E3"/>
    <w:rsid w:val="005964A9"/>
    <w:rsid w:val="005A2C17"/>
    <w:rsid w:val="005A3102"/>
    <w:rsid w:val="005A3FB0"/>
    <w:rsid w:val="005A423B"/>
    <w:rsid w:val="005A45AA"/>
    <w:rsid w:val="005B343D"/>
    <w:rsid w:val="005B3EAB"/>
    <w:rsid w:val="005B4249"/>
    <w:rsid w:val="005B5CD3"/>
    <w:rsid w:val="005C3A63"/>
    <w:rsid w:val="005C473E"/>
    <w:rsid w:val="005C576E"/>
    <w:rsid w:val="005C5880"/>
    <w:rsid w:val="005C67AB"/>
    <w:rsid w:val="005D1CB0"/>
    <w:rsid w:val="005D1E74"/>
    <w:rsid w:val="005D4BE6"/>
    <w:rsid w:val="005D4E76"/>
    <w:rsid w:val="005D7487"/>
    <w:rsid w:val="005D7F13"/>
    <w:rsid w:val="005E0219"/>
    <w:rsid w:val="005E0297"/>
    <w:rsid w:val="005E0E0C"/>
    <w:rsid w:val="005E32B2"/>
    <w:rsid w:val="005E32D3"/>
    <w:rsid w:val="005E63D4"/>
    <w:rsid w:val="005F07CD"/>
    <w:rsid w:val="005F3597"/>
    <w:rsid w:val="005F3B5E"/>
    <w:rsid w:val="005F5605"/>
    <w:rsid w:val="005F7F39"/>
    <w:rsid w:val="00601889"/>
    <w:rsid w:val="00601DCE"/>
    <w:rsid w:val="00607CD7"/>
    <w:rsid w:val="006100B9"/>
    <w:rsid w:val="0061230B"/>
    <w:rsid w:val="00612345"/>
    <w:rsid w:val="006125F8"/>
    <w:rsid w:val="0061322F"/>
    <w:rsid w:val="0061342A"/>
    <w:rsid w:val="006229A4"/>
    <w:rsid w:val="00622C8C"/>
    <w:rsid w:val="006235DA"/>
    <w:rsid w:val="00627050"/>
    <w:rsid w:val="00630250"/>
    <w:rsid w:val="006319C8"/>
    <w:rsid w:val="006337EA"/>
    <w:rsid w:val="00634552"/>
    <w:rsid w:val="00636B37"/>
    <w:rsid w:val="00636BF8"/>
    <w:rsid w:val="006403AE"/>
    <w:rsid w:val="00642176"/>
    <w:rsid w:val="00642746"/>
    <w:rsid w:val="006468AF"/>
    <w:rsid w:val="00650942"/>
    <w:rsid w:val="0065116E"/>
    <w:rsid w:val="00651895"/>
    <w:rsid w:val="00651C44"/>
    <w:rsid w:val="00655EFA"/>
    <w:rsid w:val="00661599"/>
    <w:rsid w:val="006635D3"/>
    <w:rsid w:val="00664103"/>
    <w:rsid w:val="00681C24"/>
    <w:rsid w:val="00683831"/>
    <w:rsid w:val="00691CD6"/>
    <w:rsid w:val="0069430E"/>
    <w:rsid w:val="00694CEA"/>
    <w:rsid w:val="006950A9"/>
    <w:rsid w:val="0069602B"/>
    <w:rsid w:val="00697944"/>
    <w:rsid w:val="006A0054"/>
    <w:rsid w:val="006A6B1D"/>
    <w:rsid w:val="006A70AE"/>
    <w:rsid w:val="006B3B4A"/>
    <w:rsid w:val="006B77B5"/>
    <w:rsid w:val="006C686F"/>
    <w:rsid w:val="006D0727"/>
    <w:rsid w:val="006D0BF9"/>
    <w:rsid w:val="006D0C77"/>
    <w:rsid w:val="006D271A"/>
    <w:rsid w:val="006D497B"/>
    <w:rsid w:val="006D50DB"/>
    <w:rsid w:val="006D6B49"/>
    <w:rsid w:val="006E0E45"/>
    <w:rsid w:val="006E2682"/>
    <w:rsid w:val="006E5200"/>
    <w:rsid w:val="006E6290"/>
    <w:rsid w:val="006E7A76"/>
    <w:rsid w:val="006F0645"/>
    <w:rsid w:val="006F24B3"/>
    <w:rsid w:val="006F7B6C"/>
    <w:rsid w:val="00700986"/>
    <w:rsid w:val="0070203D"/>
    <w:rsid w:val="00703F34"/>
    <w:rsid w:val="00704264"/>
    <w:rsid w:val="007045F1"/>
    <w:rsid w:val="00705710"/>
    <w:rsid w:val="00706F8C"/>
    <w:rsid w:val="00711A4F"/>
    <w:rsid w:val="007121F5"/>
    <w:rsid w:val="007153D3"/>
    <w:rsid w:val="0071732A"/>
    <w:rsid w:val="00720671"/>
    <w:rsid w:val="00721662"/>
    <w:rsid w:val="00724FC3"/>
    <w:rsid w:val="00725C7D"/>
    <w:rsid w:val="00725E4A"/>
    <w:rsid w:val="007267A8"/>
    <w:rsid w:val="00726ECC"/>
    <w:rsid w:val="00731FEF"/>
    <w:rsid w:val="00732FE4"/>
    <w:rsid w:val="00733FA4"/>
    <w:rsid w:val="0073578E"/>
    <w:rsid w:val="007368EA"/>
    <w:rsid w:val="0073714E"/>
    <w:rsid w:val="00741CAD"/>
    <w:rsid w:val="00745CE5"/>
    <w:rsid w:val="007473CF"/>
    <w:rsid w:val="00747D36"/>
    <w:rsid w:val="00752F31"/>
    <w:rsid w:val="00754203"/>
    <w:rsid w:val="00754B35"/>
    <w:rsid w:val="00755FC0"/>
    <w:rsid w:val="007567D4"/>
    <w:rsid w:val="00757FA4"/>
    <w:rsid w:val="007625D9"/>
    <w:rsid w:val="007637F7"/>
    <w:rsid w:val="0076381A"/>
    <w:rsid w:val="00764668"/>
    <w:rsid w:val="00766582"/>
    <w:rsid w:val="00767CEB"/>
    <w:rsid w:val="00770B3A"/>
    <w:rsid w:val="00771725"/>
    <w:rsid w:val="007731BB"/>
    <w:rsid w:val="00773DAB"/>
    <w:rsid w:val="00775534"/>
    <w:rsid w:val="00777576"/>
    <w:rsid w:val="00780672"/>
    <w:rsid w:val="00781153"/>
    <w:rsid w:val="00781992"/>
    <w:rsid w:val="00782BDF"/>
    <w:rsid w:val="0078391C"/>
    <w:rsid w:val="007840BF"/>
    <w:rsid w:val="00785332"/>
    <w:rsid w:val="00785418"/>
    <w:rsid w:val="0079071F"/>
    <w:rsid w:val="00790AE2"/>
    <w:rsid w:val="00790AF5"/>
    <w:rsid w:val="00793242"/>
    <w:rsid w:val="007940AB"/>
    <w:rsid w:val="00794C67"/>
    <w:rsid w:val="0079574C"/>
    <w:rsid w:val="007958BE"/>
    <w:rsid w:val="00797B6D"/>
    <w:rsid w:val="007A0848"/>
    <w:rsid w:val="007A26AA"/>
    <w:rsid w:val="007A51C2"/>
    <w:rsid w:val="007A5B43"/>
    <w:rsid w:val="007A7F03"/>
    <w:rsid w:val="007B0F00"/>
    <w:rsid w:val="007B1D66"/>
    <w:rsid w:val="007B2E3D"/>
    <w:rsid w:val="007B3102"/>
    <w:rsid w:val="007B3A48"/>
    <w:rsid w:val="007B53B4"/>
    <w:rsid w:val="007B6ED7"/>
    <w:rsid w:val="007B7BA6"/>
    <w:rsid w:val="007C02F9"/>
    <w:rsid w:val="007C25B7"/>
    <w:rsid w:val="007D1300"/>
    <w:rsid w:val="007D2CB8"/>
    <w:rsid w:val="007D53B0"/>
    <w:rsid w:val="007D5454"/>
    <w:rsid w:val="007E125F"/>
    <w:rsid w:val="007E36E0"/>
    <w:rsid w:val="007E3A5C"/>
    <w:rsid w:val="007E4062"/>
    <w:rsid w:val="007E77F6"/>
    <w:rsid w:val="007E7B78"/>
    <w:rsid w:val="007F0E12"/>
    <w:rsid w:val="007F10E0"/>
    <w:rsid w:val="007F356C"/>
    <w:rsid w:val="007F387F"/>
    <w:rsid w:val="007F5D80"/>
    <w:rsid w:val="007F774F"/>
    <w:rsid w:val="00801380"/>
    <w:rsid w:val="00805C25"/>
    <w:rsid w:val="008070F7"/>
    <w:rsid w:val="0081101E"/>
    <w:rsid w:val="0081285B"/>
    <w:rsid w:val="008144F0"/>
    <w:rsid w:val="00815358"/>
    <w:rsid w:val="00815CBE"/>
    <w:rsid w:val="00816712"/>
    <w:rsid w:val="0081702C"/>
    <w:rsid w:val="00817D59"/>
    <w:rsid w:val="008247D2"/>
    <w:rsid w:val="00824B7E"/>
    <w:rsid w:val="00826D5A"/>
    <w:rsid w:val="00832937"/>
    <w:rsid w:val="00833E2B"/>
    <w:rsid w:val="00833FF6"/>
    <w:rsid w:val="00834E87"/>
    <w:rsid w:val="008357C9"/>
    <w:rsid w:val="0083699C"/>
    <w:rsid w:val="00841BD8"/>
    <w:rsid w:val="00841DA0"/>
    <w:rsid w:val="00842988"/>
    <w:rsid w:val="00842FCD"/>
    <w:rsid w:val="00846B22"/>
    <w:rsid w:val="00847212"/>
    <w:rsid w:val="008477A5"/>
    <w:rsid w:val="00847D5C"/>
    <w:rsid w:val="0085266C"/>
    <w:rsid w:val="00855752"/>
    <w:rsid w:val="008568BF"/>
    <w:rsid w:val="00857159"/>
    <w:rsid w:val="008572A2"/>
    <w:rsid w:val="00857534"/>
    <w:rsid w:val="00867A23"/>
    <w:rsid w:val="00872FFB"/>
    <w:rsid w:val="008777E4"/>
    <w:rsid w:val="00880D33"/>
    <w:rsid w:val="00881E6D"/>
    <w:rsid w:val="0088653F"/>
    <w:rsid w:val="0089026B"/>
    <w:rsid w:val="008904A6"/>
    <w:rsid w:val="00893AF4"/>
    <w:rsid w:val="008958E8"/>
    <w:rsid w:val="0089593E"/>
    <w:rsid w:val="008A1C70"/>
    <w:rsid w:val="008A4B02"/>
    <w:rsid w:val="008A6803"/>
    <w:rsid w:val="008B05B5"/>
    <w:rsid w:val="008B11D1"/>
    <w:rsid w:val="008B2911"/>
    <w:rsid w:val="008B3169"/>
    <w:rsid w:val="008B3E0D"/>
    <w:rsid w:val="008B65FB"/>
    <w:rsid w:val="008C0C4A"/>
    <w:rsid w:val="008C1AFC"/>
    <w:rsid w:val="008C1F00"/>
    <w:rsid w:val="008C2690"/>
    <w:rsid w:val="008C2F99"/>
    <w:rsid w:val="008C521D"/>
    <w:rsid w:val="008D048A"/>
    <w:rsid w:val="008D66B6"/>
    <w:rsid w:val="008D7E59"/>
    <w:rsid w:val="008E33B4"/>
    <w:rsid w:val="008E50CB"/>
    <w:rsid w:val="008E5256"/>
    <w:rsid w:val="008E5997"/>
    <w:rsid w:val="008E628E"/>
    <w:rsid w:val="008E6382"/>
    <w:rsid w:val="008F003D"/>
    <w:rsid w:val="009015DF"/>
    <w:rsid w:val="00902173"/>
    <w:rsid w:val="00902E46"/>
    <w:rsid w:val="00903F30"/>
    <w:rsid w:val="00906EA5"/>
    <w:rsid w:val="0091111B"/>
    <w:rsid w:val="009119EC"/>
    <w:rsid w:val="00913985"/>
    <w:rsid w:val="00914F16"/>
    <w:rsid w:val="009167F8"/>
    <w:rsid w:val="00916C34"/>
    <w:rsid w:val="0092355E"/>
    <w:rsid w:val="009257F1"/>
    <w:rsid w:val="00926413"/>
    <w:rsid w:val="00926DF3"/>
    <w:rsid w:val="009271D4"/>
    <w:rsid w:val="00930550"/>
    <w:rsid w:val="009309F7"/>
    <w:rsid w:val="009322A9"/>
    <w:rsid w:val="00934931"/>
    <w:rsid w:val="00935878"/>
    <w:rsid w:val="0094508E"/>
    <w:rsid w:val="00946C26"/>
    <w:rsid w:val="00947B9A"/>
    <w:rsid w:val="00951E38"/>
    <w:rsid w:val="0095213F"/>
    <w:rsid w:val="00952BB8"/>
    <w:rsid w:val="00962DC8"/>
    <w:rsid w:val="009638F9"/>
    <w:rsid w:val="0097168C"/>
    <w:rsid w:val="00973C6E"/>
    <w:rsid w:val="00974830"/>
    <w:rsid w:val="00976A65"/>
    <w:rsid w:val="00980B17"/>
    <w:rsid w:val="00981DE8"/>
    <w:rsid w:val="009830EE"/>
    <w:rsid w:val="00983BC8"/>
    <w:rsid w:val="00985356"/>
    <w:rsid w:val="00986969"/>
    <w:rsid w:val="00990025"/>
    <w:rsid w:val="00990088"/>
    <w:rsid w:val="00990652"/>
    <w:rsid w:val="00991F35"/>
    <w:rsid w:val="0099241C"/>
    <w:rsid w:val="00993B76"/>
    <w:rsid w:val="00994F28"/>
    <w:rsid w:val="00996AF2"/>
    <w:rsid w:val="00997F3A"/>
    <w:rsid w:val="009A27AF"/>
    <w:rsid w:val="009A3745"/>
    <w:rsid w:val="009A4AA5"/>
    <w:rsid w:val="009A5C1C"/>
    <w:rsid w:val="009A7803"/>
    <w:rsid w:val="009B03FF"/>
    <w:rsid w:val="009B1817"/>
    <w:rsid w:val="009B68CC"/>
    <w:rsid w:val="009B7621"/>
    <w:rsid w:val="009C2F0C"/>
    <w:rsid w:val="009C4115"/>
    <w:rsid w:val="009C6184"/>
    <w:rsid w:val="009C62A4"/>
    <w:rsid w:val="009C795F"/>
    <w:rsid w:val="009C7E8A"/>
    <w:rsid w:val="009D1542"/>
    <w:rsid w:val="009D1B14"/>
    <w:rsid w:val="009D1C29"/>
    <w:rsid w:val="009D3E17"/>
    <w:rsid w:val="009D47DE"/>
    <w:rsid w:val="009D5D18"/>
    <w:rsid w:val="009E15B7"/>
    <w:rsid w:val="009E1CAA"/>
    <w:rsid w:val="009E2ABA"/>
    <w:rsid w:val="009E2E71"/>
    <w:rsid w:val="009E3061"/>
    <w:rsid w:val="009E5306"/>
    <w:rsid w:val="009E5A15"/>
    <w:rsid w:val="009E5ECA"/>
    <w:rsid w:val="009E6854"/>
    <w:rsid w:val="009E758A"/>
    <w:rsid w:val="009F164A"/>
    <w:rsid w:val="009F3FF1"/>
    <w:rsid w:val="009F619A"/>
    <w:rsid w:val="009F6BC5"/>
    <w:rsid w:val="00A00313"/>
    <w:rsid w:val="00A01285"/>
    <w:rsid w:val="00A0142E"/>
    <w:rsid w:val="00A029A1"/>
    <w:rsid w:val="00A044D8"/>
    <w:rsid w:val="00A05233"/>
    <w:rsid w:val="00A0639C"/>
    <w:rsid w:val="00A0716C"/>
    <w:rsid w:val="00A11A5B"/>
    <w:rsid w:val="00A1239B"/>
    <w:rsid w:val="00A13250"/>
    <w:rsid w:val="00A15351"/>
    <w:rsid w:val="00A15E89"/>
    <w:rsid w:val="00A168B7"/>
    <w:rsid w:val="00A17D2C"/>
    <w:rsid w:val="00A2185F"/>
    <w:rsid w:val="00A219B3"/>
    <w:rsid w:val="00A228C3"/>
    <w:rsid w:val="00A229ED"/>
    <w:rsid w:val="00A23F60"/>
    <w:rsid w:val="00A24D06"/>
    <w:rsid w:val="00A26B81"/>
    <w:rsid w:val="00A301DC"/>
    <w:rsid w:val="00A32AFC"/>
    <w:rsid w:val="00A33D78"/>
    <w:rsid w:val="00A34695"/>
    <w:rsid w:val="00A353F1"/>
    <w:rsid w:val="00A365B3"/>
    <w:rsid w:val="00A37F50"/>
    <w:rsid w:val="00A40F8B"/>
    <w:rsid w:val="00A418BE"/>
    <w:rsid w:val="00A41FCD"/>
    <w:rsid w:val="00A4250E"/>
    <w:rsid w:val="00A42BD9"/>
    <w:rsid w:val="00A453E6"/>
    <w:rsid w:val="00A45F27"/>
    <w:rsid w:val="00A46954"/>
    <w:rsid w:val="00A47288"/>
    <w:rsid w:val="00A47AD8"/>
    <w:rsid w:val="00A50572"/>
    <w:rsid w:val="00A516A8"/>
    <w:rsid w:val="00A52581"/>
    <w:rsid w:val="00A5603B"/>
    <w:rsid w:val="00A60EBA"/>
    <w:rsid w:val="00A63DF6"/>
    <w:rsid w:val="00A63F9A"/>
    <w:rsid w:val="00A645D7"/>
    <w:rsid w:val="00A64C8E"/>
    <w:rsid w:val="00A66507"/>
    <w:rsid w:val="00A671E0"/>
    <w:rsid w:val="00A70D3D"/>
    <w:rsid w:val="00A7269F"/>
    <w:rsid w:val="00A7319E"/>
    <w:rsid w:val="00A754A8"/>
    <w:rsid w:val="00A756AC"/>
    <w:rsid w:val="00A75FD9"/>
    <w:rsid w:val="00A773BC"/>
    <w:rsid w:val="00A776A5"/>
    <w:rsid w:val="00A80392"/>
    <w:rsid w:val="00A80744"/>
    <w:rsid w:val="00A80B25"/>
    <w:rsid w:val="00A84554"/>
    <w:rsid w:val="00A851F8"/>
    <w:rsid w:val="00A857AA"/>
    <w:rsid w:val="00A866EF"/>
    <w:rsid w:val="00A91E18"/>
    <w:rsid w:val="00A945B0"/>
    <w:rsid w:val="00A94832"/>
    <w:rsid w:val="00A94E64"/>
    <w:rsid w:val="00A9621C"/>
    <w:rsid w:val="00AA1D70"/>
    <w:rsid w:val="00AA2D71"/>
    <w:rsid w:val="00AA790F"/>
    <w:rsid w:val="00AB225D"/>
    <w:rsid w:val="00AB2E08"/>
    <w:rsid w:val="00AB3438"/>
    <w:rsid w:val="00AB369A"/>
    <w:rsid w:val="00AB3D0D"/>
    <w:rsid w:val="00AB44C2"/>
    <w:rsid w:val="00AB52C0"/>
    <w:rsid w:val="00AB59E9"/>
    <w:rsid w:val="00AB61F0"/>
    <w:rsid w:val="00AC5404"/>
    <w:rsid w:val="00AC6EC4"/>
    <w:rsid w:val="00AD0641"/>
    <w:rsid w:val="00AD52B2"/>
    <w:rsid w:val="00AD728E"/>
    <w:rsid w:val="00AE0196"/>
    <w:rsid w:val="00AE1064"/>
    <w:rsid w:val="00AE13CD"/>
    <w:rsid w:val="00AE21E7"/>
    <w:rsid w:val="00AE2F4A"/>
    <w:rsid w:val="00AE331F"/>
    <w:rsid w:val="00AE56EE"/>
    <w:rsid w:val="00AF0156"/>
    <w:rsid w:val="00AF0865"/>
    <w:rsid w:val="00AF214C"/>
    <w:rsid w:val="00AF42BD"/>
    <w:rsid w:val="00AF5D7C"/>
    <w:rsid w:val="00AF6965"/>
    <w:rsid w:val="00AF6E61"/>
    <w:rsid w:val="00B008FA"/>
    <w:rsid w:val="00B039E0"/>
    <w:rsid w:val="00B03A1E"/>
    <w:rsid w:val="00B05313"/>
    <w:rsid w:val="00B05DB9"/>
    <w:rsid w:val="00B0662F"/>
    <w:rsid w:val="00B07D49"/>
    <w:rsid w:val="00B13099"/>
    <w:rsid w:val="00B1323F"/>
    <w:rsid w:val="00B14485"/>
    <w:rsid w:val="00B14C44"/>
    <w:rsid w:val="00B14C7F"/>
    <w:rsid w:val="00B150CA"/>
    <w:rsid w:val="00B16159"/>
    <w:rsid w:val="00B22EBF"/>
    <w:rsid w:val="00B2341F"/>
    <w:rsid w:val="00B24341"/>
    <w:rsid w:val="00B24599"/>
    <w:rsid w:val="00B255E3"/>
    <w:rsid w:val="00B27D70"/>
    <w:rsid w:val="00B27F53"/>
    <w:rsid w:val="00B3110F"/>
    <w:rsid w:val="00B32833"/>
    <w:rsid w:val="00B33B75"/>
    <w:rsid w:val="00B342D6"/>
    <w:rsid w:val="00B34D85"/>
    <w:rsid w:val="00B36883"/>
    <w:rsid w:val="00B37161"/>
    <w:rsid w:val="00B37CED"/>
    <w:rsid w:val="00B40FAE"/>
    <w:rsid w:val="00B421B0"/>
    <w:rsid w:val="00B42A76"/>
    <w:rsid w:val="00B447CF"/>
    <w:rsid w:val="00B463BE"/>
    <w:rsid w:val="00B47364"/>
    <w:rsid w:val="00B47821"/>
    <w:rsid w:val="00B50BBC"/>
    <w:rsid w:val="00B52C8A"/>
    <w:rsid w:val="00B54E48"/>
    <w:rsid w:val="00B5530F"/>
    <w:rsid w:val="00B56409"/>
    <w:rsid w:val="00B62EB4"/>
    <w:rsid w:val="00B63941"/>
    <w:rsid w:val="00B64A7B"/>
    <w:rsid w:val="00B65944"/>
    <w:rsid w:val="00B659FC"/>
    <w:rsid w:val="00B67B23"/>
    <w:rsid w:val="00B7090A"/>
    <w:rsid w:val="00B71167"/>
    <w:rsid w:val="00B7153C"/>
    <w:rsid w:val="00B71962"/>
    <w:rsid w:val="00B71C6B"/>
    <w:rsid w:val="00B72087"/>
    <w:rsid w:val="00B7376F"/>
    <w:rsid w:val="00B73E77"/>
    <w:rsid w:val="00B75D3D"/>
    <w:rsid w:val="00B82A1E"/>
    <w:rsid w:val="00B8425D"/>
    <w:rsid w:val="00B903BA"/>
    <w:rsid w:val="00B91263"/>
    <w:rsid w:val="00B97DFB"/>
    <w:rsid w:val="00BA4377"/>
    <w:rsid w:val="00BA66B5"/>
    <w:rsid w:val="00BB1757"/>
    <w:rsid w:val="00BB1A3C"/>
    <w:rsid w:val="00BB1C2F"/>
    <w:rsid w:val="00BB266B"/>
    <w:rsid w:val="00BB2BF4"/>
    <w:rsid w:val="00BB3E8D"/>
    <w:rsid w:val="00BB5171"/>
    <w:rsid w:val="00BB60EC"/>
    <w:rsid w:val="00BB7358"/>
    <w:rsid w:val="00BC1430"/>
    <w:rsid w:val="00BC4BA3"/>
    <w:rsid w:val="00BC5637"/>
    <w:rsid w:val="00BC7875"/>
    <w:rsid w:val="00BC7FFD"/>
    <w:rsid w:val="00BD07FF"/>
    <w:rsid w:val="00BD1484"/>
    <w:rsid w:val="00BD162E"/>
    <w:rsid w:val="00BD3516"/>
    <w:rsid w:val="00BD3CCB"/>
    <w:rsid w:val="00BD4D6E"/>
    <w:rsid w:val="00BE1544"/>
    <w:rsid w:val="00BE16F9"/>
    <w:rsid w:val="00BE171C"/>
    <w:rsid w:val="00BE1CD1"/>
    <w:rsid w:val="00BE3193"/>
    <w:rsid w:val="00BE6C88"/>
    <w:rsid w:val="00BE6E3F"/>
    <w:rsid w:val="00BE77CD"/>
    <w:rsid w:val="00BF3735"/>
    <w:rsid w:val="00BF49E5"/>
    <w:rsid w:val="00BF6BCC"/>
    <w:rsid w:val="00C0339E"/>
    <w:rsid w:val="00C03F71"/>
    <w:rsid w:val="00C041D8"/>
    <w:rsid w:val="00C056A0"/>
    <w:rsid w:val="00C05E70"/>
    <w:rsid w:val="00C062D4"/>
    <w:rsid w:val="00C075E6"/>
    <w:rsid w:val="00C10628"/>
    <w:rsid w:val="00C11C0B"/>
    <w:rsid w:val="00C12953"/>
    <w:rsid w:val="00C14C07"/>
    <w:rsid w:val="00C14E1A"/>
    <w:rsid w:val="00C15CBF"/>
    <w:rsid w:val="00C177C9"/>
    <w:rsid w:val="00C179B9"/>
    <w:rsid w:val="00C21299"/>
    <w:rsid w:val="00C2428D"/>
    <w:rsid w:val="00C2520E"/>
    <w:rsid w:val="00C25509"/>
    <w:rsid w:val="00C2560E"/>
    <w:rsid w:val="00C25E9B"/>
    <w:rsid w:val="00C31C87"/>
    <w:rsid w:val="00C32DF4"/>
    <w:rsid w:val="00C33DB0"/>
    <w:rsid w:val="00C4102E"/>
    <w:rsid w:val="00C41616"/>
    <w:rsid w:val="00C43FED"/>
    <w:rsid w:val="00C46A68"/>
    <w:rsid w:val="00C46CD6"/>
    <w:rsid w:val="00C50478"/>
    <w:rsid w:val="00C51BE1"/>
    <w:rsid w:val="00C557BB"/>
    <w:rsid w:val="00C57DC4"/>
    <w:rsid w:val="00C60791"/>
    <w:rsid w:val="00C61942"/>
    <w:rsid w:val="00C62821"/>
    <w:rsid w:val="00C6469F"/>
    <w:rsid w:val="00C646D4"/>
    <w:rsid w:val="00C64A24"/>
    <w:rsid w:val="00C6679A"/>
    <w:rsid w:val="00C66DF2"/>
    <w:rsid w:val="00C67864"/>
    <w:rsid w:val="00C70F63"/>
    <w:rsid w:val="00C71615"/>
    <w:rsid w:val="00C71CEE"/>
    <w:rsid w:val="00C72793"/>
    <w:rsid w:val="00C76A2B"/>
    <w:rsid w:val="00C801B9"/>
    <w:rsid w:val="00C8039D"/>
    <w:rsid w:val="00C80F17"/>
    <w:rsid w:val="00C81439"/>
    <w:rsid w:val="00C81CDF"/>
    <w:rsid w:val="00C8472E"/>
    <w:rsid w:val="00C85D20"/>
    <w:rsid w:val="00C8611B"/>
    <w:rsid w:val="00C879CA"/>
    <w:rsid w:val="00C9102C"/>
    <w:rsid w:val="00C92F49"/>
    <w:rsid w:val="00C932B0"/>
    <w:rsid w:val="00C94001"/>
    <w:rsid w:val="00C94FEC"/>
    <w:rsid w:val="00C95255"/>
    <w:rsid w:val="00CA0C92"/>
    <w:rsid w:val="00CA1F0E"/>
    <w:rsid w:val="00CA3825"/>
    <w:rsid w:val="00CA7635"/>
    <w:rsid w:val="00CA79B1"/>
    <w:rsid w:val="00CB06DB"/>
    <w:rsid w:val="00CB1A6E"/>
    <w:rsid w:val="00CB3D7E"/>
    <w:rsid w:val="00CB516B"/>
    <w:rsid w:val="00CB57EE"/>
    <w:rsid w:val="00CB690E"/>
    <w:rsid w:val="00CC025A"/>
    <w:rsid w:val="00CC15C0"/>
    <w:rsid w:val="00CC1CAA"/>
    <w:rsid w:val="00CC2E0C"/>
    <w:rsid w:val="00CC2F36"/>
    <w:rsid w:val="00CC4DE1"/>
    <w:rsid w:val="00CC684D"/>
    <w:rsid w:val="00CC75AF"/>
    <w:rsid w:val="00CD0D19"/>
    <w:rsid w:val="00CD25BF"/>
    <w:rsid w:val="00CD3816"/>
    <w:rsid w:val="00CD4435"/>
    <w:rsid w:val="00CD5D28"/>
    <w:rsid w:val="00CE043B"/>
    <w:rsid w:val="00CE10AA"/>
    <w:rsid w:val="00CE653D"/>
    <w:rsid w:val="00CF1D8B"/>
    <w:rsid w:val="00CF2542"/>
    <w:rsid w:val="00CF5488"/>
    <w:rsid w:val="00D013C3"/>
    <w:rsid w:val="00D022F4"/>
    <w:rsid w:val="00D0238A"/>
    <w:rsid w:val="00D02E7D"/>
    <w:rsid w:val="00D044CF"/>
    <w:rsid w:val="00D1019B"/>
    <w:rsid w:val="00D108C9"/>
    <w:rsid w:val="00D22384"/>
    <w:rsid w:val="00D22F7C"/>
    <w:rsid w:val="00D238B0"/>
    <w:rsid w:val="00D24AE9"/>
    <w:rsid w:val="00D2628B"/>
    <w:rsid w:val="00D2738D"/>
    <w:rsid w:val="00D30EA1"/>
    <w:rsid w:val="00D33414"/>
    <w:rsid w:val="00D376A2"/>
    <w:rsid w:val="00D40382"/>
    <w:rsid w:val="00D4170E"/>
    <w:rsid w:val="00D43979"/>
    <w:rsid w:val="00D47413"/>
    <w:rsid w:val="00D47AAC"/>
    <w:rsid w:val="00D47DEF"/>
    <w:rsid w:val="00D51208"/>
    <w:rsid w:val="00D52605"/>
    <w:rsid w:val="00D55622"/>
    <w:rsid w:val="00D6092A"/>
    <w:rsid w:val="00D6262C"/>
    <w:rsid w:val="00D638DB"/>
    <w:rsid w:val="00D64931"/>
    <w:rsid w:val="00D70373"/>
    <w:rsid w:val="00D70A38"/>
    <w:rsid w:val="00D72FBD"/>
    <w:rsid w:val="00D761AC"/>
    <w:rsid w:val="00D841CC"/>
    <w:rsid w:val="00D85E86"/>
    <w:rsid w:val="00D870D1"/>
    <w:rsid w:val="00D87CB9"/>
    <w:rsid w:val="00D91502"/>
    <w:rsid w:val="00D924D3"/>
    <w:rsid w:val="00D95111"/>
    <w:rsid w:val="00D95ACB"/>
    <w:rsid w:val="00DA0819"/>
    <w:rsid w:val="00DA2F23"/>
    <w:rsid w:val="00DA44A4"/>
    <w:rsid w:val="00DA74CB"/>
    <w:rsid w:val="00DB0F46"/>
    <w:rsid w:val="00DB0FDB"/>
    <w:rsid w:val="00DB5C2C"/>
    <w:rsid w:val="00DB791F"/>
    <w:rsid w:val="00DB79B2"/>
    <w:rsid w:val="00DC0200"/>
    <w:rsid w:val="00DC15C3"/>
    <w:rsid w:val="00DC225E"/>
    <w:rsid w:val="00DC3D78"/>
    <w:rsid w:val="00DC41B4"/>
    <w:rsid w:val="00DC4F29"/>
    <w:rsid w:val="00DD4717"/>
    <w:rsid w:val="00DD50B9"/>
    <w:rsid w:val="00DD788B"/>
    <w:rsid w:val="00DD7B86"/>
    <w:rsid w:val="00DE016B"/>
    <w:rsid w:val="00DE13AF"/>
    <w:rsid w:val="00DE736E"/>
    <w:rsid w:val="00DF02F0"/>
    <w:rsid w:val="00DF480E"/>
    <w:rsid w:val="00DF4C0D"/>
    <w:rsid w:val="00DF5119"/>
    <w:rsid w:val="00DF6035"/>
    <w:rsid w:val="00DF750A"/>
    <w:rsid w:val="00E006D6"/>
    <w:rsid w:val="00E00ABF"/>
    <w:rsid w:val="00E014B9"/>
    <w:rsid w:val="00E038DC"/>
    <w:rsid w:val="00E03AD2"/>
    <w:rsid w:val="00E046C0"/>
    <w:rsid w:val="00E1081A"/>
    <w:rsid w:val="00E1148C"/>
    <w:rsid w:val="00E12BB5"/>
    <w:rsid w:val="00E168D1"/>
    <w:rsid w:val="00E17705"/>
    <w:rsid w:val="00E204F4"/>
    <w:rsid w:val="00E22507"/>
    <w:rsid w:val="00E22595"/>
    <w:rsid w:val="00E25334"/>
    <w:rsid w:val="00E25DB6"/>
    <w:rsid w:val="00E30D71"/>
    <w:rsid w:val="00E3316F"/>
    <w:rsid w:val="00E33867"/>
    <w:rsid w:val="00E36816"/>
    <w:rsid w:val="00E37205"/>
    <w:rsid w:val="00E4004D"/>
    <w:rsid w:val="00E40BCF"/>
    <w:rsid w:val="00E40F89"/>
    <w:rsid w:val="00E43345"/>
    <w:rsid w:val="00E43C80"/>
    <w:rsid w:val="00E44979"/>
    <w:rsid w:val="00E45697"/>
    <w:rsid w:val="00E475BB"/>
    <w:rsid w:val="00E50A48"/>
    <w:rsid w:val="00E543E4"/>
    <w:rsid w:val="00E54B3A"/>
    <w:rsid w:val="00E55989"/>
    <w:rsid w:val="00E56F46"/>
    <w:rsid w:val="00E652ED"/>
    <w:rsid w:val="00E6533C"/>
    <w:rsid w:val="00E65873"/>
    <w:rsid w:val="00E70EF7"/>
    <w:rsid w:val="00E71243"/>
    <w:rsid w:val="00E71657"/>
    <w:rsid w:val="00E72083"/>
    <w:rsid w:val="00E72290"/>
    <w:rsid w:val="00E734F9"/>
    <w:rsid w:val="00E735F3"/>
    <w:rsid w:val="00E743B6"/>
    <w:rsid w:val="00E7502E"/>
    <w:rsid w:val="00E75BB0"/>
    <w:rsid w:val="00E76CD7"/>
    <w:rsid w:val="00E76F15"/>
    <w:rsid w:val="00E77689"/>
    <w:rsid w:val="00E80783"/>
    <w:rsid w:val="00E85698"/>
    <w:rsid w:val="00E8735B"/>
    <w:rsid w:val="00E90463"/>
    <w:rsid w:val="00E92905"/>
    <w:rsid w:val="00E9356F"/>
    <w:rsid w:val="00E94AD2"/>
    <w:rsid w:val="00E96766"/>
    <w:rsid w:val="00E97A7D"/>
    <w:rsid w:val="00EA0568"/>
    <w:rsid w:val="00EA144A"/>
    <w:rsid w:val="00EA1640"/>
    <w:rsid w:val="00EA292D"/>
    <w:rsid w:val="00EA2999"/>
    <w:rsid w:val="00EA379A"/>
    <w:rsid w:val="00EA59EF"/>
    <w:rsid w:val="00EA61C4"/>
    <w:rsid w:val="00EA7DF6"/>
    <w:rsid w:val="00EB0EC3"/>
    <w:rsid w:val="00EB127B"/>
    <w:rsid w:val="00EB440E"/>
    <w:rsid w:val="00EB5DFD"/>
    <w:rsid w:val="00EB7FF2"/>
    <w:rsid w:val="00EC1E82"/>
    <w:rsid w:val="00EC350E"/>
    <w:rsid w:val="00EC38D9"/>
    <w:rsid w:val="00EC4778"/>
    <w:rsid w:val="00EC5205"/>
    <w:rsid w:val="00EC578E"/>
    <w:rsid w:val="00EC6D45"/>
    <w:rsid w:val="00EC7A9B"/>
    <w:rsid w:val="00ED1E91"/>
    <w:rsid w:val="00ED2A9E"/>
    <w:rsid w:val="00ED2AF9"/>
    <w:rsid w:val="00ED4D18"/>
    <w:rsid w:val="00ED5146"/>
    <w:rsid w:val="00ED608F"/>
    <w:rsid w:val="00ED7B00"/>
    <w:rsid w:val="00ED7D07"/>
    <w:rsid w:val="00EE19C6"/>
    <w:rsid w:val="00EE2390"/>
    <w:rsid w:val="00EE2A80"/>
    <w:rsid w:val="00EE3B1E"/>
    <w:rsid w:val="00EE4B4B"/>
    <w:rsid w:val="00EE539B"/>
    <w:rsid w:val="00EF3010"/>
    <w:rsid w:val="00EF3087"/>
    <w:rsid w:val="00EF46C6"/>
    <w:rsid w:val="00EF46D8"/>
    <w:rsid w:val="00EF4E2B"/>
    <w:rsid w:val="00EF5EF0"/>
    <w:rsid w:val="00EF61D9"/>
    <w:rsid w:val="00EF786A"/>
    <w:rsid w:val="00F00550"/>
    <w:rsid w:val="00F0225B"/>
    <w:rsid w:val="00F054CC"/>
    <w:rsid w:val="00F0763A"/>
    <w:rsid w:val="00F14243"/>
    <w:rsid w:val="00F14A75"/>
    <w:rsid w:val="00F14BA1"/>
    <w:rsid w:val="00F1739E"/>
    <w:rsid w:val="00F17934"/>
    <w:rsid w:val="00F17951"/>
    <w:rsid w:val="00F217F6"/>
    <w:rsid w:val="00F25FE0"/>
    <w:rsid w:val="00F30F7A"/>
    <w:rsid w:val="00F31210"/>
    <w:rsid w:val="00F3582A"/>
    <w:rsid w:val="00F3619F"/>
    <w:rsid w:val="00F37085"/>
    <w:rsid w:val="00F3797D"/>
    <w:rsid w:val="00F46B90"/>
    <w:rsid w:val="00F508FE"/>
    <w:rsid w:val="00F52373"/>
    <w:rsid w:val="00F52D9F"/>
    <w:rsid w:val="00F52E6D"/>
    <w:rsid w:val="00F55B8D"/>
    <w:rsid w:val="00F62C27"/>
    <w:rsid w:val="00F6498F"/>
    <w:rsid w:val="00F64E92"/>
    <w:rsid w:val="00F71D9F"/>
    <w:rsid w:val="00F72CC7"/>
    <w:rsid w:val="00F7497B"/>
    <w:rsid w:val="00F75817"/>
    <w:rsid w:val="00F759F6"/>
    <w:rsid w:val="00F84DD3"/>
    <w:rsid w:val="00F85CBC"/>
    <w:rsid w:val="00F87B77"/>
    <w:rsid w:val="00F91CE2"/>
    <w:rsid w:val="00F94C23"/>
    <w:rsid w:val="00F9547A"/>
    <w:rsid w:val="00F95B87"/>
    <w:rsid w:val="00FA08B1"/>
    <w:rsid w:val="00FA270C"/>
    <w:rsid w:val="00FA2CEB"/>
    <w:rsid w:val="00FA4F22"/>
    <w:rsid w:val="00FA55A0"/>
    <w:rsid w:val="00FA61F8"/>
    <w:rsid w:val="00FA64FB"/>
    <w:rsid w:val="00FA7470"/>
    <w:rsid w:val="00FB1BB4"/>
    <w:rsid w:val="00FB75C0"/>
    <w:rsid w:val="00FC042D"/>
    <w:rsid w:val="00FC06B8"/>
    <w:rsid w:val="00FC3D0D"/>
    <w:rsid w:val="00FC6CB2"/>
    <w:rsid w:val="00FC7E62"/>
    <w:rsid w:val="00FD2E77"/>
    <w:rsid w:val="00FD3AF6"/>
    <w:rsid w:val="00FD58A6"/>
    <w:rsid w:val="00FE3591"/>
    <w:rsid w:val="00FE4B71"/>
    <w:rsid w:val="00FE4D19"/>
    <w:rsid w:val="00FF1B17"/>
    <w:rsid w:val="00FF2859"/>
    <w:rsid w:val="00FF3441"/>
    <w:rsid w:val="00FF5F97"/>
    <w:rsid w:val="00FF601B"/>
    <w:rsid w:val="00FF6BE0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9265523"/>
  <w15:docId w15:val="{BF8C55ED-4B52-4916-9064-4CBDF4E6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C7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C7E62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B3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4B3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3C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4B3C76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4B3C76"/>
    <w:rPr>
      <w:rFonts w:ascii="Calibri" w:eastAsia="Calibri" w:hAnsi="Calibri" w:cs="Times New Roman"/>
      <w:szCs w:val="28"/>
    </w:rPr>
  </w:style>
  <w:style w:type="paragraph" w:styleId="a5">
    <w:name w:val="Normal (Web)"/>
    <w:basedOn w:val="a"/>
    <w:rsid w:val="004B3C76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4B3C76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ConsPlusNormal0">
    <w:name w:val="ConsPlusNormal Знак"/>
    <w:link w:val="ConsPlusNormal"/>
    <w:locked/>
    <w:rsid w:val="000E7AEA"/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856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5698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E856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569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FC7E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"/>
    <w:basedOn w:val="a"/>
    <w:link w:val="ab"/>
    <w:rsid w:val="00FC7E62"/>
    <w:pPr>
      <w:ind w:firstLine="0"/>
    </w:pPr>
    <w:rPr>
      <w:rFonts w:eastAsia="Times New Roman" w:cs="Times New Roman"/>
      <w:spacing w:val="-2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C7E62"/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paragraph" w:styleId="2">
    <w:name w:val="Body Text 2"/>
    <w:basedOn w:val="a"/>
    <w:link w:val="20"/>
    <w:rsid w:val="00FC7E62"/>
    <w:pPr>
      <w:spacing w:after="120" w:line="48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7E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FC7E62"/>
    <w:rPr>
      <w:color w:val="0000FF"/>
      <w:u w:val="single"/>
    </w:rPr>
  </w:style>
  <w:style w:type="character" w:customStyle="1" w:styleId="17">
    <w:name w:val="Знак Знак17"/>
    <w:locked/>
    <w:rsid w:val="005A3FB0"/>
    <w:rPr>
      <w:rFonts w:ascii="Arial" w:hAnsi="Arial" w:cs="Arial"/>
      <w:b/>
      <w:bCs/>
      <w:noProof w:val="0"/>
      <w:kern w:val="32"/>
      <w:sz w:val="32"/>
      <w:szCs w:val="32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324C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24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77E81286338655C90455E66B1DA7EADEE32054592DD40AE7C6FA85E6L5M4D" TargetMode="External"/><Relationship Id="rId13" Type="http://schemas.openxmlformats.org/officeDocument/2006/relationships/hyperlink" Target="consultantplus://offline/ref=B73C68BFAD08D0DF20A1AEAF9BDD5075C0628DEEB253307DD9DE73E128U22F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77E81286338655C90455E66B1DA7EADEEB2F545827D40AE7C6FA85E6544B051AD7B2475BBF31D3L3MED" TargetMode="External"/><Relationship Id="rId12" Type="http://schemas.openxmlformats.org/officeDocument/2006/relationships/hyperlink" Target="consultantplus://offline/ref=B73C68BFAD08D0DF20A1AEAF9BDD5075C0628DEEB253307DD9DE73E128U22F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73C68BFAD08D0DF20A1AEAF9BDD5075C0628DEEB253307DD9DE73E1282F524D46F909D4E5F9C715U52B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73C68BFAD08D0DF20A1AEAF9BDD5075C0628CE6BB5B307DD9DE73E1282F524D46F909D4E5F9CE11U52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77E81286338655C90455E66B1DA7EADEEB2054522FD40AE7C6FA85E6544B051AD7B2475BBF38D4L3M8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6B661991</Template>
  <TotalTime>4178</TotalTime>
  <Pages>7</Pages>
  <Words>2794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Ольман</dc:creator>
  <cp:lastModifiedBy>Гульнара Самойлова</cp:lastModifiedBy>
  <cp:revision>11</cp:revision>
  <cp:lastPrinted>2018-05-31T04:39:00Z</cp:lastPrinted>
  <dcterms:created xsi:type="dcterms:W3CDTF">2018-05-19T04:40:00Z</dcterms:created>
  <dcterms:modified xsi:type="dcterms:W3CDTF">2018-06-04T04:54:00Z</dcterms:modified>
</cp:coreProperties>
</file>