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FF20BA">
        <w:rPr>
          <w:b/>
        </w:rPr>
        <w:t>9</w:t>
      </w:r>
      <w:bookmarkStart w:id="0" w:name="_GoBack"/>
      <w:bookmarkEnd w:id="0"/>
      <w:r w:rsidRPr="006F2D40">
        <w:rPr>
          <w:b/>
        </w:rPr>
        <w:t xml:space="preserve"> месяц</w:t>
      </w:r>
      <w:r w:rsidR="0064759B">
        <w:rPr>
          <w:b/>
        </w:rPr>
        <w:t>ев</w:t>
      </w:r>
      <w:r w:rsidR="00063BE9">
        <w:rPr>
          <w:b/>
        </w:rPr>
        <w:t xml:space="preserve"> 2020</w:t>
      </w:r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2602E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  <w:r w:rsidR="00C81D5E">
              <w:rPr>
                <w:sz w:val="22"/>
                <w:szCs w:val="22"/>
              </w:rPr>
              <w:t>,</w:t>
            </w:r>
          </w:p>
          <w:p w:rsidR="00C65DDE" w:rsidRPr="006946DF" w:rsidRDefault="00C81D5E" w:rsidP="00C81D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шредер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="00056FEF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</w:t>
      </w:r>
      <w:r w:rsidR="00056FEF">
        <w:rPr>
          <w:rFonts w:ascii="Liberation Serif" w:hAnsi="Liberation Serif"/>
          <w:bCs/>
          <w:iCs/>
          <w:sz w:val="28"/>
          <w:szCs w:val="28"/>
        </w:rPr>
        <w:t>А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>.</w:t>
      </w:r>
      <w:r w:rsidR="00056FEF">
        <w:rPr>
          <w:rFonts w:ascii="Liberation Serif" w:hAnsi="Liberation Serif"/>
          <w:bCs/>
          <w:iCs/>
          <w:sz w:val="28"/>
          <w:szCs w:val="28"/>
        </w:rPr>
        <w:t>В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 xml:space="preserve">. </w:t>
      </w:r>
      <w:r w:rsidR="00056FEF">
        <w:rPr>
          <w:rFonts w:ascii="Liberation Serif" w:hAnsi="Liberation Serif"/>
          <w:bCs/>
          <w:iCs/>
          <w:sz w:val="28"/>
          <w:szCs w:val="28"/>
        </w:rPr>
        <w:t>Захарце</w:t>
      </w:r>
      <w:r w:rsidR="00056FEF" w:rsidRPr="007636D2">
        <w:rPr>
          <w:rFonts w:ascii="Liberation Serif" w:hAnsi="Liberation Serif"/>
          <w:bCs/>
          <w:iCs/>
          <w:sz w:val="28"/>
          <w:szCs w:val="28"/>
        </w:rPr>
        <w:t>в</w:t>
      </w:r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21544"/>
    <w:rsid w:val="00037574"/>
    <w:rsid w:val="00045B84"/>
    <w:rsid w:val="00056FEF"/>
    <w:rsid w:val="00063BE9"/>
    <w:rsid w:val="00080717"/>
    <w:rsid w:val="001E4CD4"/>
    <w:rsid w:val="002602EF"/>
    <w:rsid w:val="003A37B7"/>
    <w:rsid w:val="003E1624"/>
    <w:rsid w:val="004542BD"/>
    <w:rsid w:val="00566EC0"/>
    <w:rsid w:val="005E059E"/>
    <w:rsid w:val="005E288D"/>
    <w:rsid w:val="0062230A"/>
    <w:rsid w:val="0064759B"/>
    <w:rsid w:val="006946DF"/>
    <w:rsid w:val="006D1424"/>
    <w:rsid w:val="006E3630"/>
    <w:rsid w:val="006F2D40"/>
    <w:rsid w:val="00773696"/>
    <w:rsid w:val="0079194A"/>
    <w:rsid w:val="0079678A"/>
    <w:rsid w:val="007A525A"/>
    <w:rsid w:val="007B72FE"/>
    <w:rsid w:val="007C31F2"/>
    <w:rsid w:val="007D0421"/>
    <w:rsid w:val="00820F4A"/>
    <w:rsid w:val="0085421E"/>
    <w:rsid w:val="0094498F"/>
    <w:rsid w:val="0095016F"/>
    <w:rsid w:val="0097286E"/>
    <w:rsid w:val="00A404DF"/>
    <w:rsid w:val="00B479A7"/>
    <w:rsid w:val="00C13A72"/>
    <w:rsid w:val="00C65DDE"/>
    <w:rsid w:val="00C81D5E"/>
    <w:rsid w:val="00C9363F"/>
    <w:rsid w:val="00D12560"/>
    <w:rsid w:val="00D21C0F"/>
    <w:rsid w:val="00D3623B"/>
    <w:rsid w:val="00D6120D"/>
    <w:rsid w:val="00D76D57"/>
    <w:rsid w:val="00E04C8F"/>
    <w:rsid w:val="00E1289C"/>
    <w:rsid w:val="00F1277C"/>
    <w:rsid w:val="00FE09AE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8A4F77F4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2020-10-12T08:26:00Z</dcterms:created>
  <dcterms:modified xsi:type="dcterms:W3CDTF">2020-10-12T08:26:00Z</dcterms:modified>
</cp:coreProperties>
</file>