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AA" w:rsidRPr="00F70FAA" w:rsidRDefault="00F70FAA" w:rsidP="00F7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</w:t>
      </w:r>
    </w:p>
    <w:p w:rsidR="00F70FAA" w:rsidRPr="00F70FAA" w:rsidRDefault="00F70FAA" w:rsidP="00F7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№0862300039618000073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5442"/>
      </w:tblGrid>
      <w:tr w:rsidR="00F70FAA" w:rsidRPr="00F70FAA" w:rsidTr="00F70FA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0862300039618000073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и рабочей документации по объекту "Капитальный ремонт спортивной площадки СОШ №2 г.Заречный Свердловской области" 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3-95-95; адрес электронной почты: zmu_dez@mail.ru 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 15:00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13:30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каб. 104,105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13:30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каб. 105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и рабочей документации по объекту "Капитальный ремонт спортивной площадки СОШ №2 г.Заречный Свердловской области" 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2500000.00 Российский рубль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183660900933966090100100240247111243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2500000.00 Российский рубль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согласно конкурсной документации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125000.00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856"/>
              <w:gridCol w:w="1108"/>
              <w:gridCol w:w="698"/>
              <w:gridCol w:w="788"/>
              <w:gridCol w:w="1462"/>
              <w:gridCol w:w="788"/>
              <w:gridCol w:w="871"/>
              <w:gridCol w:w="780"/>
              <w:gridCol w:w="824"/>
            </w:tblGrid>
            <w:tr w:rsidR="00F70FAA" w:rsidRPr="00F70FA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70FAA" w:rsidRPr="00F70FA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0FAA" w:rsidRPr="00F70F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архитектуры, связанные с проектами строительства нежилых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70FAA" w:rsidRPr="00F70F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FAA" w:rsidRPr="00F70FAA" w:rsidRDefault="00F70FAA" w:rsidP="00F70F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FAA" w:rsidRPr="00F70FAA" w:rsidRDefault="00F70FAA" w:rsidP="00F7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2500000.00</w:t>
                  </w:r>
                </w:p>
              </w:tc>
            </w:tr>
          </w:tbl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2500000.00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в составе заявки должен предоставить действующую выписку из реестра членов саморегулируемых организаций на соответствующие заданию на проектирование работы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Закона № 44-ФЗ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 15:00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13:30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каб. 104,105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документы </w:t>
            </w:r>
            <w:proofErr w:type="spellStart"/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Спорт.площадка</w:t>
            </w:r>
            <w:proofErr w:type="spellEnd"/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Конкурсная Документация.</w:t>
            </w:r>
          </w:p>
        </w:tc>
      </w:tr>
      <w:tr w:rsidR="00F70FAA" w:rsidRPr="00F70FAA" w:rsidTr="00F70F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70FAA" w:rsidRPr="00F70FAA" w:rsidRDefault="00F70FAA" w:rsidP="00F7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 14:20</w:t>
            </w:r>
          </w:p>
        </w:tc>
      </w:tr>
    </w:tbl>
    <w:p w:rsidR="00A22EA3" w:rsidRDefault="00A22EA3"/>
    <w:sectPr w:rsidR="00A2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83"/>
    <w:rsid w:val="009D7C83"/>
    <w:rsid w:val="00A22EA3"/>
    <w:rsid w:val="00F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7BAF-79D6-45D2-8DEE-4DE91D7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A180A837</Template>
  <TotalTime>2</TotalTime>
  <Pages>5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2</cp:revision>
  <dcterms:created xsi:type="dcterms:W3CDTF">2018-04-27T09:25:00Z</dcterms:created>
  <dcterms:modified xsi:type="dcterms:W3CDTF">2018-04-27T09:29:00Z</dcterms:modified>
</cp:coreProperties>
</file>