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E4" w:rsidRPr="00AE136D" w:rsidRDefault="0002396B" w:rsidP="00BA33A9">
      <w:pPr>
        <w:ind w:firstLine="540"/>
        <w:jc w:val="both"/>
        <w:rPr>
          <w:sz w:val="22"/>
          <w:szCs w:val="22"/>
        </w:rPr>
      </w:pPr>
      <w:r w:rsidRPr="00AE136D">
        <w:rPr>
          <w:sz w:val="22"/>
          <w:szCs w:val="22"/>
        </w:rPr>
        <w:t>В соответствии с п.</w:t>
      </w:r>
      <w:r w:rsidR="008823DA" w:rsidRPr="00AE136D">
        <w:rPr>
          <w:sz w:val="22"/>
          <w:szCs w:val="22"/>
        </w:rPr>
        <w:t xml:space="preserve"> </w:t>
      </w:r>
      <w:r w:rsidRPr="00AE136D">
        <w:rPr>
          <w:sz w:val="22"/>
          <w:szCs w:val="22"/>
        </w:rPr>
        <w:t>4 ст.</w:t>
      </w:r>
      <w:r w:rsidR="008823DA" w:rsidRPr="00AE136D">
        <w:rPr>
          <w:sz w:val="22"/>
          <w:szCs w:val="22"/>
        </w:rPr>
        <w:t xml:space="preserve"> </w:t>
      </w:r>
      <w:r w:rsidRPr="00AE136D">
        <w:rPr>
          <w:sz w:val="22"/>
          <w:szCs w:val="22"/>
        </w:rPr>
        <w:t>26 Закона Свердловской области от 07.07.2004 №</w:t>
      </w:r>
      <w:r w:rsidR="008823DA" w:rsidRPr="00AE136D">
        <w:rPr>
          <w:sz w:val="22"/>
          <w:szCs w:val="22"/>
        </w:rPr>
        <w:t xml:space="preserve"> </w:t>
      </w:r>
      <w:r w:rsidRPr="00AE136D">
        <w:rPr>
          <w:sz w:val="22"/>
          <w:szCs w:val="22"/>
        </w:rPr>
        <w:t>18-ОЗ «Об особенностях регулирования земельных отношений на территории Свердловской области»</w:t>
      </w:r>
      <w:r w:rsidR="008F2A87" w:rsidRPr="00AE136D">
        <w:rPr>
          <w:sz w:val="22"/>
          <w:szCs w:val="22"/>
        </w:rPr>
        <w:t>,</w:t>
      </w:r>
      <w:r w:rsidR="00C17D61" w:rsidRPr="00AE136D">
        <w:rPr>
          <w:sz w:val="22"/>
          <w:szCs w:val="22"/>
        </w:rPr>
        <w:t xml:space="preserve"> а</w:t>
      </w:r>
      <w:r w:rsidR="00BA33A9" w:rsidRPr="00AE136D">
        <w:rPr>
          <w:sz w:val="22"/>
          <w:szCs w:val="22"/>
        </w:rPr>
        <w:t>дминистрация городского округа Заречный</w:t>
      </w:r>
      <w:r w:rsidR="00C17D61" w:rsidRPr="00AE136D">
        <w:rPr>
          <w:sz w:val="22"/>
          <w:szCs w:val="22"/>
        </w:rPr>
        <w:t xml:space="preserve"> уведомляет о предоставлении</w:t>
      </w:r>
      <w:r w:rsidR="00BA33A9" w:rsidRPr="00AE136D">
        <w:rPr>
          <w:sz w:val="22"/>
          <w:szCs w:val="22"/>
        </w:rPr>
        <w:t xml:space="preserve"> </w:t>
      </w:r>
      <w:r w:rsidR="008F2A87" w:rsidRPr="00AE136D">
        <w:rPr>
          <w:sz w:val="22"/>
          <w:szCs w:val="22"/>
        </w:rPr>
        <w:t xml:space="preserve">льготным категориям </w:t>
      </w:r>
      <w:r w:rsidR="00BA33A9" w:rsidRPr="00AE136D">
        <w:rPr>
          <w:sz w:val="22"/>
          <w:szCs w:val="22"/>
        </w:rPr>
        <w:t xml:space="preserve">граждан, </w:t>
      </w:r>
      <w:r w:rsidR="003803C8" w:rsidRPr="00AE136D">
        <w:rPr>
          <w:sz w:val="22"/>
          <w:szCs w:val="22"/>
        </w:rPr>
        <w:t xml:space="preserve">в соответствии со списками, утвержденными постановлением администрации городского округа Заречный от </w:t>
      </w:r>
      <w:r w:rsidR="008823DA" w:rsidRPr="00AE136D">
        <w:rPr>
          <w:sz w:val="22"/>
          <w:szCs w:val="22"/>
        </w:rPr>
        <w:t>05</w:t>
      </w:r>
      <w:r w:rsidR="003803C8" w:rsidRPr="00AE136D">
        <w:rPr>
          <w:sz w:val="22"/>
          <w:szCs w:val="22"/>
        </w:rPr>
        <w:t>.0</w:t>
      </w:r>
      <w:r w:rsidR="008823DA" w:rsidRPr="00AE136D">
        <w:rPr>
          <w:sz w:val="22"/>
          <w:szCs w:val="22"/>
        </w:rPr>
        <w:t>2</w:t>
      </w:r>
      <w:r w:rsidR="003803C8" w:rsidRPr="00AE136D">
        <w:rPr>
          <w:sz w:val="22"/>
          <w:szCs w:val="22"/>
        </w:rPr>
        <w:t>.201</w:t>
      </w:r>
      <w:r w:rsidR="008823DA" w:rsidRPr="00AE136D">
        <w:rPr>
          <w:sz w:val="22"/>
          <w:szCs w:val="22"/>
        </w:rPr>
        <w:t>8</w:t>
      </w:r>
      <w:r w:rsidR="003803C8" w:rsidRPr="00AE136D">
        <w:rPr>
          <w:sz w:val="22"/>
          <w:szCs w:val="22"/>
        </w:rPr>
        <w:t xml:space="preserve"> №</w:t>
      </w:r>
      <w:r w:rsidR="008823DA" w:rsidRPr="00AE136D">
        <w:rPr>
          <w:sz w:val="22"/>
          <w:szCs w:val="22"/>
        </w:rPr>
        <w:t xml:space="preserve"> 79</w:t>
      </w:r>
      <w:r w:rsidR="003803C8" w:rsidRPr="00AE136D">
        <w:rPr>
          <w:sz w:val="22"/>
          <w:szCs w:val="22"/>
        </w:rPr>
        <w:t xml:space="preserve">-П, </w:t>
      </w:r>
      <w:r w:rsidR="00BA33A9" w:rsidRPr="00AE136D">
        <w:rPr>
          <w:sz w:val="22"/>
          <w:szCs w:val="22"/>
        </w:rPr>
        <w:t>сформированных земельных участков</w:t>
      </w:r>
      <w:r w:rsidR="00F65547" w:rsidRPr="00AE136D">
        <w:rPr>
          <w:sz w:val="22"/>
          <w:szCs w:val="22"/>
        </w:rPr>
        <w:t xml:space="preserve"> для индивидуального жилищного строительства</w:t>
      </w:r>
      <w:r w:rsidR="003803C8" w:rsidRPr="00AE136D">
        <w:rPr>
          <w:sz w:val="22"/>
          <w:szCs w:val="22"/>
        </w:rPr>
        <w:t>:</w:t>
      </w:r>
    </w:p>
    <w:p w:rsidR="00185CBC" w:rsidRPr="00AE136D" w:rsidRDefault="00185CBC" w:rsidP="00BA33A9">
      <w:pPr>
        <w:ind w:firstLine="540"/>
        <w:jc w:val="both"/>
        <w:rPr>
          <w:sz w:val="24"/>
          <w:szCs w:val="24"/>
        </w:rPr>
      </w:pPr>
    </w:p>
    <w:tbl>
      <w:tblPr>
        <w:tblW w:w="9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050"/>
        <w:gridCol w:w="5929"/>
        <w:gridCol w:w="1271"/>
      </w:tblGrid>
      <w:tr w:rsidR="008823DA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center"/>
          </w:tcPr>
          <w:p w:rsidR="008823DA" w:rsidRPr="00AE136D" w:rsidRDefault="008823DA" w:rsidP="008823DA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50" w:type="dxa"/>
            <w:shd w:val="clear" w:color="auto" w:fill="auto"/>
            <w:noWrap/>
            <w:vAlign w:val="center"/>
          </w:tcPr>
          <w:p w:rsidR="008823DA" w:rsidRPr="00AE136D" w:rsidRDefault="008823DA" w:rsidP="008823DA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:rsidR="008823DA" w:rsidRPr="00AE136D" w:rsidRDefault="008823DA" w:rsidP="008823DA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823DA" w:rsidRPr="00AE136D" w:rsidRDefault="008823DA" w:rsidP="008823DA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 xml:space="preserve">площадь, </w:t>
            </w:r>
            <w:proofErr w:type="spellStart"/>
            <w:proofErr w:type="gramStart"/>
            <w:r w:rsidRPr="00AE136D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shd w:val="clear" w:color="auto" w:fill="auto"/>
            <w:noWrap/>
            <w:vAlign w:val="bottom"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66:42:0501001:1156</w:t>
            </w:r>
          </w:p>
        </w:tc>
        <w:tc>
          <w:tcPr>
            <w:tcW w:w="5929" w:type="dxa"/>
            <w:shd w:val="clear" w:color="auto" w:fill="auto"/>
            <w:noWrap/>
            <w:vAlign w:val="bottom"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25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66:42:0501001:1157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26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66:42:0501001:1158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27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66:42:0501001:1159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28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66:42:0501001:1160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29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66:42:0501001:1161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30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66:42:0501001:1162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31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66:42:0501001:1163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32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66:42:0501001:1164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33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66:42:0501001:1165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34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66:42:0501001:1166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35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66:42:0501001:1167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36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66:42:0501001:1168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37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66:42:0501001:1169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38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66:42:0501001:1170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39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66:42:0501001:1171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40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66:42:0501001:1172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41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66:42:0501001:1173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42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66:42:0501001:1174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43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66:42:0501001:1175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44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66:42:0501001:1176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45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66:42:0501001:1177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46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66:42:0501001:1178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47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66:42:0501001:1179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48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66:42:0501001:1180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49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66:42:0501001:1181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50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66:42:0501001:1182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51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66:42:0501001:1183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52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66:42:0501001:1184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53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66:42:0501001:1185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54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66:42:0501001:1186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55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66:42:0501001:1187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56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66:42:0501001:1188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57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66:42:0501001:1189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58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66:42:0501001:1190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59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66:42:0501001:1191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60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66:42:0501001:1192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61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66:42:0501001:1193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62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66:42:0501001:1194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63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66:42:0501001:1195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64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66:42:0501001:1196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65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66:42:0501001:1197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66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66:42:0501001:1198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67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66:42:0501001:1199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68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66:42:0501001:1200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69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  <w:tr w:rsidR="007555A9" w:rsidRPr="00AE136D" w:rsidTr="007555A9">
        <w:trPr>
          <w:trHeight w:val="300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050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66:42:0501001:1201</w:t>
            </w:r>
          </w:p>
        </w:tc>
        <w:tc>
          <w:tcPr>
            <w:tcW w:w="5929" w:type="dxa"/>
            <w:shd w:val="clear" w:color="auto" w:fill="auto"/>
            <w:noWrap/>
            <w:vAlign w:val="bottom"/>
            <w:hideMark/>
          </w:tcPr>
          <w:p w:rsidR="007555A9" w:rsidRPr="007555A9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7555A9">
              <w:rPr>
                <w:color w:val="000000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 w:rsidRPr="007555A9">
              <w:rPr>
                <w:color w:val="000000"/>
                <w:sz w:val="22"/>
                <w:szCs w:val="22"/>
              </w:rPr>
              <w:t>Курманка</w:t>
            </w:r>
            <w:proofErr w:type="spellEnd"/>
            <w:r w:rsidRPr="007555A9">
              <w:rPr>
                <w:color w:val="000000"/>
                <w:sz w:val="22"/>
                <w:szCs w:val="22"/>
              </w:rPr>
              <w:t>, участок № 70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7555A9" w:rsidRPr="00AE136D" w:rsidRDefault="007555A9" w:rsidP="007555A9">
            <w:pPr>
              <w:jc w:val="center"/>
              <w:rPr>
                <w:color w:val="000000"/>
                <w:sz w:val="22"/>
                <w:szCs w:val="22"/>
              </w:rPr>
            </w:pPr>
            <w:r w:rsidRPr="00AE136D">
              <w:rPr>
                <w:color w:val="000000"/>
                <w:sz w:val="22"/>
                <w:szCs w:val="22"/>
              </w:rPr>
              <w:t>1000,00</w:t>
            </w:r>
          </w:p>
        </w:tc>
      </w:tr>
    </w:tbl>
    <w:p w:rsidR="00C17D61" w:rsidRPr="00185CBC" w:rsidRDefault="00C17D61" w:rsidP="00C17D61">
      <w:pPr>
        <w:jc w:val="both"/>
        <w:rPr>
          <w:sz w:val="20"/>
        </w:rPr>
      </w:pPr>
      <w:bookmarkStart w:id="0" w:name="_GoBack"/>
      <w:bookmarkEnd w:id="0"/>
    </w:p>
    <w:sectPr w:rsidR="00C17D61" w:rsidRPr="00185CBC" w:rsidSect="00AE13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27F2B"/>
    <w:multiLevelType w:val="singleLevel"/>
    <w:tmpl w:val="F57088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C82BC0"/>
    <w:multiLevelType w:val="multilevel"/>
    <w:tmpl w:val="3B2C5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3A2"/>
    <w:rsid w:val="00005DE9"/>
    <w:rsid w:val="000104AC"/>
    <w:rsid w:val="00012A97"/>
    <w:rsid w:val="00013889"/>
    <w:rsid w:val="00014002"/>
    <w:rsid w:val="0001748C"/>
    <w:rsid w:val="000218E6"/>
    <w:rsid w:val="0002396B"/>
    <w:rsid w:val="00023B69"/>
    <w:rsid w:val="00030108"/>
    <w:rsid w:val="00034E8D"/>
    <w:rsid w:val="00035507"/>
    <w:rsid w:val="00040F55"/>
    <w:rsid w:val="00046F11"/>
    <w:rsid w:val="00073D68"/>
    <w:rsid w:val="00074C90"/>
    <w:rsid w:val="000807BF"/>
    <w:rsid w:val="00081022"/>
    <w:rsid w:val="000973C0"/>
    <w:rsid w:val="00097491"/>
    <w:rsid w:val="000C0EAE"/>
    <w:rsid w:val="000D16C1"/>
    <w:rsid w:val="000D1B42"/>
    <w:rsid w:val="000D4CF4"/>
    <w:rsid w:val="000E2E7C"/>
    <w:rsid w:val="000E7E4B"/>
    <w:rsid w:val="00103D78"/>
    <w:rsid w:val="0011406E"/>
    <w:rsid w:val="001150C1"/>
    <w:rsid w:val="00123FCC"/>
    <w:rsid w:val="00132EB2"/>
    <w:rsid w:val="00136181"/>
    <w:rsid w:val="0013734B"/>
    <w:rsid w:val="001447C6"/>
    <w:rsid w:val="00170E49"/>
    <w:rsid w:val="00176674"/>
    <w:rsid w:val="00185CBC"/>
    <w:rsid w:val="00193484"/>
    <w:rsid w:val="00193FBD"/>
    <w:rsid w:val="001A1BDC"/>
    <w:rsid w:val="001A4326"/>
    <w:rsid w:val="001B2B5C"/>
    <w:rsid w:val="001B494A"/>
    <w:rsid w:val="001C4259"/>
    <w:rsid w:val="001D0B7C"/>
    <w:rsid w:val="001D1467"/>
    <w:rsid w:val="001D3B76"/>
    <w:rsid w:val="001D6077"/>
    <w:rsid w:val="001F6A14"/>
    <w:rsid w:val="00202D10"/>
    <w:rsid w:val="00214197"/>
    <w:rsid w:val="002351B2"/>
    <w:rsid w:val="00241C43"/>
    <w:rsid w:val="002658B5"/>
    <w:rsid w:val="0026624A"/>
    <w:rsid w:val="00272F9E"/>
    <w:rsid w:val="002809C1"/>
    <w:rsid w:val="002B20F1"/>
    <w:rsid w:val="002D14D6"/>
    <w:rsid w:val="002E4304"/>
    <w:rsid w:val="002F5917"/>
    <w:rsid w:val="002F6CA7"/>
    <w:rsid w:val="00301331"/>
    <w:rsid w:val="00303B11"/>
    <w:rsid w:val="003133A2"/>
    <w:rsid w:val="0031790D"/>
    <w:rsid w:val="0033211E"/>
    <w:rsid w:val="00333171"/>
    <w:rsid w:val="003366C3"/>
    <w:rsid w:val="00341040"/>
    <w:rsid w:val="0034178E"/>
    <w:rsid w:val="00343C74"/>
    <w:rsid w:val="00345E0E"/>
    <w:rsid w:val="00356181"/>
    <w:rsid w:val="00357C4D"/>
    <w:rsid w:val="003632E4"/>
    <w:rsid w:val="00364C1A"/>
    <w:rsid w:val="003670C5"/>
    <w:rsid w:val="00371463"/>
    <w:rsid w:val="00374FBE"/>
    <w:rsid w:val="00380285"/>
    <w:rsid w:val="003803C8"/>
    <w:rsid w:val="00385DE8"/>
    <w:rsid w:val="00387A1F"/>
    <w:rsid w:val="003965EC"/>
    <w:rsid w:val="003C1414"/>
    <w:rsid w:val="003C322E"/>
    <w:rsid w:val="003C5E5A"/>
    <w:rsid w:val="003D166A"/>
    <w:rsid w:val="003D4122"/>
    <w:rsid w:val="003D5D62"/>
    <w:rsid w:val="003E0ED6"/>
    <w:rsid w:val="004020CD"/>
    <w:rsid w:val="00423BF9"/>
    <w:rsid w:val="00433BF2"/>
    <w:rsid w:val="0043495A"/>
    <w:rsid w:val="00443337"/>
    <w:rsid w:val="004434BA"/>
    <w:rsid w:val="00446513"/>
    <w:rsid w:val="00447CBE"/>
    <w:rsid w:val="0046060D"/>
    <w:rsid w:val="00460B86"/>
    <w:rsid w:val="00461823"/>
    <w:rsid w:val="00462E22"/>
    <w:rsid w:val="00463A76"/>
    <w:rsid w:val="00464B35"/>
    <w:rsid w:val="00480AC4"/>
    <w:rsid w:val="00483A27"/>
    <w:rsid w:val="00483C3E"/>
    <w:rsid w:val="00485570"/>
    <w:rsid w:val="00486B1A"/>
    <w:rsid w:val="004957CB"/>
    <w:rsid w:val="00495E70"/>
    <w:rsid w:val="0049606A"/>
    <w:rsid w:val="004A10F4"/>
    <w:rsid w:val="004B0AA8"/>
    <w:rsid w:val="004B2DD0"/>
    <w:rsid w:val="004B4C2E"/>
    <w:rsid w:val="004B79F9"/>
    <w:rsid w:val="004C1874"/>
    <w:rsid w:val="004E2410"/>
    <w:rsid w:val="004E42F7"/>
    <w:rsid w:val="004E7E03"/>
    <w:rsid w:val="004F67D0"/>
    <w:rsid w:val="00501A50"/>
    <w:rsid w:val="00514286"/>
    <w:rsid w:val="00515FE8"/>
    <w:rsid w:val="00516FB0"/>
    <w:rsid w:val="00527100"/>
    <w:rsid w:val="0053188E"/>
    <w:rsid w:val="00532F43"/>
    <w:rsid w:val="00565FA1"/>
    <w:rsid w:val="005909C3"/>
    <w:rsid w:val="00593A2D"/>
    <w:rsid w:val="005B0305"/>
    <w:rsid w:val="005B6AD8"/>
    <w:rsid w:val="005B7F26"/>
    <w:rsid w:val="005C5C86"/>
    <w:rsid w:val="005F14B9"/>
    <w:rsid w:val="005F52F1"/>
    <w:rsid w:val="00612654"/>
    <w:rsid w:val="00623ADE"/>
    <w:rsid w:val="0062553C"/>
    <w:rsid w:val="006303A0"/>
    <w:rsid w:val="00645672"/>
    <w:rsid w:val="00655B0C"/>
    <w:rsid w:val="006561EA"/>
    <w:rsid w:val="00661FCB"/>
    <w:rsid w:val="006641EB"/>
    <w:rsid w:val="00666A57"/>
    <w:rsid w:val="00684DF4"/>
    <w:rsid w:val="006941B1"/>
    <w:rsid w:val="006A0233"/>
    <w:rsid w:val="006A689D"/>
    <w:rsid w:val="006A6F4F"/>
    <w:rsid w:val="006B1511"/>
    <w:rsid w:val="006C6209"/>
    <w:rsid w:val="006D03BC"/>
    <w:rsid w:val="006D34BC"/>
    <w:rsid w:val="006D3AD8"/>
    <w:rsid w:val="006F158A"/>
    <w:rsid w:val="006F363B"/>
    <w:rsid w:val="006F5C50"/>
    <w:rsid w:val="006F5D80"/>
    <w:rsid w:val="0070384D"/>
    <w:rsid w:val="00706683"/>
    <w:rsid w:val="00707159"/>
    <w:rsid w:val="00713FD7"/>
    <w:rsid w:val="00714B53"/>
    <w:rsid w:val="00735852"/>
    <w:rsid w:val="007470AF"/>
    <w:rsid w:val="007525E8"/>
    <w:rsid w:val="007555A9"/>
    <w:rsid w:val="00783A04"/>
    <w:rsid w:val="007A0DB3"/>
    <w:rsid w:val="007A6E28"/>
    <w:rsid w:val="007B040C"/>
    <w:rsid w:val="007B1256"/>
    <w:rsid w:val="007B36C6"/>
    <w:rsid w:val="007B57DD"/>
    <w:rsid w:val="007B58C6"/>
    <w:rsid w:val="007B6EAD"/>
    <w:rsid w:val="007C1782"/>
    <w:rsid w:val="007C3CD2"/>
    <w:rsid w:val="007C567C"/>
    <w:rsid w:val="007D11EE"/>
    <w:rsid w:val="007F2B43"/>
    <w:rsid w:val="007F79CE"/>
    <w:rsid w:val="00813B38"/>
    <w:rsid w:val="008320B2"/>
    <w:rsid w:val="00834A82"/>
    <w:rsid w:val="00835113"/>
    <w:rsid w:val="00837F15"/>
    <w:rsid w:val="00863FEE"/>
    <w:rsid w:val="00870A42"/>
    <w:rsid w:val="008715B2"/>
    <w:rsid w:val="00872867"/>
    <w:rsid w:val="008745CD"/>
    <w:rsid w:val="008823DA"/>
    <w:rsid w:val="0089042A"/>
    <w:rsid w:val="008A1F34"/>
    <w:rsid w:val="008A4A67"/>
    <w:rsid w:val="008B0373"/>
    <w:rsid w:val="008F2A87"/>
    <w:rsid w:val="008F45F1"/>
    <w:rsid w:val="008F7378"/>
    <w:rsid w:val="009050C9"/>
    <w:rsid w:val="00905529"/>
    <w:rsid w:val="0091193B"/>
    <w:rsid w:val="00913539"/>
    <w:rsid w:val="00917438"/>
    <w:rsid w:val="009249D2"/>
    <w:rsid w:val="009308B7"/>
    <w:rsid w:val="0094654F"/>
    <w:rsid w:val="0095437D"/>
    <w:rsid w:val="0095592F"/>
    <w:rsid w:val="00957BA7"/>
    <w:rsid w:val="009614A0"/>
    <w:rsid w:val="00974F86"/>
    <w:rsid w:val="00975C13"/>
    <w:rsid w:val="009817C3"/>
    <w:rsid w:val="009873DB"/>
    <w:rsid w:val="009B6078"/>
    <w:rsid w:val="009C3667"/>
    <w:rsid w:val="009E4385"/>
    <w:rsid w:val="009E70B2"/>
    <w:rsid w:val="009F0A11"/>
    <w:rsid w:val="009F49A8"/>
    <w:rsid w:val="009F6F25"/>
    <w:rsid w:val="00A01F38"/>
    <w:rsid w:val="00A11810"/>
    <w:rsid w:val="00A14265"/>
    <w:rsid w:val="00A20C13"/>
    <w:rsid w:val="00A216B6"/>
    <w:rsid w:val="00A223A4"/>
    <w:rsid w:val="00A50AB7"/>
    <w:rsid w:val="00A51A3C"/>
    <w:rsid w:val="00A51F51"/>
    <w:rsid w:val="00A73F19"/>
    <w:rsid w:val="00A80420"/>
    <w:rsid w:val="00A90D3D"/>
    <w:rsid w:val="00A96634"/>
    <w:rsid w:val="00AA429D"/>
    <w:rsid w:val="00AB4368"/>
    <w:rsid w:val="00AB7ADA"/>
    <w:rsid w:val="00AC612A"/>
    <w:rsid w:val="00AE136D"/>
    <w:rsid w:val="00AE5759"/>
    <w:rsid w:val="00AF5C01"/>
    <w:rsid w:val="00AF7703"/>
    <w:rsid w:val="00B016C3"/>
    <w:rsid w:val="00B060B5"/>
    <w:rsid w:val="00B07CAD"/>
    <w:rsid w:val="00B17F9C"/>
    <w:rsid w:val="00B231A2"/>
    <w:rsid w:val="00B249DF"/>
    <w:rsid w:val="00B24AC5"/>
    <w:rsid w:val="00B33F4D"/>
    <w:rsid w:val="00B45BDB"/>
    <w:rsid w:val="00B514EE"/>
    <w:rsid w:val="00B52AF7"/>
    <w:rsid w:val="00B569F9"/>
    <w:rsid w:val="00B6442C"/>
    <w:rsid w:val="00B6504E"/>
    <w:rsid w:val="00B82612"/>
    <w:rsid w:val="00B97DB9"/>
    <w:rsid w:val="00BA03F0"/>
    <w:rsid w:val="00BA09CE"/>
    <w:rsid w:val="00BA33A9"/>
    <w:rsid w:val="00BB0251"/>
    <w:rsid w:val="00BC00C1"/>
    <w:rsid w:val="00BC16C1"/>
    <w:rsid w:val="00BC6551"/>
    <w:rsid w:val="00BE27EE"/>
    <w:rsid w:val="00BE70C8"/>
    <w:rsid w:val="00BE7555"/>
    <w:rsid w:val="00BF42D4"/>
    <w:rsid w:val="00BF5124"/>
    <w:rsid w:val="00C03ED5"/>
    <w:rsid w:val="00C050D7"/>
    <w:rsid w:val="00C07C3D"/>
    <w:rsid w:val="00C1067D"/>
    <w:rsid w:val="00C10A8D"/>
    <w:rsid w:val="00C160E8"/>
    <w:rsid w:val="00C17D61"/>
    <w:rsid w:val="00C40DD4"/>
    <w:rsid w:val="00C41BCC"/>
    <w:rsid w:val="00C543C3"/>
    <w:rsid w:val="00C62590"/>
    <w:rsid w:val="00C65748"/>
    <w:rsid w:val="00C8469F"/>
    <w:rsid w:val="00C84CCC"/>
    <w:rsid w:val="00CA68DF"/>
    <w:rsid w:val="00CD2AFF"/>
    <w:rsid w:val="00CE1C19"/>
    <w:rsid w:val="00CE3195"/>
    <w:rsid w:val="00CE7C68"/>
    <w:rsid w:val="00D02FDE"/>
    <w:rsid w:val="00D0560F"/>
    <w:rsid w:val="00D153CE"/>
    <w:rsid w:val="00D41F21"/>
    <w:rsid w:val="00D61A72"/>
    <w:rsid w:val="00D763D5"/>
    <w:rsid w:val="00D775ED"/>
    <w:rsid w:val="00D83772"/>
    <w:rsid w:val="00D854B1"/>
    <w:rsid w:val="00D925DE"/>
    <w:rsid w:val="00DA1052"/>
    <w:rsid w:val="00DA2F99"/>
    <w:rsid w:val="00DB1589"/>
    <w:rsid w:val="00DB1600"/>
    <w:rsid w:val="00DB2576"/>
    <w:rsid w:val="00DB720F"/>
    <w:rsid w:val="00DC4A98"/>
    <w:rsid w:val="00DC50E2"/>
    <w:rsid w:val="00DC52AE"/>
    <w:rsid w:val="00DD3484"/>
    <w:rsid w:val="00DE0C95"/>
    <w:rsid w:val="00DE0E86"/>
    <w:rsid w:val="00DE7BBB"/>
    <w:rsid w:val="00DF3993"/>
    <w:rsid w:val="00E03378"/>
    <w:rsid w:val="00E210E4"/>
    <w:rsid w:val="00E21A54"/>
    <w:rsid w:val="00E26249"/>
    <w:rsid w:val="00E4658B"/>
    <w:rsid w:val="00E50291"/>
    <w:rsid w:val="00E51328"/>
    <w:rsid w:val="00E606F3"/>
    <w:rsid w:val="00E618D5"/>
    <w:rsid w:val="00E70697"/>
    <w:rsid w:val="00E74D10"/>
    <w:rsid w:val="00EA51C3"/>
    <w:rsid w:val="00EA7328"/>
    <w:rsid w:val="00EB01BA"/>
    <w:rsid w:val="00EB169F"/>
    <w:rsid w:val="00EC1600"/>
    <w:rsid w:val="00EC3EBF"/>
    <w:rsid w:val="00ED0160"/>
    <w:rsid w:val="00ED76FD"/>
    <w:rsid w:val="00EF62B5"/>
    <w:rsid w:val="00EF6B34"/>
    <w:rsid w:val="00EF6EB1"/>
    <w:rsid w:val="00F072C2"/>
    <w:rsid w:val="00F077B2"/>
    <w:rsid w:val="00F15091"/>
    <w:rsid w:val="00F32CC2"/>
    <w:rsid w:val="00F378BC"/>
    <w:rsid w:val="00F4074A"/>
    <w:rsid w:val="00F44905"/>
    <w:rsid w:val="00F541CD"/>
    <w:rsid w:val="00F63FB4"/>
    <w:rsid w:val="00F65547"/>
    <w:rsid w:val="00F73A5E"/>
    <w:rsid w:val="00F872B1"/>
    <w:rsid w:val="00FA0989"/>
    <w:rsid w:val="00FB051B"/>
    <w:rsid w:val="00FB07BE"/>
    <w:rsid w:val="00FD028C"/>
    <w:rsid w:val="00FD0758"/>
    <w:rsid w:val="00FD5A57"/>
    <w:rsid w:val="00FE1F34"/>
    <w:rsid w:val="00FF035A"/>
    <w:rsid w:val="00FF1533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1D2AE"/>
  <w15:docId w15:val="{AF260C18-2FC0-46AD-80C6-1B58E8C7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33A2"/>
    <w:rPr>
      <w:sz w:val="30"/>
    </w:rPr>
  </w:style>
  <w:style w:type="paragraph" w:styleId="1">
    <w:name w:val="heading 1"/>
    <w:basedOn w:val="a"/>
    <w:next w:val="a"/>
    <w:link w:val="10"/>
    <w:qFormat/>
    <w:rsid w:val="009B60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2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3A2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n-US"/>
    </w:rPr>
  </w:style>
  <w:style w:type="paragraph" w:styleId="a5">
    <w:name w:val="Balloon Text"/>
    <w:basedOn w:val="a"/>
    <w:semiHidden/>
    <w:rsid w:val="002D14D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9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11"/>
    <w:rsid w:val="007F2B43"/>
    <w:rPr>
      <w:sz w:val="26"/>
      <w:szCs w:val="26"/>
      <w:lang w:bidi="ar-SA"/>
    </w:rPr>
  </w:style>
  <w:style w:type="paragraph" w:customStyle="1" w:styleId="11">
    <w:name w:val="Основной текст1"/>
    <w:basedOn w:val="a"/>
    <w:link w:val="a7"/>
    <w:rsid w:val="007F2B43"/>
    <w:pPr>
      <w:shd w:val="clear" w:color="auto" w:fill="FFFFFF"/>
      <w:spacing w:before="720" w:line="322" w:lineRule="exact"/>
      <w:jc w:val="both"/>
    </w:pPr>
    <w:rPr>
      <w:sz w:val="26"/>
      <w:szCs w:val="26"/>
    </w:rPr>
  </w:style>
  <w:style w:type="character" w:customStyle="1" w:styleId="a4">
    <w:name w:val="Заголовок Знак"/>
    <w:link w:val="a3"/>
    <w:rsid w:val="00ED76FD"/>
    <w:rPr>
      <w:rFonts w:ascii="Arial" w:hAnsi="Arial"/>
      <w:b/>
      <w:kern w:val="28"/>
      <w:sz w:val="32"/>
      <w:lang w:val="en-US" w:eastAsia="ru-RU" w:bidi="ar-SA"/>
    </w:rPr>
  </w:style>
  <w:style w:type="character" w:customStyle="1" w:styleId="10">
    <w:name w:val="Заголовок 1 Знак"/>
    <w:link w:val="1"/>
    <w:rsid w:val="009B6078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9B6078"/>
    <w:pPr>
      <w:jc w:val="both"/>
    </w:pPr>
    <w:rPr>
      <w:spacing w:val="-2"/>
      <w:sz w:val="28"/>
    </w:rPr>
  </w:style>
  <w:style w:type="character" w:customStyle="1" w:styleId="a9">
    <w:name w:val="Основной текст Знак"/>
    <w:link w:val="a8"/>
    <w:rsid w:val="009B6078"/>
    <w:rPr>
      <w:spacing w:val="-2"/>
      <w:sz w:val="28"/>
    </w:rPr>
  </w:style>
  <w:style w:type="paragraph" w:customStyle="1" w:styleId="ConsPlusNormal">
    <w:name w:val="ConsPlusNormal"/>
    <w:rsid w:val="006A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Полужирный;Интервал 0 pt"/>
    <w:rsid w:val="00123F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bidi="ar-SA"/>
    </w:rPr>
  </w:style>
  <w:style w:type="paragraph" w:customStyle="1" w:styleId="aa">
    <w:name w:val="Знак Знак Знак Знак Знак Знак Знак Знак Знак Знак"/>
    <w:basedOn w:val="a"/>
    <w:rsid w:val="008745C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Indent 2"/>
    <w:basedOn w:val="a"/>
    <w:link w:val="22"/>
    <w:rsid w:val="00B52A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2AF7"/>
    <w:rPr>
      <w:sz w:val="30"/>
    </w:rPr>
  </w:style>
  <w:style w:type="paragraph" w:styleId="3">
    <w:name w:val="Body Text Indent 3"/>
    <w:basedOn w:val="a"/>
    <w:link w:val="30"/>
    <w:rsid w:val="00B52A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2AF7"/>
    <w:rPr>
      <w:sz w:val="16"/>
      <w:szCs w:val="16"/>
    </w:rPr>
  </w:style>
  <w:style w:type="paragraph" w:styleId="ab">
    <w:name w:val="Normal (Web)"/>
    <w:basedOn w:val="a"/>
    <w:rsid w:val="00B52AF7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ac">
    <w:name w:val="Стиль"/>
    <w:rsid w:val="00B52A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Block Text"/>
    <w:basedOn w:val="a"/>
    <w:rsid w:val="00B52AF7"/>
    <w:pPr>
      <w:widowControl w:val="0"/>
      <w:shd w:val="clear" w:color="auto" w:fill="FFFFFF"/>
      <w:autoSpaceDE w:val="0"/>
      <w:autoSpaceDN w:val="0"/>
      <w:adjustRightInd w:val="0"/>
      <w:spacing w:line="281" w:lineRule="exact"/>
      <w:ind w:left="11" w:right="32" w:firstLine="698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B52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rsid w:val="00B52A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52AF7"/>
    <w:rPr>
      <w:sz w:val="30"/>
    </w:rPr>
  </w:style>
  <w:style w:type="paragraph" w:styleId="af0">
    <w:name w:val="Subtitle"/>
    <w:basedOn w:val="a"/>
    <w:link w:val="af1"/>
    <w:qFormat/>
    <w:rsid w:val="00B52AF7"/>
    <w:pPr>
      <w:jc w:val="center"/>
    </w:pPr>
    <w:rPr>
      <w:b/>
      <w:sz w:val="28"/>
    </w:rPr>
  </w:style>
  <w:style w:type="character" w:customStyle="1" w:styleId="af1">
    <w:name w:val="Подзаголовок Знак"/>
    <w:basedOn w:val="a0"/>
    <w:link w:val="af0"/>
    <w:rsid w:val="00B52AF7"/>
    <w:rPr>
      <w:b/>
      <w:sz w:val="28"/>
    </w:rPr>
  </w:style>
  <w:style w:type="paragraph" w:styleId="af2">
    <w:name w:val="List Paragraph"/>
    <w:basedOn w:val="a"/>
    <w:uiPriority w:val="34"/>
    <w:qFormat/>
    <w:rsid w:val="00B52AF7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BC1000CC</Template>
  <TotalTime>91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Бесплатники</vt:lpstr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Бесплатники</dc:title>
  <dc:creator>Яна Ольман</dc:creator>
  <cp:lastModifiedBy>Анастасия Бабицына</cp:lastModifiedBy>
  <cp:revision>5</cp:revision>
  <cp:lastPrinted>2015-02-09T02:36:00Z</cp:lastPrinted>
  <dcterms:created xsi:type="dcterms:W3CDTF">2017-10-30T07:45:00Z</dcterms:created>
  <dcterms:modified xsi:type="dcterms:W3CDTF">2018-08-01T06:20:00Z</dcterms:modified>
</cp:coreProperties>
</file>