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29873509"/>
    <w:p w14:paraId="5288A97B" w14:textId="77777777" w:rsidR="00A6479A" w:rsidRPr="00F05A1D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F05A1D">
        <w:rPr>
          <w:rFonts w:ascii="Liberation Serif" w:hAnsi="Liberation Serif"/>
          <w:sz w:val="28"/>
          <w:szCs w:val="28"/>
        </w:rPr>
        <w:object w:dxaOrig="4488" w:dyaOrig="5644" w14:anchorId="6A2A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pt" o:ole="">
            <v:imagedata r:id="rId8" o:title=""/>
          </v:shape>
          <o:OLEObject Type="Embed" ProgID="Word.Picture.8" ShapeID="_x0000_i1025" DrawAspect="Content" ObjectID="_1655880043" r:id="rId9"/>
        </w:object>
      </w:r>
    </w:p>
    <w:p w14:paraId="48B53B7F" w14:textId="77777777" w:rsidR="009B27A5" w:rsidRPr="009B27A5" w:rsidRDefault="009B27A5" w:rsidP="009B27A5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9B27A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B27A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14:paraId="6BB856AB" w14:textId="77777777" w:rsidR="009B27A5" w:rsidRPr="009B27A5" w:rsidRDefault="009B27A5" w:rsidP="009B27A5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B27A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9E1CEAB" w14:textId="6091DDB2" w:rsidR="009B27A5" w:rsidRPr="009B27A5" w:rsidRDefault="009B27A5" w:rsidP="009B27A5">
      <w:pPr>
        <w:jc w:val="both"/>
        <w:rPr>
          <w:rFonts w:ascii="Liberation Serif" w:hAnsi="Liberation Serif"/>
          <w:sz w:val="18"/>
        </w:rPr>
      </w:pPr>
      <w:r w:rsidRPr="009B27A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B89C" wp14:editId="21D4176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DB59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06C22302" w14:textId="77777777" w:rsidR="009B27A5" w:rsidRPr="009B27A5" w:rsidRDefault="009B27A5" w:rsidP="009B27A5">
      <w:pPr>
        <w:jc w:val="both"/>
        <w:rPr>
          <w:rFonts w:ascii="Liberation Serif" w:hAnsi="Liberation Serif"/>
          <w:sz w:val="16"/>
          <w:szCs w:val="16"/>
        </w:rPr>
      </w:pPr>
    </w:p>
    <w:p w14:paraId="60C5AFA2" w14:textId="77777777" w:rsidR="009B27A5" w:rsidRPr="009B27A5" w:rsidRDefault="009B27A5" w:rsidP="009B27A5">
      <w:pPr>
        <w:jc w:val="both"/>
        <w:rPr>
          <w:rFonts w:ascii="Liberation Serif" w:hAnsi="Liberation Serif"/>
          <w:sz w:val="16"/>
          <w:szCs w:val="16"/>
        </w:rPr>
      </w:pPr>
    </w:p>
    <w:p w14:paraId="1AEFC4A1" w14:textId="5787D1F6" w:rsidR="009B27A5" w:rsidRPr="009B27A5" w:rsidRDefault="009B27A5" w:rsidP="009B27A5">
      <w:pPr>
        <w:jc w:val="both"/>
        <w:rPr>
          <w:rFonts w:ascii="Liberation Serif" w:hAnsi="Liberation Serif"/>
          <w:sz w:val="24"/>
        </w:rPr>
      </w:pPr>
      <w:r w:rsidRPr="009B27A5">
        <w:rPr>
          <w:rFonts w:ascii="Liberation Serif" w:hAnsi="Liberation Serif"/>
          <w:sz w:val="24"/>
        </w:rPr>
        <w:t>от___</w:t>
      </w:r>
      <w:r w:rsidR="00054406">
        <w:rPr>
          <w:rFonts w:ascii="Liberation Serif" w:hAnsi="Liberation Serif"/>
          <w:sz w:val="24"/>
          <w:u w:val="single"/>
        </w:rPr>
        <w:t>10.07.2020</w:t>
      </w:r>
      <w:r w:rsidRPr="009B27A5">
        <w:rPr>
          <w:rFonts w:ascii="Liberation Serif" w:hAnsi="Liberation Serif"/>
          <w:sz w:val="24"/>
        </w:rPr>
        <w:t>__</w:t>
      </w:r>
      <w:proofErr w:type="gramStart"/>
      <w:r w:rsidRPr="009B27A5">
        <w:rPr>
          <w:rFonts w:ascii="Liberation Serif" w:hAnsi="Liberation Serif"/>
          <w:sz w:val="24"/>
        </w:rPr>
        <w:t>_  №</w:t>
      </w:r>
      <w:proofErr w:type="gramEnd"/>
      <w:r w:rsidRPr="009B27A5">
        <w:rPr>
          <w:rFonts w:ascii="Liberation Serif" w:hAnsi="Liberation Serif"/>
          <w:sz w:val="24"/>
        </w:rPr>
        <w:t xml:space="preserve">  __</w:t>
      </w:r>
      <w:r w:rsidR="00054406">
        <w:rPr>
          <w:rFonts w:ascii="Liberation Serif" w:hAnsi="Liberation Serif"/>
          <w:sz w:val="24"/>
          <w:u w:val="single"/>
        </w:rPr>
        <w:t>505-П</w:t>
      </w:r>
      <w:r w:rsidRPr="009B27A5">
        <w:rPr>
          <w:rFonts w:ascii="Liberation Serif" w:hAnsi="Liberation Serif"/>
          <w:sz w:val="24"/>
        </w:rPr>
        <w:t>____</w:t>
      </w:r>
    </w:p>
    <w:p w14:paraId="7B5701BE" w14:textId="77777777" w:rsidR="009B27A5" w:rsidRPr="009B27A5" w:rsidRDefault="009B27A5" w:rsidP="009B27A5">
      <w:pPr>
        <w:jc w:val="both"/>
        <w:rPr>
          <w:rFonts w:ascii="Liberation Serif" w:hAnsi="Liberation Serif"/>
          <w:sz w:val="28"/>
          <w:szCs w:val="28"/>
        </w:rPr>
      </w:pPr>
    </w:p>
    <w:p w14:paraId="53EACB23" w14:textId="77777777" w:rsidR="009B27A5" w:rsidRPr="009B27A5" w:rsidRDefault="009B27A5" w:rsidP="009B27A5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9B27A5">
        <w:rPr>
          <w:rFonts w:ascii="Liberation Serif" w:hAnsi="Liberation Serif"/>
          <w:sz w:val="24"/>
          <w:szCs w:val="24"/>
        </w:rPr>
        <w:t>г. Заречный</w:t>
      </w:r>
    </w:p>
    <w:p w14:paraId="34026CAB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C0F9A3C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D9CDFE3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14:paraId="44F6E8E6" w14:textId="77777777" w:rsidR="009B27A5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  <w:r w:rsidR="00ED2E5E">
        <w:rPr>
          <w:rFonts w:ascii="Liberation Serif" w:hAnsi="Liberation Serif"/>
          <w:b/>
          <w:sz w:val="28"/>
          <w:szCs w:val="28"/>
        </w:rPr>
        <w:t xml:space="preserve"> </w:t>
      </w:r>
      <w:r w:rsidRPr="00A52C78">
        <w:rPr>
          <w:rFonts w:ascii="Liberation Serif" w:hAnsi="Liberation Serif"/>
          <w:b/>
          <w:sz w:val="28"/>
          <w:szCs w:val="28"/>
        </w:rPr>
        <w:t xml:space="preserve">городского округа Заречный </w:t>
      </w:r>
    </w:p>
    <w:p w14:paraId="261A0E62" w14:textId="39E2983B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14:paraId="50A69001" w14:textId="77777777" w:rsidR="00A6479A" w:rsidRPr="00475147" w:rsidRDefault="00A6479A" w:rsidP="00A6479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14:paraId="20EF5E5E" w14:textId="77777777" w:rsidR="00A6479A" w:rsidRPr="00475147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1A03F41F" w14:textId="77777777"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hyperlink r:id="rId10" w:history="1"/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14:paraId="24B9170A" w14:textId="77777777"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BB5A2F0" w14:textId="0B816E63"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>8</w:t>
      </w:r>
      <w:r w:rsidRPr="002D4F1A">
        <w:rPr>
          <w:rFonts w:ascii="Liberation Serif" w:hAnsi="Liberation Serif"/>
          <w:sz w:val="28"/>
          <w:szCs w:val="28"/>
        </w:rPr>
        <w:t>-П</w:t>
      </w:r>
      <w:r w:rsidR="00140BB6">
        <w:rPr>
          <w:rFonts w:ascii="Liberation Serif" w:hAnsi="Liberation Serif"/>
          <w:sz w:val="28"/>
          <w:szCs w:val="28"/>
        </w:rPr>
        <w:t xml:space="preserve"> с изменениями</w:t>
      </w:r>
      <w:r w:rsidR="008D1AE8" w:rsidRPr="002D4F1A">
        <w:rPr>
          <w:rFonts w:ascii="Liberation Serif" w:hAnsi="Liberation Serif"/>
          <w:sz w:val="28"/>
          <w:szCs w:val="28"/>
        </w:rPr>
        <w:t>,</w:t>
      </w:r>
      <w:r w:rsidR="00140BB6">
        <w:rPr>
          <w:rFonts w:ascii="Liberation Serif" w:hAnsi="Liberation Serif"/>
          <w:sz w:val="28"/>
          <w:szCs w:val="28"/>
        </w:rPr>
        <w:t xml:space="preserve"> внесенными постановлени</w:t>
      </w:r>
      <w:r w:rsidR="00852B97">
        <w:rPr>
          <w:rFonts w:ascii="Liberation Serif" w:hAnsi="Liberation Serif"/>
          <w:sz w:val="28"/>
          <w:szCs w:val="28"/>
        </w:rPr>
        <w:t>ями</w:t>
      </w:r>
      <w:r w:rsidR="00140BB6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02.0</w:t>
      </w:r>
      <w:r w:rsidR="0004200F">
        <w:rPr>
          <w:rFonts w:ascii="Liberation Serif" w:hAnsi="Liberation Serif"/>
          <w:sz w:val="28"/>
          <w:szCs w:val="28"/>
        </w:rPr>
        <w:t>3</w:t>
      </w:r>
      <w:r w:rsidR="00140BB6">
        <w:rPr>
          <w:rFonts w:ascii="Liberation Serif" w:hAnsi="Liberation Serif"/>
          <w:sz w:val="28"/>
          <w:szCs w:val="28"/>
        </w:rPr>
        <w:t xml:space="preserve">.2020 № </w:t>
      </w:r>
      <w:r w:rsidR="00140BB6" w:rsidRPr="007B35FE">
        <w:rPr>
          <w:rFonts w:ascii="Liberation Serif" w:hAnsi="Liberation Serif"/>
          <w:sz w:val="28"/>
          <w:szCs w:val="28"/>
        </w:rPr>
        <w:t>184-П</w:t>
      </w:r>
      <w:r w:rsidR="00ED2E5E" w:rsidRPr="007B35FE">
        <w:rPr>
          <w:rFonts w:ascii="Liberation Serif" w:hAnsi="Liberation Serif"/>
          <w:sz w:val="28"/>
          <w:szCs w:val="28"/>
        </w:rPr>
        <w:t>,</w:t>
      </w:r>
      <w:r w:rsidR="00B35E1D">
        <w:rPr>
          <w:rFonts w:ascii="Liberation Serif" w:hAnsi="Liberation Serif"/>
          <w:sz w:val="28"/>
          <w:szCs w:val="28"/>
        </w:rPr>
        <w:t xml:space="preserve"> 23.03.2020 № 255-П,</w:t>
      </w:r>
      <w:r w:rsidR="0013023C">
        <w:rPr>
          <w:rFonts w:ascii="Liberation Serif" w:hAnsi="Liberation Serif"/>
          <w:sz w:val="28"/>
          <w:szCs w:val="28"/>
        </w:rPr>
        <w:t xml:space="preserve"> 19.05.2020 № 373-П,</w:t>
      </w:r>
      <w:r w:rsidRPr="007B35FE">
        <w:rPr>
          <w:rFonts w:ascii="Liberation Serif" w:hAnsi="Liberation Serif"/>
          <w:sz w:val="28"/>
          <w:szCs w:val="28"/>
        </w:rPr>
        <w:t xml:space="preserve"> следующие </w:t>
      </w:r>
      <w:r>
        <w:rPr>
          <w:rFonts w:ascii="Liberation Serif" w:hAnsi="Liberation Serif"/>
          <w:sz w:val="28"/>
          <w:szCs w:val="28"/>
        </w:rPr>
        <w:t>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14:paraId="3238B5E4" w14:textId="2DD51CA0"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 w:rsidRPr="00C17F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17F52" w:rsidRPr="007B35FE">
        <w:rPr>
          <w:rFonts w:ascii="Liberation Serif" w:hAnsi="Liberation Serif"/>
          <w:sz w:val="28"/>
          <w:szCs w:val="28"/>
        </w:rPr>
        <w:t>строку</w:t>
      </w:r>
      <w:r w:rsidRPr="007B35FE">
        <w:rPr>
          <w:rFonts w:ascii="Liberation Serif" w:hAnsi="Liberation Serif"/>
          <w:sz w:val="28"/>
          <w:szCs w:val="28"/>
        </w:rPr>
        <w:t xml:space="preserve"> «Объем </w:t>
      </w:r>
      <w:r>
        <w:rPr>
          <w:rFonts w:ascii="Liberation Serif" w:hAnsi="Liberation Serif"/>
          <w:sz w:val="28"/>
          <w:szCs w:val="28"/>
        </w:rPr>
        <w:t>финансирования муниципальной программы по годам реализации</w:t>
      </w:r>
      <w:r w:rsidR="00F84D30">
        <w:rPr>
          <w:rFonts w:ascii="Liberation Serif" w:hAnsi="Liberation Serif"/>
          <w:sz w:val="28"/>
          <w:szCs w:val="28"/>
        </w:rPr>
        <w:t>, рублей</w:t>
      </w:r>
      <w:r>
        <w:rPr>
          <w:rFonts w:ascii="Liberation Serif" w:hAnsi="Liberation Serif"/>
          <w:sz w:val="28"/>
          <w:szCs w:val="28"/>
        </w:rPr>
        <w:t>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14:paraId="44A6CA76" w14:textId="41943A61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6E906F01" w14:textId="3ED0A470" w:rsidR="009B27A5" w:rsidRDefault="009B27A5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65413507" w14:textId="2D8B59DC" w:rsidR="009B27A5" w:rsidRDefault="009B27A5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56030857" w14:textId="77777777" w:rsidR="009B27A5" w:rsidRDefault="009B27A5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14:paraId="1BBE4FD5" w14:textId="77777777" w:rsidTr="0000629B">
        <w:trPr>
          <w:trHeight w:val="375"/>
        </w:trPr>
        <w:tc>
          <w:tcPr>
            <w:tcW w:w="150" w:type="dxa"/>
          </w:tcPr>
          <w:p w14:paraId="3AE1BCEB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953EC" w14:textId="794434D0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Об</w:t>
            </w:r>
            <w:r w:rsidR="00ED2E5E" w:rsidRPr="007B35FE">
              <w:rPr>
                <w:rFonts w:ascii="Liberation Serif" w:hAnsi="Liberation Serif"/>
                <w:noProof/>
                <w:sz w:val="28"/>
                <w:szCs w:val="28"/>
              </w:rPr>
              <w:t>ъ</w:t>
            </w: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ем ф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B54253" w14:textId="2E6EE7B1" w:rsidR="0000629B" w:rsidRPr="008F62F9" w:rsidRDefault="0000629B" w:rsidP="001D1A81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911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45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31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2A5DE64" w14:textId="77777777" w:rsidTr="001B2798">
        <w:trPr>
          <w:trHeight w:val="360"/>
        </w:trPr>
        <w:tc>
          <w:tcPr>
            <w:tcW w:w="150" w:type="dxa"/>
          </w:tcPr>
          <w:p w14:paraId="6F096FF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99C3E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98BC8DE" w14:textId="77777777" w:rsidR="0000629B" w:rsidRPr="008F62F9" w:rsidRDefault="0000629B" w:rsidP="001B2798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35140489" w14:textId="77777777" w:rsidTr="001B2798">
        <w:trPr>
          <w:trHeight w:val="1680"/>
        </w:trPr>
        <w:tc>
          <w:tcPr>
            <w:tcW w:w="150" w:type="dxa"/>
          </w:tcPr>
          <w:p w14:paraId="205171D4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88A123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79AB4B9" w14:textId="033CE0F1" w:rsidR="0000629B" w:rsidRPr="008F62F9" w:rsidRDefault="0000629B" w:rsidP="001D1A81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98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754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770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,72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907 930 122,59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2023 год -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963 066 760,00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2024 год -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1 000 509 400,00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2E9E41EA" w14:textId="77777777" w:rsidTr="001B2798">
        <w:trPr>
          <w:trHeight w:val="360"/>
        </w:trPr>
        <w:tc>
          <w:tcPr>
            <w:tcW w:w="150" w:type="dxa"/>
          </w:tcPr>
          <w:p w14:paraId="5BFEC1C0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BD59D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91ED354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14:paraId="23D526C9" w14:textId="77777777" w:rsidTr="001B2798">
        <w:trPr>
          <w:trHeight w:val="360"/>
        </w:trPr>
        <w:tc>
          <w:tcPr>
            <w:tcW w:w="150" w:type="dxa"/>
          </w:tcPr>
          <w:p w14:paraId="0853865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5E418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051C2572" w14:textId="74BF2478" w:rsidR="0000629B" w:rsidRPr="008F62F9" w:rsidRDefault="0000629B" w:rsidP="004A24A9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- 2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</w:t>
            </w:r>
            <w:r w:rsidR="004A24A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4A24A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247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1FFCC6BF" w14:textId="77777777" w:rsidTr="001B2798">
        <w:trPr>
          <w:trHeight w:val="360"/>
        </w:trPr>
        <w:tc>
          <w:tcPr>
            <w:tcW w:w="150" w:type="dxa"/>
          </w:tcPr>
          <w:p w14:paraId="433DB27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DAC6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3C799959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57B7A65E" w14:textId="77777777" w:rsidTr="001B2798">
        <w:trPr>
          <w:trHeight w:val="1665"/>
        </w:trPr>
        <w:tc>
          <w:tcPr>
            <w:tcW w:w="150" w:type="dxa"/>
          </w:tcPr>
          <w:p w14:paraId="3F6157F1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7882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48AE09B8" w14:textId="1257CC1A" w:rsidR="0000629B" w:rsidRPr="008F62F9" w:rsidRDefault="0000629B" w:rsidP="004A24A9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598 </w:t>
            </w:r>
            <w:r w:rsidR="004A24A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965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512,42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4445CCC9" w14:textId="77777777" w:rsidTr="001B2798">
        <w:trPr>
          <w:trHeight w:hRule="exact" w:val="15"/>
        </w:trPr>
        <w:tc>
          <w:tcPr>
            <w:tcW w:w="10206" w:type="dxa"/>
            <w:gridSpan w:val="3"/>
          </w:tcPr>
          <w:p w14:paraId="3B764BC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14:paraId="27CF3B04" w14:textId="77777777" w:rsidTr="001B2798">
        <w:trPr>
          <w:trHeight w:val="360"/>
        </w:trPr>
        <w:tc>
          <w:tcPr>
            <w:tcW w:w="150" w:type="dxa"/>
          </w:tcPr>
          <w:p w14:paraId="44CE1D67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BEDA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8888124" w14:textId="5494C572" w:rsidR="0000629B" w:rsidRPr="008F62F9" w:rsidRDefault="0000629B" w:rsidP="004A24A9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0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4A24A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663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632,89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4DB6918" w14:textId="77777777" w:rsidTr="001B2798">
        <w:trPr>
          <w:trHeight w:val="360"/>
        </w:trPr>
        <w:tc>
          <w:tcPr>
            <w:tcW w:w="150" w:type="dxa"/>
          </w:tcPr>
          <w:p w14:paraId="5417C28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E5FC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26FC371F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75447B29" w14:textId="77777777" w:rsidTr="0000629B">
        <w:trPr>
          <w:trHeight w:val="1665"/>
        </w:trPr>
        <w:tc>
          <w:tcPr>
            <w:tcW w:w="150" w:type="dxa"/>
          </w:tcPr>
          <w:p w14:paraId="605B867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2B81C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DD014" w14:textId="73CAB051" w:rsidR="0000629B" w:rsidRPr="008F62F9" w:rsidRDefault="0000629B" w:rsidP="004A24A9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D1A8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38</w:t>
            </w:r>
            <w:r w:rsidR="004A24A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4A24A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789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258,30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370 738 722,59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14:paraId="5F35C350" w14:textId="77777777"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C92B1CD" w14:textId="63B7ED28" w:rsidR="00A6479A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</w:t>
      </w:r>
      <w:r w:rsidR="0027746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 w:rsidR="0027746B">
        <w:rPr>
          <w:rFonts w:ascii="Liberation Serif" w:hAnsi="Liberation Serif"/>
          <w:sz w:val="28"/>
          <w:szCs w:val="28"/>
        </w:rPr>
        <w:t xml:space="preserve"> новой </w:t>
      </w:r>
      <w:r w:rsidRPr="00A52C78">
        <w:rPr>
          <w:rFonts w:ascii="Liberation Serif" w:hAnsi="Liberation Serif"/>
          <w:sz w:val="28"/>
          <w:szCs w:val="28"/>
        </w:rPr>
        <w:t xml:space="preserve">редакции </w:t>
      </w:r>
      <w:r w:rsidR="0027746B">
        <w:rPr>
          <w:rFonts w:ascii="Liberation Serif" w:hAnsi="Liberation Serif"/>
          <w:sz w:val="28"/>
          <w:szCs w:val="28"/>
        </w:rPr>
        <w:t>(прилагается)</w:t>
      </w:r>
      <w:r w:rsidR="00812767">
        <w:rPr>
          <w:rFonts w:ascii="Liberation Serif" w:hAnsi="Liberation Serif"/>
          <w:sz w:val="28"/>
          <w:szCs w:val="28"/>
        </w:rPr>
        <w:t>.</w:t>
      </w:r>
    </w:p>
    <w:p w14:paraId="12BBC1DE" w14:textId="77777777"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809248F" w14:textId="77777777"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21CC63A8" w14:textId="77777777"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14:paraId="3917F87A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A6479A" w:rsidRPr="00475147" w14:paraId="689D9920" w14:textId="77777777" w:rsidTr="008D1AE8">
        <w:tc>
          <w:tcPr>
            <w:tcW w:w="4467" w:type="dxa"/>
            <w:shd w:val="clear" w:color="auto" w:fill="auto"/>
          </w:tcPr>
          <w:p w14:paraId="67A42EFE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0ABBBD7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7751DA5A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32B831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26D0EF44" w14:textId="77777777"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3877D7C6" w14:textId="15759539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8D1AE8" w:rsidRPr="002D4F1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А.В. </w:t>
            </w:r>
            <w:proofErr w:type="spellStart"/>
            <w:r w:rsidRPr="002D4F1A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</w:tbl>
    <w:p w14:paraId="0D2909C1" w14:textId="77777777"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14:paraId="7A67F85E" w14:textId="77777777"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9B27A5">
          <w:headerReference w:type="default" r:id="rId11"/>
          <w:pgSz w:w="12240" w:h="15840"/>
          <w:pgMar w:top="567" w:right="567" w:bottom="1134" w:left="1418" w:header="709" w:footer="709" w:gutter="0"/>
          <w:cols w:space="720"/>
          <w:titlePg/>
          <w:docGrid w:linePitch="299"/>
        </w:sectPr>
      </w:pPr>
    </w:p>
    <w:p w14:paraId="01B02464" w14:textId="77777777" w:rsidR="004C4B15" w:rsidRPr="004C4B15" w:rsidRDefault="00BC4E5A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5D70B5B7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47F81FD3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14:paraId="14E9B32D" w14:textId="52F4761B" w:rsidR="004C4B15" w:rsidRPr="009B27A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от</w:t>
      </w:r>
      <w:r w:rsidR="009B27A5" w:rsidRPr="009B27A5">
        <w:rPr>
          <w:rFonts w:ascii="Liberation Serif" w:hAnsi="Liberation Serif"/>
          <w:sz w:val="24"/>
          <w:szCs w:val="24"/>
        </w:rPr>
        <w:t>___</w:t>
      </w:r>
      <w:r w:rsidR="00054406">
        <w:rPr>
          <w:rFonts w:ascii="Liberation Serif" w:hAnsi="Liberation Serif"/>
          <w:sz w:val="24"/>
          <w:szCs w:val="24"/>
          <w:u w:val="single"/>
        </w:rPr>
        <w:t>10.07.2020</w:t>
      </w:r>
      <w:r w:rsidR="009B27A5" w:rsidRPr="009B27A5">
        <w:rPr>
          <w:rFonts w:ascii="Liberation Serif" w:hAnsi="Liberation Serif"/>
          <w:sz w:val="24"/>
          <w:szCs w:val="24"/>
        </w:rPr>
        <w:t>___</w:t>
      </w:r>
      <w:r w:rsidRPr="009B27A5">
        <w:rPr>
          <w:rFonts w:ascii="Liberation Serif" w:hAnsi="Liberation Serif"/>
          <w:sz w:val="24"/>
          <w:szCs w:val="24"/>
        </w:rPr>
        <w:t xml:space="preserve"> № </w:t>
      </w:r>
      <w:r w:rsidR="009B27A5" w:rsidRPr="009B27A5">
        <w:rPr>
          <w:rFonts w:ascii="Liberation Serif" w:hAnsi="Liberation Serif"/>
          <w:sz w:val="24"/>
          <w:szCs w:val="24"/>
        </w:rPr>
        <w:t>__</w:t>
      </w:r>
      <w:r w:rsidR="00054406">
        <w:rPr>
          <w:rFonts w:ascii="Liberation Serif" w:hAnsi="Liberation Serif"/>
          <w:sz w:val="24"/>
          <w:szCs w:val="24"/>
          <w:u w:val="single"/>
        </w:rPr>
        <w:t>505-П</w:t>
      </w:r>
      <w:bookmarkStart w:id="1" w:name="_GoBack"/>
      <w:bookmarkEnd w:id="1"/>
      <w:r w:rsidR="009B27A5" w:rsidRPr="009B27A5">
        <w:rPr>
          <w:rFonts w:ascii="Liberation Serif" w:hAnsi="Liberation Serif"/>
          <w:sz w:val="24"/>
          <w:szCs w:val="24"/>
        </w:rPr>
        <w:t>__</w:t>
      </w:r>
    </w:p>
    <w:p w14:paraId="648B90CC" w14:textId="77777777" w:rsidR="004C4B15" w:rsidRPr="009B27A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</w:p>
    <w:p w14:paraId="593EDEF0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Приложение № 2</w:t>
      </w:r>
    </w:p>
    <w:p w14:paraId="6B137A56" w14:textId="77777777" w:rsidR="009B27A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муниципальной программе «Развитие системы образования в городском округе Заречный </w:t>
      </w:r>
    </w:p>
    <w:p w14:paraId="5BFB8E8D" w14:textId="289EB1B0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до 2024 года»</w:t>
      </w:r>
    </w:p>
    <w:p w14:paraId="5C98B09B" w14:textId="77777777" w:rsidR="004C4B15" w:rsidRDefault="004C4B15" w:rsidP="004C4B15">
      <w:pPr>
        <w:ind w:left="8505"/>
        <w:rPr>
          <w:rFonts w:ascii="Liberation Serif" w:hAnsi="Liberation Serif"/>
          <w:sz w:val="28"/>
          <w:szCs w:val="28"/>
        </w:rPr>
      </w:pPr>
    </w:p>
    <w:tbl>
      <w:tblPr>
        <w:tblW w:w="1373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2410"/>
        <w:gridCol w:w="1701"/>
        <w:gridCol w:w="1559"/>
        <w:gridCol w:w="1560"/>
        <w:gridCol w:w="1559"/>
        <w:gridCol w:w="1559"/>
        <w:gridCol w:w="1701"/>
        <w:gridCol w:w="1134"/>
      </w:tblGrid>
      <w:tr w:rsidR="00BF7DFE" w:rsidRPr="008F62F9" w14:paraId="11736669" w14:textId="77777777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E09" w14:textId="77777777" w:rsidR="00BF7DFE" w:rsidRPr="008F62F9" w:rsidRDefault="002035BF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</w:r>
            <w:r w:rsidR="00BF7DFE"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BF7DFE" w:rsidRPr="008F62F9" w14:paraId="2BC25B1C" w14:textId="77777777" w:rsidTr="002035BF">
        <w:trPr>
          <w:trHeight w:val="285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648" w14:textId="77777777"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BF7DFE" w:rsidRPr="008F62F9" w14:paraId="330633D6" w14:textId="77777777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086D" w14:textId="77777777"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«Развитие системы образования в городском округе Заречный до 2024 года»</w:t>
            </w:r>
          </w:p>
        </w:tc>
      </w:tr>
      <w:tr w:rsidR="00BF7DFE" w:rsidRPr="009B27A5" w14:paraId="3F5ECCB9" w14:textId="77777777" w:rsidTr="002035BF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6459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685F" w14:textId="77777777" w:rsidR="00C241D6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Наименование мероприятия/</w:t>
            </w:r>
          </w:p>
          <w:p w14:paraId="0AE5EDA4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59FC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53C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 xml:space="preserve">Номера целевых </w:t>
            </w:r>
            <w:proofErr w:type="spellStart"/>
            <w:r w:rsidRPr="009B27A5">
              <w:rPr>
                <w:rFonts w:ascii="Liberation Serif" w:hAnsi="Liberation Serif"/>
                <w:bCs/>
                <w:sz w:val="20"/>
              </w:rPr>
              <w:t>показате</w:t>
            </w:r>
            <w:proofErr w:type="spellEnd"/>
            <w:r w:rsidR="002035BF" w:rsidRPr="009B27A5">
              <w:rPr>
                <w:rFonts w:ascii="Liberation Serif" w:hAnsi="Liberation Serif"/>
                <w:bCs/>
                <w:sz w:val="20"/>
              </w:rPr>
              <w:t>-</w:t>
            </w:r>
            <w:r w:rsidRPr="009B27A5">
              <w:rPr>
                <w:rFonts w:ascii="Liberation Serif" w:hAnsi="Liberation Serif"/>
                <w:bCs/>
                <w:sz w:val="20"/>
              </w:rPr>
              <w:t xml:space="preserve">лей, на </w:t>
            </w:r>
            <w:proofErr w:type="spellStart"/>
            <w:r w:rsidRPr="009B27A5">
              <w:rPr>
                <w:rFonts w:ascii="Liberation Serif" w:hAnsi="Liberation Serif"/>
                <w:bCs/>
                <w:sz w:val="20"/>
              </w:rPr>
              <w:t>достиже</w:t>
            </w:r>
            <w:r w:rsidR="002035BF" w:rsidRPr="009B27A5">
              <w:rPr>
                <w:rFonts w:ascii="Liberation Serif" w:hAnsi="Liberation Serif"/>
                <w:bCs/>
                <w:sz w:val="20"/>
              </w:rPr>
              <w:t>-</w:t>
            </w:r>
            <w:r w:rsidRPr="009B27A5">
              <w:rPr>
                <w:rFonts w:ascii="Liberation Serif" w:hAnsi="Liberation Serif"/>
                <w:bCs/>
                <w:sz w:val="20"/>
              </w:rPr>
              <w:t>ние</w:t>
            </w:r>
            <w:proofErr w:type="spellEnd"/>
            <w:r w:rsidRPr="009B27A5">
              <w:rPr>
                <w:rFonts w:ascii="Liberation Serif" w:hAnsi="Liberation Serif"/>
                <w:bCs/>
                <w:sz w:val="20"/>
              </w:rPr>
              <w:t xml:space="preserve"> которых </w:t>
            </w:r>
            <w:proofErr w:type="spellStart"/>
            <w:r w:rsidRPr="009B27A5">
              <w:rPr>
                <w:rFonts w:ascii="Liberation Serif" w:hAnsi="Liberation Serif"/>
                <w:bCs/>
                <w:sz w:val="20"/>
              </w:rPr>
              <w:t>направле</w:t>
            </w:r>
            <w:r w:rsidR="002035BF" w:rsidRPr="009B27A5">
              <w:rPr>
                <w:rFonts w:ascii="Liberation Serif" w:hAnsi="Liberation Serif"/>
                <w:bCs/>
                <w:sz w:val="20"/>
              </w:rPr>
              <w:t>-</w:t>
            </w:r>
            <w:r w:rsidRPr="009B27A5">
              <w:rPr>
                <w:rFonts w:ascii="Liberation Serif" w:hAnsi="Liberation Serif"/>
                <w:bCs/>
                <w:sz w:val="20"/>
              </w:rPr>
              <w:t>ны</w:t>
            </w:r>
            <w:proofErr w:type="spellEnd"/>
            <w:r w:rsidRPr="009B27A5">
              <w:rPr>
                <w:rFonts w:ascii="Liberation Serif" w:hAnsi="Liberation Serif"/>
                <w:bCs/>
                <w:sz w:val="20"/>
              </w:rPr>
              <w:t xml:space="preserve"> </w:t>
            </w:r>
            <w:proofErr w:type="spellStart"/>
            <w:r w:rsidRPr="009B27A5">
              <w:rPr>
                <w:rFonts w:ascii="Liberation Serif" w:hAnsi="Liberation Serif"/>
                <w:bCs/>
                <w:sz w:val="20"/>
              </w:rPr>
              <w:t>мероприя</w:t>
            </w:r>
            <w:r w:rsidR="002035BF" w:rsidRPr="009B27A5">
              <w:rPr>
                <w:rFonts w:ascii="Liberation Serif" w:hAnsi="Liberation Serif"/>
                <w:bCs/>
                <w:sz w:val="20"/>
              </w:rPr>
              <w:t>-</w:t>
            </w:r>
            <w:r w:rsidRPr="009B27A5">
              <w:rPr>
                <w:rFonts w:ascii="Liberation Serif" w:hAnsi="Liberation Serif"/>
                <w:bCs/>
                <w:sz w:val="20"/>
              </w:rPr>
              <w:t>тия</w:t>
            </w:r>
            <w:proofErr w:type="spellEnd"/>
          </w:p>
        </w:tc>
      </w:tr>
      <w:tr w:rsidR="00BF7DFE" w:rsidRPr="009B27A5" w14:paraId="2A2556DF" w14:textId="77777777" w:rsidTr="002035BF">
        <w:trPr>
          <w:trHeight w:val="112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AB73" w14:textId="77777777" w:rsidR="00BF7DFE" w:rsidRPr="009B27A5" w:rsidRDefault="00BF7DFE" w:rsidP="00BF7DFE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73C" w14:textId="77777777" w:rsidR="00BF7DFE" w:rsidRPr="009B27A5" w:rsidRDefault="00BF7DFE" w:rsidP="00BF7DFE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FE8B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FD2E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89A7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B17F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935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A873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796" w14:textId="77777777" w:rsidR="00BF7DFE" w:rsidRPr="009B27A5" w:rsidRDefault="00BF7DFE" w:rsidP="00BF7DFE">
            <w:pPr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BF7DFE" w:rsidRPr="009B27A5" w14:paraId="361A214F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762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AA8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2D7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0AB5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B1C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8459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F45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8F7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89D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BF7DFE" w:rsidRPr="009B27A5" w14:paraId="4AFD513F" w14:textId="77777777" w:rsidTr="009B27A5">
        <w:trPr>
          <w:trHeight w:val="7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981C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3DCA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637F" w14:textId="20C93457" w:rsidR="00BF7DFE" w:rsidRPr="009B27A5" w:rsidRDefault="001D1A81" w:rsidP="000F4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4 799 911 245,31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D561" w14:textId="3DFB7342" w:rsidR="00BF7DFE" w:rsidRPr="009B27A5" w:rsidRDefault="001D1A8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986 754 770,72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C6B3" w14:textId="2075E55F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A069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EC1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A716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E0F2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37EFB19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B39A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135C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6000" w14:textId="28186BE2" w:rsidR="00BF7DFE" w:rsidRPr="009B27A5" w:rsidRDefault="001D1A81" w:rsidP="004A24A9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2 71</w:t>
            </w:r>
            <w:r w:rsidR="004A24A9" w:rsidRPr="009B27A5"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4A24A9" w:rsidRPr="009B27A5">
              <w:rPr>
                <w:rFonts w:ascii="Liberation Serif" w:hAnsi="Liberation Serif"/>
                <w:color w:val="000000"/>
                <w:sz w:val="20"/>
              </w:rPr>
              <w:t>247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612,42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C6F4" w14:textId="64CDF232" w:rsidR="00BF7DFE" w:rsidRPr="009B27A5" w:rsidRDefault="001D1A81" w:rsidP="004A24A9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598 </w:t>
            </w:r>
            <w:r w:rsidR="004A24A9" w:rsidRPr="009B27A5">
              <w:rPr>
                <w:rFonts w:ascii="Liberation Serif" w:hAnsi="Liberation Serif"/>
                <w:color w:val="000000"/>
                <w:sz w:val="20"/>
              </w:rPr>
              <w:t>965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512,42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4825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948D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A848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1CD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B8AD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20BB4B2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F706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5183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C822" w14:textId="3E3BA524" w:rsidR="00BF7DFE" w:rsidRPr="009B27A5" w:rsidRDefault="001D1A81" w:rsidP="004A24A9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2 082 </w:t>
            </w:r>
            <w:r w:rsidR="004A24A9" w:rsidRPr="009B27A5">
              <w:rPr>
                <w:rFonts w:ascii="Liberation Serif" w:hAnsi="Liberation Serif"/>
                <w:color w:val="000000"/>
                <w:sz w:val="20"/>
              </w:rPr>
              <w:t>663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B8DF" w14:textId="41DFCE50" w:rsidR="00BF7DFE" w:rsidRPr="009B27A5" w:rsidRDefault="001D1A81" w:rsidP="004A24A9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4A24A9" w:rsidRPr="009B27A5"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4A24A9" w:rsidRPr="009B27A5">
              <w:rPr>
                <w:rFonts w:ascii="Liberation Serif" w:hAnsi="Liberation Serif"/>
                <w:color w:val="000000"/>
                <w:sz w:val="20"/>
              </w:rPr>
              <w:t>789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36A0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27C61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7094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DA159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D63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9B27A5" w14:paraId="057959F5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D47" w14:textId="77777777" w:rsidR="0004200F" w:rsidRPr="009B27A5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1E89" w14:textId="77777777" w:rsidR="0004200F" w:rsidRPr="009B27A5" w:rsidRDefault="0004200F" w:rsidP="0004200F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747D" w14:textId="3EA1738D" w:rsidR="0004200F" w:rsidRPr="009B27A5" w:rsidRDefault="000F497E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D007" w14:textId="5C2CFC44" w:rsidR="0004200F" w:rsidRPr="009B27A5" w:rsidRDefault="000F497E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769C" w14:textId="5B809D7C" w:rsidR="0004200F" w:rsidRPr="009B27A5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FEE2" w14:textId="101122C9" w:rsidR="0004200F" w:rsidRPr="009B27A5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177F" w14:textId="76C99169" w:rsidR="0004200F" w:rsidRPr="009B27A5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00C20" w14:textId="77F0F90C" w:rsidR="0004200F" w:rsidRPr="009B27A5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E8D0" w14:textId="77777777" w:rsidR="0004200F" w:rsidRPr="009B27A5" w:rsidRDefault="0004200F" w:rsidP="0004200F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4200F" w:rsidRPr="009B27A5" w14:paraId="1677749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B478" w14:textId="77777777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165E" w14:textId="77777777" w:rsidR="0004200F" w:rsidRPr="009B27A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E585" w14:textId="3470C6D1" w:rsidR="0004200F" w:rsidRPr="009B27A5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0333" w14:textId="22B32AB5" w:rsidR="0004200F" w:rsidRPr="009B27A5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73F3" w14:textId="581EC7D6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0280" w14:textId="097F8BE1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8BE71" w14:textId="3340AA06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DC00" w14:textId="48D42282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DC04" w14:textId="77777777" w:rsidR="0004200F" w:rsidRPr="009B27A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9B27A5" w14:paraId="3EC9D6DB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ED43" w14:textId="643575BA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1695" w14:textId="77777777" w:rsidR="0004200F" w:rsidRPr="009B27A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13B1" w14:textId="252EF817" w:rsidR="0004200F" w:rsidRPr="009B27A5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44AA" w14:textId="15F04600" w:rsidR="0004200F" w:rsidRPr="009B27A5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04200F"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3185" w14:textId="424D9065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9201" w14:textId="5D7F73DD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36A3" w14:textId="1B5662C2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D1DF" w14:textId="07F6E33F" w:rsidR="0004200F" w:rsidRPr="009B27A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3CDD" w14:textId="77777777" w:rsidR="0004200F" w:rsidRPr="009B27A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3DB4078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70F7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2AA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62EC" w14:textId="5D5DC215" w:rsidR="00BF7DFE" w:rsidRPr="009B27A5" w:rsidRDefault="00D11B60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4 767 750 673,40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9F13" w14:textId="67D1B013" w:rsidR="00BF7DFE" w:rsidRPr="009B27A5" w:rsidRDefault="00D11B60" w:rsidP="001D1A8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954</w:t>
            </w:r>
            <w:r w:rsidR="001D1A81" w:rsidRPr="009B27A5">
              <w:rPr>
                <w:rFonts w:ascii="Liberation Serif" w:hAnsi="Liberation Serif"/>
                <w:bCs/>
                <w:color w:val="000000"/>
                <w:sz w:val="20"/>
              </w:rPr>
              <w:t> 594 198,81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5D3D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4D5FC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02CF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8603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C727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1C7F9936" w14:textId="77777777" w:rsidTr="009B27A5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8C4C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0E6F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9576" w14:textId="3B37EA4E" w:rsidR="00BF7DFE" w:rsidRPr="009B27A5" w:rsidRDefault="00D11B60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2 685 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787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040,51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BA13D" w14:textId="35E4A2A8" w:rsidR="00BF7DFE" w:rsidRPr="009B27A5" w:rsidRDefault="00D11B60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567 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504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940,51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850A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DAF58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C8D38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29DC6" w14:textId="77777777" w:rsidR="00BF7DFE" w:rsidRPr="009B27A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754C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7D67C506" w14:textId="77777777" w:rsidTr="009B27A5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73B9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882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1713" w14:textId="23780B08" w:rsidR="00BF7DFE" w:rsidRPr="009B27A5" w:rsidRDefault="00D11B60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2 08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1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 xml:space="preserve"> 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963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632,89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F132" w14:textId="21C841C3" w:rsidR="00BF7DFE" w:rsidRPr="009B27A5" w:rsidRDefault="00D11B60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387 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089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258,30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DD4F8" w14:textId="77777777" w:rsidR="00BF7DFE" w:rsidRPr="009B27A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04B6" w14:textId="77777777" w:rsidR="00BF7DFE" w:rsidRPr="009B27A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9310" w14:textId="77777777" w:rsidR="00BF7DFE" w:rsidRPr="009B27A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7139" w14:textId="77777777" w:rsidR="00BF7DFE" w:rsidRPr="009B27A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A28C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59F161E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743D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10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E01C9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2348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64B97EF7" w14:textId="77777777" w:rsidTr="009B27A5">
        <w:trPr>
          <w:trHeight w:val="155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2E7D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2FE7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7720" w14:textId="292C0AA4" w:rsidR="00BF7DFE" w:rsidRPr="009B27A5" w:rsidRDefault="00D11B60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2 099 173 949,76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E808" w14:textId="699158B5" w:rsidR="00BF7DFE" w:rsidRPr="009B27A5" w:rsidRDefault="00D11B60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416 404 517,04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59D8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A6C45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3A68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691F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CB9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629536A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C583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0F20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724FB" w14:textId="420FF9F4" w:rsidR="00BF7DFE" w:rsidRPr="009B27A5" w:rsidRDefault="00D11B60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1 250 832 971,91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6975" w14:textId="68338C87" w:rsidR="00BF7DFE" w:rsidRPr="009B27A5" w:rsidRDefault="00D11B60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266 366 871,91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70CA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D391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47E1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534A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FB79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52426B7A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15A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1DC5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F1A0" w14:textId="71F5BB21" w:rsidR="00BF7DFE" w:rsidRPr="009B27A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848 340 977,85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3F8D" w14:textId="48056E71" w:rsidR="00BF7DFE" w:rsidRPr="009B27A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150 037 645,13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AF15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E92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5DFD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A2C7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8D66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4549746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16F6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14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CDF0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1. «Капитальные вложения»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193F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0F87483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90A0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119B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C17" w14:textId="45BEAD13" w:rsidR="00BF7DF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CD99" w14:textId="2E932717" w:rsidR="00BF7DFE" w:rsidRPr="009B27A5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325BF" w14:textId="13742BA6" w:rsidR="00BF7DFE" w:rsidRPr="009B27A5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9B27A5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EEF1" w14:textId="6ABB382C" w:rsidR="00BF7DFE" w:rsidRPr="009B27A5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9B27A5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9C98" w14:textId="2B66EB05" w:rsidR="00BF7DFE" w:rsidRPr="009B27A5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9B27A5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5599" w14:textId="2652DC09" w:rsidR="00BF7DFE" w:rsidRPr="009B27A5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9B27A5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BB61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1C7E01" w:rsidRPr="009B27A5" w14:paraId="0297AE27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2C02" w14:textId="77777777" w:rsidR="001C7E01" w:rsidRPr="009B27A5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2903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41B3A" w14:textId="67345B8B" w:rsidR="001C7E01" w:rsidRPr="009B27A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5053" w14:textId="25DD35DF" w:rsidR="001C7E01" w:rsidRPr="009B27A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721DF" w14:textId="4299396F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37D0" w14:textId="43FBBC4B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F6B2" w14:textId="061184A2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D01CD" w14:textId="20F0342D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E81E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9B27A5" w14:paraId="1AB97DC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CD30" w14:textId="77777777" w:rsidR="001C7E01" w:rsidRPr="009B27A5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54B4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296" w14:textId="7291C51D" w:rsidR="001C7E01" w:rsidRPr="009B27A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A359" w14:textId="0F1D0AA6" w:rsidR="001C7E01" w:rsidRPr="009B27A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54BD" w14:textId="3F33D172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B478" w14:textId="343634C3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94951" w14:textId="07EB98EE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8D95" w14:textId="37221C9D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48D9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9B27A5" w14:paraId="1ED26BA8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358B" w14:textId="77777777" w:rsidR="001C7E01" w:rsidRPr="009B27A5" w:rsidRDefault="001C7E01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0CEE" w14:textId="77777777" w:rsidR="001C7E01" w:rsidRPr="009B27A5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F4D4" w14:textId="46C53C4A" w:rsidR="001C7E01" w:rsidRPr="009B27A5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5835" w14:textId="6C8526C3" w:rsidR="001C7E01" w:rsidRPr="009B27A5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D85F" w14:textId="49D4DB27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9CA9" w14:textId="39BF5F26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EBAA" w14:textId="3380FAC3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C4A8" w14:textId="62E6E770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2A16" w14:textId="77777777" w:rsidR="001C7E01" w:rsidRPr="009B27A5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2097E" w:rsidRPr="009B27A5" w14:paraId="7092DBDE" w14:textId="77777777" w:rsidTr="009B27A5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C175" w14:textId="77777777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6C88" w14:textId="77777777" w:rsidR="00F2097E" w:rsidRPr="009B27A5" w:rsidRDefault="00F2097E" w:rsidP="00F2097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A51B" w14:textId="253C9AE5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AE7D" w14:textId="5A07E287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B54B" w14:textId="68F5FB2C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EDD0" w14:textId="20F71C56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303C" w14:textId="7A09293B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4850" w14:textId="59E7DCCF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6C4D" w14:textId="2CA1C2E7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  <w:p w14:paraId="46DEE8B9" w14:textId="4599AB21" w:rsidR="00F2097E" w:rsidRPr="009B27A5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C7E01" w:rsidRPr="009B27A5" w14:paraId="5CC98F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CB9C" w14:textId="77777777" w:rsidR="001C7E01" w:rsidRPr="009B27A5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22C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34F1" w14:textId="56F0AFE3" w:rsidR="001C7E01" w:rsidRPr="009B27A5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271" w14:textId="5759ACFE" w:rsidR="001C7E01" w:rsidRPr="009B27A5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F49" w14:textId="7CC27C8A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57D" w14:textId="049FE49C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A86" w14:textId="1CCCD6EB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26C6" w14:textId="189C4496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993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1C7E01" w:rsidRPr="009B27A5" w14:paraId="5D3963C7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292" w14:textId="77777777" w:rsidR="001C7E01" w:rsidRPr="009B27A5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EA9C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F21" w14:textId="264E7D7E" w:rsidR="001C7E01" w:rsidRPr="009B27A5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1C7E01"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4398" w14:textId="2C310FDC" w:rsidR="001C7E01" w:rsidRPr="009B27A5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1C7E01"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C016" w14:textId="63BF81BA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9BA" w14:textId="77E2C135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753" w14:textId="170EE45B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C46D" w14:textId="1322286F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B4E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9B27A5" w14:paraId="6C6A94BD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BE54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39214" w14:textId="77777777" w:rsidR="00BF7DFE" w:rsidRPr="009B27A5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 «Прочие нужды»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E2F4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231DC98A" w14:textId="77777777" w:rsidTr="009B27A5">
        <w:trPr>
          <w:trHeight w:val="35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F84B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22CC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C5DF" w14:textId="1691616E" w:rsidR="00BF7DFE" w:rsidRPr="009B27A5" w:rsidRDefault="00D11B60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2 067 013 377,85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4ED14" w14:textId="7DC0BFEA" w:rsidR="00BF7DFE" w:rsidRPr="009B27A5" w:rsidRDefault="00D11B60" w:rsidP="00715F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384 243 </w:t>
            </w:r>
            <w:r w:rsidR="00715F5D" w:rsidRPr="009B27A5">
              <w:rPr>
                <w:rFonts w:ascii="Liberation Serif" w:hAnsi="Liberation Serif"/>
                <w:bCs/>
                <w:color w:val="000000"/>
                <w:sz w:val="20"/>
              </w:rPr>
              <w:t>9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F5DA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105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419B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B845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EFA9" w14:textId="77777777" w:rsidR="00BF7DFE" w:rsidRPr="009B27A5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9B27A5" w14:paraId="73880945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6DE0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13CC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68C1" w14:textId="5EFE66B9" w:rsidR="00BF7DFE" w:rsidRPr="009B27A5" w:rsidRDefault="00D11B60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1 219 372 400,00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48077" w14:textId="4B2D20D0" w:rsidR="00BF7DFE" w:rsidRPr="009B27A5" w:rsidRDefault="00D11B60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234 906 300,00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3297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EB122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3CDE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F07B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84BB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9B27A5" w14:paraId="13A19851" w14:textId="77777777" w:rsidTr="009B27A5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8856" w14:textId="77777777" w:rsidR="00BF7DFE" w:rsidRPr="009B27A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3737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0901" w14:textId="4012FAF1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847 </w:t>
            </w:r>
            <w:r w:rsidR="00377974" w:rsidRPr="009B27A5">
              <w:rPr>
                <w:rFonts w:ascii="Liberation Serif" w:hAnsi="Liberation Serif"/>
                <w:color w:val="000000"/>
                <w:sz w:val="20"/>
              </w:rPr>
              <w:t>640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 w:rsidRPr="009B27A5">
              <w:rPr>
                <w:rFonts w:ascii="Liberation Serif" w:hAnsi="Liberation Serif"/>
                <w:color w:val="000000"/>
                <w:sz w:val="20"/>
              </w:rPr>
              <w:t>977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44E6" w14:textId="00CEC3F2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149 </w:t>
            </w:r>
            <w:r w:rsidR="00377974" w:rsidRPr="009B27A5">
              <w:rPr>
                <w:rFonts w:ascii="Liberation Serif" w:hAnsi="Liberation Serif"/>
                <w:color w:val="000000"/>
                <w:sz w:val="20"/>
              </w:rPr>
              <w:t>337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 w:rsidRPr="009B27A5">
              <w:rPr>
                <w:rFonts w:ascii="Liberation Serif" w:hAnsi="Liberation Serif"/>
                <w:color w:val="000000"/>
                <w:sz w:val="20"/>
              </w:rPr>
              <w:t>645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2E15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C9F4A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B48B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3074" w14:textId="77777777" w:rsidR="00BF7DFE" w:rsidRPr="009B27A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CB00" w14:textId="77777777" w:rsidR="00BF7DFE" w:rsidRPr="009B27A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9B27A5" w14:paraId="2C3FA0FB" w14:textId="77777777" w:rsidTr="009B27A5">
        <w:trPr>
          <w:trHeight w:val="2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22AF" w14:textId="77777777" w:rsidR="00317F15" w:rsidRPr="009B27A5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6373" w14:textId="77777777" w:rsidR="00317F15" w:rsidRPr="009B27A5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FE61" w14:textId="3165943A" w:rsidR="00317F15" w:rsidRPr="009B27A5" w:rsidRDefault="00D11B60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2 052 947 763,62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AB3A5" w14:textId="146D85EE" w:rsidR="00317F15" w:rsidRPr="009B27A5" w:rsidRDefault="00D11B60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382 221 773,45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83B4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6429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5595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030E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80D8" w14:textId="77777777" w:rsidR="0005763A" w:rsidRPr="009B27A5" w:rsidRDefault="005D5632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1.1.1.1.,</w:t>
            </w:r>
          </w:p>
          <w:p w14:paraId="58A6E30D" w14:textId="16ECA284" w:rsidR="0005763A" w:rsidRPr="009B27A5" w:rsidRDefault="0005763A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1.1.2.1.,</w:t>
            </w:r>
          </w:p>
          <w:p w14:paraId="4D400654" w14:textId="15C975D5" w:rsidR="00317F15" w:rsidRPr="009B27A5" w:rsidRDefault="008C49D7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1.1.2.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 1.1.2.3</w:t>
            </w:r>
            <w:r w:rsidR="00317F15"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., 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1.1.3.1.</w:t>
            </w:r>
          </w:p>
        </w:tc>
      </w:tr>
      <w:tr w:rsidR="00317F15" w:rsidRPr="009B27A5" w14:paraId="5518CA6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7635" w14:textId="77777777" w:rsidR="00317F15" w:rsidRPr="009B27A5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B80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27A" w14:textId="7B6CD58F" w:rsidR="00317F15" w:rsidRPr="009B27A5" w:rsidRDefault="00D11B60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1 217 372 400,00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5E8" w14:textId="69D51FBD" w:rsidR="00317F15" w:rsidRPr="009B27A5" w:rsidRDefault="00D11B60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232 906 300,00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88FA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48A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42E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E94" w14:textId="77777777" w:rsidR="00317F15" w:rsidRPr="009B27A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A3C0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4313982D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A59C" w14:textId="77777777" w:rsidR="00317F15" w:rsidRPr="009B27A5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1841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380" w14:textId="5D950DCF" w:rsidR="00317F15" w:rsidRPr="009B27A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835 </w:t>
            </w:r>
            <w:r w:rsidR="00377974" w:rsidRPr="009B27A5">
              <w:rPr>
                <w:rFonts w:ascii="Liberation Serif" w:hAnsi="Liberation Serif"/>
                <w:sz w:val="20"/>
              </w:rPr>
              <w:t>575</w:t>
            </w:r>
            <w:r w:rsidRPr="009B27A5">
              <w:rPr>
                <w:rFonts w:ascii="Liberation Serif" w:hAnsi="Liberation Serif"/>
                <w:sz w:val="20"/>
              </w:rPr>
              <w:t> </w:t>
            </w:r>
            <w:r w:rsidR="00377974" w:rsidRPr="009B27A5">
              <w:rPr>
                <w:rFonts w:ascii="Liberation Serif" w:hAnsi="Liberation Serif"/>
                <w:sz w:val="20"/>
              </w:rPr>
              <w:t>363</w:t>
            </w:r>
            <w:r w:rsidRPr="009B27A5">
              <w:rPr>
                <w:rFonts w:ascii="Liberation Serif" w:hAnsi="Liberation Serif"/>
                <w:sz w:val="20"/>
              </w:rPr>
              <w:t>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FD5" w14:textId="0EB3C442" w:rsidR="00317F15" w:rsidRPr="009B27A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149 </w:t>
            </w:r>
            <w:r w:rsidR="00377974" w:rsidRPr="009B27A5">
              <w:rPr>
                <w:rFonts w:ascii="Liberation Serif" w:hAnsi="Liberation Serif"/>
                <w:sz w:val="20"/>
              </w:rPr>
              <w:t>315</w:t>
            </w:r>
            <w:r w:rsidRPr="009B27A5">
              <w:rPr>
                <w:rFonts w:ascii="Liberation Serif" w:hAnsi="Liberation Serif"/>
                <w:sz w:val="20"/>
              </w:rPr>
              <w:t xml:space="preserve"> </w:t>
            </w:r>
            <w:r w:rsidR="00377974" w:rsidRPr="009B27A5">
              <w:rPr>
                <w:rFonts w:ascii="Liberation Serif" w:hAnsi="Liberation Serif"/>
                <w:sz w:val="20"/>
              </w:rPr>
              <w:t>473</w:t>
            </w:r>
            <w:r w:rsidRPr="009B27A5">
              <w:rPr>
                <w:rFonts w:ascii="Liberation Serif" w:hAnsi="Liberation Serif"/>
                <w:sz w:val="20"/>
              </w:rPr>
              <w:t>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E90B" w14:textId="77777777" w:rsidR="00317F15" w:rsidRPr="009B27A5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3D1" w14:textId="77777777" w:rsidR="00317F15" w:rsidRPr="009B27A5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467A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016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6B2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60AE876A" w14:textId="77777777" w:rsidTr="00377974">
        <w:trPr>
          <w:trHeight w:val="38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C432" w14:textId="77777777" w:rsidR="00317F15" w:rsidRPr="009B27A5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A7CD" w14:textId="77777777" w:rsidR="00317F15" w:rsidRPr="009B27A5" w:rsidRDefault="00317F15" w:rsidP="00317F15">
            <w:pPr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440F" w14:textId="4A5CA0E9" w:rsidR="00317F15" w:rsidRPr="009B27A5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377974" w:rsidRPr="009B27A5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9AC18" w14:textId="07E8A798" w:rsidR="00317F15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2 022 171,68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FAD8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207D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2418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6789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C408" w14:textId="036CE80A" w:rsidR="00E826CC" w:rsidRPr="009B27A5" w:rsidRDefault="00E826CC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  <w:p w14:paraId="6A83E329" w14:textId="54BEE219" w:rsidR="00317F15" w:rsidRPr="009B27A5" w:rsidRDefault="00317F15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77974" w:rsidRPr="009B27A5" w14:paraId="686EF4D3" w14:textId="77777777" w:rsidTr="00377974">
        <w:trPr>
          <w:trHeight w:val="2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07D61" w14:textId="7B8E4709" w:rsidR="00377974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CC4D" w14:textId="76942F5A" w:rsidR="00377974" w:rsidRPr="009B27A5" w:rsidRDefault="00377974" w:rsidP="00377974">
            <w:pPr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88C8E" w14:textId="73B84282" w:rsidR="00377974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2 000 000 ,00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4CA40" w14:textId="116047E3" w:rsidR="00377974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FC89B" w14:textId="35B27A40" w:rsidR="00377974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9423" w14:textId="1B08B83A" w:rsidR="00377974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D489" w14:textId="38904DC8" w:rsidR="00377974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7318" w14:textId="1304BACA" w:rsidR="00377974" w:rsidRPr="009B27A5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4C11" w14:textId="77777777" w:rsidR="00377974" w:rsidRPr="009B27A5" w:rsidRDefault="00377974" w:rsidP="00377974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17F15" w:rsidRPr="009B27A5" w14:paraId="1035669A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E073" w14:textId="0FCE1046" w:rsidR="00317F15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7AE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581F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9C45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1F8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6C0E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3C1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7D2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B90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769CF27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D9C4" w14:textId="5D0EE4B2" w:rsidR="00317F15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81A69" w14:textId="77777777" w:rsidR="00317F15" w:rsidRPr="009B27A5" w:rsidRDefault="00317F15" w:rsidP="00317F1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D855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D11B60" w:rsidRPr="009B27A5" w14:paraId="745BE599" w14:textId="77777777" w:rsidTr="009B27A5">
        <w:trPr>
          <w:trHeight w:val="1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CB45" w14:textId="02BDC905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02A4" w14:textId="77777777" w:rsidR="00D11B60" w:rsidRPr="009B27A5" w:rsidRDefault="00D11B60" w:rsidP="00D11B60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08B2" w14:textId="189B9F6D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2 048 403 597,73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7A91" w14:textId="1AEF4D4D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445 953 957,84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BE7B8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5258E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9CC4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0DF7F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F23C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D11B60" w:rsidRPr="009B27A5" w14:paraId="695B04E9" w14:textId="77777777" w:rsidTr="009B27A5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1DE4" w14:textId="2A046075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5851" w14:textId="77777777" w:rsidR="00D11B60" w:rsidRPr="009B27A5" w:rsidRDefault="00D11B60" w:rsidP="00D11B60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06E0" w14:textId="0DFCD72F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1 406 053 440,51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84FC" w14:textId="6EFE252D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318 959 540,51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8792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C594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79AEE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5FFA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A02E" w14:textId="77777777" w:rsidR="00D11B60" w:rsidRPr="009B27A5" w:rsidRDefault="00D11B60" w:rsidP="00D11B60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9B27A5" w14:paraId="10EEFC1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56C1" w14:textId="4B7E4F80" w:rsidR="00317F15" w:rsidRPr="009B27A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0A78" w14:textId="77777777" w:rsidR="00317F15" w:rsidRPr="009B27A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8E0F" w14:textId="3F5F086D" w:rsidR="00317F15" w:rsidRPr="009B27A5" w:rsidRDefault="00D11B60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642 350 157,22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9C804" w14:textId="349B2F22" w:rsidR="00317F15" w:rsidRPr="009B27A5" w:rsidRDefault="00D11B60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126 994 417,33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B10F5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2FC4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344D9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2015" w14:textId="77777777" w:rsidR="00317F15" w:rsidRPr="009B27A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B29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9B27A5" w14:paraId="032F053C" w14:textId="77777777" w:rsidTr="002035BF">
        <w:trPr>
          <w:trHeight w:val="3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E109" w14:textId="2ECAA603" w:rsidR="00317F15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36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F894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</w:tr>
      <w:tr w:rsidR="00396063" w:rsidRPr="009B27A5" w14:paraId="19DCEFC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7C81" w14:textId="18C432FE" w:rsidR="00396063" w:rsidRPr="009B27A5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3311" w14:textId="77777777" w:rsidR="00396063" w:rsidRPr="009B27A5" w:rsidRDefault="00396063" w:rsidP="00396063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C141" w14:textId="6AA487D9" w:rsidR="00396063" w:rsidRPr="009B27A5" w:rsidRDefault="0013023C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2 048 403 597,73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CFA6" w14:textId="6455A5D8" w:rsidR="00396063" w:rsidRPr="009B27A5" w:rsidRDefault="00D11B60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445 953 957,84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10904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3C600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EF66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091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400 352 630,00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75D2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96063" w:rsidRPr="009B27A5" w14:paraId="29B692F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7955" w14:textId="21F9E876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90E3" w14:textId="77777777" w:rsidR="00396063" w:rsidRPr="009B27A5" w:rsidRDefault="00396063" w:rsidP="00396063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3A98" w14:textId="251ADE61" w:rsidR="00396063" w:rsidRPr="009B27A5" w:rsidRDefault="0013023C" w:rsidP="0013023C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1 406 053 440,51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A2CD" w14:textId="7936C927" w:rsidR="00396063" w:rsidRPr="009B27A5" w:rsidRDefault="0013023C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318 959 540,51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542F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7461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D76E4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F7E0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0758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96063" w:rsidRPr="009B27A5" w14:paraId="47AB1F9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BE1A" w14:textId="41C0AF01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DF23" w14:textId="77777777" w:rsidR="00396063" w:rsidRPr="009B27A5" w:rsidRDefault="00396063" w:rsidP="00396063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90693" w14:textId="73F8E655" w:rsidR="00396063" w:rsidRPr="009B27A5" w:rsidRDefault="0013023C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642 350 157,22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0C78" w14:textId="3123F643" w:rsidR="00396063" w:rsidRPr="009B27A5" w:rsidRDefault="0013023C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126 994 417,33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133FB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FC99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604F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91AA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EDDE" w14:textId="77777777" w:rsidR="00396063" w:rsidRPr="009B27A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9B27A5" w14:paraId="7F3FCE34" w14:textId="77777777" w:rsidTr="002035BF">
        <w:trPr>
          <w:trHeight w:val="23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9157" w14:textId="50D3D1D8" w:rsidR="00317F15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3E5" w14:textId="77777777" w:rsidR="00317F15" w:rsidRPr="009B27A5" w:rsidRDefault="00317F15" w:rsidP="00BD566B">
            <w:pPr>
              <w:rPr>
                <w:rFonts w:ascii="Liberation Serif" w:hAnsi="Liberation Serif"/>
                <w:bCs/>
                <w:sz w:val="20"/>
              </w:rPr>
            </w:pPr>
            <w:r w:rsidRPr="009B27A5">
              <w:rPr>
                <w:rFonts w:ascii="Liberation Serif" w:hAnsi="Liberation Serif"/>
                <w:bCs/>
                <w:sz w:val="20"/>
              </w:rPr>
              <w:t xml:space="preserve">Мероприятие 2.1. Организация предоставления общего образования и создание условий для </w:t>
            </w:r>
            <w:r w:rsidR="00BD566B" w:rsidRPr="009B27A5">
              <w:rPr>
                <w:rFonts w:ascii="Liberation Serif" w:hAnsi="Liberation Serif"/>
                <w:bCs/>
                <w:sz w:val="20"/>
              </w:rPr>
              <w:t>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085B" w14:textId="5918378D" w:rsidR="00317F15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1 766 078 965,92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881E" w14:textId="046BC71C" w:rsidR="00317F15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359 435 335,03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A085" w14:textId="77777777" w:rsidR="00317F15" w:rsidRPr="009B27A5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351 222 337,89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DBF1" w14:textId="77777777" w:rsidR="00317F15" w:rsidRPr="009B27A5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58D49" w14:textId="2E3B0ABF" w:rsidR="00317F15" w:rsidRPr="009B27A5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337 303 780,00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9F01B" w14:textId="77777777" w:rsidR="00317F15" w:rsidRPr="009B27A5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6202" w14:textId="77777777" w:rsidR="0005763A" w:rsidRPr="009B27A5" w:rsidRDefault="0005763A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2.1.1.1.,</w:t>
            </w:r>
          </w:p>
          <w:p w14:paraId="04DE2E0D" w14:textId="77777777" w:rsidR="00AB0B6A" w:rsidRPr="009B27A5" w:rsidRDefault="0005763A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2.1.2.1</w:t>
            </w:r>
            <w:r w:rsidR="008C49D7"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., </w:t>
            </w:r>
            <w:r w:rsidR="00F60D33" w:rsidRPr="009B27A5">
              <w:rPr>
                <w:rFonts w:ascii="Liberation Serif" w:hAnsi="Liberation Serif"/>
                <w:bCs/>
                <w:color w:val="000000"/>
                <w:sz w:val="20"/>
              </w:rPr>
              <w:t>2.1.2.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4A790F04" w14:textId="66D3F1A5" w:rsidR="00E826CC" w:rsidRPr="009B27A5" w:rsidRDefault="008C49D7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F60D33"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, </w:t>
            </w:r>
          </w:p>
          <w:p w14:paraId="795D4F35" w14:textId="496F2346" w:rsidR="00E826CC" w:rsidRPr="009B27A5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2.1.3.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 2.1.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040E7E09" w14:textId="2141EE3D" w:rsidR="00E826CC" w:rsidRPr="009B27A5" w:rsidRDefault="00F60D33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317F15"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 2.1.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317F15" w:rsidRPr="009B27A5">
              <w:rPr>
                <w:rFonts w:ascii="Liberation Serif" w:hAnsi="Liberation Serif"/>
                <w:bCs/>
                <w:color w:val="000000"/>
                <w:sz w:val="20"/>
              </w:rPr>
              <w:t>.1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68B50398" w14:textId="77777777" w:rsidR="00E826CC" w:rsidRPr="009B27A5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2.1.6.1.,</w:t>
            </w:r>
          </w:p>
          <w:p w14:paraId="57AFE3F2" w14:textId="77777777" w:rsidR="00E826CC" w:rsidRPr="009B27A5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2.1.7.1.,</w:t>
            </w:r>
          </w:p>
          <w:p w14:paraId="208142B5" w14:textId="77777777" w:rsidR="00317F15" w:rsidRPr="009B27A5" w:rsidRDefault="00F60D33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317F15"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05763A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317F15"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E826CC" w:rsidRPr="009B27A5">
              <w:rPr>
                <w:rFonts w:ascii="Liberation Serif" w:hAnsi="Liberation Serif"/>
                <w:bCs/>
                <w:color w:val="000000"/>
                <w:sz w:val="20"/>
              </w:rPr>
              <w:t>,</w:t>
            </w:r>
          </w:p>
          <w:p w14:paraId="13F937E4" w14:textId="77777777" w:rsidR="00E826CC" w:rsidRPr="009B27A5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2.1.9.1.,</w:t>
            </w:r>
          </w:p>
          <w:p w14:paraId="4AECF355" w14:textId="283D15C6" w:rsidR="00E826CC" w:rsidRPr="009B27A5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2.1.10.1.</w:t>
            </w:r>
          </w:p>
        </w:tc>
      </w:tr>
      <w:tr w:rsidR="00317F15" w:rsidRPr="009B27A5" w14:paraId="08C913BE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A849" w14:textId="5A996869" w:rsidR="00317F15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DB0D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617" w14:textId="2FD86865" w:rsidR="00317F15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1 230 898 348,70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E6D" w14:textId="398DFCE4" w:rsidR="00317F15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267 036 108,70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EFD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867B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F37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55B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567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3C25AB1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E5E" w14:textId="6F9E3A53" w:rsidR="00317F15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B46C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686" w14:textId="1C5F209B" w:rsidR="00317F15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535 180 617,22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0A81" w14:textId="54EDD5A2" w:rsidR="00317F15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92 399 226,33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6B4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94 730 337,89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7F1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624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38C1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309C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4F24BE01" w14:textId="77777777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343B" w14:textId="734AD749" w:rsidR="00317F15" w:rsidRPr="009B27A5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C34F1D" w:rsidRPr="009B27A5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73DB" w14:textId="77777777" w:rsidR="00317F15" w:rsidRPr="009B27A5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B69C8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F399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F1B89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206C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BE46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3 660 760,00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8B20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22AA" w14:textId="593A5625" w:rsidR="00317F15" w:rsidRPr="009B27A5" w:rsidRDefault="00E826CC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317F15" w:rsidRPr="009B27A5" w14:paraId="65F376F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1C15" w14:textId="2C245621" w:rsidR="00317F15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4CC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7C6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5D4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F2E5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3 260 929,00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3D4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06D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937" w14:textId="77777777" w:rsidR="00317F15" w:rsidRPr="009B27A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A818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9B27A5" w14:paraId="22A014D8" w14:textId="77777777" w:rsidTr="009B27A5">
        <w:trPr>
          <w:trHeight w:val="15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97D4" w14:textId="3AB0FCDA" w:rsidR="001C7E01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7F67" w14:textId="77777777" w:rsidR="001C7E01" w:rsidRPr="009B27A5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4EAA" w14:textId="51CE5629" w:rsidR="001C7E01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32 403 540,51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84BC" w14:textId="0969F799" w:rsidR="001C7E01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32 403 540,51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E3E3" w14:textId="7089DC00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28CD" w14:textId="2271EFEB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EFD3" w14:textId="15245DE2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6A10" w14:textId="3A1FED8F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C94B" w14:textId="74D5004A" w:rsidR="00E826CC" w:rsidRPr="009B27A5" w:rsidRDefault="00EB126D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2.1.1.1</w:t>
            </w:r>
            <w:proofErr w:type="gramStart"/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  2</w:t>
            </w:r>
            <w:proofErr w:type="gramEnd"/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.1.2.</w:t>
            </w:r>
            <w:r w:rsidR="00E826CC" w:rsidRPr="009B27A5">
              <w:rPr>
                <w:rFonts w:ascii="Liberation Serif" w:hAnsi="Liberation Serif"/>
                <w:bCs/>
                <w:color w:val="000000"/>
                <w:sz w:val="20"/>
              </w:rPr>
              <w:t>1., 2.1.4.1.</w:t>
            </w:r>
          </w:p>
          <w:p w14:paraId="70DB2825" w14:textId="579E43AA" w:rsidR="001C7E01" w:rsidRPr="009B27A5" w:rsidRDefault="001C7E01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C7E01" w:rsidRPr="009B27A5" w14:paraId="55701DD3" w14:textId="77777777" w:rsidTr="009B27A5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09E" w14:textId="7F153AEA" w:rsidR="001C7E01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488B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F31C" w14:textId="7F5B75C5" w:rsidR="001C7E01" w:rsidRPr="009B27A5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153" w14:textId="204B9F6D" w:rsidR="001C7E01" w:rsidRPr="009B27A5" w:rsidRDefault="00F14B5D" w:rsidP="00F14B5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A49" w14:textId="698B8F2B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532F" w14:textId="67B397AA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8D" w14:textId="5784AB39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1D8" w14:textId="06E330D1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F545" w14:textId="77777777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9B27A5" w14:paraId="5705E45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9D" w14:textId="54716443" w:rsidR="001C7E01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2956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ECA" w14:textId="55C2C388" w:rsidR="001C7E01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EE38" w14:textId="5D64A40F" w:rsidR="001C7E01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DDC" w14:textId="5D9B5E5B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E82" w14:textId="3B92B572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D60D" w14:textId="070801E0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83" w14:textId="785AA30C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638D" w14:textId="77777777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9B27A5" w14:paraId="56A42346" w14:textId="77777777" w:rsidTr="001C7E01">
        <w:trPr>
          <w:trHeight w:val="285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1927" w14:textId="78B90723" w:rsidR="001C7E01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B972" w14:textId="77777777" w:rsidR="001C7E01" w:rsidRPr="009B27A5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20CF" w14:textId="52DAD821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693D" w14:textId="5DEB3859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F9F1" w14:textId="0641E033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4F8C" w14:textId="25658FD6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5BCA" w14:textId="29489E1C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3B7C" w14:textId="5F661DA2" w:rsidR="001C7E01" w:rsidRPr="009B27A5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1CA2" w14:textId="77777777" w:rsidR="00E826CC" w:rsidRPr="009B27A5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2.1.1.1,</w:t>
            </w:r>
          </w:p>
          <w:p w14:paraId="034C2F2C" w14:textId="360B77EE" w:rsidR="00E826CC" w:rsidRPr="009B27A5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2.1.2.1.,</w:t>
            </w:r>
          </w:p>
          <w:p w14:paraId="7104AA2B" w14:textId="77777777" w:rsidR="00E826CC" w:rsidRPr="009B27A5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2.1.2.2.,</w:t>
            </w:r>
          </w:p>
          <w:p w14:paraId="144FDB7E" w14:textId="7630EC61" w:rsidR="001C7E01" w:rsidRPr="009B27A5" w:rsidRDefault="001C7E01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2.1.3.</w:t>
            </w:r>
            <w:r w:rsidR="00EB126D" w:rsidRPr="009B27A5">
              <w:rPr>
                <w:rFonts w:ascii="Liberation Serif" w:hAnsi="Liberation Serif"/>
                <w:bCs/>
                <w:color w:val="000000"/>
                <w:sz w:val="20"/>
              </w:rPr>
              <w:t>1., 2.1.3.2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1C7E01" w:rsidRPr="009B27A5" w14:paraId="0D8FE9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1E9A" w14:textId="55ACF42A" w:rsidR="001C7E01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28C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DE36" w14:textId="11B7EA0D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B727" w14:textId="64ACB35C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E9F" w14:textId="5C6674C0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03B" w14:textId="5852D773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271" w14:textId="145239AD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B6" w14:textId="3EAC9C32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547C" w14:textId="77777777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9B27A5" w14:paraId="04BE513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EFC8" w14:textId="1F5DAC1D" w:rsidR="001C7E01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B55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697F" w14:textId="671EB110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360" w14:textId="04225692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57B" w14:textId="66977F7F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DB9" w14:textId="55CDDC64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B55" w14:textId="6368641E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FA6" w14:textId="7C9E49C7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0FFD" w14:textId="77777777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2C6DBAC2" w14:textId="77777777" w:rsidTr="002035BF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E7C6" w14:textId="1945F673" w:rsidR="00317F15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4D08" w14:textId="77777777" w:rsidR="00317F15" w:rsidRPr="009B27A5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E4ED" w14:textId="159153E9" w:rsidR="00317F15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185 957 883,00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3AB4" w14:textId="7164D6B6" w:rsidR="00317F15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44 141 682,00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E6BB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44 759 069,00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5785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46 548 472,00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5D04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11CF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C6EC" w14:textId="77777777" w:rsidR="00E826CC" w:rsidRPr="009B27A5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14:paraId="491F3981" w14:textId="77777777" w:rsidR="00E826CC" w:rsidRPr="009B27A5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2.1.1.1.,</w:t>
            </w:r>
          </w:p>
          <w:p w14:paraId="0BD60440" w14:textId="4DE93794" w:rsidR="00317F15" w:rsidRPr="009B27A5" w:rsidRDefault="00317F15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2.1.7.1.</w:t>
            </w:r>
          </w:p>
        </w:tc>
      </w:tr>
      <w:tr w:rsidR="00317F15" w:rsidRPr="009B27A5" w14:paraId="5A3A51E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5E1A" w14:textId="4DEDE7AC" w:rsidR="00317F15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2B5" w14:textId="77777777" w:rsidR="00317F15" w:rsidRPr="009B27A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A7D" w14:textId="2C5D8AAD" w:rsidR="00317F15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158 613 660,00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43FE" w14:textId="19429C78" w:rsidR="00317F15" w:rsidRPr="009B27A5" w:rsidRDefault="0013023C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35 382 000,00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528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03A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BBC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41E" w14:textId="77777777" w:rsidR="00317F15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25</w:t>
            </w:r>
            <w:r w:rsidR="008C49D7" w:rsidRPr="009B27A5">
              <w:rPr>
                <w:rFonts w:ascii="Liberation Serif" w:hAnsi="Liberation Serif"/>
                <w:sz w:val="20"/>
              </w:rPr>
              <w:t> </w:t>
            </w:r>
            <w:r w:rsidRPr="009B27A5">
              <w:rPr>
                <w:rFonts w:ascii="Liberation Serif" w:hAnsi="Liberation Serif"/>
                <w:sz w:val="20"/>
              </w:rPr>
              <w:t>749</w:t>
            </w:r>
            <w:r w:rsidR="008C49D7" w:rsidRPr="009B27A5">
              <w:rPr>
                <w:rFonts w:ascii="Liberation Serif" w:hAnsi="Liberation Serif"/>
                <w:sz w:val="20"/>
              </w:rPr>
              <w:t xml:space="preserve"> </w:t>
            </w:r>
            <w:r w:rsidRPr="009B27A5">
              <w:rPr>
                <w:rFonts w:ascii="Liberation Serif" w:hAnsi="Liberation Serif"/>
                <w:sz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BD7" w14:textId="77777777" w:rsidR="00317F15" w:rsidRPr="009B27A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F553F" w:rsidRPr="009B27A5" w14:paraId="7D404BBF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F96" w14:textId="2DABD890" w:rsidR="003F553F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0DC" w14:textId="77777777" w:rsidR="003F553F" w:rsidRPr="009B27A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792" w14:textId="77777777" w:rsidR="003F553F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27 344 223,00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B919" w14:textId="77777777" w:rsidR="003F553F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8 759 682,00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D9" w14:textId="77777777" w:rsidR="003F553F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40D4" w14:textId="77777777" w:rsidR="003F553F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9 474 472 ,00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9B8" w14:textId="07B4C28D" w:rsidR="003F553F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</w:t>
            </w:r>
            <w:r w:rsidR="001C7E01" w:rsidRPr="009B27A5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7F55" w14:textId="3C984136" w:rsidR="003F553F" w:rsidRPr="009B27A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</w:t>
            </w:r>
            <w:r w:rsidR="001C7E01" w:rsidRPr="009B27A5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F28" w14:textId="77777777" w:rsidR="003F553F" w:rsidRPr="009B27A5" w:rsidRDefault="003F553F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9B27A5" w14:paraId="14A00614" w14:textId="77777777" w:rsidTr="009B27A5">
        <w:trPr>
          <w:trHeight w:val="7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E3C3" w14:textId="7495401D" w:rsidR="00317F15" w:rsidRPr="009B27A5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C34F1D" w:rsidRPr="009B27A5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7B24" w14:textId="77777777" w:rsidR="00317F15" w:rsidRPr="009B27A5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02F9" w14:textId="5043E666" w:rsidR="00317F15" w:rsidRPr="009B27A5" w:rsidRDefault="0013023C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46 837 891,30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D0A2A" w14:textId="77777777" w:rsidR="00317F15" w:rsidRPr="009B27A5" w:rsidRDefault="0013023C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6 837 891,30</w:t>
            </w:r>
          </w:p>
          <w:p w14:paraId="39B7DDB4" w14:textId="3CD598A0" w:rsidR="0013023C" w:rsidRPr="009B27A5" w:rsidRDefault="0013023C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14A9" w14:textId="2D6D3C43" w:rsidR="00317F15" w:rsidRPr="009B27A5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325088" w:rsidRPr="009B27A5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2822B" w14:textId="52AD8F96" w:rsidR="00317F15" w:rsidRPr="009B27A5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325088" w:rsidRPr="009B27A5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87F3E" w14:textId="77777777" w:rsidR="00317F15" w:rsidRPr="009B27A5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3C46" w14:textId="77777777" w:rsidR="00317F15" w:rsidRPr="009B27A5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F98" w14:textId="01DFE8DE" w:rsidR="00317F15" w:rsidRPr="009B27A5" w:rsidRDefault="00317F15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EB126D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E826CC" w:rsidRPr="009B27A5">
              <w:rPr>
                <w:rFonts w:ascii="Liberation Serif" w:hAnsi="Liberation Serif"/>
                <w:bCs/>
                <w:color w:val="000000"/>
                <w:sz w:val="20"/>
              </w:rPr>
              <w:t>.1.</w:t>
            </w:r>
          </w:p>
        </w:tc>
      </w:tr>
      <w:tr w:rsidR="00325088" w:rsidRPr="009B27A5" w14:paraId="07B94E78" w14:textId="77777777" w:rsidTr="009B27A5">
        <w:trPr>
          <w:trHeight w:val="4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969D" w14:textId="4B8BD781" w:rsidR="00325088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EB17" w14:textId="690BE5A3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F93F9" w14:textId="69F5250B" w:rsidR="00325088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4 137 891,30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C56EE" w14:textId="159F06E2" w:rsidR="00325088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4 137 891,30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FA707" w14:textId="767178B5" w:rsidR="00325088" w:rsidRPr="009B27A5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784B9" w14:textId="00A28A4E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B7B21" w14:textId="76A08FC6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F9D98" w14:textId="08B89D0A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DACC1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9B27A5" w14:paraId="1CC65E9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A7B" w14:textId="44A5EDCB" w:rsidR="00325088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59E3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DD8" w14:textId="1EF069B8" w:rsidR="00325088" w:rsidRPr="009B27A5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42 700 000,00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9AD" w14:textId="5DB8426F" w:rsidR="00325088" w:rsidRPr="009B27A5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2 700 000,00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9C9" w14:textId="6873544B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6BF" w14:textId="2B75B0D1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A61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B24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9BD1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25088" w:rsidRPr="009B27A5" w14:paraId="58071D8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B381" w14:textId="1ECF7860" w:rsidR="00325088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57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E1DDF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F530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1076" w:rsidRPr="009B27A5" w14:paraId="0F547CD9" w14:textId="77777777" w:rsidTr="002035BF">
        <w:trPr>
          <w:trHeight w:val="28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F3CC" w14:textId="5E873ACC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9E58" w14:textId="77777777" w:rsidR="00321076" w:rsidRPr="009B27A5" w:rsidRDefault="00321076" w:rsidP="00321076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6983" w14:textId="78F48C63" w:rsidR="00321076" w:rsidRPr="009B27A5" w:rsidRDefault="0013023C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475 754 274,89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D307C" w14:textId="77777777" w:rsidR="0013023C" w:rsidRPr="009B27A5" w:rsidRDefault="0013023C" w:rsidP="001302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90 718 252,91</w:t>
            </w:r>
          </w:p>
          <w:p w14:paraId="2033B4BD" w14:textId="7183FFE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6A95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AD19C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34B3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99 659 180,00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8780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167D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1076" w:rsidRPr="009B27A5" w14:paraId="5D0DA2D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5697" w14:textId="4011225D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BCD1" w14:textId="77777777" w:rsidR="00321076" w:rsidRPr="009B27A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6F39" w14:textId="46AEA814" w:rsidR="00321076" w:rsidRPr="009B27A5" w:rsidRDefault="00960F7D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60 094 200,00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BA9D" w14:textId="16927ACF" w:rsidR="00321076" w:rsidRPr="009B27A5" w:rsidRDefault="00321076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13 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37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B223A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FB64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E997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43E2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12 209 190,00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2DE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1076" w:rsidRPr="009B27A5" w14:paraId="5033276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3C03" w14:textId="3E57CD6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243F" w14:textId="77777777" w:rsidR="00321076" w:rsidRPr="009B27A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640C2" w14:textId="51840AF2" w:rsidR="00321076" w:rsidRPr="009B27A5" w:rsidRDefault="0013023C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415 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660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074,89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F0AF9" w14:textId="4494D1D6" w:rsidR="00321076" w:rsidRPr="009B27A5" w:rsidRDefault="0013023C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77 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346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152,91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CAA6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1421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F6F4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B4A0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2AA1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9B27A5" w14:paraId="12A3A35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3845" w14:textId="5E513D19" w:rsidR="00325088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61</w:t>
            </w:r>
          </w:p>
        </w:tc>
        <w:tc>
          <w:tcPr>
            <w:tcW w:w="12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8756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A0AA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9B27A5" w14:paraId="3504688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93E0" w14:textId="728501CC" w:rsidR="00325088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C15B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96C1" w14:textId="311418ED" w:rsidR="00325088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475 754 274,89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0F5FD" w14:textId="77777777" w:rsidR="00325088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90 718 252,91</w:t>
            </w:r>
          </w:p>
          <w:p w14:paraId="312023A9" w14:textId="60EC511F" w:rsidR="0013023C" w:rsidRPr="009B27A5" w:rsidRDefault="0013023C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D10D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C494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627F9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5CDD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938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9B27A5" w14:paraId="21C1054B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EA91" w14:textId="0B19E20D" w:rsidR="00325088" w:rsidRPr="009B27A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7E04" w14:textId="77777777" w:rsidR="00325088" w:rsidRPr="009B27A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21EB" w14:textId="171DEA85" w:rsidR="00325088" w:rsidRPr="009B27A5" w:rsidRDefault="00960F7D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60 094 200,00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EC44" w14:textId="60317E72" w:rsidR="00325088" w:rsidRPr="009B27A5" w:rsidRDefault="00325088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13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 xml:space="preserve"> 372 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D9E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32CE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C6CC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88A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6088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9B27A5" w14:paraId="6B23EBB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D774" w14:textId="7FF88493" w:rsidR="00325088" w:rsidRPr="009B27A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4260" w14:textId="77777777" w:rsidR="00325088" w:rsidRPr="009B27A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306B" w14:textId="7D35C288" w:rsidR="00325088" w:rsidRPr="009B27A5" w:rsidRDefault="0013023C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415 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660</w:t>
            </w:r>
            <w:r w:rsidRPr="009B27A5">
              <w:rPr>
                <w:rFonts w:ascii="Liberation Serif" w:hAnsi="Liberation Serif"/>
                <w:color w:val="000000"/>
                <w:sz w:val="20"/>
              </w:rPr>
              <w:t> 074,89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B6704" w14:textId="041F77C1" w:rsidR="00325088" w:rsidRPr="009B27A5" w:rsidRDefault="00325088" w:rsidP="00960F7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77</w:t>
            </w:r>
            <w:r w:rsidR="0013023C"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960F7D" w:rsidRPr="009B27A5">
              <w:rPr>
                <w:rFonts w:ascii="Liberation Serif" w:hAnsi="Liberation Serif"/>
                <w:color w:val="000000"/>
                <w:sz w:val="20"/>
              </w:rPr>
              <w:t>346</w:t>
            </w:r>
            <w:r w:rsidR="0013023C" w:rsidRPr="009B27A5">
              <w:rPr>
                <w:rFonts w:ascii="Liberation Serif" w:hAnsi="Liberation Serif"/>
                <w:color w:val="000000"/>
                <w:sz w:val="20"/>
              </w:rPr>
              <w:t> 152,91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DEE5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B3E2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C3E2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ACB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1E1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9B27A5" w14:paraId="011C075E" w14:textId="77777777" w:rsidTr="002035BF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AEF4" w14:textId="19FF751C" w:rsidR="00325088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5C2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BBA0" w14:textId="1ED6D5FA" w:rsidR="00325088" w:rsidRPr="009B27A5" w:rsidRDefault="0013023C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368 134 905,89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F34D3" w14:textId="4114B1BD" w:rsidR="00325088" w:rsidRPr="009B27A5" w:rsidRDefault="0013023C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70 897 866,91</w:t>
            </w:r>
          </w:p>
          <w:p w14:paraId="007CD567" w14:textId="30135F63" w:rsidR="0013023C" w:rsidRPr="009B27A5" w:rsidRDefault="0013023C" w:rsidP="0032508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6FAA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9CC9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89A9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EC8B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80 045 110,000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9A4B" w14:textId="7A4376AA" w:rsidR="00325088" w:rsidRPr="009B27A5" w:rsidRDefault="00325088" w:rsidP="00AB0B6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3.1.1.1., 3.1.1.2., 3.1.2.</w:t>
            </w:r>
            <w:r w:rsidR="00E826CC"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1., </w:t>
            </w:r>
            <w:r w:rsidR="00AB0B6A" w:rsidRPr="009B27A5">
              <w:rPr>
                <w:rFonts w:ascii="Liberation Serif" w:hAnsi="Liberation Serif"/>
                <w:bCs/>
                <w:color w:val="000000"/>
                <w:sz w:val="20"/>
              </w:rPr>
              <w:t xml:space="preserve"> </w:t>
            </w:r>
            <w:r w:rsidR="00E826CC" w:rsidRPr="009B27A5">
              <w:rPr>
                <w:rFonts w:ascii="Liberation Serif" w:hAnsi="Liberation Serif"/>
                <w:bCs/>
                <w:color w:val="000000"/>
                <w:sz w:val="20"/>
              </w:rPr>
              <w:t>3.1.2.2.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, 3.2.2.1., 3.2.2.2., 3.2.3.1., 3.2.3.2., 3.2.3.3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 3.3.3.1.</w:t>
            </w:r>
          </w:p>
        </w:tc>
      </w:tr>
      <w:tr w:rsidR="00325088" w:rsidRPr="009B27A5" w14:paraId="78FDCFFC" w14:textId="77777777" w:rsidTr="00325088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440B" w14:textId="7DDA7703" w:rsidR="00325088" w:rsidRPr="009B27A5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46B8" w14:textId="26EFDAD3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BC9E6" w14:textId="0BC5EF35" w:rsidR="00325088" w:rsidRPr="009B27A5" w:rsidRDefault="00325088" w:rsidP="00321076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2 4</w:t>
            </w:r>
            <w:r w:rsidR="00321076" w:rsidRPr="009B27A5">
              <w:rPr>
                <w:rFonts w:ascii="Liberation Serif" w:hAnsi="Liberation Serif"/>
                <w:sz w:val="20"/>
              </w:rPr>
              <w:t>0</w:t>
            </w:r>
            <w:r w:rsidRPr="009B27A5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A38" w14:textId="3329AF1D" w:rsidR="00325088" w:rsidRPr="009B27A5" w:rsidRDefault="00325088" w:rsidP="00321076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2 4</w:t>
            </w:r>
            <w:r w:rsidR="00321076" w:rsidRPr="009B27A5">
              <w:rPr>
                <w:rFonts w:ascii="Liberation Serif" w:hAnsi="Liberation Serif"/>
                <w:sz w:val="20"/>
              </w:rPr>
              <w:t>0</w:t>
            </w:r>
            <w:r w:rsidRPr="009B27A5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ACBC5" w14:textId="605105B9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80B9A" w14:textId="1F557EB9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CDEB" w14:textId="2DEB43FE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561FA" w14:textId="359C375F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C70BD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9B27A5" w14:paraId="73F0103C" w14:textId="77777777" w:rsidTr="009B27A5">
        <w:trPr>
          <w:trHeight w:val="1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5A4" w14:textId="7D58824E" w:rsidR="00325088" w:rsidRPr="009B27A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9AA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FDD" w14:textId="382E7D55" w:rsidR="00325088" w:rsidRPr="009B27A5" w:rsidRDefault="0013023C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365 734 905,89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651" w14:textId="0602BECF" w:rsidR="00325088" w:rsidRPr="009B27A5" w:rsidRDefault="0013023C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68 497 866,91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C7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EF9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4F0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60B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915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60F7D" w:rsidRPr="009B27A5" w14:paraId="13E5A7CE" w14:textId="77777777" w:rsidTr="009B27A5">
        <w:trPr>
          <w:trHeight w:val="3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F756" w14:textId="5CD42BE9" w:rsidR="00960F7D" w:rsidRPr="009B27A5" w:rsidRDefault="00960F7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6A9" w14:textId="77777777" w:rsidR="00960F7D" w:rsidRPr="009B27A5" w:rsidRDefault="00960F7D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88FB" w14:textId="5E9569DF" w:rsidR="00960F7D" w:rsidRPr="009B27A5" w:rsidRDefault="00960F7D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2 250 000,00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DB21" w14:textId="250B7BC3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4194" w14:textId="243DA94F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9445" w14:textId="2BF2C80F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C2D" w14:textId="77777777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0D69" w14:textId="77777777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90940F2" w14:textId="77777777" w:rsidR="00960F7D" w:rsidRPr="009B27A5" w:rsidRDefault="00960F7D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  <w:p w14:paraId="79963E6C" w14:textId="230D7E0D" w:rsidR="00960F7D" w:rsidRPr="009B27A5" w:rsidRDefault="00960F7D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960F7D" w:rsidRPr="009B27A5" w14:paraId="30E20978" w14:textId="77777777" w:rsidTr="00784E07">
        <w:trPr>
          <w:trHeight w:val="3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5EA96" w14:textId="53D0C6AB" w:rsidR="00960F7D" w:rsidRPr="009B27A5" w:rsidRDefault="00960F7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57A86" w14:textId="7B7F679E" w:rsidR="00960F7D" w:rsidRPr="009B27A5" w:rsidRDefault="00960F7D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A3C79" w14:textId="1F4BCE83" w:rsidR="00960F7D" w:rsidRPr="009B27A5" w:rsidRDefault="00960F7D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EC6F8" w14:textId="73477417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1034" w14:textId="42EC61D9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E7B3F" w14:textId="01729F46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105A" w14:textId="2554E0F3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F3F30" w14:textId="44469DAC" w:rsidR="00960F7D" w:rsidRPr="009B27A5" w:rsidRDefault="00960F7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5F7DCE5" w14:textId="13C433F0" w:rsidR="00960F7D" w:rsidRPr="009B27A5" w:rsidRDefault="00960F7D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960F7D" w:rsidRPr="009B27A5" w14:paraId="278F6281" w14:textId="77777777" w:rsidTr="00784E0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2F8" w14:textId="16E937F2" w:rsidR="00960F7D" w:rsidRPr="009B27A5" w:rsidRDefault="00960F7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995" w14:textId="77777777" w:rsidR="00960F7D" w:rsidRPr="009B27A5" w:rsidRDefault="00960F7D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ABC7" w14:textId="2A53DF8F" w:rsidR="00960F7D" w:rsidRPr="009B27A5" w:rsidRDefault="00960F7D" w:rsidP="00960F7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22D" w14:textId="61D1A679" w:rsidR="00960F7D" w:rsidRPr="009B27A5" w:rsidRDefault="00960F7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417" w14:textId="4B5650F5" w:rsidR="00960F7D" w:rsidRPr="009B27A5" w:rsidRDefault="00960F7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70F" w14:textId="496CB539" w:rsidR="00960F7D" w:rsidRPr="009B27A5" w:rsidRDefault="00960F7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F9E" w14:textId="77777777" w:rsidR="00960F7D" w:rsidRPr="009B27A5" w:rsidRDefault="00960F7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778" w14:textId="77777777" w:rsidR="00960F7D" w:rsidRPr="009B27A5" w:rsidRDefault="00960F7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43D7" w14:textId="0041C8FF" w:rsidR="00960F7D" w:rsidRPr="009B27A5" w:rsidRDefault="00960F7D" w:rsidP="00325088">
            <w:pPr>
              <w:rPr>
                <w:rFonts w:ascii="Liberation Serif" w:hAnsi="Liberation Serif"/>
                <w:sz w:val="20"/>
              </w:rPr>
            </w:pPr>
          </w:p>
        </w:tc>
      </w:tr>
      <w:tr w:rsidR="00325088" w:rsidRPr="009B27A5" w14:paraId="5983259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8B5" w14:textId="75DEE5A2" w:rsidR="00325088" w:rsidRPr="009B27A5" w:rsidRDefault="00C34F1D" w:rsidP="00960F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</w:t>
            </w:r>
            <w:r w:rsidR="00960F7D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A49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6E3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0089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19 570 386,00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5B17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20 365 617,00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99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21 180 206,00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FDE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21 692 730,00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201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FA75" w14:textId="287E3BA2" w:rsidR="00325088" w:rsidRPr="009B27A5" w:rsidRDefault="00325088" w:rsidP="00780E89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3.3.1.1.</w:t>
            </w:r>
            <w:r w:rsidR="00E826CC" w:rsidRPr="009B27A5">
              <w:rPr>
                <w:rFonts w:ascii="Liberation Serif" w:hAnsi="Liberation Serif"/>
                <w:bCs/>
                <w:color w:val="000000"/>
                <w:sz w:val="20"/>
              </w:rPr>
              <w:t>, 3.3.2.1.</w:t>
            </w:r>
          </w:p>
          <w:p w14:paraId="338391F5" w14:textId="7B9D1ACC" w:rsidR="00E826CC" w:rsidRPr="009B27A5" w:rsidRDefault="00E826CC" w:rsidP="00780E89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9B27A5" w14:paraId="2A6F0A7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030C" w14:textId="74AF946B" w:rsidR="00325088" w:rsidRPr="009B27A5" w:rsidRDefault="00960F7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EE4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F2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07E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2849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04D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0D0A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12C5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D1D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9B27A5" w14:paraId="4A7DDDD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0C7" w14:textId="6CCC6943" w:rsidR="00325088" w:rsidRPr="009B27A5" w:rsidRDefault="00960F7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FF6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F6A7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22F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8 848 286 ,00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82C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8FE4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ADA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BB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524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9B27A5" w14:paraId="5CBC2FC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ACC4" w14:textId="0B6A1463" w:rsidR="00325088" w:rsidRPr="009B27A5" w:rsidRDefault="00960F7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74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4BA5E" w14:textId="77777777" w:rsidR="00325088" w:rsidRPr="009B27A5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4F7C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321076" w:rsidRPr="009B27A5" w14:paraId="32713208" w14:textId="77777777" w:rsidTr="002035BF">
        <w:trPr>
          <w:trHeight w:val="3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B237" w14:textId="3D9938B0" w:rsidR="00321076" w:rsidRPr="009B27A5" w:rsidRDefault="00960F7D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BD2C" w14:textId="77777777" w:rsidR="00321076" w:rsidRPr="009B27A5" w:rsidRDefault="00321076" w:rsidP="00321076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2EFA" w14:textId="3416730D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176 579 422,93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1F89" w14:textId="63C575D9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33 678 042,93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CA821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AE044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6839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0C2D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0067" w14:textId="77777777" w:rsidR="00321076" w:rsidRPr="009B27A5" w:rsidRDefault="00321076" w:rsidP="00321076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321076" w:rsidRPr="009B27A5" w14:paraId="637BAF83" w14:textId="77777777" w:rsidTr="009B27A5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62F8" w14:textId="0F48C82D" w:rsidR="00321076" w:rsidRPr="009B27A5" w:rsidRDefault="00960F7D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A474" w14:textId="4752CE6C" w:rsidR="00321076" w:rsidRPr="009B27A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C040" w14:textId="7CB6CF0A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FD03" w14:textId="6AD73FC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4AE9" w14:textId="698353B2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B98FF" w14:textId="6E2ED11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94C00" w14:textId="1518621C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5BEB" w14:textId="63787E4C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F786" w14:textId="77777777" w:rsidR="00321076" w:rsidRPr="009B27A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1076" w:rsidRPr="009B27A5" w14:paraId="40CFB550" w14:textId="77777777" w:rsidTr="009B27A5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22BD" w14:textId="45FDDA46" w:rsidR="00321076" w:rsidRPr="009B27A5" w:rsidRDefault="00960F7D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196" w14:textId="77777777" w:rsidR="00321076" w:rsidRPr="009B27A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1B08" w14:textId="211E892A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176 312 422,93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F57" w14:textId="0B203894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33 411 042,93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F9DA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F398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C810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F058" w14:textId="77777777" w:rsidR="00321076" w:rsidRPr="009B27A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3458" w14:textId="77777777" w:rsidR="00321076" w:rsidRPr="009B27A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B3D2D" w:rsidRPr="009B27A5" w14:paraId="16D8822E" w14:textId="77777777" w:rsidTr="001C7E01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161" w14:textId="5158FF2E" w:rsidR="00EB3D2D" w:rsidRPr="009B27A5" w:rsidRDefault="00960F7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78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7587" w14:textId="4D8B8A70" w:rsidR="00EB3D2D" w:rsidRPr="009B27A5" w:rsidRDefault="00EB3D2D" w:rsidP="009B27A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</w:tr>
      <w:tr w:rsidR="00325088" w:rsidRPr="009B27A5" w14:paraId="221B0191" w14:textId="77777777" w:rsidTr="009B27A5">
        <w:trPr>
          <w:trHeight w:val="5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D2CA" w14:textId="5A76EF14" w:rsidR="00325088" w:rsidRPr="009B27A5" w:rsidRDefault="00413764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4C14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053B0" w14:textId="4090B424" w:rsidR="00325088" w:rsidRPr="009B27A5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176 579 422,93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5828" w14:textId="342A3996" w:rsidR="00325088" w:rsidRPr="009B27A5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33 678 042,93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DF2D6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E2C4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30 253 093,00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701E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EC7D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5D17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1C7E01" w:rsidRPr="009B27A5" w14:paraId="590B7A2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5CD70" w14:textId="70B51B4A" w:rsidR="001C7E01" w:rsidRPr="009B27A5" w:rsidRDefault="00413764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6F8C3" w14:textId="69DAFFA6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17B8" w14:textId="3704AFBE" w:rsidR="001C7E01" w:rsidRPr="009B27A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9B27A5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4E79A" w14:textId="53CA2621" w:rsidR="001C7E01" w:rsidRPr="009B27A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9B27A5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5DF27" w14:textId="2967EFF6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BDB3" w14:textId="136D87A9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5065" w14:textId="6BFA2952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20C3" w14:textId="77102134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AC29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1C7E01" w:rsidRPr="009B27A5" w14:paraId="5297BA8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2B9" w14:textId="5B704D5D" w:rsidR="001C7E01" w:rsidRPr="009B27A5" w:rsidRDefault="00413764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BBC8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A075" w14:textId="1ADBBD48" w:rsidR="001C7E01" w:rsidRPr="009B27A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176 312 422,93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B59" w14:textId="48C62195" w:rsidR="001C7E01" w:rsidRPr="009B27A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33 411 042,93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0EF4" w14:textId="1148EB10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8FE2" w14:textId="6C652565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75D2" w14:textId="00E72FB5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ACEA" w14:textId="536FD5A0" w:rsidR="001C7E01" w:rsidRPr="009B27A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C9E" w14:textId="77777777" w:rsidR="001C7E01" w:rsidRPr="009B27A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25088" w:rsidRPr="009B27A5" w14:paraId="0F28F126" w14:textId="77777777" w:rsidTr="002035BF">
        <w:trPr>
          <w:trHeight w:val="10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5BD6" w14:textId="1550BF13" w:rsidR="00325088" w:rsidRPr="009B27A5" w:rsidRDefault="00413764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E574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5C45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7B2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C2F55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49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A954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E53E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4B16" w14:textId="01FED6AC" w:rsidR="00325088" w:rsidRPr="009B27A5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3.4.1.1.,</w:t>
            </w:r>
          </w:p>
          <w:p w14:paraId="7F4B9E26" w14:textId="77777777" w:rsidR="00E826CC" w:rsidRPr="009B27A5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4.2.4.1.,</w:t>
            </w:r>
          </w:p>
          <w:p w14:paraId="44EB3A50" w14:textId="60096DE2" w:rsidR="00E826CC" w:rsidRPr="009B27A5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4.2.5.1.</w:t>
            </w:r>
          </w:p>
        </w:tc>
      </w:tr>
      <w:tr w:rsidR="00325088" w:rsidRPr="009B27A5" w14:paraId="13D15E4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95D" w14:textId="1B481303" w:rsidR="00325088" w:rsidRPr="009B27A5" w:rsidRDefault="00413764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7538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66A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EE2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693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7CB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EE5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EED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E20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9B27A5" w14:paraId="61ED11E4" w14:textId="77777777" w:rsidTr="009B27A5">
        <w:trPr>
          <w:trHeight w:val="104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6571" w14:textId="34DFDAAC" w:rsidR="00325088" w:rsidRPr="009B27A5" w:rsidRDefault="00413764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7ADE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04FD2" w14:textId="5C89A214" w:rsidR="00325088" w:rsidRPr="009B27A5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172 491 484,93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F578" w14:textId="322169DB" w:rsidR="00325088" w:rsidRPr="009B27A5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31 143 542,93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CFB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7DA2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A2DD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BF186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5143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4.1.1.1.,</w:t>
            </w:r>
          </w:p>
          <w:p w14:paraId="772337ED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4.1.1.2.,</w:t>
            </w:r>
          </w:p>
          <w:p w14:paraId="1D256EF8" w14:textId="77777777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4.1.1.3.,</w:t>
            </w:r>
          </w:p>
          <w:p w14:paraId="401EDAEA" w14:textId="78F54E56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4.2.1.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7AC10D09" w14:textId="0C997A76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5B1DFDCA" w14:textId="31FA5D5D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4.2.2.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289E2166" w14:textId="688D81EB" w:rsidR="00325088" w:rsidRPr="009B27A5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4.2.2.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 4.2.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780E89" w:rsidRPr="009B27A5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17BE11E1" w14:textId="71C0A1BA" w:rsidR="00780E89" w:rsidRPr="009B27A5" w:rsidRDefault="00780E89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4.2.3.1.,</w:t>
            </w:r>
          </w:p>
          <w:p w14:paraId="557418ED" w14:textId="6010762D" w:rsidR="00325088" w:rsidRPr="009B27A5" w:rsidRDefault="00325088" w:rsidP="00780E89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9B27A5">
              <w:rPr>
                <w:rFonts w:ascii="Liberation Serif" w:hAnsi="Liberation Serif"/>
                <w:bCs/>
                <w:color w:val="000000"/>
                <w:sz w:val="20"/>
              </w:rPr>
              <w:t>4.2.4.1.</w:t>
            </w:r>
          </w:p>
        </w:tc>
      </w:tr>
      <w:tr w:rsidR="001C7E01" w:rsidRPr="009B27A5" w14:paraId="17590E5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E36" w14:textId="1EEF2A59" w:rsidR="001C7E01" w:rsidRPr="009B27A5" w:rsidRDefault="00413764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9804" w14:textId="3DC1BF2F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898" w14:textId="08B3638F" w:rsidR="001C7E01" w:rsidRPr="009B27A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9B27A5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293" w14:textId="282B0CDA" w:rsidR="001C7E01" w:rsidRPr="009B27A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9B27A5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5B3" w14:textId="1EF1F06A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4C4" w14:textId="42A0E454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0AA5" w14:textId="316451D8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34CF" w14:textId="70A49173" w:rsidR="001C7E01" w:rsidRPr="009B27A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D03" w14:textId="77777777" w:rsidR="001C7E01" w:rsidRPr="009B27A5" w:rsidRDefault="001C7E01" w:rsidP="001C7E01">
            <w:pPr>
              <w:rPr>
                <w:rFonts w:ascii="Liberation Serif" w:hAnsi="Liberation Serif"/>
                <w:sz w:val="20"/>
              </w:rPr>
            </w:pPr>
          </w:p>
        </w:tc>
      </w:tr>
      <w:tr w:rsidR="00325088" w:rsidRPr="009B27A5" w14:paraId="645F53F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0D7" w14:textId="04B53F5F" w:rsidR="00325088" w:rsidRPr="009B27A5" w:rsidRDefault="00413764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038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E57" w14:textId="6EC5AD53" w:rsidR="00325088" w:rsidRPr="009B27A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172 224 484,93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9B6" w14:textId="4C598155" w:rsidR="00325088" w:rsidRPr="009B27A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30 876 542,93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73F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459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040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748" w14:textId="77777777" w:rsidR="00325088" w:rsidRPr="009B27A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932" w14:textId="77777777" w:rsidR="00325088" w:rsidRPr="009B27A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9B27A5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14:paraId="382427E8" w14:textId="77777777" w:rsidR="00BF7DFE" w:rsidRPr="009B27A5" w:rsidRDefault="00BF7DFE">
      <w:pPr>
        <w:rPr>
          <w:rFonts w:ascii="Liberation Serif" w:hAnsi="Liberation Serif"/>
          <w:sz w:val="20"/>
        </w:rPr>
      </w:pPr>
    </w:p>
    <w:p w14:paraId="5E1BC393" w14:textId="77777777" w:rsidR="0069273A" w:rsidRPr="009B27A5" w:rsidRDefault="0069273A">
      <w:pPr>
        <w:rPr>
          <w:rFonts w:ascii="Liberation Serif" w:hAnsi="Liberation Serif"/>
          <w:sz w:val="24"/>
          <w:szCs w:val="24"/>
        </w:rPr>
      </w:pPr>
    </w:p>
    <w:sectPr w:rsidR="0069273A" w:rsidRPr="009B27A5" w:rsidSect="00E04B5E">
      <w:pgSz w:w="15840" w:h="12240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2388" w14:textId="77777777" w:rsidR="0024774A" w:rsidRDefault="0024774A" w:rsidP="00DF2B5F">
      <w:r>
        <w:separator/>
      </w:r>
    </w:p>
  </w:endnote>
  <w:endnote w:type="continuationSeparator" w:id="0">
    <w:p w14:paraId="6B4D32C4" w14:textId="77777777" w:rsidR="0024774A" w:rsidRDefault="0024774A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84FF" w14:textId="77777777" w:rsidR="0024774A" w:rsidRDefault="0024774A" w:rsidP="00DF2B5F">
      <w:r>
        <w:separator/>
      </w:r>
    </w:p>
  </w:footnote>
  <w:footnote w:type="continuationSeparator" w:id="0">
    <w:p w14:paraId="1D0335D4" w14:textId="77777777" w:rsidR="0024774A" w:rsidRDefault="0024774A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878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5F69F7AB" w14:textId="5CF30ABF" w:rsidR="004A24A9" w:rsidRPr="009B27A5" w:rsidRDefault="004A24A9">
        <w:pPr>
          <w:pStyle w:val="a5"/>
          <w:jc w:val="center"/>
          <w:rPr>
            <w:rFonts w:ascii="Liberation Serif" w:hAnsi="Liberation Serif"/>
            <w:sz w:val="28"/>
            <w:szCs w:val="28"/>
          </w:rPr>
        </w:pPr>
        <w:r w:rsidRPr="009B27A5">
          <w:rPr>
            <w:rFonts w:ascii="Liberation Serif" w:hAnsi="Liberation Serif"/>
            <w:sz w:val="28"/>
            <w:szCs w:val="28"/>
          </w:rPr>
          <w:fldChar w:fldCharType="begin"/>
        </w:r>
        <w:r w:rsidRPr="009B27A5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9B27A5">
          <w:rPr>
            <w:rFonts w:ascii="Liberation Serif" w:hAnsi="Liberation Serif"/>
            <w:sz w:val="28"/>
            <w:szCs w:val="28"/>
          </w:rPr>
          <w:fldChar w:fldCharType="separate"/>
        </w:r>
        <w:r w:rsidR="00054406">
          <w:rPr>
            <w:rFonts w:ascii="Liberation Serif" w:hAnsi="Liberation Serif"/>
            <w:noProof/>
            <w:sz w:val="28"/>
            <w:szCs w:val="28"/>
          </w:rPr>
          <w:t>10</w:t>
        </w:r>
        <w:r w:rsidRPr="009B27A5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7F4F5194" w14:textId="77777777" w:rsidR="004A24A9" w:rsidRDefault="004A24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6"/>
    <w:rsid w:val="0000629B"/>
    <w:rsid w:val="0002262D"/>
    <w:rsid w:val="000412C3"/>
    <w:rsid w:val="0004200F"/>
    <w:rsid w:val="00054406"/>
    <w:rsid w:val="0005763A"/>
    <w:rsid w:val="00062E81"/>
    <w:rsid w:val="00077D3D"/>
    <w:rsid w:val="000A22DC"/>
    <w:rsid w:val="000A26E7"/>
    <w:rsid w:val="000C111B"/>
    <w:rsid w:val="000E4235"/>
    <w:rsid w:val="000E72B8"/>
    <w:rsid w:val="000F497E"/>
    <w:rsid w:val="0011189F"/>
    <w:rsid w:val="00114E4C"/>
    <w:rsid w:val="0013023C"/>
    <w:rsid w:val="001329B9"/>
    <w:rsid w:val="00140BB6"/>
    <w:rsid w:val="0015548B"/>
    <w:rsid w:val="001635E5"/>
    <w:rsid w:val="00170515"/>
    <w:rsid w:val="001B2798"/>
    <w:rsid w:val="001B421A"/>
    <w:rsid w:val="001C7E01"/>
    <w:rsid w:val="001D142A"/>
    <w:rsid w:val="001D1A81"/>
    <w:rsid w:val="001E0426"/>
    <w:rsid w:val="002035BF"/>
    <w:rsid w:val="00203D9E"/>
    <w:rsid w:val="00222B21"/>
    <w:rsid w:val="00223BCD"/>
    <w:rsid w:val="002410F7"/>
    <w:rsid w:val="0024774A"/>
    <w:rsid w:val="002575A7"/>
    <w:rsid w:val="0027746B"/>
    <w:rsid w:val="002A7F27"/>
    <w:rsid w:val="002D4F1A"/>
    <w:rsid w:val="002E5CFD"/>
    <w:rsid w:val="00317F15"/>
    <w:rsid w:val="00321076"/>
    <w:rsid w:val="00325088"/>
    <w:rsid w:val="0032787E"/>
    <w:rsid w:val="00333AF1"/>
    <w:rsid w:val="00335CDA"/>
    <w:rsid w:val="00371BA9"/>
    <w:rsid w:val="00377974"/>
    <w:rsid w:val="00396063"/>
    <w:rsid w:val="003D2A3C"/>
    <w:rsid w:val="003F553F"/>
    <w:rsid w:val="003F6A58"/>
    <w:rsid w:val="00413764"/>
    <w:rsid w:val="004216FF"/>
    <w:rsid w:val="004318D9"/>
    <w:rsid w:val="004321C5"/>
    <w:rsid w:val="00461FF9"/>
    <w:rsid w:val="004652AC"/>
    <w:rsid w:val="00473D68"/>
    <w:rsid w:val="00477381"/>
    <w:rsid w:val="0048193E"/>
    <w:rsid w:val="00493993"/>
    <w:rsid w:val="004A24A9"/>
    <w:rsid w:val="004B0438"/>
    <w:rsid w:val="004B3DF6"/>
    <w:rsid w:val="004C4B15"/>
    <w:rsid w:val="005019D5"/>
    <w:rsid w:val="00507037"/>
    <w:rsid w:val="00512F71"/>
    <w:rsid w:val="00564969"/>
    <w:rsid w:val="005A2218"/>
    <w:rsid w:val="005C23D3"/>
    <w:rsid w:val="005D5632"/>
    <w:rsid w:val="005F2F3E"/>
    <w:rsid w:val="0060460A"/>
    <w:rsid w:val="0062241A"/>
    <w:rsid w:val="00632276"/>
    <w:rsid w:val="0063320E"/>
    <w:rsid w:val="006549BC"/>
    <w:rsid w:val="00675E73"/>
    <w:rsid w:val="00687FD7"/>
    <w:rsid w:val="0069273A"/>
    <w:rsid w:val="00692F3A"/>
    <w:rsid w:val="006D27B8"/>
    <w:rsid w:val="006E42C3"/>
    <w:rsid w:val="00715F5D"/>
    <w:rsid w:val="00716E7B"/>
    <w:rsid w:val="00725ECD"/>
    <w:rsid w:val="00752F2B"/>
    <w:rsid w:val="00765317"/>
    <w:rsid w:val="007758B9"/>
    <w:rsid w:val="007770A7"/>
    <w:rsid w:val="007775AE"/>
    <w:rsid w:val="00780E89"/>
    <w:rsid w:val="00791F97"/>
    <w:rsid w:val="00793865"/>
    <w:rsid w:val="007A0F85"/>
    <w:rsid w:val="007A44FC"/>
    <w:rsid w:val="007B35FE"/>
    <w:rsid w:val="007B3C73"/>
    <w:rsid w:val="007C4017"/>
    <w:rsid w:val="007C701E"/>
    <w:rsid w:val="00812767"/>
    <w:rsid w:val="00814F59"/>
    <w:rsid w:val="0081525A"/>
    <w:rsid w:val="00836D0D"/>
    <w:rsid w:val="00847320"/>
    <w:rsid w:val="00852B97"/>
    <w:rsid w:val="00861031"/>
    <w:rsid w:val="008C49D7"/>
    <w:rsid w:val="008D1AE8"/>
    <w:rsid w:val="008D2A1C"/>
    <w:rsid w:val="008F62F9"/>
    <w:rsid w:val="00917BB2"/>
    <w:rsid w:val="009246A5"/>
    <w:rsid w:val="00925F1B"/>
    <w:rsid w:val="009537C4"/>
    <w:rsid w:val="00960F7D"/>
    <w:rsid w:val="0097301B"/>
    <w:rsid w:val="00992094"/>
    <w:rsid w:val="009A2746"/>
    <w:rsid w:val="009B1AC1"/>
    <w:rsid w:val="009B27A5"/>
    <w:rsid w:val="009C5E9A"/>
    <w:rsid w:val="009C776C"/>
    <w:rsid w:val="00A12F51"/>
    <w:rsid w:val="00A13100"/>
    <w:rsid w:val="00A356AA"/>
    <w:rsid w:val="00A6479A"/>
    <w:rsid w:val="00A82556"/>
    <w:rsid w:val="00AA02AA"/>
    <w:rsid w:val="00AA4A8B"/>
    <w:rsid w:val="00AB0B6A"/>
    <w:rsid w:val="00AC6DEE"/>
    <w:rsid w:val="00AD62E1"/>
    <w:rsid w:val="00AD653C"/>
    <w:rsid w:val="00AE0C83"/>
    <w:rsid w:val="00AE7748"/>
    <w:rsid w:val="00B35E1D"/>
    <w:rsid w:val="00B72772"/>
    <w:rsid w:val="00B863B8"/>
    <w:rsid w:val="00BC4E5A"/>
    <w:rsid w:val="00BC6E31"/>
    <w:rsid w:val="00BD566B"/>
    <w:rsid w:val="00BF7DFE"/>
    <w:rsid w:val="00C00EF8"/>
    <w:rsid w:val="00C106E9"/>
    <w:rsid w:val="00C141BA"/>
    <w:rsid w:val="00C15080"/>
    <w:rsid w:val="00C1591F"/>
    <w:rsid w:val="00C17F52"/>
    <w:rsid w:val="00C241D6"/>
    <w:rsid w:val="00C34F1D"/>
    <w:rsid w:val="00C367A8"/>
    <w:rsid w:val="00C46FF4"/>
    <w:rsid w:val="00CA36DA"/>
    <w:rsid w:val="00CB2156"/>
    <w:rsid w:val="00D11B60"/>
    <w:rsid w:val="00D15BBF"/>
    <w:rsid w:val="00D20567"/>
    <w:rsid w:val="00D32C70"/>
    <w:rsid w:val="00D36B8D"/>
    <w:rsid w:val="00D44C11"/>
    <w:rsid w:val="00D62AB6"/>
    <w:rsid w:val="00D7286C"/>
    <w:rsid w:val="00DA61B6"/>
    <w:rsid w:val="00DC0BEF"/>
    <w:rsid w:val="00DF2B5F"/>
    <w:rsid w:val="00DF3265"/>
    <w:rsid w:val="00E04B5E"/>
    <w:rsid w:val="00E06340"/>
    <w:rsid w:val="00E131D6"/>
    <w:rsid w:val="00E466BF"/>
    <w:rsid w:val="00E53831"/>
    <w:rsid w:val="00E67F4E"/>
    <w:rsid w:val="00E81F77"/>
    <w:rsid w:val="00E826CC"/>
    <w:rsid w:val="00EB126D"/>
    <w:rsid w:val="00EB389A"/>
    <w:rsid w:val="00EB3D2D"/>
    <w:rsid w:val="00EB4561"/>
    <w:rsid w:val="00EC0038"/>
    <w:rsid w:val="00EC6191"/>
    <w:rsid w:val="00ED0EF8"/>
    <w:rsid w:val="00ED2E5E"/>
    <w:rsid w:val="00ED33AA"/>
    <w:rsid w:val="00EF3090"/>
    <w:rsid w:val="00F05A1D"/>
    <w:rsid w:val="00F14B5D"/>
    <w:rsid w:val="00F2097E"/>
    <w:rsid w:val="00F25012"/>
    <w:rsid w:val="00F27A9E"/>
    <w:rsid w:val="00F4755D"/>
    <w:rsid w:val="00F5340E"/>
    <w:rsid w:val="00F60D33"/>
    <w:rsid w:val="00F84D30"/>
    <w:rsid w:val="00FA35E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E47D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588E-22EB-4BD4-A826-657BE089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45B8F2D9</Template>
  <TotalTime>2</TotalTime>
  <Pages>10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2020-07-09T06:44:00Z</cp:lastPrinted>
  <dcterms:created xsi:type="dcterms:W3CDTF">2020-07-09T06:45:00Z</dcterms:created>
  <dcterms:modified xsi:type="dcterms:W3CDTF">2020-07-10T04:54:00Z</dcterms:modified>
</cp:coreProperties>
</file>