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64" w:rsidRDefault="00442ED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B09F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221343" r:id="rId7"/>
        </w:object>
      </w:r>
    </w:p>
    <w:p w:rsidR="0029023D" w:rsidRPr="0029023D" w:rsidRDefault="0029023D" w:rsidP="002902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9023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9023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9023D" w:rsidRPr="0029023D" w:rsidRDefault="0029023D" w:rsidP="002902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9023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9023D" w:rsidRPr="0029023D" w:rsidRDefault="0029023D" w:rsidP="002902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9023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F012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9023D" w:rsidRPr="0029023D" w:rsidRDefault="0029023D" w:rsidP="002902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023D" w:rsidRPr="0029023D" w:rsidRDefault="0029023D" w:rsidP="002902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023D" w:rsidRPr="0029023D" w:rsidRDefault="0029023D" w:rsidP="002902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9023D">
        <w:rPr>
          <w:rFonts w:ascii="Liberation Serif" w:hAnsi="Liberation Serif"/>
          <w:sz w:val="24"/>
        </w:rPr>
        <w:t>от___</w:t>
      </w:r>
      <w:r w:rsidR="008E7BB8">
        <w:rPr>
          <w:rFonts w:ascii="Liberation Serif" w:hAnsi="Liberation Serif"/>
          <w:sz w:val="24"/>
          <w:u w:val="single"/>
        </w:rPr>
        <w:t>15.01.2021</w:t>
      </w:r>
      <w:r w:rsidRPr="0029023D">
        <w:rPr>
          <w:rFonts w:ascii="Liberation Serif" w:hAnsi="Liberation Serif"/>
          <w:sz w:val="24"/>
        </w:rPr>
        <w:t>____  №  ____</w:t>
      </w:r>
      <w:r w:rsidR="008E7BB8">
        <w:rPr>
          <w:rFonts w:ascii="Liberation Serif" w:hAnsi="Liberation Serif"/>
          <w:sz w:val="24"/>
          <w:u w:val="single"/>
        </w:rPr>
        <w:t>22-П</w:t>
      </w:r>
      <w:bookmarkStart w:id="0" w:name="_GoBack"/>
      <w:bookmarkEnd w:id="0"/>
      <w:r w:rsidRPr="0029023D">
        <w:rPr>
          <w:rFonts w:ascii="Liberation Serif" w:hAnsi="Liberation Serif"/>
          <w:sz w:val="24"/>
        </w:rPr>
        <w:t>___</w:t>
      </w:r>
    </w:p>
    <w:p w:rsidR="0029023D" w:rsidRPr="0029023D" w:rsidRDefault="0029023D" w:rsidP="002902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9023D" w:rsidRPr="0029023D" w:rsidRDefault="0029023D" w:rsidP="0029023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9023D">
        <w:rPr>
          <w:rFonts w:ascii="Liberation Serif" w:hAnsi="Liberation Serif"/>
          <w:sz w:val="24"/>
          <w:szCs w:val="24"/>
        </w:rPr>
        <w:t>г. Заречный</w:t>
      </w: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p w:rsidR="00265764" w:rsidRDefault="00265764">
      <w:pPr>
        <w:ind w:left="284"/>
        <w:rPr>
          <w:rFonts w:ascii="Liberation Serif" w:hAnsi="Liberation Serif"/>
          <w:sz w:val="28"/>
          <w:szCs w:val="28"/>
        </w:rPr>
      </w:pPr>
    </w:p>
    <w:p w:rsidR="00265764" w:rsidRDefault="00442EDC">
      <w:pPr>
        <w:ind w:firstLine="35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проведения христианского праздника</w:t>
      </w:r>
    </w:p>
    <w:p w:rsidR="00265764" w:rsidRDefault="00442EDC">
      <w:pPr>
        <w:ind w:firstLine="35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Крещения Господня</w:t>
      </w: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30.05.2003 № 333-ПП 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жителям городского округа Заречный безопасности в местах массового пребывания людей во время проведения христианского праздника Крещения Господня 18-19 января 2021 года, на основании ст. ст. 28, 31, Устава городского</w:t>
      </w:r>
      <w:r w:rsidR="0029023D">
        <w:rPr>
          <w:rFonts w:ascii="Liberation Serif" w:hAnsi="Liberation Serif"/>
          <w:sz w:val="28"/>
          <w:szCs w:val="28"/>
        </w:rPr>
        <w:t xml:space="preserve"> округа Заречный </w:t>
      </w:r>
      <w:r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265764" w:rsidRDefault="00442EDC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265764" w:rsidRDefault="00442EDC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Определить местом массового купания жителей городского округа                 Заречный купель в 100 метрах на запад от гостиницы «Малахит». </w:t>
      </w:r>
    </w:p>
    <w:p w:rsidR="00265764" w:rsidRDefault="00442EDC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Массовое купание жителей городского округа Заречный провести с 23.30 18 января до 18.00 19 января 2021 года.</w:t>
      </w:r>
    </w:p>
    <w:p w:rsidR="00265764" w:rsidRDefault="00442E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Директору МКУ «ДЕЗ» И.Ю. Макарову до 18.01.2021 организовать подъезды к купели и стоянку для автотранспорта.</w:t>
      </w:r>
    </w:p>
    <w:p w:rsidR="00265764" w:rsidRDefault="00442E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Директору МКУ ГОЗ «Центр спасения» С.В. Хрущеву:</w:t>
      </w: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с 23.30 18 января до 18.00 19 января 2021 года организовать массовое купание жителей городского округа Заречный;</w:t>
      </w: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до 18.01.2021 подготовить купель, согласовать проведение массового купания людей с ФКУ «Центр ГИМС МЧС России по Свердловской области»;</w:t>
      </w: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3) с 23.30 18 января до 18.00 19 января 2021 года выставить временный пост для обеспечения безопасности людей на воде.</w:t>
      </w: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5. Рекомендовать МО МВД России «Заречный» (В.В. Щелоков) организовать дежурство по обеспечению общественного порядка в месте массового купания людей. </w:t>
      </w:r>
    </w:p>
    <w:p w:rsidR="00265764" w:rsidRDefault="00442ED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 xml:space="preserve">) обеспечить дежурство бригад скорой медицинской помощи в месте массового купания людей.  </w:t>
      </w:r>
    </w:p>
    <w:p w:rsidR="00265764" w:rsidRDefault="00442ED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7. Начальнику информационно-аналитического отдела администрации городского округа Заречный Л.К. Сергиенко организовать информирование населения об организации проведения христианского праздника Крещения Господня через средства массовой информации.</w:t>
      </w:r>
    </w:p>
    <w:p w:rsidR="00265764" w:rsidRDefault="00442EDC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8. Назначить ответственным за проведение массового купания людей на Белоярском водохранилище директора МКУ ГОЗ «Центр спасения» С.В. Хрущева. </w:t>
      </w:r>
    </w:p>
    <w:p w:rsidR="00265764" w:rsidRDefault="00442EDC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9. Контроль за исполнением настоящего постановления возложить на первого заместителя главы администрации городского округа Заречный О.П. Кириллова </w:t>
      </w:r>
    </w:p>
    <w:p w:rsidR="00265764" w:rsidRDefault="00442EDC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10.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26576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442ED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65764" w:rsidRDefault="00442ED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26576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26576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65764" w:rsidRDefault="00442ED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26576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26576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26576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764" w:rsidRDefault="0026576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265764" w:rsidRDefault="00265764">
      <w:pPr>
        <w:rPr>
          <w:rFonts w:ascii="Liberation Serif" w:hAnsi="Liberation Serif"/>
          <w:sz w:val="28"/>
          <w:szCs w:val="28"/>
        </w:rPr>
      </w:pPr>
    </w:p>
    <w:p w:rsidR="00265764" w:rsidRDefault="00265764">
      <w:pPr>
        <w:rPr>
          <w:rFonts w:ascii="Liberation Serif" w:hAnsi="Liberation Serif"/>
          <w:sz w:val="28"/>
          <w:szCs w:val="28"/>
        </w:rPr>
      </w:pPr>
    </w:p>
    <w:sectPr w:rsidR="00265764" w:rsidSect="0029023D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B3" w:rsidRDefault="00041FB3">
      <w:r>
        <w:separator/>
      </w:r>
    </w:p>
  </w:endnote>
  <w:endnote w:type="continuationSeparator" w:id="0">
    <w:p w:rsidR="00041FB3" w:rsidRDefault="0004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B3" w:rsidRDefault="00041FB3">
      <w:r>
        <w:rPr>
          <w:color w:val="000000"/>
        </w:rPr>
        <w:separator/>
      </w:r>
    </w:p>
  </w:footnote>
  <w:footnote w:type="continuationSeparator" w:id="0">
    <w:p w:rsidR="00041FB3" w:rsidRDefault="0004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67" w:rsidRPr="0029023D" w:rsidRDefault="00442EDC">
    <w:pPr>
      <w:pStyle w:val="a8"/>
      <w:jc w:val="center"/>
      <w:rPr>
        <w:rFonts w:ascii="Liberation Serif" w:hAnsi="Liberation Serif" w:cs="Liberation Serif"/>
        <w:sz w:val="28"/>
      </w:rPr>
    </w:pPr>
    <w:r w:rsidRPr="0029023D">
      <w:rPr>
        <w:rFonts w:ascii="Liberation Serif" w:hAnsi="Liberation Serif" w:cs="Liberation Serif"/>
        <w:sz w:val="28"/>
      </w:rPr>
      <w:fldChar w:fldCharType="begin"/>
    </w:r>
    <w:r w:rsidRPr="0029023D">
      <w:rPr>
        <w:rFonts w:ascii="Liberation Serif" w:hAnsi="Liberation Serif" w:cs="Liberation Serif"/>
        <w:sz w:val="28"/>
      </w:rPr>
      <w:instrText xml:space="preserve"> PAGE </w:instrText>
    </w:r>
    <w:r w:rsidRPr="0029023D">
      <w:rPr>
        <w:rFonts w:ascii="Liberation Serif" w:hAnsi="Liberation Serif" w:cs="Liberation Serif"/>
        <w:sz w:val="28"/>
      </w:rPr>
      <w:fldChar w:fldCharType="separate"/>
    </w:r>
    <w:r w:rsidR="008E7BB8">
      <w:rPr>
        <w:rFonts w:ascii="Liberation Serif" w:hAnsi="Liberation Serif" w:cs="Liberation Serif"/>
        <w:noProof/>
        <w:sz w:val="28"/>
      </w:rPr>
      <w:t>2</w:t>
    </w:r>
    <w:r w:rsidRPr="0029023D">
      <w:rPr>
        <w:rFonts w:ascii="Liberation Serif" w:hAnsi="Liberation Serif" w:cs="Liberation Serif"/>
        <w:sz w:val="28"/>
      </w:rPr>
      <w:fldChar w:fldCharType="end"/>
    </w:r>
  </w:p>
  <w:p w:rsidR="00A04B67" w:rsidRPr="0029023D" w:rsidRDefault="00041FB3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4"/>
    <w:rsid w:val="00041FB3"/>
    <w:rsid w:val="00265764"/>
    <w:rsid w:val="0029023D"/>
    <w:rsid w:val="00442EDC"/>
    <w:rsid w:val="005A0358"/>
    <w:rsid w:val="008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0A0B"/>
  <w15:docId w15:val="{95A9980E-90EA-4DCD-9EA1-ADD1C4F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2021-01-14T06:24:00Z</cp:lastPrinted>
  <dcterms:created xsi:type="dcterms:W3CDTF">2021-01-14T06:24:00Z</dcterms:created>
  <dcterms:modified xsi:type="dcterms:W3CDTF">2021-01-15T08:08:00Z</dcterms:modified>
</cp:coreProperties>
</file>