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D7" w:rsidRPr="008E30D7" w:rsidRDefault="008C7EF2" w:rsidP="008E30D7">
      <w:pPr>
        <w:spacing w:line="312" w:lineRule="auto"/>
        <w:jc w:val="center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</w:rPr>
        <w:object w:dxaOrig="795" w:dyaOrig="1005" w14:anchorId="7AA0B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1842276" r:id="rId8"/>
        </w:object>
      </w:r>
    </w:p>
    <w:p w:rsidR="008E30D7" w:rsidRPr="008E30D7" w:rsidRDefault="008E30D7" w:rsidP="008E30D7">
      <w:pPr>
        <w:spacing w:line="312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8E30D7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E30D7" w:rsidRPr="008E30D7" w:rsidRDefault="008E30D7" w:rsidP="008E30D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E30D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E30D7" w:rsidRPr="008E30D7" w:rsidRDefault="008E30D7" w:rsidP="008E30D7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E30D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050E3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E30D7" w:rsidRPr="008E30D7" w:rsidRDefault="008E30D7" w:rsidP="008E30D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E30D7" w:rsidRPr="008E30D7" w:rsidRDefault="008E30D7" w:rsidP="008E30D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E30D7" w:rsidRPr="008E30D7" w:rsidRDefault="008E30D7" w:rsidP="008E30D7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E30D7">
        <w:rPr>
          <w:rFonts w:ascii="Liberation Serif" w:hAnsi="Liberation Serif"/>
          <w:sz w:val="24"/>
        </w:rPr>
        <w:t>от___</w:t>
      </w:r>
      <w:r w:rsidR="00D7754D">
        <w:rPr>
          <w:rFonts w:ascii="Liberation Serif" w:hAnsi="Liberation Serif"/>
          <w:sz w:val="24"/>
          <w:u w:val="single"/>
        </w:rPr>
        <w:t>17.09.2020</w:t>
      </w:r>
      <w:r w:rsidRPr="008E30D7">
        <w:rPr>
          <w:rFonts w:ascii="Liberation Serif" w:hAnsi="Liberation Serif"/>
          <w:sz w:val="24"/>
        </w:rPr>
        <w:t>___  №  ___</w:t>
      </w:r>
      <w:r w:rsidR="00D7754D">
        <w:rPr>
          <w:rFonts w:ascii="Liberation Serif" w:hAnsi="Liberation Serif"/>
          <w:sz w:val="24"/>
          <w:u w:val="single"/>
        </w:rPr>
        <w:t>702-П</w:t>
      </w:r>
      <w:bookmarkStart w:id="0" w:name="_GoBack"/>
      <w:bookmarkEnd w:id="0"/>
      <w:r w:rsidRPr="008E30D7">
        <w:rPr>
          <w:rFonts w:ascii="Liberation Serif" w:hAnsi="Liberation Serif"/>
          <w:sz w:val="24"/>
        </w:rPr>
        <w:t>____</w:t>
      </w:r>
    </w:p>
    <w:p w:rsidR="008E30D7" w:rsidRPr="008E30D7" w:rsidRDefault="008E30D7" w:rsidP="008E30D7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E30D7" w:rsidRPr="008E30D7" w:rsidRDefault="008E30D7" w:rsidP="008E30D7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>г. Заречный</w:t>
      </w:r>
    </w:p>
    <w:p w:rsidR="0004295F" w:rsidRDefault="0004295F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04295F" w:rsidRDefault="0004295F">
      <w:pPr>
        <w:jc w:val="both"/>
        <w:rPr>
          <w:rFonts w:ascii="Liberation Serif" w:hAnsi="Liberation Serif"/>
          <w:sz w:val="26"/>
          <w:szCs w:val="26"/>
        </w:rPr>
      </w:pPr>
    </w:p>
    <w:p w:rsidR="008E30D7" w:rsidRDefault="008C7EF2" w:rsidP="008E30D7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04295F" w:rsidRDefault="008C7EF2" w:rsidP="008E30D7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 28.02.2019 № 244-П </w:t>
      </w:r>
    </w:p>
    <w:p w:rsidR="008E30D7" w:rsidRDefault="008E30D7" w:rsidP="008E30D7">
      <w:pPr>
        <w:jc w:val="center"/>
        <w:rPr>
          <w:rFonts w:ascii="Liberation Serif" w:hAnsi="Liberation Serif"/>
          <w:sz w:val="24"/>
          <w:szCs w:val="24"/>
        </w:rPr>
      </w:pPr>
    </w:p>
    <w:p w:rsidR="0004295F" w:rsidRPr="008E30D7" w:rsidRDefault="008C7EF2">
      <w:pPr>
        <w:pStyle w:val="a3"/>
        <w:tabs>
          <w:tab w:val="left" w:pos="709"/>
        </w:tabs>
        <w:ind w:firstLine="720"/>
        <w:rPr>
          <w:rFonts w:ascii="Liberation Serif" w:hAnsi="Liberation Serif"/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>В соответствии с главой 3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утвержденного постановлением Правительства Свердловской области от 27 апреля 2017 года № 295-ПП, учитывая заявления от ИП Барышевой М.А. от 07.09.2020 № 108-01-32/6234, ИП Мирзеханова М.С. от 09.09.2020 № 108-01-35/6327, на основании ст. ст. 28, 31 Устава городского округа Заречный администрация городского округа Заречный</w:t>
      </w:r>
    </w:p>
    <w:p w:rsidR="0004295F" w:rsidRPr="008E30D7" w:rsidRDefault="008C7EF2">
      <w:pPr>
        <w:pStyle w:val="a4"/>
        <w:ind w:firstLine="0"/>
        <w:rPr>
          <w:rFonts w:ascii="Liberation Serif" w:hAnsi="Liberation Serif"/>
          <w:b/>
          <w:sz w:val="24"/>
          <w:szCs w:val="24"/>
        </w:rPr>
      </w:pPr>
      <w:r w:rsidRPr="008E30D7">
        <w:rPr>
          <w:rFonts w:ascii="Liberation Serif" w:hAnsi="Liberation Serif"/>
          <w:b/>
          <w:sz w:val="24"/>
          <w:szCs w:val="24"/>
        </w:rPr>
        <w:t xml:space="preserve">ПОСТАНОВЛЯЕТ: </w:t>
      </w:r>
    </w:p>
    <w:p w:rsidR="008E30D7" w:rsidRPr="008E30D7" w:rsidRDefault="008C7EF2" w:rsidP="00FC520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 xml:space="preserve">Отделу экономики и стратегического планирования (Соломеина Т.Л.) разработать проект постановления администрации городского округа Заречный о внесении изменений и дополнений в Схему размещения нестационарных торговых объектов на территории городского округа Заречный (далее – Схема), </w:t>
      </w:r>
      <w:r w:rsidRPr="008E30D7">
        <w:rPr>
          <w:rFonts w:ascii="Liberation Serif" w:hAnsi="Liberation Serif"/>
          <w:bCs/>
          <w:sz w:val="24"/>
          <w:szCs w:val="24"/>
        </w:rPr>
        <w:t>утвержденную постановлением администрации городского округа Заречный от 28.02.2019 № 244-П с изменениями, внесенными постановлениями администрации городского округа Заречный от 27.02.2020 № 178-П, от 20.03.2020 № 254-П, от 20.04.2020 № 332-П, от 25.06.2020 № 448-П, от 09.07.2020 № 498-П</w:t>
      </w:r>
      <w:r w:rsidR="004361B2">
        <w:rPr>
          <w:rFonts w:ascii="Liberation Serif" w:hAnsi="Liberation Serif"/>
          <w:sz w:val="24"/>
          <w:szCs w:val="24"/>
        </w:rPr>
        <w:t>, в срок до 20 ноября 2020 </w:t>
      </w:r>
      <w:r w:rsidRPr="008E30D7">
        <w:rPr>
          <w:rFonts w:ascii="Liberation Serif" w:hAnsi="Liberation Serif"/>
          <w:sz w:val="24"/>
          <w:szCs w:val="24"/>
        </w:rPr>
        <w:t>года.</w:t>
      </w:r>
    </w:p>
    <w:p w:rsidR="0004295F" w:rsidRPr="008E30D7" w:rsidRDefault="008C7EF2" w:rsidP="00FC520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 xml:space="preserve">Установить, что заинтересованные лица вправе направлять предложения по внесению изменений и дополнений в Схему письменно в срок до 14 ноября 2020 года по адресу: 624250 Свердловская область, г. Заречный, ул. Невского, д. 3, либо на электронный адрес </w:t>
      </w:r>
      <w:hyperlink r:id="rId9" w:history="1"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gsp</w:t>
        </w:r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_</w:t>
        </w:r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zar</w:t>
        </w:r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@</w:t>
        </w:r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mail</w:t>
        </w:r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</w:hyperlink>
      <w:r w:rsidRPr="008E30D7">
        <w:rPr>
          <w:rFonts w:ascii="Liberation Serif" w:hAnsi="Liberation Serif"/>
          <w:sz w:val="24"/>
          <w:szCs w:val="24"/>
        </w:rPr>
        <w:t>.</w:t>
      </w:r>
    </w:p>
    <w:p w:rsidR="0004295F" w:rsidRPr="008E30D7" w:rsidRDefault="008C7EF2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>Отделу архитектуры и градостроительства администрации городского округа Заречный (Поляков А.В.) подготовить графические материалы (графические координаты) мест размещения нестационарных торговых объектов, включаемых в Схему.</w:t>
      </w:r>
    </w:p>
    <w:p w:rsidR="0004295F" w:rsidRPr="008E30D7" w:rsidRDefault="008C7EF2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8E30D7"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 w:rsidRPr="008E30D7">
        <w:rPr>
          <w:rFonts w:ascii="Liberation Serif" w:hAnsi="Liberation Serif"/>
          <w:sz w:val="24"/>
          <w:szCs w:val="24"/>
        </w:rPr>
        <w:t>).</w:t>
      </w:r>
    </w:p>
    <w:p w:rsidR="0004295F" w:rsidRPr="008E30D7" w:rsidRDefault="008C7EF2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>Направить настоящее постановление в Министерство агропромышленного комплекса и потребительского рынка Свердловской области.</w:t>
      </w:r>
    </w:p>
    <w:p w:rsidR="0004295F" w:rsidRPr="008E30D7" w:rsidRDefault="0004295F">
      <w:pPr>
        <w:jc w:val="both"/>
        <w:rPr>
          <w:rFonts w:ascii="Liberation Serif" w:hAnsi="Liberation Serif"/>
          <w:sz w:val="24"/>
          <w:szCs w:val="24"/>
        </w:rPr>
      </w:pPr>
    </w:p>
    <w:p w:rsidR="0004295F" w:rsidRPr="008E30D7" w:rsidRDefault="0004295F">
      <w:pPr>
        <w:jc w:val="both"/>
        <w:rPr>
          <w:rFonts w:ascii="Liberation Serif" w:hAnsi="Liberation Serif"/>
          <w:sz w:val="24"/>
          <w:szCs w:val="24"/>
        </w:rPr>
      </w:pPr>
    </w:p>
    <w:p w:rsidR="0004295F" w:rsidRPr="008E30D7" w:rsidRDefault="008C7EF2">
      <w:pPr>
        <w:jc w:val="both"/>
        <w:rPr>
          <w:rFonts w:ascii="Liberation Serif" w:hAnsi="Liberation Serif"/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 xml:space="preserve">Глава </w:t>
      </w:r>
    </w:p>
    <w:p w:rsidR="0004295F" w:rsidRPr="008E30D7" w:rsidRDefault="008C7EF2">
      <w:pPr>
        <w:ind w:right="-2"/>
        <w:jc w:val="both"/>
        <w:rPr>
          <w:sz w:val="24"/>
          <w:szCs w:val="24"/>
        </w:rPr>
      </w:pPr>
      <w:r w:rsidRPr="008E30D7">
        <w:rPr>
          <w:rFonts w:ascii="Liberation Serif" w:hAnsi="Liberation Serif"/>
          <w:sz w:val="24"/>
          <w:szCs w:val="24"/>
        </w:rPr>
        <w:t>городского округа Заречный                                                                                           А.В. Захарцев</w:t>
      </w:r>
    </w:p>
    <w:sectPr w:rsidR="0004295F" w:rsidRPr="008E30D7" w:rsidSect="008E30D7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8F" w:rsidRDefault="004B6F8F">
      <w:r>
        <w:separator/>
      </w:r>
    </w:p>
  </w:endnote>
  <w:endnote w:type="continuationSeparator" w:id="0">
    <w:p w:rsidR="004B6F8F" w:rsidRDefault="004B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8F" w:rsidRDefault="004B6F8F">
      <w:r>
        <w:rPr>
          <w:color w:val="000000"/>
        </w:rPr>
        <w:separator/>
      </w:r>
    </w:p>
  </w:footnote>
  <w:footnote w:type="continuationSeparator" w:id="0">
    <w:p w:rsidR="004B6F8F" w:rsidRDefault="004B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B05"/>
    <w:multiLevelType w:val="multilevel"/>
    <w:tmpl w:val="6C1043E8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F"/>
    <w:rsid w:val="0004295F"/>
    <w:rsid w:val="004361B2"/>
    <w:rsid w:val="004B6F8F"/>
    <w:rsid w:val="008A3489"/>
    <w:rsid w:val="008C7EF2"/>
    <w:rsid w:val="008E30D7"/>
    <w:rsid w:val="00D7754D"/>
    <w:rsid w:val="00E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6E24"/>
  <w15:docId w15:val="{7EE2194A-6C45-4381-B934-DB5D5BB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p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C87C7941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4</cp:revision>
  <cp:lastPrinted>2020-09-16T08:34:00Z</cp:lastPrinted>
  <dcterms:created xsi:type="dcterms:W3CDTF">2020-09-16T08:35:00Z</dcterms:created>
  <dcterms:modified xsi:type="dcterms:W3CDTF">2020-09-17T05:05:00Z</dcterms:modified>
</cp:coreProperties>
</file>