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54928650" r:id="rId9"/>
        </w:object>
      </w:r>
    </w:p>
    <w:p w14:paraId="1FDD37A8" w14:textId="77777777" w:rsidR="00F16378" w:rsidRPr="00F16378" w:rsidRDefault="00F16378" w:rsidP="00F163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F1637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04ACEEB2" w14:textId="77777777" w:rsidR="00F16378" w:rsidRPr="00F16378" w:rsidRDefault="00F16378" w:rsidP="00F163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F1637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794DD1CA" w14:textId="47F86427" w:rsidR="00F16378" w:rsidRPr="00F16378" w:rsidRDefault="00F16378" w:rsidP="00F16378">
      <w:pPr>
        <w:jc w:val="both"/>
        <w:rPr>
          <w:rFonts w:ascii="Liberation Serif" w:hAnsi="Liberation Serif"/>
          <w:sz w:val="18"/>
          <w:szCs w:val="20"/>
        </w:rPr>
      </w:pPr>
      <w:r w:rsidRPr="00F1637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DCCC" wp14:editId="59A5C80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AE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9763C40" w14:textId="77777777" w:rsidR="00F16378" w:rsidRPr="00F16378" w:rsidRDefault="00F16378" w:rsidP="00F16378">
      <w:pPr>
        <w:jc w:val="both"/>
        <w:rPr>
          <w:rFonts w:ascii="Liberation Serif" w:hAnsi="Liberation Serif"/>
          <w:sz w:val="16"/>
          <w:szCs w:val="16"/>
        </w:rPr>
      </w:pPr>
    </w:p>
    <w:p w14:paraId="07F2457C" w14:textId="77777777" w:rsidR="00F16378" w:rsidRPr="00F16378" w:rsidRDefault="00F16378" w:rsidP="00F16378">
      <w:pPr>
        <w:jc w:val="both"/>
        <w:rPr>
          <w:rFonts w:ascii="Liberation Serif" w:hAnsi="Liberation Serif"/>
          <w:sz w:val="16"/>
          <w:szCs w:val="16"/>
        </w:rPr>
      </w:pPr>
    </w:p>
    <w:p w14:paraId="74605E8A" w14:textId="00B264C8" w:rsidR="00F16378" w:rsidRPr="00F16378" w:rsidRDefault="00F16378" w:rsidP="00F16378">
      <w:pPr>
        <w:jc w:val="both"/>
        <w:rPr>
          <w:rFonts w:ascii="Liberation Serif" w:hAnsi="Liberation Serif"/>
          <w:szCs w:val="20"/>
        </w:rPr>
      </w:pPr>
      <w:r w:rsidRPr="00F16378">
        <w:rPr>
          <w:rFonts w:ascii="Liberation Serif" w:hAnsi="Liberation Serif"/>
          <w:szCs w:val="20"/>
        </w:rPr>
        <w:t>от___</w:t>
      </w:r>
      <w:r>
        <w:rPr>
          <w:rFonts w:ascii="Liberation Serif" w:hAnsi="Liberation Serif"/>
          <w:szCs w:val="20"/>
          <w:u w:val="single"/>
        </w:rPr>
        <w:t>26.06.2020</w:t>
      </w:r>
      <w:r w:rsidRPr="00F16378">
        <w:rPr>
          <w:rFonts w:ascii="Liberation Serif" w:hAnsi="Liberation Serif"/>
          <w:szCs w:val="20"/>
        </w:rPr>
        <w:t>____  №  ___</w:t>
      </w:r>
      <w:r>
        <w:rPr>
          <w:rFonts w:ascii="Liberation Serif" w:hAnsi="Liberation Serif"/>
          <w:szCs w:val="20"/>
          <w:u w:val="single"/>
        </w:rPr>
        <w:t>455-П</w:t>
      </w:r>
      <w:r w:rsidRPr="00F16378">
        <w:rPr>
          <w:rFonts w:ascii="Liberation Serif" w:hAnsi="Liberation Serif"/>
          <w:szCs w:val="20"/>
        </w:rPr>
        <w:t>___</w:t>
      </w:r>
    </w:p>
    <w:p w14:paraId="3017D2B0" w14:textId="77777777" w:rsidR="00F16378" w:rsidRPr="00F16378" w:rsidRDefault="00F16378" w:rsidP="00F16378">
      <w:pPr>
        <w:jc w:val="both"/>
        <w:rPr>
          <w:rFonts w:ascii="Liberation Serif" w:hAnsi="Liberation Serif"/>
          <w:sz w:val="28"/>
          <w:szCs w:val="28"/>
        </w:rPr>
      </w:pPr>
    </w:p>
    <w:p w14:paraId="1CFA7BD6" w14:textId="77777777" w:rsidR="00F16378" w:rsidRPr="00F16378" w:rsidRDefault="00F16378" w:rsidP="00F16378">
      <w:pPr>
        <w:ind w:right="5812"/>
        <w:jc w:val="center"/>
        <w:rPr>
          <w:rFonts w:ascii="Liberation Serif" w:hAnsi="Liberation Serif"/>
        </w:rPr>
      </w:pPr>
      <w:r w:rsidRPr="00F16378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2B04A9C4" w14:textId="77777777" w:rsidR="00F16378" w:rsidRDefault="00B24CCC" w:rsidP="00B24CC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5"/>
          <w:szCs w:val="25"/>
        </w:rPr>
      </w:pPr>
      <w:r w:rsidRPr="00D474AA">
        <w:rPr>
          <w:rFonts w:ascii="Liberation Serif" w:hAnsi="Liberation Serif"/>
          <w:b/>
          <w:bCs/>
          <w:sz w:val="25"/>
          <w:szCs w:val="25"/>
        </w:rPr>
        <w:t>О внесении изменений в состав комиссии по вопросам оплаты труда руководителей муниципальных образовательных организаций городского округа Заречный утвержденный постановлением администрации городского округа Заречный от 08.11.2019 № 1113-П «</w:t>
      </w:r>
      <w:r w:rsidR="008124F3" w:rsidRPr="00D474AA">
        <w:rPr>
          <w:rFonts w:ascii="Liberation Serif" w:hAnsi="Liberation Serif"/>
          <w:b/>
          <w:bCs/>
          <w:sz w:val="25"/>
          <w:szCs w:val="25"/>
        </w:rPr>
        <w:t xml:space="preserve">Об утверждении </w:t>
      </w:r>
      <w:r w:rsidR="008A42CA" w:rsidRPr="00D474AA">
        <w:rPr>
          <w:rFonts w:ascii="Liberation Serif" w:hAnsi="Liberation Serif"/>
          <w:b/>
          <w:bCs/>
          <w:sz w:val="25"/>
          <w:szCs w:val="25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</w:t>
      </w:r>
    </w:p>
    <w:p w14:paraId="66A2713F" w14:textId="56D10048" w:rsidR="008124F3" w:rsidRPr="00D474AA" w:rsidRDefault="008A42CA" w:rsidP="00B24CC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5"/>
          <w:szCs w:val="25"/>
        </w:rPr>
      </w:pPr>
      <w:r w:rsidRPr="00D474AA">
        <w:rPr>
          <w:rFonts w:ascii="Liberation Serif" w:hAnsi="Liberation Serif"/>
          <w:b/>
          <w:bCs/>
          <w:sz w:val="25"/>
          <w:szCs w:val="25"/>
        </w:rPr>
        <w:t xml:space="preserve">и </w:t>
      </w:r>
      <w:r w:rsidR="008B316B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Положения </w:t>
      </w:r>
      <w:r w:rsidR="00686427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>о</w:t>
      </w:r>
      <w:r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стимулировании </w:t>
      </w:r>
      <w:r w:rsidR="000458D0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>руководителей</w:t>
      </w:r>
      <w:r w:rsidR="00686427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муниципальных образовательных организаций</w:t>
      </w:r>
      <w:r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 xml:space="preserve"> </w:t>
      </w:r>
      <w:r w:rsidR="00686427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>городского округа Заречный</w:t>
      </w:r>
      <w:r w:rsidR="00B24CCC"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>»</w:t>
      </w:r>
    </w:p>
    <w:p w14:paraId="00DF6CB6" w14:textId="6CF1A0D0" w:rsidR="00681790" w:rsidRDefault="00681790" w:rsidP="001D6978">
      <w:pPr>
        <w:ind w:firstLine="709"/>
        <w:jc w:val="both"/>
        <w:rPr>
          <w:rFonts w:ascii="Liberation Serif" w:hAnsi="Liberation Serif"/>
          <w:sz w:val="25"/>
          <w:szCs w:val="25"/>
          <w:lang w:eastAsia="en-US"/>
        </w:rPr>
      </w:pPr>
    </w:p>
    <w:p w14:paraId="0CB338E3" w14:textId="77777777" w:rsidR="00F16378" w:rsidRPr="00D474AA" w:rsidRDefault="00F16378" w:rsidP="001D6978">
      <w:pPr>
        <w:ind w:firstLine="709"/>
        <w:jc w:val="both"/>
        <w:rPr>
          <w:rFonts w:ascii="Liberation Serif" w:hAnsi="Liberation Serif"/>
          <w:sz w:val="25"/>
          <w:szCs w:val="25"/>
          <w:lang w:eastAsia="en-US"/>
        </w:rPr>
      </w:pPr>
    </w:p>
    <w:p w14:paraId="1BBE914D" w14:textId="5A6C46C3" w:rsidR="004D02AD" w:rsidRPr="00D474AA" w:rsidRDefault="004D02AD" w:rsidP="001D6978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D474AA">
        <w:rPr>
          <w:rFonts w:ascii="Liberation Serif" w:hAnsi="Liberation Serif"/>
          <w:sz w:val="25"/>
          <w:szCs w:val="25"/>
        </w:rPr>
        <w:t>В соответствии с Трудовым кодексо</w:t>
      </w:r>
      <w:r w:rsidR="00681790" w:rsidRPr="00D474AA">
        <w:rPr>
          <w:rFonts w:ascii="Liberation Serif" w:hAnsi="Liberation Serif"/>
          <w:sz w:val="25"/>
          <w:szCs w:val="25"/>
        </w:rPr>
        <w:t xml:space="preserve">м Российской </w:t>
      </w:r>
      <w:r w:rsidR="00CD2634" w:rsidRPr="00D474AA">
        <w:rPr>
          <w:rFonts w:ascii="Liberation Serif" w:hAnsi="Liberation Serif"/>
          <w:sz w:val="25"/>
          <w:szCs w:val="25"/>
        </w:rPr>
        <w:t>Федерации</w:t>
      </w:r>
      <w:r w:rsidR="001C4FF7" w:rsidRPr="00D474AA">
        <w:rPr>
          <w:rFonts w:ascii="Liberation Serif" w:eastAsia="Calibri" w:hAnsi="Liberation Serif"/>
          <w:sz w:val="25"/>
          <w:szCs w:val="25"/>
          <w:lang w:eastAsia="en-US"/>
        </w:rPr>
        <w:t>,</w:t>
      </w:r>
      <w:r w:rsidR="00F8637B" w:rsidRPr="00D474AA">
        <w:rPr>
          <w:rFonts w:ascii="Liberation Serif" w:hAnsi="Liberation Serif"/>
          <w:sz w:val="25"/>
          <w:szCs w:val="25"/>
        </w:rPr>
        <w:t xml:space="preserve"> </w:t>
      </w:r>
      <w:r w:rsidR="00F8637B" w:rsidRPr="00D474AA">
        <w:rPr>
          <w:rFonts w:ascii="Liberation Serif" w:eastAsia="Calibri" w:hAnsi="Liberation Serif"/>
          <w:sz w:val="25"/>
          <w:szCs w:val="25"/>
          <w:lang w:eastAsia="en-US"/>
        </w:rPr>
        <w:t>постановлением администрации городского округа Заречный от 20.06.2019 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474AA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Pr="00D474AA">
        <w:rPr>
          <w:rFonts w:ascii="Liberation Serif" w:hAnsi="Liberation Serif"/>
          <w:sz w:val="25"/>
          <w:szCs w:val="25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474AA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5"/>
          <w:szCs w:val="25"/>
          <w:lang w:eastAsia="en-US"/>
        </w:rPr>
      </w:pPr>
      <w:r w:rsidRPr="00D474AA">
        <w:rPr>
          <w:rFonts w:ascii="Liberation Serif" w:eastAsia="Calibri" w:hAnsi="Liberation Serif"/>
          <w:b/>
          <w:sz w:val="25"/>
          <w:szCs w:val="25"/>
          <w:lang w:eastAsia="en-US"/>
        </w:rPr>
        <w:t>ПОСТАНОВЛЯЕТ:</w:t>
      </w:r>
    </w:p>
    <w:p w14:paraId="38DB8F04" w14:textId="2E91C7DB" w:rsidR="005F6952" w:rsidRPr="00D474AA" w:rsidRDefault="00B24CCC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5"/>
          <w:szCs w:val="25"/>
          <w:lang w:eastAsia="en-US"/>
        </w:rPr>
      </w:pPr>
      <w:bookmarkStart w:id="0" w:name="OLE_LINK1"/>
      <w:bookmarkStart w:id="1" w:name="OLE_LINK2"/>
      <w:bookmarkStart w:id="2" w:name="sub_1000"/>
      <w:r w:rsidRPr="00D474AA">
        <w:rPr>
          <w:rFonts w:ascii="Liberation Serif" w:hAnsi="Liberation Serif"/>
          <w:bCs/>
          <w:sz w:val="25"/>
          <w:szCs w:val="25"/>
        </w:rPr>
        <w:t>Внести в состав комиссии по вопросам оплаты труда руководителей муниципальных образовательных организаций городского округа Заречный</w:t>
      </w:r>
      <w:r w:rsidR="00FB532D" w:rsidRPr="00D474AA">
        <w:rPr>
          <w:rFonts w:ascii="Liberation Serif" w:hAnsi="Liberation Serif"/>
          <w:bCs/>
          <w:sz w:val="25"/>
          <w:szCs w:val="25"/>
        </w:rPr>
        <w:t xml:space="preserve"> (далее- состав комиссии),</w:t>
      </w:r>
      <w:r w:rsidRPr="00D474AA">
        <w:rPr>
          <w:rFonts w:ascii="Liberation Serif" w:hAnsi="Liberation Serif"/>
          <w:bCs/>
          <w:sz w:val="25"/>
          <w:szCs w:val="25"/>
        </w:rPr>
        <w:t xml:space="preserve"> утвержденный постановлением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</w:t>
      </w:r>
      <w:r w:rsidRPr="00D474AA">
        <w:rPr>
          <w:rFonts w:ascii="Liberation Serif" w:eastAsia="Calibri" w:hAnsi="Liberation Serif"/>
          <w:sz w:val="25"/>
          <w:szCs w:val="25"/>
          <w:lang w:eastAsia="en-US"/>
        </w:rPr>
        <w:t>Положения о стимулировании руководителей муниципальных образовательных организаций городского округа Заречный»</w:t>
      </w:r>
      <w:r w:rsidR="006224B2" w:rsidRPr="00D474AA">
        <w:rPr>
          <w:rFonts w:ascii="Liberation Serif" w:eastAsia="Calibri" w:hAnsi="Liberation Serif"/>
          <w:sz w:val="25"/>
          <w:szCs w:val="25"/>
          <w:lang w:eastAsia="en-US"/>
        </w:rPr>
        <w:t>,</w:t>
      </w:r>
      <w:r w:rsidRPr="00D474AA">
        <w:rPr>
          <w:rFonts w:ascii="Liberation Serif" w:eastAsia="Calibri" w:hAnsi="Liberation Serif"/>
          <w:sz w:val="25"/>
          <w:szCs w:val="25"/>
          <w:lang w:eastAsia="en-US"/>
        </w:rPr>
        <w:t xml:space="preserve"> следующие изменения:</w:t>
      </w:r>
    </w:p>
    <w:bookmarkEnd w:id="0"/>
    <w:bookmarkEnd w:id="1"/>
    <w:p w14:paraId="7CC7496A" w14:textId="4F8F5B33" w:rsidR="006224B2" w:rsidRPr="005F766E" w:rsidRDefault="006224B2" w:rsidP="00B24CCC">
      <w:pPr>
        <w:pStyle w:val="a3"/>
        <w:numPr>
          <w:ilvl w:val="0"/>
          <w:numId w:val="40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D474AA">
        <w:rPr>
          <w:rFonts w:ascii="Liberation Serif" w:eastAsia="Calibri" w:hAnsi="Liberation Serif"/>
          <w:sz w:val="25"/>
          <w:szCs w:val="25"/>
          <w:lang w:eastAsia="en-US"/>
        </w:rPr>
        <w:t>и</w:t>
      </w:r>
      <w:r w:rsidR="00DE60D1" w:rsidRPr="00D474AA">
        <w:rPr>
          <w:rFonts w:ascii="Liberation Serif" w:eastAsia="Calibri" w:hAnsi="Liberation Serif"/>
          <w:sz w:val="25"/>
          <w:szCs w:val="25"/>
          <w:lang w:eastAsia="en-US"/>
        </w:rPr>
        <w:t>сключить из состава комиссии</w:t>
      </w:r>
      <w:r w:rsidR="00DE60D1" w:rsidRPr="00D474AA">
        <w:rPr>
          <w:rFonts w:ascii="Liberation Serif" w:hAnsi="Liberation Serif"/>
          <w:bCs/>
          <w:sz w:val="25"/>
          <w:szCs w:val="25"/>
        </w:rPr>
        <w:t xml:space="preserve"> </w:t>
      </w:r>
      <w:r w:rsidR="00B24CCC" w:rsidRPr="00D474AA">
        <w:rPr>
          <w:rFonts w:ascii="Liberation Serif" w:eastAsia="Calibri" w:hAnsi="Liberation Serif"/>
          <w:sz w:val="25"/>
          <w:szCs w:val="25"/>
          <w:lang w:eastAsia="en-US"/>
        </w:rPr>
        <w:t>Логинов</w:t>
      </w:r>
      <w:r w:rsidRPr="00D474AA">
        <w:rPr>
          <w:rFonts w:ascii="Liberation Serif" w:eastAsia="Calibri" w:hAnsi="Liberation Serif"/>
          <w:sz w:val="25"/>
          <w:szCs w:val="25"/>
          <w:lang w:eastAsia="en-US"/>
        </w:rPr>
        <w:t>у</w:t>
      </w:r>
      <w:r w:rsidR="00B24CCC" w:rsidRPr="00D474AA">
        <w:rPr>
          <w:rFonts w:ascii="Liberation Serif" w:eastAsia="Calibri" w:hAnsi="Liberation Serif"/>
          <w:sz w:val="25"/>
          <w:szCs w:val="25"/>
          <w:lang w:eastAsia="en-US"/>
        </w:rPr>
        <w:t xml:space="preserve"> И.Б.</w:t>
      </w:r>
      <w:r w:rsidRPr="00D474AA">
        <w:rPr>
          <w:rFonts w:ascii="Liberation Serif" w:eastAsia="Calibri" w:hAnsi="Liberation Serif"/>
          <w:sz w:val="25"/>
          <w:szCs w:val="25"/>
          <w:lang w:eastAsia="en-US"/>
        </w:rPr>
        <w:t xml:space="preserve">, начальника </w:t>
      </w:r>
      <w:r w:rsidR="00D474AA" w:rsidRPr="00D474AA">
        <w:rPr>
          <w:rFonts w:ascii="Liberation Serif" w:eastAsia="Calibri" w:hAnsi="Liberation Serif"/>
          <w:sz w:val="25"/>
          <w:szCs w:val="25"/>
          <w:lang w:eastAsia="en-US"/>
        </w:rPr>
        <w:t xml:space="preserve">МКУ «Управление образования ГО Заречный», </w:t>
      </w:r>
      <w:r w:rsidR="00D474AA" w:rsidRPr="005F766E">
        <w:rPr>
          <w:rFonts w:ascii="Liberation Serif" w:eastAsia="Calibri" w:hAnsi="Liberation Serif"/>
          <w:sz w:val="25"/>
          <w:szCs w:val="25"/>
          <w:lang w:eastAsia="en-US"/>
        </w:rPr>
        <w:t>заместител</w:t>
      </w:r>
      <w:r w:rsidR="00821F3D" w:rsidRPr="005F766E">
        <w:rPr>
          <w:rFonts w:ascii="Liberation Serif" w:eastAsia="Calibri" w:hAnsi="Liberation Serif"/>
          <w:sz w:val="25"/>
          <w:szCs w:val="25"/>
          <w:lang w:eastAsia="en-US"/>
        </w:rPr>
        <w:t>я</w:t>
      </w:r>
      <w:r w:rsidR="00D474AA"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 председателя комиссии</w:t>
      </w:r>
      <w:r w:rsidR="00821F3D" w:rsidRPr="005F766E">
        <w:rPr>
          <w:rFonts w:ascii="Liberation Serif" w:eastAsia="Calibri" w:hAnsi="Liberation Serif"/>
          <w:sz w:val="25"/>
          <w:szCs w:val="25"/>
          <w:lang w:eastAsia="en-US"/>
        </w:rPr>
        <w:t>;</w:t>
      </w:r>
      <w:r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</w:p>
    <w:p w14:paraId="5A0A7055" w14:textId="3179643E" w:rsidR="00686427" w:rsidRPr="00D474AA" w:rsidRDefault="00DE60D1" w:rsidP="00B24CCC">
      <w:pPr>
        <w:pStyle w:val="a3"/>
        <w:numPr>
          <w:ilvl w:val="0"/>
          <w:numId w:val="40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5F766E">
        <w:rPr>
          <w:rFonts w:ascii="Liberation Serif" w:eastAsia="Calibri" w:hAnsi="Liberation Serif"/>
          <w:sz w:val="25"/>
          <w:szCs w:val="25"/>
          <w:lang w:eastAsia="en-US"/>
        </w:rPr>
        <w:t>включить в состав комиссии</w:t>
      </w:r>
      <w:r w:rsidR="00B24CCC"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 Михайлов</w:t>
      </w:r>
      <w:r w:rsidR="006224B2" w:rsidRPr="005F766E">
        <w:rPr>
          <w:rFonts w:ascii="Liberation Serif" w:eastAsia="Calibri" w:hAnsi="Liberation Serif"/>
          <w:sz w:val="25"/>
          <w:szCs w:val="25"/>
          <w:lang w:eastAsia="en-US"/>
        </w:rPr>
        <w:t>у</w:t>
      </w:r>
      <w:r w:rsidR="00B24CCC"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 А.А.</w:t>
      </w:r>
      <w:r w:rsidR="006224B2"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, начальника </w:t>
      </w:r>
      <w:r w:rsidR="00D474AA" w:rsidRPr="005F766E">
        <w:rPr>
          <w:rFonts w:ascii="Liberation Serif" w:eastAsia="Calibri" w:hAnsi="Liberation Serif"/>
          <w:sz w:val="25"/>
          <w:szCs w:val="25"/>
          <w:lang w:eastAsia="en-US"/>
        </w:rPr>
        <w:t>МКУ «Управление образования ГО Заречный», заместител</w:t>
      </w:r>
      <w:r w:rsidR="00821F3D" w:rsidRPr="005F766E">
        <w:rPr>
          <w:rFonts w:ascii="Liberation Serif" w:eastAsia="Calibri" w:hAnsi="Liberation Serif"/>
          <w:sz w:val="25"/>
          <w:szCs w:val="25"/>
          <w:lang w:eastAsia="en-US"/>
        </w:rPr>
        <w:t>я</w:t>
      </w:r>
      <w:r w:rsidR="00D474AA" w:rsidRPr="005F766E">
        <w:rPr>
          <w:rFonts w:ascii="Liberation Serif" w:eastAsia="Calibri" w:hAnsi="Liberation Serif"/>
          <w:sz w:val="25"/>
          <w:szCs w:val="25"/>
          <w:lang w:eastAsia="en-US"/>
        </w:rPr>
        <w:t xml:space="preserve"> председателя комиссии</w:t>
      </w:r>
      <w:r w:rsidR="00F84D8F" w:rsidRPr="00D474AA">
        <w:rPr>
          <w:rFonts w:ascii="Liberation Serif" w:eastAsia="Calibri" w:hAnsi="Liberation Serif"/>
          <w:sz w:val="25"/>
          <w:szCs w:val="25"/>
          <w:lang w:eastAsia="en-US"/>
        </w:rPr>
        <w:t>.</w:t>
      </w:r>
    </w:p>
    <w:p w14:paraId="404E8DB4" w14:textId="0CD4CF6A" w:rsidR="00323725" w:rsidRPr="00D474AA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D474AA">
        <w:rPr>
          <w:rFonts w:ascii="Liberation Serif" w:hAnsi="Liberation Serif"/>
          <w:sz w:val="25"/>
          <w:szCs w:val="25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474AA">
        <w:rPr>
          <w:rFonts w:ascii="Liberation Serif" w:hAnsi="Liberation Serif"/>
          <w:sz w:val="25"/>
          <w:szCs w:val="25"/>
        </w:rPr>
        <w:t xml:space="preserve">разместить </w:t>
      </w:r>
      <w:r w:rsidRPr="00D474AA">
        <w:rPr>
          <w:rFonts w:ascii="Liberation Serif" w:hAnsi="Liberation Serif"/>
          <w:sz w:val="25"/>
          <w:szCs w:val="25"/>
        </w:rPr>
        <w:t>на официальном сайте городского округа Заречный (</w:t>
      </w:r>
      <w:hyperlink r:id="rId10" w:history="1"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www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</w:rPr>
          <w:t>.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gorod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</w:rPr>
          <w:t>-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zarechny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</w:rPr>
          <w:t>.</w:t>
        </w:r>
        <w:r w:rsidRPr="00D474AA">
          <w:rPr>
            <w:rStyle w:val="a7"/>
            <w:rFonts w:ascii="Liberation Serif" w:hAnsi="Liberation Serif"/>
            <w:color w:val="auto"/>
            <w:sz w:val="25"/>
            <w:szCs w:val="25"/>
            <w:u w:val="none"/>
            <w:lang w:val="en-US"/>
          </w:rPr>
          <w:t>ru</w:t>
        </w:r>
      </w:hyperlink>
      <w:r w:rsidRPr="00D474AA">
        <w:rPr>
          <w:rFonts w:ascii="Liberation Serif" w:hAnsi="Liberation Serif"/>
          <w:sz w:val="25"/>
          <w:szCs w:val="25"/>
        </w:rPr>
        <w:t>).</w:t>
      </w:r>
    </w:p>
    <w:bookmarkEnd w:id="2"/>
    <w:p w14:paraId="3514EC4D" w14:textId="7EBA0A3B" w:rsidR="00D474AA" w:rsidRPr="00D474AA" w:rsidRDefault="00D474AA" w:rsidP="00D474AA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D474AA">
        <w:rPr>
          <w:rFonts w:ascii="Liberation Serif" w:hAnsi="Liberation Serif"/>
          <w:sz w:val="25"/>
          <w:szCs w:val="25"/>
        </w:rPr>
        <w:t>Направить настоящее постановление в орган, осуществляющий ведение Свердловского областного регистра муниципальных нормативных правовых актов.</w:t>
      </w:r>
    </w:p>
    <w:p w14:paraId="71C5564B" w14:textId="77777777" w:rsidR="006224B2" w:rsidRDefault="006224B2" w:rsidP="00D474A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5"/>
          <w:szCs w:val="25"/>
        </w:rPr>
      </w:pPr>
    </w:p>
    <w:p w14:paraId="5745E08C" w14:textId="77777777" w:rsidR="00D474AA" w:rsidRPr="00D474AA" w:rsidRDefault="00D474AA" w:rsidP="00D474A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2401"/>
        <w:gridCol w:w="3177"/>
      </w:tblGrid>
      <w:tr w:rsidR="00DD551E" w:rsidRPr="00D474AA" w14:paraId="7DBA125B" w14:textId="77777777" w:rsidTr="00F16378">
        <w:tc>
          <w:tcPr>
            <w:tcW w:w="4343" w:type="dxa"/>
            <w:shd w:val="clear" w:color="auto" w:fill="auto"/>
          </w:tcPr>
          <w:p w14:paraId="60689FB1" w14:textId="77777777" w:rsidR="00B40C84" w:rsidRPr="00D474AA" w:rsidRDefault="00B40C84" w:rsidP="00A045FF">
            <w:pPr>
              <w:rPr>
                <w:rFonts w:ascii="Liberation Serif" w:hAnsi="Liberation Serif"/>
                <w:sz w:val="25"/>
                <w:szCs w:val="25"/>
              </w:rPr>
            </w:pPr>
            <w:bookmarkStart w:id="3" w:name="_Hlk2685698"/>
            <w:r w:rsidRPr="00D474AA">
              <w:rPr>
                <w:rFonts w:ascii="Liberation Serif" w:hAnsi="Liberation Serif"/>
                <w:sz w:val="25"/>
                <w:szCs w:val="25"/>
              </w:rPr>
              <w:t>Глава</w:t>
            </w:r>
          </w:p>
          <w:p w14:paraId="64836714" w14:textId="7B79612F" w:rsidR="00B40C84" w:rsidRPr="00D474AA" w:rsidRDefault="00B40C84" w:rsidP="00A045FF">
            <w:pPr>
              <w:rPr>
                <w:rFonts w:ascii="Liberation Serif" w:hAnsi="Liberation Serif"/>
                <w:sz w:val="25"/>
                <w:szCs w:val="25"/>
              </w:rPr>
            </w:pPr>
            <w:r w:rsidRPr="00D474AA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  <w:bookmarkStart w:id="4" w:name="_GoBack"/>
            <w:bookmarkEnd w:id="4"/>
          </w:p>
        </w:tc>
        <w:tc>
          <w:tcPr>
            <w:tcW w:w="2401" w:type="dxa"/>
            <w:shd w:val="clear" w:color="auto" w:fill="auto"/>
          </w:tcPr>
          <w:p w14:paraId="20166573" w14:textId="77777777" w:rsidR="00B40C84" w:rsidRPr="00D474AA" w:rsidRDefault="00B40C84" w:rsidP="00A045F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7" w:type="dxa"/>
            <w:shd w:val="clear" w:color="auto" w:fill="auto"/>
          </w:tcPr>
          <w:p w14:paraId="163EB7EF" w14:textId="77777777" w:rsidR="00B40C84" w:rsidRPr="00D474AA" w:rsidRDefault="00B40C84" w:rsidP="00A045FF">
            <w:pPr>
              <w:rPr>
                <w:rFonts w:ascii="Liberation Serif" w:hAnsi="Liberation Serif"/>
                <w:sz w:val="25"/>
                <w:szCs w:val="25"/>
              </w:rPr>
            </w:pPr>
          </w:p>
          <w:p w14:paraId="7F23066A" w14:textId="358F0384" w:rsidR="00B40C84" w:rsidRPr="00D474AA" w:rsidRDefault="00B40C84" w:rsidP="00F16378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D474AA">
              <w:rPr>
                <w:rFonts w:ascii="Liberation Serif" w:hAnsi="Liberation Serif"/>
                <w:sz w:val="25"/>
                <w:szCs w:val="25"/>
              </w:rPr>
              <w:t xml:space="preserve">                  А.В. Захарцев</w:t>
            </w:r>
          </w:p>
        </w:tc>
      </w:tr>
      <w:bookmarkEnd w:id="3"/>
    </w:tbl>
    <w:p w14:paraId="60D440B0" w14:textId="49C27B20" w:rsidR="000E30B6" w:rsidRPr="00FB532D" w:rsidRDefault="000E30B6" w:rsidP="00FB532D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0E30B6" w:rsidRPr="00FB532D" w:rsidSect="00FB532D">
      <w:pgSz w:w="11906" w:h="16838"/>
      <w:pgMar w:top="851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7EAB" w14:textId="77777777" w:rsidR="00383753" w:rsidRDefault="00383753">
      <w:r>
        <w:separator/>
      </w:r>
    </w:p>
  </w:endnote>
  <w:endnote w:type="continuationSeparator" w:id="0">
    <w:p w14:paraId="515B561B" w14:textId="77777777" w:rsidR="00383753" w:rsidRDefault="003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CD6D" w14:textId="77777777" w:rsidR="00383753" w:rsidRDefault="00383753">
      <w:r>
        <w:separator/>
      </w:r>
    </w:p>
  </w:footnote>
  <w:footnote w:type="continuationSeparator" w:id="0">
    <w:p w14:paraId="4CAC79D7" w14:textId="77777777" w:rsidR="00383753" w:rsidRDefault="0038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8DC06B7"/>
    <w:multiLevelType w:val="hybridMultilevel"/>
    <w:tmpl w:val="859A0910"/>
    <w:lvl w:ilvl="0" w:tplc="8C5E6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39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36"/>
  </w:num>
  <w:num w:numId="13">
    <w:abstractNumId w:val="31"/>
  </w:num>
  <w:num w:numId="14">
    <w:abstractNumId w:val="33"/>
  </w:num>
  <w:num w:numId="15">
    <w:abstractNumId w:val="11"/>
  </w:num>
  <w:num w:numId="16">
    <w:abstractNumId w:val="35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1"/>
  </w:num>
  <w:num w:numId="22">
    <w:abstractNumId w:val="24"/>
  </w:num>
  <w:num w:numId="23">
    <w:abstractNumId w:val="17"/>
  </w:num>
  <w:num w:numId="24">
    <w:abstractNumId w:val="38"/>
  </w:num>
  <w:num w:numId="25">
    <w:abstractNumId w:val="13"/>
  </w:num>
  <w:num w:numId="26">
    <w:abstractNumId w:val="34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2"/>
  </w:num>
  <w:num w:numId="32">
    <w:abstractNumId w:val="37"/>
  </w:num>
  <w:num w:numId="33">
    <w:abstractNumId w:val="8"/>
  </w:num>
  <w:num w:numId="34">
    <w:abstractNumId w:val="27"/>
  </w:num>
  <w:num w:numId="35">
    <w:abstractNumId w:val="20"/>
  </w:num>
  <w:num w:numId="36">
    <w:abstractNumId w:val="30"/>
  </w:num>
  <w:num w:numId="37">
    <w:abstractNumId w:val="21"/>
  </w:num>
  <w:num w:numId="38">
    <w:abstractNumId w:val="19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D"/>
    <w:rsid w:val="0000027C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50FDD"/>
    <w:rsid w:val="00160B35"/>
    <w:rsid w:val="001624FE"/>
    <w:rsid w:val="00162C25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51BA7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3753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6584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7590"/>
    <w:rsid w:val="0057192D"/>
    <w:rsid w:val="005850FD"/>
    <w:rsid w:val="00590B32"/>
    <w:rsid w:val="0059427E"/>
    <w:rsid w:val="0059590C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5F766E"/>
    <w:rsid w:val="00600A22"/>
    <w:rsid w:val="0060350C"/>
    <w:rsid w:val="006073DC"/>
    <w:rsid w:val="00607F4C"/>
    <w:rsid w:val="00615466"/>
    <w:rsid w:val="00615DA1"/>
    <w:rsid w:val="0061710B"/>
    <w:rsid w:val="00621D26"/>
    <w:rsid w:val="006224B2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2C7"/>
    <w:rsid w:val="007F576E"/>
    <w:rsid w:val="00805FD0"/>
    <w:rsid w:val="008070A4"/>
    <w:rsid w:val="008113DD"/>
    <w:rsid w:val="008124F3"/>
    <w:rsid w:val="00814327"/>
    <w:rsid w:val="008158E1"/>
    <w:rsid w:val="00821F3D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F2A7B"/>
    <w:rsid w:val="009F4A69"/>
    <w:rsid w:val="009F6CDA"/>
    <w:rsid w:val="00A018C4"/>
    <w:rsid w:val="00A03896"/>
    <w:rsid w:val="00A05B18"/>
    <w:rsid w:val="00A14C83"/>
    <w:rsid w:val="00A154A1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B02726"/>
    <w:rsid w:val="00B0600F"/>
    <w:rsid w:val="00B132B4"/>
    <w:rsid w:val="00B24C66"/>
    <w:rsid w:val="00B24CCC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42429"/>
    <w:rsid w:val="00C461D8"/>
    <w:rsid w:val="00C46F99"/>
    <w:rsid w:val="00C50C4C"/>
    <w:rsid w:val="00C519DA"/>
    <w:rsid w:val="00C60E3A"/>
    <w:rsid w:val="00C71C53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474AA"/>
    <w:rsid w:val="00D53D46"/>
    <w:rsid w:val="00D5544A"/>
    <w:rsid w:val="00D648AA"/>
    <w:rsid w:val="00D707C0"/>
    <w:rsid w:val="00D861C7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E60D1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54B6"/>
    <w:rsid w:val="00ED667A"/>
    <w:rsid w:val="00ED7BD5"/>
    <w:rsid w:val="00EF1018"/>
    <w:rsid w:val="00EF2E88"/>
    <w:rsid w:val="00F01955"/>
    <w:rsid w:val="00F0555A"/>
    <w:rsid w:val="00F115E6"/>
    <w:rsid w:val="00F16378"/>
    <w:rsid w:val="00F17853"/>
    <w:rsid w:val="00F2733C"/>
    <w:rsid w:val="00F2748D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D8F"/>
    <w:rsid w:val="00F84F38"/>
    <w:rsid w:val="00F8637B"/>
    <w:rsid w:val="00FA2973"/>
    <w:rsid w:val="00FA3DF9"/>
    <w:rsid w:val="00FB0D41"/>
    <w:rsid w:val="00FB2E37"/>
    <w:rsid w:val="00FB3701"/>
    <w:rsid w:val="00FB47FD"/>
    <w:rsid w:val="00FB532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8783-CD3D-4025-9CCB-129CCDDB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E1FBE837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Ольга Измоденова</cp:lastModifiedBy>
  <cp:revision>2</cp:revision>
  <cp:lastPrinted>2020-06-25T03:44:00Z</cp:lastPrinted>
  <dcterms:created xsi:type="dcterms:W3CDTF">2020-06-29T04:38:00Z</dcterms:created>
  <dcterms:modified xsi:type="dcterms:W3CDTF">2020-06-29T04:38:00Z</dcterms:modified>
</cp:coreProperties>
</file>