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39" w:rsidRDefault="0062486F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3D341D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64695179" r:id="rId7"/>
        </w:object>
      </w:r>
    </w:p>
    <w:p w:rsidR="00734288" w:rsidRPr="00734288" w:rsidRDefault="00734288" w:rsidP="0073428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34288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34288" w:rsidRPr="00734288" w:rsidRDefault="00734288" w:rsidP="0073428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3428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34288" w:rsidRPr="00734288" w:rsidRDefault="00734288" w:rsidP="007342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3428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F16A1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34288" w:rsidRPr="00734288" w:rsidRDefault="00734288" w:rsidP="007342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34288" w:rsidRPr="00734288" w:rsidRDefault="00734288" w:rsidP="007342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34288" w:rsidRPr="00734288" w:rsidRDefault="00734288" w:rsidP="007342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34288">
        <w:rPr>
          <w:rFonts w:ascii="Liberation Serif" w:hAnsi="Liberation Serif"/>
          <w:sz w:val="24"/>
        </w:rPr>
        <w:t>от___</w:t>
      </w:r>
      <w:r w:rsidR="00F65E69">
        <w:rPr>
          <w:rFonts w:ascii="Liberation Serif" w:hAnsi="Liberation Serif"/>
          <w:sz w:val="24"/>
          <w:u w:val="single"/>
        </w:rPr>
        <w:t>20.10.2020</w:t>
      </w:r>
      <w:r w:rsidRPr="00734288">
        <w:rPr>
          <w:rFonts w:ascii="Liberation Serif" w:hAnsi="Liberation Serif"/>
          <w:sz w:val="24"/>
        </w:rPr>
        <w:t>___  №  ___</w:t>
      </w:r>
      <w:r w:rsidR="00F65E69">
        <w:rPr>
          <w:rFonts w:ascii="Liberation Serif" w:hAnsi="Liberation Serif"/>
          <w:sz w:val="24"/>
          <w:u w:val="single"/>
        </w:rPr>
        <w:t>809-П</w:t>
      </w:r>
      <w:bookmarkStart w:id="0" w:name="_GoBack"/>
      <w:bookmarkEnd w:id="0"/>
      <w:r w:rsidRPr="00734288">
        <w:rPr>
          <w:rFonts w:ascii="Liberation Serif" w:hAnsi="Liberation Serif"/>
          <w:sz w:val="24"/>
        </w:rPr>
        <w:t>__</w:t>
      </w:r>
    </w:p>
    <w:p w:rsidR="00734288" w:rsidRPr="00734288" w:rsidRDefault="00734288" w:rsidP="0073428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34288" w:rsidRPr="00734288" w:rsidRDefault="00734288" w:rsidP="0073428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34288">
        <w:rPr>
          <w:rFonts w:ascii="Liberation Serif" w:hAnsi="Liberation Serif"/>
          <w:sz w:val="24"/>
          <w:szCs w:val="24"/>
        </w:rPr>
        <w:t>г. Заречный</w:t>
      </w:r>
    </w:p>
    <w:p w:rsidR="000E7E39" w:rsidRDefault="000E7E39">
      <w:pPr>
        <w:rPr>
          <w:rFonts w:ascii="Liberation Serif" w:hAnsi="Liberation Serif"/>
          <w:sz w:val="26"/>
          <w:szCs w:val="26"/>
        </w:rPr>
      </w:pPr>
    </w:p>
    <w:p w:rsidR="000E7E39" w:rsidRDefault="000E7E39">
      <w:pPr>
        <w:rPr>
          <w:rFonts w:ascii="Liberation Serif" w:hAnsi="Liberation Serif"/>
          <w:sz w:val="26"/>
          <w:szCs w:val="26"/>
        </w:rPr>
      </w:pPr>
    </w:p>
    <w:p w:rsidR="000E7E39" w:rsidRDefault="0062486F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16.12.2019 № 1283-П</w:t>
      </w:r>
    </w:p>
    <w:p w:rsidR="000E7E39" w:rsidRDefault="000E7E39">
      <w:pPr>
        <w:ind w:left="284"/>
        <w:rPr>
          <w:rFonts w:ascii="Liberation Serif" w:hAnsi="Liberation Serif"/>
          <w:sz w:val="28"/>
          <w:szCs w:val="28"/>
        </w:rPr>
      </w:pPr>
    </w:p>
    <w:p w:rsidR="000E7E39" w:rsidRDefault="000E7E39">
      <w:pPr>
        <w:ind w:left="284"/>
        <w:rPr>
          <w:rFonts w:ascii="Liberation Serif" w:hAnsi="Liberation Serif"/>
          <w:sz w:val="28"/>
          <w:szCs w:val="28"/>
        </w:rPr>
      </w:pPr>
    </w:p>
    <w:p w:rsidR="000E7E39" w:rsidRDefault="0062486F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п. 4 ст. 21 Бюджетного кодекса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0E7E39" w:rsidRDefault="0062486F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E7E39" w:rsidRDefault="0062486F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16.12.2019 № 1283-П «Об утверждении Порядка применения бюджетной классификации Российской Федерации в части, относящейся к местному бюджету» с изменениями, внесенными постановлениями администрации городского округа Заречный от 26.02.2020 № 173-П, от 25.03.2020 № 282-П, от 28.04.2020 № 350-П, от 26.05.2020 № 385-П, от 28.05.2020 № 388-П, 10.06.2020 № 414-П, от 15.06.2020 № 426-П, от 06.07.2020 № 483-П, от 28.07.2020 № 548-П, от 17.08.2020 № 594-П, от 11.09.2020 № 686-П, от 01.10.2020 № 752-П, от 15.10.2020 № 797-П, следующее изменение:</w:t>
      </w:r>
    </w:p>
    <w:p w:rsidR="000E7E39" w:rsidRDefault="0062486F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дополнить строкой 93-1 следующего содержания:</w:t>
      </w:r>
    </w:p>
    <w:p w:rsidR="000E7E39" w:rsidRDefault="0062486F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«93-1. «0810240800 «Выполнение мероприятий по защите населения и территории от чрезвычайных ситуаций природного и техногенного характера».</w:t>
      </w:r>
    </w:p>
    <w:p w:rsidR="000E7E39" w:rsidRDefault="0062486F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2. Разместить настоящее постановление на официальном сайте городского округа Заречный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0E7E39" w:rsidRDefault="000E7E39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0E7E39" w:rsidRDefault="000E7E39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0E7E39" w:rsidTr="0073428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39" w:rsidRDefault="0062486F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0E7E39" w:rsidRDefault="006248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39" w:rsidRDefault="000E7E3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39" w:rsidRDefault="000E7E3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E7E39" w:rsidRDefault="0062486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</w:t>
            </w:r>
          </w:p>
        </w:tc>
      </w:tr>
      <w:bookmarkEnd w:id="1"/>
    </w:tbl>
    <w:p w:rsidR="000E7E39" w:rsidRDefault="000E7E39">
      <w:pPr>
        <w:rPr>
          <w:rFonts w:ascii="Liberation Serif" w:hAnsi="Liberation Serif"/>
          <w:sz w:val="28"/>
          <w:szCs w:val="28"/>
          <w:lang w:val="en-US"/>
        </w:rPr>
      </w:pPr>
    </w:p>
    <w:sectPr w:rsidR="000E7E39" w:rsidSect="00734288">
      <w:headerReference w:type="default" r:id="rId9"/>
      <w:pgSz w:w="11907" w:h="16840"/>
      <w:pgMar w:top="1134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D7" w:rsidRDefault="009A16D7">
      <w:r>
        <w:separator/>
      </w:r>
    </w:p>
  </w:endnote>
  <w:endnote w:type="continuationSeparator" w:id="0">
    <w:p w:rsidR="009A16D7" w:rsidRDefault="009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D7" w:rsidRDefault="009A16D7">
      <w:r>
        <w:rPr>
          <w:color w:val="000000"/>
        </w:rPr>
        <w:separator/>
      </w:r>
    </w:p>
  </w:footnote>
  <w:footnote w:type="continuationSeparator" w:id="0">
    <w:p w:rsidR="009A16D7" w:rsidRDefault="009A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64" w:rsidRDefault="0062486F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F97B64" w:rsidRDefault="009A16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39"/>
    <w:rsid w:val="000E7E39"/>
    <w:rsid w:val="0062486F"/>
    <w:rsid w:val="00734288"/>
    <w:rsid w:val="00907E0B"/>
    <w:rsid w:val="009A16D7"/>
    <w:rsid w:val="00F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E68A"/>
  <w15:docId w15:val="{016A0EEB-6479-474D-A1CB-A66AF448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1.10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2020-10-19T04:30:00Z</cp:lastPrinted>
  <dcterms:created xsi:type="dcterms:W3CDTF">2020-10-19T04:30:00Z</dcterms:created>
  <dcterms:modified xsi:type="dcterms:W3CDTF">2020-10-20T05:25:00Z</dcterms:modified>
</cp:coreProperties>
</file>