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4F" w:rsidRPr="009D744F" w:rsidRDefault="009D744F" w:rsidP="009D744F">
      <w:pPr>
        <w:spacing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9D744F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32555413" r:id="rId9"/>
        </w:object>
      </w:r>
    </w:p>
    <w:p w:rsidR="009D744F" w:rsidRPr="009D744F" w:rsidRDefault="009D744F" w:rsidP="009D744F">
      <w:pPr>
        <w:spacing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9D744F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ГЛАВА Городского округа Заречный</w:t>
      </w:r>
    </w:p>
    <w:p w:rsidR="009D744F" w:rsidRPr="009D744F" w:rsidRDefault="009D744F" w:rsidP="009D744F">
      <w:pPr>
        <w:spacing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9D744F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9D744F" w:rsidRPr="009D744F" w:rsidRDefault="009D744F" w:rsidP="009D744F">
      <w:pPr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0C63F6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507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D744F" w:rsidRPr="009D744F" w:rsidRDefault="009D744F" w:rsidP="009D744F">
      <w:pPr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9D744F" w:rsidRPr="009D744F" w:rsidRDefault="009D744F" w:rsidP="009D744F">
      <w:pPr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9D744F" w:rsidRPr="009D744F" w:rsidRDefault="009D744F" w:rsidP="009D744F">
      <w:pPr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744F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B23C39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14.10.2019</w:t>
      </w:r>
      <w:r w:rsidRPr="009D744F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  №  ___</w:t>
      </w:r>
      <w:r w:rsidR="00B23C39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79-ПГ</w:t>
      </w:r>
      <w:r w:rsidRPr="009D744F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  <w:bookmarkStart w:id="0" w:name="_GoBack"/>
      <w:bookmarkEnd w:id="0"/>
    </w:p>
    <w:p w:rsidR="009D744F" w:rsidRPr="009D744F" w:rsidRDefault="009D744F" w:rsidP="009D744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744F" w:rsidRPr="009D744F" w:rsidRDefault="009D744F" w:rsidP="009D744F">
      <w:pPr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D7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082004" w:rsidRPr="000C63F6" w:rsidRDefault="00082004" w:rsidP="00082004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082004" w:rsidRPr="000C63F6" w:rsidRDefault="00082004" w:rsidP="00082004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6F7E8B" w:rsidRPr="000C63F6" w:rsidRDefault="0093277F" w:rsidP="006F7E8B">
      <w:pPr>
        <w:shd w:val="clear" w:color="auto" w:fill="FFFFFF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C63F6">
        <w:rPr>
          <w:rFonts w:ascii="Liberation Serif" w:hAnsi="Liberation Serif" w:cs="Times New Roman"/>
          <w:b/>
          <w:sz w:val="28"/>
          <w:szCs w:val="28"/>
        </w:rPr>
        <w:t>О внесении изменени</w:t>
      </w:r>
      <w:r w:rsidR="00532E5A" w:rsidRPr="000C63F6">
        <w:rPr>
          <w:rFonts w:ascii="Liberation Serif" w:hAnsi="Liberation Serif" w:cs="Times New Roman"/>
          <w:b/>
          <w:sz w:val="28"/>
          <w:szCs w:val="28"/>
        </w:rPr>
        <w:t>я</w:t>
      </w:r>
      <w:r w:rsidRPr="000C63F6">
        <w:rPr>
          <w:rFonts w:ascii="Liberation Serif" w:hAnsi="Liberation Serif" w:cs="Times New Roman"/>
          <w:b/>
          <w:sz w:val="28"/>
          <w:szCs w:val="28"/>
        </w:rPr>
        <w:t xml:space="preserve"> в </w:t>
      </w:r>
      <w:r w:rsidR="006F7E8B" w:rsidRPr="000C63F6"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="006F7E8B" w:rsidRPr="000C63F6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Комиссии по координации работы по противодействию коррупции в городском округе Заречный, утвержденный</w:t>
      </w:r>
    </w:p>
    <w:p w:rsidR="00E34C7F" w:rsidRPr="000C63F6" w:rsidRDefault="0093277F" w:rsidP="006F7E8B">
      <w:pPr>
        <w:pStyle w:val="ConsPlusTitle"/>
        <w:widowControl/>
        <w:jc w:val="center"/>
        <w:rPr>
          <w:rFonts w:ascii="Liberation Serif" w:hAnsi="Liberation Serif"/>
          <w:bCs/>
          <w:color w:val="000000"/>
          <w:szCs w:val="28"/>
        </w:rPr>
      </w:pPr>
      <w:r w:rsidRPr="000C63F6">
        <w:rPr>
          <w:rFonts w:ascii="Liberation Serif" w:hAnsi="Liberation Serif"/>
          <w:szCs w:val="28"/>
        </w:rPr>
        <w:t>постановление</w:t>
      </w:r>
      <w:r w:rsidR="006F7E8B" w:rsidRPr="000C63F6">
        <w:rPr>
          <w:rFonts w:ascii="Liberation Serif" w:hAnsi="Liberation Serif"/>
          <w:szCs w:val="28"/>
        </w:rPr>
        <w:t>м</w:t>
      </w:r>
      <w:r w:rsidRPr="000C63F6">
        <w:rPr>
          <w:rFonts w:ascii="Liberation Serif" w:hAnsi="Liberation Serif"/>
          <w:szCs w:val="28"/>
        </w:rPr>
        <w:t xml:space="preserve"> Главы</w:t>
      </w:r>
      <w:r w:rsidR="006F7E8B" w:rsidRPr="000C63F6">
        <w:rPr>
          <w:rFonts w:ascii="Liberation Serif" w:hAnsi="Liberation Serif"/>
          <w:szCs w:val="28"/>
        </w:rPr>
        <w:t xml:space="preserve"> </w:t>
      </w:r>
      <w:r w:rsidRPr="000C63F6">
        <w:rPr>
          <w:rFonts w:ascii="Liberation Serif" w:hAnsi="Liberation Serif"/>
          <w:szCs w:val="28"/>
        </w:rPr>
        <w:t>городского округа Заречный от 27.02.2017 № 27-ПГ</w:t>
      </w:r>
      <w:r w:rsidR="0037702C" w:rsidRPr="000C63F6">
        <w:rPr>
          <w:rFonts w:ascii="Liberation Serif" w:hAnsi="Liberation Serif"/>
          <w:szCs w:val="28"/>
        </w:rPr>
        <w:t xml:space="preserve"> «</w:t>
      </w:r>
      <w:r w:rsidR="0037702C" w:rsidRPr="000C63F6">
        <w:rPr>
          <w:rFonts w:ascii="Liberation Serif" w:hAnsi="Liberation Serif"/>
          <w:bCs/>
          <w:color w:val="000000"/>
          <w:szCs w:val="28"/>
        </w:rPr>
        <w:t>О Комиссии по координации работы по противодействию коррупции</w:t>
      </w:r>
    </w:p>
    <w:p w:rsidR="0093277F" w:rsidRPr="000C63F6" w:rsidRDefault="0037702C" w:rsidP="006F7E8B">
      <w:pPr>
        <w:pStyle w:val="ConsPlusTitle"/>
        <w:widowControl/>
        <w:jc w:val="center"/>
        <w:rPr>
          <w:rFonts w:ascii="Liberation Serif" w:hAnsi="Liberation Serif"/>
          <w:szCs w:val="28"/>
        </w:rPr>
      </w:pPr>
      <w:r w:rsidRPr="000C63F6">
        <w:rPr>
          <w:rFonts w:ascii="Liberation Serif" w:hAnsi="Liberation Serif"/>
          <w:bCs/>
          <w:color w:val="000000"/>
          <w:szCs w:val="28"/>
        </w:rPr>
        <w:t>в городском округе Заречный»</w:t>
      </w:r>
    </w:p>
    <w:p w:rsidR="00082004" w:rsidRPr="000C63F6" w:rsidRDefault="00082004" w:rsidP="008275A1">
      <w:pPr>
        <w:shd w:val="clear" w:color="auto" w:fill="FFFFFF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D853BD" w:rsidRPr="000C63F6" w:rsidRDefault="00D853BD" w:rsidP="008275A1">
      <w:pPr>
        <w:shd w:val="clear" w:color="auto" w:fill="FFFFFF"/>
        <w:ind w:firstLine="709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7D3E1B" w:rsidRPr="000C63F6" w:rsidRDefault="0093277F" w:rsidP="00674E6E">
      <w:pPr>
        <w:pStyle w:val="ConsPlusNormal"/>
        <w:ind w:firstLine="709"/>
        <w:jc w:val="both"/>
        <w:rPr>
          <w:rFonts w:ascii="Liberation Serif" w:hAnsi="Liberation Serif"/>
        </w:rPr>
      </w:pPr>
      <w:r w:rsidRPr="000C63F6">
        <w:rPr>
          <w:rFonts w:ascii="Liberation Serif" w:hAnsi="Liberation Serif"/>
          <w:bCs/>
        </w:rPr>
        <w:t xml:space="preserve">В связи </w:t>
      </w:r>
      <w:r w:rsidRPr="000C63F6">
        <w:rPr>
          <w:rFonts w:ascii="Liberation Serif" w:hAnsi="Liberation Serif"/>
        </w:rPr>
        <w:t>с кадровыми изменениями</w:t>
      </w:r>
      <w:r w:rsidR="00926AC9" w:rsidRPr="000C63F6">
        <w:rPr>
          <w:rFonts w:ascii="Liberation Serif" w:hAnsi="Liberation Serif"/>
        </w:rPr>
        <w:t xml:space="preserve">, </w:t>
      </w:r>
      <w:r w:rsidR="008275A1" w:rsidRPr="000C63F6">
        <w:rPr>
          <w:rFonts w:ascii="Liberation Serif" w:hAnsi="Liberation Serif"/>
        </w:rPr>
        <w:t xml:space="preserve">на основании </w:t>
      </w:r>
      <w:r w:rsidR="00C21391" w:rsidRPr="000C63F6">
        <w:rPr>
          <w:rFonts w:ascii="Liberation Serif" w:hAnsi="Liberation Serif"/>
        </w:rPr>
        <w:t>ст. 28</w:t>
      </w:r>
      <w:hyperlink r:id="rId10" w:history="1"/>
      <w:r w:rsidR="008275A1" w:rsidRPr="000C63F6">
        <w:rPr>
          <w:rFonts w:ascii="Liberation Serif" w:hAnsi="Liberation Serif"/>
        </w:rPr>
        <w:t xml:space="preserve"> Устава городского округа Заречный </w:t>
      </w:r>
    </w:p>
    <w:p w:rsidR="008275A1" w:rsidRPr="000C63F6" w:rsidRDefault="007D3E1B" w:rsidP="007D3E1B">
      <w:pPr>
        <w:pStyle w:val="ConsPlusNormal"/>
        <w:jc w:val="both"/>
        <w:rPr>
          <w:rFonts w:ascii="Liberation Serif" w:hAnsi="Liberation Serif"/>
          <w:b/>
        </w:rPr>
      </w:pPr>
      <w:r w:rsidRPr="000C63F6">
        <w:rPr>
          <w:rFonts w:ascii="Liberation Serif" w:hAnsi="Liberation Serif"/>
          <w:b/>
        </w:rPr>
        <w:t>ПОСТАНОВЛЯЮ:</w:t>
      </w:r>
    </w:p>
    <w:p w:rsidR="002372FC" w:rsidRPr="000C63F6" w:rsidRDefault="00415E1D" w:rsidP="002372FC">
      <w:pPr>
        <w:shd w:val="clear" w:color="auto" w:fill="FFFFFF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</w:pPr>
      <w:r w:rsidRPr="000C63F6">
        <w:rPr>
          <w:rFonts w:ascii="Liberation Serif" w:hAnsi="Liberation Serif" w:cs="Times New Roman"/>
          <w:sz w:val="28"/>
          <w:szCs w:val="28"/>
        </w:rPr>
        <w:t>1</w:t>
      </w:r>
      <w:r w:rsidR="00DE4570" w:rsidRPr="000C63F6">
        <w:rPr>
          <w:rFonts w:ascii="Liberation Serif" w:hAnsi="Liberation Serif" w:cs="Times New Roman"/>
          <w:sz w:val="28"/>
          <w:szCs w:val="28"/>
        </w:rPr>
        <w:t xml:space="preserve">. </w:t>
      </w:r>
      <w:r w:rsidR="00F471C8" w:rsidRPr="000C63F6">
        <w:rPr>
          <w:rFonts w:ascii="Liberation Serif" w:hAnsi="Liberation Serif" w:cs="Times New Roman"/>
          <w:sz w:val="28"/>
          <w:szCs w:val="28"/>
        </w:rPr>
        <w:t>Внести в</w:t>
      </w:r>
      <w:r w:rsidR="00053DDB" w:rsidRPr="000C63F6">
        <w:rPr>
          <w:rFonts w:ascii="Liberation Serif" w:hAnsi="Liberation Serif" w:cs="Times New Roman"/>
          <w:sz w:val="28"/>
          <w:szCs w:val="28"/>
        </w:rPr>
        <w:t xml:space="preserve"> состав Комиссии по коорди</w:t>
      </w:r>
      <w:r w:rsidR="00322B2B" w:rsidRPr="000C63F6">
        <w:rPr>
          <w:rFonts w:ascii="Liberation Serif" w:hAnsi="Liberation Serif" w:cs="Times New Roman"/>
          <w:sz w:val="28"/>
          <w:szCs w:val="28"/>
        </w:rPr>
        <w:t xml:space="preserve">нации работы по противодействию </w:t>
      </w:r>
      <w:r w:rsidR="00053DDB" w:rsidRPr="000C63F6">
        <w:rPr>
          <w:rFonts w:ascii="Liberation Serif" w:hAnsi="Liberation Serif" w:cs="Times New Roman"/>
          <w:sz w:val="28"/>
          <w:szCs w:val="28"/>
        </w:rPr>
        <w:t>коррупции в городском округе Заречный</w:t>
      </w:r>
      <w:r w:rsidR="00812CE1" w:rsidRPr="000C63F6">
        <w:rPr>
          <w:rFonts w:ascii="Liberation Serif" w:hAnsi="Liberation Serif" w:cs="Times New Roman"/>
          <w:sz w:val="28"/>
          <w:szCs w:val="28"/>
        </w:rPr>
        <w:t>, утвержденн</w:t>
      </w:r>
      <w:r w:rsidR="00F471C8" w:rsidRPr="000C63F6">
        <w:rPr>
          <w:rFonts w:ascii="Liberation Serif" w:hAnsi="Liberation Serif" w:cs="Times New Roman"/>
          <w:sz w:val="28"/>
          <w:szCs w:val="28"/>
        </w:rPr>
        <w:t>ый</w:t>
      </w:r>
      <w:r w:rsidR="00812CE1" w:rsidRPr="000C63F6">
        <w:rPr>
          <w:rFonts w:ascii="Liberation Serif" w:hAnsi="Liberation Serif" w:cs="Times New Roman"/>
          <w:sz w:val="28"/>
          <w:szCs w:val="28"/>
        </w:rPr>
        <w:t xml:space="preserve"> постановлением Главы городского округа Заречный от 27.02.2017 № 27-ПГ</w:t>
      </w:r>
      <w:r w:rsidR="00122515" w:rsidRPr="000C63F6">
        <w:rPr>
          <w:rFonts w:ascii="Liberation Serif" w:hAnsi="Liberation Serif" w:cs="Times New Roman"/>
          <w:sz w:val="28"/>
          <w:szCs w:val="28"/>
        </w:rPr>
        <w:t xml:space="preserve"> </w:t>
      </w:r>
      <w:r w:rsidR="00F471C8" w:rsidRPr="000C63F6">
        <w:rPr>
          <w:rFonts w:ascii="Liberation Serif" w:hAnsi="Liberation Serif" w:cs="Times New Roman"/>
          <w:sz w:val="28"/>
          <w:szCs w:val="28"/>
        </w:rPr>
        <w:t>«</w:t>
      </w:r>
      <w:r w:rsidR="00B532F7" w:rsidRPr="000C63F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О Комиссии по координации работы по противодействию коррупции</w:t>
      </w:r>
      <w:r w:rsidR="00322B2B" w:rsidRPr="000C63F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B532F7" w:rsidRPr="000C63F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городском округе Заречный</w:t>
      </w:r>
      <w:r w:rsidR="00322B2B" w:rsidRPr="000C63F6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r w:rsidR="002372FC" w:rsidRPr="000C63F6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с изменениями, внесенными постановлениями Главы городского округа Заречный от 04.05.2017 № 70-ПГ, </w:t>
      </w:r>
      <w:r w:rsidR="00C24A85" w:rsidRPr="000C63F6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от 22.11.2018 № 130-ПГ, </w:t>
      </w:r>
      <w:r w:rsidR="002372FC" w:rsidRPr="000C63F6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>следующ</w:t>
      </w:r>
      <w:r w:rsidR="00532E5A" w:rsidRPr="000C63F6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>е</w:t>
      </w:r>
      <w:r w:rsidR="002372FC" w:rsidRPr="000C63F6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>е изменени</w:t>
      </w:r>
      <w:r w:rsidR="00532E5A" w:rsidRPr="000C63F6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>е</w:t>
      </w:r>
      <w:r w:rsidR="002372FC" w:rsidRPr="000C63F6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1033D" w:rsidRPr="000C63F6" w:rsidRDefault="0011033D" w:rsidP="0011033D">
      <w:pPr>
        <w:pStyle w:val="ConsPlusNormal"/>
        <w:ind w:firstLine="709"/>
        <w:jc w:val="both"/>
        <w:rPr>
          <w:rFonts w:ascii="Liberation Serif" w:hAnsi="Liberation Serif"/>
        </w:rPr>
      </w:pPr>
      <w:r w:rsidRPr="000C63F6">
        <w:rPr>
          <w:rFonts w:ascii="Liberation Serif" w:hAnsi="Liberation Serif"/>
        </w:rPr>
        <w:t>1.1 исключить из состава Комиссии по координации работы по противодействию коррупции в городском округе Заречный:</w:t>
      </w:r>
    </w:p>
    <w:p w:rsidR="0011033D" w:rsidRPr="000C63F6" w:rsidRDefault="0011033D" w:rsidP="0011033D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3F6">
        <w:rPr>
          <w:rFonts w:ascii="Liberation Serif" w:hAnsi="Liberation Serif" w:cs="Times New Roman"/>
          <w:sz w:val="28"/>
          <w:szCs w:val="28"/>
        </w:rPr>
        <w:t xml:space="preserve">1) </w:t>
      </w:r>
      <w:r w:rsidR="0031772E" w:rsidRPr="000C63F6">
        <w:rPr>
          <w:rFonts w:ascii="Liberation Serif" w:hAnsi="Liberation Serif" w:cs="Times New Roman"/>
          <w:sz w:val="28"/>
          <w:szCs w:val="28"/>
        </w:rPr>
        <w:t>Мингалимова</w:t>
      </w:r>
      <w:r w:rsidRPr="000C63F6">
        <w:rPr>
          <w:rFonts w:ascii="Liberation Serif" w:hAnsi="Liberation Serif" w:cs="Times New Roman"/>
          <w:sz w:val="28"/>
          <w:szCs w:val="28"/>
        </w:rPr>
        <w:t xml:space="preserve"> </w:t>
      </w:r>
      <w:r w:rsidR="0031772E" w:rsidRPr="000C63F6">
        <w:rPr>
          <w:rFonts w:ascii="Liberation Serif" w:hAnsi="Liberation Serif" w:cs="Times New Roman"/>
          <w:sz w:val="28"/>
          <w:szCs w:val="28"/>
        </w:rPr>
        <w:t>Рафаила</w:t>
      </w:r>
      <w:r w:rsidRPr="000C63F6">
        <w:rPr>
          <w:rFonts w:ascii="Liberation Serif" w:hAnsi="Liberation Serif" w:cs="Times New Roman"/>
          <w:sz w:val="28"/>
          <w:szCs w:val="28"/>
        </w:rPr>
        <w:t xml:space="preserve"> </w:t>
      </w:r>
      <w:r w:rsidR="0031772E" w:rsidRPr="000C63F6">
        <w:rPr>
          <w:rFonts w:ascii="Liberation Serif" w:hAnsi="Liberation Serif" w:cs="Times New Roman"/>
          <w:sz w:val="28"/>
          <w:szCs w:val="28"/>
        </w:rPr>
        <w:t>Раифовича</w:t>
      </w:r>
      <w:r w:rsidRPr="000C63F6">
        <w:rPr>
          <w:rFonts w:ascii="Liberation Serif" w:hAnsi="Liberation Serif" w:cs="Times New Roman"/>
          <w:sz w:val="28"/>
          <w:szCs w:val="28"/>
        </w:rPr>
        <w:t xml:space="preserve"> – </w:t>
      </w:r>
      <w:r w:rsidR="0098390C" w:rsidRPr="000C63F6">
        <w:rPr>
          <w:rFonts w:ascii="Liberation Serif" w:hAnsi="Liberation Serif" w:cs="Times New Roman"/>
          <w:sz w:val="28"/>
          <w:szCs w:val="28"/>
        </w:rPr>
        <w:t>начальника межмуниципального отдела МВД</w:t>
      </w:r>
      <w:r w:rsidR="0050119D" w:rsidRPr="000C63F6">
        <w:rPr>
          <w:rFonts w:ascii="Liberation Serif" w:hAnsi="Liberation Serif" w:cs="Times New Roman"/>
          <w:sz w:val="28"/>
          <w:szCs w:val="28"/>
        </w:rPr>
        <w:t xml:space="preserve"> России</w:t>
      </w:r>
      <w:r w:rsidRPr="000C63F6">
        <w:rPr>
          <w:rFonts w:ascii="Liberation Serif" w:hAnsi="Liberation Serif" w:cs="Times New Roman"/>
          <w:sz w:val="28"/>
          <w:szCs w:val="28"/>
        </w:rPr>
        <w:t xml:space="preserve"> </w:t>
      </w:r>
      <w:r w:rsidR="0050119D" w:rsidRPr="000C63F6">
        <w:rPr>
          <w:rFonts w:ascii="Liberation Serif" w:hAnsi="Liberation Serif" w:cs="Times New Roman"/>
          <w:sz w:val="28"/>
          <w:szCs w:val="28"/>
        </w:rPr>
        <w:t>«</w:t>
      </w:r>
      <w:r w:rsidRPr="000C63F6">
        <w:rPr>
          <w:rFonts w:ascii="Liberation Serif" w:hAnsi="Liberation Serif" w:cs="Times New Roman"/>
          <w:sz w:val="28"/>
          <w:szCs w:val="28"/>
        </w:rPr>
        <w:t>Заречный</w:t>
      </w:r>
      <w:r w:rsidR="0050119D" w:rsidRPr="000C63F6">
        <w:rPr>
          <w:rFonts w:ascii="Liberation Serif" w:hAnsi="Liberation Serif" w:cs="Times New Roman"/>
          <w:sz w:val="28"/>
          <w:szCs w:val="28"/>
        </w:rPr>
        <w:t>»</w:t>
      </w:r>
      <w:r w:rsidRPr="000C63F6">
        <w:rPr>
          <w:rFonts w:ascii="Liberation Serif" w:hAnsi="Liberation Serif" w:cs="Times New Roman"/>
          <w:sz w:val="28"/>
          <w:szCs w:val="28"/>
        </w:rPr>
        <w:t>, члена Комиссии.</w:t>
      </w:r>
    </w:p>
    <w:p w:rsidR="0011033D" w:rsidRPr="000C63F6" w:rsidRDefault="0011033D" w:rsidP="0011033D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3F6">
        <w:rPr>
          <w:rFonts w:ascii="Liberation Serif" w:hAnsi="Liberation Serif" w:cs="Times New Roman"/>
          <w:sz w:val="28"/>
          <w:szCs w:val="28"/>
        </w:rPr>
        <w:t>1.2 включить в состав Комиссии по координации работы по противодействию коррупции в городском округе Заречный:</w:t>
      </w:r>
    </w:p>
    <w:p w:rsidR="0011033D" w:rsidRPr="000C63F6" w:rsidRDefault="0011033D" w:rsidP="0011033D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3F6">
        <w:rPr>
          <w:rFonts w:ascii="Liberation Serif" w:hAnsi="Liberation Serif" w:cs="Times New Roman"/>
          <w:sz w:val="28"/>
          <w:szCs w:val="28"/>
        </w:rPr>
        <w:t xml:space="preserve">1) </w:t>
      </w:r>
      <w:r w:rsidR="00B20B76" w:rsidRPr="000C63F6">
        <w:rPr>
          <w:rFonts w:ascii="Liberation Serif" w:hAnsi="Liberation Serif" w:cs="Times New Roman"/>
          <w:sz w:val="28"/>
          <w:szCs w:val="28"/>
        </w:rPr>
        <w:t>Калмыков</w:t>
      </w:r>
      <w:r w:rsidR="00AA52BB" w:rsidRPr="000C63F6">
        <w:rPr>
          <w:rFonts w:ascii="Liberation Serif" w:hAnsi="Liberation Serif" w:cs="Times New Roman"/>
          <w:sz w:val="28"/>
          <w:szCs w:val="28"/>
        </w:rPr>
        <w:t>а</w:t>
      </w:r>
      <w:r w:rsidR="00B20B76" w:rsidRPr="000C63F6">
        <w:rPr>
          <w:rFonts w:ascii="Liberation Serif" w:hAnsi="Liberation Serif" w:cs="Times New Roman"/>
          <w:sz w:val="28"/>
          <w:szCs w:val="28"/>
        </w:rPr>
        <w:t xml:space="preserve"> Сергея</w:t>
      </w:r>
      <w:r w:rsidRPr="000C63F6">
        <w:rPr>
          <w:rFonts w:ascii="Liberation Serif" w:hAnsi="Liberation Serif" w:cs="Times New Roman"/>
          <w:sz w:val="28"/>
          <w:szCs w:val="28"/>
        </w:rPr>
        <w:t xml:space="preserve"> </w:t>
      </w:r>
      <w:r w:rsidR="00B20B76" w:rsidRPr="000C63F6">
        <w:rPr>
          <w:rFonts w:ascii="Liberation Serif" w:hAnsi="Liberation Serif" w:cs="Times New Roman"/>
          <w:sz w:val="28"/>
          <w:szCs w:val="28"/>
        </w:rPr>
        <w:t>Юрьевича</w:t>
      </w:r>
      <w:r w:rsidRPr="000C63F6">
        <w:rPr>
          <w:rFonts w:ascii="Liberation Serif" w:hAnsi="Liberation Serif" w:cs="Times New Roman"/>
          <w:sz w:val="28"/>
          <w:szCs w:val="28"/>
        </w:rPr>
        <w:t xml:space="preserve"> – </w:t>
      </w:r>
      <w:r w:rsidR="00B20B76" w:rsidRPr="000C63F6">
        <w:rPr>
          <w:rFonts w:ascii="Liberation Serif" w:hAnsi="Liberation Serif" w:cs="Times New Roman"/>
          <w:sz w:val="28"/>
          <w:szCs w:val="28"/>
        </w:rPr>
        <w:t>врио начальника межмуниципального отдела МВД России «Заречный»</w:t>
      </w:r>
      <w:r w:rsidRPr="000C63F6">
        <w:rPr>
          <w:rFonts w:ascii="Liberation Serif" w:hAnsi="Liberation Serif" w:cs="Times New Roman"/>
          <w:sz w:val="28"/>
          <w:szCs w:val="28"/>
        </w:rPr>
        <w:t>, члена Комиссии.</w:t>
      </w:r>
    </w:p>
    <w:p w:rsidR="00674E6E" w:rsidRPr="000C63F6" w:rsidRDefault="006968CF" w:rsidP="00674E6E">
      <w:pPr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C63F6">
        <w:rPr>
          <w:rFonts w:ascii="Liberation Serif" w:hAnsi="Liberation Serif" w:cs="Times New Roman"/>
          <w:sz w:val="28"/>
          <w:szCs w:val="28"/>
        </w:rPr>
        <w:t>2</w:t>
      </w:r>
      <w:r w:rsidR="009D5C3F" w:rsidRPr="000C63F6">
        <w:rPr>
          <w:rFonts w:ascii="Liberation Serif" w:hAnsi="Liberation Serif" w:cs="Times New Roman"/>
          <w:sz w:val="28"/>
          <w:szCs w:val="28"/>
        </w:rPr>
        <w:t xml:space="preserve">. </w:t>
      </w:r>
      <w:r w:rsidR="00674E6E" w:rsidRPr="000C63F6">
        <w:rPr>
          <w:rFonts w:ascii="Liberation Serif" w:hAnsi="Liberation Serif" w:cs="Times New Roman"/>
          <w:color w:val="000000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C8728B" w:rsidRPr="000C63F6">
        <w:rPr>
          <w:rFonts w:ascii="Liberation Serif" w:hAnsi="Liberation Serif" w:cs="Times New Roman"/>
          <w:color w:val="000000"/>
          <w:sz w:val="28"/>
          <w:szCs w:val="28"/>
        </w:rPr>
        <w:t xml:space="preserve">разместить </w:t>
      </w:r>
      <w:r w:rsidR="00674E6E" w:rsidRPr="000C63F6">
        <w:rPr>
          <w:rFonts w:ascii="Liberation Serif" w:hAnsi="Liberation Serif" w:cs="Times New Roman"/>
          <w:color w:val="000000"/>
          <w:sz w:val="28"/>
          <w:szCs w:val="28"/>
        </w:rPr>
        <w:t>на официальном сайте городского округа Заречный (www.gorod-zarechny.ru).</w:t>
      </w:r>
    </w:p>
    <w:p w:rsidR="009D5C3F" w:rsidRPr="000C63F6" w:rsidRDefault="006968CF" w:rsidP="00674E6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C63F6">
        <w:rPr>
          <w:rFonts w:ascii="Liberation Serif" w:hAnsi="Liberation Serif" w:cs="Times New Roman"/>
          <w:sz w:val="28"/>
          <w:szCs w:val="28"/>
        </w:rPr>
        <w:t>3</w:t>
      </w:r>
      <w:r w:rsidR="009D5C3F" w:rsidRPr="000C63F6">
        <w:rPr>
          <w:rFonts w:ascii="Liberation Serif" w:hAnsi="Liberation Serif" w:cs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8275A1" w:rsidRPr="000C63F6" w:rsidRDefault="008275A1" w:rsidP="008275A1">
      <w:pPr>
        <w:shd w:val="clear" w:color="auto" w:fill="FFFFFF"/>
        <w:spacing w:line="317" w:lineRule="exact"/>
        <w:ind w:left="5899" w:right="1037"/>
        <w:rPr>
          <w:rFonts w:ascii="Liberation Serif" w:hAnsi="Liberation Serif"/>
          <w:iCs/>
          <w:sz w:val="28"/>
          <w:szCs w:val="28"/>
        </w:rPr>
      </w:pPr>
    </w:p>
    <w:p w:rsidR="00CD3A71" w:rsidRPr="000C63F6" w:rsidRDefault="00CD3A71" w:rsidP="008275A1">
      <w:pPr>
        <w:shd w:val="clear" w:color="auto" w:fill="FFFFFF"/>
        <w:spacing w:line="317" w:lineRule="exact"/>
        <w:ind w:left="5899" w:right="1037"/>
        <w:rPr>
          <w:rFonts w:ascii="Liberation Serif" w:hAnsi="Liberation Serif"/>
          <w:iCs/>
          <w:sz w:val="28"/>
          <w:szCs w:val="28"/>
        </w:rPr>
      </w:pPr>
    </w:p>
    <w:p w:rsidR="003243ED" w:rsidRPr="000C63F6" w:rsidRDefault="00C8728B" w:rsidP="006841DF">
      <w:pPr>
        <w:rPr>
          <w:rFonts w:ascii="Liberation Serif" w:hAnsi="Liberation Serif" w:cs="Times New Roman"/>
          <w:sz w:val="28"/>
          <w:szCs w:val="28"/>
        </w:rPr>
      </w:pPr>
      <w:r w:rsidRPr="000C63F6">
        <w:rPr>
          <w:rFonts w:ascii="Liberation Serif" w:hAnsi="Liberation Serif" w:cs="Times New Roman"/>
          <w:sz w:val="28"/>
          <w:szCs w:val="28"/>
        </w:rPr>
        <w:t xml:space="preserve">Глава                                            </w:t>
      </w:r>
      <w:r w:rsidR="008275A1" w:rsidRPr="000C63F6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1A0C7C" w:rsidRPr="000C63F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</w:t>
      </w:r>
      <w:r w:rsidR="006C2041" w:rsidRPr="000C63F6">
        <w:rPr>
          <w:rFonts w:ascii="Liberation Serif" w:hAnsi="Liberation Serif" w:cs="Times New Roman"/>
          <w:sz w:val="28"/>
          <w:szCs w:val="28"/>
        </w:rPr>
        <w:t>А.</w:t>
      </w:r>
      <w:r w:rsidR="008275A1" w:rsidRPr="000C63F6">
        <w:rPr>
          <w:rFonts w:ascii="Liberation Serif" w:hAnsi="Liberation Serif" w:cs="Times New Roman"/>
          <w:sz w:val="28"/>
          <w:szCs w:val="28"/>
        </w:rPr>
        <w:t xml:space="preserve">В. </w:t>
      </w:r>
      <w:r w:rsidR="006C2041" w:rsidRPr="000C63F6">
        <w:rPr>
          <w:rFonts w:ascii="Liberation Serif" w:hAnsi="Liberation Serif" w:cs="Times New Roman"/>
          <w:sz w:val="28"/>
          <w:szCs w:val="28"/>
        </w:rPr>
        <w:t>Захарцев</w:t>
      </w:r>
    </w:p>
    <w:sectPr w:rsidR="003243ED" w:rsidRPr="000C63F6" w:rsidSect="009D744F">
      <w:headerReference w:type="default" r:id="rId11"/>
      <w:pgSz w:w="11906" w:h="16838" w:code="9"/>
      <w:pgMar w:top="567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64" w:rsidRDefault="00114664" w:rsidP="003F735D">
      <w:r>
        <w:separator/>
      </w:r>
    </w:p>
  </w:endnote>
  <w:endnote w:type="continuationSeparator" w:id="0">
    <w:p w:rsidR="00114664" w:rsidRDefault="00114664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64" w:rsidRDefault="00114664" w:rsidP="003F735D">
      <w:r>
        <w:separator/>
      </w:r>
    </w:p>
  </w:footnote>
  <w:footnote w:type="continuationSeparator" w:id="0">
    <w:p w:rsidR="00114664" w:rsidRDefault="00114664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883862"/>
      <w:docPartObj>
        <w:docPartGallery w:val="Page Numbers (Top of Page)"/>
        <w:docPartUnique/>
      </w:docPartObj>
    </w:sdtPr>
    <w:sdtEndPr/>
    <w:sdtContent>
      <w:p w:rsidR="00B959C2" w:rsidRDefault="00B95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76">
          <w:rPr>
            <w:noProof/>
          </w:rPr>
          <w:t>2</w:t>
        </w:r>
        <w:r>
          <w:fldChar w:fldCharType="end"/>
        </w:r>
      </w:p>
    </w:sdtContent>
  </w:sdt>
  <w:p w:rsidR="003F735D" w:rsidRPr="003A3714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03964"/>
    <w:rsid w:val="00004C86"/>
    <w:rsid w:val="0002008C"/>
    <w:rsid w:val="00035D43"/>
    <w:rsid w:val="00043704"/>
    <w:rsid w:val="00043BE7"/>
    <w:rsid w:val="00047E98"/>
    <w:rsid w:val="00052064"/>
    <w:rsid w:val="00053DDB"/>
    <w:rsid w:val="000555DB"/>
    <w:rsid w:val="00062E84"/>
    <w:rsid w:val="00065D64"/>
    <w:rsid w:val="00071CCD"/>
    <w:rsid w:val="00082004"/>
    <w:rsid w:val="00094521"/>
    <w:rsid w:val="000A72BA"/>
    <w:rsid w:val="000B1EF4"/>
    <w:rsid w:val="000C63F6"/>
    <w:rsid w:val="000C7FE9"/>
    <w:rsid w:val="000E2B81"/>
    <w:rsid w:val="000E2E1C"/>
    <w:rsid w:val="000E2EC9"/>
    <w:rsid w:val="0010072C"/>
    <w:rsid w:val="0010432E"/>
    <w:rsid w:val="00106313"/>
    <w:rsid w:val="0011033D"/>
    <w:rsid w:val="00110899"/>
    <w:rsid w:val="001137E5"/>
    <w:rsid w:val="00114664"/>
    <w:rsid w:val="00122515"/>
    <w:rsid w:val="0013312E"/>
    <w:rsid w:val="0014485D"/>
    <w:rsid w:val="001552B8"/>
    <w:rsid w:val="00161A2E"/>
    <w:rsid w:val="00164E28"/>
    <w:rsid w:val="001727E8"/>
    <w:rsid w:val="0018634E"/>
    <w:rsid w:val="0019053D"/>
    <w:rsid w:val="001A0C7C"/>
    <w:rsid w:val="001A2260"/>
    <w:rsid w:val="001F7E81"/>
    <w:rsid w:val="002054BF"/>
    <w:rsid w:val="0021606B"/>
    <w:rsid w:val="00227458"/>
    <w:rsid w:val="002372FC"/>
    <w:rsid w:val="00252D5C"/>
    <w:rsid w:val="002533F9"/>
    <w:rsid w:val="00263A30"/>
    <w:rsid w:val="002661E8"/>
    <w:rsid w:val="00271636"/>
    <w:rsid w:val="002860FB"/>
    <w:rsid w:val="0028705B"/>
    <w:rsid w:val="00297EBB"/>
    <w:rsid w:val="002A4CAC"/>
    <w:rsid w:val="002A5341"/>
    <w:rsid w:val="002A72FF"/>
    <w:rsid w:val="002B78B9"/>
    <w:rsid w:val="002C1594"/>
    <w:rsid w:val="002C4724"/>
    <w:rsid w:val="002D14EF"/>
    <w:rsid w:val="0031764B"/>
    <w:rsid w:val="0031772E"/>
    <w:rsid w:val="00322B2B"/>
    <w:rsid w:val="003243ED"/>
    <w:rsid w:val="00325609"/>
    <w:rsid w:val="00325DFC"/>
    <w:rsid w:val="00326252"/>
    <w:rsid w:val="0032674C"/>
    <w:rsid w:val="00334617"/>
    <w:rsid w:val="00337D93"/>
    <w:rsid w:val="0035164E"/>
    <w:rsid w:val="00357E5A"/>
    <w:rsid w:val="00361E22"/>
    <w:rsid w:val="0037702C"/>
    <w:rsid w:val="003829D1"/>
    <w:rsid w:val="003843BA"/>
    <w:rsid w:val="003925C7"/>
    <w:rsid w:val="003A3714"/>
    <w:rsid w:val="003B0E52"/>
    <w:rsid w:val="003C7568"/>
    <w:rsid w:val="003D6D2A"/>
    <w:rsid w:val="003F1B77"/>
    <w:rsid w:val="003F735D"/>
    <w:rsid w:val="003F7EB9"/>
    <w:rsid w:val="00404F79"/>
    <w:rsid w:val="0040512B"/>
    <w:rsid w:val="00405736"/>
    <w:rsid w:val="00405761"/>
    <w:rsid w:val="00414E09"/>
    <w:rsid w:val="00415E1D"/>
    <w:rsid w:val="00424080"/>
    <w:rsid w:val="004319FC"/>
    <w:rsid w:val="004332F0"/>
    <w:rsid w:val="00440762"/>
    <w:rsid w:val="00444155"/>
    <w:rsid w:val="0045386D"/>
    <w:rsid w:val="00467BE6"/>
    <w:rsid w:val="00470A13"/>
    <w:rsid w:val="00484107"/>
    <w:rsid w:val="00485CD7"/>
    <w:rsid w:val="0049593F"/>
    <w:rsid w:val="00496ABC"/>
    <w:rsid w:val="004A2529"/>
    <w:rsid w:val="004B2824"/>
    <w:rsid w:val="004D31BC"/>
    <w:rsid w:val="004D750D"/>
    <w:rsid w:val="004F5588"/>
    <w:rsid w:val="004F772D"/>
    <w:rsid w:val="0050119D"/>
    <w:rsid w:val="0050578D"/>
    <w:rsid w:val="005157E9"/>
    <w:rsid w:val="00520460"/>
    <w:rsid w:val="00532E5A"/>
    <w:rsid w:val="00535A97"/>
    <w:rsid w:val="0054217C"/>
    <w:rsid w:val="005421AE"/>
    <w:rsid w:val="005503DA"/>
    <w:rsid w:val="005627DA"/>
    <w:rsid w:val="0057208E"/>
    <w:rsid w:val="0058094E"/>
    <w:rsid w:val="005969EE"/>
    <w:rsid w:val="005A7428"/>
    <w:rsid w:val="005A7E8C"/>
    <w:rsid w:val="005A7F7A"/>
    <w:rsid w:val="005C0861"/>
    <w:rsid w:val="005C0E90"/>
    <w:rsid w:val="005C32A7"/>
    <w:rsid w:val="005D30B8"/>
    <w:rsid w:val="005D78B0"/>
    <w:rsid w:val="005E3A2F"/>
    <w:rsid w:val="005E466F"/>
    <w:rsid w:val="005F3987"/>
    <w:rsid w:val="005F6906"/>
    <w:rsid w:val="00610EF6"/>
    <w:rsid w:val="0061466C"/>
    <w:rsid w:val="00616802"/>
    <w:rsid w:val="0062424E"/>
    <w:rsid w:val="00631010"/>
    <w:rsid w:val="00645619"/>
    <w:rsid w:val="00645CB5"/>
    <w:rsid w:val="0065466F"/>
    <w:rsid w:val="00665A10"/>
    <w:rsid w:val="00665AD2"/>
    <w:rsid w:val="00672A6D"/>
    <w:rsid w:val="00674E6E"/>
    <w:rsid w:val="006774AC"/>
    <w:rsid w:val="00680518"/>
    <w:rsid w:val="006841DF"/>
    <w:rsid w:val="0069228E"/>
    <w:rsid w:val="006968CF"/>
    <w:rsid w:val="006B4345"/>
    <w:rsid w:val="006B489D"/>
    <w:rsid w:val="006B7B31"/>
    <w:rsid w:val="006C0DBA"/>
    <w:rsid w:val="006C2041"/>
    <w:rsid w:val="006C2650"/>
    <w:rsid w:val="006C72B7"/>
    <w:rsid w:val="006E16D2"/>
    <w:rsid w:val="006F7E8B"/>
    <w:rsid w:val="0070501F"/>
    <w:rsid w:val="007060C4"/>
    <w:rsid w:val="007077CF"/>
    <w:rsid w:val="00707DA4"/>
    <w:rsid w:val="00711744"/>
    <w:rsid w:val="00730253"/>
    <w:rsid w:val="007368C2"/>
    <w:rsid w:val="007410DF"/>
    <w:rsid w:val="007434A4"/>
    <w:rsid w:val="0074397D"/>
    <w:rsid w:val="00753FD5"/>
    <w:rsid w:val="00757011"/>
    <w:rsid w:val="007722CD"/>
    <w:rsid w:val="007737FF"/>
    <w:rsid w:val="00774238"/>
    <w:rsid w:val="00780989"/>
    <w:rsid w:val="007868E5"/>
    <w:rsid w:val="00790279"/>
    <w:rsid w:val="00790F86"/>
    <w:rsid w:val="00796428"/>
    <w:rsid w:val="007A3F0D"/>
    <w:rsid w:val="007C484A"/>
    <w:rsid w:val="007D1B16"/>
    <w:rsid w:val="007D3E1B"/>
    <w:rsid w:val="007D62CD"/>
    <w:rsid w:val="007E03E0"/>
    <w:rsid w:val="007E12CB"/>
    <w:rsid w:val="007E1C92"/>
    <w:rsid w:val="007E3025"/>
    <w:rsid w:val="007E7B00"/>
    <w:rsid w:val="007F0BFB"/>
    <w:rsid w:val="007F43E3"/>
    <w:rsid w:val="008073C2"/>
    <w:rsid w:val="00812CE1"/>
    <w:rsid w:val="00817587"/>
    <w:rsid w:val="00820132"/>
    <w:rsid w:val="00823F80"/>
    <w:rsid w:val="0082615A"/>
    <w:rsid w:val="008275A1"/>
    <w:rsid w:val="0083188B"/>
    <w:rsid w:val="008358E2"/>
    <w:rsid w:val="00836529"/>
    <w:rsid w:val="00851078"/>
    <w:rsid w:val="00852F4D"/>
    <w:rsid w:val="00862A6D"/>
    <w:rsid w:val="00884587"/>
    <w:rsid w:val="00884665"/>
    <w:rsid w:val="00884D9C"/>
    <w:rsid w:val="00893DE5"/>
    <w:rsid w:val="008B0F3E"/>
    <w:rsid w:val="008B3BAA"/>
    <w:rsid w:val="008B69B3"/>
    <w:rsid w:val="008B749E"/>
    <w:rsid w:val="008B77C4"/>
    <w:rsid w:val="008D4E4B"/>
    <w:rsid w:val="008E6AAB"/>
    <w:rsid w:val="008E7A55"/>
    <w:rsid w:val="00915D3E"/>
    <w:rsid w:val="00917E55"/>
    <w:rsid w:val="00921642"/>
    <w:rsid w:val="00926AC9"/>
    <w:rsid w:val="00930764"/>
    <w:rsid w:val="00931667"/>
    <w:rsid w:val="0093277F"/>
    <w:rsid w:val="00946985"/>
    <w:rsid w:val="00950C7E"/>
    <w:rsid w:val="00960FCC"/>
    <w:rsid w:val="0096238B"/>
    <w:rsid w:val="009653B6"/>
    <w:rsid w:val="0097138F"/>
    <w:rsid w:val="00973FAB"/>
    <w:rsid w:val="00980E5E"/>
    <w:rsid w:val="0098390C"/>
    <w:rsid w:val="00990201"/>
    <w:rsid w:val="00993059"/>
    <w:rsid w:val="00996795"/>
    <w:rsid w:val="009A1F6E"/>
    <w:rsid w:val="009A4AA7"/>
    <w:rsid w:val="009A7E79"/>
    <w:rsid w:val="009B05B3"/>
    <w:rsid w:val="009B47B2"/>
    <w:rsid w:val="009C31D5"/>
    <w:rsid w:val="009C5BBB"/>
    <w:rsid w:val="009C7FDF"/>
    <w:rsid w:val="009D38B4"/>
    <w:rsid w:val="009D5C3F"/>
    <w:rsid w:val="009D744F"/>
    <w:rsid w:val="009E06D6"/>
    <w:rsid w:val="009F102E"/>
    <w:rsid w:val="009F3D86"/>
    <w:rsid w:val="009F4B6F"/>
    <w:rsid w:val="009F4D6B"/>
    <w:rsid w:val="00A244FB"/>
    <w:rsid w:val="00A44966"/>
    <w:rsid w:val="00A46562"/>
    <w:rsid w:val="00A70C07"/>
    <w:rsid w:val="00A70CF7"/>
    <w:rsid w:val="00A71840"/>
    <w:rsid w:val="00A71EFF"/>
    <w:rsid w:val="00A908C6"/>
    <w:rsid w:val="00A9541F"/>
    <w:rsid w:val="00AA23C9"/>
    <w:rsid w:val="00AA52BB"/>
    <w:rsid w:val="00AB6A2A"/>
    <w:rsid w:val="00AB6B27"/>
    <w:rsid w:val="00AB7634"/>
    <w:rsid w:val="00AC4698"/>
    <w:rsid w:val="00AF10C4"/>
    <w:rsid w:val="00B03102"/>
    <w:rsid w:val="00B20B76"/>
    <w:rsid w:val="00B23C39"/>
    <w:rsid w:val="00B36F7C"/>
    <w:rsid w:val="00B419DD"/>
    <w:rsid w:val="00B44F46"/>
    <w:rsid w:val="00B532F7"/>
    <w:rsid w:val="00B66209"/>
    <w:rsid w:val="00B7053C"/>
    <w:rsid w:val="00B70D35"/>
    <w:rsid w:val="00B8216E"/>
    <w:rsid w:val="00B852A5"/>
    <w:rsid w:val="00B85C26"/>
    <w:rsid w:val="00B95291"/>
    <w:rsid w:val="00B959C2"/>
    <w:rsid w:val="00BA7BBE"/>
    <w:rsid w:val="00BC0974"/>
    <w:rsid w:val="00BC4107"/>
    <w:rsid w:val="00BD5B3A"/>
    <w:rsid w:val="00BE6ED3"/>
    <w:rsid w:val="00BF0C4C"/>
    <w:rsid w:val="00BF6F9D"/>
    <w:rsid w:val="00C00195"/>
    <w:rsid w:val="00C004B1"/>
    <w:rsid w:val="00C02768"/>
    <w:rsid w:val="00C06DCB"/>
    <w:rsid w:val="00C07D44"/>
    <w:rsid w:val="00C11418"/>
    <w:rsid w:val="00C12573"/>
    <w:rsid w:val="00C16A02"/>
    <w:rsid w:val="00C21391"/>
    <w:rsid w:val="00C24A85"/>
    <w:rsid w:val="00C2692F"/>
    <w:rsid w:val="00C309EB"/>
    <w:rsid w:val="00C401E4"/>
    <w:rsid w:val="00C40D53"/>
    <w:rsid w:val="00C41774"/>
    <w:rsid w:val="00C42040"/>
    <w:rsid w:val="00C55D9D"/>
    <w:rsid w:val="00C57704"/>
    <w:rsid w:val="00C60519"/>
    <w:rsid w:val="00C7263D"/>
    <w:rsid w:val="00C75CA9"/>
    <w:rsid w:val="00C777C7"/>
    <w:rsid w:val="00C8728B"/>
    <w:rsid w:val="00CA7CEA"/>
    <w:rsid w:val="00CB49A6"/>
    <w:rsid w:val="00CC6BD7"/>
    <w:rsid w:val="00CD2330"/>
    <w:rsid w:val="00CD328F"/>
    <w:rsid w:val="00CD3A71"/>
    <w:rsid w:val="00CD5CF7"/>
    <w:rsid w:val="00CD6508"/>
    <w:rsid w:val="00CE06FC"/>
    <w:rsid w:val="00CE609A"/>
    <w:rsid w:val="00CF25C5"/>
    <w:rsid w:val="00CF78F4"/>
    <w:rsid w:val="00D0259C"/>
    <w:rsid w:val="00D108AD"/>
    <w:rsid w:val="00D13DF6"/>
    <w:rsid w:val="00D469B1"/>
    <w:rsid w:val="00D53E47"/>
    <w:rsid w:val="00D562DE"/>
    <w:rsid w:val="00D61F8D"/>
    <w:rsid w:val="00D627B1"/>
    <w:rsid w:val="00D652E2"/>
    <w:rsid w:val="00D70A66"/>
    <w:rsid w:val="00D824C4"/>
    <w:rsid w:val="00D853BD"/>
    <w:rsid w:val="00D8695D"/>
    <w:rsid w:val="00D87014"/>
    <w:rsid w:val="00D97F01"/>
    <w:rsid w:val="00DA24B4"/>
    <w:rsid w:val="00DA2B0E"/>
    <w:rsid w:val="00DA3930"/>
    <w:rsid w:val="00DA3A8F"/>
    <w:rsid w:val="00DA4750"/>
    <w:rsid w:val="00DB27D1"/>
    <w:rsid w:val="00DC01D2"/>
    <w:rsid w:val="00DD3B1F"/>
    <w:rsid w:val="00DD5323"/>
    <w:rsid w:val="00DD77A8"/>
    <w:rsid w:val="00DD7F03"/>
    <w:rsid w:val="00DE4570"/>
    <w:rsid w:val="00DE5E29"/>
    <w:rsid w:val="00DE7032"/>
    <w:rsid w:val="00E11618"/>
    <w:rsid w:val="00E1385B"/>
    <w:rsid w:val="00E2670B"/>
    <w:rsid w:val="00E34C7F"/>
    <w:rsid w:val="00E412ED"/>
    <w:rsid w:val="00E5142E"/>
    <w:rsid w:val="00E63B3A"/>
    <w:rsid w:val="00E82EEF"/>
    <w:rsid w:val="00E92AE9"/>
    <w:rsid w:val="00E949CC"/>
    <w:rsid w:val="00EA234A"/>
    <w:rsid w:val="00EB0513"/>
    <w:rsid w:val="00EB3979"/>
    <w:rsid w:val="00EB6A44"/>
    <w:rsid w:val="00EB6CBF"/>
    <w:rsid w:val="00EC20EB"/>
    <w:rsid w:val="00EC4547"/>
    <w:rsid w:val="00ED170B"/>
    <w:rsid w:val="00F04ECE"/>
    <w:rsid w:val="00F27E8F"/>
    <w:rsid w:val="00F309F9"/>
    <w:rsid w:val="00F321D3"/>
    <w:rsid w:val="00F41A4B"/>
    <w:rsid w:val="00F471C8"/>
    <w:rsid w:val="00F644CE"/>
    <w:rsid w:val="00F65EED"/>
    <w:rsid w:val="00F8471F"/>
    <w:rsid w:val="00F84DF9"/>
    <w:rsid w:val="00F859A6"/>
    <w:rsid w:val="00F86315"/>
    <w:rsid w:val="00F87D18"/>
    <w:rsid w:val="00F90612"/>
    <w:rsid w:val="00FA0A7E"/>
    <w:rsid w:val="00FA77FE"/>
    <w:rsid w:val="00FB273B"/>
    <w:rsid w:val="00FB457C"/>
    <w:rsid w:val="00FE007E"/>
    <w:rsid w:val="00FE1AA2"/>
    <w:rsid w:val="00FE1DFE"/>
    <w:rsid w:val="00FE46D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7FA3"/>
  <w15:docId w15:val="{D11B5095-EBE6-4D6B-AFB8-2F80464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8275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275A1"/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E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53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684BBB28B3C3429B1B3AA87207149D246E0150904291B8B309B4D5C10F9BF1907AD4B2787DDFD39FF8A5l60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6FB2-FCD7-42F0-8879-6801F2A2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B7DD2F0C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4</cp:revision>
  <cp:lastPrinted>2019-10-11T08:17:00Z</cp:lastPrinted>
  <dcterms:created xsi:type="dcterms:W3CDTF">2019-10-11T08:18:00Z</dcterms:created>
  <dcterms:modified xsi:type="dcterms:W3CDTF">2019-10-14T05:50:00Z</dcterms:modified>
</cp:coreProperties>
</file>