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EA" w:rsidRPr="00DC3C13" w:rsidRDefault="00A42CEA" w:rsidP="00DC3C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Pr="00DC3C13">
        <w:rPr>
          <w:rFonts w:ascii="Times New Roman" w:hAnsi="Times New Roman"/>
          <w:b/>
          <w:sz w:val="24"/>
          <w:szCs w:val="24"/>
        </w:rPr>
        <w:t xml:space="preserve"> №______</w:t>
      </w:r>
    </w:p>
    <w:p w:rsidR="00A42CEA" w:rsidRDefault="00A42CEA" w:rsidP="00DC3C13">
      <w:pPr>
        <w:jc w:val="center"/>
        <w:rPr>
          <w:rFonts w:ascii="Times New Roman" w:hAnsi="Times New Roman"/>
          <w:b/>
          <w:sz w:val="24"/>
          <w:szCs w:val="24"/>
        </w:rPr>
      </w:pPr>
      <w:r w:rsidRPr="00DC3C13">
        <w:rPr>
          <w:rFonts w:ascii="Times New Roman" w:hAnsi="Times New Roman"/>
          <w:b/>
          <w:sz w:val="24"/>
          <w:szCs w:val="24"/>
        </w:rPr>
        <w:t>внеочередного общего собрания собственников помещений в многоквартирном доме, распол</w:t>
      </w:r>
      <w:r>
        <w:rPr>
          <w:rFonts w:ascii="Times New Roman" w:hAnsi="Times New Roman"/>
          <w:b/>
          <w:sz w:val="24"/>
          <w:szCs w:val="24"/>
        </w:rPr>
        <w:t>оженном  по адресу: ________________</w:t>
      </w:r>
      <w:r w:rsidRPr="00DC3C13">
        <w:rPr>
          <w:rFonts w:ascii="Times New Roman" w:hAnsi="Times New Roman"/>
          <w:b/>
          <w:sz w:val="24"/>
          <w:szCs w:val="24"/>
        </w:rPr>
        <w:t xml:space="preserve">  Невьянского района Св</w:t>
      </w:r>
      <w:r>
        <w:rPr>
          <w:rFonts w:ascii="Times New Roman" w:hAnsi="Times New Roman"/>
          <w:b/>
          <w:sz w:val="24"/>
          <w:szCs w:val="24"/>
        </w:rPr>
        <w:t>ердловской области  ул. ___________</w:t>
      </w:r>
      <w:r w:rsidRPr="00DC3C13">
        <w:rPr>
          <w:rFonts w:ascii="Times New Roman" w:hAnsi="Times New Roman"/>
          <w:b/>
          <w:sz w:val="24"/>
          <w:szCs w:val="24"/>
        </w:rPr>
        <w:t xml:space="preserve"> ,  дом №_____</w:t>
      </w:r>
      <w:r>
        <w:rPr>
          <w:rFonts w:ascii="Times New Roman" w:hAnsi="Times New Roman"/>
          <w:b/>
          <w:sz w:val="24"/>
          <w:szCs w:val="24"/>
        </w:rPr>
        <w:t xml:space="preserve"> кор. № _______</w:t>
      </w:r>
    </w:p>
    <w:p w:rsidR="00A42CEA" w:rsidRPr="00DC3C13" w:rsidRDefault="00A42CEA" w:rsidP="00DC3C13">
      <w:pPr>
        <w:jc w:val="center"/>
        <w:rPr>
          <w:rFonts w:ascii="Times New Roman" w:hAnsi="Times New Roman"/>
          <w:b/>
          <w:sz w:val="24"/>
          <w:szCs w:val="24"/>
        </w:rPr>
      </w:pPr>
      <w:r w:rsidRPr="00DC3C13">
        <w:rPr>
          <w:rFonts w:ascii="Times New Roman" w:hAnsi="Times New Roman"/>
          <w:b/>
          <w:sz w:val="24"/>
          <w:szCs w:val="24"/>
        </w:rPr>
        <w:t xml:space="preserve"> проводимого в форме очно-заочного голосования.</w:t>
      </w:r>
    </w:p>
    <w:p w:rsidR="00A42CEA" w:rsidRPr="00DC3C13" w:rsidRDefault="00A42CEA" w:rsidP="00DC3C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3C13">
        <w:rPr>
          <w:rFonts w:ascii="Times New Roman" w:hAnsi="Times New Roman"/>
          <w:sz w:val="24"/>
          <w:szCs w:val="24"/>
        </w:rPr>
        <w:t>Внеочередное общее  собрания собственников помещений проводилось в форме очно-заочного голосования в соответствии  со ст.44-47 Жилищного кодекса РФ.</w:t>
      </w:r>
    </w:p>
    <w:p w:rsidR="00A42CEA" w:rsidRPr="007308E0" w:rsidRDefault="00A42CEA" w:rsidP="00DC3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500">
        <w:rPr>
          <w:rFonts w:ascii="Times New Roman" w:hAnsi="Times New Roman"/>
          <w:b/>
          <w:sz w:val="24"/>
          <w:szCs w:val="24"/>
        </w:rPr>
        <w:t>Место проведения</w:t>
      </w:r>
      <w:r w:rsidRPr="00DC3C13">
        <w:rPr>
          <w:rFonts w:ascii="Times New Roman" w:hAnsi="Times New Roman"/>
          <w:sz w:val="24"/>
          <w:szCs w:val="24"/>
        </w:rPr>
        <w:t xml:space="preserve"> общего собрания:  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Pr="007308E0">
        <w:rPr>
          <w:rFonts w:ascii="Times New Roman" w:hAnsi="Times New Roman"/>
          <w:sz w:val="24"/>
          <w:szCs w:val="24"/>
        </w:rPr>
        <w:t xml:space="preserve">  Невьянского района С</w:t>
      </w:r>
      <w:r>
        <w:rPr>
          <w:rFonts w:ascii="Times New Roman" w:hAnsi="Times New Roman"/>
          <w:sz w:val="24"/>
          <w:szCs w:val="24"/>
        </w:rPr>
        <w:t>вердловской области  ул. ___________ строение № _________ (помещение__________________).</w:t>
      </w:r>
      <w:r w:rsidRPr="007308E0">
        <w:rPr>
          <w:rFonts w:ascii="Times New Roman" w:hAnsi="Times New Roman"/>
          <w:sz w:val="24"/>
          <w:szCs w:val="24"/>
        </w:rPr>
        <w:t xml:space="preserve"> </w:t>
      </w:r>
    </w:p>
    <w:p w:rsidR="00A42CEA" w:rsidRPr="00DC3C13" w:rsidRDefault="00A42CEA" w:rsidP="00DC5148">
      <w:pPr>
        <w:spacing w:after="0" w:line="240" w:lineRule="auto"/>
        <w:ind w:right="-197"/>
        <w:jc w:val="both"/>
        <w:rPr>
          <w:rFonts w:ascii="Times New Roman" w:hAnsi="Times New Roman"/>
          <w:sz w:val="24"/>
          <w:szCs w:val="24"/>
        </w:rPr>
      </w:pPr>
      <w:r w:rsidRPr="006C3500">
        <w:rPr>
          <w:rFonts w:ascii="Times New Roman" w:hAnsi="Times New Roman"/>
          <w:b/>
          <w:sz w:val="24"/>
          <w:szCs w:val="24"/>
        </w:rPr>
        <w:t>Дата проведения</w:t>
      </w:r>
      <w:r>
        <w:rPr>
          <w:rFonts w:ascii="Times New Roman" w:hAnsi="Times New Roman"/>
          <w:sz w:val="24"/>
          <w:szCs w:val="24"/>
        </w:rPr>
        <w:t xml:space="preserve"> общего собрания : с ___._____. 201___</w:t>
      </w:r>
      <w:r w:rsidRPr="00DC3C1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по ___._____. 201___</w:t>
      </w:r>
      <w:r w:rsidRPr="00DC3C13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243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9163"/>
        <w:gridCol w:w="360"/>
        <w:gridCol w:w="180"/>
      </w:tblGrid>
      <w:tr w:rsidR="00A42CEA" w:rsidTr="00DC5148">
        <w:trPr>
          <w:gridAfter w:val="1"/>
          <w:wAfter w:w="180" w:type="dxa"/>
        </w:trPr>
        <w:tc>
          <w:tcPr>
            <w:tcW w:w="9703" w:type="dxa"/>
            <w:gridSpan w:val="2"/>
          </w:tcPr>
          <w:p w:rsidR="00A42CEA" w:rsidRDefault="00A42CEA" w:rsidP="00A5444F">
            <w:pPr>
              <w:autoSpaceDE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A42CEA" w:rsidRDefault="00A42CEA" w:rsidP="00A5444F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42CEA" w:rsidTr="00DC5148">
        <w:trPr>
          <w:gridBefore w:val="1"/>
          <w:wBefore w:w="540" w:type="dxa"/>
        </w:trPr>
        <w:tc>
          <w:tcPr>
            <w:tcW w:w="9703" w:type="dxa"/>
            <w:gridSpan w:val="3"/>
          </w:tcPr>
          <w:p w:rsidR="00A42CEA" w:rsidRPr="005A1DAE" w:rsidRDefault="00A42CEA" w:rsidP="005A1DAE">
            <w:pPr>
              <w:pStyle w:val="ConsPlusNonformat"/>
              <w:tabs>
                <w:tab w:val="left" w:pos="0"/>
              </w:tabs>
              <w:snapToGrid w:val="0"/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AE">
              <w:rPr>
                <w:rFonts w:ascii="Times New Roman" w:hAnsi="Times New Roman" w:cs="Times New Roman"/>
                <w:sz w:val="24"/>
                <w:szCs w:val="24"/>
              </w:rPr>
              <w:t>Принятые собственниками помещений решения по вопросам повестки дня принимались очным голосованием по адресу:</w:t>
            </w:r>
            <w:r w:rsidRPr="005A1D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5A1DAE">
              <w:rPr>
                <w:rFonts w:ascii="Times New Roman" w:hAnsi="Times New Roman"/>
                <w:sz w:val="24"/>
                <w:szCs w:val="24"/>
              </w:rPr>
              <w:t xml:space="preserve">  Невьянского района Свердловск</w:t>
            </w:r>
            <w:r>
              <w:rPr>
                <w:rFonts w:ascii="Times New Roman" w:hAnsi="Times New Roman"/>
                <w:sz w:val="24"/>
                <w:szCs w:val="24"/>
              </w:rPr>
              <w:t>ой области  ул.__________ строение № ______,  дата _____</w:t>
            </w:r>
            <w:r w:rsidRPr="005A1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._____.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201___</w:t>
            </w:r>
            <w:r w:rsidRPr="005A1DAE">
              <w:rPr>
                <w:rFonts w:ascii="Times New Roman" w:hAnsi="Times New Roman" w:cs="Times New Roman"/>
                <w:sz w:val="24"/>
                <w:szCs w:val="24"/>
              </w:rPr>
              <w:t xml:space="preserve"> года с __ час. __ мин. до __ час. __ мин.,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AE">
              <w:rPr>
                <w:rFonts w:ascii="Times New Roman" w:hAnsi="Times New Roman" w:cs="Times New Roman"/>
                <w:sz w:val="24"/>
                <w:szCs w:val="24"/>
              </w:rPr>
              <w:t>а также путем приема заполненных бланков решений собственников помещений в МКД. Место сбора решений собственников:</w:t>
            </w:r>
          </w:p>
          <w:p w:rsidR="00A42CEA" w:rsidRDefault="00A42CEA" w:rsidP="00A5444F">
            <w:pPr>
              <w:pStyle w:val="ConsPlusNonformat"/>
              <w:tabs>
                <w:tab w:val="left" w:pos="0"/>
              </w:tabs>
              <w:snapToGrid w:val="0"/>
              <w:ind w:left="-12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</w:tc>
      </w:tr>
      <w:tr w:rsidR="00A42CEA" w:rsidTr="00DC5148">
        <w:trPr>
          <w:gridAfter w:val="2"/>
          <w:wAfter w:w="540" w:type="dxa"/>
        </w:trPr>
        <w:tc>
          <w:tcPr>
            <w:tcW w:w="9703" w:type="dxa"/>
            <w:gridSpan w:val="2"/>
          </w:tcPr>
          <w:p w:rsidR="00A42CEA" w:rsidRDefault="00A42CEA" w:rsidP="00A544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(адрес помещения, где осуществлялся сбор решений собственников; если местом сбора</w:t>
            </w:r>
          </w:p>
          <w:p w:rsidR="00A42CEA" w:rsidRDefault="00A42CEA" w:rsidP="004E539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являлась организация, - указать номер комнаты или название помещения / структурногоподразделения)</w:t>
            </w:r>
          </w:p>
          <w:p w:rsidR="00A42CEA" w:rsidRDefault="00A42CEA" w:rsidP="00A544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A42CEA" w:rsidRDefault="00A42CEA" w:rsidP="00DC3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приема бланков решений:___._____.201__г.</w:t>
      </w:r>
    </w:p>
    <w:p w:rsidR="00A42CEA" w:rsidRDefault="00A42CEA" w:rsidP="00DC3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и время окончания приема бланков решений:___._____.201__г.</w:t>
      </w:r>
    </w:p>
    <w:p w:rsidR="00A42CEA" w:rsidRDefault="00A42CEA" w:rsidP="00DC3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2CEA" w:rsidRPr="00DC3C13" w:rsidRDefault="00A42CEA" w:rsidP="00DC3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500">
        <w:rPr>
          <w:rFonts w:ascii="Times New Roman" w:hAnsi="Times New Roman"/>
          <w:b/>
          <w:sz w:val="24"/>
          <w:szCs w:val="24"/>
        </w:rPr>
        <w:t>Инициатором проведения общего собрания</w:t>
      </w:r>
      <w:r w:rsidRPr="00DC3C13">
        <w:rPr>
          <w:rFonts w:ascii="Times New Roman" w:hAnsi="Times New Roman"/>
          <w:sz w:val="24"/>
          <w:szCs w:val="24"/>
        </w:rPr>
        <w:t xml:space="preserve"> является _________________________ ,</w:t>
      </w:r>
    </w:p>
    <w:p w:rsidR="00A42CEA" w:rsidRPr="00DC3C13" w:rsidRDefault="00A42CEA" w:rsidP="00DC3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C13">
        <w:rPr>
          <w:rFonts w:ascii="Times New Roman" w:hAnsi="Times New Roman"/>
          <w:sz w:val="24"/>
          <w:szCs w:val="24"/>
        </w:rPr>
        <w:t>собственник кв. №____ площадью______ кв. м.</w:t>
      </w:r>
      <w:r>
        <w:rPr>
          <w:rFonts w:ascii="Times New Roman" w:hAnsi="Times New Roman"/>
          <w:sz w:val="24"/>
          <w:szCs w:val="24"/>
        </w:rPr>
        <w:t xml:space="preserve"> (свидетельстов о ГРП________________________________________________________________________________</w:t>
      </w:r>
    </w:p>
    <w:p w:rsidR="00A42CEA" w:rsidRPr="00DC3C13" w:rsidRDefault="00A42CEA" w:rsidP="00DC3C13">
      <w:pPr>
        <w:shd w:val="clear" w:color="auto" w:fill="FFFFFF"/>
        <w:tabs>
          <w:tab w:val="left" w:leader="underscore" w:pos="6898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DC3C13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помещения, реквизиты документа, подтверждающего право собственности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)</w:t>
      </w:r>
    </w:p>
    <w:p w:rsidR="00A42CEA" w:rsidRPr="00DC3C13" w:rsidRDefault="00A42CEA" w:rsidP="00DC3C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3C13">
        <w:rPr>
          <w:rFonts w:ascii="Times New Roman" w:hAnsi="Times New Roman"/>
          <w:sz w:val="24"/>
          <w:szCs w:val="24"/>
        </w:rPr>
        <w:t xml:space="preserve">Общая площадь помещений в многоквартирном доме: всего ___________ кв.м, в том числе ________ кв.м жилых помещений, ________ кв.м нежилых помещений . </w:t>
      </w:r>
    </w:p>
    <w:p w:rsidR="00A42CEA" w:rsidRPr="00DC3C13" w:rsidRDefault="00A42CEA" w:rsidP="00DC3C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3500">
        <w:rPr>
          <w:rFonts w:ascii="Times New Roman" w:hAnsi="Times New Roman"/>
          <w:b/>
          <w:sz w:val="24"/>
          <w:szCs w:val="24"/>
        </w:rPr>
        <w:t>В очно-заочном голосовании приняли участие собственники</w:t>
      </w:r>
      <w:r w:rsidRPr="00DC3C13">
        <w:rPr>
          <w:rFonts w:ascii="Times New Roman" w:hAnsi="Times New Roman"/>
          <w:sz w:val="24"/>
          <w:szCs w:val="24"/>
        </w:rPr>
        <w:t xml:space="preserve"> помещений (представители собственников) обладающие __________гол</w:t>
      </w:r>
      <w:r>
        <w:rPr>
          <w:rFonts w:ascii="Times New Roman" w:hAnsi="Times New Roman"/>
          <w:sz w:val="24"/>
          <w:szCs w:val="24"/>
        </w:rPr>
        <w:t>осами</w:t>
      </w:r>
      <w:r w:rsidRPr="00DC3C13">
        <w:rPr>
          <w:rFonts w:ascii="Times New Roman" w:hAnsi="Times New Roman"/>
          <w:sz w:val="24"/>
          <w:szCs w:val="24"/>
        </w:rPr>
        <w:t>, что составляет _______ процентов от общего числа голосов всех собственников помещений.</w:t>
      </w:r>
    </w:p>
    <w:p w:rsidR="00A42CEA" w:rsidRDefault="00A42CEA" w:rsidP="00DC3C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3C13">
        <w:rPr>
          <w:rFonts w:ascii="Times New Roman" w:hAnsi="Times New Roman"/>
          <w:sz w:val="24"/>
          <w:szCs w:val="24"/>
        </w:rPr>
        <w:t>Кворум для проведения общего собрания собственников помещений в многоквартирном доме имеется/не имеется.</w:t>
      </w:r>
    </w:p>
    <w:p w:rsidR="00A42CEA" w:rsidRPr="006C3500" w:rsidRDefault="00A42CEA" w:rsidP="006C35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5D41">
        <w:rPr>
          <w:rFonts w:ascii="Times New Roman" w:hAnsi="Times New Roman" w:cs="Times New Roman"/>
          <w:b/>
          <w:sz w:val="24"/>
          <w:szCs w:val="24"/>
        </w:rPr>
        <w:t>Приглашённые лица</w:t>
      </w:r>
      <w:r w:rsidRPr="00005D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  <w:gridCol w:w="283"/>
      </w:tblGrid>
      <w:tr w:rsidR="00A42CEA" w:rsidRPr="006C3500" w:rsidTr="006C3500">
        <w:tc>
          <w:tcPr>
            <w:tcW w:w="9639" w:type="dxa"/>
            <w:gridSpan w:val="2"/>
            <w:tcBorders>
              <w:bottom w:val="single" w:sz="4" w:space="0" w:color="000000"/>
            </w:tcBorders>
          </w:tcPr>
          <w:p w:rsidR="00A42CEA" w:rsidRPr="006C3500" w:rsidRDefault="00A42CEA" w:rsidP="006C3500">
            <w:pPr>
              <w:pStyle w:val="ConsPlusNonformat"/>
              <w:snapToGrid w:val="0"/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2CEA" w:rsidRPr="006C3500" w:rsidTr="006C3500">
        <w:trPr>
          <w:gridAfter w:val="1"/>
          <w:wAfter w:w="283" w:type="dxa"/>
        </w:trPr>
        <w:tc>
          <w:tcPr>
            <w:tcW w:w="9356" w:type="dxa"/>
            <w:tcBorders>
              <w:top w:val="single" w:sz="4" w:space="0" w:color="000000"/>
            </w:tcBorders>
          </w:tcPr>
          <w:p w:rsidR="00A42CEA" w:rsidRPr="006C3500" w:rsidRDefault="00A42CEA" w:rsidP="004E5393">
            <w:pPr>
              <w:pStyle w:val="ConsPlusNonformat"/>
              <w:snapToGri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00">
              <w:rPr>
                <w:rFonts w:ascii="Times New Roman" w:hAnsi="Times New Roman" w:cs="Times New Roman"/>
                <w:sz w:val="18"/>
                <w:szCs w:val="18"/>
              </w:rPr>
              <w:t>(для физических лиц: Ф.И.О., для представителей физ. лиц: Ф.И.О., реквизиты документа, удостоверяющие полномочия представителя;</w:t>
            </w:r>
          </w:p>
          <w:p w:rsidR="00A42CEA" w:rsidRPr="006C3500" w:rsidRDefault="00A42CEA" w:rsidP="004E5393">
            <w:pPr>
              <w:pStyle w:val="ConsPlusNonformat"/>
              <w:snapToGri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00">
              <w:rPr>
                <w:rFonts w:ascii="Times New Roman" w:hAnsi="Times New Roman" w:cs="Times New Roman"/>
                <w:sz w:val="18"/>
                <w:szCs w:val="18"/>
              </w:rPr>
              <w:t>для юридических лиц: наименование юридического лица, номер ОГРН, Ф.И.О. представителя юр. лица, реквизиты документа, удостоверяющие полномочия представителя)</w:t>
            </w:r>
          </w:p>
          <w:p w:rsidR="00A42CEA" w:rsidRPr="00E32F3B" w:rsidRDefault="00A42CEA" w:rsidP="004E5393">
            <w:pPr>
              <w:pStyle w:val="ConsPlusNonformat"/>
              <w:snapToGrid w:val="0"/>
              <w:ind w:left="45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участия в общем собрании: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получить информацию.</w:t>
            </w:r>
          </w:p>
          <w:p w:rsidR="00A42CEA" w:rsidRPr="006C3500" w:rsidRDefault="00A42CEA" w:rsidP="004E5393">
            <w:pPr>
              <w:pStyle w:val="ConsPlusNonformat"/>
              <w:snapToGrid w:val="0"/>
              <w:ind w:left="45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CEA" w:rsidRPr="00DC3C13" w:rsidRDefault="00A42CEA" w:rsidP="00DC3C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3C13">
        <w:rPr>
          <w:rFonts w:ascii="Times New Roman" w:hAnsi="Times New Roman"/>
          <w:sz w:val="24"/>
          <w:szCs w:val="24"/>
        </w:rPr>
        <w:t>Бланки голосования передавались по адресу</w:t>
      </w:r>
      <w:r w:rsidRPr="00DC3C13">
        <w:rPr>
          <w:rFonts w:ascii="Times New Roman" w:hAnsi="Times New Roman"/>
          <w:b/>
          <w:sz w:val="24"/>
          <w:szCs w:val="24"/>
        </w:rPr>
        <w:t xml:space="preserve">: </w:t>
      </w:r>
      <w:r w:rsidRPr="00DC3C13">
        <w:rPr>
          <w:rFonts w:ascii="Times New Roman" w:hAnsi="Times New Roman"/>
          <w:sz w:val="24"/>
          <w:szCs w:val="24"/>
        </w:rPr>
        <w:t>п. Цементный  Невьянского района Свердловской области  ул. Школьная ,  дом №_____ 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C13">
        <w:rPr>
          <w:rFonts w:ascii="Times New Roman" w:hAnsi="Times New Roman"/>
          <w:sz w:val="24"/>
          <w:szCs w:val="24"/>
        </w:rPr>
        <w:t>№___ инициатору собрания.</w:t>
      </w:r>
    </w:p>
    <w:p w:rsidR="00A42CEA" w:rsidRDefault="00A42CEA" w:rsidP="00DC3C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3C13">
        <w:rPr>
          <w:rFonts w:ascii="Times New Roman" w:hAnsi="Times New Roman"/>
          <w:sz w:val="24"/>
          <w:szCs w:val="24"/>
        </w:rPr>
        <w:t>Подведение итогов голосования проводи</w:t>
      </w:r>
      <w:r>
        <w:rPr>
          <w:rFonts w:ascii="Times New Roman" w:hAnsi="Times New Roman"/>
          <w:sz w:val="24"/>
          <w:szCs w:val="24"/>
        </w:rPr>
        <w:t>лось ___.___. 201____</w:t>
      </w:r>
      <w:r w:rsidRPr="00DC3C13">
        <w:rPr>
          <w:rFonts w:ascii="Times New Roman" w:hAnsi="Times New Roman"/>
          <w:sz w:val="24"/>
          <w:szCs w:val="24"/>
        </w:rPr>
        <w:t xml:space="preserve"> г. с __-00 часов по адресу: </w:t>
      </w:r>
    </w:p>
    <w:p w:rsidR="00A42CEA" w:rsidRPr="00DC3C13" w:rsidRDefault="00A42CEA" w:rsidP="00DC3C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DC3C13">
        <w:rPr>
          <w:rFonts w:ascii="Times New Roman" w:hAnsi="Times New Roman"/>
          <w:sz w:val="24"/>
          <w:szCs w:val="24"/>
        </w:rPr>
        <w:t xml:space="preserve">  Невьянского района С</w:t>
      </w:r>
      <w:r>
        <w:rPr>
          <w:rFonts w:ascii="Times New Roman" w:hAnsi="Times New Roman"/>
          <w:sz w:val="24"/>
          <w:szCs w:val="24"/>
        </w:rPr>
        <w:t>вердловской области  ул._______________, строение № ___________, _______________________________________________________________________</w:t>
      </w:r>
      <w:r w:rsidRPr="00DC3C13">
        <w:rPr>
          <w:rFonts w:ascii="Times New Roman" w:hAnsi="Times New Roman"/>
          <w:sz w:val="24"/>
          <w:szCs w:val="24"/>
        </w:rPr>
        <w:t xml:space="preserve">.  </w:t>
      </w:r>
    </w:p>
    <w:p w:rsidR="00A42CEA" w:rsidRPr="00DC3C13" w:rsidRDefault="00A42CEA" w:rsidP="00DC3C13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3C13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  </w:t>
      </w:r>
    </w:p>
    <w:p w:rsidR="00A42CEA" w:rsidRDefault="00A42CEA" w:rsidP="00904339">
      <w:pPr>
        <w:shd w:val="clear" w:color="auto" w:fill="FFFFFF"/>
        <w:tabs>
          <w:tab w:val="left" w:leader="underscore" w:pos="6898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DC3C13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помещения, реквизиты документа, подтверждающего право собственности</w:t>
      </w:r>
    </w:p>
    <w:p w:rsidR="00A42CEA" w:rsidRPr="008C1C34" w:rsidRDefault="00A42CEA" w:rsidP="0090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40484">
        <w:rPr>
          <w:rFonts w:ascii="Times New Roman" w:hAnsi="Times New Roman"/>
          <w:sz w:val="24"/>
          <w:szCs w:val="24"/>
          <w:lang w:eastAsia="ru-RU"/>
        </w:rPr>
        <w:t>риложен</w:t>
      </w:r>
      <w:r>
        <w:rPr>
          <w:rFonts w:ascii="Times New Roman" w:hAnsi="Times New Roman"/>
          <w:sz w:val="24"/>
          <w:szCs w:val="24"/>
          <w:lang w:eastAsia="ru-RU"/>
        </w:rPr>
        <w:t>ия № № _______________ являются приложениями</w:t>
      </w:r>
      <w:r w:rsidRPr="00D40484">
        <w:rPr>
          <w:rFonts w:ascii="Times New Roman" w:hAnsi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hAnsi="Times New Roman"/>
          <w:sz w:val="24"/>
          <w:szCs w:val="24"/>
          <w:lang w:eastAsia="ru-RU"/>
        </w:rPr>
        <w:t xml:space="preserve"> №____ </w:t>
      </w:r>
      <w:r w:rsidRPr="008C1C34">
        <w:rPr>
          <w:rFonts w:ascii="Times New Roman" w:hAnsi="Times New Roman"/>
          <w:sz w:val="24"/>
          <w:szCs w:val="24"/>
        </w:rPr>
        <w:t>внеочередного общего собрания собственников помещений в многоквартирном доме, распол</w:t>
      </w:r>
      <w:r>
        <w:rPr>
          <w:rFonts w:ascii="Times New Roman" w:hAnsi="Times New Roman"/>
          <w:sz w:val="24"/>
          <w:szCs w:val="24"/>
        </w:rPr>
        <w:t>оженном  по адресу: _______________</w:t>
      </w:r>
      <w:r w:rsidRPr="008C1C34">
        <w:rPr>
          <w:rFonts w:ascii="Times New Roman" w:hAnsi="Times New Roman"/>
          <w:sz w:val="24"/>
          <w:szCs w:val="24"/>
        </w:rPr>
        <w:t xml:space="preserve">  Невьянского района Свердловской области </w:t>
      </w:r>
      <w:r>
        <w:rPr>
          <w:rFonts w:ascii="Times New Roman" w:hAnsi="Times New Roman"/>
          <w:sz w:val="24"/>
          <w:szCs w:val="24"/>
        </w:rPr>
        <w:t xml:space="preserve">         ул. _____________</w:t>
      </w:r>
      <w:r w:rsidRPr="008C1C34">
        <w:rPr>
          <w:rFonts w:ascii="Times New Roman" w:hAnsi="Times New Roman"/>
          <w:sz w:val="24"/>
          <w:szCs w:val="24"/>
        </w:rPr>
        <w:t xml:space="preserve"> ,  дом №_____ проводимого в форме очно-заочного голосования</w:t>
      </w:r>
      <w:r w:rsidRPr="008C1C34">
        <w:rPr>
          <w:rFonts w:ascii="Times New Roman" w:hAnsi="Times New Roman"/>
          <w:sz w:val="24"/>
          <w:szCs w:val="24"/>
          <w:lang w:eastAsia="ru-RU"/>
        </w:rPr>
        <w:t>:</w:t>
      </w:r>
    </w:p>
    <w:p w:rsidR="00A42CEA" w:rsidRDefault="00A42CEA" w:rsidP="00DC3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2CEA" w:rsidRDefault="00A42CEA" w:rsidP="00DC3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3C13">
        <w:rPr>
          <w:rFonts w:ascii="Times New Roman" w:hAnsi="Times New Roman"/>
          <w:b/>
          <w:sz w:val="24"/>
          <w:szCs w:val="24"/>
          <w:u w:val="single"/>
        </w:rPr>
        <w:t>Повестка дня собрания:</w:t>
      </w:r>
    </w:p>
    <w:p w:rsidR="00A42CEA" w:rsidRPr="00DC3C13" w:rsidRDefault="00A42CEA" w:rsidP="00DC3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2CEA" w:rsidRPr="00DC3C13" w:rsidRDefault="00A42CEA" w:rsidP="00E71711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C3C13">
        <w:rPr>
          <w:rFonts w:ascii="Times New Roman" w:hAnsi="Times New Roman"/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A42CEA" w:rsidRPr="00E71711" w:rsidRDefault="00A42CEA" w:rsidP="00E71711">
      <w:pPr>
        <w:tabs>
          <w:tab w:val="left" w:pos="720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71711">
        <w:rPr>
          <w:rFonts w:ascii="Times New Roman" w:hAnsi="Times New Roman"/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A42CEA" w:rsidRPr="00E71711" w:rsidRDefault="00A42CEA" w:rsidP="00E71711">
      <w:pPr>
        <w:tabs>
          <w:tab w:val="left" w:pos="720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71711">
        <w:rPr>
          <w:rFonts w:ascii="Times New Roman" w:hAnsi="Times New Roman"/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A42CEA" w:rsidRDefault="00A42CEA" w:rsidP="00E71711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C3C13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A42CEA" w:rsidRPr="00DC3C13" w:rsidRDefault="00A42CEA" w:rsidP="00E71711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5.Об утверждении эскизного проекта на работы по благоустройству дворовой территории.</w:t>
      </w:r>
    </w:p>
    <w:p w:rsidR="00A42CEA" w:rsidRDefault="00A42CEA" w:rsidP="00E71711">
      <w:pPr>
        <w:tabs>
          <w:tab w:val="left" w:pos="720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C3C13">
        <w:rPr>
          <w:rFonts w:ascii="Times New Roman" w:hAnsi="Times New Roman"/>
          <w:sz w:val="24"/>
          <w:szCs w:val="24"/>
        </w:rPr>
        <w:t>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</w:p>
    <w:p w:rsidR="00A42CEA" w:rsidRPr="00DC3C13" w:rsidRDefault="00A42CEA" w:rsidP="00E71711">
      <w:pPr>
        <w:tabs>
          <w:tab w:val="left" w:pos="720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 софинансировании собственниками помещений затрат на проведение работ  в рамках минимального и дополнительного перечня.</w:t>
      </w:r>
    </w:p>
    <w:p w:rsidR="00A42CEA" w:rsidRPr="00DC3C13" w:rsidRDefault="00A42CEA" w:rsidP="00E71711">
      <w:pPr>
        <w:tabs>
          <w:tab w:val="left" w:pos="720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C3C13">
        <w:rPr>
          <w:rFonts w:ascii="Times New Roman" w:hAnsi="Times New Roman"/>
          <w:sz w:val="24"/>
          <w:szCs w:val="24"/>
        </w:rPr>
        <w:t xml:space="preserve">Об определении порядка сбора денежных средств на софинансирование видов работ, выполняемых в рамках </w:t>
      </w:r>
      <w:r>
        <w:rPr>
          <w:rFonts w:ascii="Times New Roman" w:hAnsi="Times New Roman"/>
          <w:sz w:val="24"/>
          <w:szCs w:val="24"/>
        </w:rPr>
        <w:t xml:space="preserve"> минимального и </w:t>
      </w:r>
      <w:r w:rsidRPr="00DC3C13">
        <w:rPr>
          <w:rFonts w:ascii="Times New Roman" w:hAnsi="Times New Roman"/>
          <w:sz w:val="24"/>
          <w:szCs w:val="24"/>
        </w:rPr>
        <w:t xml:space="preserve">дополнительного перечня работ (в случае принятия решения о выполнении видов работ из дополнительного перечня работ). </w:t>
      </w:r>
    </w:p>
    <w:p w:rsidR="00A42CEA" w:rsidRPr="00DC3C13" w:rsidRDefault="00A42CEA" w:rsidP="00E71711">
      <w:pPr>
        <w:tabs>
          <w:tab w:val="left" w:pos="720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C3C13">
        <w:rPr>
          <w:rFonts w:ascii="Times New Roman" w:hAnsi="Times New Roman"/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A42CEA" w:rsidRPr="00DC3C13" w:rsidRDefault="00A42CEA" w:rsidP="00E71711">
      <w:pPr>
        <w:tabs>
          <w:tab w:val="left" w:pos="72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C3C13">
        <w:rPr>
          <w:rFonts w:ascii="Times New Roman" w:hAnsi="Times New Roman"/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42CEA" w:rsidRPr="00DC3C13" w:rsidRDefault="00A42CEA" w:rsidP="00E7171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DC3C13">
        <w:rPr>
          <w:rFonts w:ascii="Times New Roman" w:hAnsi="Times New Roman"/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A42CEA" w:rsidRPr="00DC3C13" w:rsidRDefault="00A42CEA" w:rsidP="00DC3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 месте  (адрес) хранения протоколов  общего собрания и решений собственников помещений в многоквартирном доме по вопросам , поставленным на голосование.</w:t>
      </w: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0484">
        <w:rPr>
          <w:rFonts w:ascii="Times New Roman" w:hAnsi="Times New Roman"/>
          <w:b/>
          <w:bCs/>
          <w:sz w:val="24"/>
          <w:szCs w:val="24"/>
        </w:rPr>
        <w:t xml:space="preserve">1. По первому вопросу повестки дня </w:t>
      </w:r>
      <w:r w:rsidRPr="00D40484">
        <w:rPr>
          <w:rFonts w:ascii="Times New Roman" w:hAnsi="Times New Roman"/>
          <w:sz w:val="24"/>
          <w:szCs w:val="24"/>
        </w:rPr>
        <w:t>о выборе председателя собрания, секретаря собрания, членов счетной комиссии</w:t>
      </w:r>
      <w:r w:rsidRPr="00D404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0484">
        <w:rPr>
          <w:rFonts w:ascii="Times New Roman" w:hAnsi="Times New Roman"/>
          <w:b/>
          <w:bCs/>
          <w:sz w:val="24"/>
          <w:szCs w:val="24"/>
        </w:rPr>
        <w:t>СЛУШАЛИ: ________________________________________</w:t>
      </w:r>
    </w:p>
    <w:p w:rsidR="00A42CEA" w:rsidRPr="00D40484" w:rsidRDefault="00A42CEA" w:rsidP="00DC3C13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4"/>
        </w:rPr>
      </w:pPr>
      <w:r w:rsidRPr="00D4048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Pr="00D40484">
        <w:rPr>
          <w:rFonts w:ascii="Times New Roman" w:hAnsi="Times New Roman"/>
          <w:b/>
          <w:bCs/>
          <w:i/>
          <w:sz w:val="20"/>
          <w:szCs w:val="24"/>
        </w:rPr>
        <w:t xml:space="preserve">(ФИО выступающего, номер жилого помещения) </w:t>
      </w: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>ПРЕДЛОЖЕНО:</w:t>
      </w:r>
      <w:r w:rsidRPr="00D40484">
        <w:rPr>
          <w:rFonts w:ascii="Times New Roman" w:hAnsi="Times New Roman"/>
          <w:sz w:val="24"/>
          <w:szCs w:val="24"/>
        </w:rPr>
        <w:t xml:space="preserve">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Предложенные кандидатуры:</w:t>
      </w: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>председателя собрания ________________________________________</w:t>
      </w: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>секретаря собрания ___________________________________________</w:t>
      </w: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>членов счетной комиссии ______________________________________</w:t>
      </w: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A42CEA" w:rsidRPr="005F64DE" w:rsidRDefault="00A42CEA" w:rsidP="005F6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0484">
        <w:rPr>
          <w:rFonts w:ascii="Times New Roman" w:hAnsi="Times New Roman"/>
          <w:bCs/>
          <w:color w:val="000000"/>
          <w:sz w:val="24"/>
          <w:szCs w:val="24"/>
        </w:rPr>
        <w:t xml:space="preserve">После выдвижения кандидатур и обмена мнениями состоялось голосование списком. </w:t>
      </w:r>
      <w:r w:rsidRPr="00BE653C">
        <w:rPr>
          <w:rFonts w:ascii="Times New Roman" w:hAnsi="Times New Roman"/>
          <w:bCs/>
          <w:color w:val="000000"/>
          <w:sz w:val="24"/>
          <w:szCs w:val="24"/>
        </w:rPr>
        <w:t>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A42CEA" w:rsidRPr="00D40484" w:rsidTr="007429CC">
        <w:tc>
          <w:tcPr>
            <w:tcW w:w="2664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664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664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A42CEA" w:rsidRPr="00D40484" w:rsidRDefault="00A42CEA" w:rsidP="00DC3C13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A42CEA" w:rsidRPr="005F64DE" w:rsidRDefault="00A42CEA" w:rsidP="005F64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b/>
          <w:sz w:val="24"/>
          <w:szCs w:val="24"/>
        </w:rPr>
        <w:t>:</w:t>
      </w:r>
      <w:r w:rsidRPr="005F64DE">
        <w:rPr>
          <w:rFonts w:ascii="Times New Roman" w:hAnsi="Times New Roman"/>
          <w:sz w:val="24"/>
          <w:szCs w:val="24"/>
        </w:rPr>
        <w:t xml:space="preserve"> </w:t>
      </w:r>
      <w:r w:rsidRPr="005F64DE">
        <w:rPr>
          <w:rFonts w:ascii="Times New Roman" w:hAnsi="Times New Roman"/>
          <w:b/>
          <w:sz w:val="24"/>
          <w:szCs w:val="24"/>
        </w:rPr>
        <w:t>избрать из числа присутствующих собственников помещений избрать председателя собрания, секретаря собрания и счетную комиссию в составе трех человек.    председатель собрания ________________________________________</w:t>
      </w:r>
    </w:p>
    <w:p w:rsidR="00A42CEA" w:rsidRPr="005F64DE" w:rsidRDefault="00A42CEA" w:rsidP="005F64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4DE">
        <w:rPr>
          <w:rFonts w:ascii="Times New Roman" w:hAnsi="Times New Roman"/>
          <w:b/>
          <w:sz w:val="24"/>
          <w:szCs w:val="24"/>
        </w:rPr>
        <w:t>секретарь собрания ___________________________________________</w:t>
      </w:r>
    </w:p>
    <w:p w:rsidR="00A42CEA" w:rsidRPr="005F64DE" w:rsidRDefault="00A42CEA" w:rsidP="005F64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4DE">
        <w:rPr>
          <w:rFonts w:ascii="Times New Roman" w:hAnsi="Times New Roman"/>
          <w:b/>
          <w:sz w:val="24"/>
          <w:szCs w:val="24"/>
        </w:rPr>
        <w:t>члены счетной комиссии ______________________________________</w:t>
      </w:r>
    </w:p>
    <w:p w:rsidR="00A42CEA" w:rsidRPr="005F64DE" w:rsidRDefault="00A42CEA" w:rsidP="005F64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4DE">
        <w:rPr>
          <w:rFonts w:ascii="Times New Roman" w:hAnsi="Times New Roman"/>
          <w:b/>
          <w:sz w:val="24"/>
          <w:szCs w:val="24"/>
        </w:rPr>
        <w:t xml:space="preserve">                                   ______________________________________</w:t>
      </w:r>
    </w:p>
    <w:p w:rsidR="00A42CEA" w:rsidRPr="00D40484" w:rsidRDefault="00A42CEA" w:rsidP="005F64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F64DE">
        <w:rPr>
          <w:rFonts w:ascii="Times New Roman" w:hAnsi="Times New Roman"/>
          <w:b/>
          <w:sz w:val="24"/>
          <w:szCs w:val="24"/>
        </w:rPr>
        <w:t xml:space="preserve">                                  ______________________________________</w:t>
      </w:r>
    </w:p>
    <w:p w:rsidR="00A42CEA" w:rsidRDefault="00A42CEA" w:rsidP="005F64D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42CEA" w:rsidRPr="00D40484" w:rsidRDefault="00A42CEA" w:rsidP="008C1C3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 xml:space="preserve">2. По второму вопросу </w:t>
      </w:r>
      <w:r w:rsidRPr="00D40484">
        <w:rPr>
          <w:rFonts w:ascii="Times New Roman" w:hAnsi="Times New Roman"/>
          <w:b/>
          <w:bCs/>
          <w:sz w:val="24"/>
          <w:szCs w:val="24"/>
        </w:rPr>
        <w:t>повестки дня СЛУШАЛИ: ________________________________</w:t>
      </w:r>
    </w:p>
    <w:p w:rsidR="00A42CEA" w:rsidRPr="00D40484" w:rsidRDefault="00A42CEA" w:rsidP="00DC3C13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4"/>
        </w:rPr>
      </w:pPr>
      <w:r w:rsidRPr="00D4048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  <w:szCs w:val="24"/>
        </w:rPr>
        <w:t xml:space="preserve">(ФИО выступающего, номер жилого помещения) </w:t>
      </w:r>
    </w:p>
    <w:p w:rsidR="00A42CEA" w:rsidRPr="00D40484" w:rsidRDefault="00A42CEA" w:rsidP="00E10766">
      <w:p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firstLine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4048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40484">
        <w:rPr>
          <w:rFonts w:ascii="Times New Roman" w:hAnsi="Times New Roman"/>
          <w:sz w:val="24"/>
          <w:szCs w:val="24"/>
        </w:rPr>
        <w:t xml:space="preserve">обратиться в Администрацию </w:t>
      </w:r>
      <w:r>
        <w:rPr>
          <w:rFonts w:ascii="Times New Roman" w:hAnsi="Times New Roman"/>
          <w:sz w:val="24"/>
          <w:szCs w:val="24"/>
        </w:rPr>
        <w:t xml:space="preserve">Невьянского городского округа с предложением </w:t>
      </w:r>
      <w:r w:rsidRPr="00D40484">
        <w:rPr>
          <w:rFonts w:ascii="Times New Roman" w:hAnsi="Times New Roman"/>
          <w:sz w:val="24"/>
          <w:szCs w:val="24"/>
        </w:rPr>
        <w:t xml:space="preserve">по включению дворовой территории многоквартирного дома № ______ по </w:t>
      </w:r>
      <w:r>
        <w:rPr>
          <w:rFonts w:ascii="Times New Roman" w:hAnsi="Times New Roman"/>
          <w:sz w:val="24"/>
          <w:szCs w:val="24"/>
        </w:rPr>
        <w:t>ул. _____________, ____________</w:t>
      </w:r>
      <w:r w:rsidRPr="00DC3C13">
        <w:rPr>
          <w:rFonts w:ascii="Times New Roman" w:hAnsi="Times New Roman"/>
          <w:sz w:val="24"/>
          <w:szCs w:val="24"/>
        </w:rPr>
        <w:t xml:space="preserve">  Невьянского района Свердловской области  .</w:t>
      </w:r>
      <w:r w:rsidRPr="00D40484">
        <w:rPr>
          <w:rFonts w:ascii="Times New Roman" w:hAnsi="Times New Roman"/>
          <w:sz w:val="24"/>
          <w:szCs w:val="24"/>
        </w:rPr>
        <w:t>в муниципальную программу формирования современной городской среды.</w:t>
      </w: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40484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A42CEA" w:rsidRPr="00D40484" w:rsidTr="007429CC">
        <w:tc>
          <w:tcPr>
            <w:tcW w:w="2523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523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523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A42CEA" w:rsidRPr="00D40484" w:rsidRDefault="00A42CEA" w:rsidP="00DC3C13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A42CEA" w:rsidRPr="005F64DE" w:rsidRDefault="00A42CEA" w:rsidP="005F64DE">
      <w:p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firstLine="153"/>
        <w:jc w:val="both"/>
        <w:rPr>
          <w:rFonts w:ascii="Times New Roman" w:hAnsi="Times New Roman"/>
          <w:b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>РЕШИЛИ:</w:t>
      </w:r>
      <w:r w:rsidRPr="005F64DE">
        <w:rPr>
          <w:rFonts w:ascii="Times New Roman" w:hAnsi="Times New Roman"/>
          <w:sz w:val="24"/>
          <w:szCs w:val="24"/>
        </w:rPr>
        <w:t xml:space="preserve"> </w:t>
      </w:r>
      <w:r w:rsidRPr="005F64DE">
        <w:rPr>
          <w:rFonts w:ascii="Times New Roman" w:hAnsi="Times New Roman"/>
          <w:b/>
          <w:sz w:val="24"/>
          <w:szCs w:val="24"/>
        </w:rPr>
        <w:t>обратиться в Администрацию Невьянского городского округа с предложением по включению дворовой территории многоквартирно</w:t>
      </w:r>
      <w:r>
        <w:rPr>
          <w:rFonts w:ascii="Times New Roman" w:hAnsi="Times New Roman"/>
          <w:b/>
          <w:sz w:val="24"/>
          <w:szCs w:val="24"/>
        </w:rPr>
        <w:t>го дома № ______ по ул. ____________,</w:t>
      </w:r>
      <w:r w:rsidRPr="005F64DE">
        <w:rPr>
          <w:rFonts w:ascii="Times New Roman" w:hAnsi="Times New Roman"/>
          <w:b/>
          <w:sz w:val="24"/>
          <w:szCs w:val="24"/>
        </w:rPr>
        <w:t xml:space="preserve"> Невьянско</w:t>
      </w:r>
      <w:r>
        <w:rPr>
          <w:rFonts w:ascii="Times New Roman" w:hAnsi="Times New Roman"/>
          <w:b/>
          <w:sz w:val="24"/>
          <w:szCs w:val="24"/>
        </w:rPr>
        <w:t xml:space="preserve">го района Свердловской области </w:t>
      </w:r>
      <w:r w:rsidRPr="005F64DE">
        <w:rPr>
          <w:rFonts w:ascii="Times New Roman" w:hAnsi="Times New Roman"/>
          <w:b/>
          <w:sz w:val="24"/>
          <w:szCs w:val="24"/>
        </w:rPr>
        <w:t>в муниципальную программу формирования современной городской среды.</w:t>
      </w:r>
    </w:p>
    <w:p w:rsidR="00A42CEA" w:rsidRPr="00D40484" w:rsidRDefault="00A42CEA" w:rsidP="00DC3C13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 xml:space="preserve">3. По третьему вопросу </w:t>
      </w:r>
      <w:r w:rsidRPr="00D40484">
        <w:rPr>
          <w:rFonts w:ascii="Times New Roman" w:hAnsi="Times New Roman"/>
          <w:b/>
          <w:bCs/>
          <w:sz w:val="24"/>
          <w:szCs w:val="24"/>
        </w:rPr>
        <w:t>повестки дня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b/>
          <w:bCs/>
          <w:sz w:val="24"/>
          <w:szCs w:val="24"/>
        </w:rPr>
        <w:t>СЛУШАЛИ: _______________________________</w:t>
      </w:r>
    </w:p>
    <w:p w:rsidR="00A42CEA" w:rsidRPr="00D40484" w:rsidRDefault="00A42CEA" w:rsidP="00DC3C13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4"/>
        </w:rPr>
      </w:pPr>
      <w:r w:rsidRPr="00D4048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  <w:szCs w:val="24"/>
        </w:rPr>
        <w:t xml:space="preserve">(ФИО выступающего, номер жилого помещения) </w:t>
      </w:r>
    </w:p>
    <w:p w:rsidR="00A42CEA" w:rsidRPr="00D40484" w:rsidRDefault="00A42CEA" w:rsidP="00DC3C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>ПРЕДЛОЖЕНО:</w:t>
      </w:r>
      <w:r w:rsidRPr="00D40484">
        <w:rPr>
          <w:rFonts w:ascii="Times New Roman" w:hAnsi="Times New Roman"/>
          <w:sz w:val="24"/>
          <w:szCs w:val="24"/>
        </w:rPr>
        <w:t xml:space="preserve"> утвердить перечень работ по благоустройству дворовой территории, сформированный исходя из минимального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sz w:val="24"/>
          <w:szCs w:val="24"/>
        </w:rPr>
        <w:t xml:space="preserve">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A42CEA" w:rsidRPr="00D40484" w:rsidTr="007429C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7429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84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742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84">
              <w:rPr>
                <w:rFonts w:ascii="Times New Roman" w:hAnsi="Times New Roman"/>
                <w:sz w:val="24"/>
                <w:szCs w:val="24"/>
              </w:rPr>
              <w:t xml:space="preserve">Объем (количество) </w:t>
            </w:r>
          </w:p>
        </w:tc>
      </w:tr>
      <w:tr w:rsidR="00A42CEA" w:rsidRPr="00D40484" w:rsidTr="007429C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636E45" w:rsidRDefault="00A42CEA" w:rsidP="007429C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E45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7429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EA" w:rsidRPr="00D40484" w:rsidTr="007429C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636E45" w:rsidRDefault="00A42CEA" w:rsidP="007429C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45">
              <w:rPr>
                <w:rFonts w:ascii="Times New Roman" w:hAnsi="Times New Roman"/>
                <w:sz w:val="24"/>
                <w:szCs w:val="24"/>
              </w:rPr>
              <w:t xml:space="preserve">обеспечение освещения </w:t>
            </w:r>
            <w:r>
              <w:rPr>
                <w:rFonts w:ascii="Times New Roman" w:hAnsi="Times New Roman"/>
                <w:sz w:val="24"/>
                <w:szCs w:val="24"/>
              </w:rPr>
              <w:t>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7429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EA" w:rsidRPr="00D40484" w:rsidTr="007429C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636E45" w:rsidRDefault="00A42CEA" w:rsidP="007429C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45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7429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EA" w:rsidRPr="00D40484" w:rsidTr="007429C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636E45" w:rsidRDefault="00A42CEA" w:rsidP="007429C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45">
              <w:rPr>
                <w:rFonts w:ascii="Times New Roman" w:hAnsi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7429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CEA" w:rsidRPr="00D40484" w:rsidRDefault="00A42CEA" w:rsidP="00DC3C13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40484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A42CEA" w:rsidRPr="00D40484" w:rsidTr="007429CC">
        <w:tc>
          <w:tcPr>
            <w:tcW w:w="2806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806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806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A42CEA" w:rsidRDefault="00A42CEA" w:rsidP="00DC3C13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 третьему</w:t>
      </w:r>
      <w:r w:rsidRPr="00D40484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A42CEA" w:rsidRDefault="00A42CEA" w:rsidP="005F64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42CEA" w:rsidRDefault="00A42CEA" w:rsidP="005F64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42CEA" w:rsidRPr="005F64DE" w:rsidRDefault="00A42CEA" w:rsidP="005F64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>РЕШИЛИ:</w:t>
      </w:r>
      <w:r w:rsidRPr="005F64DE">
        <w:rPr>
          <w:rFonts w:ascii="Times New Roman" w:hAnsi="Times New Roman"/>
          <w:sz w:val="24"/>
          <w:szCs w:val="24"/>
        </w:rPr>
        <w:t xml:space="preserve"> </w:t>
      </w:r>
      <w:r w:rsidRPr="005F64DE">
        <w:rPr>
          <w:rFonts w:ascii="Times New Roman" w:hAnsi="Times New Roman"/>
          <w:b/>
          <w:sz w:val="24"/>
          <w:szCs w:val="24"/>
        </w:rPr>
        <w:t>утвердить перечень работ по благоустройству дворовой территории, сформированный исходя из минимального 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A42CEA" w:rsidRPr="005F64DE" w:rsidTr="00A5444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5F64DE" w:rsidRDefault="00A42CEA" w:rsidP="00A544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4DE">
              <w:rPr>
                <w:rFonts w:ascii="Times New Roman" w:hAnsi="Times New Roman"/>
                <w:b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5F64DE" w:rsidRDefault="00A42CEA" w:rsidP="00A5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4DE">
              <w:rPr>
                <w:rFonts w:ascii="Times New Roman" w:hAnsi="Times New Roman"/>
                <w:b/>
                <w:sz w:val="24"/>
                <w:szCs w:val="24"/>
              </w:rPr>
              <w:t xml:space="preserve">Объем (количество) </w:t>
            </w:r>
          </w:p>
        </w:tc>
      </w:tr>
      <w:tr w:rsidR="00A42CEA" w:rsidRPr="005F64DE" w:rsidTr="00A5444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5F64DE" w:rsidRDefault="00A42CEA" w:rsidP="00A5444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4DE">
              <w:rPr>
                <w:rFonts w:ascii="Times New Roman" w:hAnsi="Times New Roman"/>
                <w:b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5F64DE" w:rsidRDefault="00A42CEA" w:rsidP="00A544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CEA" w:rsidRPr="005F64DE" w:rsidTr="00A5444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5F64DE" w:rsidRDefault="00A42CEA" w:rsidP="00A5444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освещения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5F64DE" w:rsidRDefault="00A42CEA" w:rsidP="00A544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CEA" w:rsidRPr="005F64DE" w:rsidTr="00A5444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5F64DE" w:rsidRDefault="00A42CEA" w:rsidP="00A5444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4DE">
              <w:rPr>
                <w:rFonts w:ascii="Times New Roman" w:hAnsi="Times New Roman"/>
                <w:b/>
                <w:sz w:val="24"/>
                <w:szCs w:val="24"/>
              </w:rPr>
              <w:t>установка скамеек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5F64DE" w:rsidRDefault="00A42CEA" w:rsidP="00A544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CEA" w:rsidRPr="005F64DE" w:rsidTr="00A5444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5F64DE" w:rsidRDefault="00A42CEA" w:rsidP="00A5444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4DE">
              <w:rPr>
                <w:rFonts w:ascii="Times New Roman" w:hAnsi="Times New Roman"/>
                <w:b/>
                <w:sz w:val="24"/>
                <w:szCs w:val="24"/>
              </w:rPr>
              <w:t>установка урн для мусора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5F64DE" w:rsidRDefault="00A42CEA" w:rsidP="00A544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CEA" w:rsidRPr="00D40484" w:rsidRDefault="00A42CEA" w:rsidP="00DC3C13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>4. По четвертому вопросу</w:t>
      </w:r>
      <w:r w:rsidRPr="00D40484">
        <w:rPr>
          <w:rFonts w:ascii="Times New Roman" w:hAnsi="Times New Roman"/>
          <w:b/>
          <w:bCs/>
          <w:sz w:val="24"/>
          <w:szCs w:val="24"/>
        </w:rPr>
        <w:t xml:space="preserve"> повестки дня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b/>
          <w:bCs/>
          <w:sz w:val="24"/>
          <w:szCs w:val="24"/>
        </w:rPr>
        <w:t>СЛУШАЛИ: _____________________________</w:t>
      </w:r>
    </w:p>
    <w:p w:rsidR="00A42CEA" w:rsidRPr="00D40484" w:rsidRDefault="00A42CEA" w:rsidP="00DC3C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  <w:szCs w:val="24"/>
        </w:rPr>
        <w:t>(ФИО выступающего, номер жилого помещения)</w:t>
      </w:r>
    </w:p>
    <w:p w:rsidR="00A42CEA" w:rsidRPr="00D40484" w:rsidRDefault="00A42CEA" w:rsidP="00DC3C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>ПРЕДЛОЖЕНО:</w:t>
      </w:r>
      <w:r w:rsidRPr="00D40484">
        <w:rPr>
          <w:rFonts w:ascii="Times New Roman" w:hAnsi="Times New Roman"/>
          <w:sz w:val="24"/>
          <w:szCs w:val="24"/>
        </w:rPr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A42CEA" w:rsidRPr="00D40484" w:rsidTr="007429C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7429C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484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7429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484">
              <w:rPr>
                <w:rFonts w:ascii="Times New Roman" w:hAnsi="Times New Roman"/>
                <w:sz w:val="24"/>
                <w:szCs w:val="24"/>
              </w:rPr>
              <w:t>Объем (количество)</w:t>
            </w:r>
          </w:p>
        </w:tc>
      </w:tr>
      <w:tr w:rsidR="00A42CEA" w:rsidRPr="00D40484" w:rsidTr="007429C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636E45" w:rsidRDefault="00A42CEA" w:rsidP="007429C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45">
              <w:rPr>
                <w:rFonts w:ascii="Times New Roman" w:hAnsi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7429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EA" w:rsidRPr="00D40484" w:rsidTr="007429C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636E45" w:rsidRDefault="00A42CEA" w:rsidP="007429C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45">
              <w:rPr>
                <w:rFonts w:ascii="Times New Roman" w:hAnsi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7429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EA" w:rsidRPr="00D40484" w:rsidTr="007429C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636E45" w:rsidRDefault="00A42CEA" w:rsidP="007429C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E45">
              <w:rPr>
                <w:rFonts w:ascii="Times New Roman" w:hAnsi="Times New Roman"/>
                <w:sz w:val="24"/>
                <w:szCs w:val="24"/>
              </w:rPr>
              <w:t>озеленение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(газоны, кустарники, деревья)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7429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EA" w:rsidRPr="00D40484" w:rsidTr="007429C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636E45" w:rsidRDefault="00A42CEA" w:rsidP="007429C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7429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EA" w:rsidRPr="00D40484" w:rsidTr="007429CC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636E45" w:rsidRDefault="00A42CEA" w:rsidP="007429C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7429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CEA" w:rsidRPr="00D40484" w:rsidRDefault="00A42CEA" w:rsidP="00DC3C13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40484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A42CEA" w:rsidRPr="00D40484" w:rsidTr="007429CC">
        <w:tc>
          <w:tcPr>
            <w:tcW w:w="2806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806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806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A42CEA" w:rsidRPr="00D40484" w:rsidRDefault="00A42CEA" w:rsidP="00DC3C13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A42CEA" w:rsidRPr="00D40484" w:rsidRDefault="00A42CEA" w:rsidP="00DC3C1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2CEA" w:rsidRPr="00D40484" w:rsidRDefault="00A42CEA" w:rsidP="005F64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>РЕШИЛИ:</w:t>
      </w:r>
      <w:r w:rsidRPr="005F64DE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sz w:val="24"/>
          <w:szCs w:val="24"/>
        </w:rPr>
        <w:t>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A42CEA" w:rsidRPr="00D40484" w:rsidTr="00A5444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A5444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484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A544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484">
              <w:rPr>
                <w:rFonts w:ascii="Times New Roman" w:hAnsi="Times New Roman"/>
                <w:sz w:val="24"/>
                <w:szCs w:val="24"/>
              </w:rPr>
              <w:t>Объем (количество)</w:t>
            </w:r>
          </w:p>
        </w:tc>
      </w:tr>
      <w:tr w:rsidR="00A42CEA" w:rsidRPr="00D40484" w:rsidTr="00A5444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636E45" w:rsidRDefault="00A42CEA" w:rsidP="00A5444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45">
              <w:rPr>
                <w:rFonts w:ascii="Times New Roman" w:hAnsi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A544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EA" w:rsidRPr="00D40484" w:rsidTr="00A5444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636E45" w:rsidRDefault="00A42CEA" w:rsidP="00A5444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45">
              <w:rPr>
                <w:rFonts w:ascii="Times New Roman" w:hAnsi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A544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EA" w:rsidRPr="00D40484" w:rsidTr="00A5444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636E45" w:rsidRDefault="00A42CEA" w:rsidP="00A5444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E45">
              <w:rPr>
                <w:rFonts w:ascii="Times New Roman" w:hAnsi="Times New Roman"/>
                <w:sz w:val="24"/>
                <w:szCs w:val="24"/>
              </w:rPr>
              <w:t>озеленение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((газоны, кустарники, деревья)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A544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EA" w:rsidRPr="00D40484" w:rsidTr="00A5444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636E45" w:rsidRDefault="00A42CEA" w:rsidP="00A5444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A544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EA" w:rsidRPr="00D40484" w:rsidTr="00A5444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636E45" w:rsidRDefault="00A42CEA" w:rsidP="00A5444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CEA" w:rsidRPr="00D40484" w:rsidRDefault="00A42CEA" w:rsidP="00A544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CEA" w:rsidRPr="00D40484" w:rsidRDefault="00A42CEA" w:rsidP="00E32F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>5. По пятому вопросу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b/>
          <w:bCs/>
          <w:sz w:val="24"/>
          <w:szCs w:val="24"/>
        </w:rPr>
        <w:t>повестки дня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b/>
          <w:bCs/>
          <w:sz w:val="24"/>
          <w:szCs w:val="24"/>
        </w:rPr>
        <w:t>СЛУШАЛИ: ___________________________</w:t>
      </w:r>
    </w:p>
    <w:p w:rsidR="00A42CEA" w:rsidRPr="00D40484" w:rsidRDefault="00A42CEA" w:rsidP="00E32F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  <w:szCs w:val="24"/>
        </w:rPr>
        <w:t>(ФИО выступающего, номер жилого помещения)</w:t>
      </w:r>
    </w:p>
    <w:p w:rsidR="00A42CEA" w:rsidRPr="00D40484" w:rsidRDefault="00A42CEA" w:rsidP="00537CC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40484">
        <w:rPr>
          <w:rFonts w:ascii="Times New Roman" w:hAnsi="Times New Roman"/>
          <w:b/>
          <w:sz w:val="24"/>
          <w:szCs w:val="24"/>
        </w:rPr>
        <w:t>ПРЕДЛОЖЕНО: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эскизный проект на работы по благоустройству дворовой территории</w:t>
      </w:r>
    </w:p>
    <w:p w:rsidR="00A42CEA" w:rsidRPr="00D40484" w:rsidRDefault="00A42CEA" w:rsidP="00E32F3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40484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A42CEA" w:rsidRPr="00D40484" w:rsidTr="00F44D23">
        <w:tc>
          <w:tcPr>
            <w:tcW w:w="2679" w:type="dxa"/>
          </w:tcPr>
          <w:p w:rsidR="00A42CEA" w:rsidRPr="00D40484" w:rsidRDefault="00A42CEA" w:rsidP="00F44D2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</w:tcPr>
          <w:p w:rsidR="00A42CEA" w:rsidRPr="00D40484" w:rsidRDefault="00A42CEA" w:rsidP="00F44D2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F44D2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F44D23">
        <w:tc>
          <w:tcPr>
            <w:tcW w:w="2679" w:type="dxa"/>
          </w:tcPr>
          <w:p w:rsidR="00A42CEA" w:rsidRPr="00D40484" w:rsidRDefault="00A42CEA" w:rsidP="00F44D2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</w:tcPr>
          <w:p w:rsidR="00A42CEA" w:rsidRPr="00D40484" w:rsidRDefault="00A42CEA" w:rsidP="00F44D2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F44D2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F44D23">
        <w:tc>
          <w:tcPr>
            <w:tcW w:w="2679" w:type="dxa"/>
          </w:tcPr>
          <w:p w:rsidR="00A42CEA" w:rsidRPr="00D40484" w:rsidRDefault="00A42CEA" w:rsidP="00F44D2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</w:tcPr>
          <w:p w:rsidR="00A42CEA" w:rsidRPr="00D40484" w:rsidRDefault="00A42CEA" w:rsidP="00F44D2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F44D2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A42CEA" w:rsidRPr="00D40484" w:rsidRDefault="00A42CEA" w:rsidP="00E32F3B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A42CEA" w:rsidRDefault="00A42CEA" w:rsidP="00537C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>РЕШИЛИ:</w:t>
      </w:r>
      <w:r w:rsidRPr="005F6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эскизный проект на работы по благоустройству дворовой территории.</w:t>
      </w:r>
    </w:p>
    <w:p w:rsidR="00A42CEA" w:rsidRDefault="00A42CEA" w:rsidP="00537C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2CEA" w:rsidRDefault="00A42CEA" w:rsidP="00537C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2CEA" w:rsidRPr="00D40484" w:rsidRDefault="00A42CEA" w:rsidP="00537CC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42CEA" w:rsidRPr="00D40484" w:rsidRDefault="00A42CEA" w:rsidP="005F6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4048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шестому</w:t>
      </w:r>
      <w:r w:rsidRPr="00D40484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b/>
          <w:bCs/>
          <w:sz w:val="24"/>
          <w:szCs w:val="24"/>
        </w:rPr>
        <w:t>повестки дня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b/>
          <w:bCs/>
          <w:sz w:val="24"/>
          <w:szCs w:val="24"/>
        </w:rPr>
        <w:t>СЛУШАЛИ: ___________________________</w:t>
      </w:r>
    </w:p>
    <w:p w:rsidR="00A42CEA" w:rsidRPr="00D40484" w:rsidRDefault="00A42CEA" w:rsidP="00DC3C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  <w:szCs w:val="24"/>
        </w:rPr>
        <w:t>(ФИО выступающего, номер жилого помещения)</w:t>
      </w:r>
    </w:p>
    <w:p w:rsidR="00A42CEA" w:rsidRPr="003B50E7" w:rsidRDefault="00A42CEA" w:rsidP="003B50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>ПРЕДЛОЖЕНО:</w:t>
      </w:r>
      <w:r w:rsidRPr="00D40484">
        <w:rPr>
          <w:rFonts w:ascii="Times New Roman" w:hAnsi="Times New Roman"/>
          <w:sz w:val="24"/>
          <w:szCs w:val="24"/>
        </w:rPr>
        <w:t xml:space="preserve"> определить участие собственников МКД в выполнении работ, сформированных исходя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sz w:val="24"/>
          <w:szCs w:val="24"/>
        </w:rPr>
        <w:t xml:space="preserve"> минимального</w:t>
      </w:r>
      <w:r>
        <w:rPr>
          <w:rFonts w:ascii="Times New Roman" w:hAnsi="Times New Roman"/>
          <w:sz w:val="24"/>
          <w:szCs w:val="24"/>
        </w:rPr>
        <w:t xml:space="preserve"> и дополнительного </w:t>
      </w:r>
      <w:r w:rsidRPr="00D40484">
        <w:rPr>
          <w:rFonts w:ascii="Times New Roman" w:hAnsi="Times New Roman"/>
          <w:sz w:val="24"/>
          <w:szCs w:val="24"/>
        </w:rPr>
        <w:t xml:space="preserve"> перечня работ в </w:t>
      </w:r>
      <w:r>
        <w:rPr>
          <w:rFonts w:ascii="Times New Roman" w:hAnsi="Times New Roman"/>
          <w:sz w:val="24"/>
          <w:szCs w:val="24"/>
        </w:rPr>
        <w:t xml:space="preserve"> денежной форме</w:t>
      </w: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40484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A42CEA" w:rsidRPr="00D40484" w:rsidTr="007429CC">
        <w:tc>
          <w:tcPr>
            <w:tcW w:w="2679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679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679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A42CEA" w:rsidRPr="00D40484" w:rsidRDefault="00A42CEA" w:rsidP="00DC3C13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 шестому</w:t>
      </w:r>
      <w:r w:rsidRPr="00D40484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A42CEA" w:rsidRPr="005F64DE" w:rsidRDefault="00A42CEA" w:rsidP="005F64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>РЕШИЛИ:</w:t>
      </w:r>
      <w:r w:rsidRPr="005F64DE">
        <w:rPr>
          <w:rFonts w:ascii="Times New Roman" w:hAnsi="Times New Roman"/>
          <w:sz w:val="24"/>
          <w:szCs w:val="24"/>
        </w:rPr>
        <w:t xml:space="preserve"> </w:t>
      </w:r>
      <w:r w:rsidRPr="005F64DE">
        <w:rPr>
          <w:rFonts w:ascii="Times New Roman" w:hAnsi="Times New Roman"/>
          <w:b/>
          <w:sz w:val="24"/>
          <w:szCs w:val="24"/>
        </w:rPr>
        <w:t>определить участие собственников МКД в выполнении работ, сформированных исходя из:</w:t>
      </w:r>
    </w:p>
    <w:p w:rsidR="00A42CEA" w:rsidRPr="005F64DE" w:rsidRDefault="00A42CEA" w:rsidP="005F64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64DE">
        <w:rPr>
          <w:rFonts w:ascii="Times New Roman" w:hAnsi="Times New Roman"/>
          <w:b/>
          <w:sz w:val="24"/>
          <w:szCs w:val="24"/>
        </w:rPr>
        <w:t>- минимального перечня работ в  денежной форме;</w:t>
      </w:r>
    </w:p>
    <w:p w:rsidR="00A42CEA" w:rsidRPr="005F64DE" w:rsidRDefault="00A42CEA" w:rsidP="005F64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5F64DE">
        <w:rPr>
          <w:rFonts w:ascii="Times New Roman" w:hAnsi="Times New Roman"/>
          <w:b/>
          <w:sz w:val="24"/>
          <w:szCs w:val="24"/>
          <w:lang w:eastAsia="ru-RU"/>
        </w:rPr>
        <w:t>дополнительного перечня работ:</w:t>
      </w:r>
      <w:r w:rsidRPr="005F64DE">
        <w:rPr>
          <w:rFonts w:ascii="Times New Roman" w:hAnsi="Times New Roman"/>
          <w:b/>
          <w:sz w:val="24"/>
          <w:szCs w:val="24"/>
        </w:rPr>
        <w:t xml:space="preserve"> в денежной (не денежной) форме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64DE">
        <w:rPr>
          <w:rFonts w:ascii="Times New Roman" w:hAnsi="Times New Roman"/>
          <w:b/>
          <w:sz w:val="24"/>
          <w:szCs w:val="24"/>
        </w:rPr>
        <w:t xml:space="preserve">- оборудование детских и (или) спортивных площадок , оборудование автомобильных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64DE">
        <w:rPr>
          <w:rFonts w:ascii="Times New Roman" w:hAnsi="Times New Roman"/>
          <w:b/>
          <w:sz w:val="24"/>
          <w:szCs w:val="24"/>
        </w:rPr>
        <w:t>парковок; в не денежной форме- озеленение территории.</w:t>
      </w:r>
    </w:p>
    <w:p w:rsidR="00A42CEA" w:rsidRPr="00D40484" w:rsidRDefault="00A42CEA" w:rsidP="00DC3C13">
      <w:pPr>
        <w:spacing w:after="0" w:line="240" w:lineRule="auto"/>
        <w:ind w:left="142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4048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седьмому</w:t>
      </w:r>
      <w:r w:rsidRPr="00D40484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b/>
          <w:bCs/>
          <w:sz w:val="24"/>
          <w:szCs w:val="24"/>
        </w:rPr>
        <w:t>повестки дня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b/>
          <w:bCs/>
          <w:sz w:val="24"/>
          <w:szCs w:val="24"/>
        </w:rPr>
        <w:t>СЛУ</w:t>
      </w:r>
      <w:r>
        <w:rPr>
          <w:rFonts w:ascii="Times New Roman" w:hAnsi="Times New Roman"/>
          <w:b/>
          <w:bCs/>
          <w:sz w:val="24"/>
          <w:szCs w:val="24"/>
        </w:rPr>
        <w:t>ШАЛИ: _________________________</w:t>
      </w:r>
    </w:p>
    <w:p w:rsidR="00A42CEA" w:rsidRPr="00D40484" w:rsidRDefault="00A42CEA" w:rsidP="00DC3C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  <w:szCs w:val="24"/>
        </w:rPr>
        <w:t>(ФИО выступающего, номер жилого помещения)</w:t>
      </w:r>
    </w:p>
    <w:p w:rsidR="00A42CEA" w:rsidRPr="00D40484" w:rsidRDefault="00A42CEA" w:rsidP="00DC3C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 xml:space="preserve">ПРЕДЛОЖЕНО: </w:t>
      </w:r>
      <w:r>
        <w:rPr>
          <w:rFonts w:ascii="Times New Roman" w:hAnsi="Times New Roman"/>
          <w:sz w:val="24"/>
          <w:szCs w:val="24"/>
        </w:rPr>
        <w:t>определить</w:t>
      </w:r>
      <w:r w:rsidRPr="00D40484">
        <w:rPr>
          <w:rFonts w:ascii="Times New Roman" w:hAnsi="Times New Roman"/>
          <w:sz w:val="24"/>
          <w:szCs w:val="24"/>
        </w:rPr>
        <w:t xml:space="preserve"> собственникам помещений многоквартирного дома № __ по ул. ________________ </w:t>
      </w:r>
      <w:r>
        <w:rPr>
          <w:rFonts w:ascii="Times New Roman" w:hAnsi="Times New Roman"/>
          <w:sz w:val="24"/>
          <w:szCs w:val="24"/>
        </w:rPr>
        <w:t xml:space="preserve">долю софинансирования </w:t>
      </w:r>
      <w:r w:rsidRPr="00D40484">
        <w:rPr>
          <w:rFonts w:ascii="Times New Roman" w:hAnsi="Times New Roman"/>
          <w:sz w:val="24"/>
          <w:szCs w:val="24"/>
        </w:rPr>
        <w:t xml:space="preserve">работ, выполняемых из состава </w:t>
      </w:r>
      <w:r>
        <w:rPr>
          <w:rFonts w:ascii="Times New Roman" w:hAnsi="Times New Roman"/>
          <w:sz w:val="24"/>
          <w:szCs w:val="24"/>
        </w:rPr>
        <w:t>минимального и дополнительного перечня</w:t>
      </w:r>
      <w:r w:rsidRPr="00D40484">
        <w:rPr>
          <w:rFonts w:ascii="Times New Roman" w:hAnsi="Times New Roman"/>
          <w:sz w:val="24"/>
          <w:szCs w:val="24"/>
        </w:rPr>
        <w:t xml:space="preserve">  в размере </w:t>
      </w:r>
      <w:r>
        <w:rPr>
          <w:rFonts w:ascii="Times New Roman" w:hAnsi="Times New Roman"/>
          <w:sz w:val="24"/>
          <w:szCs w:val="24"/>
        </w:rPr>
        <w:t>___</w:t>
      </w:r>
      <w:r w:rsidRPr="00D40484">
        <w:rPr>
          <w:rFonts w:ascii="Times New Roman" w:hAnsi="Times New Roman"/>
          <w:sz w:val="24"/>
          <w:szCs w:val="24"/>
        </w:rPr>
        <w:t xml:space="preserve">% от общей </w:t>
      </w:r>
      <w:r>
        <w:rPr>
          <w:rFonts w:ascii="Times New Roman" w:hAnsi="Times New Roman"/>
          <w:sz w:val="24"/>
          <w:szCs w:val="24"/>
        </w:rPr>
        <w:t>сметной стоимости работ.</w:t>
      </w:r>
    </w:p>
    <w:p w:rsidR="00A42CEA" w:rsidRDefault="00A42CEA" w:rsidP="00DC3C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40484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A42CEA" w:rsidRPr="00D40484" w:rsidTr="007429CC">
        <w:tc>
          <w:tcPr>
            <w:tcW w:w="2679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679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679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A42CEA" w:rsidRPr="00D40484" w:rsidRDefault="00A42CEA" w:rsidP="00DC3C13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 xml:space="preserve">Решение по </w:t>
      </w:r>
      <w:r>
        <w:rPr>
          <w:rFonts w:ascii="Times New Roman" w:hAnsi="Times New Roman"/>
          <w:sz w:val="24"/>
          <w:szCs w:val="24"/>
        </w:rPr>
        <w:t>седьмому</w:t>
      </w:r>
      <w:r w:rsidRPr="00D40484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A42CEA" w:rsidRPr="005F64DE" w:rsidRDefault="00A42CEA" w:rsidP="005F64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>РЕШИЛИ:</w:t>
      </w:r>
      <w:r w:rsidRPr="005F64DE">
        <w:rPr>
          <w:rFonts w:ascii="Times New Roman" w:hAnsi="Times New Roman"/>
          <w:sz w:val="24"/>
          <w:szCs w:val="24"/>
        </w:rPr>
        <w:t xml:space="preserve"> </w:t>
      </w:r>
      <w:r w:rsidRPr="005F64DE">
        <w:rPr>
          <w:rFonts w:ascii="Times New Roman" w:hAnsi="Times New Roman"/>
          <w:b/>
          <w:sz w:val="24"/>
          <w:szCs w:val="24"/>
        </w:rPr>
        <w:t xml:space="preserve">определить собственникам помещений многоквартирного дома № __ по ул. ________________ долю софинансирования работ, выполняемых из состава минимального и дополнительного перечня  в размере </w:t>
      </w:r>
      <w:r>
        <w:rPr>
          <w:rFonts w:ascii="Times New Roman" w:hAnsi="Times New Roman"/>
          <w:b/>
          <w:sz w:val="24"/>
          <w:szCs w:val="24"/>
        </w:rPr>
        <w:t>_____</w:t>
      </w:r>
      <w:r w:rsidRPr="005F64DE">
        <w:rPr>
          <w:rFonts w:ascii="Times New Roman" w:hAnsi="Times New Roman"/>
          <w:b/>
          <w:sz w:val="24"/>
          <w:szCs w:val="24"/>
        </w:rPr>
        <w:t>% от общей</w:t>
      </w:r>
      <w:r>
        <w:rPr>
          <w:rFonts w:ascii="Times New Roman" w:hAnsi="Times New Roman"/>
          <w:b/>
          <w:sz w:val="24"/>
          <w:szCs w:val="24"/>
        </w:rPr>
        <w:t xml:space="preserve"> сметной стоимости работ.</w:t>
      </w:r>
    </w:p>
    <w:p w:rsidR="00A42CEA" w:rsidRPr="00D40484" w:rsidRDefault="00A42CEA" w:rsidP="001A4B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4048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восьмому</w:t>
      </w:r>
      <w:r w:rsidRPr="00D40484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b/>
          <w:bCs/>
          <w:sz w:val="24"/>
          <w:szCs w:val="24"/>
        </w:rPr>
        <w:t>повестки дня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b/>
          <w:bCs/>
          <w:sz w:val="24"/>
          <w:szCs w:val="24"/>
        </w:rPr>
        <w:t>СЛУШАЛИ: __________________________</w:t>
      </w:r>
    </w:p>
    <w:p w:rsidR="00A42CEA" w:rsidRPr="00D40484" w:rsidRDefault="00A42CEA" w:rsidP="001A4B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  <w:szCs w:val="24"/>
        </w:rPr>
        <w:t>(ФИО выступающего, номер жилого помещения)</w:t>
      </w:r>
    </w:p>
    <w:p w:rsidR="00A42CEA" w:rsidRPr="00005D41" w:rsidRDefault="00A42CEA" w:rsidP="001A4B6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 xml:space="preserve">ПРЕДЛОЖЕНО: </w:t>
      </w:r>
      <w:r>
        <w:rPr>
          <w:rFonts w:ascii="Times New Roman" w:hAnsi="Times New Roman"/>
          <w:sz w:val="24"/>
          <w:szCs w:val="24"/>
        </w:rPr>
        <w:t xml:space="preserve">определить следующий </w:t>
      </w:r>
      <w:r w:rsidRPr="00DC3C13">
        <w:rPr>
          <w:rFonts w:ascii="Times New Roman" w:hAnsi="Times New Roman"/>
          <w:sz w:val="24"/>
          <w:szCs w:val="24"/>
        </w:rPr>
        <w:t xml:space="preserve"> поряд</w:t>
      </w:r>
      <w:r>
        <w:rPr>
          <w:rFonts w:ascii="Times New Roman" w:hAnsi="Times New Roman"/>
          <w:sz w:val="24"/>
          <w:szCs w:val="24"/>
        </w:rPr>
        <w:t>ок</w:t>
      </w:r>
      <w:r w:rsidRPr="00DC3C13">
        <w:rPr>
          <w:rFonts w:ascii="Times New Roman" w:hAnsi="Times New Roman"/>
          <w:sz w:val="24"/>
          <w:szCs w:val="24"/>
        </w:rPr>
        <w:t xml:space="preserve"> сбора денежных средств на софинансирование </w:t>
      </w:r>
      <w:r w:rsidRPr="00005D41">
        <w:rPr>
          <w:rFonts w:ascii="Times New Roman" w:hAnsi="Times New Roman"/>
          <w:sz w:val="24"/>
          <w:szCs w:val="24"/>
        </w:rPr>
        <w:t>видов работ, выполняемых в рамках минимального и дополнительного перечня рабо</w:t>
      </w:r>
      <w:r>
        <w:rPr>
          <w:rFonts w:ascii="Times New Roman" w:hAnsi="Times New Roman"/>
          <w:sz w:val="24"/>
          <w:szCs w:val="24"/>
        </w:rPr>
        <w:t>т: ___________________________________________</w:t>
      </w:r>
      <w:r w:rsidRPr="00005D41">
        <w:rPr>
          <w:rFonts w:ascii="Times New Roman" w:hAnsi="Times New Roman"/>
          <w:sz w:val="24"/>
          <w:szCs w:val="24"/>
        </w:rPr>
        <w:t>.</w:t>
      </w:r>
    </w:p>
    <w:p w:rsidR="00A42CEA" w:rsidRPr="00D40484" w:rsidRDefault="00A42CEA" w:rsidP="001A4B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005D41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A42CEA" w:rsidRPr="00D40484" w:rsidTr="00A5444F">
        <w:tc>
          <w:tcPr>
            <w:tcW w:w="2679" w:type="dxa"/>
          </w:tcPr>
          <w:p w:rsidR="00A42CEA" w:rsidRPr="00D40484" w:rsidRDefault="00A42CEA" w:rsidP="00A5444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</w:tcPr>
          <w:p w:rsidR="00A42CEA" w:rsidRPr="00D40484" w:rsidRDefault="00A42CEA" w:rsidP="00A5444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A5444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A5444F">
        <w:tc>
          <w:tcPr>
            <w:tcW w:w="2679" w:type="dxa"/>
          </w:tcPr>
          <w:p w:rsidR="00A42CEA" w:rsidRPr="00D40484" w:rsidRDefault="00A42CEA" w:rsidP="00A5444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</w:tcPr>
          <w:p w:rsidR="00A42CEA" w:rsidRPr="00D40484" w:rsidRDefault="00A42CEA" w:rsidP="00A5444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A5444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A5444F">
        <w:tc>
          <w:tcPr>
            <w:tcW w:w="2679" w:type="dxa"/>
          </w:tcPr>
          <w:p w:rsidR="00A42CEA" w:rsidRPr="00D40484" w:rsidRDefault="00A42CEA" w:rsidP="00A5444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</w:tcPr>
          <w:p w:rsidR="00A42CEA" w:rsidRPr="00D40484" w:rsidRDefault="00A42CEA" w:rsidP="00A5444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A5444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A42CEA" w:rsidRPr="00BE653C" w:rsidRDefault="00A42CEA" w:rsidP="001A4B62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 xml:space="preserve">Решение по </w:t>
      </w:r>
      <w:r>
        <w:rPr>
          <w:rFonts w:ascii="Times New Roman" w:hAnsi="Times New Roman"/>
          <w:sz w:val="24"/>
          <w:szCs w:val="24"/>
        </w:rPr>
        <w:t>восьмому</w:t>
      </w:r>
      <w:r w:rsidRPr="00D40484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A42CEA" w:rsidRPr="00005D41" w:rsidRDefault="00A42CEA" w:rsidP="00BE653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E653C">
        <w:rPr>
          <w:rFonts w:ascii="Times New Roman" w:hAnsi="Times New Roman"/>
          <w:b/>
          <w:sz w:val="24"/>
          <w:szCs w:val="24"/>
        </w:rPr>
        <w:t xml:space="preserve">РЕШИЛИ: определить следующий  порядка сбора денежных средств на софинансирование </w:t>
      </w:r>
      <w:r w:rsidRPr="00005D41">
        <w:rPr>
          <w:rFonts w:ascii="Times New Roman" w:hAnsi="Times New Roman"/>
          <w:b/>
          <w:sz w:val="24"/>
          <w:szCs w:val="24"/>
        </w:rPr>
        <w:t>видов работ, выполняемых в рамках минимального и дополнительного перечня работ:</w:t>
      </w:r>
      <w:r w:rsidRPr="00005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A42CEA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2CEA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2CEA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2CEA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D4048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девятому</w:t>
      </w:r>
      <w:r w:rsidRPr="00D40484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b/>
          <w:bCs/>
          <w:sz w:val="24"/>
          <w:szCs w:val="24"/>
        </w:rPr>
        <w:t>повестки дня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b/>
          <w:bCs/>
          <w:sz w:val="24"/>
          <w:szCs w:val="24"/>
        </w:rPr>
        <w:t>СЛУШАЛИ: _________________________</w:t>
      </w:r>
    </w:p>
    <w:p w:rsidR="00A42CEA" w:rsidRPr="00D40484" w:rsidRDefault="00A42CEA" w:rsidP="00DC3C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  <w:szCs w:val="24"/>
        </w:rPr>
        <w:t>(ФИО выступающего, номер жилого помещения)</w:t>
      </w:r>
    </w:p>
    <w:p w:rsidR="00A42CEA" w:rsidRPr="00D40484" w:rsidRDefault="00A42CEA" w:rsidP="008C1C3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40484">
        <w:rPr>
          <w:rFonts w:ascii="Times New Roman" w:hAnsi="Times New Roman"/>
          <w:sz w:val="24"/>
          <w:szCs w:val="24"/>
        </w:rPr>
        <w:t xml:space="preserve">включить в состав общего имущества  в многоквартирном доме </w:t>
      </w:r>
    </w:p>
    <w:p w:rsidR="00A42CEA" w:rsidRDefault="00A42CEA" w:rsidP="00E324F9">
      <w:pPr>
        <w:tabs>
          <w:tab w:val="left" w:pos="72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C13">
        <w:rPr>
          <w:rFonts w:ascii="Times New Roman" w:hAnsi="Times New Roman"/>
          <w:sz w:val="24"/>
          <w:szCs w:val="24"/>
        </w:rPr>
        <w:t>оборудовани</w:t>
      </w:r>
      <w:r>
        <w:rPr>
          <w:rFonts w:ascii="Times New Roman" w:hAnsi="Times New Roman"/>
          <w:sz w:val="24"/>
          <w:szCs w:val="24"/>
        </w:rPr>
        <w:t>е</w:t>
      </w:r>
      <w:r w:rsidRPr="00DC3C13">
        <w:rPr>
          <w:rFonts w:ascii="Times New Roman" w:hAnsi="Times New Roman"/>
          <w:sz w:val="24"/>
          <w:szCs w:val="24"/>
        </w:rPr>
        <w:t>, малы</w:t>
      </w:r>
      <w:r>
        <w:rPr>
          <w:rFonts w:ascii="Times New Roman" w:hAnsi="Times New Roman"/>
          <w:sz w:val="24"/>
          <w:szCs w:val="24"/>
        </w:rPr>
        <w:t>е</w:t>
      </w:r>
      <w:r w:rsidRPr="00DC3C13">
        <w:rPr>
          <w:rFonts w:ascii="Times New Roman" w:hAnsi="Times New Roman"/>
          <w:sz w:val="24"/>
          <w:szCs w:val="24"/>
        </w:rPr>
        <w:t xml:space="preserve"> архитектурны</w:t>
      </w:r>
      <w:r>
        <w:rPr>
          <w:rFonts w:ascii="Times New Roman" w:hAnsi="Times New Roman"/>
          <w:sz w:val="24"/>
          <w:szCs w:val="24"/>
        </w:rPr>
        <w:t>е</w:t>
      </w:r>
      <w:r w:rsidRPr="00DC3C13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ы, иные</w:t>
      </w:r>
      <w:r w:rsidRPr="00DC3C13">
        <w:rPr>
          <w:rFonts w:ascii="Times New Roman" w:hAnsi="Times New Roman"/>
          <w:sz w:val="24"/>
          <w:szCs w:val="24"/>
        </w:rPr>
        <w:t xml:space="preserve"> некапитальны</w:t>
      </w:r>
      <w:r>
        <w:rPr>
          <w:rFonts w:ascii="Times New Roman" w:hAnsi="Times New Roman"/>
          <w:sz w:val="24"/>
          <w:szCs w:val="24"/>
        </w:rPr>
        <w:t>е объекты</w:t>
      </w:r>
      <w:r w:rsidRPr="00DC3C13">
        <w:rPr>
          <w:rFonts w:ascii="Times New Roman" w:hAnsi="Times New Roman"/>
          <w:sz w:val="24"/>
          <w:szCs w:val="24"/>
        </w:rPr>
        <w:t>, установленны</w:t>
      </w:r>
      <w:r>
        <w:rPr>
          <w:rFonts w:ascii="Times New Roman" w:hAnsi="Times New Roman"/>
          <w:sz w:val="24"/>
          <w:szCs w:val="24"/>
        </w:rPr>
        <w:t>е</w:t>
      </w:r>
      <w:r w:rsidRPr="00DC3C13">
        <w:rPr>
          <w:rFonts w:ascii="Times New Roman" w:hAnsi="Times New Roman"/>
          <w:sz w:val="24"/>
          <w:szCs w:val="24"/>
        </w:rPr>
        <w:t xml:space="preserve"> на дворовой территории в результате реализации муниципальной программы.</w:t>
      </w:r>
    </w:p>
    <w:p w:rsidR="00A42CEA" w:rsidRPr="00E324F9" w:rsidRDefault="00A42CEA" w:rsidP="00E324F9">
      <w:pPr>
        <w:tabs>
          <w:tab w:val="left" w:pos="72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CEA" w:rsidRPr="00D40484" w:rsidRDefault="00A42CEA" w:rsidP="00DC3C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484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A42CEA" w:rsidRPr="00D40484" w:rsidTr="007429CC">
        <w:tc>
          <w:tcPr>
            <w:tcW w:w="2523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523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523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A42CEA" w:rsidRPr="00D40484" w:rsidRDefault="00A42CEA" w:rsidP="00DC3C13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 xml:space="preserve">Решение по </w:t>
      </w:r>
      <w:r>
        <w:rPr>
          <w:rFonts w:ascii="Times New Roman" w:hAnsi="Times New Roman"/>
          <w:sz w:val="24"/>
          <w:szCs w:val="24"/>
        </w:rPr>
        <w:t>девятому</w:t>
      </w:r>
      <w:r w:rsidRPr="00D40484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A42CEA" w:rsidRPr="005F64DE" w:rsidRDefault="00A42CEA" w:rsidP="005F64D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>РЕШИЛИ:</w:t>
      </w:r>
      <w:r w:rsidRPr="005F64DE">
        <w:rPr>
          <w:rFonts w:ascii="Times New Roman" w:hAnsi="Times New Roman"/>
          <w:sz w:val="24"/>
          <w:szCs w:val="24"/>
        </w:rPr>
        <w:t xml:space="preserve"> </w:t>
      </w:r>
      <w:r w:rsidRPr="005F64DE">
        <w:rPr>
          <w:rFonts w:ascii="Times New Roman" w:hAnsi="Times New Roman"/>
          <w:b/>
          <w:sz w:val="24"/>
          <w:szCs w:val="24"/>
        </w:rPr>
        <w:t>включить в состав общего имущества  в многоквартирном доме оборудование, малы</w:t>
      </w:r>
      <w:r>
        <w:rPr>
          <w:rFonts w:ascii="Times New Roman" w:hAnsi="Times New Roman"/>
          <w:b/>
          <w:sz w:val="24"/>
          <w:szCs w:val="24"/>
        </w:rPr>
        <w:t>е</w:t>
      </w:r>
      <w:r w:rsidRPr="005F64DE">
        <w:rPr>
          <w:rFonts w:ascii="Times New Roman" w:hAnsi="Times New Roman"/>
          <w:b/>
          <w:sz w:val="24"/>
          <w:szCs w:val="24"/>
        </w:rPr>
        <w:t xml:space="preserve"> архитектурны</w:t>
      </w:r>
      <w:r>
        <w:rPr>
          <w:rFonts w:ascii="Times New Roman" w:hAnsi="Times New Roman"/>
          <w:b/>
          <w:sz w:val="24"/>
          <w:szCs w:val="24"/>
        </w:rPr>
        <w:t>е</w:t>
      </w:r>
      <w:r w:rsidRPr="005F64DE">
        <w:rPr>
          <w:rFonts w:ascii="Times New Roman" w:hAnsi="Times New Roman"/>
          <w:b/>
          <w:sz w:val="24"/>
          <w:szCs w:val="24"/>
        </w:rPr>
        <w:t xml:space="preserve"> форм</w:t>
      </w:r>
      <w:r>
        <w:rPr>
          <w:rFonts w:ascii="Times New Roman" w:hAnsi="Times New Roman"/>
          <w:b/>
          <w:sz w:val="24"/>
          <w:szCs w:val="24"/>
        </w:rPr>
        <w:t>ы</w:t>
      </w:r>
      <w:r w:rsidRPr="005F64DE">
        <w:rPr>
          <w:rFonts w:ascii="Times New Roman" w:hAnsi="Times New Roman"/>
          <w:b/>
          <w:sz w:val="24"/>
          <w:szCs w:val="24"/>
        </w:rPr>
        <w:t>, ины</w:t>
      </w:r>
      <w:r>
        <w:rPr>
          <w:rFonts w:ascii="Times New Roman" w:hAnsi="Times New Roman"/>
          <w:b/>
          <w:sz w:val="24"/>
          <w:szCs w:val="24"/>
        </w:rPr>
        <w:t>е</w:t>
      </w:r>
      <w:r w:rsidRPr="005F64DE">
        <w:rPr>
          <w:rFonts w:ascii="Times New Roman" w:hAnsi="Times New Roman"/>
          <w:b/>
          <w:sz w:val="24"/>
          <w:szCs w:val="24"/>
        </w:rPr>
        <w:t xml:space="preserve"> некапитальны</w:t>
      </w:r>
      <w:r>
        <w:rPr>
          <w:rFonts w:ascii="Times New Roman" w:hAnsi="Times New Roman"/>
          <w:b/>
          <w:sz w:val="24"/>
          <w:szCs w:val="24"/>
        </w:rPr>
        <w:t>е</w:t>
      </w:r>
      <w:r w:rsidRPr="005F64DE">
        <w:rPr>
          <w:rFonts w:ascii="Times New Roman" w:hAnsi="Times New Roman"/>
          <w:b/>
          <w:sz w:val="24"/>
          <w:szCs w:val="24"/>
        </w:rPr>
        <w:t xml:space="preserve"> объект</w:t>
      </w:r>
      <w:r>
        <w:rPr>
          <w:rFonts w:ascii="Times New Roman" w:hAnsi="Times New Roman"/>
          <w:b/>
          <w:sz w:val="24"/>
          <w:szCs w:val="24"/>
        </w:rPr>
        <w:t>ы</w:t>
      </w:r>
      <w:r w:rsidRPr="005F64DE">
        <w:rPr>
          <w:rFonts w:ascii="Times New Roman" w:hAnsi="Times New Roman"/>
          <w:b/>
          <w:sz w:val="24"/>
          <w:szCs w:val="24"/>
        </w:rPr>
        <w:t>, установленны</w:t>
      </w:r>
      <w:r>
        <w:rPr>
          <w:rFonts w:ascii="Times New Roman" w:hAnsi="Times New Roman"/>
          <w:b/>
          <w:sz w:val="24"/>
          <w:szCs w:val="24"/>
        </w:rPr>
        <w:t>е</w:t>
      </w:r>
      <w:r w:rsidRPr="005F64DE">
        <w:rPr>
          <w:rFonts w:ascii="Times New Roman" w:hAnsi="Times New Roman"/>
          <w:b/>
          <w:sz w:val="24"/>
          <w:szCs w:val="24"/>
        </w:rPr>
        <w:t xml:space="preserve"> на дворовой территории в результате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42CEA" w:rsidRPr="00D40484" w:rsidRDefault="00A42CEA" w:rsidP="00DC3C13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D40484">
        <w:rPr>
          <w:rFonts w:ascii="Times New Roman" w:hAnsi="Times New Roman"/>
          <w:b/>
          <w:sz w:val="24"/>
          <w:szCs w:val="24"/>
        </w:rPr>
        <w:t>.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десятому</w:t>
      </w:r>
      <w:r w:rsidRPr="00D40484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D40484">
        <w:rPr>
          <w:rFonts w:ascii="Times New Roman" w:hAnsi="Times New Roman"/>
          <w:b/>
          <w:bCs/>
          <w:sz w:val="24"/>
          <w:szCs w:val="24"/>
        </w:rPr>
        <w:t xml:space="preserve"> повестки дня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b/>
          <w:bCs/>
          <w:sz w:val="24"/>
          <w:szCs w:val="24"/>
        </w:rPr>
        <w:t>СЛУШАЛИ: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</w:t>
      </w:r>
    </w:p>
    <w:p w:rsidR="00A42CEA" w:rsidRPr="00D40484" w:rsidRDefault="00A42CEA" w:rsidP="00DC3C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  <w:szCs w:val="24"/>
        </w:rPr>
        <w:t>(ФИО выступающего, номер жилого помещения)</w:t>
      </w:r>
    </w:p>
    <w:p w:rsidR="00A42CEA" w:rsidRPr="00D40484" w:rsidRDefault="00A42CEA" w:rsidP="00DC3C13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42CEA" w:rsidRPr="00DC3C13" w:rsidRDefault="00A42CEA" w:rsidP="00732CD5">
      <w:pPr>
        <w:tabs>
          <w:tab w:val="left" w:pos="720"/>
          <w:tab w:val="left" w:pos="851"/>
          <w:tab w:val="left" w:pos="1134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40484">
        <w:rPr>
          <w:rFonts w:ascii="Times New Roman" w:hAnsi="Times New Roman"/>
          <w:sz w:val="24"/>
          <w:szCs w:val="24"/>
        </w:rPr>
        <w:t xml:space="preserve"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</w:t>
      </w:r>
      <w:r>
        <w:rPr>
          <w:rFonts w:ascii="Times New Roman" w:hAnsi="Times New Roman"/>
          <w:sz w:val="24"/>
          <w:szCs w:val="24"/>
        </w:rPr>
        <w:t>ул.____________, _____________</w:t>
      </w:r>
      <w:r w:rsidRPr="00DC3C13">
        <w:rPr>
          <w:rFonts w:ascii="Times New Roman" w:hAnsi="Times New Roman"/>
          <w:sz w:val="24"/>
          <w:szCs w:val="24"/>
        </w:rPr>
        <w:t xml:space="preserve">  Невьянского района Свердловской области  .</w:t>
      </w:r>
    </w:p>
    <w:p w:rsidR="00A42CEA" w:rsidRPr="00D40484" w:rsidRDefault="00A42CEA" w:rsidP="00DC3C13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484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A42CEA" w:rsidRPr="00D40484" w:rsidTr="007429CC">
        <w:tc>
          <w:tcPr>
            <w:tcW w:w="2664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664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664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A42CEA" w:rsidRPr="00D40484" w:rsidRDefault="00A42CEA" w:rsidP="00DC3C13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 десятому</w:t>
      </w:r>
      <w:r w:rsidRPr="00D40484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A42CEA" w:rsidRPr="007D53A0" w:rsidRDefault="00A42CEA" w:rsidP="007D53A0">
      <w:pPr>
        <w:tabs>
          <w:tab w:val="left" w:pos="720"/>
          <w:tab w:val="left" w:pos="851"/>
          <w:tab w:val="left" w:pos="1134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40484">
        <w:rPr>
          <w:rFonts w:ascii="Times New Roman" w:hAnsi="Times New Roman"/>
          <w:b/>
          <w:sz w:val="24"/>
          <w:szCs w:val="24"/>
        </w:rPr>
        <w:t>РЕШИЛИ:</w:t>
      </w:r>
      <w:r w:rsidRPr="007D53A0">
        <w:rPr>
          <w:rFonts w:ascii="Times New Roman" w:hAnsi="Times New Roman"/>
          <w:sz w:val="24"/>
          <w:szCs w:val="24"/>
        </w:rPr>
        <w:t xml:space="preserve"> </w:t>
      </w:r>
      <w:r w:rsidRPr="007D53A0">
        <w:rPr>
          <w:rFonts w:ascii="Times New Roman" w:hAnsi="Times New Roman"/>
          <w:b/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</w:t>
      </w:r>
      <w:r>
        <w:rPr>
          <w:rFonts w:ascii="Times New Roman" w:hAnsi="Times New Roman"/>
          <w:b/>
          <w:sz w:val="24"/>
          <w:szCs w:val="24"/>
        </w:rPr>
        <w:t>рном доме № _____ по ул. ________________,  _________________</w:t>
      </w:r>
      <w:r w:rsidRPr="007D53A0">
        <w:rPr>
          <w:rFonts w:ascii="Times New Roman" w:hAnsi="Times New Roman"/>
          <w:b/>
          <w:sz w:val="24"/>
          <w:szCs w:val="24"/>
        </w:rPr>
        <w:t xml:space="preserve">  Невьянско</w:t>
      </w:r>
      <w:r>
        <w:rPr>
          <w:rFonts w:ascii="Times New Roman" w:hAnsi="Times New Roman"/>
          <w:b/>
          <w:sz w:val="24"/>
          <w:szCs w:val="24"/>
        </w:rPr>
        <w:t>го района Свердловской области</w:t>
      </w:r>
      <w:r w:rsidRPr="007D53A0">
        <w:rPr>
          <w:rFonts w:ascii="Times New Roman" w:hAnsi="Times New Roman"/>
          <w:b/>
          <w:sz w:val="24"/>
          <w:szCs w:val="24"/>
        </w:rPr>
        <w:t>.</w:t>
      </w:r>
    </w:p>
    <w:p w:rsidR="00A42CEA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2CEA" w:rsidRPr="00D40484" w:rsidRDefault="00A42CEA" w:rsidP="00DC3C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D4048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одиннадцатому</w:t>
      </w:r>
      <w:r w:rsidRPr="00D40484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D40484">
        <w:rPr>
          <w:rFonts w:ascii="Times New Roman" w:hAnsi="Times New Roman"/>
          <w:b/>
          <w:bCs/>
          <w:sz w:val="24"/>
          <w:szCs w:val="24"/>
        </w:rPr>
        <w:t xml:space="preserve"> повестки дня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b/>
          <w:bCs/>
          <w:sz w:val="24"/>
          <w:szCs w:val="24"/>
        </w:rPr>
        <w:t>СЛУШАЛИ: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</w:t>
      </w:r>
    </w:p>
    <w:p w:rsidR="00A42CEA" w:rsidRPr="00D40484" w:rsidRDefault="00A42CEA" w:rsidP="00DC3C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  <w:szCs w:val="24"/>
        </w:rPr>
        <w:t>(ФИО выступающего, номер жилого помещения)</w:t>
      </w:r>
    </w:p>
    <w:p w:rsidR="00A42CEA" w:rsidRPr="00D40484" w:rsidRDefault="00A42CEA" w:rsidP="00DC3C13">
      <w:pPr>
        <w:pStyle w:val="ListParagraph"/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</w:p>
    <w:p w:rsidR="00A42CEA" w:rsidRPr="00E13A94" w:rsidRDefault="00A42CEA" w:rsidP="00E13A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40484">
        <w:rPr>
          <w:rFonts w:ascii="Times New Roman" w:hAnsi="Times New Roman"/>
          <w:sz w:val="24"/>
          <w:szCs w:val="24"/>
        </w:rPr>
        <w:t>определить в качестве  лица, уполномоченного от имени собственников помещений многоквартирного дома,</w:t>
      </w:r>
      <w:r w:rsidRPr="00E13A94">
        <w:rPr>
          <w:rFonts w:ascii="Times New Roman" w:hAnsi="Times New Roman"/>
          <w:b/>
          <w:sz w:val="24"/>
          <w:szCs w:val="24"/>
        </w:rPr>
        <w:t xml:space="preserve"> </w:t>
      </w:r>
      <w:r w:rsidRPr="00E13A94">
        <w:rPr>
          <w:rFonts w:ascii="Times New Roman" w:hAnsi="Times New Roman"/>
          <w:sz w:val="24"/>
          <w:szCs w:val="24"/>
        </w:rPr>
        <w:t xml:space="preserve">на представление  в Администрацию Невьянского городского округа заявки о </w:t>
      </w:r>
      <w:r w:rsidRPr="00E13A94">
        <w:rPr>
          <w:rFonts w:ascii="Times New Roman" w:hAnsi="Times New Roman" w:cs="Times New Roman"/>
          <w:sz w:val="24"/>
          <w:szCs w:val="24"/>
        </w:rPr>
        <w:t xml:space="preserve">включении дворовой территорию многоквартирного дома в  муниципальную  программу, направленную на  формирование современной городской среды на территории  Невьянского городского округа   с целью  благоустройства  дворовой территории, </w:t>
      </w:r>
      <w:r w:rsidRPr="00E13A94">
        <w:rPr>
          <w:rFonts w:ascii="Times New Roman" w:hAnsi="Times New Roman"/>
          <w:sz w:val="24"/>
          <w:szCs w:val="24"/>
        </w:rPr>
        <w:t>на представление предложений, согласование дизайн-проекта благоустройства дворовой территории, а также на участие в контроле, в том</w:t>
      </w:r>
      <w:r w:rsidRPr="00D40484">
        <w:rPr>
          <w:rFonts w:ascii="Times New Roman" w:hAnsi="Times New Roman"/>
          <w:sz w:val="24"/>
          <w:szCs w:val="24"/>
        </w:rPr>
        <w:t xml:space="preserve">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__________________</w:t>
      </w:r>
    </w:p>
    <w:p w:rsidR="00A42CEA" w:rsidRPr="00D40484" w:rsidRDefault="00A42CEA" w:rsidP="00DC3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A42CEA" w:rsidRDefault="00A42CEA" w:rsidP="00DC3C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4048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A42CEA" w:rsidRDefault="00A42CEA" w:rsidP="00DC3C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42CEA" w:rsidRPr="00D40484" w:rsidRDefault="00A42CEA" w:rsidP="00DC3C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CEA" w:rsidRPr="00D40484" w:rsidRDefault="00A42CEA" w:rsidP="00DC3C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484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A42CEA" w:rsidRPr="00D40484" w:rsidTr="007429CC">
        <w:tc>
          <w:tcPr>
            <w:tcW w:w="2664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664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7429CC">
        <w:tc>
          <w:tcPr>
            <w:tcW w:w="2664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7429C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A42CEA" w:rsidRDefault="00A42CEA" w:rsidP="00DC3C13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по одиннадцатому </w:t>
      </w:r>
      <w:r w:rsidRPr="00D40484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A42CEA" w:rsidRPr="00DB4266" w:rsidRDefault="00A42CEA" w:rsidP="00DB426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D53A0">
        <w:rPr>
          <w:rFonts w:ascii="Times New Roman" w:hAnsi="Times New Roman"/>
          <w:b/>
          <w:sz w:val="24"/>
          <w:szCs w:val="24"/>
        </w:rPr>
        <w:t>РЕШИЛИ: определить в качестве  лица, уполномоченного от имени собственников помещений многоквартирного дома,</w:t>
      </w:r>
      <w:r>
        <w:rPr>
          <w:rFonts w:ascii="Times New Roman" w:hAnsi="Times New Roman"/>
          <w:b/>
          <w:sz w:val="24"/>
          <w:szCs w:val="24"/>
        </w:rPr>
        <w:t xml:space="preserve"> на представление  в Администрацию Невьянского городского округа заявки </w:t>
      </w:r>
      <w:r w:rsidRPr="00DB4266">
        <w:rPr>
          <w:rFonts w:ascii="Times New Roman" w:hAnsi="Times New Roman"/>
          <w:b/>
          <w:sz w:val="24"/>
          <w:szCs w:val="24"/>
        </w:rPr>
        <w:t xml:space="preserve">о </w:t>
      </w:r>
      <w:r w:rsidRPr="00DB4266">
        <w:rPr>
          <w:rFonts w:ascii="Times New Roman" w:hAnsi="Times New Roman" w:cs="Times New Roman"/>
          <w:b/>
          <w:sz w:val="24"/>
          <w:szCs w:val="24"/>
        </w:rPr>
        <w:t>включении дворовой территорию многоквартирного дома</w:t>
      </w:r>
    </w:p>
    <w:p w:rsidR="00A42CEA" w:rsidRPr="00DB4266" w:rsidRDefault="00A42CEA" w:rsidP="00DB426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266">
        <w:rPr>
          <w:rFonts w:ascii="Times New Roman" w:hAnsi="Times New Roman" w:cs="Times New Roman"/>
          <w:b/>
          <w:sz w:val="24"/>
          <w:szCs w:val="24"/>
        </w:rPr>
        <w:t>в  муниципальную  программу, направленную на  формирование современной городской среды на территории  Невьянского городского округа   с целью  благо</w:t>
      </w:r>
      <w:r>
        <w:rPr>
          <w:rFonts w:ascii="Times New Roman" w:hAnsi="Times New Roman" w:cs="Times New Roman"/>
          <w:b/>
          <w:sz w:val="24"/>
          <w:szCs w:val="24"/>
        </w:rPr>
        <w:t xml:space="preserve">устройства  дворовой территории, </w:t>
      </w:r>
      <w:r w:rsidRPr="007D53A0">
        <w:rPr>
          <w:rFonts w:ascii="Times New Roman" w:hAnsi="Times New Roman"/>
          <w:b/>
          <w:sz w:val="24"/>
          <w:szCs w:val="24"/>
        </w:rPr>
        <w:t xml:space="preserve">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__________________</w:t>
      </w:r>
    </w:p>
    <w:p w:rsidR="00A42CEA" w:rsidRPr="007D53A0" w:rsidRDefault="00A42CEA" w:rsidP="007D53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3A0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A42CEA" w:rsidRPr="007D53A0" w:rsidRDefault="00A42CEA" w:rsidP="007D53A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3A0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A42CEA" w:rsidRDefault="00A42CEA" w:rsidP="00DC3C13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2CEA" w:rsidRPr="00D40484" w:rsidRDefault="00A42CEA" w:rsidP="00732C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D4048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двенадцатому</w:t>
      </w:r>
      <w:r w:rsidRPr="00D40484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D40484">
        <w:rPr>
          <w:rFonts w:ascii="Times New Roman" w:hAnsi="Times New Roman"/>
          <w:b/>
          <w:bCs/>
          <w:sz w:val="24"/>
          <w:szCs w:val="24"/>
        </w:rPr>
        <w:t xml:space="preserve"> повестки дня</w:t>
      </w:r>
      <w:r w:rsidRPr="00D40484">
        <w:rPr>
          <w:rFonts w:ascii="Times New Roman" w:hAnsi="Times New Roman"/>
          <w:sz w:val="24"/>
          <w:szCs w:val="24"/>
        </w:rPr>
        <w:t xml:space="preserve"> </w:t>
      </w:r>
      <w:r w:rsidRPr="00D40484">
        <w:rPr>
          <w:rFonts w:ascii="Times New Roman" w:hAnsi="Times New Roman"/>
          <w:b/>
          <w:bCs/>
          <w:sz w:val="24"/>
          <w:szCs w:val="24"/>
        </w:rPr>
        <w:t>СЛУШАЛИ: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</w:t>
      </w:r>
    </w:p>
    <w:p w:rsidR="00A42CEA" w:rsidRPr="00D40484" w:rsidRDefault="00A42CEA" w:rsidP="00732C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  <w:szCs w:val="24"/>
        </w:rPr>
        <w:t>(ФИО выступающего, номер жилого помещения)</w:t>
      </w:r>
    </w:p>
    <w:p w:rsidR="00A42CEA" w:rsidRPr="00D40484" w:rsidRDefault="00A42CEA" w:rsidP="00732CD5">
      <w:pPr>
        <w:pStyle w:val="ListParagraph"/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</w:p>
    <w:p w:rsidR="00A42CEA" w:rsidRPr="00D40484" w:rsidRDefault="00A42CEA" w:rsidP="00292B88">
      <w:pPr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 xml:space="preserve"> ПРЕДЛОЖЕНО: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808">
        <w:rPr>
          <w:rFonts w:ascii="Times New Roman" w:hAnsi="Times New Roman"/>
          <w:sz w:val="24"/>
          <w:szCs w:val="24"/>
        </w:rPr>
        <w:t xml:space="preserve">утвердить следующее место хранения  протокола и решений собственников по вопросам голосования : протокол и решения собственников по вопросам голосования хранятся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808">
        <w:rPr>
          <w:rFonts w:ascii="Times New Roman" w:hAnsi="Times New Roman"/>
          <w:sz w:val="24"/>
          <w:szCs w:val="24"/>
        </w:rPr>
        <w:t>у инициатора проведения общего собрания</w:t>
      </w:r>
      <w:r>
        <w:rPr>
          <w:rFonts w:ascii="Times New Roman" w:hAnsi="Times New Roman"/>
          <w:sz w:val="24"/>
          <w:szCs w:val="24"/>
        </w:rPr>
        <w:t xml:space="preserve"> ________________________________ по адресу его проживания: ____________, ул.________ д.____, кор. ____ кв._____ (контактный телефон________________________), второй экземпляр протокола направляется в ___________________________________________________________________________________</w:t>
      </w:r>
      <w:r w:rsidRPr="005C4808">
        <w:rPr>
          <w:rFonts w:ascii="Times New Roman" w:hAnsi="Times New Roman"/>
          <w:sz w:val="24"/>
          <w:szCs w:val="24"/>
        </w:rPr>
        <w:t>.</w:t>
      </w:r>
    </w:p>
    <w:p w:rsidR="00A42CEA" w:rsidRPr="00D40484" w:rsidRDefault="00A42CEA" w:rsidP="00732C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0484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A42CEA" w:rsidRPr="00D40484" w:rsidTr="00665A9E">
        <w:tc>
          <w:tcPr>
            <w:tcW w:w="2664" w:type="dxa"/>
          </w:tcPr>
          <w:p w:rsidR="00A42CEA" w:rsidRPr="00D40484" w:rsidRDefault="00A42CEA" w:rsidP="00665A9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</w:tcPr>
          <w:p w:rsidR="00A42CEA" w:rsidRPr="00D40484" w:rsidRDefault="00A42CEA" w:rsidP="00665A9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665A9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665A9E">
        <w:tc>
          <w:tcPr>
            <w:tcW w:w="2664" w:type="dxa"/>
          </w:tcPr>
          <w:p w:rsidR="00A42CEA" w:rsidRPr="00D40484" w:rsidRDefault="00A42CEA" w:rsidP="00665A9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</w:tcPr>
          <w:p w:rsidR="00A42CEA" w:rsidRPr="00D40484" w:rsidRDefault="00A42CEA" w:rsidP="00665A9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665A9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A42CEA" w:rsidRPr="00D40484" w:rsidTr="00665A9E">
        <w:tc>
          <w:tcPr>
            <w:tcW w:w="2664" w:type="dxa"/>
          </w:tcPr>
          <w:p w:rsidR="00A42CEA" w:rsidRPr="00D40484" w:rsidRDefault="00A42CEA" w:rsidP="00665A9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</w:tcPr>
          <w:p w:rsidR="00A42CEA" w:rsidRPr="00D40484" w:rsidRDefault="00A42CEA" w:rsidP="00665A9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</w:tcPr>
          <w:p w:rsidR="00A42CEA" w:rsidRPr="00D40484" w:rsidRDefault="00A42CEA" w:rsidP="00665A9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484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A42CEA" w:rsidRPr="00D40484" w:rsidRDefault="00A42CEA" w:rsidP="00732CD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 xml:space="preserve">Решение по </w:t>
      </w:r>
      <w:r>
        <w:rPr>
          <w:rFonts w:ascii="Times New Roman" w:hAnsi="Times New Roman"/>
          <w:sz w:val="24"/>
          <w:szCs w:val="24"/>
        </w:rPr>
        <w:t>двенадцатому</w:t>
      </w:r>
      <w:r w:rsidRPr="00D40484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A42CEA" w:rsidRPr="007D53A0" w:rsidRDefault="00A42CEA" w:rsidP="007D53A0">
      <w:pPr>
        <w:jc w:val="both"/>
        <w:rPr>
          <w:rFonts w:ascii="Times New Roman" w:hAnsi="Times New Roman"/>
          <w:b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>РЕШИЛИ:</w:t>
      </w:r>
      <w:r w:rsidRPr="007D53A0">
        <w:rPr>
          <w:rFonts w:ascii="Times New Roman" w:hAnsi="Times New Roman"/>
          <w:sz w:val="24"/>
          <w:szCs w:val="24"/>
        </w:rPr>
        <w:t xml:space="preserve"> </w:t>
      </w:r>
      <w:r w:rsidRPr="007D53A0">
        <w:rPr>
          <w:rFonts w:ascii="Times New Roman" w:hAnsi="Times New Roman"/>
          <w:b/>
          <w:sz w:val="24"/>
          <w:szCs w:val="24"/>
        </w:rPr>
        <w:t>утвердить следующее место хранения  протокола и решений собств</w:t>
      </w:r>
      <w:r>
        <w:rPr>
          <w:rFonts w:ascii="Times New Roman" w:hAnsi="Times New Roman"/>
          <w:b/>
          <w:sz w:val="24"/>
          <w:szCs w:val="24"/>
        </w:rPr>
        <w:t>енников по вопросам голосования</w:t>
      </w:r>
      <w:r w:rsidRPr="007D53A0">
        <w:rPr>
          <w:rFonts w:ascii="Times New Roman" w:hAnsi="Times New Roman"/>
          <w:b/>
          <w:sz w:val="24"/>
          <w:szCs w:val="24"/>
        </w:rPr>
        <w:t>: протокол и решения собственников по вопросам</w:t>
      </w:r>
      <w:r>
        <w:rPr>
          <w:rFonts w:ascii="Times New Roman" w:hAnsi="Times New Roman"/>
          <w:b/>
          <w:sz w:val="24"/>
          <w:szCs w:val="24"/>
        </w:rPr>
        <w:t xml:space="preserve"> голосования хранятся </w:t>
      </w:r>
      <w:r w:rsidRPr="007D53A0">
        <w:rPr>
          <w:rFonts w:ascii="Times New Roman" w:hAnsi="Times New Roman"/>
          <w:b/>
          <w:sz w:val="24"/>
          <w:szCs w:val="24"/>
        </w:rPr>
        <w:t xml:space="preserve"> у инициатора проведения общего собрания ________________________________ по адр</w:t>
      </w:r>
      <w:r>
        <w:rPr>
          <w:rFonts w:ascii="Times New Roman" w:hAnsi="Times New Roman"/>
          <w:b/>
          <w:sz w:val="24"/>
          <w:szCs w:val="24"/>
        </w:rPr>
        <w:t>есу его проживания: ______________ ул. ____________</w:t>
      </w:r>
      <w:r w:rsidRPr="007D53A0">
        <w:rPr>
          <w:rFonts w:ascii="Times New Roman" w:hAnsi="Times New Roman"/>
          <w:b/>
          <w:sz w:val="24"/>
          <w:szCs w:val="24"/>
        </w:rPr>
        <w:t xml:space="preserve"> д.____</w:t>
      </w:r>
      <w:r>
        <w:rPr>
          <w:rFonts w:ascii="Times New Roman" w:hAnsi="Times New Roman"/>
          <w:b/>
          <w:sz w:val="24"/>
          <w:szCs w:val="24"/>
        </w:rPr>
        <w:t>, кор. _______</w:t>
      </w:r>
      <w:r w:rsidRPr="007D53A0">
        <w:rPr>
          <w:rFonts w:ascii="Times New Roman" w:hAnsi="Times New Roman"/>
          <w:b/>
          <w:sz w:val="24"/>
          <w:szCs w:val="24"/>
        </w:rPr>
        <w:t xml:space="preserve"> кв._____ (контактный тел</w:t>
      </w:r>
      <w:r>
        <w:rPr>
          <w:rFonts w:ascii="Times New Roman" w:hAnsi="Times New Roman"/>
          <w:b/>
          <w:sz w:val="24"/>
          <w:szCs w:val="24"/>
        </w:rPr>
        <w:t xml:space="preserve">ефон________________________), </w:t>
      </w:r>
      <w:r w:rsidRPr="007D53A0">
        <w:rPr>
          <w:rFonts w:ascii="Times New Roman" w:hAnsi="Times New Roman"/>
          <w:b/>
          <w:sz w:val="24"/>
          <w:szCs w:val="24"/>
        </w:rPr>
        <w:t>второй экземпляр протокола напр</w:t>
      </w:r>
      <w:r>
        <w:rPr>
          <w:rFonts w:ascii="Times New Roman" w:hAnsi="Times New Roman"/>
          <w:b/>
          <w:sz w:val="24"/>
          <w:szCs w:val="24"/>
        </w:rPr>
        <w:t>авляется в ___________________________________________________________________________________</w:t>
      </w:r>
      <w:r w:rsidRPr="007D53A0">
        <w:rPr>
          <w:rFonts w:ascii="Times New Roman" w:hAnsi="Times New Roman"/>
          <w:b/>
          <w:sz w:val="24"/>
          <w:szCs w:val="24"/>
        </w:rPr>
        <w:t>.</w:t>
      </w:r>
    </w:p>
    <w:p w:rsidR="00A42CEA" w:rsidRPr="003B50E7" w:rsidRDefault="00A42CEA" w:rsidP="00DC3C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50E7">
        <w:rPr>
          <w:rFonts w:ascii="Times New Roman" w:hAnsi="Times New Roman"/>
          <w:b/>
          <w:bCs/>
          <w:sz w:val="24"/>
          <w:szCs w:val="24"/>
          <w:u w:val="single"/>
        </w:rPr>
        <w:t>Настоящий протокол составлен в двух подлинных экземплярах.</w:t>
      </w:r>
    </w:p>
    <w:p w:rsidR="00A42CEA" w:rsidRPr="003B50E7" w:rsidRDefault="00A42CEA" w:rsidP="00DC3C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2CEA" w:rsidRPr="008C1C34" w:rsidRDefault="00A42CEA" w:rsidP="00DC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40484">
        <w:rPr>
          <w:rFonts w:ascii="Times New Roman" w:hAnsi="Times New Roman"/>
          <w:sz w:val="24"/>
          <w:szCs w:val="24"/>
          <w:lang w:eastAsia="ru-RU"/>
        </w:rPr>
        <w:t>риложен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Pr="00D40484">
        <w:rPr>
          <w:rFonts w:ascii="Times New Roman" w:hAnsi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hAnsi="Times New Roman"/>
          <w:sz w:val="24"/>
          <w:szCs w:val="24"/>
          <w:lang w:eastAsia="ru-RU"/>
        </w:rPr>
        <w:t xml:space="preserve"> №____ </w:t>
      </w:r>
      <w:r w:rsidRPr="008C1C34">
        <w:rPr>
          <w:rFonts w:ascii="Times New Roman" w:hAnsi="Times New Roman"/>
          <w:sz w:val="24"/>
          <w:szCs w:val="24"/>
        </w:rPr>
        <w:t>внеочередного общего собрания собственников помещений в многоквартирном доме, распол</w:t>
      </w:r>
      <w:r>
        <w:rPr>
          <w:rFonts w:ascii="Times New Roman" w:hAnsi="Times New Roman"/>
          <w:sz w:val="24"/>
          <w:szCs w:val="24"/>
        </w:rPr>
        <w:t>оженном  по адресу: ______________</w:t>
      </w:r>
      <w:r w:rsidRPr="008C1C34">
        <w:rPr>
          <w:rFonts w:ascii="Times New Roman" w:hAnsi="Times New Roman"/>
          <w:sz w:val="24"/>
          <w:szCs w:val="24"/>
        </w:rPr>
        <w:t xml:space="preserve">  Невьянского района Св</w:t>
      </w:r>
      <w:r>
        <w:rPr>
          <w:rFonts w:ascii="Times New Roman" w:hAnsi="Times New Roman"/>
          <w:sz w:val="24"/>
          <w:szCs w:val="24"/>
        </w:rPr>
        <w:t>ердловской области  ул. ____________</w:t>
      </w:r>
      <w:r w:rsidRPr="008C1C34">
        <w:rPr>
          <w:rFonts w:ascii="Times New Roman" w:hAnsi="Times New Roman"/>
          <w:sz w:val="24"/>
          <w:szCs w:val="24"/>
        </w:rPr>
        <w:t xml:space="preserve"> ,  дом №_____</w:t>
      </w:r>
      <w:r>
        <w:rPr>
          <w:rFonts w:ascii="Times New Roman" w:hAnsi="Times New Roman"/>
          <w:sz w:val="24"/>
          <w:szCs w:val="24"/>
        </w:rPr>
        <w:t xml:space="preserve"> кор. ______</w:t>
      </w:r>
      <w:r w:rsidRPr="008C1C34">
        <w:rPr>
          <w:rFonts w:ascii="Times New Roman" w:hAnsi="Times New Roman"/>
          <w:sz w:val="24"/>
          <w:szCs w:val="24"/>
        </w:rPr>
        <w:t xml:space="preserve"> проводимого в форме очно-заочного голосования</w:t>
      </w:r>
      <w:r w:rsidRPr="008C1C34">
        <w:rPr>
          <w:rFonts w:ascii="Times New Roman" w:hAnsi="Times New Roman"/>
          <w:sz w:val="24"/>
          <w:szCs w:val="24"/>
          <w:lang w:eastAsia="ru-RU"/>
        </w:rPr>
        <w:t>:</w:t>
      </w:r>
    </w:p>
    <w:p w:rsidR="00A42CEA" w:rsidRDefault="00A42CEA" w:rsidP="00DC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D4048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D40484">
        <w:rPr>
          <w:rFonts w:ascii="Times New Roman" w:hAnsi="Times New Roman"/>
          <w:sz w:val="24"/>
          <w:szCs w:val="24"/>
          <w:lang w:eastAsia="ru-RU"/>
        </w:rPr>
        <w:t xml:space="preserve">еестр собственников помещений в многоквартирном доме, содержащий сведения </w:t>
      </w:r>
      <w:r w:rsidRPr="00D40484">
        <w:rPr>
          <w:rFonts w:ascii="Times New Roman" w:hAnsi="Times New Roman"/>
          <w:sz w:val="24"/>
          <w:szCs w:val="24"/>
          <w:lang w:eastAsia="ru-RU"/>
        </w:rPr>
        <w:br/>
        <w:t xml:space="preserve">обо всех собственниках помещений в многоквартирном    доме </w:t>
      </w:r>
      <w:r>
        <w:rPr>
          <w:rFonts w:ascii="Times New Roman" w:hAnsi="Times New Roman"/>
          <w:sz w:val="24"/>
          <w:szCs w:val="24"/>
          <w:lang w:eastAsia="ru-RU"/>
        </w:rPr>
        <w:t xml:space="preserve"> на _______листах.</w:t>
      </w:r>
    </w:p>
    <w:p w:rsidR="00A42CEA" w:rsidRDefault="00A42CEA" w:rsidP="00D66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D4048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D40484">
        <w:rPr>
          <w:rFonts w:ascii="Times New Roman" w:hAnsi="Times New Roman"/>
          <w:sz w:val="24"/>
          <w:szCs w:val="24"/>
          <w:lang w:eastAsia="ru-RU"/>
        </w:rPr>
        <w:t>ообщение о проведении общего   собрания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_______листах.</w:t>
      </w:r>
    </w:p>
    <w:p w:rsidR="00A42CEA" w:rsidRDefault="00A42CEA" w:rsidP="00D66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D4048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D40484">
        <w:rPr>
          <w:rFonts w:ascii="Times New Roman" w:hAnsi="Times New Roman"/>
          <w:sz w:val="24"/>
          <w:szCs w:val="24"/>
          <w:lang w:eastAsia="ru-RU"/>
        </w:rPr>
        <w:t>писок собственников помещений в многоквартирном доме, прис</w:t>
      </w:r>
      <w:r>
        <w:rPr>
          <w:rFonts w:ascii="Times New Roman" w:hAnsi="Times New Roman"/>
          <w:sz w:val="24"/>
          <w:szCs w:val="24"/>
          <w:lang w:eastAsia="ru-RU"/>
        </w:rPr>
        <w:t xml:space="preserve">утствовавших </w:t>
      </w:r>
      <w:r>
        <w:rPr>
          <w:rFonts w:ascii="Times New Roman" w:hAnsi="Times New Roman"/>
          <w:sz w:val="24"/>
          <w:szCs w:val="24"/>
          <w:lang w:eastAsia="ru-RU"/>
        </w:rPr>
        <w:br/>
        <w:t>на общем собрании на _______листах.</w:t>
      </w:r>
    </w:p>
    <w:p w:rsidR="00A42CEA" w:rsidRDefault="00A42CEA" w:rsidP="00D66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D4048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D40484">
        <w:rPr>
          <w:rFonts w:ascii="Times New Roman" w:hAnsi="Times New Roman"/>
          <w:sz w:val="24"/>
          <w:szCs w:val="24"/>
          <w:lang w:eastAsia="ru-RU"/>
        </w:rPr>
        <w:t>ешения собственников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на _______листах.</w:t>
      </w:r>
    </w:p>
    <w:p w:rsidR="00A42CEA" w:rsidRPr="00E9181C" w:rsidRDefault="00A42CEA" w:rsidP="00DC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9181C">
        <w:rPr>
          <w:rFonts w:ascii="Times New Roman" w:hAnsi="Times New Roman"/>
          <w:sz w:val="24"/>
          <w:szCs w:val="24"/>
          <w:lang w:eastAsia="ru-RU"/>
        </w:rPr>
        <w:t>. Доверенности (или их копии) или иные документы (их  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A42CEA" w:rsidRPr="00D40484" w:rsidRDefault="00A42CEA" w:rsidP="00D66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9181C">
        <w:rPr>
          <w:rFonts w:ascii="Times New Roman" w:hAnsi="Times New Roman"/>
          <w:sz w:val="24"/>
          <w:szCs w:val="24"/>
          <w:lang w:eastAsia="ru-RU"/>
        </w:rPr>
        <w:t>. Эскизный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проект.</w:t>
      </w:r>
    </w:p>
    <w:p w:rsidR="00A42CEA" w:rsidRPr="00D40484" w:rsidRDefault="00A42CEA" w:rsidP="00DC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2CEA" w:rsidRPr="00D40484" w:rsidRDefault="00A42CEA" w:rsidP="00D6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484">
        <w:rPr>
          <w:rFonts w:ascii="Times New Roman" w:hAnsi="Times New Roman"/>
          <w:sz w:val="24"/>
          <w:szCs w:val="24"/>
          <w:lang w:eastAsia="ru-RU"/>
        </w:rPr>
        <w:t>Председатель собрания 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D40484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____________/_____________</w:t>
      </w:r>
    </w:p>
    <w:p w:rsidR="00A42CEA" w:rsidRPr="00D40484" w:rsidRDefault="00A42CEA" w:rsidP="00DC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4048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D40484">
        <w:rPr>
          <w:rFonts w:ascii="Times New Roman" w:hAnsi="Times New Roman"/>
          <w:i/>
          <w:sz w:val="24"/>
          <w:szCs w:val="24"/>
          <w:lang w:eastAsia="ru-RU"/>
        </w:rPr>
        <w:t>(подпись, расшифровка)                                   (дата)</w:t>
      </w:r>
    </w:p>
    <w:p w:rsidR="00A42CEA" w:rsidRPr="00D40484" w:rsidRDefault="00A42CEA" w:rsidP="00D6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484">
        <w:rPr>
          <w:rFonts w:ascii="Times New Roman" w:hAnsi="Times New Roman"/>
          <w:sz w:val="24"/>
          <w:szCs w:val="24"/>
          <w:lang w:eastAsia="ru-RU"/>
        </w:rPr>
        <w:t>Секретарь собрания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D40484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A42CEA" w:rsidRPr="00D40484" w:rsidRDefault="00A42CEA" w:rsidP="00DC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48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(подпись, расшифровка)                                   (дата)</w:t>
      </w:r>
    </w:p>
    <w:p w:rsidR="00A42CEA" w:rsidRPr="00D40484" w:rsidRDefault="00A42CEA" w:rsidP="00D66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>Члены счетной комиссии ____________________</w:t>
      </w:r>
      <w:r>
        <w:rPr>
          <w:rFonts w:ascii="Times New Roman" w:hAnsi="Times New Roman"/>
          <w:sz w:val="24"/>
          <w:szCs w:val="24"/>
        </w:rPr>
        <w:t>___________________________/_____________</w:t>
      </w:r>
    </w:p>
    <w:p w:rsidR="00A42CEA" w:rsidRPr="00D40484" w:rsidRDefault="00A42CEA" w:rsidP="00DC3C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D40484">
        <w:rPr>
          <w:rFonts w:ascii="Times New Roman" w:hAnsi="Times New Roman"/>
          <w:i/>
          <w:sz w:val="24"/>
          <w:szCs w:val="24"/>
          <w:lang w:eastAsia="ru-RU"/>
        </w:rPr>
        <w:t>(подпись, расшифровка)                                   (дата)</w:t>
      </w:r>
    </w:p>
    <w:p w:rsidR="00A42CEA" w:rsidRPr="00D40484" w:rsidRDefault="00A42CEA" w:rsidP="00D66B91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4048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__________________________/____________</w:t>
      </w:r>
    </w:p>
    <w:p w:rsidR="00A42CEA" w:rsidRPr="00D40484" w:rsidRDefault="00A42CEA" w:rsidP="00DC3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(подпись, расшифровка)                                   (дата)</w:t>
      </w:r>
    </w:p>
    <w:p w:rsidR="00A42CEA" w:rsidRPr="00D40484" w:rsidRDefault="00A42CEA" w:rsidP="00DC3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</w:rPr>
        <w:t xml:space="preserve">                                            ___________________</w:t>
      </w:r>
      <w:r>
        <w:rPr>
          <w:rFonts w:ascii="Times New Roman" w:hAnsi="Times New Roman"/>
          <w:sz w:val="24"/>
          <w:szCs w:val="24"/>
        </w:rPr>
        <w:t>___________________________/____________</w:t>
      </w:r>
    </w:p>
    <w:p w:rsidR="00A42CEA" w:rsidRPr="00185C04" w:rsidRDefault="00A42CEA" w:rsidP="00DC3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(подпись, расшифровка)                                   (дата)</w:t>
      </w:r>
    </w:p>
    <w:p w:rsidR="00A42CEA" w:rsidRPr="00185C04" w:rsidRDefault="00A42CEA" w:rsidP="00DC3C13">
      <w:pPr>
        <w:rPr>
          <w:sz w:val="24"/>
          <w:szCs w:val="24"/>
        </w:rPr>
      </w:pPr>
    </w:p>
    <w:p w:rsidR="00A42CEA" w:rsidRDefault="00A42CEA" w:rsidP="00DC3C13"/>
    <w:p w:rsidR="00A42CEA" w:rsidRDefault="00A42CEA" w:rsidP="00D66B91">
      <w:pPr>
        <w:autoSpaceDE w:val="0"/>
        <w:ind w:left="-540" w:firstLine="567"/>
        <w:jc w:val="both"/>
        <w:rPr>
          <w:sz w:val="20"/>
          <w:szCs w:val="20"/>
        </w:rPr>
      </w:pPr>
    </w:p>
    <w:sectPr w:rsidR="00A42CEA" w:rsidSect="00185C04">
      <w:headerReference w:type="default" r:id="rId7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CEA" w:rsidRDefault="00A42CEA" w:rsidP="00DC3C13">
      <w:pPr>
        <w:spacing w:after="0" w:line="240" w:lineRule="auto"/>
      </w:pPr>
      <w:r>
        <w:separator/>
      </w:r>
    </w:p>
  </w:endnote>
  <w:endnote w:type="continuationSeparator" w:id="1">
    <w:p w:rsidR="00A42CEA" w:rsidRDefault="00A42CEA" w:rsidP="00DC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CEA" w:rsidRDefault="00A42CEA" w:rsidP="00DC3C13">
      <w:pPr>
        <w:spacing w:after="0" w:line="240" w:lineRule="auto"/>
      </w:pPr>
      <w:r>
        <w:separator/>
      </w:r>
    </w:p>
  </w:footnote>
  <w:footnote w:type="continuationSeparator" w:id="1">
    <w:p w:rsidR="00A42CEA" w:rsidRDefault="00A42CEA" w:rsidP="00DC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EA" w:rsidRDefault="00A42CEA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A42CEA" w:rsidRDefault="00A42C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2DA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C13"/>
    <w:rsid w:val="00005D41"/>
    <w:rsid w:val="000431A6"/>
    <w:rsid w:val="000576A3"/>
    <w:rsid w:val="00185C04"/>
    <w:rsid w:val="001A4B62"/>
    <w:rsid w:val="001C3345"/>
    <w:rsid w:val="00205C4F"/>
    <w:rsid w:val="00221B94"/>
    <w:rsid w:val="002768B2"/>
    <w:rsid w:val="00292B88"/>
    <w:rsid w:val="0036038E"/>
    <w:rsid w:val="003A278A"/>
    <w:rsid w:val="003B50E7"/>
    <w:rsid w:val="00424136"/>
    <w:rsid w:val="0044370A"/>
    <w:rsid w:val="004E4C96"/>
    <w:rsid w:val="004E5393"/>
    <w:rsid w:val="005139D9"/>
    <w:rsid w:val="00537CCA"/>
    <w:rsid w:val="005A1DAE"/>
    <w:rsid w:val="005B160E"/>
    <w:rsid w:val="005C4808"/>
    <w:rsid w:val="005C6260"/>
    <w:rsid w:val="005F64DE"/>
    <w:rsid w:val="00612C44"/>
    <w:rsid w:val="00636E45"/>
    <w:rsid w:val="00665A9E"/>
    <w:rsid w:val="00665FA7"/>
    <w:rsid w:val="00680D1A"/>
    <w:rsid w:val="006C3500"/>
    <w:rsid w:val="006C5CED"/>
    <w:rsid w:val="006E68F0"/>
    <w:rsid w:val="00712E8A"/>
    <w:rsid w:val="007308E0"/>
    <w:rsid w:val="00730F7C"/>
    <w:rsid w:val="00732CD5"/>
    <w:rsid w:val="007429CC"/>
    <w:rsid w:val="007465EA"/>
    <w:rsid w:val="0079324F"/>
    <w:rsid w:val="007D53A0"/>
    <w:rsid w:val="00815201"/>
    <w:rsid w:val="0082573C"/>
    <w:rsid w:val="008B3637"/>
    <w:rsid w:val="008C1C34"/>
    <w:rsid w:val="008D26BE"/>
    <w:rsid w:val="00904339"/>
    <w:rsid w:val="009519B0"/>
    <w:rsid w:val="0097271D"/>
    <w:rsid w:val="009D44AF"/>
    <w:rsid w:val="00A42CEA"/>
    <w:rsid w:val="00A45611"/>
    <w:rsid w:val="00A52DF3"/>
    <w:rsid w:val="00A5444F"/>
    <w:rsid w:val="00A63BE6"/>
    <w:rsid w:val="00A93A52"/>
    <w:rsid w:val="00B529AD"/>
    <w:rsid w:val="00BA20FF"/>
    <w:rsid w:val="00BB3EDD"/>
    <w:rsid w:val="00BE653C"/>
    <w:rsid w:val="00C72818"/>
    <w:rsid w:val="00C92569"/>
    <w:rsid w:val="00CB2EE6"/>
    <w:rsid w:val="00CC3CB0"/>
    <w:rsid w:val="00CC503E"/>
    <w:rsid w:val="00CD4F42"/>
    <w:rsid w:val="00CD6E93"/>
    <w:rsid w:val="00D238D1"/>
    <w:rsid w:val="00D40484"/>
    <w:rsid w:val="00D66B91"/>
    <w:rsid w:val="00DB4266"/>
    <w:rsid w:val="00DC3C13"/>
    <w:rsid w:val="00DC5148"/>
    <w:rsid w:val="00E10766"/>
    <w:rsid w:val="00E13A94"/>
    <w:rsid w:val="00E324F9"/>
    <w:rsid w:val="00E32F3B"/>
    <w:rsid w:val="00E5024E"/>
    <w:rsid w:val="00E71711"/>
    <w:rsid w:val="00E836FB"/>
    <w:rsid w:val="00E9181C"/>
    <w:rsid w:val="00E923D9"/>
    <w:rsid w:val="00F44D23"/>
    <w:rsid w:val="00F6483C"/>
    <w:rsid w:val="00FC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C3C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3C13"/>
    <w:rPr>
      <w:rFonts w:ascii="Calibri" w:eastAsia="Times New Roman" w:hAnsi="Calibri" w:cs="Times New Roman"/>
      <w:sz w:val="20"/>
      <w:szCs w:val="20"/>
    </w:rPr>
  </w:style>
  <w:style w:type="character" w:customStyle="1" w:styleId="a">
    <w:name w:val="Символ сноски"/>
    <w:uiPriority w:val="99"/>
    <w:rsid w:val="00DC3C13"/>
    <w:rPr>
      <w:vertAlign w:val="superscript"/>
    </w:rPr>
  </w:style>
  <w:style w:type="paragraph" w:styleId="ListParagraph">
    <w:name w:val="List Paragraph"/>
    <w:basedOn w:val="Normal"/>
    <w:uiPriority w:val="99"/>
    <w:qFormat/>
    <w:rsid w:val="00DC3C13"/>
    <w:pPr>
      <w:ind w:left="720"/>
      <w:contextualSpacing/>
    </w:pPr>
  </w:style>
  <w:style w:type="paragraph" w:customStyle="1" w:styleId="ConsPlusNormal">
    <w:name w:val="ConsPlusNormal"/>
    <w:uiPriority w:val="99"/>
    <w:rsid w:val="00DC3C1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B426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1">
    <w:name w:val="Знак сноски1"/>
    <w:uiPriority w:val="99"/>
    <w:rsid w:val="00D66B91"/>
    <w:rPr>
      <w:vertAlign w:val="superscript"/>
    </w:rPr>
  </w:style>
  <w:style w:type="paragraph" w:customStyle="1" w:styleId="a0">
    <w:name w:val="Содержимое таблицы"/>
    <w:basedOn w:val="Normal"/>
    <w:uiPriority w:val="99"/>
    <w:rsid w:val="00D66B91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C7281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818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rsid w:val="00C72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281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662</TotalTime>
  <Pages>8</Pages>
  <Words>3359</Words>
  <Characters>19151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G. Matveeva</cp:lastModifiedBy>
  <cp:revision>60</cp:revision>
  <cp:lastPrinted>2017-06-13T04:43:00Z</cp:lastPrinted>
  <dcterms:created xsi:type="dcterms:W3CDTF">2017-06-07T10:05:00Z</dcterms:created>
  <dcterms:modified xsi:type="dcterms:W3CDTF">2017-06-14T09:44:00Z</dcterms:modified>
</cp:coreProperties>
</file>