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41D1" w:rsidRPr="00337AE0" w:rsidRDefault="00AA6C9B" w:rsidP="00337AE0">
      <w:pPr>
        <w:tabs>
          <w:tab w:val="left" w:pos="6915"/>
        </w:tabs>
        <w:rPr>
          <w:b/>
          <w:sz w:val="34"/>
          <w:szCs w:val="34"/>
          <w:vertAlign w:val="superscript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1.85pt;margin-top:-.7pt;width:72.05pt;height:63.1pt;z-index:251658240">
            <v:imagedata r:id="rId8" o:title=""/>
          </v:shape>
          <o:OLEObject Type="Embed" ProgID="Word.Picture.8" ShapeID="_x0000_s1035" DrawAspect="Content" ObjectID="_1570970961" r:id="rId9"/>
        </w:object>
      </w:r>
      <w:r w:rsidR="00337AE0">
        <w:rPr>
          <w:b/>
          <w:sz w:val="32"/>
          <w:szCs w:val="32"/>
          <w:vertAlign w:val="superscript"/>
        </w:rPr>
        <w:tab/>
      </w:r>
      <w:r w:rsidR="00337AE0" w:rsidRPr="00337AE0">
        <w:rPr>
          <w:b/>
          <w:sz w:val="34"/>
          <w:szCs w:val="34"/>
          <w:vertAlign w:val="superscript"/>
        </w:rPr>
        <w:t xml:space="preserve">ПРОЕКТ </w:t>
      </w:r>
      <w:r w:rsidR="007C3E7E">
        <w:rPr>
          <w:b/>
          <w:sz w:val="34"/>
          <w:szCs w:val="34"/>
          <w:vertAlign w:val="superscript"/>
        </w:rPr>
        <w:t xml:space="preserve"> </w:t>
      </w:r>
    </w:p>
    <w:p w:rsidR="005C5495" w:rsidRDefault="005C5495" w:rsidP="005C5495">
      <w:pPr>
        <w:jc w:val="right"/>
      </w:pPr>
    </w:p>
    <w:p w:rsidR="005C5495" w:rsidRDefault="005C5495" w:rsidP="005C5495">
      <w:pPr>
        <w:jc w:val="right"/>
      </w:pPr>
    </w:p>
    <w:p w:rsidR="005C5495" w:rsidRPr="00810833" w:rsidRDefault="005C5495" w:rsidP="005C5495">
      <w:pPr>
        <w:jc w:val="right"/>
      </w:pPr>
    </w:p>
    <w:p w:rsidR="005C5495" w:rsidRPr="00D93F2E" w:rsidRDefault="005C5495" w:rsidP="005C5495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5C5495" w:rsidRDefault="005C5495" w:rsidP="005C5495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5C5495" w:rsidRPr="00912D55" w:rsidRDefault="00AA6C9B" w:rsidP="005C5495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34" style="position:absolute;left:0;text-align:left;flip:y;z-index:251657216" from="0,10.25pt" to="475.95pt,10.25pt" strokeweight="4.5pt">
            <v:stroke linestyle="thickThin"/>
          </v:line>
        </w:pict>
      </w:r>
    </w:p>
    <w:p w:rsidR="005C5495" w:rsidRPr="00372000" w:rsidRDefault="00372000" w:rsidP="005C54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8F4E75">
        <w:rPr>
          <w:b/>
          <w:sz w:val="24"/>
          <w:szCs w:val="24"/>
        </w:rPr>
        <w:t>_________</w:t>
      </w:r>
      <w:r w:rsidR="005C5495" w:rsidRPr="00372000">
        <w:rPr>
          <w:b/>
          <w:sz w:val="24"/>
          <w:szCs w:val="24"/>
        </w:rPr>
        <w:t xml:space="preserve">г.   </w:t>
      </w:r>
      <w:r w:rsidR="00424189">
        <w:rPr>
          <w:b/>
          <w:sz w:val="24"/>
          <w:szCs w:val="24"/>
        </w:rPr>
        <w:t xml:space="preserve">                                                                                 </w:t>
      </w:r>
      <w:r w:rsidR="00BE6530">
        <w:rPr>
          <w:b/>
          <w:sz w:val="24"/>
          <w:szCs w:val="24"/>
        </w:rPr>
        <w:t xml:space="preserve">                            </w:t>
      </w:r>
      <w:r w:rsidR="00A050F9">
        <w:rPr>
          <w:b/>
          <w:sz w:val="24"/>
          <w:szCs w:val="24"/>
        </w:rPr>
        <w:t xml:space="preserve"> </w:t>
      </w:r>
      <w:r w:rsidR="005C5495" w:rsidRPr="00372000">
        <w:rPr>
          <w:b/>
          <w:sz w:val="24"/>
          <w:szCs w:val="24"/>
        </w:rPr>
        <w:t>№</w:t>
      </w:r>
      <w:r w:rsidR="00BE6530">
        <w:rPr>
          <w:b/>
          <w:sz w:val="24"/>
          <w:szCs w:val="24"/>
        </w:rPr>
        <w:t xml:space="preserve"> </w:t>
      </w:r>
      <w:r w:rsidR="008F4E75">
        <w:rPr>
          <w:b/>
          <w:sz w:val="24"/>
          <w:szCs w:val="24"/>
        </w:rPr>
        <w:t>_______</w:t>
      </w:r>
    </w:p>
    <w:p w:rsidR="005C5495" w:rsidRDefault="005C5495" w:rsidP="00404CE2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г.Невьянск</w:t>
      </w:r>
    </w:p>
    <w:p w:rsidR="005C5495" w:rsidRDefault="005C5495" w:rsidP="005C5495">
      <w:pPr>
        <w:rPr>
          <w:sz w:val="24"/>
          <w:szCs w:val="24"/>
        </w:rPr>
      </w:pPr>
    </w:p>
    <w:p w:rsidR="00C72BB7" w:rsidRPr="00757253" w:rsidRDefault="00C72BB7" w:rsidP="00C72BB7">
      <w:pPr>
        <w:rPr>
          <w:b/>
          <w:i/>
        </w:rPr>
      </w:pPr>
    </w:p>
    <w:p w:rsidR="00893E35" w:rsidRDefault="00893E35" w:rsidP="00893E35">
      <w:pPr>
        <w:ind w:firstLine="709"/>
        <w:jc w:val="center"/>
        <w:rPr>
          <w:b/>
          <w:i/>
        </w:rPr>
      </w:pPr>
      <w:r w:rsidRPr="00245EF8">
        <w:rPr>
          <w:b/>
          <w:i/>
        </w:rPr>
        <w:t>О внесении изменений в Примерное положение об оплате труда работников муниципальных образовательных учреждений Невьянского городского округа в сфере физической культуры и спорта, подведомственных администрации Невьянского городского округа, утвержденное постановлением администрации Невьянского г</w:t>
      </w:r>
      <w:r w:rsidR="00B23ECE">
        <w:rPr>
          <w:b/>
          <w:i/>
        </w:rPr>
        <w:t xml:space="preserve">ородского округа от 27.08.2012 </w:t>
      </w:r>
      <w:r w:rsidRPr="00245EF8">
        <w:rPr>
          <w:b/>
          <w:i/>
        </w:rPr>
        <w:t xml:space="preserve"> № 2302-п </w:t>
      </w:r>
    </w:p>
    <w:p w:rsidR="000372CE" w:rsidRPr="00C7562B" w:rsidRDefault="000372CE" w:rsidP="00040B25">
      <w:pPr>
        <w:autoSpaceDE w:val="0"/>
        <w:autoSpaceDN w:val="0"/>
        <w:adjustRightInd w:val="0"/>
        <w:ind w:firstLine="540"/>
        <w:jc w:val="both"/>
      </w:pPr>
    </w:p>
    <w:p w:rsidR="00893E35" w:rsidRDefault="00893E35" w:rsidP="00893E35">
      <w:pPr>
        <w:autoSpaceDE w:val="0"/>
        <w:autoSpaceDN w:val="0"/>
        <w:adjustRightInd w:val="0"/>
        <w:ind w:firstLine="540"/>
        <w:jc w:val="both"/>
      </w:pPr>
      <w:r>
        <w:t>В соответствии с Трудовым кодексом Российской Федерации, решением Думы Невьянского городского округа от 21.12.2016 № 155 «О бюджете Невьянского городского округ</w:t>
      </w:r>
      <w:r w:rsidR="00B23ECE">
        <w:t>а на 2017 год и плановый период 2018 и 2019 годов», руководствуясь статьями</w:t>
      </w:r>
      <w:r w:rsidRPr="00A23C25">
        <w:t xml:space="preserve"> </w:t>
      </w:r>
      <w:r>
        <w:t>31</w:t>
      </w:r>
      <w:r w:rsidR="00B23ECE">
        <w:t>,46</w:t>
      </w:r>
      <w:r>
        <w:t xml:space="preserve"> Устава Невьянского городского округа, в целях регулирования условий оплаты труда работников муниципал</w:t>
      </w:r>
      <w:r w:rsidR="00B23ECE">
        <w:t xml:space="preserve">ьных образовательных учреждений </w:t>
      </w:r>
      <w:r>
        <w:t xml:space="preserve">Невьянского городского округа в сфере физической культуры и спорта </w:t>
      </w:r>
    </w:p>
    <w:p w:rsidR="000B478C" w:rsidRPr="00C7562B" w:rsidRDefault="000B478C" w:rsidP="00562CA9">
      <w:pPr>
        <w:autoSpaceDE w:val="0"/>
        <w:autoSpaceDN w:val="0"/>
        <w:adjustRightInd w:val="0"/>
        <w:ind w:firstLine="540"/>
        <w:jc w:val="both"/>
      </w:pPr>
    </w:p>
    <w:p w:rsidR="00562CA9" w:rsidRPr="00C7562B" w:rsidRDefault="0093658F" w:rsidP="00562CA9">
      <w:pPr>
        <w:rPr>
          <w:b/>
          <w:lang w:val="en-US"/>
        </w:rPr>
      </w:pPr>
      <w:r w:rsidRPr="00C7562B">
        <w:rPr>
          <w:b/>
        </w:rPr>
        <w:t>ПОСТАНОВЛЯЮ:</w:t>
      </w:r>
    </w:p>
    <w:p w:rsidR="00B35620" w:rsidRPr="00C7562B" w:rsidRDefault="00B35620" w:rsidP="00562CA9">
      <w:pPr>
        <w:rPr>
          <w:b/>
          <w:lang w:val="en-US"/>
        </w:rPr>
      </w:pPr>
    </w:p>
    <w:p w:rsidR="00893E35" w:rsidRDefault="00292D99" w:rsidP="00B95D18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Внести в П</w:t>
      </w:r>
      <w:r w:rsidR="00893E35">
        <w:t xml:space="preserve">римерное </w:t>
      </w:r>
      <w:r>
        <w:t>п</w:t>
      </w:r>
      <w:r w:rsidR="00893E35">
        <w:t>оложение об оплате труда работников муниципальных образовательных учреждений Невьянского городского округа в сфере физической культуры и спорта, подведомственных администрации Невьянского городского округа,</w:t>
      </w:r>
      <w:r w:rsidRPr="00292D99">
        <w:t xml:space="preserve"> </w:t>
      </w:r>
      <w:r w:rsidR="00893E35">
        <w:t>утвержденное постановлением администрации Невьянского городског</w:t>
      </w:r>
      <w:r w:rsidR="00B23ECE">
        <w:t>о округа от 27.08.2012 № 2302-п (далее Примерное положение)</w:t>
      </w:r>
      <w:r>
        <w:t xml:space="preserve">, </w:t>
      </w:r>
      <w:r w:rsidR="00893E35">
        <w:t>следующие изменения:</w:t>
      </w:r>
    </w:p>
    <w:p w:rsidR="004510F2" w:rsidRDefault="00605144" w:rsidP="0060514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подпункт 3 пункта 15, пункт 19 главы 2 </w:t>
      </w:r>
      <w:r w:rsidR="004510F2">
        <w:t xml:space="preserve"> Примерного положения исключить;</w:t>
      </w:r>
    </w:p>
    <w:p w:rsidR="00605144" w:rsidRDefault="00605144" w:rsidP="0060514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пункт 22 главы 3 Примерного положения исключить;</w:t>
      </w:r>
    </w:p>
    <w:p w:rsidR="00605144" w:rsidRDefault="00605144" w:rsidP="0060514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абзац третий пункта 25, пункт 26, пункт 27 главы 4 Примерного положения исключить;</w:t>
      </w:r>
    </w:p>
    <w:p w:rsidR="000372CE" w:rsidRPr="00B95D18" w:rsidRDefault="00605144" w:rsidP="000372CE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абзац третий пункта 33, пункт 36 главы 5 Примерного положения исключить</w:t>
      </w:r>
      <w:r w:rsidR="00B95D18">
        <w:t>;</w:t>
      </w:r>
    </w:p>
    <w:p w:rsidR="00B95D18" w:rsidRDefault="00B95D18" w:rsidP="00B95D1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абзац третий пункта 39, пункт 41 главы 6 Примерного положения исключить;</w:t>
      </w:r>
    </w:p>
    <w:p w:rsidR="00B95D18" w:rsidRDefault="00B95D18" w:rsidP="00B95D1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абзац третий пункта 44, пункт 45 главы 7 Примерного положения исключить;</w:t>
      </w:r>
    </w:p>
    <w:p w:rsidR="00B23ECE" w:rsidRDefault="00B23ECE" w:rsidP="00B23ECE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пункт 48 главы 8 Примерного положения исключить;</w:t>
      </w:r>
    </w:p>
    <w:p w:rsidR="00B23ECE" w:rsidRDefault="00B23ECE" w:rsidP="00B23ECE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абзац третий пункта 51, пункт 52 главы 9 Примерного положения исключить;</w:t>
      </w:r>
    </w:p>
    <w:p w:rsidR="00B23ECE" w:rsidRPr="00B31E58" w:rsidRDefault="00B31E58" w:rsidP="00B23ECE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таблицу 1 и таблицу 2 приложения № 2 Примерного положения исключить.</w:t>
      </w:r>
    </w:p>
    <w:p w:rsidR="00B23ECE" w:rsidRDefault="00B23ECE" w:rsidP="00B23ECE">
      <w:pPr>
        <w:rPr>
          <w:sz w:val="24"/>
          <w:szCs w:val="24"/>
        </w:rPr>
      </w:pPr>
    </w:p>
    <w:p w:rsidR="00B23ECE" w:rsidRPr="002A3BE9" w:rsidRDefault="00B23ECE" w:rsidP="00B23ECE">
      <w:pPr>
        <w:rPr>
          <w:b/>
          <w:sz w:val="24"/>
          <w:szCs w:val="24"/>
        </w:rPr>
      </w:pPr>
    </w:p>
    <w:p w:rsidR="00B95D18" w:rsidRDefault="00B95D18" w:rsidP="00B95D18">
      <w:pPr>
        <w:pStyle w:val="afe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п</w:t>
      </w:r>
      <w:r w:rsidRPr="00C7562B">
        <w:rPr>
          <w:rFonts w:ascii="Times New Roman" w:hAnsi="Times New Roman"/>
          <w:sz w:val="28"/>
          <w:szCs w:val="28"/>
          <w:lang w:val="ru-RU"/>
        </w:rPr>
        <w:t xml:space="preserve">остановление вступает в силу с 01 </w:t>
      </w:r>
      <w:r w:rsidRPr="00B95D18">
        <w:rPr>
          <w:rFonts w:ascii="Times New Roman" w:hAnsi="Times New Roman"/>
          <w:sz w:val="28"/>
          <w:szCs w:val="28"/>
          <w:lang w:val="ru-RU"/>
        </w:rPr>
        <w:t>января</w:t>
      </w:r>
      <w:r w:rsidRPr="00C7562B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C7562B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B95D18" w:rsidRPr="000372CE" w:rsidRDefault="00B95D18" w:rsidP="00B95D18">
      <w:pPr>
        <w:pStyle w:val="afe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372CE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 А.М. Балашова.</w:t>
      </w:r>
    </w:p>
    <w:p w:rsidR="00B95D18" w:rsidRPr="000372CE" w:rsidRDefault="00B95D18" w:rsidP="00B95D18">
      <w:pPr>
        <w:pStyle w:val="afe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372CE">
        <w:rPr>
          <w:rFonts w:ascii="Times New Roman" w:hAnsi="Times New Roman"/>
          <w:sz w:val="28"/>
          <w:szCs w:val="28"/>
          <w:lang w:val="ru-RU"/>
        </w:rPr>
        <w:t>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B95D18" w:rsidRDefault="00B95D18" w:rsidP="00B95D18">
      <w:pPr>
        <w:pStyle w:val="afe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5836" w:rsidRDefault="00F25836" w:rsidP="00B95D18">
      <w:pPr>
        <w:pStyle w:val="afe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5836" w:rsidRDefault="00F25836" w:rsidP="00B95D18">
      <w:pPr>
        <w:pStyle w:val="afe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5836" w:rsidRDefault="00F25836" w:rsidP="00B95D18">
      <w:pPr>
        <w:pStyle w:val="afe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5836" w:rsidRPr="00C7562B" w:rsidRDefault="00F25836" w:rsidP="00B95D18">
      <w:pPr>
        <w:pStyle w:val="afe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городского округа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                     А.А. Берчук</w:t>
      </w:r>
    </w:p>
    <w:p w:rsidR="00B95D18" w:rsidRDefault="00B95D18" w:rsidP="00B95D18">
      <w:pPr>
        <w:tabs>
          <w:tab w:val="right" w:pos="9900"/>
        </w:tabs>
        <w:rPr>
          <w:sz w:val="26"/>
          <w:szCs w:val="26"/>
        </w:rPr>
      </w:pPr>
    </w:p>
    <w:p w:rsidR="00C7562B" w:rsidRDefault="00C7562B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Default="00F25836" w:rsidP="002C7316">
      <w:pPr>
        <w:rPr>
          <w:sz w:val="24"/>
          <w:szCs w:val="24"/>
        </w:rPr>
      </w:pPr>
    </w:p>
    <w:p w:rsidR="00F25836" w:rsidRPr="00F25836" w:rsidRDefault="00F25836" w:rsidP="00F25836">
      <w:pPr>
        <w:jc w:val="center"/>
      </w:pPr>
    </w:p>
    <w:sectPr w:rsidR="00F25836" w:rsidRPr="00F25836" w:rsidSect="00B95D18">
      <w:footerReference w:type="even" r:id="rId10"/>
      <w:footerReference w:type="default" r:id="rId11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9B" w:rsidRDefault="00AA6C9B">
      <w:r>
        <w:separator/>
      </w:r>
    </w:p>
  </w:endnote>
  <w:endnote w:type="continuationSeparator" w:id="0">
    <w:p w:rsidR="00AA6C9B" w:rsidRDefault="00AA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ECE" w:rsidRDefault="00336D83" w:rsidP="007036A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23EC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23ECE" w:rsidRDefault="00B23ECE" w:rsidP="004B27A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ECE" w:rsidRDefault="00336D83" w:rsidP="007036A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23EC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25836">
      <w:rPr>
        <w:rStyle w:val="ac"/>
        <w:noProof/>
      </w:rPr>
      <w:t>2</w:t>
    </w:r>
    <w:r>
      <w:rPr>
        <w:rStyle w:val="ac"/>
      </w:rPr>
      <w:fldChar w:fldCharType="end"/>
    </w:r>
  </w:p>
  <w:p w:rsidR="00B23ECE" w:rsidRDefault="00B23ECE" w:rsidP="004B27A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9B" w:rsidRDefault="00AA6C9B">
      <w:r>
        <w:separator/>
      </w:r>
    </w:p>
  </w:footnote>
  <w:footnote w:type="continuationSeparator" w:id="0">
    <w:p w:rsidR="00AA6C9B" w:rsidRDefault="00AA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7D9"/>
    <w:multiLevelType w:val="hybridMultilevel"/>
    <w:tmpl w:val="506A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1D59"/>
    <w:multiLevelType w:val="hybridMultilevel"/>
    <w:tmpl w:val="CCFE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733B"/>
    <w:multiLevelType w:val="hybridMultilevel"/>
    <w:tmpl w:val="0428E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62572"/>
    <w:multiLevelType w:val="hybridMultilevel"/>
    <w:tmpl w:val="5ECA01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DB05D4"/>
    <w:multiLevelType w:val="hybridMultilevel"/>
    <w:tmpl w:val="8ABAA27A"/>
    <w:lvl w:ilvl="0" w:tplc="06D42F46">
      <w:start w:val="1"/>
      <w:numFmt w:val="decimal"/>
      <w:lvlText w:val="%1."/>
      <w:lvlJc w:val="right"/>
      <w:pPr>
        <w:tabs>
          <w:tab w:val="num" w:pos="437"/>
        </w:tabs>
        <w:ind w:left="437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D6CEF"/>
    <w:multiLevelType w:val="hybridMultilevel"/>
    <w:tmpl w:val="9FBA0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425002"/>
    <w:multiLevelType w:val="hybridMultilevel"/>
    <w:tmpl w:val="499414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A8F7AC8"/>
    <w:multiLevelType w:val="hybridMultilevel"/>
    <w:tmpl w:val="39BA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F7F17"/>
    <w:multiLevelType w:val="hybridMultilevel"/>
    <w:tmpl w:val="CCFE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42C01"/>
    <w:multiLevelType w:val="hybridMultilevel"/>
    <w:tmpl w:val="6406CAE4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0B25"/>
    <w:rsid w:val="0000050E"/>
    <w:rsid w:val="00003EFD"/>
    <w:rsid w:val="00004392"/>
    <w:rsid w:val="000046B7"/>
    <w:rsid w:val="00005029"/>
    <w:rsid w:val="00005899"/>
    <w:rsid w:val="00005F18"/>
    <w:rsid w:val="00007F85"/>
    <w:rsid w:val="000128B9"/>
    <w:rsid w:val="00013D0F"/>
    <w:rsid w:val="0002750B"/>
    <w:rsid w:val="000300F3"/>
    <w:rsid w:val="00030C05"/>
    <w:rsid w:val="00031691"/>
    <w:rsid w:val="00032043"/>
    <w:rsid w:val="00032B25"/>
    <w:rsid w:val="0003629E"/>
    <w:rsid w:val="000372CE"/>
    <w:rsid w:val="00040B25"/>
    <w:rsid w:val="000423B8"/>
    <w:rsid w:val="00042AEF"/>
    <w:rsid w:val="00044128"/>
    <w:rsid w:val="000441ED"/>
    <w:rsid w:val="0004508C"/>
    <w:rsid w:val="00046442"/>
    <w:rsid w:val="000509B4"/>
    <w:rsid w:val="00050CEC"/>
    <w:rsid w:val="00052D5A"/>
    <w:rsid w:val="00053106"/>
    <w:rsid w:val="0005376D"/>
    <w:rsid w:val="00053FA2"/>
    <w:rsid w:val="00054865"/>
    <w:rsid w:val="00054D2D"/>
    <w:rsid w:val="00060FCC"/>
    <w:rsid w:val="00061E70"/>
    <w:rsid w:val="00064701"/>
    <w:rsid w:val="0006488B"/>
    <w:rsid w:val="0006519B"/>
    <w:rsid w:val="00067C7D"/>
    <w:rsid w:val="00071A13"/>
    <w:rsid w:val="000744AC"/>
    <w:rsid w:val="00074AFA"/>
    <w:rsid w:val="000754A0"/>
    <w:rsid w:val="00076112"/>
    <w:rsid w:val="0007770D"/>
    <w:rsid w:val="00081B8A"/>
    <w:rsid w:val="00083C54"/>
    <w:rsid w:val="000844A6"/>
    <w:rsid w:val="00091C96"/>
    <w:rsid w:val="00092BBD"/>
    <w:rsid w:val="00093084"/>
    <w:rsid w:val="000942CD"/>
    <w:rsid w:val="000950B4"/>
    <w:rsid w:val="000954F7"/>
    <w:rsid w:val="000A08B7"/>
    <w:rsid w:val="000A130C"/>
    <w:rsid w:val="000A210E"/>
    <w:rsid w:val="000A2F85"/>
    <w:rsid w:val="000A4526"/>
    <w:rsid w:val="000A4962"/>
    <w:rsid w:val="000A5522"/>
    <w:rsid w:val="000A638A"/>
    <w:rsid w:val="000A7906"/>
    <w:rsid w:val="000B2CE8"/>
    <w:rsid w:val="000B478C"/>
    <w:rsid w:val="000B74B2"/>
    <w:rsid w:val="000B74D2"/>
    <w:rsid w:val="000C039B"/>
    <w:rsid w:val="000C2948"/>
    <w:rsid w:val="000C2D7A"/>
    <w:rsid w:val="000C39D1"/>
    <w:rsid w:val="000C4782"/>
    <w:rsid w:val="000D5510"/>
    <w:rsid w:val="000D62B8"/>
    <w:rsid w:val="000D71FF"/>
    <w:rsid w:val="000E03D8"/>
    <w:rsid w:val="000E07BA"/>
    <w:rsid w:val="000E6AC9"/>
    <w:rsid w:val="000F1EB1"/>
    <w:rsid w:val="000F4E67"/>
    <w:rsid w:val="000F5E38"/>
    <w:rsid w:val="000F70D8"/>
    <w:rsid w:val="0010637E"/>
    <w:rsid w:val="0011189E"/>
    <w:rsid w:val="001137D1"/>
    <w:rsid w:val="00115E17"/>
    <w:rsid w:val="001253FF"/>
    <w:rsid w:val="001266B2"/>
    <w:rsid w:val="00126713"/>
    <w:rsid w:val="00130FC2"/>
    <w:rsid w:val="00131BEF"/>
    <w:rsid w:val="00133C37"/>
    <w:rsid w:val="00134E6D"/>
    <w:rsid w:val="001437AD"/>
    <w:rsid w:val="00143F1D"/>
    <w:rsid w:val="001469B3"/>
    <w:rsid w:val="00146EBD"/>
    <w:rsid w:val="00147801"/>
    <w:rsid w:val="00147C02"/>
    <w:rsid w:val="00150F8B"/>
    <w:rsid w:val="001535C0"/>
    <w:rsid w:val="00153FF2"/>
    <w:rsid w:val="00154880"/>
    <w:rsid w:val="00155C4F"/>
    <w:rsid w:val="00156471"/>
    <w:rsid w:val="001565EE"/>
    <w:rsid w:val="00162387"/>
    <w:rsid w:val="001633EC"/>
    <w:rsid w:val="001634A5"/>
    <w:rsid w:val="00165637"/>
    <w:rsid w:val="001657E5"/>
    <w:rsid w:val="00181A3B"/>
    <w:rsid w:val="0018458E"/>
    <w:rsid w:val="001865F7"/>
    <w:rsid w:val="001941D8"/>
    <w:rsid w:val="00194364"/>
    <w:rsid w:val="001963A5"/>
    <w:rsid w:val="00197463"/>
    <w:rsid w:val="001A0DBD"/>
    <w:rsid w:val="001A2740"/>
    <w:rsid w:val="001B11DE"/>
    <w:rsid w:val="001B1319"/>
    <w:rsid w:val="001B170A"/>
    <w:rsid w:val="001B2D2F"/>
    <w:rsid w:val="001B4C4A"/>
    <w:rsid w:val="001B5587"/>
    <w:rsid w:val="001B5F48"/>
    <w:rsid w:val="001B6555"/>
    <w:rsid w:val="001B666E"/>
    <w:rsid w:val="001C06D3"/>
    <w:rsid w:val="001C30F3"/>
    <w:rsid w:val="001C63F4"/>
    <w:rsid w:val="001C7861"/>
    <w:rsid w:val="001D0182"/>
    <w:rsid w:val="001D1088"/>
    <w:rsid w:val="001D58F2"/>
    <w:rsid w:val="001D669B"/>
    <w:rsid w:val="001D742D"/>
    <w:rsid w:val="001D76B3"/>
    <w:rsid w:val="001D7CB6"/>
    <w:rsid w:val="001E0ADB"/>
    <w:rsid w:val="001E1B12"/>
    <w:rsid w:val="001E1C1C"/>
    <w:rsid w:val="001E37A1"/>
    <w:rsid w:val="001E5356"/>
    <w:rsid w:val="001E5437"/>
    <w:rsid w:val="001E5460"/>
    <w:rsid w:val="001E68AD"/>
    <w:rsid w:val="001E7911"/>
    <w:rsid w:val="001F168F"/>
    <w:rsid w:val="001F3D9D"/>
    <w:rsid w:val="001F44A1"/>
    <w:rsid w:val="001F4823"/>
    <w:rsid w:val="001F5749"/>
    <w:rsid w:val="001F5D35"/>
    <w:rsid w:val="001F7320"/>
    <w:rsid w:val="00200EE3"/>
    <w:rsid w:val="002066BD"/>
    <w:rsid w:val="00211671"/>
    <w:rsid w:val="00213A6C"/>
    <w:rsid w:val="00214097"/>
    <w:rsid w:val="0021691C"/>
    <w:rsid w:val="002172EF"/>
    <w:rsid w:val="002179F1"/>
    <w:rsid w:val="00221CCB"/>
    <w:rsid w:val="002226DD"/>
    <w:rsid w:val="0022304F"/>
    <w:rsid w:val="002230C0"/>
    <w:rsid w:val="00223928"/>
    <w:rsid w:val="00223F9E"/>
    <w:rsid w:val="00225E53"/>
    <w:rsid w:val="00227EBA"/>
    <w:rsid w:val="0023185F"/>
    <w:rsid w:val="0023210A"/>
    <w:rsid w:val="002323FE"/>
    <w:rsid w:val="00232B5C"/>
    <w:rsid w:val="00235BF8"/>
    <w:rsid w:val="00236EA2"/>
    <w:rsid w:val="0023726B"/>
    <w:rsid w:val="002451B4"/>
    <w:rsid w:val="00254384"/>
    <w:rsid w:val="002545D7"/>
    <w:rsid w:val="0026071E"/>
    <w:rsid w:val="00260872"/>
    <w:rsid w:val="00260965"/>
    <w:rsid w:val="00261989"/>
    <w:rsid w:val="00262570"/>
    <w:rsid w:val="002634A7"/>
    <w:rsid w:val="00263F94"/>
    <w:rsid w:val="002668B1"/>
    <w:rsid w:val="00267B47"/>
    <w:rsid w:val="0027088B"/>
    <w:rsid w:val="00271D7D"/>
    <w:rsid w:val="0027345F"/>
    <w:rsid w:val="00275FF6"/>
    <w:rsid w:val="00276A44"/>
    <w:rsid w:val="00280D4A"/>
    <w:rsid w:val="0028447B"/>
    <w:rsid w:val="00292246"/>
    <w:rsid w:val="00292D99"/>
    <w:rsid w:val="00297081"/>
    <w:rsid w:val="00297519"/>
    <w:rsid w:val="00297CAA"/>
    <w:rsid w:val="002A7AA7"/>
    <w:rsid w:val="002B03C8"/>
    <w:rsid w:val="002B0778"/>
    <w:rsid w:val="002B11E2"/>
    <w:rsid w:val="002B1C50"/>
    <w:rsid w:val="002B472E"/>
    <w:rsid w:val="002B5E9A"/>
    <w:rsid w:val="002B6D52"/>
    <w:rsid w:val="002B71D3"/>
    <w:rsid w:val="002C3A5B"/>
    <w:rsid w:val="002C7316"/>
    <w:rsid w:val="002D0A9D"/>
    <w:rsid w:val="002D18AB"/>
    <w:rsid w:val="002E00A6"/>
    <w:rsid w:val="002E03F7"/>
    <w:rsid w:val="002E255D"/>
    <w:rsid w:val="002E35B6"/>
    <w:rsid w:val="00302038"/>
    <w:rsid w:val="00302288"/>
    <w:rsid w:val="0030404D"/>
    <w:rsid w:val="003066D7"/>
    <w:rsid w:val="00307E59"/>
    <w:rsid w:val="00311C20"/>
    <w:rsid w:val="003130C9"/>
    <w:rsid w:val="00315507"/>
    <w:rsid w:val="00316676"/>
    <w:rsid w:val="00321E48"/>
    <w:rsid w:val="00324772"/>
    <w:rsid w:val="00325A68"/>
    <w:rsid w:val="00325AB6"/>
    <w:rsid w:val="00327D72"/>
    <w:rsid w:val="00332297"/>
    <w:rsid w:val="00332741"/>
    <w:rsid w:val="00332B54"/>
    <w:rsid w:val="00335FD7"/>
    <w:rsid w:val="00336090"/>
    <w:rsid w:val="00336D83"/>
    <w:rsid w:val="0033721E"/>
    <w:rsid w:val="003372AA"/>
    <w:rsid w:val="00337AE0"/>
    <w:rsid w:val="00337C69"/>
    <w:rsid w:val="0034035F"/>
    <w:rsid w:val="00340B71"/>
    <w:rsid w:val="00340BC3"/>
    <w:rsid w:val="00341344"/>
    <w:rsid w:val="00341FC0"/>
    <w:rsid w:val="0034200C"/>
    <w:rsid w:val="003434DB"/>
    <w:rsid w:val="00346D18"/>
    <w:rsid w:val="00350A14"/>
    <w:rsid w:val="00352184"/>
    <w:rsid w:val="00353399"/>
    <w:rsid w:val="0035340C"/>
    <w:rsid w:val="003541F0"/>
    <w:rsid w:val="00354C07"/>
    <w:rsid w:val="003553CD"/>
    <w:rsid w:val="003560A2"/>
    <w:rsid w:val="00356ED4"/>
    <w:rsid w:val="003573F1"/>
    <w:rsid w:val="00360022"/>
    <w:rsid w:val="003606A8"/>
    <w:rsid w:val="00360823"/>
    <w:rsid w:val="00361B49"/>
    <w:rsid w:val="00363438"/>
    <w:rsid w:val="00363EF7"/>
    <w:rsid w:val="00364949"/>
    <w:rsid w:val="0036596B"/>
    <w:rsid w:val="003663A1"/>
    <w:rsid w:val="003703BF"/>
    <w:rsid w:val="00370C9D"/>
    <w:rsid w:val="00371CE0"/>
    <w:rsid w:val="00371FAB"/>
    <w:rsid w:val="00372000"/>
    <w:rsid w:val="003721AC"/>
    <w:rsid w:val="00372217"/>
    <w:rsid w:val="00372383"/>
    <w:rsid w:val="00372744"/>
    <w:rsid w:val="00373645"/>
    <w:rsid w:val="00375612"/>
    <w:rsid w:val="0037693C"/>
    <w:rsid w:val="00376FD3"/>
    <w:rsid w:val="00377945"/>
    <w:rsid w:val="00381C88"/>
    <w:rsid w:val="00383BE1"/>
    <w:rsid w:val="00384BA2"/>
    <w:rsid w:val="0038513A"/>
    <w:rsid w:val="00386D4E"/>
    <w:rsid w:val="003942AC"/>
    <w:rsid w:val="00394EF2"/>
    <w:rsid w:val="00395C4C"/>
    <w:rsid w:val="003967A2"/>
    <w:rsid w:val="0039795F"/>
    <w:rsid w:val="003A2E01"/>
    <w:rsid w:val="003A2E3B"/>
    <w:rsid w:val="003A3332"/>
    <w:rsid w:val="003A47B9"/>
    <w:rsid w:val="003A491E"/>
    <w:rsid w:val="003A58BB"/>
    <w:rsid w:val="003A63AC"/>
    <w:rsid w:val="003A6976"/>
    <w:rsid w:val="003B1AF7"/>
    <w:rsid w:val="003B1D0E"/>
    <w:rsid w:val="003C1A36"/>
    <w:rsid w:val="003C65A7"/>
    <w:rsid w:val="003D01CC"/>
    <w:rsid w:val="003D1F0F"/>
    <w:rsid w:val="003E08CD"/>
    <w:rsid w:val="003E35FA"/>
    <w:rsid w:val="003F0C1D"/>
    <w:rsid w:val="003F2857"/>
    <w:rsid w:val="003F4247"/>
    <w:rsid w:val="003F5564"/>
    <w:rsid w:val="003F66B7"/>
    <w:rsid w:val="003F78EC"/>
    <w:rsid w:val="004008FB"/>
    <w:rsid w:val="00402B39"/>
    <w:rsid w:val="0040409C"/>
    <w:rsid w:val="004040E4"/>
    <w:rsid w:val="00404527"/>
    <w:rsid w:val="004046B7"/>
    <w:rsid w:val="00404CE2"/>
    <w:rsid w:val="00407C6C"/>
    <w:rsid w:val="0041498C"/>
    <w:rsid w:val="00416A9A"/>
    <w:rsid w:val="004171D7"/>
    <w:rsid w:val="00421D64"/>
    <w:rsid w:val="0042209E"/>
    <w:rsid w:val="00423566"/>
    <w:rsid w:val="00423589"/>
    <w:rsid w:val="00423DB8"/>
    <w:rsid w:val="00424189"/>
    <w:rsid w:val="00427B4D"/>
    <w:rsid w:val="00430C28"/>
    <w:rsid w:val="004312B0"/>
    <w:rsid w:val="00434EE2"/>
    <w:rsid w:val="00435EFC"/>
    <w:rsid w:val="00440704"/>
    <w:rsid w:val="00441BB2"/>
    <w:rsid w:val="00441CBF"/>
    <w:rsid w:val="0044223E"/>
    <w:rsid w:val="004440AE"/>
    <w:rsid w:val="004510F2"/>
    <w:rsid w:val="004510F4"/>
    <w:rsid w:val="004518D1"/>
    <w:rsid w:val="004519DD"/>
    <w:rsid w:val="00453526"/>
    <w:rsid w:val="00454B51"/>
    <w:rsid w:val="004550AD"/>
    <w:rsid w:val="00455338"/>
    <w:rsid w:val="00455A9D"/>
    <w:rsid w:val="00460BEB"/>
    <w:rsid w:val="00461A44"/>
    <w:rsid w:val="00461CE0"/>
    <w:rsid w:val="0046224C"/>
    <w:rsid w:val="004630DC"/>
    <w:rsid w:val="00463B97"/>
    <w:rsid w:val="00464C15"/>
    <w:rsid w:val="00465DEC"/>
    <w:rsid w:val="00467B7A"/>
    <w:rsid w:val="004702B2"/>
    <w:rsid w:val="004711DD"/>
    <w:rsid w:val="004732D6"/>
    <w:rsid w:val="00475063"/>
    <w:rsid w:val="00476779"/>
    <w:rsid w:val="0048511F"/>
    <w:rsid w:val="0048537E"/>
    <w:rsid w:val="00485693"/>
    <w:rsid w:val="004856E0"/>
    <w:rsid w:val="0048581C"/>
    <w:rsid w:val="00486055"/>
    <w:rsid w:val="004860A0"/>
    <w:rsid w:val="0048626D"/>
    <w:rsid w:val="004864F4"/>
    <w:rsid w:val="00486BA6"/>
    <w:rsid w:val="00487900"/>
    <w:rsid w:val="004905DB"/>
    <w:rsid w:val="00492035"/>
    <w:rsid w:val="00492391"/>
    <w:rsid w:val="0049263B"/>
    <w:rsid w:val="00493623"/>
    <w:rsid w:val="00495579"/>
    <w:rsid w:val="004A37D0"/>
    <w:rsid w:val="004A3C81"/>
    <w:rsid w:val="004A4231"/>
    <w:rsid w:val="004A434E"/>
    <w:rsid w:val="004A44D9"/>
    <w:rsid w:val="004A51F2"/>
    <w:rsid w:val="004B0D57"/>
    <w:rsid w:val="004B1021"/>
    <w:rsid w:val="004B27AD"/>
    <w:rsid w:val="004B47A1"/>
    <w:rsid w:val="004B73C1"/>
    <w:rsid w:val="004C0A1E"/>
    <w:rsid w:val="004C0EEB"/>
    <w:rsid w:val="004C1370"/>
    <w:rsid w:val="004C399D"/>
    <w:rsid w:val="004C46BE"/>
    <w:rsid w:val="004C6811"/>
    <w:rsid w:val="004C7667"/>
    <w:rsid w:val="004D1DE6"/>
    <w:rsid w:val="004D64E6"/>
    <w:rsid w:val="004D6BC1"/>
    <w:rsid w:val="004D7DFD"/>
    <w:rsid w:val="004E0200"/>
    <w:rsid w:val="004E3901"/>
    <w:rsid w:val="004E5B38"/>
    <w:rsid w:val="004E601D"/>
    <w:rsid w:val="004E7994"/>
    <w:rsid w:val="004E7A9B"/>
    <w:rsid w:val="004E7EE7"/>
    <w:rsid w:val="004F02AA"/>
    <w:rsid w:val="004F3DC4"/>
    <w:rsid w:val="004F4B04"/>
    <w:rsid w:val="004F4DEE"/>
    <w:rsid w:val="004F544F"/>
    <w:rsid w:val="00500397"/>
    <w:rsid w:val="00501B4B"/>
    <w:rsid w:val="00502911"/>
    <w:rsid w:val="005044AD"/>
    <w:rsid w:val="0050479B"/>
    <w:rsid w:val="005052AE"/>
    <w:rsid w:val="00510F53"/>
    <w:rsid w:val="0051129A"/>
    <w:rsid w:val="005119F6"/>
    <w:rsid w:val="00512269"/>
    <w:rsid w:val="00517293"/>
    <w:rsid w:val="00521391"/>
    <w:rsid w:val="005222D1"/>
    <w:rsid w:val="005251B6"/>
    <w:rsid w:val="00527C0A"/>
    <w:rsid w:val="00531F93"/>
    <w:rsid w:val="00533D77"/>
    <w:rsid w:val="005355F1"/>
    <w:rsid w:val="005365E6"/>
    <w:rsid w:val="00540661"/>
    <w:rsid w:val="0054710D"/>
    <w:rsid w:val="005477C5"/>
    <w:rsid w:val="0054788D"/>
    <w:rsid w:val="00552B8B"/>
    <w:rsid w:val="00553F5A"/>
    <w:rsid w:val="00560519"/>
    <w:rsid w:val="0056052F"/>
    <w:rsid w:val="0056132A"/>
    <w:rsid w:val="00562B95"/>
    <w:rsid w:val="00562CA9"/>
    <w:rsid w:val="005638B6"/>
    <w:rsid w:val="0056427B"/>
    <w:rsid w:val="00567096"/>
    <w:rsid w:val="005671FC"/>
    <w:rsid w:val="00570D5A"/>
    <w:rsid w:val="00572EBA"/>
    <w:rsid w:val="00573315"/>
    <w:rsid w:val="00573CCA"/>
    <w:rsid w:val="00573E38"/>
    <w:rsid w:val="005744A0"/>
    <w:rsid w:val="00575440"/>
    <w:rsid w:val="005755CD"/>
    <w:rsid w:val="005764E7"/>
    <w:rsid w:val="00590328"/>
    <w:rsid w:val="005918BF"/>
    <w:rsid w:val="0059255D"/>
    <w:rsid w:val="005930F8"/>
    <w:rsid w:val="00594873"/>
    <w:rsid w:val="00595B05"/>
    <w:rsid w:val="00597FCD"/>
    <w:rsid w:val="005A13DA"/>
    <w:rsid w:val="005A333E"/>
    <w:rsid w:val="005A5261"/>
    <w:rsid w:val="005A73CE"/>
    <w:rsid w:val="005B0F65"/>
    <w:rsid w:val="005B1476"/>
    <w:rsid w:val="005B2F06"/>
    <w:rsid w:val="005B3A7D"/>
    <w:rsid w:val="005C2F79"/>
    <w:rsid w:val="005C36EE"/>
    <w:rsid w:val="005C5495"/>
    <w:rsid w:val="005C590E"/>
    <w:rsid w:val="005C77B2"/>
    <w:rsid w:val="005D069E"/>
    <w:rsid w:val="005D1F18"/>
    <w:rsid w:val="005D2844"/>
    <w:rsid w:val="005D6576"/>
    <w:rsid w:val="005E144B"/>
    <w:rsid w:val="005E3BE4"/>
    <w:rsid w:val="005E4FB2"/>
    <w:rsid w:val="005E706A"/>
    <w:rsid w:val="005F5A30"/>
    <w:rsid w:val="005F78CE"/>
    <w:rsid w:val="006034AA"/>
    <w:rsid w:val="00605144"/>
    <w:rsid w:val="006071EE"/>
    <w:rsid w:val="006102FB"/>
    <w:rsid w:val="00614B6D"/>
    <w:rsid w:val="00616DD2"/>
    <w:rsid w:val="00617DD0"/>
    <w:rsid w:val="00620402"/>
    <w:rsid w:val="00620EF6"/>
    <w:rsid w:val="0062322A"/>
    <w:rsid w:val="006244D7"/>
    <w:rsid w:val="0062670B"/>
    <w:rsid w:val="00626D71"/>
    <w:rsid w:val="006356A8"/>
    <w:rsid w:val="006361AF"/>
    <w:rsid w:val="0063761C"/>
    <w:rsid w:val="006379BE"/>
    <w:rsid w:val="00637F8E"/>
    <w:rsid w:val="0064096F"/>
    <w:rsid w:val="00642394"/>
    <w:rsid w:val="0064247B"/>
    <w:rsid w:val="00643576"/>
    <w:rsid w:val="00650D9E"/>
    <w:rsid w:val="00651FA1"/>
    <w:rsid w:val="0065239D"/>
    <w:rsid w:val="00652EC2"/>
    <w:rsid w:val="0065454D"/>
    <w:rsid w:val="00655203"/>
    <w:rsid w:val="006555C3"/>
    <w:rsid w:val="006572A1"/>
    <w:rsid w:val="00657D3C"/>
    <w:rsid w:val="00660B9B"/>
    <w:rsid w:val="00661669"/>
    <w:rsid w:val="0066319D"/>
    <w:rsid w:val="006639C0"/>
    <w:rsid w:val="0066651C"/>
    <w:rsid w:val="00666AA9"/>
    <w:rsid w:val="00671AF9"/>
    <w:rsid w:val="00673F43"/>
    <w:rsid w:val="006752E9"/>
    <w:rsid w:val="00676091"/>
    <w:rsid w:val="006814C4"/>
    <w:rsid w:val="00681650"/>
    <w:rsid w:val="00683242"/>
    <w:rsid w:val="00684607"/>
    <w:rsid w:val="006852A9"/>
    <w:rsid w:val="00685FCE"/>
    <w:rsid w:val="006879CD"/>
    <w:rsid w:val="0069030D"/>
    <w:rsid w:val="006922F0"/>
    <w:rsid w:val="00696772"/>
    <w:rsid w:val="006A1EAF"/>
    <w:rsid w:val="006A28BE"/>
    <w:rsid w:val="006A38E7"/>
    <w:rsid w:val="006A6F84"/>
    <w:rsid w:val="006B032A"/>
    <w:rsid w:val="006B35A3"/>
    <w:rsid w:val="006B4E70"/>
    <w:rsid w:val="006B57E6"/>
    <w:rsid w:val="006B69D9"/>
    <w:rsid w:val="006C13E7"/>
    <w:rsid w:val="006C208C"/>
    <w:rsid w:val="006C21CA"/>
    <w:rsid w:val="006C381B"/>
    <w:rsid w:val="006C4C4C"/>
    <w:rsid w:val="006D2D18"/>
    <w:rsid w:val="006D5156"/>
    <w:rsid w:val="006D6348"/>
    <w:rsid w:val="006E2696"/>
    <w:rsid w:val="006E4D58"/>
    <w:rsid w:val="006E4D80"/>
    <w:rsid w:val="006E55CB"/>
    <w:rsid w:val="006E716A"/>
    <w:rsid w:val="006E7DDF"/>
    <w:rsid w:val="006F2021"/>
    <w:rsid w:val="006F340B"/>
    <w:rsid w:val="006F3982"/>
    <w:rsid w:val="006F5627"/>
    <w:rsid w:val="00700D0C"/>
    <w:rsid w:val="00701BC7"/>
    <w:rsid w:val="007028D4"/>
    <w:rsid w:val="007036A6"/>
    <w:rsid w:val="007048D2"/>
    <w:rsid w:val="0070546F"/>
    <w:rsid w:val="00707D5B"/>
    <w:rsid w:val="007104F8"/>
    <w:rsid w:val="00711A2F"/>
    <w:rsid w:val="007130FD"/>
    <w:rsid w:val="00713487"/>
    <w:rsid w:val="0071383E"/>
    <w:rsid w:val="007157BA"/>
    <w:rsid w:val="00715CC2"/>
    <w:rsid w:val="00717BE7"/>
    <w:rsid w:val="00720845"/>
    <w:rsid w:val="007213D9"/>
    <w:rsid w:val="00723E11"/>
    <w:rsid w:val="007247D5"/>
    <w:rsid w:val="00730578"/>
    <w:rsid w:val="00730A05"/>
    <w:rsid w:val="00731D4E"/>
    <w:rsid w:val="0073352F"/>
    <w:rsid w:val="0073529E"/>
    <w:rsid w:val="007376AC"/>
    <w:rsid w:val="00740156"/>
    <w:rsid w:val="0074051D"/>
    <w:rsid w:val="00740DAC"/>
    <w:rsid w:val="00740FCB"/>
    <w:rsid w:val="007412BE"/>
    <w:rsid w:val="00742435"/>
    <w:rsid w:val="007436EF"/>
    <w:rsid w:val="00744F1D"/>
    <w:rsid w:val="007455F4"/>
    <w:rsid w:val="00747579"/>
    <w:rsid w:val="00751CCA"/>
    <w:rsid w:val="0075284F"/>
    <w:rsid w:val="00752F3A"/>
    <w:rsid w:val="007565D6"/>
    <w:rsid w:val="00757253"/>
    <w:rsid w:val="00760432"/>
    <w:rsid w:val="007628BF"/>
    <w:rsid w:val="00762AF0"/>
    <w:rsid w:val="00767CD0"/>
    <w:rsid w:val="0077077D"/>
    <w:rsid w:val="00771E11"/>
    <w:rsid w:val="007735E1"/>
    <w:rsid w:val="00773DE5"/>
    <w:rsid w:val="007769FD"/>
    <w:rsid w:val="00776ACC"/>
    <w:rsid w:val="00780EE2"/>
    <w:rsid w:val="007819D4"/>
    <w:rsid w:val="007862B4"/>
    <w:rsid w:val="00787660"/>
    <w:rsid w:val="00790997"/>
    <w:rsid w:val="00790FD5"/>
    <w:rsid w:val="00791DF8"/>
    <w:rsid w:val="00793051"/>
    <w:rsid w:val="007A2E50"/>
    <w:rsid w:val="007A4A74"/>
    <w:rsid w:val="007A51CD"/>
    <w:rsid w:val="007A5AF6"/>
    <w:rsid w:val="007A7486"/>
    <w:rsid w:val="007A7578"/>
    <w:rsid w:val="007A7626"/>
    <w:rsid w:val="007A7994"/>
    <w:rsid w:val="007B1200"/>
    <w:rsid w:val="007B2092"/>
    <w:rsid w:val="007B437D"/>
    <w:rsid w:val="007C1E1A"/>
    <w:rsid w:val="007C3E7E"/>
    <w:rsid w:val="007C49FB"/>
    <w:rsid w:val="007C4B98"/>
    <w:rsid w:val="007C731A"/>
    <w:rsid w:val="007C793C"/>
    <w:rsid w:val="007D1027"/>
    <w:rsid w:val="007D2E4B"/>
    <w:rsid w:val="007D46B1"/>
    <w:rsid w:val="007E1FDF"/>
    <w:rsid w:val="007E20B0"/>
    <w:rsid w:val="007E23C7"/>
    <w:rsid w:val="007E4BDD"/>
    <w:rsid w:val="007E52B0"/>
    <w:rsid w:val="007F03C0"/>
    <w:rsid w:val="007F1B78"/>
    <w:rsid w:val="007F33A3"/>
    <w:rsid w:val="007F597B"/>
    <w:rsid w:val="007F7F40"/>
    <w:rsid w:val="00801CFC"/>
    <w:rsid w:val="00801FBF"/>
    <w:rsid w:val="00803104"/>
    <w:rsid w:val="00806D4C"/>
    <w:rsid w:val="00810881"/>
    <w:rsid w:val="008115DD"/>
    <w:rsid w:val="00815C28"/>
    <w:rsid w:val="00815D88"/>
    <w:rsid w:val="0082305D"/>
    <w:rsid w:val="00826B60"/>
    <w:rsid w:val="00830F5D"/>
    <w:rsid w:val="00831085"/>
    <w:rsid w:val="008338AB"/>
    <w:rsid w:val="00835DC8"/>
    <w:rsid w:val="00836075"/>
    <w:rsid w:val="00837789"/>
    <w:rsid w:val="00840BF0"/>
    <w:rsid w:val="00842A61"/>
    <w:rsid w:val="00844E2A"/>
    <w:rsid w:val="008469C5"/>
    <w:rsid w:val="00853012"/>
    <w:rsid w:val="00855C51"/>
    <w:rsid w:val="0085785E"/>
    <w:rsid w:val="00857DB7"/>
    <w:rsid w:val="0086064B"/>
    <w:rsid w:val="0086156D"/>
    <w:rsid w:val="0086439A"/>
    <w:rsid w:val="00864845"/>
    <w:rsid w:val="008651EE"/>
    <w:rsid w:val="00865311"/>
    <w:rsid w:val="0086565C"/>
    <w:rsid w:val="00865A7E"/>
    <w:rsid w:val="00874A1F"/>
    <w:rsid w:val="00875A6D"/>
    <w:rsid w:val="00875CED"/>
    <w:rsid w:val="00880630"/>
    <w:rsid w:val="00881146"/>
    <w:rsid w:val="00881C70"/>
    <w:rsid w:val="008921ED"/>
    <w:rsid w:val="00893176"/>
    <w:rsid w:val="00893754"/>
    <w:rsid w:val="00893E35"/>
    <w:rsid w:val="0089450F"/>
    <w:rsid w:val="008965F8"/>
    <w:rsid w:val="00897FC3"/>
    <w:rsid w:val="008A0060"/>
    <w:rsid w:val="008A1E11"/>
    <w:rsid w:val="008A4B66"/>
    <w:rsid w:val="008A6713"/>
    <w:rsid w:val="008B0524"/>
    <w:rsid w:val="008B2A50"/>
    <w:rsid w:val="008B4611"/>
    <w:rsid w:val="008C0D85"/>
    <w:rsid w:val="008C3C1F"/>
    <w:rsid w:val="008C6E32"/>
    <w:rsid w:val="008C77A7"/>
    <w:rsid w:val="008D07F3"/>
    <w:rsid w:val="008D0F38"/>
    <w:rsid w:val="008D1292"/>
    <w:rsid w:val="008D1736"/>
    <w:rsid w:val="008D2151"/>
    <w:rsid w:val="008D64B3"/>
    <w:rsid w:val="008D6FC4"/>
    <w:rsid w:val="008D74E6"/>
    <w:rsid w:val="008E4D58"/>
    <w:rsid w:val="008F0912"/>
    <w:rsid w:val="008F22CB"/>
    <w:rsid w:val="008F4E16"/>
    <w:rsid w:val="008F4E75"/>
    <w:rsid w:val="008F5765"/>
    <w:rsid w:val="008F605E"/>
    <w:rsid w:val="008F78F8"/>
    <w:rsid w:val="00900514"/>
    <w:rsid w:val="00900B7B"/>
    <w:rsid w:val="00902083"/>
    <w:rsid w:val="00904635"/>
    <w:rsid w:val="00905D78"/>
    <w:rsid w:val="00906D31"/>
    <w:rsid w:val="00907194"/>
    <w:rsid w:val="00907E70"/>
    <w:rsid w:val="009107A7"/>
    <w:rsid w:val="009111A1"/>
    <w:rsid w:val="00911F6A"/>
    <w:rsid w:val="009149DB"/>
    <w:rsid w:val="00914C0F"/>
    <w:rsid w:val="00917ED1"/>
    <w:rsid w:val="00920F2F"/>
    <w:rsid w:val="00925A28"/>
    <w:rsid w:val="00926E40"/>
    <w:rsid w:val="00930781"/>
    <w:rsid w:val="00930F71"/>
    <w:rsid w:val="00932095"/>
    <w:rsid w:val="00934A48"/>
    <w:rsid w:val="00934AAA"/>
    <w:rsid w:val="009351FC"/>
    <w:rsid w:val="0093658F"/>
    <w:rsid w:val="00936AE8"/>
    <w:rsid w:val="00937FC5"/>
    <w:rsid w:val="00940911"/>
    <w:rsid w:val="0094175B"/>
    <w:rsid w:val="009424AE"/>
    <w:rsid w:val="00944F48"/>
    <w:rsid w:val="009456A0"/>
    <w:rsid w:val="009457F1"/>
    <w:rsid w:val="00945B2D"/>
    <w:rsid w:val="00945C4A"/>
    <w:rsid w:val="0095075F"/>
    <w:rsid w:val="009512E2"/>
    <w:rsid w:val="0095327C"/>
    <w:rsid w:val="0095342B"/>
    <w:rsid w:val="0095413F"/>
    <w:rsid w:val="00960C13"/>
    <w:rsid w:val="00960E05"/>
    <w:rsid w:val="00961C2B"/>
    <w:rsid w:val="00962B28"/>
    <w:rsid w:val="00963C99"/>
    <w:rsid w:val="009651C8"/>
    <w:rsid w:val="00965C7A"/>
    <w:rsid w:val="00966822"/>
    <w:rsid w:val="00970AAC"/>
    <w:rsid w:val="00972DE4"/>
    <w:rsid w:val="00976DD6"/>
    <w:rsid w:val="00980319"/>
    <w:rsid w:val="00981419"/>
    <w:rsid w:val="009905E7"/>
    <w:rsid w:val="00990D0E"/>
    <w:rsid w:val="009915F1"/>
    <w:rsid w:val="009923C2"/>
    <w:rsid w:val="009931D9"/>
    <w:rsid w:val="009A12F0"/>
    <w:rsid w:val="009A15A8"/>
    <w:rsid w:val="009A16B0"/>
    <w:rsid w:val="009A3BB8"/>
    <w:rsid w:val="009A5110"/>
    <w:rsid w:val="009B2BCC"/>
    <w:rsid w:val="009B32A0"/>
    <w:rsid w:val="009B32E9"/>
    <w:rsid w:val="009B6367"/>
    <w:rsid w:val="009B6809"/>
    <w:rsid w:val="009B70B7"/>
    <w:rsid w:val="009B7945"/>
    <w:rsid w:val="009C3406"/>
    <w:rsid w:val="009C7D6A"/>
    <w:rsid w:val="009D2091"/>
    <w:rsid w:val="009D2EBC"/>
    <w:rsid w:val="009D41DA"/>
    <w:rsid w:val="009D43FB"/>
    <w:rsid w:val="009D4DE5"/>
    <w:rsid w:val="009D4F8C"/>
    <w:rsid w:val="009E2C08"/>
    <w:rsid w:val="009E5FE2"/>
    <w:rsid w:val="009E725D"/>
    <w:rsid w:val="009E7C39"/>
    <w:rsid w:val="009F19DD"/>
    <w:rsid w:val="009F3CB0"/>
    <w:rsid w:val="009F3F66"/>
    <w:rsid w:val="009F41D1"/>
    <w:rsid w:val="009F565D"/>
    <w:rsid w:val="00A0058F"/>
    <w:rsid w:val="00A0320C"/>
    <w:rsid w:val="00A050F9"/>
    <w:rsid w:val="00A05AE3"/>
    <w:rsid w:val="00A06C71"/>
    <w:rsid w:val="00A07E38"/>
    <w:rsid w:val="00A131A7"/>
    <w:rsid w:val="00A141DC"/>
    <w:rsid w:val="00A179BD"/>
    <w:rsid w:val="00A2078C"/>
    <w:rsid w:val="00A207EE"/>
    <w:rsid w:val="00A226AC"/>
    <w:rsid w:val="00A23153"/>
    <w:rsid w:val="00A231CE"/>
    <w:rsid w:val="00A23A99"/>
    <w:rsid w:val="00A24831"/>
    <w:rsid w:val="00A26FC7"/>
    <w:rsid w:val="00A277A6"/>
    <w:rsid w:val="00A27908"/>
    <w:rsid w:val="00A27AC5"/>
    <w:rsid w:val="00A33FD7"/>
    <w:rsid w:val="00A34984"/>
    <w:rsid w:val="00A35560"/>
    <w:rsid w:val="00A406D1"/>
    <w:rsid w:val="00A40B83"/>
    <w:rsid w:val="00A40E73"/>
    <w:rsid w:val="00A41073"/>
    <w:rsid w:val="00A41209"/>
    <w:rsid w:val="00A44087"/>
    <w:rsid w:val="00A441B1"/>
    <w:rsid w:val="00A458E4"/>
    <w:rsid w:val="00A47176"/>
    <w:rsid w:val="00A5162E"/>
    <w:rsid w:val="00A51799"/>
    <w:rsid w:val="00A52FE7"/>
    <w:rsid w:val="00A5412F"/>
    <w:rsid w:val="00A57313"/>
    <w:rsid w:val="00A60005"/>
    <w:rsid w:val="00A60CF4"/>
    <w:rsid w:val="00A62033"/>
    <w:rsid w:val="00A62ED4"/>
    <w:rsid w:val="00A645C5"/>
    <w:rsid w:val="00A65354"/>
    <w:rsid w:val="00A669C1"/>
    <w:rsid w:val="00A66E08"/>
    <w:rsid w:val="00A66EFC"/>
    <w:rsid w:val="00A719F2"/>
    <w:rsid w:val="00A719FA"/>
    <w:rsid w:val="00A720E1"/>
    <w:rsid w:val="00A750F2"/>
    <w:rsid w:val="00A7623E"/>
    <w:rsid w:val="00A82714"/>
    <w:rsid w:val="00A83320"/>
    <w:rsid w:val="00A845F9"/>
    <w:rsid w:val="00A868FB"/>
    <w:rsid w:val="00A87919"/>
    <w:rsid w:val="00A87E9E"/>
    <w:rsid w:val="00A90A93"/>
    <w:rsid w:val="00A936FB"/>
    <w:rsid w:val="00A95507"/>
    <w:rsid w:val="00A97466"/>
    <w:rsid w:val="00A97CFD"/>
    <w:rsid w:val="00AA1051"/>
    <w:rsid w:val="00AA190E"/>
    <w:rsid w:val="00AA459B"/>
    <w:rsid w:val="00AA5661"/>
    <w:rsid w:val="00AA61DF"/>
    <w:rsid w:val="00AA6C9B"/>
    <w:rsid w:val="00AB3431"/>
    <w:rsid w:val="00AB34D7"/>
    <w:rsid w:val="00AB4A8F"/>
    <w:rsid w:val="00AB5667"/>
    <w:rsid w:val="00AB7ECA"/>
    <w:rsid w:val="00AC2AEE"/>
    <w:rsid w:val="00AC5561"/>
    <w:rsid w:val="00AC642D"/>
    <w:rsid w:val="00AC6489"/>
    <w:rsid w:val="00AC6AA0"/>
    <w:rsid w:val="00AD04B2"/>
    <w:rsid w:val="00AD50DB"/>
    <w:rsid w:val="00AE1B10"/>
    <w:rsid w:val="00AE1D07"/>
    <w:rsid w:val="00AE2538"/>
    <w:rsid w:val="00AE3BB9"/>
    <w:rsid w:val="00AE45C9"/>
    <w:rsid w:val="00AE642A"/>
    <w:rsid w:val="00AF0AA0"/>
    <w:rsid w:val="00AF1321"/>
    <w:rsid w:val="00AF2B0B"/>
    <w:rsid w:val="00AF5F20"/>
    <w:rsid w:val="00B01DD7"/>
    <w:rsid w:val="00B05176"/>
    <w:rsid w:val="00B05374"/>
    <w:rsid w:val="00B05E53"/>
    <w:rsid w:val="00B05FE6"/>
    <w:rsid w:val="00B06032"/>
    <w:rsid w:val="00B0779F"/>
    <w:rsid w:val="00B1090A"/>
    <w:rsid w:val="00B136BD"/>
    <w:rsid w:val="00B13881"/>
    <w:rsid w:val="00B141CA"/>
    <w:rsid w:val="00B1471B"/>
    <w:rsid w:val="00B1538A"/>
    <w:rsid w:val="00B16A2F"/>
    <w:rsid w:val="00B173DA"/>
    <w:rsid w:val="00B215FF"/>
    <w:rsid w:val="00B223F8"/>
    <w:rsid w:val="00B23ECE"/>
    <w:rsid w:val="00B25EEE"/>
    <w:rsid w:val="00B274AC"/>
    <w:rsid w:val="00B30FF4"/>
    <w:rsid w:val="00B31A61"/>
    <w:rsid w:val="00B31E58"/>
    <w:rsid w:val="00B34D8F"/>
    <w:rsid w:val="00B35620"/>
    <w:rsid w:val="00B36F2F"/>
    <w:rsid w:val="00B4013E"/>
    <w:rsid w:val="00B4027C"/>
    <w:rsid w:val="00B414BF"/>
    <w:rsid w:val="00B415B9"/>
    <w:rsid w:val="00B42656"/>
    <w:rsid w:val="00B43C49"/>
    <w:rsid w:val="00B45C50"/>
    <w:rsid w:val="00B45D40"/>
    <w:rsid w:val="00B50553"/>
    <w:rsid w:val="00B533E6"/>
    <w:rsid w:val="00B643EE"/>
    <w:rsid w:val="00B64B50"/>
    <w:rsid w:val="00B705BE"/>
    <w:rsid w:val="00B713F4"/>
    <w:rsid w:val="00B7323A"/>
    <w:rsid w:val="00B7601C"/>
    <w:rsid w:val="00B7609B"/>
    <w:rsid w:val="00B76B92"/>
    <w:rsid w:val="00B802F1"/>
    <w:rsid w:val="00B8146A"/>
    <w:rsid w:val="00B816F1"/>
    <w:rsid w:val="00B83A51"/>
    <w:rsid w:val="00B83E58"/>
    <w:rsid w:val="00B847D4"/>
    <w:rsid w:val="00B85AB5"/>
    <w:rsid w:val="00B86602"/>
    <w:rsid w:val="00B9018B"/>
    <w:rsid w:val="00B915B1"/>
    <w:rsid w:val="00B93C71"/>
    <w:rsid w:val="00B93D2D"/>
    <w:rsid w:val="00B94A56"/>
    <w:rsid w:val="00B95D18"/>
    <w:rsid w:val="00BA00C3"/>
    <w:rsid w:val="00BA159E"/>
    <w:rsid w:val="00BA30CF"/>
    <w:rsid w:val="00BA334E"/>
    <w:rsid w:val="00BA354F"/>
    <w:rsid w:val="00BA53C7"/>
    <w:rsid w:val="00BA66A4"/>
    <w:rsid w:val="00BB0FA6"/>
    <w:rsid w:val="00BB38F7"/>
    <w:rsid w:val="00BB3F45"/>
    <w:rsid w:val="00BB6DFA"/>
    <w:rsid w:val="00BB6F10"/>
    <w:rsid w:val="00BB7E83"/>
    <w:rsid w:val="00BC133B"/>
    <w:rsid w:val="00BC134F"/>
    <w:rsid w:val="00BC13D2"/>
    <w:rsid w:val="00BC152A"/>
    <w:rsid w:val="00BC1DA8"/>
    <w:rsid w:val="00BC2C64"/>
    <w:rsid w:val="00BC57E5"/>
    <w:rsid w:val="00BC5C99"/>
    <w:rsid w:val="00BC6FE2"/>
    <w:rsid w:val="00BC7E18"/>
    <w:rsid w:val="00BC7ECA"/>
    <w:rsid w:val="00BD0E3D"/>
    <w:rsid w:val="00BD4AFA"/>
    <w:rsid w:val="00BD7003"/>
    <w:rsid w:val="00BD7A5A"/>
    <w:rsid w:val="00BE170F"/>
    <w:rsid w:val="00BE4926"/>
    <w:rsid w:val="00BE644D"/>
    <w:rsid w:val="00BE6530"/>
    <w:rsid w:val="00BF56E7"/>
    <w:rsid w:val="00BF674E"/>
    <w:rsid w:val="00C02079"/>
    <w:rsid w:val="00C0349F"/>
    <w:rsid w:val="00C04BBA"/>
    <w:rsid w:val="00C058B1"/>
    <w:rsid w:val="00C07F7A"/>
    <w:rsid w:val="00C149DA"/>
    <w:rsid w:val="00C158D7"/>
    <w:rsid w:val="00C227C9"/>
    <w:rsid w:val="00C228F7"/>
    <w:rsid w:val="00C26CCB"/>
    <w:rsid w:val="00C32839"/>
    <w:rsid w:val="00C3352E"/>
    <w:rsid w:val="00C35A3C"/>
    <w:rsid w:val="00C35D41"/>
    <w:rsid w:val="00C35FCD"/>
    <w:rsid w:val="00C3600A"/>
    <w:rsid w:val="00C4163C"/>
    <w:rsid w:val="00C42932"/>
    <w:rsid w:val="00C464AF"/>
    <w:rsid w:val="00C478D5"/>
    <w:rsid w:val="00C47B8D"/>
    <w:rsid w:val="00C506B0"/>
    <w:rsid w:val="00C52B16"/>
    <w:rsid w:val="00C53509"/>
    <w:rsid w:val="00C5463B"/>
    <w:rsid w:val="00C550B7"/>
    <w:rsid w:val="00C5777F"/>
    <w:rsid w:val="00C57A8F"/>
    <w:rsid w:val="00C60583"/>
    <w:rsid w:val="00C63637"/>
    <w:rsid w:val="00C7050D"/>
    <w:rsid w:val="00C70822"/>
    <w:rsid w:val="00C72BB7"/>
    <w:rsid w:val="00C7359C"/>
    <w:rsid w:val="00C7471D"/>
    <w:rsid w:val="00C7475B"/>
    <w:rsid w:val="00C7562B"/>
    <w:rsid w:val="00C75ADB"/>
    <w:rsid w:val="00C76348"/>
    <w:rsid w:val="00C80A79"/>
    <w:rsid w:val="00C85810"/>
    <w:rsid w:val="00C95046"/>
    <w:rsid w:val="00C970F1"/>
    <w:rsid w:val="00C97C58"/>
    <w:rsid w:val="00CA3BF6"/>
    <w:rsid w:val="00CA565D"/>
    <w:rsid w:val="00CB44C8"/>
    <w:rsid w:val="00CB53FE"/>
    <w:rsid w:val="00CC040D"/>
    <w:rsid w:val="00CC4055"/>
    <w:rsid w:val="00CC73D7"/>
    <w:rsid w:val="00CD2B80"/>
    <w:rsid w:val="00CD4E6B"/>
    <w:rsid w:val="00CE0C3F"/>
    <w:rsid w:val="00CE16EE"/>
    <w:rsid w:val="00CE2F76"/>
    <w:rsid w:val="00CE4808"/>
    <w:rsid w:val="00CE52E0"/>
    <w:rsid w:val="00CE68C7"/>
    <w:rsid w:val="00CF17FF"/>
    <w:rsid w:val="00CF1956"/>
    <w:rsid w:val="00CF3307"/>
    <w:rsid w:val="00CF3944"/>
    <w:rsid w:val="00CF4560"/>
    <w:rsid w:val="00CF54E4"/>
    <w:rsid w:val="00CF5DE1"/>
    <w:rsid w:val="00CF6BCE"/>
    <w:rsid w:val="00CF6ED4"/>
    <w:rsid w:val="00CF7DE9"/>
    <w:rsid w:val="00D01458"/>
    <w:rsid w:val="00D017C3"/>
    <w:rsid w:val="00D03409"/>
    <w:rsid w:val="00D0352B"/>
    <w:rsid w:val="00D041E5"/>
    <w:rsid w:val="00D04A89"/>
    <w:rsid w:val="00D05BDE"/>
    <w:rsid w:val="00D11105"/>
    <w:rsid w:val="00D11C0F"/>
    <w:rsid w:val="00D120FE"/>
    <w:rsid w:val="00D12161"/>
    <w:rsid w:val="00D12E98"/>
    <w:rsid w:val="00D16F1C"/>
    <w:rsid w:val="00D172A2"/>
    <w:rsid w:val="00D245C0"/>
    <w:rsid w:val="00D2471F"/>
    <w:rsid w:val="00D24908"/>
    <w:rsid w:val="00D27ABE"/>
    <w:rsid w:val="00D30671"/>
    <w:rsid w:val="00D30B80"/>
    <w:rsid w:val="00D31055"/>
    <w:rsid w:val="00D31EDD"/>
    <w:rsid w:val="00D337FB"/>
    <w:rsid w:val="00D345AB"/>
    <w:rsid w:val="00D34CBD"/>
    <w:rsid w:val="00D36CE4"/>
    <w:rsid w:val="00D37E3F"/>
    <w:rsid w:val="00D400DE"/>
    <w:rsid w:val="00D4295D"/>
    <w:rsid w:val="00D42F3D"/>
    <w:rsid w:val="00D43053"/>
    <w:rsid w:val="00D432B4"/>
    <w:rsid w:val="00D45450"/>
    <w:rsid w:val="00D506B7"/>
    <w:rsid w:val="00D53139"/>
    <w:rsid w:val="00D534C1"/>
    <w:rsid w:val="00D55244"/>
    <w:rsid w:val="00D56746"/>
    <w:rsid w:val="00D56B4F"/>
    <w:rsid w:val="00D5701C"/>
    <w:rsid w:val="00D573F7"/>
    <w:rsid w:val="00D574E1"/>
    <w:rsid w:val="00D57FA8"/>
    <w:rsid w:val="00D608C6"/>
    <w:rsid w:val="00D6148F"/>
    <w:rsid w:val="00D61882"/>
    <w:rsid w:val="00D630E1"/>
    <w:rsid w:val="00D634FE"/>
    <w:rsid w:val="00D6409B"/>
    <w:rsid w:val="00D64A5A"/>
    <w:rsid w:val="00D65FE9"/>
    <w:rsid w:val="00D72EB0"/>
    <w:rsid w:val="00D73A05"/>
    <w:rsid w:val="00D74E14"/>
    <w:rsid w:val="00D75153"/>
    <w:rsid w:val="00D7553A"/>
    <w:rsid w:val="00D77422"/>
    <w:rsid w:val="00D7742B"/>
    <w:rsid w:val="00D77C8E"/>
    <w:rsid w:val="00D80F39"/>
    <w:rsid w:val="00D812DC"/>
    <w:rsid w:val="00D82FCA"/>
    <w:rsid w:val="00D83E03"/>
    <w:rsid w:val="00D83E55"/>
    <w:rsid w:val="00D879B8"/>
    <w:rsid w:val="00D87F5E"/>
    <w:rsid w:val="00D907BD"/>
    <w:rsid w:val="00D93C3D"/>
    <w:rsid w:val="00D93F2E"/>
    <w:rsid w:val="00D96623"/>
    <w:rsid w:val="00DA1DFB"/>
    <w:rsid w:val="00DA26BA"/>
    <w:rsid w:val="00DA3E7A"/>
    <w:rsid w:val="00DA4319"/>
    <w:rsid w:val="00DA6317"/>
    <w:rsid w:val="00DA74CF"/>
    <w:rsid w:val="00DA760C"/>
    <w:rsid w:val="00DB0AF8"/>
    <w:rsid w:val="00DB5110"/>
    <w:rsid w:val="00DC007C"/>
    <w:rsid w:val="00DC1D7F"/>
    <w:rsid w:val="00DC27B7"/>
    <w:rsid w:val="00DC285C"/>
    <w:rsid w:val="00DD3B41"/>
    <w:rsid w:val="00DE3E3F"/>
    <w:rsid w:val="00DE4B9A"/>
    <w:rsid w:val="00DE6C3E"/>
    <w:rsid w:val="00DE7912"/>
    <w:rsid w:val="00DF14F2"/>
    <w:rsid w:val="00DF209A"/>
    <w:rsid w:val="00DF5BD1"/>
    <w:rsid w:val="00DF6F8B"/>
    <w:rsid w:val="00DF7AFD"/>
    <w:rsid w:val="00E01215"/>
    <w:rsid w:val="00E0127F"/>
    <w:rsid w:val="00E01C37"/>
    <w:rsid w:val="00E04D9E"/>
    <w:rsid w:val="00E0622E"/>
    <w:rsid w:val="00E100A5"/>
    <w:rsid w:val="00E1246D"/>
    <w:rsid w:val="00E13890"/>
    <w:rsid w:val="00E13988"/>
    <w:rsid w:val="00E14F0E"/>
    <w:rsid w:val="00E17AED"/>
    <w:rsid w:val="00E17CA6"/>
    <w:rsid w:val="00E20569"/>
    <w:rsid w:val="00E244CD"/>
    <w:rsid w:val="00E24E03"/>
    <w:rsid w:val="00E2557E"/>
    <w:rsid w:val="00E26664"/>
    <w:rsid w:val="00E26FE0"/>
    <w:rsid w:val="00E27D7F"/>
    <w:rsid w:val="00E3410A"/>
    <w:rsid w:val="00E375ED"/>
    <w:rsid w:val="00E42352"/>
    <w:rsid w:val="00E429AF"/>
    <w:rsid w:val="00E42D3B"/>
    <w:rsid w:val="00E479A5"/>
    <w:rsid w:val="00E5337F"/>
    <w:rsid w:val="00E5430C"/>
    <w:rsid w:val="00E56761"/>
    <w:rsid w:val="00E572DB"/>
    <w:rsid w:val="00E61056"/>
    <w:rsid w:val="00E61253"/>
    <w:rsid w:val="00E61AAD"/>
    <w:rsid w:val="00E629D0"/>
    <w:rsid w:val="00E630BA"/>
    <w:rsid w:val="00E6370E"/>
    <w:rsid w:val="00E63764"/>
    <w:rsid w:val="00E67F6A"/>
    <w:rsid w:val="00E71027"/>
    <w:rsid w:val="00E73100"/>
    <w:rsid w:val="00E808F3"/>
    <w:rsid w:val="00E81311"/>
    <w:rsid w:val="00E81428"/>
    <w:rsid w:val="00E81D5D"/>
    <w:rsid w:val="00E81DE5"/>
    <w:rsid w:val="00E83585"/>
    <w:rsid w:val="00E8466A"/>
    <w:rsid w:val="00E87947"/>
    <w:rsid w:val="00E9455D"/>
    <w:rsid w:val="00E964FE"/>
    <w:rsid w:val="00EA2475"/>
    <w:rsid w:val="00EA2B87"/>
    <w:rsid w:val="00EA3062"/>
    <w:rsid w:val="00EA4169"/>
    <w:rsid w:val="00EB0880"/>
    <w:rsid w:val="00EB1B8B"/>
    <w:rsid w:val="00EB20FC"/>
    <w:rsid w:val="00EB2478"/>
    <w:rsid w:val="00EB3BE4"/>
    <w:rsid w:val="00EB7CAE"/>
    <w:rsid w:val="00EC1248"/>
    <w:rsid w:val="00EC277F"/>
    <w:rsid w:val="00EC4F22"/>
    <w:rsid w:val="00EC50A7"/>
    <w:rsid w:val="00EC51A7"/>
    <w:rsid w:val="00EC6738"/>
    <w:rsid w:val="00ED0B2B"/>
    <w:rsid w:val="00ED1D07"/>
    <w:rsid w:val="00ED2402"/>
    <w:rsid w:val="00ED475D"/>
    <w:rsid w:val="00ED47C7"/>
    <w:rsid w:val="00ED7003"/>
    <w:rsid w:val="00ED747B"/>
    <w:rsid w:val="00EE07D3"/>
    <w:rsid w:val="00EE1B23"/>
    <w:rsid w:val="00EE33AD"/>
    <w:rsid w:val="00EE4455"/>
    <w:rsid w:val="00EE60A5"/>
    <w:rsid w:val="00EE6C18"/>
    <w:rsid w:val="00EF03D9"/>
    <w:rsid w:val="00EF2E42"/>
    <w:rsid w:val="00EF321E"/>
    <w:rsid w:val="00EF33F2"/>
    <w:rsid w:val="00EF39E7"/>
    <w:rsid w:val="00EF4AD9"/>
    <w:rsid w:val="00EF6698"/>
    <w:rsid w:val="00F0170F"/>
    <w:rsid w:val="00F02D9A"/>
    <w:rsid w:val="00F06DC7"/>
    <w:rsid w:val="00F142DA"/>
    <w:rsid w:val="00F16AB0"/>
    <w:rsid w:val="00F22609"/>
    <w:rsid w:val="00F23C8C"/>
    <w:rsid w:val="00F24FDF"/>
    <w:rsid w:val="00F25836"/>
    <w:rsid w:val="00F26121"/>
    <w:rsid w:val="00F26300"/>
    <w:rsid w:val="00F31EBA"/>
    <w:rsid w:val="00F32DF6"/>
    <w:rsid w:val="00F348C5"/>
    <w:rsid w:val="00F36BF7"/>
    <w:rsid w:val="00F4182C"/>
    <w:rsid w:val="00F423FA"/>
    <w:rsid w:val="00F4410E"/>
    <w:rsid w:val="00F443BD"/>
    <w:rsid w:val="00F45111"/>
    <w:rsid w:val="00F4600D"/>
    <w:rsid w:val="00F5129A"/>
    <w:rsid w:val="00F51CBE"/>
    <w:rsid w:val="00F51D61"/>
    <w:rsid w:val="00F521B9"/>
    <w:rsid w:val="00F52EB0"/>
    <w:rsid w:val="00F54184"/>
    <w:rsid w:val="00F55C87"/>
    <w:rsid w:val="00F6089E"/>
    <w:rsid w:val="00F62119"/>
    <w:rsid w:val="00F621F8"/>
    <w:rsid w:val="00F627E2"/>
    <w:rsid w:val="00F62895"/>
    <w:rsid w:val="00F63352"/>
    <w:rsid w:val="00F63A28"/>
    <w:rsid w:val="00F6484D"/>
    <w:rsid w:val="00F65B43"/>
    <w:rsid w:val="00F66E80"/>
    <w:rsid w:val="00F674C6"/>
    <w:rsid w:val="00F67B7D"/>
    <w:rsid w:val="00F720E5"/>
    <w:rsid w:val="00F73D87"/>
    <w:rsid w:val="00F7446A"/>
    <w:rsid w:val="00F74F71"/>
    <w:rsid w:val="00F75F52"/>
    <w:rsid w:val="00F849A1"/>
    <w:rsid w:val="00F85DA0"/>
    <w:rsid w:val="00F8654D"/>
    <w:rsid w:val="00F86E9E"/>
    <w:rsid w:val="00F873F5"/>
    <w:rsid w:val="00F874AD"/>
    <w:rsid w:val="00F87B20"/>
    <w:rsid w:val="00F90C99"/>
    <w:rsid w:val="00F925C9"/>
    <w:rsid w:val="00F93AEE"/>
    <w:rsid w:val="00F93F91"/>
    <w:rsid w:val="00F950A4"/>
    <w:rsid w:val="00F96672"/>
    <w:rsid w:val="00FA1617"/>
    <w:rsid w:val="00FA37FB"/>
    <w:rsid w:val="00FA50E3"/>
    <w:rsid w:val="00FA59C6"/>
    <w:rsid w:val="00FA5BD6"/>
    <w:rsid w:val="00FB1066"/>
    <w:rsid w:val="00FB163C"/>
    <w:rsid w:val="00FB4BAE"/>
    <w:rsid w:val="00FC042C"/>
    <w:rsid w:val="00FC2629"/>
    <w:rsid w:val="00FC2847"/>
    <w:rsid w:val="00FC6F8A"/>
    <w:rsid w:val="00FC73D6"/>
    <w:rsid w:val="00FD36DC"/>
    <w:rsid w:val="00FD3BB2"/>
    <w:rsid w:val="00FD589B"/>
    <w:rsid w:val="00FE083F"/>
    <w:rsid w:val="00FE1203"/>
    <w:rsid w:val="00FF0453"/>
    <w:rsid w:val="00FF1028"/>
    <w:rsid w:val="00FF1573"/>
    <w:rsid w:val="00FF45E8"/>
    <w:rsid w:val="00FF57CB"/>
    <w:rsid w:val="00FF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2BF1475C"/>
  <w15:docId w15:val="{6690C2FB-A9D4-4907-8E05-D9D99ED1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17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B1B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5701C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5701C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5701C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D570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701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D5701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5701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701C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B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D5701C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D5701C"/>
    <w:rPr>
      <w:sz w:val="24"/>
    </w:rPr>
  </w:style>
  <w:style w:type="character" w:customStyle="1" w:styleId="40">
    <w:name w:val="Заголовок 4 Знак"/>
    <w:basedOn w:val="a0"/>
    <w:link w:val="4"/>
    <w:uiPriority w:val="9"/>
    <w:rsid w:val="00D5701C"/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D5701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701C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D5701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D5701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701C"/>
    <w:rPr>
      <w:rFonts w:ascii="Cambria" w:hAnsi="Cambria"/>
      <w:i/>
      <w:iCs/>
      <w:color w:val="404040"/>
      <w:lang w:val="en-US" w:eastAsia="en-US" w:bidi="en-US"/>
    </w:rPr>
  </w:style>
  <w:style w:type="table" w:styleId="a3">
    <w:name w:val="Table Grid"/>
    <w:basedOn w:val="a1"/>
    <w:rsid w:val="00657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40B2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rsid w:val="005F5A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5701C"/>
    <w:rPr>
      <w:rFonts w:ascii="Tahoma" w:hAnsi="Tahoma" w:cs="Tahoma"/>
      <w:sz w:val="16"/>
      <w:szCs w:val="16"/>
    </w:rPr>
  </w:style>
  <w:style w:type="paragraph" w:customStyle="1" w:styleId="XXL">
    <w:name w:val="XXL_Письмо"/>
    <w:basedOn w:val="a"/>
    <w:rsid w:val="00835DC8"/>
    <w:pPr>
      <w:spacing w:line="360" w:lineRule="auto"/>
      <w:ind w:firstLine="709"/>
      <w:jc w:val="both"/>
    </w:pPr>
    <w:rPr>
      <w:szCs w:val="20"/>
    </w:rPr>
  </w:style>
  <w:style w:type="paragraph" w:styleId="a6">
    <w:name w:val="Body Text"/>
    <w:basedOn w:val="a"/>
    <w:link w:val="11"/>
    <w:rsid w:val="008D0F38"/>
    <w:pPr>
      <w:jc w:val="center"/>
    </w:pPr>
    <w:rPr>
      <w:b/>
      <w:bCs/>
      <w:i/>
      <w:iCs/>
      <w:szCs w:val="24"/>
    </w:rPr>
  </w:style>
  <w:style w:type="character" w:customStyle="1" w:styleId="11">
    <w:name w:val="Основной текст Знак1"/>
    <w:basedOn w:val="a0"/>
    <w:link w:val="a6"/>
    <w:rsid w:val="00D5701C"/>
    <w:rPr>
      <w:b/>
      <w:bCs/>
      <w:i/>
      <w:iCs/>
      <w:sz w:val="28"/>
      <w:szCs w:val="24"/>
    </w:rPr>
  </w:style>
  <w:style w:type="paragraph" w:styleId="a7">
    <w:name w:val="Body Text Indent"/>
    <w:basedOn w:val="a"/>
    <w:link w:val="12"/>
    <w:rsid w:val="008D0F38"/>
    <w:pPr>
      <w:spacing w:after="120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7"/>
    <w:rsid w:val="00D5701C"/>
    <w:rPr>
      <w:sz w:val="24"/>
      <w:szCs w:val="24"/>
    </w:rPr>
  </w:style>
  <w:style w:type="character" w:styleId="a8">
    <w:name w:val="Hyperlink"/>
    <w:uiPriority w:val="99"/>
    <w:rsid w:val="00E42D3B"/>
    <w:rPr>
      <w:color w:val="0000FF"/>
      <w:u w:val="single"/>
    </w:rPr>
  </w:style>
  <w:style w:type="character" w:styleId="a9">
    <w:name w:val="FollowedHyperlink"/>
    <w:uiPriority w:val="99"/>
    <w:rsid w:val="00E42D3B"/>
    <w:rPr>
      <w:color w:val="800080"/>
      <w:u w:val="single"/>
    </w:rPr>
  </w:style>
  <w:style w:type="paragraph" w:customStyle="1" w:styleId="xl22">
    <w:name w:val="xl22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">
    <w:name w:val="xl23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42D3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7">
    <w:name w:val="xl27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42D3B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42D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42D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1">
    <w:name w:val="xl31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37">
    <w:name w:val="xl37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onsPlusNormal">
    <w:name w:val="ConsPlusNormal"/>
    <w:rsid w:val="00EB1B8B"/>
    <w:pPr>
      <w:autoSpaceDE w:val="0"/>
      <w:autoSpaceDN w:val="0"/>
      <w:adjustRightInd w:val="0"/>
      <w:ind w:firstLine="720"/>
    </w:pPr>
  </w:style>
  <w:style w:type="paragraph" w:customStyle="1" w:styleId="ConsPlusCell">
    <w:name w:val="ConsPlusCell"/>
    <w:rsid w:val="00972DE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xl64">
    <w:name w:val="xl64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89">
    <w:name w:val="xl89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90">
    <w:name w:val="xl90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91">
    <w:name w:val="xl91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92">
    <w:name w:val="xl92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95">
    <w:name w:val="xl95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styleId="aa">
    <w:name w:val="footer"/>
    <w:basedOn w:val="a"/>
    <w:link w:val="ab"/>
    <w:rsid w:val="004B27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701C"/>
    <w:rPr>
      <w:sz w:val="28"/>
      <w:szCs w:val="28"/>
    </w:rPr>
  </w:style>
  <w:style w:type="character" w:styleId="ac">
    <w:name w:val="page number"/>
    <w:basedOn w:val="a0"/>
    <w:rsid w:val="004B27AD"/>
  </w:style>
  <w:style w:type="paragraph" w:customStyle="1" w:styleId="Style13">
    <w:name w:val="Style13"/>
    <w:basedOn w:val="a"/>
    <w:uiPriority w:val="99"/>
    <w:rsid w:val="00D5701C"/>
    <w:pPr>
      <w:widowControl w:val="0"/>
      <w:autoSpaceDE w:val="0"/>
      <w:autoSpaceDN w:val="0"/>
      <w:adjustRightInd w:val="0"/>
      <w:spacing w:line="266" w:lineRule="exact"/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D5701C"/>
    <w:rPr>
      <w:rFonts w:ascii="Times New Roman" w:hAnsi="Times New Roman" w:cs="Times New Roman" w:hint="default"/>
      <w:sz w:val="20"/>
      <w:szCs w:val="20"/>
    </w:rPr>
  </w:style>
  <w:style w:type="paragraph" w:customStyle="1" w:styleId="ConsNormal">
    <w:name w:val="ConsNormal"/>
    <w:rsid w:val="00D5701C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Nonformat">
    <w:name w:val="ConsNonformat"/>
    <w:rsid w:val="00D570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31">
    <w:name w:val="Body Text 3"/>
    <w:basedOn w:val="a"/>
    <w:link w:val="32"/>
    <w:rsid w:val="00D5701C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D5701C"/>
    <w:rPr>
      <w:sz w:val="28"/>
    </w:rPr>
  </w:style>
  <w:style w:type="character" w:customStyle="1" w:styleId="ad">
    <w:name w:val="Основной текст Знак"/>
    <w:basedOn w:val="a0"/>
    <w:rsid w:val="00D5701C"/>
    <w:rPr>
      <w:sz w:val="28"/>
      <w:szCs w:val="28"/>
    </w:rPr>
  </w:style>
  <w:style w:type="paragraph" w:styleId="ae">
    <w:name w:val="Title"/>
    <w:basedOn w:val="a"/>
    <w:link w:val="af"/>
    <w:uiPriority w:val="10"/>
    <w:qFormat/>
    <w:rsid w:val="00D5701C"/>
    <w:pPr>
      <w:jc w:val="center"/>
    </w:pPr>
    <w:rPr>
      <w:szCs w:val="24"/>
    </w:rPr>
  </w:style>
  <w:style w:type="character" w:customStyle="1" w:styleId="af">
    <w:name w:val="Заголовок Знак"/>
    <w:basedOn w:val="a0"/>
    <w:link w:val="ae"/>
    <w:uiPriority w:val="10"/>
    <w:rsid w:val="00D5701C"/>
    <w:rPr>
      <w:sz w:val="28"/>
      <w:szCs w:val="24"/>
    </w:rPr>
  </w:style>
  <w:style w:type="paragraph" w:customStyle="1" w:styleId="6621008596-111">
    <w:name w:val="6621008596 - 111"/>
    <w:basedOn w:val="a6"/>
    <w:rsid w:val="00D5701C"/>
    <w:pPr>
      <w:tabs>
        <w:tab w:val="num" w:pos="612"/>
      </w:tabs>
      <w:ind w:left="612" w:hanging="360"/>
      <w:jc w:val="both"/>
    </w:pPr>
    <w:rPr>
      <w:b w:val="0"/>
      <w:bCs w:val="0"/>
      <w:i w:val="0"/>
      <w:iCs w:val="0"/>
      <w:sz w:val="22"/>
      <w:szCs w:val="22"/>
    </w:rPr>
  </w:style>
  <w:style w:type="paragraph" w:styleId="21">
    <w:name w:val="Body Text 2"/>
    <w:basedOn w:val="a"/>
    <w:link w:val="22"/>
    <w:rsid w:val="00D570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5701C"/>
    <w:rPr>
      <w:sz w:val="28"/>
      <w:szCs w:val="28"/>
    </w:rPr>
  </w:style>
  <w:style w:type="paragraph" w:styleId="af0">
    <w:name w:val="header"/>
    <w:basedOn w:val="a"/>
    <w:link w:val="af1"/>
    <w:rsid w:val="00D570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5701C"/>
    <w:rPr>
      <w:sz w:val="28"/>
      <w:szCs w:val="28"/>
    </w:rPr>
  </w:style>
  <w:style w:type="paragraph" w:customStyle="1" w:styleId="ConsPlusNonformat">
    <w:name w:val="ConsPlusNonformat"/>
    <w:rsid w:val="00D5701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"/>
    <w:basedOn w:val="a"/>
    <w:rsid w:val="00D5701C"/>
    <w:pPr>
      <w:ind w:left="283" w:hanging="283"/>
    </w:pPr>
  </w:style>
  <w:style w:type="paragraph" w:styleId="23">
    <w:name w:val="List 2"/>
    <w:basedOn w:val="a"/>
    <w:rsid w:val="00D5701C"/>
    <w:pPr>
      <w:ind w:left="566" w:hanging="283"/>
    </w:pPr>
  </w:style>
  <w:style w:type="paragraph" w:styleId="24">
    <w:name w:val="List Continue 2"/>
    <w:basedOn w:val="a"/>
    <w:rsid w:val="00D5701C"/>
    <w:pPr>
      <w:spacing w:after="120"/>
      <w:ind w:left="566"/>
    </w:pPr>
  </w:style>
  <w:style w:type="paragraph" w:styleId="af3">
    <w:name w:val="caption"/>
    <w:basedOn w:val="a"/>
    <w:next w:val="a"/>
    <w:uiPriority w:val="35"/>
    <w:qFormat/>
    <w:rsid w:val="00D5701C"/>
    <w:rPr>
      <w:b/>
      <w:bCs/>
      <w:sz w:val="20"/>
      <w:szCs w:val="20"/>
    </w:rPr>
  </w:style>
  <w:style w:type="character" w:customStyle="1" w:styleId="af4">
    <w:name w:val="Основной текст с отступом Знак"/>
    <w:basedOn w:val="a0"/>
    <w:rsid w:val="00D5701C"/>
    <w:rPr>
      <w:sz w:val="28"/>
      <w:szCs w:val="28"/>
    </w:rPr>
  </w:style>
  <w:style w:type="paragraph" w:styleId="af5">
    <w:name w:val="Subtitle"/>
    <w:basedOn w:val="a"/>
    <w:link w:val="af6"/>
    <w:uiPriority w:val="11"/>
    <w:qFormat/>
    <w:rsid w:val="00D5701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D5701C"/>
    <w:rPr>
      <w:rFonts w:ascii="Arial" w:hAnsi="Arial" w:cs="Arial"/>
      <w:sz w:val="24"/>
      <w:szCs w:val="24"/>
    </w:rPr>
  </w:style>
  <w:style w:type="paragraph" w:styleId="af7">
    <w:name w:val="Body Text First Indent"/>
    <w:basedOn w:val="a6"/>
    <w:link w:val="af8"/>
    <w:rsid w:val="00D5701C"/>
    <w:pPr>
      <w:spacing w:after="120"/>
      <w:ind w:firstLine="210"/>
      <w:jc w:val="left"/>
    </w:pPr>
    <w:rPr>
      <w:b w:val="0"/>
      <w:bCs w:val="0"/>
      <w:i w:val="0"/>
      <w:iCs w:val="0"/>
      <w:szCs w:val="28"/>
    </w:rPr>
  </w:style>
  <w:style w:type="character" w:customStyle="1" w:styleId="af8">
    <w:name w:val="Красная строка Знак"/>
    <w:basedOn w:val="11"/>
    <w:link w:val="af7"/>
    <w:rsid w:val="00D5701C"/>
    <w:rPr>
      <w:b/>
      <w:bCs/>
      <w:i/>
      <w:iCs/>
      <w:sz w:val="28"/>
      <w:szCs w:val="28"/>
    </w:rPr>
  </w:style>
  <w:style w:type="paragraph" w:styleId="25">
    <w:name w:val="Body Text First Indent 2"/>
    <w:basedOn w:val="a7"/>
    <w:link w:val="26"/>
    <w:rsid w:val="00D5701C"/>
    <w:pPr>
      <w:ind w:firstLine="210"/>
    </w:pPr>
    <w:rPr>
      <w:sz w:val="28"/>
      <w:szCs w:val="28"/>
    </w:rPr>
  </w:style>
  <w:style w:type="character" w:customStyle="1" w:styleId="26">
    <w:name w:val="Красная строка 2 Знак"/>
    <w:basedOn w:val="12"/>
    <w:link w:val="25"/>
    <w:rsid w:val="00D5701C"/>
    <w:rPr>
      <w:sz w:val="28"/>
      <w:szCs w:val="28"/>
    </w:rPr>
  </w:style>
  <w:style w:type="paragraph" w:styleId="af9">
    <w:name w:val="Normal (Web)"/>
    <w:basedOn w:val="a"/>
    <w:rsid w:val="00D5701C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D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styleId="afa">
    <w:name w:val="List Paragraph"/>
    <w:basedOn w:val="a"/>
    <w:uiPriority w:val="34"/>
    <w:qFormat/>
    <w:rsid w:val="00D570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line number"/>
    <w:basedOn w:val="a0"/>
    <w:uiPriority w:val="99"/>
    <w:unhideWhenUsed/>
    <w:rsid w:val="00D5701C"/>
  </w:style>
  <w:style w:type="character" w:customStyle="1" w:styleId="27">
    <w:name w:val="Цитата 2 Знак"/>
    <w:link w:val="28"/>
    <w:uiPriority w:val="29"/>
    <w:rsid w:val="00D5701C"/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paragraph" w:styleId="28">
    <w:name w:val="Quote"/>
    <w:basedOn w:val="a"/>
    <w:next w:val="a"/>
    <w:link w:val="27"/>
    <w:uiPriority w:val="29"/>
    <w:qFormat/>
    <w:rsid w:val="00D5701C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10">
    <w:name w:val="Цитата 2 Знак1"/>
    <w:basedOn w:val="a0"/>
    <w:uiPriority w:val="29"/>
    <w:rsid w:val="00D5701C"/>
    <w:rPr>
      <w:i/>
      <w:iCs/>
      <w:color w:val="000000" w:themeColor="text1"/>
      <w:sz w:val="28"/>
      <w:szCs w:val="28"/>
    </w:rPr>
  </w:style>
  <w:style w:type="character" w:customStyle="1" w:styleId="afc">
    <w:name w:val="Выделенная цитата Знак"/>
    <w:link w:val="afd"/>
    <w:uiPriority w:val="30"/>
    <w:rsid w:val="00D5701C"/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paragraph" w:styleId="afd">
    <w:name w:val="Intense Quote"/>
    <w:basedOn w:val="a"/>
    <w:next w:val="a"/>
    <w:link w:val="afc"/>
    <w:uiPriority w:val="30"/>
    <w:qFormat/>
    <w:rsid w:val="00D5701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13">
    <w:name w:val="Выделенная цитата Знак1"/>
    <w:basedOn w:val="a0"/>
    <w:uiPriority w:val="30"/>
    <w:rsid w:val="00D5701C"/>
    <w:rPr>
      <w:b/>
      <w:bCs/>
      <w:i/>
      <w:iCs/>
      <w:color w:val="4F81BD" w:themeColor="accent1"/>
      <w:sz w:val="28"/>
      <w:szCs w:val="28"/>
    </w:rPr>
  </w:style>
  <w:style w:type="paragraph" w:styleId="afe">
    <w:name w:val="No Spacing"/>
    <w:uiPriority w:val="1"/>
    <w:qFormat/>
    <w:rsid w:val="00D5701C"/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D570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D57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D57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D570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D57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D57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D5701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D570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D570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D570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D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D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D570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D570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D57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D57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D5701C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D570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D57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D5701C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D57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D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D570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D133-79DE-4511-9636-9E25CDEF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Постановление.dot</Template>
  <TotalTime>243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0</dc:creator>
  <cp:lastModifiedBy>Olga B. Konovalova</cp:lastModifiedBy>
  <cp:revision>16</cp:revision>
  <cp:lastPrinted>2017-10-31T09:48:00Z</cp:lastPrinted>
  <dcterms:created xsi:type="dcterms:W3CDTF">2017-09-04T04:26:00Z</dcterms:created>
  <dcterms:modified xsi:type="dcterms:W3CDTF">2017-10-31T11:03:00Z</dcterms:modified>
</cp:coreProperties>
</file>