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7" w:rsidRPr="00D05A7A" w:rsidRDefault="00546CD7" w:rsidP="00546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46CD7" w:rsidRPr="00DA6B2E" w:rsidRDefault="00546CD7" w:rsidP="00546CD7">
      <w:pPr>
        <w:jc w:val="center"/>
        <w:rPr>
          <w:b/>
          <w:sz w:val="32"/>
          <w:szCs w:val="32"/>
        </w:rPr>
      </w:pPr>
      <w:r w:rsidRPr="00DA6B2E">
        <w:rPr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546CD7" w:rsidRPr="00A23D2E" w:rsidRDefault="00546CD7" w:rsidP="00546CD7">
      <w:pPr>
        <w:jc w:val="center"/>
        <w:rPr>
          <w:b/>
          <w:sz w:val="36"/>
          <w:szCs w:val="36"/>
        </w:rPr>
      </w:pPr>
      <w:r w:rsidRPr="00A23D2E">
        <w:rPr>
          <w:b/>
          <w:sz w:val="36"/>
          <w:szCs w:val="36"/>
        </w:rPr>
        <w:t>ПРИКАЗ</w:t>
      </w:r>
    </w:p>
    <w:p w:rsidR="00546CD7" w:rsidRDefault="006E344A" w:rsidP="00546CD7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6111240" cy="0"/>
                <wp:effectExtent l="0" t="19050" r="22860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HNYAIAAHY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I3K4c1gAgAAdg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B25B97" w:rsidRPr="008C4F70" w:rsidRDefault="00B25B97" w:rsidP="00B25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5B97">
        <w:rPr>
          <w:sz w:val="28"/>
          <w:szCs w:val="28"/>
        </w:rPr>
        <w:t xml:space="preserve">от </w:t>
      </w:r>
      <w:r w:rsidR="00950948">
        <w:rPr>
          <w:sz w:val="28"/>
          <w:szCs w:val="28"/>
        </w:rPr>
        <w:t>__</w:t>
      </w:r>
      <w:r w:rsidR="00023B2E" w:rsidRPr="008C4F70">
        <w:rPr>
          <w:sz w:val="28"/>
          <w:szCs w:val="28"/>
        </w:rPr>
        <w:t>_____</w:t>
      </w:r>
      <w:r w:rsidRPr="00B25B97">
        <w:rPr>
          <w:sz w:val="28"/>
          <w:szCs w:val="28"/>
        </w:rPr>
        <w:t xml:space="preserve"> </w:t>
      </w:r>
      <w:r w:rsidR="006E344A" w:rsidRPr="00B25B97">
        <w:rPr>
          <w:sz w:val="28"/>
          <w:szCs w:val="28"/>
        </w:rPr>
        <w:t xml:space="preserve"> </w:t>
      </w:r>
      <w:r w:rsidRPr="00B25B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</w:t>
      </w:r>
      <w:r w:rsidR="00E63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25B97">
        <w:rPr>
          <w:sz w:val="28"/>
          <w:szCs w:val="28"/>
        </w:rPr>
        <w:t xml:space="preserve">         </w:t>
      </w:r>
      <w:r w:rsidR="00814A23">
        <w:rPr>
          <w:sz w:val="28"/>
          <w:szCs w:val="28"/>
        </w:rPr>
        <w:t xml:space="preserve">        </w:t>
      </w:r>
      <w:r w:rsidRPr="00B25B97">
        <w:rPr>
          <w:sz w:val="28"/>
          <w:szCs w:val="28"/>
        </w:rPr>
        <w:t xml:space="preserve">  № </w:t>
      </w:r>
      <w:r w:rsidR="00023B2E" w:rsidRPr="008C4F70">
        <w:rPr>
          <w:sz w:val="28"/>
          <w:szCs w:val="28"/>
        </w:rPr>
        <w:t>_____</w:t>
      </w:r>
    </w:p>
    <w:p w:rsidR="00B25B97" w:rsidRPr="00A73A64" w:rsidRDefault="00B25B97" w:rsidP="00B25B9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B25B97" w:rsidRPr="00B25B97" w:rsidRDefault="00B25B97" w:rsidP="00B2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>О внесении изменений в Перечень главных администраторов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 xml:space="preserve"> доходов бюджета Невьянского городского округа, утвержденный решением Думы Невьянского городского округа от 1</w:t>
      </w:r>
      <w:r w:rsidRPr="00023B2E">
        <w:rPr>
          <w:rFonts w:ascii="Times New Roman" w:hAnsi="Times New Roman"/>
          <w:sz w:val="28"/>
          <w:szCs w:val="28"/>
          <w:lang w:val="ru-RU"/>
        </w:rPr>
        <w:t>1</w:t>
      </w:r>
      <w:r w:rsidRPr="00023B2E">
        <w:rPr>
          <w:rFonts w:ascii="Times New Roman" w:hAnsi="Times New Roman"/>
          <w:sz w:val="28"/>
          <w:szCs w:val="28"/>
        </w:rPr>
        <w:t>.12.201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9</w:t>
      </w:r>
      <w:r w:rsidR="00023B2E" w:rsidRPr="00023B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3B2E">
        <w:rPr>
          <w:rFonts w:ascii="Times New Roman" w:hAnsi="Times New Roman"/>
          <w:sz w:val="28"/>
          <w:szCs w:val="28"/>
        </w:rPr>
        <w:t xml:space="preserve">№ 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120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  <w:r w:rsidRPr="00023B2E">
        <w:rPr>
          <w:rFonts w:ascii="Times New Roman" w:hAnsi="Times New Roman"/>
          <w:sz w:val="28"/>
          <w:szCs w:val="28"/>
        </w:rPr>
        <w:t xml:space="preserve"> «О бюджете Невьянского городского округа на 20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20</w:t>
      </w:r>
      <w:r w:rsidRPr="00023B2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Pr="00023B2E">
        <w:rPr>
          <w:rFonts w:ascii="Times New Roman" w:hAnsi="Times New Roman"/>
          <w:sz w:val="28"/>
          <w:szCs w:val="28"/>
          <w:lang w:val="ru-RU"/>
        </w:rPr>
        <w:t>2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1</w:t>
      </w:r>
      <w:r w:rsidRPr="00023B2E">
        <w:rPr>
          <w:rFonts w:ascii="Times New Roman" w:hAnsi="Times New Roman"/>
          <w:sz w:val="28"/>
          <w:szCs w:val="28"/>
        </w:rPr>
        <w:t xml:space="preserve"> и 202</w:t>
      </w:r>
      <w:r w:rsidR="00BD12F2" w:rsidRPr="00023B2E">
        <w:rPr>
          <w:rFonts w:ascii="Times New Roman" w:hAnsi="Times New Roman"/>
          <w:sz w:val="28"/>
          <w:szCs w:val="28"/>
          <w:lang w:val="ru-RU"/>
        </w:rPr>
        <w:t>2</w:t>
      </w:r>
      <w:r w:rsidRPr="00023B2E">
        <w:rPr>
          <w:rFonts w:ascii="Times New Roman" w:hAnsi="Times New Roman"/>
          <w:sz w:val="28"/>
          <w:szCs w:val="28"/>
        </w:rPr>
        <w:t xml:space="preserve"> годов»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44A" w:rsidRPr="00023B2E" w:rsidRDefault="006E344A" w:rsidP="006E344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23B2E"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fldChar w:fldCharType="begin"/>
      </w:r>
      <w:r w:rsidRPr="00023B2E">
        <w:rPr>
          <w:rFonts w:ascii="Times New Roman" w:hAnsi="Times New Roman"/>
          <w:sz w:val="28"/>
          <w:szCs w:val="28"/>
        </w:rPr>
        <w:instrText xml:space="preserve"> FILLIN "О чем приказ?" \* MERGEFORMAT </w:instrText>
      </w:r>
      <w:r w:rsidRPr="00023B2E">
        <w:rPr>
          <w:rFonts w:ascii="Times New Roman" w:hAnsi="Times New Roman"/>
          <w:sz w:val="28"/>
          <w:szCs w:val="28"/>
        </w:rPr>
        <w:fldChar w:fldCharType="end"/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023B2E">
        <w:rPr>
          <w:rFonts w:ascii="Times New Roman" w:hAnsi="Times New Roman"/>
          <w:b/>
          <w:sz w:val="28"/>
          <w:szCs w:val="28"/>
        </w:rPr>
        <w:t>ПРИКАЗЫВАЮ:</w:t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6E344A" w:rsidRPr="00023B2E" w:rsidRDefault="006E344A" w:rsidP="006E344A">
      <w:pPr>
        <w:ind w:firstLine="900"/>
        <w:jc w:val="both"/>
        <w:rPr>
          <w:sz w:val="28"/>
          <w:szCs w:val="28"/>
        </w:rPr>
      </w:pPr>
      <w:r w:rsidRPr="00023B2E">
        <w:rPr>
          <w:sz w:val="28"/>
          <w:szCs w:val="28"/>
        </w:rPr>
        <w:t>1. Внести в Перечень главных администраторов доходов бюджета Невьянского городского округа, утвержденный решением Думы Невьянского городского округа от 11.12.201</w:t>
      </w:r>
      <w:r w:rsidR="00BD12F2" w:rsidRPr="00023B2E">
        <w:rPr>
          <w:sz w:val="28"/>
          <w:szCs w:val="28"/>
        </w:rPr>
        <w:t>9</w:t>
      </w:r>
      <w:r w:rsidRPr="00023B2E">
        <w:rPr>
          <w:sz w:val="28"/>
          <w:szCs w:val="28"/>
        </w:rPr>
        <w:t xml:space="preserve">  № 12</w:t>
      </w:r>
      <w:r w:rsidR="00BD12F2" w:rsidRPr="00023B2E">
        <w:rPr>
          <w:sz w:val="28"/>
          <w:szCs w:val="28"/>
        </w:rPr>
        <w:t>0</w:t>
      </w:r>
      <w:r w:rsidRPr="00023B2E">
        <w:rPr>
          <w:sz w:val="28"/>
          <w:szCs w:val="28"/>
        </w:rPr>
        <w:t xml:space="preserve">  «О бюджете Невьянского городского округа на 20</w:t>
      </w:r>
      <w:r w:rsidR="00BD12F2" w:rsidRPr="00023B2E">
        <w:rPr>
          <w:sz w:val="28"/>
          <w:szCs w:val="28"/>
        </w:rPr>
        <w:t>20</w:t>
      </w:r>
      <w:r w:rsidRPr="00023B2E">
        <w:rPr>
          <w:sz w:val="28"/>
          <w:szCs w:val="28"/>
        </w:rPr>
        <w:t xml:space="preserve"> год и плановый период 202</w:t>
      </w:r>
      <w:r w:rsidR="00BD12F2" w:rsidRPr="00023B2E">
        <w:rPr>
          <w:sz w:val="28"/>
          <w:szCs w:val="28"/>
        </w:rPr>
        <w:t>1</w:t>
      </w:r>
      <w:r w:rsidRPr="00023B2E">
        <w:rPr>
          <w:sz w:val="28"/>
          <w:szCs w:val="28"/>
        </w:rPr>
        <w:t xml:space="preserve"> и 202</w:t>
      </w:r>
      <w:r w:rsidR="00BD12F2" w:rsidRPr="00023B2E">
        <w:rPr>
          <w:sz w:val="28"/>
          <w:szCs w:val="28"/>
        </w:rPr>
        <w:t>2</w:t>
      </w:r>
      <w:r w:rsidRPr="00023B2E">
        <w:rPr>
          <w:sz w:val="28"/>
          <w:szCs w:val="28"/>
        </w:rPr>
        <w:t xml:space="preserve"> годов»</w:t>
      </w:r>
      <w:r w:rsidR="002403F7" w:rsidRPr="00023B2E">
        <w:rPr>
          <w:sz w:val="28"/>
          <w:szCs w:val="28"/>
        </w:rPr>
        <w:t>,</w:t>
      </w:r>
      <w:r w:rsidRPr="00023B2E">
        <w:rPr>
          <w:sz w:val="28"/>
          <w:szCs w:val="28"/>
        </w:rPr>
        <w:t xml:space="preserve"> следующие изменения:</w:t>
      </w:r>
    </w:p>
    <w:p w:rsidR="006E344A" w:rsidRPr="00023B2E" w:rsidRDefault="006E344A" w:rsidP="006E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B2E">
        <w:rPr>
          <w:sz w:val="28"/>
          <w:szCs w:val="28"/>
        </w:rPr>
        <w:t xml:space="preserve">              таблицу дополнить строками </w:t>
      </w:r>
      <w:r w:rsidR="00950948" w:rsidRPr="00023B2E">
        <w:rPr>
          <w:sz w:val="28"/>
          <w:szCs w:val="28"/>
        </w:rPr>
        <w:t>6.-1.</w:t>
      </w:r>
      <w:r w:rsidR="00DC790C" w:rsidRPr="00023B2E">
        <w:rPr>
          <w:sz w:val="28"/>
          <w:szCs w:val="28"/>
        </w:rPr>
        <w:t xml:space="preserve">, </w:t>
      </w:r>
      <w:r w:rsidR="00F17C06" w:rsidRPr="00023B2E">
        <w:rPr>
          <w:sz w:val="28"/>
          <w:szCs w:val="28"/>
        </w:rPr>
        <w:t>6.-2</w:t>
      </w:r>
      <w:r w:rsidR="00DC790C" w:rsidRPr="00023B2E">
        <w:rPr>
          <w:sz w:val="28"/>
          <w:szCs w:val="28"/>
        </w:rPr>
        <w:t>.</w:t>
      </w:r>
      <w:r w:rsidR="00023B2E" w:rsidRPr="00023B2E">
        <w:rPr>
          <w:sz w:val="28"/>
          <w:szCs w:val="28"/>
        </w:rPr>
        <w:t xml:space="preserve"> и</w:t>
      </w:r>
      <w:r w:rsidR="00DC790C" w:rsidRPr="00023B2E">
        <w:rPr>
          <w:sz w:val="28"/>
          <w:szCs w:val="28"/>
        </w:rPr>
        <w:t xml:space="preserve"> 1</w:t>
      </w:r>
      <w:r w:rsidR="00F17C06" w:rsidRPr="00023B2E">
        <w:rPr>
          <w:sz w:val="28"/>
          <w:szCs w:val="28"/>
        </w:rPr>
        <w:t>7.</w:t>
      </w:r>
      <w:r w:rsidR="00DC790C" w:rsidRPr="00023B2E">
        <w:rPr>
          <w:sz w:val="28"/>
          <w:szCs w:val="28"/>
        </w:rPr>
        <w:t>-1.</w:t>
      </w:r>
      <w:r w:rsidR="00023B2E" w:rsidRPr="00023B2E">
        <w:rPr>
          <w:sz w:val="28"/>
          <w:szCs w:val="28"/>
        </w:rPr>
        <w:t xml:space="preserve"> </w:t>
      </w:r>
      <w:r w:rsidRPr="00023B2E">
        <w:rPr>
          <w:sz w:val="28"/>
          <w:szCs w:val="28"/>
        </w:rPr>
        <w:t xml:space="preserve">следующего содержания: </w:t>
      </w:r>
    </w:p>
    <w:p w:rsidR="006E344A" w:rsidRPr="00023B2E" w:rsidRDefault="006E344A" w:rsidP="006E344A">
      <w:pPr>
        <w:ind w:firstLine="900"/>
        <w:jc w:val="both"/>
        <w:rPr>
          <w:sz w:val="24"/>
          <w:szCs w:val="24"/>
        </w:rPr>
      </w:pPr>
      <w:r w:rsidRPr="00023B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0AA30A" wp14:editId="201D8C34">
                <wp:simplePos x="0" y="0"/>
                <wp:positionH relativeFrom="column">
                  <wp:posOffset>99060</wp:posOffset>
                </wp:positionH>
                <wp:positionV relativeFrom="paragraph">
                  <wp:posOffset>100330</wp:posOffset>
                </wp:positionV>
                <wp:extent cx="219075" cy="30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AE1" w:rsidRPr="004D60AB" w:rsidRDefault="009B0AE1" w:rsidP="006E34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60AB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8pt;margin-top:7.9pt;width:17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" strokecolor="white">
                <v:textbox>
                  <w:txbxContent>
                    <w:p w:rsidR="009B0AE1" w:rsidRPr="004D60AB" w:rsidRDefault="009B0AE1" w:rsidP="006E344A">
                      <w:pPr>
                        <w:rPr>
                          <w:sz w:val="28"/>
                          <w:szCs w:val="28"/>
                        </w:rPr>
                      </w:pPr>
                      <w:r w:rsidRPr="004D60AB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825"/>
        <w:gridCol w:w="2835"/>
        <w:gridCol w:w="4962"/>
        <w:gridCol w:w="269"/>
      </w:tblGrid>
      <w:tr w:rsidR="006E344A" w:rsidRPr="00023B2E" w:rsidTr="00814A23">
        <w:trPr>
          <w:cantSplit/>
          <w:trHeight w:val="295"/>
        </w:trPr>
        <w:tc>
          <w:tcPr>
            <w:tcW w:w="876" w:type="dxa"/>
          </w:tcPr>
          <w:p w:rsidR="006E344A" w:rsidRPr="00023B2E" w:rsidRDefault="00950948" w:rsidP="005823DA">
            <w:pPr>
              <w:rPr>
                <w:bCs/>
                <w:sz w:val="24"/>
                <w:szCs w:val="24"/>
              </w:rPr>
            </w:pPr>
            <w:r w:rsidRPr="00023B2E">
              <w:rPr>
                <w:bCs/>
                <w:sz w:val="24"/>
                <w:szCs w:val="24"/>
              </w:rPr>
              <w:t>6.</w:t>
            </w:r>
            <w:r w:rsidR="00BD12F2" w:rsidRPr="00023B2E">
              <w:rPr>
                <w:bCs/>
                <w:sz w:val="24"/>
                <w:szCs w:val="24"/>
              </w:rPr>
              <w:t>-1.</w:t>
            </w:r>
          </w:p>
        </w:tc>
        <w:tc>
          <w:tcPr>
            <w:tcW w:w="825" w:type="dxa"/>
          </w:tcPr>
          <w:p w:rsidR="006E344A" w:rsidRPr="00023B2E" w:rsidRDefault="00950948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023B2E">
              <w:rPr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6E344A" w:rsidRPr="00023B2E" w:rsidRDefault="00950948" w:rsidP="0095094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023B2E">
              <w:rPr>
                <w:bCs/>
                <w:sz w:val="24"/>
                <w:szCs w:val="24"/>
                <w:lang w:eastAsia="en-US"/>
              </w:rPr>
              <w:t>1 16 01053</w:t>
            </w:r>
            <w:r w:rsidR="00BD12F2" w:rsidRPr="00023B2E">
              <w:rPr>
                <w:bCs/>
                <w:sz w:val="24"/>
                <w:szCs w:val="24"/>
                <w:lang w:eastAsia="en-US"/>
              </w:rPr>
              <w:t xml:space="preserve"> 01 0000 140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6E344A" w:rsidRPr="00023B2E" w:rsidRDefault="00950948" w:rsidP="0095094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23B2E">
              <w:rPr>
                <w:bCs/>
                <w:sz w:val="26"/>
                <w:szCs w:val="26"/>
              </w:rPr>
              <w:t xml:space="preserve">Административные штрафы, установленные </w:t>
            </w:r>
            <w:hyperlink r:id="rId9" w:history="1">
              <w:r w:rsidRPr="00023B2E">
                <w:rPr>
                  <w:bCs/>
                  <w:color w:val="0000FF"/>
                  <w:sz w:val="26"/>
                  <w:szCs w:val="26"/>
                </w:rPr>
                <w:t>Главой 5</w:t>
              </w:r>
            </w:hyperlink>
            <w:r w:rsidRPr="00023B2E">
              <w:rPr>
                <w:bCs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4A" w:rsidRPr="00023B2E" w:rsidRDefault="006E344A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BD12F2" w:rsidRPr="00023B2E" w:rsidTr="00814A23">
        <w:trPr>
          <w:cantSplit/>
          <w:trHeight w:val="295"/>
        </w:trPr>
        <w:tc>
          <w:tcPr>
            <w:tcW w:w="876" w:type="dxa"/>
          </w:tcPr>
          <w:p w:rsidR="00BD12F2" w:rsidRPr="00023B2E" w:rsidRDefault="00F17C06" w:rsidP="00F17C06">
            <w:pPr>
              <w:rPr>
                <w:bCs/>
                <w:sz w:val="24"/>
                <w:szCs w:val="24"/>
              </w:rPr>
            </w:pPr>
            <w:r w:rsidRPr="00023B2E">
              <w:rPr>
                <w:bCs/>
                <w:sz w:val="24"/>
                <w:szCs w:val="24"/>
              </w:rPr>
              <w:t>6.-2.</w:t>
            </w:r>
          </w:p>
        </w:tc>
        <w:tc>
          <w:tcPr>
            <w:tcW w:w="825" w:type="dxa"/>
          </w:tcPr>
          <w:p w:rsidR="00BD12F2" w:rsidRPr="00023B2E" w:rsidRDefault="00F17C06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023B2E">
              <w:rPr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F17C06" w:rsidRPr="00023B2E" w:rsidRDefault="00F17C06" w:rsidP="00F1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B2E">
              <w:rPr>
                <w:sz w:val="24"/>
                <w:szCs w:val="24"/>
              </w:rPr>
              <w:t>1 16 10123 01 0000 140</w:t>
            </w:r>
          </w:p>
          <w:p w:rsidR="00BD12F2" w:rsidRPr="00023B2E" w:rsidRDefault="00BD12F2" w:rsidP="005823DA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BD12F2" w:rsidRPr="00023B2E" w:rsidRDefault="00F17C06" w:rsidP="00F17C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23B2E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2F2" w:rsidRPr="00023B2E" w:rsidRDefault="00BD12F2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A944BD" w:rsidRPr="00023B2E" w:rsidTr="00814A23">
        <w:trPr>
          <w:cantSplit/>
          <w:trHeight w:val="295"/>
        </w:trPr>
        <w:tc>
          <w:tcPr>
            <w:tcW w:w="876" w:type="dxa"/>
          </w:tcPr>
          <w:p w:rsidR="00A944BD" w:rsidRPr="00023B2E" w:rsidRDefault="00F17C06" w:rsidP="005823DA">
            <w:pPr>
              <w:rPr>
                <w:bCs/>
                <w:sz w:val="24"/>
                <w:szCs w:val="24"/>
              </w:rPr>
            </w:pPr>
            <w:r w:rsidRPr="00023B2E">
              <w:rPr>
                <w:bCs/>
                <w:sz w:val="24"/>
                <w:szCs w:val="24"/>
              </w:rPr>
              <w:lastRenderedPageBreak/>
              <w:t>17.-1.</w:t>
            </w:r>
          </w:p>
        </w:tc>
        <w:tc>
          <w:tcPr>
            <w:tcW w:w="825" w:type="dxa"/>
          </w:tcPr>
          <w:p w:rsidR="00A944BD" w:rsidRPr="00023B2E" w:rsidRDefault="00F17C06" w:rsidP="005823DA">
            <w:pPr>
              <w:ind w:left="-391" w:firstLine="400"/>
              <w:jc w:val="center"/>
              <w:rPr>
                <w:sz w:val="24"/>
                <w:szCs w:val="24"/>
              </w:rPr>
            </w:pPr>
            <w:r w:rsidRPr="00023B2E">
              <w:rPr>
                <w:sz w:val="24"/>
                <w:szCs w:val="24"/>
              </w:rPr>
              <w:t>141</w:t>
            </w:r>
          </w:p>
        </w:tc>
        <w:tc>
          <w:tcPr>
            <w:tcW w:w="2835" w:type="dxa"/>
          </w:tcPr>
          <w:p w:rsidR="00F17C06" w:rsidRPr="00023B2E" w:rsidRDefault="00F17C06" w:rsidP="00F17C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B2E">
              <w:rPr>
                <w:sz w:val="24"/>
                <w:szCs w:val="24"/>
              </w:rPr>
              <w:t>1 16 10123 01 0000 140</w:t>
            </w:r>
          </w:p>
          <w:p w:rsidR="00A944BD" w:rsidRPr="00023B2E" w:rsidRDefault="00A944BD" w:rsidP="00F41A91">
            <w:pPr>
              <w:spacing w:line="276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944BD" w:rsidRPr="00023B2E" w:rsidRDefault="00F17C06" w:rsidP="00F17C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23B2E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4BD" w:rsidRPr="00023B2E" w:rsidRDefault="00A944BD" w:rsidP="005823DA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E344A" w:rsidRPr="00023B2E" w:rsidRDefault="006E344A" w:rsidP="00023B2E">
      <w:pPr>
        <w:ind w:firstLine="708"/>
        <w:jc w:val="right"/>
        <w:rPr>
          <w:sz w:val="28"/>
          <w:szCs w:val="28"/>
        </w:rPr>
      </w:pPr>
      <w:r w:rsidRPr="00023B2E">
        <w:rPr>
          <w:sz w:val="28"/>
          <w:szCs w:val="28"/>
        </w:rPr>
        <w:t xml:space="preserve">   ».</w:t>
      </w:r>
    </w:p>
    <w:p w:rsidR="006E344A" w:rsidRPr="00023B2E" w:rsidRDefault="006E344A" w:rsidP="006E344A">
      <w:pPr>
        <w:ind w:firstLine="708"/>
        <w:jc w:val="both"/>
        <w:rPr>
          <w:sz w:val="28"/>
          <w:szCs w:val="28"/>
        </w:rPr>
      </w:pPr>
      <w:r w:rsidRPr="00023B2E">
        <w:rPr>
          <w:sz w:val="28"/>
          <w:szCs w:val="28"/>
        </w:rPr>
        <w:t xml:space="preserve">2. </w:t>
      </w:r>
      <w:proofErr w:type="gramStart"/>
      <w:r w:rsidRPr="00023B2E">
        <w:rPr>
          <w:sz w:val="28"/>
          <w:szCs w:val="28"/>
        </w:rPr>
        <w:t>Контроль за</w:t>
      </w:r>
      <w:proofErr w:type="gramEnd"/>
      <w:r w:rsidRPr="00023B2E">
        <w:rPr>
          <w:sz w:val="28"/>
          <w:szCs w:val="28"/>
        </w:rPr>
        <w:t xml:space="preserve"> исполнением настоящего приказа оставляю за собой.</w:t>
      </w:r>
    </w:p>
    <w:p w:rsidR="006E344A" w:rsidRPr="0070598B" w:rsidRDefault="006E344A" w:rsidP="006E344A">
      <w:pPr>
        <w:ind w:left="284" w:firstLine="424"/>
        <w:jc w:val="both"/>
        <w:rPr>
          <w:sz w:val="28"/>
          <w:szCs w:val="28"/>
        </w:rPr>
      </w:pPr>
      <w:r w:rsidRPr="00023B2E">
        <w:rPr>
          <w:sz w:val="28"/>
          <w:szCs w:val="28"/>
        </w:rPr>
        <w:t>3.</w:t>
      </w:r>
      <w:r w:rsidR="009F3B1C" w:rsidRPr="00023B2E">
        <w:rPr>
          <w:sz w:val="28"/>
          <w:szCs w:val="28"/>
        </w:rPr>
        <w:t xml:space="preserve"> </w:t>
      </w:r>
      <w:r w:rsidRPr="00023B2E">
        <w:rPr>
          <w:sz w:val="28"/>
          <w:szCs w:val="28"/>
        </w:rPr>
        <w:t>Настоящий приказ разместить на официальном сайте администрации Невьянского</w:t>
      </w:r>
      <w:r w:rsidRPr="00023B2E">
        <w:rPr>
          <w:sz w:val="26"/>
          <w:szCs w:val="26"/>
        </w:rPr>
        <w:t xml:space="preserve"> </w:t>
      </w:r>
      <w:r w:rsidRPr="00023B2E">
        <w:rPr>
          <w:sz w:val="28"/>
          <w:szCs w:val="28"/>
        </w:rPr>
        <w:t>городского округа в информационно-телекоммуникационной сети «Интернет».</w:t>
      </w:r>
      <w:r w:rsidRPr="0070598B">
        <w:rPr>
          <w:sz w:val="28"/>
          <w:szCs w:val="28"/>
        </w:rPr>
        <w:t xml:space="preserve"> </w:t>
      </w:r>
    </w:p>
    <w:p w:rsidR="006E344A" w:rsidRPr="00D774E9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86"/>
        <w:tblOverlap w:val="never"/>
        <w:tblW w:w="10105" w:type="dxa"/>
        <w:tblLook w:val="00A0" w:firstRow="1" w:lastRow="0" w:firstColumn="1" w:lastColumn="0" w:noHBand="0" w:noVBand="0"/>
      </w:tblPr>
      <w:tblGrid>
        <w:gridCol w:w="10105"/>
      </w:tblGrid>
      <w:tr w:rsidR="006E344A" w:rsidRPr="00A26E99" w:rsidTr="005823DA">
        <w:trPr>
          <w:trHeight w:val="299"/>
        </w:trPr>
        <w:tc>
          <w:tcPr>
            <w:tcW w:w="10105" w:type="dxa"/>
          </w:tcPr>
          <w:tbl>
            <w:tblPr>
              <w:tblpPr w:leftFromText="180" w:rightFromText="180" w:bottomFromText="200" w:vertAnchor="text" w:horzAnchor="margin" w:tblpY="186"/>
              <w:tblOverlap w:val="never"/>
              <w:tblW w:w="9889" w:type="dxa"/>
              <w:tblLook w:val="00A0" w:firstRow="1" w:lastRow="0" w:firstColumn="1" w:lastColumn="0" w:noHBand="0" w:noVBand="0"/>
            </w:tblPr>
            <w:tblGrid>
              <w:gridCol w:w="5070"/>
              <w:gridCol w:w="4819"/>
            </w:tblGrid>
            <w:tr w:rsidR="006E344A" w:rsidRPr="00AA06BF" w:rsidTr="005823DA">
              <w:trPr>
                <w:trHeight w:val="299"/>
              </w:trPr>
              <w:tc>
                <w:tcPr>
                  <w:tcW w:w="5070" w:type="dxa"/>
                </w:tcPr>
                <w:p w:rsidR="006E344A" w:rsidRPr="00AA06BF" w:rsidRDefault="006E344A" w:rsidP="005823DA">
                  <w:pPr>
                    <w:pStyle w:val="10"/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  </w:t>
                  </w:r>
                </w:p>
              </w:tc>
              <w:tc>
                <w:tcPr>
                  <w:tcW w:w="4819" w:type="dxa"/>
                  <w:vAlign w:val="bottom"/>
                </w:tcPr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</w:t>
                  </w:r>
                </w:p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А.М. Балашов                                    </w:t>
                  </w:r>
                </w:p>
              </w:tc>
            </w:tr>
          </w:tbl>
          <w:p w:rsidR="006E344A" w:rsidRDefault="006E344A" w:rsidP="005823DA"/>
        </w:tc>
      </w:tr>
    </w:tbl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BD12F2" w:rsidRDefault="00BD12F2" w:rsidP="00946169">
      <w:pPr>
        <w:pStyle w:val="a9"/>
        <w:jc w:val="center"/>
        <w:rPr>
          <w:b/>
          <w:sz w:val="24"/>
          <w:szCs w:val="24"/>
        </w:rPr>
      </w:pPr>
    </w:p>
    <w:p w:rsidR="00023B2E" w:rsidRDefault="00023B2E" w:rsidP="00946169">
      <w:pPr>
        <w:pStyle w:val="a9"/>
        <w:jc w:val="center"/>
        <w:rPr>
          <w:b/>
          <w:sz w:val="24"/>
          <w:szCs w:val="24"/>
        </w:rPr>
      </w:pPr>
      <w:bookmarkStart w:id="0" w:name="_GoBack"/>
      <w:bookmarkEnd w:id="0"/>
    </w:p>
    <w:sectPr w:rsidR="00023B2E" w:rsidSect="00A944BD">
      <w:headerReference w:type="default" r:id="rId10"/>
      <w:footerReference w:type="even" r:id="rId11"/>
      <w:footerReference w:type="default" r:id="rId12"/>
      <w:pgSz w:w="11906" w:h="16838"/>
      <w:pgMar w:top="709" w:right="70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8B" w:rsidRDefault="00D3098B">
      <w:r>
        <w:separator/>
      </w:r>
    </w:p>
  </w:endnote>
  <w:endnote w:type="continuationSeparator" w:id="0">
    <w:p w:rsidR="00D3098B" w:rsidRDefault="00D3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E1" w:rsidRDefault="009B0AE1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0AE1" w:rsidRDefault="009B0AE1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E1" w:rsidRDefault="009B0AE1" w:rsidP="00946169">
    <w:pPr>
      <w:pStyle w:val="a7"/>
      <w:framePr w:wrap="around" w:vAnchor="text" w:hAnchor="margin" w:xAlign="right" w:y="1"/>
    </w:pPr>
  </w:p>
  <w:p w:rsidR="009B0AE1" w:rsidRDefault="009B0AE1" w:rsidP="00946169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8B" w:rsidRDefault="00D3098B">
      <w:r>
        <w:separator/>
      </w:r>
    </w:p>
  </w:footnote>
  <w:footnote w:type="continuationSeparator" w:id="0">
    <w:p w:rsidR="00D3098B" w:rsidRDefault="00D3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027733"/>
      <w:docPartObj>
        <w:docPartGallery w:val="Page Numbers (Top of Page)"/>
        <w:docPartUnique/>
      </w:docPartObj>
    </w:sdtPr>
    <w:sdtEndPr/>
    <w:sdtContent>
      <w:p w:rsidR="009F3B1C" w:rsidRDefault="009F3B1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F70">
          <w:rPr>
            <w:noProof/>
          </w:rPr>
          <w:t>2</w:t>
        </w:r>
        <w:r>
          <w:fldChar w:fldCharType="end"/>
        </w:r>
      </w:p>
    </w:sdtContent>
  </w:sdt>
  <w:p w:rsidR="009F3B1C" w:rsidRDefault="009F3B1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C"/>
    <w:multiLevelType w:val="hybridMultilevel"/>
    <w:tmpl w:val="1DF2430E"/>
    <w:lvl w:ilvl="0" w:tplc="F3EAF8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1583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2735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32743E6C"/>
    <w:multiLevelType w:val="hybridMultilevel"/>
    <w:tmpl w:val="C684710A"/>
    <w:lvl w:ilvl="0" w:tplc="22569AA2">
      <w:start w:val="1"/>
      <w:numFmt w:val="decimal"/>
      <w:lvlText w:val="%1."/>
      <w:lvlJc w:val="left"/>
      <w:pPr>
        <w:tabs>
          <w:tab w:val="num" w:pos="936"/>
        </w:tabs>
        <w:ind w:left="0" w:firstLine="709"/>
      </w:pPr>
      <w:rPr>
        <w:rFonts w:hint="default"/>
      </w:rPr>
    </w:lvl>
    <w:lvl w:ilvl="1" w:tplc="DB0E2910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97D0F47"/>
    <w:multiLevelType w:val="hybridMultilevel"/>
    <w:tmpl w:val="A1C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BDD5757"/>
    <w:multiLevelType w:val="hybridMultilevel"/>
    <w:tmpl w:val="69683B9C"/>
    <w:lvl w:ilvl="0" w:tplc="9D62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C"/>
    <w:rsid w:val="00006762"/>
    <w:rsid w:val="00007860"/>
    <w:rsid w:val="00007D9F"/>
    <w:rsid w:val="00012151"/>
    <w:rsid w:val="000129FD"/>
    <w:rsid w:val="00012B01"/>
    <w:rsid w:val="00014925"/>
    <w:rsid w:val="00016E38"/>
    <w:rsid w:val="00021A87"/>
    <w:rsid w:val="00023319"/>
    <w:rsid w:val="000236B9"/>
    <w:rsid w:val="00023B2E"/>
    <w:rsid w:val="000467E1"/>
    <w:rsid w:val="00053C2F"/>
    <w:rsid w:val="00053ED8"/>
    <w:rsid w:val="0006119C"/>
    <w:rsid w:val="00074FE8"/>
    <w:rsid w:val="00077EFE"/>
    <w:rsid w:val="00084D58"/>
    <w:rsid w:val="00096090"/>
    <w:rsid w:val="000A6591"/>
    <w:rsid w:val="000D6670"/>
    <w:rsid w:val="000D766F"/>
    <w:rsid w:val="000E53C8"/>
    <w:rsid w:val="000E6BFE"/>
    <w:rsid w:val="000F46E4"/>
    <w:rsid w:val="000F7A1B"/>
    <w:rsid w:val="001020E5"/>
    <w:rsid w:val="00102953"/>
    <w:rsid w:val="00105A53"/>
    <w:rsid w:val="0012040F"/>
    <w:rsid w:val="00121A02"/>
    <w:rsid w:val="001274CB"/>
    <w:rsid w:val="00132AE8"/>
    <w:rsid w:val="00133EC8"/>
    <w:rsid w:val="00135212"/>
    <w:rsid w:val="001358D3"/>
    <w:rsid w:val="00154158"/>
    <w:rsid w:val="00166EBD"/>
    <w:rsid w:val="0017118E"/>
    <w:rsid w:val="001724AA"/>
    <w:rsid w:val="00177190"/>
    <w:rsid w:val="001800FF"/>
    <w:rsid w:val="00186ADC"/>
    <w:rsid w:val="00191DAF"/>
    <w:rsid w:val="00193980"/>
    <w:rsid w:val="00194103"/>
    <w:rsid w:val="00194D2A"/>
    <w:rsid w:val="00194F37"/>
    <w:rsid w:val="001A58B2"/>
    <w:rsid w:val="001A7A9B"/>
    <w:rsid w:val="001B5862"/>
    <w:rsid w:val="001C2B17"/>
    <w:rsid w:val="001E4992"/>
    <w:rsid w:val="001F1376"/>
    <w:rsid w:val="00212CB7"/>
    <w:rsid w:val="00213494"/>
    <w:rsid w:val="0021401D"/>
    <w:rsid w:val="0021750C"/>
    <w:rsid w:val="00225909"/>
    <w:rsid w:val="002403F7"/>
    <w:rsid w:val="00247DA6"/>
    <w:rsid w:val="00250C76"/>
    <w:rsid w:val="00260018"/>
    <w:rsid w:val="00260F32"/>
    <w:rsid w:val="002649F6"/>
    <w:rsid w:val="0028020B"/>
    <w:rsid w:val="00281554"/>
    <w:rsid w:val="00284250"/>
    <w:rsid w:val="00284DB2"/>
    <w:rsid w:val="00285169"/>
    <w:rsid w:val="00290F7C"/>
    <w:rsid w:val="0029480C"/>
    <w:rsid w:val="002961AE"/>
    <w:rsid w:val="00296359"/>
    <w:rsid w:val="002A2436"/>
    <w:rsid w:val="002A601B"/>
    <w:rsid w:val="002B48EB"/>
    <w:rsid w:val="002B53EF"/>
    <w:rsid w:val="002D021B"/>
    <w:rsid w:val="002D5467"/>
    <w:rsid w:val="002E5249"/>
    <w:rsid w:val="002E63D2"/>
    <w:rsid w:val="002F4E79"/>
    <w:rsid w:val="003028E0"/>
    <w:rsid w:val="00316E86"/>
    <w:rsid w:val="00322A24"/>
    <w:rsid w:val="003254FE"/>
    <w:rsid w:val="00327EAA"/>
    <w:rsid w:val="0033594C"/>
    <w:rsid w:val="00337FD0"/>
    <w:rsid w:val="003432FA"/>
    <w:rsid w:val="00344F32"/>
    <w:rsid w:val="003567F0"/>
    <w:rsid w:val="003627F7"/>
    <w:rsid w:val="003628EC"/>
    <w:rsid w:val="003729CA"/>
    <w:rsid w:val="003735F4"/>
    <w:rsid w:val="0037581D"/>
    <w:rsid w:val="00385074"/>
    <w:rsid w:val="00393204"/>
    <w:rsid w:val="003A4932"/>
    <w:rsid w:val="003B3869"/>
    <w:rsid w:val="003B431F"/>
    <w:rsid w:val="003B6CE2"/>
    <w:rsid w:val="003C054E"/>
    <w:rsid w:val="003C1C72"/>
    <w:rsid w:val="003E5C56"/>
    <w:rsid w:val="003F1E85"/>
    <w:rsid w:val="003F2727"/>
    <w:rsid w:val="003F37FE"/>
    <w:rsid w:val="003F617A"/>
    <w:rsid w:val="00407015"/>
    <w:rsid w:val="00410D8B"/>
    <w:rsid w:val="00413D1A"/>
    <w:rsid w:val="00415E83"/>
    <w:rsid w:val="00416A1A"/>
    <w:rsid w:val="00417219"/>
    <w:rsid w:val="00420D51"/>
    <w:rsid w:val="00437B4D"/>
    <w:rsid w:val="00441011"/>
    <w:rsid w:val="00442AA5"/>
    <w:rsid w:val="004571AB"/>
    <w:rsid w:val="00462151"/>
    <w:rsid w:val="00497772"/>
    <w:rsid w:val="004A42FF"/>
    <w:rsid w:val="004B5CEF"/>
    <w:rsid w:val="004C14BC"/>
    <w:rsid w:val="004C7687"/>
    <w:rsid w:val="004D39B8"/>
    <w:rsid w:val="004E1183"/>
    <w:rsid w:val="004E1312"/>
    <w:rsid w:val="004E5E9F"/>
    <w:rsid w:val="0050323E"/>
    <w:rsid w:val="00504270"/>
    <w:rsid w:val="00510A10"/>
    <w:rsid w:val="00516B6B"/>
    <w:rsid w:val="0052062E"/>
    <w:rsid w:val="00523BCE"/>
    <w:rsid w:val="005272D8"/>
    <w:rsid w:val="00541E28"/>
    <w:rsid w:val="005422C8"/>
    <w:rsid w:val="00546CD7"/>
    <w:rsid w:val="0055395F"/>
    <w:rsid w:val="00560E90"/>
    <w:rsid w:val="00567E1A"/>
    <w:rsid w:val="005733C0"/>
    <w:rsid w:val="005823DA"/>
    <w:rsid w:val="00590D9F"/>
    <w:rsid w:val="00594AC4"/>
    <w:rsid w:val="005950DA"/>
    <w:rsid w:val="00597E4F"/>
    <w:rsid w:val="005A00D7"/>
    <w:rsid w:val="005B0266"/>
    <w:rsid w:val="005C5560"/>
    <w:rsid w:val="005D545F"/>
    <w:rsid w:val="005E7D5A"/>
    <w:rsid w:val="005F4858"/>
    <w:rsid w:val="00604E55"/>
    <w:rsid w:val="00605BFF"/>
    <w:rsid w:val="00606FB4"/>
    <w:rsid w:val="006117EF"/>
    <w:rsid w:val="0061386F"/>
    <w:rsid w:val="00614EB1"/>
    <w:rsid w:val="00621346"/>
    <w:rsid w:val="006241F2"/>
    <w:rsid w:val="006245F2"/>
    <w:rsid w:val="0062550A"/>
    <w:rsid w:val="006270A3"/>
    <w:rsid w:val="00630951"/>
    <w:rsid w:val="00631AE9"/>
    <w:rsid w:val="00633711"/>
    <w:rsid w:val="006411C0"/>
    <w:rsid w:val="006431E7"/>
    <w:rsid w:val="00656F2F"/>
    <w:rsid w:val="0066367A"/>
    <w:rsid w:val="006641CE"/>
    <w:rsid w:val="00667193"/>
    <w:rsid w:val="00672BC6"/>
    <w:rsid w:val="006868F8"/>
    <w:rsid w:val="006873C6"/>
    <w:rsid w:val="006A1C0A"/>
    <w:rsid w:val="006A4ED3"/>
    <w:rsid w:val="006B2611"/>
    <w:rsid w:val="006B5193"/>
    <w:rsid w:val="006C2268"/>
    <w:rsid w:val="006D7EDB"/>
    <w:rsid w:val="006E26DE"/>
    <w:rsid w:val="006E2C29"/>
    <w:rsid w:val="006E344A"/>
    <w:rsid w:val="006F729F"/>
    <w:rsid w:val="006F7CDC"/>
    <w:rsid w:val="00702DAD"/>
    <w:rsid w:val="007046A2"/>
    <w:rsid w:val="00714D5B"/>
    <w:rsid w:val="007206D8"/>
    <w:rsid w:val="007219A6"/>
    <w:rsid w:val="007254D0"/>
    <w:rsid w:val="0072716C"/>
    <w:rsid w:val="00730581"/>
    <w:rsid w:val="00736070"/>
    <w:rsid w:val="00736DAE"/>
    <w:rsid w:val="007461F8"/>
    <w:rsid w:val="00751BB0"/>
    <w:rsid w:val="00754912"/>
    <w:rsid w:val="007562FC"/>
    <w:rsid w:val="00757C0D"/>
    <w:rsid w:val="00761C1F"/>
    <w:rsid w:val="0076541F"/>
    <w:rsid w:val="007848A7"/>
    <w:rsid w:val="0078505C"/>
    <w:rsid w:val="007870FB"/>
    <w:rsid w:val="00791C88"/>
    <w:rsid w:val="007B5582"/>
    <w:rsid w:val="007B75CF"/>
    <w:rsid w:val="007C3B95"/>
    <w:rsid w:val="007C755B"/>
    <w:rsid w:val="007C7B65"/>
    <w:rsid w:val="007E63A0"/>
    <w:rsid w:val="007F7EF3"/>
    <w:rsid w:val="00803825"/>
    <w:rsid w:val="00814A23"/>
    <w:rsid w:val="00821179"/>
    <w:rsid w:val="00823DE9"/>
    <w:rsid w:val="0082438A"/>
    <w:rsid w:val="00825E79"/>
    <w:rsid w:val="008267B4"/>
    <w:rsid w:val="00831611"/>
    <w:rsid w:val="0084214F"/>
    <w:rsid w:val="0084568B"/>
    <w:rsid w:val="008557EE"/>
    <w:rsid w:val="00882271"/>
    <w:rsid w:val="008927F5"/>
    <w:rsid w:val="00894C65"/>
    <w:rsid w:val="008957F1"/>
    <w:rsid w:val="00895E89"/>
    <w:rsid w:val="008A6BF2"/>
    <w:rsid w:val="008A7208"/>
    <w:rsid w:val="008B512C"/>
    <w:rsid w:val="008B660D"/>
    <w:rsid w:val="008B7222"/>
    <w:rsid w:val="008C029B"/>
    <w:rsid w:val="008C4F70"/>
    <w:rsid w:val="008D00D8"/>
    <w:rsid w:val="008E072E"/>
    <w:rsid w:val="008F06C3"/>
    <w:rsid w:val="008F2ABD"/>
    <w:rsid w:val="008F3611"/>
    <w:rsid w:val="008F69C1"/>
    <w:rsid w:val="008F755F"/>
    <w:rsid w:val="009078ED"/>
    <w:rsid w:val="00920A80"/>
    <w:rsid w:val="00926E2A"/>
    <w:rsid w:val="00927F6B"/>
    <w:rsid w:val="0093124B"/>
    <w:rsid w:val="009351B1"/>
    <w:rsid w:val="00940731"/>
    <w:rsid w:val="00941A4D"/>
    <w:rsid w:val="00946169"/>
    <w:rsid w:val="00950948"/>
    <w:rsid w:val="00952D97"/>
    <w:rsid w:val="00960D75"/>
    <w:rsid w:val="00970550"/>
    <w:rsid w:val="00977769"/>
    <w:rsid w:val="009842E9"/>
    <w:rsid w:val="00995CC2"/>
    <w:rsid w:val="009B0AE1"/>
    <w:rsid w:val="009B342A"/>
    <w:rsid w:val="009C36E5"/>
    <w:rsid w:val="009C52EC"/>
    <w:rsid w:val="009D595B"/>
    <w:rsid w:val="009F236D"/>
    <w:rsid w:val="009F2EAC"/>
    <w:rsid w:val="009F3B1C"/>
    <w:rsid w:val="009F4118"/>
    <w:rsid w:val="00A10D4C"/>
    <w:rsid w:val="00A11485"/>
    <w:rsid w:val="00A17CA4"/>
    <w:rsid w:val="00A204F9"/>
    <w:rsid w:val="00A229E1"/>
    <w:rsid w:val="00A30617"/>
    <w:rsid w:val="00A3445E"/>
    <w:rsid w:val="00A41BDF"/>
    <w:rsid w:val="00A56031"/>
    <w:rsid w:val="00A64D2D"/>
    <w:rsid w:val="00A65DE3"/>
    <w:rsid w:val="00A747E6"/>
    <w:rsid w:val="00A76350"/>
    <w:rsid w:val="00A90884"/>
    <w:rsid w:val="00A944BD"/>
    <w:rsid w:val="00A97FB4"/>
    <w:rsid w:val="00AA1AF2"/>
    <w:rsid w:val="00AA567B"/>
    <w:rsid w:val="00AA759F"/>
    <w:rsid w:val="00AB28DF"/>
    <w:rsid w:val="00AC7167"/>
    <w:rsid w:val="00AD2895"/>
    <w:rsid w:val="00AE0BD3"/>
    <w:rsid w:val="00AE49D6"/>
    <w:rsid w:val="00AE7EA2"/>
    <w:rsid w:val="00AF1836"/>
    <w:rsid w:val="00AF27F2"/>
    <w:rsid w:val="00B0036A"/>
    <w:rsid w:val="00B04391"/>
    <w:rsid w:val="00B04B34"/>
    <w:rsid w:val="00B2157D"/>
    <w:rsid w:val="00B2452E"/>
    <w:rsid w:val="00B25B97"/>
    <w:rsid w:val="00B411BD"/>
    <w:rsid w:val="00B44A3E"/>
    <w:rsid w:val="00B47641"/>
    <w:rsid w:val="00B630DE"/>
    <w:rsid w:val="00B63503"/>
    <w:rsid w:val="00B7445F"/>
    <w:rsid w:val="00B8375F"/>
    <w:rsid w:val="00B96902"/>
    <w:rsid w:val="00BB1DA3"/>
    <w:rsid w:val="00BB2089"/>
    <w:rsid w:val="00BB382F"/>
    <w:rsid w:val="00BB44F3"/>
    <w:rsid w:val="00BC65EF"/>
    <w:rsid w:val="00BD12F2"/>
    <w:rsid w:val="00BE0D4A"/>
    <w:rsid w:val="00BE2064"/>
    <w:rsid w:val="00BE3332"/>
    <w:rsid w:val="00BF1146"/>
    <w:rsid w:val="00BF4322"/>
    <w:rsid w:val="00C04A1C"/>
    <w:rsid w:val="00C10E36"/>
    <w:rsid w:val="00C20777"/>
    <w:rsid w:val="00C21E91"/>
    <w:rsid w:val="00C21FEF"/>
    <w:rsid w:val="00C50661"/>
    <w:rsid w:val="00C5230E"/>
    <w:rsid w:val="00C54136"/>
    <w:rsid w:val="00C61F93"/>
    <w:rsid w:val="00C63488"/>
    <w:rsid w:val="00C651F7"/>
    <w:rsid w:val="00C65B6B"/>
    <w:rsid w:val="00C67317"/>
    <w:rsid w:val="00C67A05"/>
    <w:rsid w:val="00C73139"/>
    <w:rsid w:val="00C83E1D"/>
    <w:rsid w:val="00CA02C3"/>
    <w:rsid w:val="00CA5785"/>
    <w:rsid w:val="00CA6AC5"/>
    <w:rsid w:val="00CB35D0"/>
    <w:rsid w:val="00CB4F06"/>
    <w:rsid w:val="00CC1939"/>
    <w:rsid w:val="00CD5269"/>
    <w:rsid w:val="00CD6AF6"/>
    <w:rsid w:val="00CE450A"/>
    <w:rsid w:val="00CE4DD5"/>
    <w:rsid w:val="00CE58D6"/>
    <w:rsid w:val="00D06033"/>
    <w:rsid w:val="00D3098B"/>
    <w:rsid w:val="00D478B7"/>
    <w:rsid w:val="00D5037F"/>
    <w:rsid w:val="00D559F4"/>
    <w:rsid w:val="00D605EC"/>
    <w:rsid w:val="00D62749"/>
    <w:rsid w:val="00D746A6"/>
    <w:rsid w:val="00D941F4"/>
    <w:rsid w:val="00D9543D"/>
    <w:rsid w:val="00DB2729"/>
    <w:rsid w:val="00DB672B"/>
    <w:rsid w:val="00DB6B4E"/>
    <w:rsid w:val="00DB7ECB"/>
    <w:rsid w:val="00DC790C"/>
    <w:rsid w:val="00DD45A4"/>
    <w:rsid w:val="00DE1340"/>
    <w:rsid w:val="00DF0ECB"/>
    <w:rsid w:val="00DF6BEF"/>
    <w:rsid w:val="00DF734D"/>
    <w:rsid w:val="00E04F89"/>
    <w:rsid w:val="00E35EAD"/>
    <w:rsid w:val="00E36702"/>
    <w:rsid w:val="00E41982"/>
    <w:rsid w:val="00E53BFF"/>
    <w:rsid w:val="00E63B92"/>
    <w:rsid w:val="00E64EFA"/>
    <w:rsid w:val="00E664F8"/>
    <w:rsid w:val="00E76079"/>
    <w:rsid w:val="00E763E9"/>
    <w:rsid w:val="00E84E92"/>
    <w:rsid w:val="00E91AA3"/>
    <w:rsid w:val="00E91B92"/>
    <w:rsid w:val="00EA0FDC"/>
    <w:rsid w:val="00EA343D"/>
    <w:rsid w:val="00EA3B65"/>
    <w:rsid w:val="00EC1BBA"/>
    <w:rsid w:val="00EC431B"/>
    <w:rsid w:val="00ED2168"/>
    <w:rsid w:val="00ED291F"/>
    <w:rsid w:val="00ED3317"/>
    <w:rsid w:val="00EE4BBD"/>
    <w:rsid w:val="00EE79C4"/>
    <w:rsid w:val="00EF7E6D"/>
    <w:rsid w:val="00F020EE"/>
    <w:rsid w:val="00F17AAD"/>
    <w:rsid w:val="00F17C06"/>
    <w:rsid w:val="00F27C40"/>
    <w:rsid w:val="00F52905"/>
    <w:rsid w:val="00F602A8"/>
    <w:rsid w:val="00F703F4"/>
    <w:rsid w:val="00F71EA4"/>
    <w:rsid w:val="00F77304"/>
    <w:rsid w:val="00F81051"/>
    <w:rsid w:val="00F84155"/>
    <w:rsid w:val="00F86DA4"/>
    <w:rsid w:val="00FA0275"/>
    <w:rsid w:val="00FA1BCB"/>
    <w:rsid w:val="00FA43A4"/>
    <w:rsid w:val="00FA728F"/>
    <w:rsid w:val="00FC0A7C"/>
    <w:rsid w:val="00FC1D74"/>
    <w:rsid w:val="00FC58E2"/>
    <w:rsid w:val="00FD0C38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ED66374E0E73B0A34490D13F6E06408F21F44D1B2759979A88E5175BD554E0168899D1114F87CEEFF7B8E58586F9019A2D95A7706C27ECvCz4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82B8-B2F8-42F3-97DC-A0A24126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2547</CharactersWithSpaces>
  <SharedDoc>false</SharedDoc>
  <HLinks>
    <vt:vector size="138" baseType="variant"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consultantplus://offline/ref=B6F6B2D2622C6863CB9A5DEDBE2BEFCBC044408B21F759E76EE0DD080347C3FEF6504E029DF6123F9C165B6ABD3BFE794C4B0567B2D49FEA6C3F9A5926s3I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consultantplus://offline/ref=B6F6B2D2622C6863CB9A5DEDBE2BEFCBC044408B21F759E76EE0DD080347C3FEF6504E029DF6123F9C165A65BE3BFE794C4B0567B2D49FEA6C3F9A5926s3I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consultantplus://offline/ref=9EB6F19B6758EA2D98DBBE2CD8BDFB48A7191101741DA544D4F1059CF0296B800D90761213A13507A0D9F61Fn2y2L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ShmakovaEP</cp:lastModifiedBy>
  <cp:revision>3</cp:revision>
  <cp:lastPrinted>2020-01-10T04:53:00Z</cp:lastPrinted>
  <dcterms:created xsi:type="dcterms:W3CDTF">2020-01-28T10:55:00Z</dcterms:created>
  <dcterms:modified xsi:type="dcterms:W3CDTF">2020-01-28T10:56:00Z</dcterms:modified>
  <cp:category>Приказы ФУ</cp:category>
</cp:coreProperties>
</file>