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41D1" w:rsidRPr="00855C51" w:rsidRDefault="00C61E06" w:rsidP="00464C15">
      <w:pPr>
        <w:tabs>
          <w:tab w:val="left" w:pos="142"/>
        </w:tabs>
        <w:rPr>
          <w:b/>
          <w:sz w:val="32"/>
          <w:szCs w:val="32"/>
          <w:vertAlign w:val="superscript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181.85pt;margin-top:-.7pt;width:72.05pt;height:63.1pt;z-index:251658240">
            <v:imagedata r:id="rId9" o:title=""/>
          </v:shape>
          <o:OLEObject Type="Embed" ProgID="Word.Picture.8" ShapeID="_x0000_s1035" DrawAspect="Content" ObjectID="_1554797319" r:id="rId10"/>
        </w:pict>
      </w:r>
    </w:p>
    <w:p w:rsidR="005C5495" w:rsidRDefault="005C5495" w:rsidP="005C5495">
      <w:pPr>
        <w:jc w:val="right"/>
      </w:pPr>
    </w:p>
    <w:p w:rsidR="005C5495" w:rsidRDefault="005C5495" w:rsidP="005C5495">
      <w:pPr>
        <w:jc w:val="right"/>
      </w:pPr>
    </w:p>
    <w:p w:rsidR="005C5495" w:rsidRPr="00810833" w:rsidRDefault="005C5495" w:rsidP="005C5495">
      <w:pPr>
        <w:jc w:val="right"/>
      </w:pPr>
    </w:p>
    <w:p w:rsidR="005C5495" w:rsidRPr="00D93F2E" w:rsidRDefault="005C5495" w:rsidP="005C5495">
      <w:pPr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5C5495" w:rsidRDefault="005C5495" w:rsidP="005C5495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5C5495" w:rsidRPr="00912D55" w:rsidRDefault="00C61E06" w:rsidP="005C5495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w:pict>
          <v:line id="_x0000_s1034" style="position:absolute;left:0;text-align:left;flip:y;z-index:251657216" from="0,10.25pt" to="475.95pt,10.25pt" strokeweight="4.5pt">
            <v:stroke linestyle="thickThin"/>
          </v:line>
        </w:pict>
      </w:r>
    </w:p>
    <w:p w:rsidR="005C5495" w:rsidRPr="00372000" w:rsidRDefault="005C5495" w:rsidP="005C5495">
      <w:pPr>
        <w:rPr>
          <w:b/>
          <w:sz w:val="24"/>
          <w:szCs w:val="24"/>
        </w:rPr>
      </w:pPr>
      <w:r w:rsidRPr="00372000">
        <w:rPr>
          <w:b/>
          <w:sz w:val="24"/>
          <w:szCs w:val="24"/>
        </w:rPr>
        <w:t xml:space="preserve"> </w:t>
      </w:r>
      <w:r w:rsidR="00372000">
        <w:rPr>
          <w:b/>
          <w:sz w:val="24"/>
          <w:szCs w:val="24"/>
        </w:rPr>
        <w:t xml:space="preserve">от </w:t>
      </w:r>
      <w:r w:rsidR="00B1538A">
        <w:rPr>
          <w:b/>
          <w:sz w:val="24"/>
          <w:szCs w:val="24"/>
        </w:rPr>
        <w:t>26.04.</w:t>
      </w:r>
      <w:r w:rsidR="00757253" w:rsidRPr="00372000">
        <w:rPr>
          <w:b/>
          <w:sz w:val="24"/>
          <w:szCs w:val="24"/>
        </w:rPr>
        <w:t>201</w:t>
      </w:r>
      <w:r w:rsidR="00372000">
        <w:rPr>
          <w:b/>
          <w:sz w:val="24"/>
          <w:szCs w:val="24"/>
        </w:rPr>
        <w:t>7</w:t>
      </w:r>
      <w:r w:rsidRPr="00372000">
        <w:rPr>
          <w:b/>
          <w:sz w:val="24"/>
          <w:szCs w:val="24"/>
        </w:rPr>
        <w:t xml:space="preserve">г.   </w:t>
      </w:r>
      <w:r w:rsidRPr="00810833">
        <w:rPr>
          <w:b/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</w:rPr>
        <w:t xml:space="preserve">     </w:t>
      </w:r>
      <w:r w:rsidRPr="00810833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         </w:t>
      </w:r>
      <w:r w:rsidR="00757253">
        <w:rPr>
          <w:b/>
          <w:sz w:val="24"/>
          <w:szCs w:val="24"/>
        </w:rPr>
        <w:t xml:space="preserve">     </w:t>
      </w:r>
      <w:r w:rsidR="00B1538A">
        <w:rPr>
          <w:b/>
          <w:sz w:val="24"/>
          <w:szCs w:val="24"/>
        </w:rPr>
        <w:t xml:space="preserve">            </w:t>
      </w:r>
      <w:r w:rsidR="00757253">
        <w:rPr>
          <w:b/>
          <w:sz w:val="24"/>
          <w:szCs w:val="24"/>
        </w:rPr>
        <w:t xml:space="preserve">                 </w:t>
      </w:r>
      <w:r w:rsidRPr="00810833">
        <w:rPr>
          <w:b/>
          <w:sz w:val="24"/>
          <w:szCs w:val="24"/>
        </w:rPr>
        <w:t xml:space="preserve"> </w:t>
      </w:r>
      <w:r w:rsidRPr="00372000">
        <w:rPr>
          <w:b/>
          <w:sz w:val="24"/>
          <w:szCs w:val="24"/>
        </w:rPr>
        <w:t>№</w:t>
      </w:r>
      <w:r w:rsidR="00B1538A">
        <w:rPr>
          <w:b/>
          <w:sz w:val="24"/>
          <w:szCs w:val="24"/>
        </w:rPr>
        <w:t>820</w:t>
      </w:r>
      <w:r w:rsidRPr="00372000">
        <w:rPr>
          <w:b/>
          <w:sz w:val="24"/>
          <w:szCs w:val="24"/>
        </w:rPr>
        <w:t xml:space="preserve"> -</w:t>
      </w:r>
      <w:r w:rsidRPr="00372000">
        <w:rPr>
          <w:b/>
        </w:rPr>
        <w:t>п</w:t>
      </w:r>
    </w:p>
    <w:p w:rsidR="005C5495" w:rsidRDefault="005C5495" w:rsidP="005C5495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Pr="00673F43">
        <w:rPr>
          <w:sz w:val="24"/>
          <w:szCs w:val="24"/>
        </w:rPr>
        <w:t>г.Невьянск</w:t>
      </w:r>
    </w:p>
    <w:p w:rsidR="005C5495" w:rsidRDefault="005C5495" w:rsidP="005C5495">
      <w:pPr>
        <w:rPr>
          <w:sz w:val="24"/>
          <w:szCs w:val="24"/>
        </w:rPr>
      </w:pPr>
    </w:p>
    <w:p w:rsidR="00C72BB7" w:rsidRPr="00757253" w:rsidRDefault="00C72BB7" w:rsidP="00C72BB7">
      <w:pPr>
        <w:rPr>
          <w:b/>
          <w:i/>
        </w:rPr>
      </w:pPr>
    </w:p>
    <w:p w:rsidR="005C5495" w:rsidRPr="00BC5C99" w:rsidRDefault="00040B25" w:rsidP="00D43053">
      <w:pPr>
        <w:jc w:val="center"/>
        <w:rPr>
          <w:b/>
          <w:i/>
        </w:rPr>
      </w:pPr>
      <w:r>
        <w:rPr>
          <w:b/>
          <w:i/>
        </w:rPr>
        <w:t xml:space="preserve">Об отчете об исполнении бюджета Невьянского городского округа </w:t>
      </w:r>
    </w:p>
    <w:p w:rsidR="00BD0E3D" w:rsidRPr="005C5495" w:rsidRDefault="00040B25" w:rsidP="005C5495">
      <w:pPr>
        <w:jc w:val="center"/>
        <w:rPr>
          <w:b/>
          <w:i/>
        </w:rPr>
      </w:pPr>
      <w:r>
        <w:rPr>
          <w:b/>
          <w:i/>
        </w:rPr>
        <w:t xml:space="preserve">за </w:t>
      </w:r>
      <w:r w:rsidR="005C5495" w:rsidRPr="00B16A2F">
        <w:rPr>
          <w:b/>
          <w:i/>
        </w:rPr>
        <w:t xml:space="preserve"> </w:t>
      </w:r>
      <w:r w:rsidR="00325A68">
        <w:rPr>
          <w:b/>
          <w:i/>
          <w:lang w:val="en-US"/>
        </w:rPr>
        <w:t>I</w:t>
      </w:r>
      <w:r w:rsidR="004E7EE7">
        <w:rPr>
          <w:b/>
          <w:i/>
        </w:rPr>
        <w:t xml:space="preserve"> квартал 201</w:t>
      </w:r>
      <w:r w:rsidR="00372000">
        <w:rPr>
          <w:b/>
          <w:i/>
        </w:rPr>
        <w:t>7</w:t>
      </w:r>
      <w:r w:rsidR="004E7EE7">
        <w:rPr>
          <w:b/>
          <w:i/>
        </w:rPr>
        <w:t xml:space="preserve"> года</w:t>
      </w:r>
    </w:p>
    <w:p w:rsidR="00040B25" w:rsidRDefault="00040B25" w:rsidP="00040B25">
      <w:pPr>
        <w:autoSpaceDE w:val="0"/>
        <w:autoSpaceDN w:val="0"/>
        <w:adjustRightInd w:val="0"/>
        <w:ind w:firstLine="540"/>
        <w:jc w:val="both"/>
      </w:pPr>
    </w:p>
    <w:p w:rsidR="00040B25" w:rsidRPr="00B05E53" w:rsidRDefault="00D11105" w:rsidP="00040B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5E53">
        <w:rPr>
          <w:sz w:val="26"/>
          <w:szCs w:val="26"/>
        </w:rPr>
        <w:t>В соответствии с пунктом 1 части 1 статьи 16 Федер</w:t>
      </w:r>
      <w:r w:rsidR="00464C15">
        <w:rPr>
          <w:sz w:val="26"/>
          <w:szCs w:val="26"/>
        </w:rPr>
        <w:t xml:space="preserve">ального закона от </w:t>
      </w:r>
      <w:r w:rsidR="00D11C0F">
        <w:rPr>
          <w:sz w:val="26"/>
          <w:szCs w:val="26"/>
        </w:rPr>
        <w:t xml:space="preserve">               </w:t>
      </w:r>
      <w:r w:rsidR="00464C15">
        <w:rPr>
          <w:sz w:val="26"/>
          <w:szCs w:val="26"/>
        </w:rPr>
        <w:t>06</w:t>
      </w:r>
      <w:r w:rsidR="00F4600D">
        <w:rPr>
          <w:sz w:val="26"/>
          <w:szCs w:val="26"/>
        </w:rPr>
        <w:t xml:space="preserve"> октября </w:t>
      </w:r>
      <w:r w:rsidR="00464C15">
        <w:rPr>
          <w:sz w:val="26"/>
          <w:szCs w:val="26"/>
        </w:rPr>
        <w:t>2003</w:t>
      </w:r>
      <w:r w:rsidR="00F4600D">
        <w:rPr>
          <w:sz w:val="26"/>
          <w:szCs w:val="26"/>
        </w:rPr>
        <w:t xml:space="preserve"> года</w:t>
      </w:r>
      <w:r w:rsidR="00B16A2F" w:rsidRPr="00B05E53">
        <w:rPr>
          <w:sz w:val="26"/>
          <w:szCs w:val="26"/>
        </w:rPr>
        <w:t xml:space="preserve">  </w:t>
      </w:r>
      <w:r w:rsidR="00575440" w:rsidRPr="00B05E53">
        <w:rPr>
          <w:sz w:val="26"/>
          <w:szCs w:val="26"/>
        </w:rPr>
        <w:t>№ 131-ФЗ</w:t>
      </w:r>
      <w:r w:rsidR="00855C51" w:rsidRPr="00B05E53">
        <w:rPr>
          <w:sz w:val="26"/>
          <w:szCs w:val="26"/>
        </w:rPr>
        <w:t xml:space="preserve"> </w:t>
      </w:r>
      <w:r w:rsidRPr="00B05E53">
        <w:rPr>
          <w:sz w:val="26"/>
          <w:szCs w:val="26"/>
        </w:rPr>
        <w:t>«Об общих принципах организации местного самоуправления в Российской Федерации»</w:t>
      </w:r>
      <w:r w:rsidR="00BA00C3" w:rsidRPr="00B05E53">
        <w:rPr>
          <w:sz w:val="26"/>
          <w:szCs w:val="26"/>
        </w:rPr>
        <w:t xml:space="preserve">, </w:t>
      </w:r>
      <w:r w:rsidRPr="00B05E53">
        <w:rPr>
          <w:sz w:val="26"/>
          <w:szCs w:val="26"/>
        </w:rPr>
        <w:t>в</w:t>
      </w:r>
      <w:r w:rsidR="00040B25" w:rsidRPr="00B05E53">
        <w:rPr>
          <w:sz w:val="26"/>
          <w:szCs w:val="26"/>
        </w:rPr>
        <w:t>о исполнение статьи 36, пункта 5 статьи 264.2 Бюджетног</w:t>
      </w:r>
      <w:r w:rsidR="007E4BDD" w:rsidRPr="00B05E53">
        <w:rPr>
          <w:sz w:val="26"/>
          <w:szCs w:val="26"/>
        </w:rPr>
        <w:t>о кодекса Российской Федерации,</w:t>
      </w:r>
      <w:r w:rsidR="00040B25" w:rsidRPr="00B05E53">
        <w:rPr>
          <w:sz w:val="26"/>
          <w:szCs w:val="26"/>
        </w:rPr>
        <w:t xml:space="preserve"> </w:t>
      </w:r>
      <w:r w:rsidR="007E4BDD" w:rsidRPr="00B05E53">
        <w:rPr>
          <w:sz w:val="26"/>
          <w:szCs w:val="26"/>
        </w:rPr>
        <w:t xml:space="preserve">пункта 4 статьи 18 Положения о бюджетном процессе в Невьянском городском округе, утвержденного решением Думы Невьянского городского округа от 26.01.2011 № 2, в соответствии со статьей 6 Устава Невьянского городского округа, </w:t>
      </w:r>
      <w:r w:rsidR="00040B25" w:rsidRPr="00B05E53">
        <w:rPr>
          <w:sz w:val="26"/>
          <w:szCs w:val="26"/>
        </w:rPr>
        <w:t xml:space="preserve">рассмотрев представленный </w:t>
      </w:r>
      <w:r w:rsidR="007E4BDD" w:rsidRPr="00B05E53">
        <w:rPr>
          <w:sz w:val="26"/>
          <w:szCs w:val="26"/>
        </w:rPr>
        <w:t>финансовым управлением администрации Невьянского городского округа</w:t>
      </w:r>
      <w:r w:rsidR="00040B25" w:rsidRPr="00B05E53">
        <w:rPr>
          <w:sz w:val="26"/>
          <w:szCs w:val="26"/>
        </w:rPr>
        <w:t xml:space="preserve"> отчет об исполнении бюджета </w:t>
      </w:r>
      <w:r w:rsidR="007E4BDD" w:rsidRPr="00B05E53">
        <w:rPr>
          <w:sz w:val="26"/>
          <w:szCs w:val="26"/>
        </w:rPr>
        <w:t xml:space="preserve">Невьянского городского округа </w:t>
      </w:r>
      <w:r w:rsidR="00040B25" w:rsidRPr="00B05E53">
        <w:rPr>
          <w:sz w:val="26"/>
          <w:szCs w:val="26"/>
        </w:rPr>
        <w:t xml:space="preserve">за </w:t>
      </w:r>
      <w:r w:rsidR="004E7EE7" w:rsidRPr="00B05E53">
        <w:rPr>
          <w:sz w:val="26"/>
          <w:szCs w:val="26"/>
        </w:rPr>
        <w:t>1 квартал 201</w:t>
      </w:r>
      <w:r w:rsidR="00372000">
        <w:rPr>
          <w:sz w:val="26"/>
          <w:szCs w:val="26"/>
        </w:rPr>
        <w:t>7</w:t>
      </w:r>
      <w:r w:rsidR="004E7EE7" w:rsidRPr="00B05E53">
        <w:rPr>
          <w:sz w:val="26"/>
          <w:szCs w:val="26"/>
        </w:rPr>
        <w:t xml:space="preserve"> года</w:t>
      </w:r>
    </w:p>
    <w:p w:rsidR="00E5430C" w:rsidRPr="00B05E53" w:rsidRDefault="00E5430C" w:rsidP="00040B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5430C" w:rsidRPr="00372383" w:rsidRDefault="00E5430C" w:rsidP="00E5430C">
      <w:pPr>
        <w:rPr>
          <w:b/>
          <w:sz w:val="26"/>
          <w:szCs w:val="26"/>
        </w:rPr>
      </w:pPr>
      <w:r w:rsidRPr="00372383">
        <w:rPr>
          <w:b/>
          <w:sz w:val="26"/>
          <w:szCs w:val="26"/>
        </w:rPr>
        <w:t>ПОСТАНОВЛЯЮ:</w:t>
      </w:r>
    </w:p>
    <w:p w:rsidR="001657E5" w:rsidRPr="00372383" w:rsidRDefault="001657E5" w:rsidP="00040B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40B25" w:rsidRPr="00B05E53" w:rsidRDefault="00040B25" w:rsidP="00B05E5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05E53">
        <w:rPr>
          <w:sz w:val="26"/>
          <w:szCs w:val="26"/>
        </w:rPr>
        <w:t xml:space="preserve">1. Утвердить отчет об исполнении  бюджета </w:t>
      </w:r>
      <w:r w:rsidR="00E5430C" w:rsidRPr="00B05E53">
        <w:rPr>
          <w:sz w:val="26"/>
          <w:szCs w:val="26"/>
        </w:rPr>
        <w:t xml:space="preserve">Невьянского городского округа </w:t>
      </w:r>
      <w:r w:rsidRPr="00B05E53">
        <w:rPr>
          <w:sz w:val="26"/>
          <w:szCs w:val="26"/>
        </w:rPr>
        <w:t>за</w:t>
      </w:r>
      <w:r w:rsidR="00325A68" w:rsidRPr="00B05E53">
        <w:rPr>
          <w:sz w:val="26"/>
          <w:szCs w:val="26"/>
        </w:rPr>
        <w:t xml:space="preserve">   </w:t>
      </w:r>
      <w:r w:rsidR="00762AF0">
        <w:rPr>
          <w:sz w:val="26"/>
          <w:szCs w:val="26"/>
        </w:rPr>
        <w:t xml:space="preserve">            </w:t>
      </w:r>
      <w:r w:rsidR="00325A68" w:rsidRPr="00B05E53">
        <w:rPr>
          <w:sz w:val="26"/>
          <w:szCs w:val="26"/>
        </w:rPr>
        <w:t xml:space="preserve">  </w:t>
      </w:r>
      <w:r w:rsidRPr="00B05E53">
        <w:rPr>
          <w:sz w:val="26"/>
          <w:szCs w:val="26"/>
        </w:rPr>
        <w:t xml:space="preserve"> </w:t>
      </w:r>
      <w:r w:rsidR="00325A68" w:rsidRPr="00B05E53">
        <w:rPr>
          <w:sz w:val="26"/>
          <w:szCs w:val="26"/>
          <w:lang w:val="en-US"/>
        </w:rPr>
        <w:t>I</w:t>
      </w:r>
      <w:r w:rsidR="004E7EE7" w:rsidRPr="00B05E53">
        <w:rPr>
          <w:sz w:val="26"/>
          <w:szCs w:val="26"/>
        </w:rPr>
        <w:t xml:space="preserve"> квартал</w:t>
      </w:r>
      <w:r w:rsidR="00336090" w:rsidRPr="00B05E53">
        <w:rPr>
          <w:sz w:val="26"/>
          <w:szCs w:val="26"/>
        </w:rPr>
        <w:t xml:space="preserve"> 201</w:t>
      </w:r>
      <w:r w:rsidR="00372000">
        <w:rPr>
          <w:sz w:val="26"/>
          <w:szCs w:val="26"/>
        </w:rPr>
        <w:t>7</w:t>
      </w:r>
      <w:r w:rsidR="00EB2478" w:rsidRPr="00B05E53">
        <w:rPr>
          <w:sz w:val="26"/>
          <w:szCs w:val="26"/>
        </w:rPr>
        <w:t xml:space="preserve"> </w:t>
      </w:r>
      <w:r w:rsidR="00336090" w:rsidRPr="00B05E53">
        <w:rPr>
          <w:sz w:val="26"/>
          <w:szCs w:val="26"/>
        </w:rPr>
        <w:t>года</w:t>
      </w:r>
      <w:r w:rsidRPr="00B05E53">
        <w:rPr>
          <w:sz w:val="26"/>
          <w:szCs w:val="26"/>
        </w:rPr>
        <w:t>.</w:t>
      </w:r>
    </w:p>
    <w:p w:rsidR="00040B25" w:rsidRPr="00B36F2F" w:rsidRDefault="00040B25" w:rsidP="00B05E5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05E53">
        <w:rPr>
          <w:sz w:val="26"/>
          <w:szCs w:val="26"/>
        </w:rPr>
        <w:t xml:space="preserve">2. Направить отчет об исполнении бюджета </w:t>
      </w:r>
      <w:r w:rsidR="00E5430C" w:rsidRPr="00B05E53">
        <w:rPr>
          <w:sz w:val="26"/>
          <w:szCs w:val="26"/>
        </w:rPr>
        <w:t xml:space="preserve">Невьянского городского округа </w:t>
      </w:r>
      <w:r w:rsidRPr="00B05E53">
        <w:rPr>
          <w:sz w:val="26"/>
          <w:szCs w:val="26"/>
        </w:rPr>
        <w:t xml:space="preserve">за </w:t>
      </w:r>
      <w:r w:rsidR="00325A68" w:rsidRPr="00B05E53">
        <w:rPr>
          <w:sz w:val="26"/>
          <w:szCs w:val="26"/>
        </w:rPr>
        <w:t xml:space="preserve">    </w:t>
      </w:r>
      <w:r w:rsidR="00762AF0">
        <w:rPr>
          <w:sz w:val="26"/>
          <w:szCs w:val="26"/>
        </w:rPr>
        <w:t xml:space="preserve">     </w:t>
      </w:r>
      <w:r w:rsidR="00325A68" w:rsidRPr="00B05E53">
        <w:rPr>
          <w:sz w:val="26"/>
          <w:szCs w:val="26"/>
        </w:rPr>
        <w:t xml:space="preserve">        </w:t>
      </w:r>
      <w:r w:rsidR="00325A68" w:rsidRPr="00B05E53">
        <w:rPr>
          <w:sz w:val="26"/>
          <w:szCs w:val="26"/>
          <w:lang w:val="en-US"/>
        </w:rPr>
        <w:t>I</w:t>
      </w:r>
      <w:r w:rsidR="004E7EE7" w:rsidRPr="00B05E53">
        <w:rPr>
          <w:sz w:val="26"/>
          <w:szCs w:val="26"/>
        </w:rPr>
        <w:t xml:space="preserve"> квартал 201</w:t>
      </w:r>
      <w:r w:rsidR="00372000">
        <w:rPr>
          <w:sz w:val="26"/>
          <w:szCs w:val="26"/>
        </w:rPr>
        <w:t>7</w:t>
      </w:r>
      <w:r w:rsidR="004E7EE7" w:rsidRPr="00B05E53">
        <w:rPr>
          <w:sz w:val="26"/>
          <w:szCs w:val="26"/>
        </w:rPr>
        <w:t xml:space="preserve"> года</w:t>
      </w:r>
      <w:r w:rsidR="00E5430C" w:rsidRPr="00B05E53">
        <w:rPr>
          <w:sz w:val="26"/>
          <w:szCs w:val="26"/>
        </w:rPr>
        <w:t xml:space="preserve"> </w:t>
      </w:r>
      <w:r w:rsidR="00346D18" w:rsidRPr="00B05E53">
        <w:rPr>
          <w:sz w:val="26"/>
          <w:szCs w:val="26"/>
        </w:rPr>
        <w:t xml:space="preserve">в </w:t>
      </w:r>
      <w:r w:rsidR="00875CED" w:rsidRPr="00B05E53">
        <w:rPr>
          <w:sz w:val="26"/>
          <w:szCs w:val="26"/>
        </w:rPr>
        <w:t>Дум</w:t>
      </w:r>
      <w:r w:rsidR="00346D18" w:rsidRPr="00B05E53">
        <w:rPr>
          <w:sz w:val="26"/>
          <w:szCs w:val="26"/>
        </w:rPr>
        <w:t>у</w:t>
      </w:r>
      <w:r w:rsidR="00875CED" w:rsidRPr="00B05E53">
        <w:rPr>
          <w:sz w:val="26"/>
          <w:szCs w:val="26"/>
        </w:rPr>
        <w:t xml:space="preserve"> Невьянского городского округа</w:t>
      </w:r>
      <w:r w:rsidR="000A4526" w:rsidRPr="00B05E53">
        <w:rPr>
          <w:sz w:val="26"/>
          <w:szCs w:val="26"/>
        </w:rPr>
        <w:t xml:space="preserve"> и Счетную комиссию Невьянского городского округа</w:t>
      </w:r>
      <w:r w:rsidR="00875CED" w:rsidRPr="00B05E53">
        <w:rPr>
          <w:sz w:val="26"/>
          <w:szCs w:val="26"/>
        </w:rPr>
        <w:t>.</w:t>
      </w:r>
    </w:p>
    <w:p w:rsidR="001B5F48" w:rsidRDefault="00B36F2F" w:rsidP="00B05E5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B5F48">
        <w:rPr>
          <w:sz w:val="26"/>
          <w:szCs w:val="26"/>
        </w:rPr>
        <w:t xml:space="preserve">. </w:t>
      </w:r>
      <w:r w:rsidR="001B5F48" w:rsidRPr="00B05E53">
        <w:rPr>
          <w:sz w:val="26"/>
          <w:szCs w:val="26"/>
        </w:rPr>
        <w:t xml:space="preserve">Опубликовать в газете «Звезда» отчет об исполнении бюджета Невьянского городского округа за </w:t>
      </w:r>
      <w:r w:rsidR="001B5F48" w:rsidRPr="00B05E53">
        <w:rPr>
          <w:sz w:val="26"/>
          <w:szCs w:val="26"/>
          <w:lang w:val="en-US"/>
        </w:rPr>
        <w:t>I</w:t>
      </w:r>
      <w:r w:rsidR="001B5F48" w:rsidRPr="00B05E53">
        <w:rPr>
          <w:sz w:val="26"/>
          <w:szCs w:val="26"/>
        </w:rPr>
        <w:t xml:space="preserve"> квартал 201</w:t>
      </w:r>
      <w:r w:rsidR="001B5F48">
        <w:rPr>
          <w:sz w:val="26"/>
          <w:szCs w:val="26"/>
        </w:rPr>
        <w:t>7</w:t>
      </w:r>
      <w:r w:rsidR="001B5F48" w:rsidRPr="00B05E53">
        <w:rPr>
          <w:sz w:val="26"/>
          <w:szCs w:val="26"/>
        </w:rPr>
        <w:t xml:space="preserve"> года в виде сводных показателей исполнения бюджета Невьянского городского округа по доходам за </w:t>
      </w:r>
      <w:r w:rsidR="001B5F48" w:rsidRPr="00B05E53">
        <w:rPr>
          <w:sz w:val="26"/>
          <w:szCs w:val="26"/>
          <w:lang w:val="en-US"/>
        </w:rPr>
        <w:t>I</w:t>
      </w:r>
      <w:r w:rsidR="001B5F48" w:rsidRPr="00B05E53">
        <w:rPr>
          <w:sz w:val="26"/>
          <w:szCs w:val="26"/>
        </w:rPr>
        <w:t xml:space="preserve"> квартал 201</w:t>
      </w:r>
      <w:r w:rsidR="001B5F48">
        <w:rPr>
          <w:sz w:val="26"/>
          <w:szCs w:val="26"/>
        </w:rPr>
        <w:t>7</w:t>
      </w:r>
      <w:r w:rsidR="001B5F48" w:rsidRPr="00B05E53">
        <w:rPr>
          <w:sz w:val="26"/>
          <w:szCs w:val="26"/>
        </w:rPr>
        <w:t xml:space="preserve"> года (приложение № 1), сводных показателей исполнения бюджета Невьянского городского округа по расходам за </w:t>
      </w:r>
      <w:r w:rsidR="001B5F48" w:rsidRPr="00B05E53">
        <w:rPr>
          <w:sz w:val="26"/>
          <w:szCs w:val="26"/>
          <w:lang w:val="en-US"/>
        </w:rPr>
        <w:t>I</w:t>
      </w:r>
      <w:r w:rsidR="001B5F48" w:rsidRPr="00B05E53">
        <w:rPr>
          <w:sz w:val="26"/>
          <w:szCs w:val="26"/>
        </w:rPr>
        <w:t xml:space="preserve"> квартал 201</w:t>
      </w:r>
      <w:r w:rsidR="001B5F48">
        <w:rPr>
          <w:sz w:val="26"/>
          <w:szCs w:val="26"/>
        </w:rPr>
        <w:t>7</w:t>
      </w:r>
      <w:r w:rsidR="001B5F48" w:rsidRPr="00B05E53">
        <w:rPr>
          <w:sz w:val="26"/>
          <w:szCs w:val="26"/>
        </w:rPr>
        <w:t xml:space="preserve"> года (приложение № 2) и сводных показателей исполнения бюджета Невьянского городского округа по источникам финансирования дефицита бюджета за</w:t>
      </w:r>
      <w:r w:rsidR="00F4600D">
        <w:rPr>
          <w:sz w:val="26"/>
          <w:szCs w:val="26"/>
        </w:rPr>
        <w:t xml:space="preserve"> </w:t>
      </w:r>
      <w:r w:rsidR="001B5F48" w:rsidRPr="00B05E53">
        <w:rPr>
          <w:sz w:val="26"/>
          <w:szCs w:val="26"/>
        </w:rPr>
        <w:t xml:space="preserve"> </w:t>
      </w:r>
      <w:r w:rsidR="001B5F48" w:rsidRPr="00B05E53">
        <w:rPr>
          <w:sz w:val="26"/>
          <w:szCs w:val="26"/>
          <w:lang w:val="en-US"/>
        </w:rPr>
        <w:t>I</w:t>
      </w:r>
      <w:r w:rsidR="00F4600D">
        <w:rPr>
          <w:sz w:val="26"/>
          <w:szCs w:val="26"/>
        </w:rPr>
        <w:t xml:space="preserve"> </w:t>
      </w:r>
      <w:r w:rsidR="001B5F48" w:rsidRPr="00B05E53">
        <w:rPr>
          <w:sz w:val="26"/>
          <w:szCs w:val="26"/>
        </w:rPr>
        <w:t xml:space="preserve"> квартал 201</w:t>
      </w:r>
      <w:r w:rsidR="001B5F48">
        <w:rPr>
          <w:sz w:val="26"/>
          <w:szCs w:val="26"/>
        </w:rPr>
        <w:t>7</w:t>
      </w:r>
      <w:r w:rsidR="001B5F48" w:rsidRPr="00B05E53">
        <w:rPr>
          <w:sz w:val="26"/>
          <w:szCs w:val="26"/>
        </w:rPr>
        <w:t xml:space="preserve"> года</w:t>
      </w:r>
      <w:r w:rsidR="001B5F48">
        <w:rPr>
          <w:sz w:val="26"/>
          <w:szCs w:val="26"/>
        </w:rPr>
        <w:t xml:space="preserve">  </w:t>
      </w:r>
      <w:r w:rsidR="001B5F48" w:rsidRPr="00B05E53">
        <w:rPr>
          <w:sz w:val="26"/>
          <w:szCs w:val="26"/>
        </w:rPr>
        <w:t xml:space="preserve"> (приложение № 3)</w:t>
      </w:r>
      <w:r w:rsidR="001B5F48">
        <w:rPr>
          <w:sz w:val="26"/>
          <w:szCs w:val="26"/>
        </w:rPr>
        <w:t>.</w:t>
      </w:r>
    </w:p>
    <w:p w:rsidR="00B36F2F" w:rsidRPr="00B05E53" w:rsidRDefault="00B36F2F" w:rsidP="00B36F2F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B05E53"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</w:t>
      </w:r>
      <w:r>
        <w:rPr>
          <w:sz w:val="26"/>
          <w:szCs w:val="26"/>
        </w:rPr>
        <w:t xml:space="preserve"> -</w:t>
      </w:r>
      <w:r w:rsidRPr="00B05E53">
        <w:rPr>
          <w:sz w:val="26"/>
          <w:szCs w:val="26"/>
        </w:rPr>
        <w:t xml:space="preserve"> начальника финансового </w:t>
      </w:r>
      <w:r w:rsidR="00F4600D">
        <w:rPr>
          <w:sz w:val="26"/>
          <w:szCs w:val="26"/>
        </w:rPr>
        <w:t xml:space="preserve">            </w:t>
      </w:r>
      <w:r w:rsidRPr="00B05E53">
        <w:rPr>
          <w:sz w:val="26"/>
          <w:szCs w:val="26"/>
        </w:rPr>
        <w:t xml:space="preserve">управления </w:t>
      </w:r>
      <w:r>
        <w:rPr>
          <w:sz w:val="26"/>
          <w:szCs w:val="26"/>
        </w:rPr>
        <w:t xml:space="preserve"> А.М.</w:t>
      </w:r>
      <w:r w:rsidRPr="00B05E53">
        <w:rPr>
          <w:sz w:val="26"/>
          <w:szCs w:val="26"/>
        </w:rPr>
        <w:t xml:space="preserve"> Балашова</w:t>
      </w:r>
      <w:r>
        <w:rPr>
          <w:sz w:val="26"/>
          <w:szCs w:val="26"/>
        </w:rPr>
        <w:t>.</w:t>
      </w:r>
    </w:p>
    <w:p w:rsidR="00D43053" w:rsidRPr="00361B49" w:rsidRDefault="001B5F48" w:rsidP="00361B4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40B25" w:rsidRPr="00B05E53">
        <w:rPr>
          <w:sz w:val="26"/>
          <w:szCs w:val="26"/>
        </w:rPr>
        <w:t xml:space="preserve">. </w:t>
      </w:r>
      <w:r w:rsidR="00361B49" w:rsidRPr="00361B49">
        <w:rPr>
          <w:sz w:val="26"/>
          <w:szCs w:val="26"/>
        </w:rPr>
        <w:t>Настоящее постановление опубликовать в газете «Звезда»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464C15" w:rsidRDefault="00464C15" w:rsidP="00337C69"/>
    <w:p w:rsidR="00F873F5" w:rsidRPr="006B4E70" w:rsidRDefault="00F873F5" w:rsidP="00337C69"/>
    <w:p w:rsidR="00BD0E3D" w:rsidRPr="00372383" w:rsidRDefault="00336090" w:rsidP="006379BE">
      <w:pPr>
        <w:tabs>
          <w:tab w:val="right" w:pos="9900"/>
        </w:tabs>
        <w:rPr>
          <w:sz w:val="26"/>
          <w:szCs w:val="26"/>
        </w:rPr>
      </w:pPr>
      <w:r w:rsidRPr="00372383">
        <w:rPr>
          <w:sz w:val="26"/>
          <w:szCs w:val="26"/>
        </w:rPr>
        <w:t>Г</w:t>
      </w:r>
      <w:r w:rsidR="00332741" w:rsidRPr="00372383">
        <w:rPr>
          <w:sz w:val="26"/>
          <w:szCs w:val="26"/>
        </w:rPr>
        <w:t>лав</w:t>
      </w:r>
      <w:r w:rsidRPr="00372383">
        <w:rPr>
          <w:sz w:val="26"/>
          <w:szCs w:val="26"/>
        </w:rPr>
        <w:t>а</w:t>
      </w:r>
      <w:r w:rsidR="00332741" w:rsidRPr="00372383">
        <w:rPr>
          <w:sz w:val="26"/>
          <w:szCs w:val="26"/>
        </w:rPr>
        <w:t xml:space="preserve"> городского округа</w:t>
      </w:r>
      <w:r w:rsidR="00F873F5">
        <w:rPr>
          <w:sz w:val="26"/>
          <w:szCs w:val="26"/>
        </w:rPr>
        <w:t xml:space="preserve">                                                                                 </w:t>
      </w:r>
      <w:r w:rsidR="00372000">
        <w:rPr>
          <w:sz w:val="26"/>
          <w:szCs w:val="26"/>
        </w:rPr>
        <w:t xml:space="preserve">  А.А. Берчук</w:t>
      </w:r>
    </w:p>
    <w:p w:rsidR="00361B49" w:rsidRDefault="00361B49" w:rsidP="00CF7DE9">
      <w:pPr>
        <w:tabs>
          <w:tab w:val="right" w:pos="9900"/>
        </w:tabs>
        <w:ind w:left="7230"/>
        <w:jc w:val="center"/>
        <w:rPr>
          <w:sz w:val="20"/>
          <w:szCs w:val="20"/>
        </w:rPr>
      </w:pPr>
    </w:p>
    <w:p w:rsidR="00361B49" w:rsidRDefault="00361B49" w:rsidP="00CF7DE9">
      <w:pPr>
        <w:tabs>
          <w:tab w:val="right" w:pos="9900"/>
        </w:tabs>
        <w:ind w:left="7230"/>
        <w:jc w:val="center"/>
        <w:rPr>
          <w:sz w:val="20"/>
          <w:szCs w:val="20"/>
        </w:rPr>
      </w:pPr>
    </w:p>
    <w:p w:rsidR="00361B49" w:rsidRDefault="00361B49" w:rsidP="00CF7DE9">
      <w:pPr>
        <w:tabs>
          <w:tab w:val="right" w:pos="9900"/>
        </w:tabs>
        <w:ind w:left="7230"/>
        <w:jc w:val="center"/>
        <w:rPr>
          <w:sz w:val="20"/>
          <w:szCs w:val="20"/>
        </w:rPr>
      </w:pPr>
    </w:p>
    <w:p w:rsidR="00F4600D" w:rsidRDefault="00F4600D" w:rsidP="00CF7DE9">
      <w:pPr>
        <w:tabs>
          <w:tab w:val="right" w:pos="9900"/>
        </w:tabs>
        <w:ind w:left="7230"/>
        <w:jc w:val="center"/>
        <w:rPr>
          <w:sz w:val="20"/>
          <w:szCs w:val="20"/>
        </w:rPr>
      </w:pPr>
    </w:p>
    <w:p w:rsidR="004B73C1" w:rsidRDefault="004B73C1" w:rsidP="00CF7DE9">
      <w:pPr>
        <w:tabs>
          <w:tab w:val="right" w:pos="9900"/>
        </w:tabs>
        <w:ind w:left="7230"/>
        <w:jc w:val="center"/>
        <w:rPr>
          <w:sz w:val="20"/>
          <w:szCs w:val="20"/>
        </w:rPr>
      </w:pPr>
    </w:p>
    <w:p w:rsidR="0003629E" w:rsidRPr="001F44A1" w:rsidRDefault="002E255D" w:rsidP="002E255D">
      <w:pPr>
        <w:tabs>
          <w:tab w:val="right" w:pos="9900"/>
        </w:tabs>
        <w:ind w:left="7230" w:right="-142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</w:t>
      </w:r>
      <w:r w:rsidR="00CF7DE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</w:t>
      </w:r>
      <w:r w:rsidR="00CF7DE9">
        <w:rPr>
          <w:sz w:val="20"/>
          <w:szCs w:val="20"/>
        </w:rPr>
        <w:t xml:space="preserve">  </w:t>
      </w:r>
      <w:r w:rsidR="0003629E">
        <w:rPr>
          <w:sz w:val="20"/>
          <w:szCs w:val="20"/>
        </w:rPr>
        <w:t xml:space="preserve">Приложение № </w:t>
      </w:r>
      <w:r w:rsidR="0003629E" w:rsidRPr="001F44A1">
        <w:rPr>
          <w:sz w:val="20"/>
          <w:szCs w:val="20"/>
        </w:rPr>
        <w:t>1</w:t>
      </w:r>
    </w:p>
    <w:p w:rsidR="0003629E" w:rsidRDefault="002E255D" w:rsidP="002E255D">
      <w:pPr>
        <w:tabs>
          <w:tab w:val="right" w:pos="990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03629E">
        <w:rPr>
          <w:sz w:val="20"/>
          <w:szCs w:val="20"/>
        </w:rPr>
        <w:t xml:space="preserve"> к постановлению администрации </w:t>
      </w:r>
      <w:r>
        <w:rPr>
          <w:sz w:val="20"/>
          <w:szCs w:val="20"/>
        </w:rPr>
        <w:t xml:space="preserve">    </w:t>
      </w:r>
    </w:p>
    <w:p w:rsidR="0003629E" w:rsidRDefault="002E255D" w:rsidP="002E255D">
      <w:pPr>
        <w:tabs>
          <w:tab w:val="right" w:pos="990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03629E">
        <w:rPr>
          <w:sz w:val="20"/>
          <w:szCs w:val="20"/>
        </w:rPr>
        <w:t xml:space="preserve">Невьянского городского округа </w:t>
      </w:r>
    </w:p>
    <w:p w:rsidR="0003629E" w:rsidRDefault="002E255D" w:rsidP="002E255D">
      <w:pPr>
        <w:tabs>
          <w:tab w:val="right" w:pos="990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03629E">
        <w:rPr>
          <w:sz w:val="20"/>
          <w:szCs w:val="20"/>
        </w:rPr>
        <w:t xml:space="preserve">от </w:t>
      </w:r>
      <w:r w:rsidR="0003629E" w:rsidRPr="00324772">
        <w:rPr>
          <w:sz w:val="20"/>
          <w:szCs w:val="20"/>
        </w:rPr>
        <w:t xml:space="preserve"> </w:t>
      </w:r>
      <w:r w:rsidR="00B1538A">
        <w:rPr>
          <w:sz w:val="20"/>
          <w:szCs w:val="20"/>
        </w:rPr>
        <w:t>26.04.</w:t>
      </w:r>
      <w:r w:rsidR="0003629E" w:rsidRPr="00324772">
        <w:rPr>
          <w:sz w:val="20"/>
          <w:szCs w:val="20"/>
        </w:rPr>
        <w:t xml:space="preserve"> </w:t>
      </w:r>
      <w:r w:rsidR="0003629E">
        <w:rPr>
          <w:sz w:val="20"/>
          <w:szCs w:val="20"/>
        </w:rPr>
        <w:t>201</w:t>
      </w:r>
      <w:r w:rsidR="00372000">
        <w:rPr>
          <w:sz w:val="20"/>
          <w:szCs w:val="20"/>
        </w:rPr>
        <w:t>7</w:t>
      </w:r>
      <w:r w:rsidR="0003629E">
        <w:rPr>
          <w:sz w:val="20"/>
          <w:szCs w:val="20"/>
        </w:rPr>
        <w:t xml:space="preserve"> г.   №</w:t>
      </w:r>
      <w:r w:rsidR="00A406D1">
        <w:rPr>
          <w:sz w:val="20"/>
          <w:szCs w:val="20"/>
        </w:rPr>
        <w:t xml:space="preserve"> </w:t>
      </w:r>
      <w:r w:rsidR="00B1538A">
        <w:rPr>
          <w:sz w:val="20"/>
          <w:szCs w:val="20"/>
        </w:rPr>
        <w:t>820</w:t>
      </w:r>
      <w:r w:rsidR="0003629E">
        <w:rPr>
          <w:sz w:val="20"/>
          <w:szCs w:val="20"/>
        </w:rPr>
        <w:t xml:space="preserve">-п </w:t>
      </w:r>
    </w:p>
    <w:p w:rsidR="001E5460" w:rsidRPr="004E7EE7" w:rsidRDefault="001E5460" w:rsidP="0003629E">
      <w:pPr>
        <w:tabs>
          <w:tab w:val="right" w:pos="9900"/>
        </w:tabs>
        <w:ind w:left="6663"/>
        <w:rPr>
          <w:sz w:val="20"/>
          <w:szCs w:val="20"/>
        </w:rPr>
      </w:pPr>
    </w:p>
    <w:p w:rsidR="00060FCC" w:rsidRPr="00A406D1" w:rsidRDefault="00060FCC" w:rsidP="00324772">
      <w:pPr>
        <w:tabs>
          <w:tab w:val="right" w:pos="9900"/>
        </w:tabs>
        <w:jc w:val="center"/>
        <w:rPr>
          <w:b/>
        </w:rPr>
      </w:pPr>
      <w:r w:rsidRPr="00C362FA">
        <w:rPr>
          <w:b/>
        </w:rPr>
        <w:t>Свод</w:t>
      </w:r>
      <w:r w:rsidR="001657E5">
        <w:rPr>
          <w:b/>
        </w:rPr>
        <w:t xml:space="preserve">ные показатели исполнения  бюджета </w:t>
      </w:r>
      <w:r w:rsidRPr="00C362FA">
        <w:rPr>
          <w:b/>
        </w:rPr>
        <w:t>Невьянского городского округа</w:t>
      </w:r>
      <w:r w:rsidR="001657E5">
        <w:rPr>
          <w:b/>
        </w:rPr>
        <w:t xml:space="preserve"> по доходам</w:t>
      </w:r>
      <w:r w:rsidRPr="00C362FA">
        <w:rPr>
          <w:b/>
        </w:rPr>
        <w:t xml:space="preserve"> за </w:t>
      </w:r>
      <w:r w:rsidR="00325A68">
        <w:rPr>
          <w:b/>
          <w:lang w:val="en-US"/>
        </w:rPr>
        <w:t>I</w:t>
      </w:r>
      <w:r w:rsidR="004E7EE7">
        <w:rPr>
          <w:b/>
        </w:rPr>
        <w:t xml:space="preserve"> квартал 201</w:t>
      </w:r>
      <w:r w:rsidR="00372000">
        <w:rPr>
          <w:b/>
        </w:rPr>
        <w:t>7</w:t>
      </w:r>
      <w:r w:rsidR="004E7EE7">
        <w:rPr>
          <w:b/>
        </w:rPr>
        <w:t xml:space="preserve"> года</w:t>
      </w:r>
    </w:p>
    <w:p w:rsidR="006B4E70" w:rsidRPr="00A406D1" w:rsidRDefault="006B4E70" w:rsidP="00324772">
      <w:pPr>
        <w:tabs>
          <w:tab w:val="right" w:pos="9900"/>
        </w:tabs>
        <w:jc w:val="center"/>
        <w:rPr>
          <w:b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616"/>
        <w:gridCol w:w="3764"/>
        <w:gridCol w:w="1564"/>
        <w:gridCol w:w="1365"/>
        <w:gridCol w:w="898"/>
      </w:tblGrid>
      <w:tr w:rsidR="00D83E55" w:rsidRPr="00CE4808" w:rsidTr="00C5777F">
        <w:trPr>
          <w:cantSplit/>
          <w:trHeight w:val="300"/>
        </w:trPr>
        <w:tc>
          <w:tcPr>
            <w:tcW w:w="850" w:type="dxa"/>
            <w:vMerge w:val="restart"/>
            <w:shd w:val="clear" w:color="auto" w:fill="auto"/>
            <w:hideMark/>
          </w:tcPr>
          <w:p w:rsidR="00D83E55" w:rsidRPr="00005899" w:rsidRDefault="00D83E55" w:rsidP="00EC6738">
            <w:pPr>
              <w:jc w:val="center"/>
              <w:rPr>
                <w:color w:val="000000"/>
                <w:sz w:val="20"/>
                <w:szCs w:val="20"/>
              </w:rPr>
            </w:pPr>
            <w:r w:rsidRPr="00005899">
              <w:rPr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2616" w:type="dxa"/>
            <w:vMerge w:val="restart"/>
            <w:shd w:val="clear" w:color="auto" w:fill="auto"/>
            <w:hideMark/>
          </w:tcPr>
          <w:p w:rsidR="00D83E55" w:rsidRPr="00005899" w:rsidRDefault="00D83E55" w:rsidP="00A62033">
            <w:pPr>
              <w:jc w:val="center"/>
              <w:rPr>
                <w:color w:val="000000"/>
                <w:sz w:val="20"/>
                <w:szCs w:val="20"/>
              </w:rPr>
            </w:pPr>
            <w:r w:rsidRPr="00005899">
              <w:rPr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3764" w:type="dxa"/>
            <w:vMerge w:val="restart"/>
            <w:shd w:val="clear" w:color="auto" w:fill="auto"/>
            <w:hideMark/>
          </w:tcPr>
          <w:p w:rsidR="00D83E55" w:rsidRPr="00005899" w:rsidRDefault="00D83E55" w:rsidP="00A62033">
            <w:pPr>
              <w:jc w:val="center"/>
              <w:rPr>
                <w:color w:val="000000"/>
                <w:sz w:val="20"/>
                <w:szCs w:val="20"/>
              </w:rPr>
            </w:pPr>
            <w:r w:rsidRPr="00005899">
              <w:rPr>
                <w:color w:val="000000"/>
                <w:sz w:val="20"/>
                <w:szCs w:val="20"/>
              </w:rPr>
              <w:t>Наименование доходов бюджета</w:t>
            </w:r>
          </w:p>
        </w:tc>
        <w:tc>
          <w:tcPr>
            <w:tcW w:w="1564" w:type="dxa"/>
            <w:vMerge w:val="restart"/>
            <w:shd w:val="clear" w:color="000000" w:fill="FFFFFF"/>
            <w:hideMark/>
          </w:tcPr>
          <w:p w:rsidR="00D83E55" w:rsidRPr="00005899" w:rsidRDefault="00D83E55" w:rsidP="00EC6738">
            <w:pPr>
              <w:jc w:val="center"/>
              <w:rPr>
                <w:color w:val="000000"/>
                <w:sz w:val="20"/>
                <w:szCs w:val="20"/>
              </w:rPr>
            </w:pPr>
            <w:r w:rsidRPr="00005899">
              <w:rPr>
                <w:color w:val="000000"/>
                <w:sz w:val="20"/>
                <w:szCs w:val="20"/>
              </w:rPr>
              <w:t>Утвержденные бюджетные назначения на 2017 год в тыс. руб.</w:t>
            </w:r>
          </w:p>
        </w:tc>
        <w:tc>
          <w:tcPr>
            <w:tcW w:w="1365" w:type="dxa"/>
            <w:vMerge w:val="restart"/>
            <w:shd w:val="clear" w:color="000000" w:fill="FFFFFF"/>
            <w:hideMark/>
          </w:tcPr>
          <w:p w:rsidR="00D83E55" w:rsidRPr="00005899" w:rsidRDefault="00D83E55" w:rsidP="00EC6738">
            <w:pPr>
              <w:jc w:val="center"/>
              <w:rPr>
                <w:color w:val="000000"/>
                <w:sz w:val="20"/>
                <w:szCs w:val="20"/>
              </w:rPr>
            </w:pPr>
            <w:r w:rsidRPr="00005899">
              <w:rPr>
                <w:color w:val="000000"/>
                <w:sz w:val="20"/>
                <w:szCs w:val="20"/>
              </w:rPr>
              <w:t>Исполнено за 1 квартал 2017  года в тыс. руб.</w:t>
            </w:r>
          </w:p>
        </w:tc>
        <w:tc>
          <w:tcPr>
            <w:tcW w:w="898" w:type="dxa"/>
            <w:vMerge w:val="restart"/>
            <w:shd w:val="clear" w:color="000000" w:fill="FFFFFF"/>
            <w:hideMark/>
          </w:tcPr>
          <w:p w:rsidR="00D83E55" w:rsidRPr="00005899" w:rsidRDefault="00D83E55" w:rsidP="00EC6738">
            <w:pPr>
              <w:jc w:val="center"/>
              <w:rPr>
                <w:color w:val="000000"/>
                <w:sz w:val="20"/>
                <w:szCs w:val="20"/>
              </w:rPr>
            </w:pPr>
            <w:r w:rsidRPr="00005899">
              <w:rPr>
                <w:color w:val="000000"/>
                <w:sz w:val="20"/>
                <w:szCs w:val="20"/>
              </w:rPr>
              <w:t>Про</w:t>
            </w:r>
            <w:r w:rsidR="00C5777F">
              <w:rPr>
                <w:color w:val="000000"/>
                <w:sz w:val="20"/>
                <w:szCs w:val="20"/>
              </w:rPr>
              <w:t>-</w:t>
            </w:r>
            <w:r w:rsidRPr="00005899">
              <w:rPr>
                <w:color w:val="000000"/>
                <w:sz w:val="20"/>
                <w:szCs w:val="20"/>
              </w:rPr>
              <w:t>цент испол</w:t>
            </w:r>
            <w:r w:rsidR="00C5777F">
              <w:rPr>
                <w:color w:val="000000"/>
                <w:sz w:val="20"/>
                <w:szCs w:val="20"/>
              </w:rPr>
              <w:t>-</w:t>
            </w:r>
            <w:r w:rsidRPr="00005899">
              <w:rPr>
                <w:color w:val="000000"/>
                <w:sz w:val="20"/>
                <w:szCs w:val="20"/>
              </w:rPr>
              <w:t>нения</w:t>
            </w:r>
          </w:p>
        </w:tc>
      </w:tr>
      <w:tr w:rsidR="00D83E55" w:rsidRPr="00CE4808" w:rsidTr="00C5777F">
        <w:trPr>
          <w:cantSplit/>
          <w:trHeight w:val="300"/>
        </w:trPr>
        <w:tc>
          <w:tcPr>
            <w:tcW w:w="850" w:type="dxa"/>
            <w:vMerge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16" w:type="dxa"/>
            <w:vMerge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4" w:type="dxa"/>
            <w:vMerge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vMerge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vMerge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vMerge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3E55" w:rsidRPr="00CE4808" w:rsidTr="00C5777F">
        <w:trPr>
          <w:cantSplit/>
          <w:trHeight w:val="658"/>
        </w:trPr>
        <w:tc>
          <w:tcPr>
            <w:tcW w:w="850" w:type="dxa"/>
            <w:vMerge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16" w:type="dxa"/>
            <w:vMerge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4" w:type="dxa"/>
            <w:vMerge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vMerge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vMerge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vMerge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3E55" w:rsidRPr="00CE4808" w:rsidTr="00C5777F">
        <w:trPr>
          <w:cantSplit/>
          <w:trHeight w:val="330"/>
        </w:trPr>
        <w:tc>
          <w:tcPr>
            <w:tcW w:w="850" w:type="dxa"/>
            <w:shd w:val="clear" w:color="auto" w:fill="auto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CE4808" w:rsidRDefault="00D83E55" w:rsidP="00A62033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64" w:type="dxa"/>
            <w:shd w:val="clear" w:color="auto" w:fill="auto"/>
            <w:noWrap/>
            <w:hideMark/>
          </w:tcPr>
          <w:p w:rsidR="00D83E55" w:rsidRPr="00CE4808" w:rsidRDefault="00D83E55" w:rsidP="00A62033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6</w:t>
            </w:r>
          </w:p>
        </w:tc>
      </w:tr>
      <w:tr w:rsidR="00D83E55" w:rsidRPr="00CE4808" w:rsidTr="00C5777F">
        <w:trPr>
          <w:cantSplit/>
          <w:trHeight w:val="315"/>
        </w:trPr>
        <w:tc>
          <w:tcPr>
            <w:tcW w:w="850" w:type="dxa"/>
            <w:shd w:val="clear" w:color="auto" w:fill="auto"/>
            <w:hideMark/>
          </w:tcPr>
          <w:p w:rsidR="00D83E55" w:rsidRPr="0077077D" w:rsidRDefault="00D83E55" w:rsidP="00EC67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077D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77077D" w:rsidRDefault="00D83E55" w:rsidP="00CE4808">
            <w:pPr>
              <w:rPr>
                <w:b/>
                <w:color w:val="000000"/>
                <w:sz w:val="22"/>
                <w:szCs w:val="22"/>
              </w:rPr>
            </w:pPr>
            <w:r w:rsidRPr="0077077D">
              <w:rPr>
                <w:b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3764" w:type="dxa"/>
            <w:shd w:val="clear" w:color="auto" w:fill="auto"/>
            <w:hideMark/>
          </w:tcPr>
          <w:p w:rsidR="00D83E55" w:rsidRPr="0077077D" w:rsidRDefault="00D83E55" w:rsidP="00CE4808">
            <w:pPr>
              <w:rPr>
                <w:b/>
                <w:color w:val="000000"/>
                <w:sz w:val="22"/>
                <w:szCs w:val="22"/>
              </w:rPr>
            </w:pPr>
            <w:r w:rsidRPr="0077077D">
              <w:rPr>
                <w:b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77077D" w:rsidRDefault="00D83E55" w:rsidP="00EC67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077D">
              <w:rPr>
                <w:b/>
                <w:color w:val="000000"/>
                <w:sz w:val="22"/>
                <w:szCs w:val="22"/>
              </w:rPr>
              <w:t>417 709,36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77077D" w:rsidRDefault="00D83E55" w:rsidP="00EC67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077D">
              <w:rPr>
                <w:b/>
                <w:color w:val="000000"/>
                <w:sz w:val="22"/>
                <w:szCs w:val="22"/>
              </w:rPr>
              <w:t>92 183,41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77077D" w:rsidRDefault="00D83E55" w:rsidP="00EC67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077D">
              <w:rPr>
                <w:b/>
                <w:color w:val="000000"/>
                <w:sz w:val="22"/>
                <w:szCs w:val="22"/>
              </w:rPr>
              <w:t>22,07</w:t>
            </w:r>
          </w:p>
        </w:tc>
      </w:tr>
      <w:tr w:rsidR="00D83E55" w:rsidRPr="00CE4808" w:rsidTr="00C5777F">
        <w:trPr>
          <w:cantSplit/>
          <w:trHeight w:val="271"/>
        </w:trPr>
        <w:tc>
          <w:tcPr>
            <w:tcW w:w="850" w:type="dxa"/>
            <w:shd w:val="clear" w:color="auto" w:fill="auto"/>
            <w:hideMark/>
          </w:tcPr>
          <w:p w:rsidR="00D83E55" w:rsidRPr="00EE33AD" w:rsidRDefault="00D83E55" w:rsidP="00EC67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33AD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EE33AD" w:rsidRDefault="00D83E55" w:rsidP="00CE4808">
            <w:pPr>
              <w:rPr>
                <w:b/>
                <w:color w:val="000000"/>
                <w:sz w:val="22"/>
                <w:szCs w:val="22"/>
              </w:rPr>
            </w:pPr>
            <w:r w:rsidRPr="00EE33AD">
              <w:rPr>
                <w:b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3764" w:type="dxa"/>
            <w:shd w:val="clear" w:color="auto" w:fill="auto"/>
            <w:hideMark/>
          </w:tcPr>
          <w:p w:rsidR="00D83E55" w:rsidRPr="00EE33AD" w:rsidRDefault="00D83E55" w:rsidP="00CE4808">
            <w:pPr>
              <w:rPr>
                <w:b/>
                <w:color w:val="000000"/>
                <w:sz w:val="22"/>
                <w:szCs w:val="22"/>
              </w:rPr>
            </w:pPr>
            <w:r w:rsidRPr="00EE33AD">
              <w:rPr>
                <w:b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EE33AD" w:rsidRDefault="00D83E55" w:rsidP="00EC67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33AD">
              <w:rPr>
                <w:b/>
                <w:color w:val="000000"/>
                <w:sz w:val="22"/>
                <w:szCs w:val="22"/>
              </w:rPr>
              <w:t>306 906,00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EE33AD" w:rsidRDefault="00D83E55" w:rsidP="00EC67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33AD">
              <w:rPr>
                <w:b/>
                <w:color w:val="000000"/>
                <w:sz w:val="22"/>
                <w:szCs w:val="22"/>
              </w:rPr>
              <w:t>67 971,16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EE33AD" w:rsidRDefault="00D83E55" w:rsidP="00EC67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33AD">
              <w:rPr>
                <w:b/>
                <w:color w:val="000000"/>
                <w:sz w:val="22"/>
                <w:szCs w:val="22"/>
              </w:rPr>
              <w:t>22,15</w:t>
            </w:r>
          </w:p>
        </w:tc>
      </w:tr>
      <w:tr w:rsidR="00D83E55" w:rsidRPr="00CE4808" w:rsidTr="00C5777F">
        <w:trPr>
          <w:cantSplit/>
          <w:trHeight w:val="260"/>
        </w:trPr>
        <w:tc>
          <w:tcPr>
            <w:tcW w:w="850" w:type="dxa"/>
            <w:shd w:val="clear" w:color="auto" w:fill="auto"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3764" w:type="dxa"/>
            <w:shd w:val="clear" w:color="auto" w:fill="auto"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306 906,00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67 971,16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22,15</w:t>
            </w:r>
          </w:p>
        </w:tc>
      </w:tr>
      <w:tr w:rsidR="00D83E55" w:rsidRPr="00CE4808" w:rsidTr="00C5777F">
        <w:trPr>
          <w:cantSplit/>
          <w:trHeight w:val="1260"/>
        </w:trPr>
        <w:tc>
          <w:tcPr>
            <w:tcW w:w="850" w:type="dxa"/>
            <w:shd w:val="clear" w:color="auto" w:fill="auto"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00010102010010000110</w:t>
            </w:r>
          </w:p>
        </w:tc>
        <w:tc>
          <w:tcPr>
            <w:tcW w:w="3764" w:type="dxa"/>
            <w:shd w:val="clear" w:color="auto" w:fill="auto"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налогов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301 595,00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66 974,96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22,21</w:t>
            </w:r>
          </w:p>
        </w:tc>
      </w:tr>
      <w:tr w:rsidR="00D83E55" w:rsidRPr="00CE4808" w:rsidTr="00C5777F">
        <w:trPr>
          <w:cantSplit/>
          <w:trHeight w:val="558"/>
        </w:trPr>
        <w:tc>
          <w:tcPr>
            <w:tcW w:w="850" w:type="dxa"/>
            <w:shd w:val="clear" w:color="auto" w:fill="auto"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00010102020010000110</w:t>
            </w:r>
          </w:p>
        </w:tc>
        <w:tc>
          <w:tcPr>
            <w:tcW w:w="3764" w:type="dxa"/>
            <w:shd w:val="clear" w:color="auto" w:fill="auto"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478,00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385,84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80,72</w:t>
            </w:r>
          </w:p>
        </w:tc>
      </w:tr>
      <w:tr w:rsidR="00D83E55" w:rsidRPr="00CE4808" w:rsidTr="00C5777F">
        <w:trPr>
          <w:cantSplit/>
          <w:trHeight w:val="551"/>
        </w:trPr>
        <w:tc>
          <w:tcPr>
            <w:tcW w:w="850" w:type="dxa"/>
            <w:shd w:val="clear" w:color="auto" w:fill="auto"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00010102030010000110</w:t>
            </w:r>
          </w:p>
        </w:tc>
        <w:tc>
          <w:tcPr>
            <w:tcW w:w="3764" w:type="dxa"/>
            <w:shd w:val="clear" w:color="auto" w:fill="auto"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1 150,00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39,08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3,40</w:t>
            </w:r>
          </w:p>
        </w:tc>
      </w:tr>
      <w:tr w:rsidR="00D83E55" w:rsidRPr="00CE4808" w:rsidTr="00C5777F">
        <w:trPr>
          <w:cantSplit/>
          <w:trHeight w:val="834"/>
        </w:trPr>
        <w:tc>
          <w:tcPr>
            <w:tcW w:w="850" w:type="dxa"/>
            <w:shd w:val="clear" w:color="auto" w:fill="auto"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00010102040010000110</w:t>
            </w:r>
          </w:p>
        </w:tc>
        <w:tc>
          <w:tcPr>
            <w:tcW w:w="3764" w:type="dxa"/>
            <w:shd w:val="clear" w:color="auto" w:fill="auto"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3 683,00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571,28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15,51</w:t>
            </w:r>
          </w:p>
        </w:tc>
      </w:tr>
      <w:tr w:rsidR="00D83E55" w:rsidRPr="00CE4808" w:rsidTr="00C5777F">
        <w:trPr>
          <w:cantSplit/>
          <w:trHeight w:val="870"/>
        </w:trPr>
        <w:tc>
          <w:tcPr>
            <w:tcW w:w="850" w:type="dxa"/>
            <w:shd w:val="clear" w:color="auto" w:fill="auto"/>
            <w:hideMark/>
          </w:tcPr>
          <w:p w:rsidR="00D83E55" w:rsidRPr="00EE33AD" w:rsidRDefault="00D83E55" w:rsidP="00EC67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33AD">
              <w:rPr>
                <w:b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EE33AD" w:rsidRDefault="00D83E55" w:rsidP="00CE4808">
            <w:pPr>
              <w:rPr>
                <w:b/>
                <w:color w:val="000000"/>
                <w:sz w:val="22"/>
                <w:szCs w:val="22"/>
              </w:rPr>
            </w:pPr>
            <w:r w:rsidRPr="00EE33AD">
              <w:rPr>
                <w:b/>
                <w:color w:val="000000"/>
                <w:sz w:val="22"/>
                <w:szCs w:val="22"/>
              </w:rPr>
              <w:t>00010300000000000000</w:t>
            </w:r>
          </w:p>
        </w:tc>
        <w:tc>
          <w:tcPr>
            <w:tcW w:w="3764" w:type="dxa"/>
            <w:shd w:val="clear" w:color="auto" w:fill="auto"/>
            <w:hideMark/>
          </w:tcPr>
          <w:p w:rsidR="00D83E55" w:rsidRPr="00EE33AD" w:rsidRDefault="00D83E55" w:rsidP="00CE4808">
            <w:pPr>
              <w:rPr>
                <w:b/>
                <w:color w:val="000000"/>
                <w:sz w:val="22"/>
                <w:szCs w:val="22"/>
              </w:rPr>
            </w:pPr>
            <w:r w:rsidRPr="00EE33AD">
              <w:rPr>
                <w:b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EE33AD" w:rsidRDefault="00D83E55" w:rsidP="00EC67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33AD">
              <w:rPr>
                <w:b/>
                <w:color w:val="000000"/>
                <w:sz w:val="22"/>
                <w:szCs w:val="22"/>
              </w:rPr>
              <w:t>10 988,00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EE33AD" w:rsidRDefault="00D83E55" w:rsidP="00EC67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33AD">
              <w:rPr>
                <w:b/>
                <w:color w:val="000000"/>
                <w:sz w:val="22"/>
                <w:szCs w:val="22"/>
              </w:rPr>
              <w:t>2 958,15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EE33AD" w:rsidRDefault="00D83E55" w:rsidP="00EC67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33AD">
              <w:rPr>
                <w:b/>
                <w:color w:val="000000"/>
                <w:sz w:val="22"/>
                <w:szCs w:val="22"/>
              </w:rPr>
              <w:t>26,92</w:t>
            </w:r>
          </w:p>
        </w:tc>
      </w:tr>
      <w:tr w:rsidR="00D83E55" w:rsidRPr="00CE4808" w:rsidTr="00C5777F">
        <w:trPr>
          <w:cantSplit/>
          <w:trHeight w:val="804"/>
        </w:trPr>
        <w:tc>
          <w:tcPr>
            <w:tcW w:w="850" w:type="dxa"/>
            <w:shd w:val="clear" w:color="auto" w:fill="auto"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3764" w:type="dxa"/>
            <w:shd w:val="clear" w:color="auto" w:fill="auto"/>
            <w:hideMark/>
          </w:tcPr>
          <w:p w:rsidR="00EC51A7" w:rsidRPr="00CE4808" w:rsidRDefault="00D83E55" w:rsidP="004B73C1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10 988,00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2 958,15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26,92</w:t>
            </w:r>
          </w:p>
        </w:tc>
      </w:tr>
      <w:tr w:rsidR="00D83E55" w:rsidRPr="00CE4808" w:rsidTr="00C5777F">
        <w:trPr>
          <w:cantSplit/>
          <w:trHeight w:val="1230"/>
        </w:trPr>
        <w:tc>
          <w:tcPr>
            <w:tcW w:w="850" w:type="dxa"/>
            <w:shd w:val="clear" w:color="auto" w:fill="auto"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00010302230010000110</w:t>
            </w:r>
          </w:p>
        </w:tc>
        <w:tc>
          <w:tcPr>
            <w:tcW w:w="3764" w:type="dxa"/>
            <w:shd w:val="clear" w:color="auto" w:fill="auto"/>
            <w:hideMark/>
          </w:tcPr>
          <w:p w:rsidR="00EC51A7" w:rsidRPr="00CE4808" w:rsidRDefault="00D83E55" w:rsidP="004B73C1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4 898,00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1 100,15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22,46</w:t>
            </w:r>
          </w:p>
        </w:tc>
      </w:tr>
      <w:tr w:rsidR="00D83E55" w:rsidRPr="00CE4808" w:rsidTr="00C5777F">
        <w:trPr>
          <w:cantSplit/>
          <w:trHeight w:val="1515"/>
        </w:trPr>
        <w:tc>
          <w:tcPr>
            <w:tcW w:w="850" w:type="dxa"/>
            <w:shd w:val="clear" w:color="auto" w:fill="auto"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00010302240010000110</w:t>
            </w:r>
          </w:p>
        </w:tc>
        <w:tc>
          <w:tcPr>
            <w:tcW w:w="3764" w:type="dxa"/>
            <w:shd w:val="clear" w:color="auto" w:fill="auto"/>
            <w:hideMark/>
          </w:tcPr>
          <w:p w:rsidR="00EC51A7" w:rsidRPr="00CE4808" w:rsidRDefault="00D83E55" w:rsidP="00EC51A7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79,00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13,92</w:t>
            </w:r>
          </w:p>
        </w:tc>
      </w:tr>
      <w:tr w:rsidR="00D83E55" w:rsidRPr="00CE4808" w:rsidTr="00C5777F">
        <w:trPr>
          <w:cantSplit/>
          <w:trHeight w:val="1275"/>
        </w:trPr>
        <w:tc>
          <w:tcPr>
            <w:tcW w:w="850" w:type="dxa"/>
            <w:shd w:val="clear" w:color="auto" w:fill="auto"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00010302250010000110</w:t>
            </w:r>
          </w:p>
        </w:tc>
        <w:tc>
          <w:tcPr>
            <w:tcW w:w="3764" w:type="dxa"/>
            <w:shd w:val="clear" w:color="auto" w:fill="auto"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6 693,00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2 048,79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30,61</w:t>
            </w:r>
          </w:p>
        </w:tc>
      </w:tr>
      <w:tr w:rsidR="00D83E55" w:rsidRPr="00CE4808" w:rsidTr="00C5777F">
        <w:trPr>
          <w:cantSplit/>
          <w:trHeight w:val="1275"/>
        </w:trPr>
        <w:tc>
          <w:tcPr>
            <w:tcW w:w="850" w:type="dxa"/>
            <w:shd w:val="clear" w:color="auto" w:fill="auto"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00010302260010000110</w:t>
            </w:r>
          </w:p>
        </w:tc>
        <w:tc>
          <w:tcPr>
            <w:tcW w:w="3764" w:type="dxa"/>
            <w:shd w:val="clear" w:color="auto" w:fill="auto"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-682,00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-201,79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29,59</w:t>
            </w:r>
          </w:p>
        </w:tc>
      </w:tr>
      <w:tr w:rsidR="00D83E55" w:rsidRPr="00CE4808" w:rsidTr="00C5777F">
        <w:trPr>
          <w:cantSplit/>
          <w:trHeight w:val="405"/>
        </w:trPr>
        <w:tc>
          <w:tcPr>
            <w:tcW w:w="850" w:type="dxa"/>
            <w:shd w:val="clear" w:color="auto" w:fill="auto"/>
            <w:hideMark/>
          </w:tcPr>
          <w:p w:rsidR="00D83E55" w:rsidRPr="00EE33AD" w:rsidRDefault="00D83E55" w:rsidP="00EC67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33AD"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EE33AD" w:rsidRDefault="00D83E55" w:rsidP="00CE4808">
            <w:pPr>
              <w:rPr>
                <w:b/>
                <w:color w:val="000000"/>
                <w:sz w:val="22"/>
                <w:szCs w:val="22"/>
              </w:rPr>
            </w:pPr>
            <w:r w:rsidRPr="00EE33AD">
              <w:rPr>
                <w:b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3764" w:type="dxa"/>
            <w:shd w:val="clear" w:color="auto" w:fill="auto"/>
            <w:hideMark/>
          </w:tcPr>
          <w:p w:rsidR="00EC51A7" w:rsidRPr="00EE33AD" w:rsidRDefault="00D83E55" w:rsidP="004B73C1">
            <w:pPr>
              <w:rPr>
                <w:b/>
                <w:color w:val="000000"/>
                <w:sz w:val="22"/>
                <w:szCs w:val="22"/>
              </w:rPr>
            </w:pPr>
            <w:r w:rsidRPr="00EE33AD">
              <w:rPr>
                <w:b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EE33AD" w:rsidRDefault="00D83E55" w:rsidP="00EC67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33AD">
              <w:rPr>
                <w:b/>
                <w:color w:val="000000"/>
                <w:sz w:val="22"/>
                <w:szCs w:val="22"/>
              </w:rPr>
              <w:t>23 597,00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EE33AD" w:rsidRDefault="00D83E55" w:rsidP="00EC67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33AD">
              <w:rPr>
                <w:b/>
                <w:color w:val="000000"/>
                <w:sz w:val="22"/>
                <w:szCs w:val="22"/>
              </w:rPr>
              <w:t>5 956,48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EE33AD" w:rsidRDefault="00D83E55" w:rsidP="00EC67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33AD">
              <w:rPr>
                <w:b/>
                <w:color w:val="000000"/>
                <w:sz w:val="22"/>
                <w:szCs w:val="22"/>
              </w:rPr>
              <w:t>25,24</w:t>
            </w:r>
          </w:p>
        </w:tc>
      </w:tr>
      <w:tr w:rsidR="00D83E55" w:rsidRPr="00CE4808" w:rsidTr="00C5777F">
        <w:trPr>
          <w:cantSplit/>
          <w:trHeight w:val="630"/>
        </w:trPr>
        <w:tc>
          <w:tcPr>
            <w:tcW w:w="850" w:type="dxa"/>
            <w:shd w:val="clear" w:color="auto" w:fill="auto"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00010501000000000110</w:t>
            </w:r>
          </w:p>
        </w:tc>
        <w:tc>
          <w:tcPr>
            <w:tcW w:w="3764" w:type="dxa"/>
            <w:shd w:val="clear" w:color="auto" w:fill="auto"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Налог взимаемый с налогоплательщиков, выбравших в качестве объекта налогообложения доходы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4 407,00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1 047,28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23,76</w:t>
            </w:r>
          </w:p>
        </w:tc>
      </w:tr>
      <w:tr w:rsidR="00D83E55" w:rsidRPr="00CE4808" w:rsidTr="00C5777F">
        <w:trPr>
          <w:cantSplit/>
          <w:trHeight w:val="600"/>
        </w:trPr>
        <w:tc>
          <w:tcPr>
            <w:tcW w:w="850" w:type="dxa"/>
            <w:shd w:val="clear" w:color="auto" w:fill="auto"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00010501011010000110</w:t>
            </w:r>
          </w:p>
        </w:tc>
        <w:tc>
          <w:tcPr>
            <w:tcW w:w="3764" w:type="dxa"/>
            <w:shd w:val="clear" w:color="auto" w:fill="auto"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2 209,00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324,69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14,70</w:t>
            </w:r>
          </w:p>
        </w:tc>
      </w:tr>
      <w:tr w:rsidR="00D83E55" w:rsidRPr="00CE4808" w:rsidTr="00C5777F">
        <w:trPr>
          <w:cantSplit/>
          <w:trHeight w:val="267"/>
        </w:trPr>
        <w:tc>
          <w:tcPr>
            <w:tcW w:w="850" w:type="dxa"/>
            <w:shd w:val="clear" w:color="auto" w:fill="auto"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00010501021010000110</w:t>
            </w:r>
          </w:p>
        </w:tc>
        <w:tc>
          <w:tcPr>
            <w:tcW w:w="3764" w:type="dxa"/>
            <w:shd w:val="clear" w:color="auto" w:fill="auto"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2198,00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655,97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29,84</w:t>
            </w:r>
          </w:p>
        </w:tc>
      </w:tr>
      <w:tr w:rsidR="00D83E55" w:rsidRPr="00CE4808" w:rsidTr="00C5777F">
        <w:trPr>
          <w:cantSplit/>
          <w:trHeight w:val="267"/>
        </w:trPr>
        <w:tc>
          <w:tcPr>
            <w:tcW w:w="850" w:type="dxa"/>
            <w:shd w:val="clear" w:color="auto" w:fill="auto"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00010501050010000110</w:t>
            </w:r>
          </w:p>
        </w:tc>
        <w:tc>
          <w:tcPr>
            <w:tcW w:w="3764" w:type="dxa"/>
            <w:shd w:val="clear" w:color="auto" w:fill="auto"/>
            <w:hideMark/>
          </w:tcPr>
          <w:p w:rsidR="00EC51A7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 xml:space="preserve">Минимальный налог, зачисляемый в бюджеты субъектов Российской Федерации (за налоговые периоды, </w:t>
            </w:r>
          </w:p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истекшие до 1 января 2016 года)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66,62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3E55" w:rsidRPr="00CE4808" w:rsidTr="00C5777F">
        <w:trPr>
          <w:cantSplit/>
          <w:trHeight w:val="566"/>
        </w:trPr>
        <w:tc>
          <w:tcPr>
            <w:tcW w:w="850" w:type="dxa"/>
            <w:shd w:val="clear" w:color="auto" w:fill="auto"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00010502000020000110</w:t>
            </w:r>
          </w:p>
        </w:tc>
        <w:tc>
          <w:tcPr>
            <w:tcW w:w="3764" w:type="dxa"/>
            <w:shd w:val="clear" w:color="auto" w:fill="auto"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16 182,00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3 856,21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23,83</w:t>
            </w:r>
          </w:p>
        </w:tc>
      </w:tr>
      <w:tr w:rsidR="00D83E55" w:rsidRPr="00CE4808" w:rsidTr="00C5777F">
        <w:trPr>
          <w:cantSplit/>
          <w:trHeight w:val="540"/>
        </w:trPr>
        <w:tc>
          <w:tcPr>
            <w:tcW w:w="850" w:type="dxa"/>
            <w:shd w:val="clear" w:color="auto" w:fill="auto"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00010502010020000110</w:t>
            </w:r>
          </w:p>
        </w:tc>
        <w:tc>
          <w:tcPr>
            <w:tcW w:w="3764" w:type="dxa"/>
            <w:shd w:val="clear" w:color="auto" w:fill="auto"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16 182,00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3 847,46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23,78</w:t>
            </w:r>
          </w:p>
        </w:tc>
      </w:tr>
      <w:tr w:rsidR="00D83E55" w:rsidRPr="00CE4808" w:rsidTr="00C5777F">
        <w:trPr>
          <w:cantSplit/>
          <w:trHeight w:val="551"/>
        </w:trPr>
        <w:tc>
          <w:tcPr>
            <w:tcW w:w="850" w:type="dxa"/>
            <w:shd w:val="clear" w:color="auto" w:fill="auto"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00010502020020000110</w:t>
            </w:r>
          </w:p>
        </w:tc>
        <w:tc>
          <w:tcPr>
            <w:tcW w:w="3764" w:type="dxa"/>
            <w:shd w:val="clear" w:color="auto" w:fill="auto"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8,75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3E55" w:rsidRPr="00CE4808" w:rsidTr="00C5777F">
        <w:trPr>
          <w:cantSplit/>
          <w:trHeight w:val="450"/>
        </w:trPr>
        <w:tc>
          <w:tcPr>
            <w:tcW w:w="850" w:type="dxa"/>
            <w:shd w:val="clear" w:color="auto" w:fill="auto"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3764" w:type="dxa"/>
            <w:shd w:val="clear" w:color="auto" w:fill="auto"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73,00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2,39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3,27</w:t>
            </w:r>
          </w:p>
        </w:tc>
      </w:tr>
      <w:tr w:rsidR="00D83E55" w:rsidRPr="00CE4808" w:rsidTr="00C5777F">
        <w:trPr>
          <w:cantSplit/>
          <w:trHeight w:val="450"/>
        </w:trPr>
        <w:tc>
          <w:tcPr>
            <w:tcW w:w="850" w:type="dxa"/>
            <w:shd w:val="clear" w:color="000000" w:fill="FFFFFF"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00010503010010000110</w:t>
            </w:r>
          </w:p>
        </w:tc>
        <w:tc>
          <w:tcPr>
            <w:tcW w:w="3764" w:type="dxa"/>
            <w:shd w:val="clear" w:color="auto" w:fill="auto"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73,00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2,39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3,27</w:t>
            </w:r>
          </w:p>
        </w:tc>
      </w:tr>
      <w:tr w:rsidR="00D83E55" w:rsidRPr="00CE4808" w:rsidTr="00C5777F">
        <w:trPr>
          <w:cantSplit/>
          <w:trHeight w:val="615"/>
        </w:trPr>
        <w:tc>
          <w:tcPr>
            <w:tcW w:w="850" w:type="dxa"/>
            <w:shd w:val="clear" w:color="auto" w:fill="auto"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00010504000020000110</w:t>
            </w:r>
          </w:p>
        </w:tc>
        <w:tc>
          <w:tcPr>
            <w:tcW w:w="3764" w:type="dxa"/>
            <w:shd w:val="clear" w:color="auto" w:fill="auto"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2 935,00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1 050,60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35,80</w:t>
            </w:r>
          </w:p>
        </w:tc>
      </w:tr>
      <w:tr w:rsidR="00D83E55" w:rsidRPr="00CE4808" w:rsidTr="00C5777F">
        <w:trPr>
          <w:cantSplit/>
          <w:trHeight w:val="675"/>
        </w:trPr>
        <w:tc>
          <w:tcPr>
            <w:tcW w:w="850" w:type="dxa"/>
            <w:shd w:val="clear" w:color="auto" w:fill="auto"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00010504010020000110</w:t>
            </w:r>
          </w:p>
        </w:tc>
        <w:tc>
          <w:tcPr>
            <w:tcW w:w="3764" w:type="dxa"/>
            <w:shd w:val="clear" w:color="auto" w:fill="auto"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2 935,00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1 050,60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35,80</w:t>
            </w:r>
          </w:p>
        </w:tc>
      </w:tr>
      <w:tr w:rsidR="00D83E55" w:rsidRPr="00CE4808" w:rsidTr="00C5777F">
        <w:trPr>
          <w:cantSplit/>
          <w:trHeight w:val="378"/>
        </w:trPr>
        <w:tc>
          <w:tcPr>
            <w:tcW w:w="850" w:type="dxa"/>
            <w:shd w:val="clear" w:color="auto" w:fill="auto"/>
            <w:hideMark/>
          </w:tcPr>
          <w:p w:rsidR="00D83E55" w:rsidRPr="00EE33AD" w:rsidRDefault="00D83E55" w:rsidP="00EC67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33AD">
              <w:rPr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EE33AD" w:rsidRDefault="00D83E55" w:rsidP="00CE4808">
            <w:pPr>
              <w:rPr>
                <w:b/>
                <w:color w:val="000000"/>
                <w:sz w:val="22"/>
                <w:szCs w:val="22"/>
              </w:rPr>
            </w:pPr>
            <w:r w:rsidRPr="00EE33AD">
              <w:rPr>
                <w:b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3764" w:type="dxa"/>
            <w:shd w:val="clear" w:color="auto" w:fill="auto"/>
            <w:hideMark/>
          </w:tcPr>
          <w:p w:rsidR="00D83E55" w:rsidRPr="00EE33AD" w:rsidRDefault="00D83E55" w:rsidP="00CE4808">
            <w:pPr>
              <w:rPr>
                <w:b/>
                <w:color w:val="000000"/>
                <w:sz w:val="22"/>
                <w:szCs w:val="22"/>
              </w:rPr>
            </w:pPr>
            <w:r w:rsidRPr="00EE33AD">
              <w:rPr>
                <w:b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EE33AD" w:rsidRDefault="00D83E55" w:rsidP="00EC67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33AD">
              <w:rPr>
                <w:b/>
                <w:color w:val="000000"/>
                <w:sz w:val="22"/>
                <w:szCs w:val="22"/>
              </w:rPr>
              <w:t>32 517,00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EE33AD" w:rsidRDefault="00D83E55" w:rsidP="00EC67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33AD">
              <w:rPr>
                <w:b/>
                <w:color w:val="000000"/>
                <w:sz w:val="22"/>
                <w:szCs w:val="22"/>
              </w:rPr>
              <w:t>6 270,58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EE33AD" w:rsidRDefault="00D83E55" w:rsidP="00EC67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33AD">
              <w:rPr>
                <w:b/>
                <w:color w:val="000000"/>
                <w:sz w:val="22"/>
                <w:szCs w:val="22"/>
              </w:rPr>
              <w:t>19,28</w:t>
            </w:r>
          </w:p>
        </w:tc>
      </w:tr>
      <w:tr w:rsidR="00D83E55" w:rsidRPr="00CE4808" w:rsidTr="00C5777F">
        <w:trPr>
          <w:cantSplit/>
          <w:trHeight w:val="271"/>
        </w:trPr>
        <w:tc>
          <w:tcPr>
            <w:tcW w:w="850" w:type="dxa"/>
            <w:shd w:val="clear" w:color="auto" w:fill="auto"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3764" w:type="dxa"/>
            <w:shd w:val="clear" w:color="auto" w:fill="auto"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11 900,00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1 106,27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9,30</w:t>
            </w:r>
          </w:p>
        </w:tc>
      </w:tr>
      <w:tr w:rsidR="00D83E55" w:rsidRPr="00CE4808" w:rsidTr="00C5777F">
        <w:trPr>
          <w:cantSplit/>
          <w:trHeight w:val="1080"/>
        </w:trPr>
        <w:tc>
          <w:tcPr>
            <w:tcW w:w="850" w:type="dxa"/>
            <w:shd w:val="clear" w:color="auto" w:fill="auto"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00010601020040000110</w:t>
            </w:r>
          </w:p>
        </w:tc>
        <w:tc>
          <w:tcPr>
            <w:tcW w:w="3764" w:type="dxa"/>
            <w:shd w:val="clear" w:color="auto" w:fill="auto"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11 900,00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1 106,27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9,30</w:t>
            </w:r>
          </w:p>
        </w:tc>
      </w:tr>
      <w:tr w:rsidR="00D83E55" w:rsidRPr="00CE4808" w:rsidTr="00C5777F">
        <w:trPr>
          <w:cantSplit/>
          <w:trHeight w:val="315"/>
        </w:trPr>
        <w:tc>
          <w:tcPr>
            <w:tcW w:w="850" w:type="dxa"/>
            <w:shd w:val="clear" w:color="auto" w:fill="auto"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3764" w:type="dxa"/>
            <w:shd w:val="clear" w:color="auto" w:fill="auto"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20 617,00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5 164,31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25,05</w:t>
            </w:r>
          </w:p>
        </w:tc>
      </w:tr>
      <w:tr w:rsidR="00D83E55" w:rsidRPr="00CE4808" w:rsidTr="00C5777F">
        <w:trPr>
          <w:cantSplit/>
          <w:trHeight w:val="615"/>
        </w:trPr>
        <w:tc>
          <w:tcPr>
            <w:tcW w:w="850" w:type="dxa"/>
            <w:shd w:val="clear" w:color="auto" w:fill="auto"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00010606032040000110</w:t>
            </w:r>
          </w:p>
        </w:tc>
        <w:tc>
          <w:tcPr>
            <w:tcW w:w="3764" w:type="dxa"/>
            <w:shd w:val="clear" w:color="auto" w:fill="auto"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 xml:space="preserve"> 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12767,00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4505,42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35,29</w:t>
            </w:r>
          </w:p>
        </w:tc>
      </w:tr>
      <w:tr w:rsidR="00D83E55" w:rsidRPr="00CE4808" w:rsidTr="00C5777F">
        <w:trPr>
          <w:cantSplit/>
          <w:trHeight w:val="690"/>
        </w:trPr>
        <w:tc>
          <w:tcPr>
            <w:tcW w:w="850" w:type="dxa"/>
            <w:shd w:val="clear" w:color="auto" w:fill="auto"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00010606042040000110</w:t>
            </w:r>
          </w:p>
        </w:tc>
        <w:tc>
          <w:tcPr>
            <w:tcW w:w="3764" w:type="dxa"/>
            <w:shd w:val="clear" w:color="auto" w:fill="auto"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7850,00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658,89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8,39</w:t>
            </w:r>
          </w:p>
        </w:tc>
      </w:tr>
      <w:tr w:rsidR="00D83E55" w:rsidRPr="00CE4808" w:rsidTr="00C5777F">
        <w:trPr>
          <w:cantSplit/>
          <w:trHeight w:val="465"/>
        </w:trPr>
        <w:tc>
          <w:tcPr>
            <w:tcW w:w="850" w:type="dxa"/>
            <w:shd w:val="clear" w:color="auto" w:fill="auto"/>
            <w:hideMark/>
          </w:tcPr>
          <w:p w:rsidR="00D83E55" w:rsidRPr="00EE33AD" w:rsidRDefault="00D83E55" w:rsidP="00EC67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33AD">
              <w:rPr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EE33AD" w:rsidRDefault="00D83E55" w:rsidP="00CE4808">
            <w:pPr>
              <w:rPr>
                <w:b/>
                <w:color w:val="000000"/>
                <w:sz w:val="22"/>
                <w:szCs w:val="22"/>
              </w:rPr>
            </w:pPr>
            <w:r w:rsidRPr="00EE33AD">
              <w:rPr>
                <w:b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3764" w:type="dxa"/>
            <w:shd w:val="clear" w:color="auto" w:fill="auto"/>
            <w:hideMark/>
          </w:tcPr>
          <w:p w:rsidR="00D83E55" w:rsidRPr="00EE33AD" w:rsidRDefault="00D83E55" w:rsidP="00CE4808">
            <w:pPr>
              <w:rPr>
                <w:b/>
                <w:color w:val="000000"/>
                <w:sz w:val="22"/>
                <w:szCs w:val="22"/>
              </w:rPr>
            </w:pPr>
            <w:r w:rsidRPr="00EE33AD">
              <w:rPr>
                <w:b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EE33AD" w:rsidRDefault="00D83E55" w:rsidP="00EC67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33AD">
              <w:rPr>
                <w:b/>
                <w:color w:val="000000"/>
                <w:sz w:val="22"/>
                <w:szCs w:val="22"/>
              </w:rPr>
              <w:t>5 700,00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EE33AD" w:rsidRDefault="00D83E55" w:rsidP="00EC67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33AD">
              <w:rPr>
                <w:b/>
                <w:color w:val="000000"/>
                <w:sz w:val="22"/>
                <w:szCs w:val="22"/>
              </w:rPr>
              <w:t>1 224,64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EE33AD" w:rsidRDefault="00D83E55" w:rsidP="00EC67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33AD">
              <w:rPr>
                <w:b/>
                <w:color w:val="000000"/>
                <w:sz w:val="22"/>
                <w:szCs w:val="22"/>
              </w:rPr>
              <w:t>21,48</w:t>
            </w:r>
          </w:p>
        </w:tc>
      </w:tr>
      <w:tr w:rsidR="00D83E55" w:rsidRPr="00CE4808" w:rsidTr="00C5777F">
        <w:trPr>
          <w:cantSplit/>
          <w:trHeight w:val="915"/>
        </w:trPr>
        <w:tc>
          <w:tcPr>
            <w:tcW w:w="850" w:type="dxa"/>
            <w:shd w:val="clear" w:color="auto" w:fill="auto"/>
            <w:hideMark/>
          </w:tcPr>
          <w:p w:rsidR="00D83E55" w:rsidRPr="00CE4808" w:rsidRDefault="00CE4808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00010803010010000110</w:t>
            </w:r>
          </w:p>
        </w:tc>
        <w:tc>
          <w:tcPr>
            <w:tcW w:w="3764" w:type="dxa"/>
            <w:shd w:val="clear" w:color="auto" w:fill="auto"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5 700,00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1 224,64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21,48</w:t>
            </w:r>
          </w:p>
        </w:tc>
      </w:tr>
      <w:tr w:rsidR="00D83E55" w:rsidRPr="00CE4808" w:rsidTr="00C5777F">
        <w:trPr>
          <w:cantSplit/>
          <w:trHeight w:val="960"/>
        </w:trPr>
        <w:tc>
          <w:tcPr>
            <w:tcW w:w="850" w:type="dxa"/>
            <w:shd w:val="clear" w:color="auto" w:fill="auto"/>
            <w:hideMark/>
          </w:tcPr>
          <w:p w:rsidR="00D83E55" w:rsidRPr="00EE33AD" w:rsidRDefault="00CE4808" w:rsidP="00EC67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33AD"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EE33AD" w:rsidRDefault="00D83E55" w:rsidP="00CE4808">
            <w:pPr>
              <w:rPr>
                <w:b/>
                <w:color w:val="000000"/>
                <w:sz w:val="22"/>
                <w:szCs w:val="22"/>
              </w:rPr>
            </w:pPr>
            <w:r w:rsidRPr="00EE33AD">
              <w:rPr>
                <w:b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3764" w:type="dxa"/>
            <w:shd w:val="clear" w:color="auto" w:fill="auto"/>
            <w:hideMark/>
          </w:tcPr>
          <w:p w:rsidR="00D83E55" w:rsidRPr="00EE33AD" w:rsidRDefault="00D83E55" w:rsidP="00CE4808">
            <w:pPr>
              <w:rPr>
                <w:b/>
                <w:color w:val="000000"/>
                <w:sz w:val="22"/>
                <w:szCs w:val="22"/>
              </w:rPr>
            </w:pPr>
            <w:r w:rsidRPr="00EE33AD">
              <w:rPr>
                <w:b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EE33AD" w:rsidRDefault="00D83E55" w:rsidP="00EC67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33AD">
              <w:rPr>
                <w:b/>
                <w:color w:val="000000"/>
                <w:sz w:val="22"/>
                <w:szCs w:val="22"/>
              </w:rPr>
              <w:t>28 741,00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EE33AD" w:rsidRDefault="00D83E55" w:rsidP="00EC67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33AD">
              <w:rPr>
                <w:b/>
                <w:color w:val="000000"/>
                <w:sz w:val="22"/>
                <w:szCs w:val="22"/>
              </w:rPr>
              <w:t>4 842,15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EE33AD" w:rsidRDefault="00D83E55" w:rsidP="00EC67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33AD">
              <w:rPr>
                <w:b/>
                <w:color w:val="000000"/>
                <w:sz w:val="22"/>
                <w:szCs w:val="22"/>
              </w:rPr>
              <w:t>16,85</w:t>
            </w:r>
          </w:p>
        </w:tc>
      </w:tr>
      <w:tr w:rsidR="00D83E55" w:rsidRPr="00CE4808" w:rsidTr="00C5777F">
        <w:trPr>
          <w:cantSplit/>
          <w:trHeight w:val="2671"/>
        </w:trPr>
        <w:tc>
          <w:tcPr>
            <w:tcW w:w="850" w:type="dxa"/>
            <w:shd w:val="clear" w:color="auto" w:fill="auto"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3</w:t>
            </w:r>
            <w:r w:rsidR="00CE4808" w:rsidRPr="00CE480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00011105000000000000</w:t>
            </w:r>
          </w:p>
        </w:tc>
        <w:tc>
          <w:tcPr>
            <w:tcW w:w="3764" w:type="dxa"/>
            <w:shd w:val="clear" w:color="auto" w:fill="auto"/>
            <w:hideMark/>
          </w:tcPr>
          <w:p w:rsidR="00D83E55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EC51A7" w:rsidRPr="00CE4808" w:rsidRDefault="00EC51A7" w:rsidP="00CE48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28 676,00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4 837,29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16,87</w:t>
            </w:r>
          </w:p>
        </w:tc>
      </w:tr>
      <w:tr w:rsidR="00D83E55" w:rsidRPr="00CE4808" w:rsidTr="00C5777F">
        <w:trPr>
          <w:cantSplit/>
          <w:trHeight w:val="1380"/>
        </w:trPr>
        <w:tc>
          <w:tcPr>
            <w:tcW w:w="850" w:type="dxa"/>
            <w:shd w:val="clear" w:color="auto" w:fill="auto"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lastRenderedPageBreak/>
              <w:t>3</w:t>
            </w:r>
            <w:r w:rsidR="00CE4808" w:rsidRPr="00CE480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00011105012040000120</w:t>
            </w:r>
          </w:p>
        </w:tc>
        <w:tc>
          <w:tcPr>
            <w:tcW w:w="3764" w:type="dxa"/>
            <w:shd w:val="clear" w:color="auto" w:fill="auto"/>
            <w:hideMark/>
          </w:tcPr>
          <w:p w:rsidR="004B73C1" w:rsidRPr="00CE4808" w:rsidRDefault="00D83E55" w:rsidP="004B73C1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20 036,00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2 745,90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13,70</w:t>
            </w:r>
          </w:p>
        </w:tc>
      </w:tr>
      <w:tr w:rsidR="00D83E55" w:rsidRPr="00CE4808" w:rsidTr="00C5777F">
        <w:trPr>
          <w:cantSplit/>
          <w:trHeight w:val="1905"/>
        </w:trPr>
        <w:tc>
          <w:tcPr>
            <w:tcW w:w="850" w:type="dxa"/>
            <w:shd w:val="clear" w:color="auto" w:fill="auto"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3</w:t>
            </w:r>
            <w:r w:rsidR="00CE4808" w:rsidRPr="00CE480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00011105012040001120</w:t>
            </w:r>
          </w:p>
        </w:tc>
        <w:tc>
          <w:tcPr>
            <w:tcW w:w="3764" w:type="dxa"/>
            <w:shd w:val="clear" w:color="auto" w:fill="auto"/>
            <w:hideMark/>
          </w:tcPr>
          <w:p w:rsidR="004B73C1" w:rsidRPr="00CE4808" w:rsidRDefault="00D83E55" w:rsidP="004B73C1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(доходы, получаемые в виде арендной платы за указанные земельные участки)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18 036,00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2 299,67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12,75</w:t>
            </w:r>
          </w:p>
        </w:tc>
      </w:tr>
      <w:tr w:rsidR="00D83E55" w:rsidRPr="00CE4808" w:rsidTr="00C5777F">
        <w:trPr>
          <w:cantSplit/>
          <w:trHeight w:val="834"/>
        </w:trPr>
        <w:tc>
          <w:tcPr>
            <w:tcW w:w="850" w:type="dxa"/>
            <w:shd w:val="clear" w:color="auto" w:fill="auto"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3</w:t>
            </w:r>
            <w:r w:rsidR="00CE4808" w:rsidRPr="00CE480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00011105012040002120</w:t>
            </w:r>
          </w:p>
        </w:tc>
        <w:tc>
          <w:tcPr>
            <w:tcW w:w="3764" w:type="dxa"/>
            <w:shd w:val="clear" w:color="auto" w:fill="auto"/>
            <w:hideMark/>
          </w:tcPr>
          <w:p w:rsidR="004B73C1" w:rsidRPr="00CE4808" w:rsidRDefault="00D83E55" w:rsidP="004B73C1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(средства от продажи права на заключение договоров аренды указанных земельных участков)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446,23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22,31</w:t>
            </w:r>
          </w:p>
        </w:tc>
      </w:tr>
      <w:tr w:rsidR="00D83E55" w:rsidRPr="00CE4808" w:rsidTr="00C5777F">
        <w:trPr>
          <w:cantSplit/>
          <w:trHeight w:val="1635"/>
        </w:trPr>
        <w:tc>
          <w:tcPr>
            <w:tcW w:w="850" w:type="dxa"/>
            <w:shd w:val="clear" w:color="auto" w:fill="auto"/>
            <w:hideMark/>
          </w:tcPr>
          <w:p w:rsidR="00D83E55" w:rsidRPr="00CE4808" w:rsidRDefault="00CE4808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00011105024040001120</w:t>
            </w:r>
          </w:p>
        </w:tc>
        <w:tc>
          <w:tcPr>
            <w:tcW w:w="3764" w:type="dxa"/>
            <w:shd w:val="clear" w:color="auto" w:fill="auto"/>
            <w:hideMark/>
          </w:tcPr>
          <w:p w:rsidR="004B73C1" w:rsidRPr="00CE4808" w:rsidRDefault="00D83E55" w:rsidP="004B73C1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 муниципальных бюджетных и автономных учреждений) (доходы, получаемые в виде арендной платы за указанные земельные участки)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83E55" w:rsidRPr="00CE4808" w:rsidTr="00C5777F">
        <w:trPr>
          <w:cantSplit/>
          <w:trHeight w:val="735"/>
        </w:trPr>
        <w:tc>
          <w:tcPr>
            <w:tcW w:w="850" w:type="dxa"/>
            <w:shd w:val="clear" w:color="auto" w:fill="auto"/>
            <w:hideMark/>
          </w:tcPr>
          <w:p w:rsidR="00D83E55" w:rsidRPr="00CE4808" w:rsidRDefault="00CE4808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00011105074040000120</w:t>
            </w:r>
          </w:p>
        </w:tc>
        <w:tc>
          <w:tcPr>
            <w:tcW w:w="3764" w:type="dxa"/>
            <w:shd w:val="clear" w:color="auto" w:fill="auto"/>
            <w:hideMark/>
          </w:tcPr>
          <w:p w:rsidR="004B73C1" w:rsidRPr="00CE4808" w:rsidRDefault="00D83E55" w:rsidP="004B73C1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8 640,00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2 091,39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24,21</w:t>
            </w:r>
          </w:p>
        </w:tc>
      </w:tr>
      <w:tr w:rsidR="00D83E55" w:rsidRPr="00CE4808" w:rsidTr="00C5777F">
        <w:trPr>
          <w:cantSplit/>
          <w:trHeight w:val="707"/>
        </w:trPr>
        <w:tc>
          <w:tcPr>
            <w:tcW w:w="850" w:type="dxa"/>
            <w:shd w:val="clear" w:color="auto" w:fill="auto"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lastRenderedPageBreak/>
              <w:t>4</w:t>
            </w:r>
            <w:r w:rsidR="00CE4808" w:rsidRPr="00CE48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00011105074040003120</w:t>
            </w:r>
          </w:p>
        </w:tc>
        <w:tc>
          <w:tcPr>
            <w:tcW w:w="3764" w:type="dxa"/>
            <w:shd w:val="clear" w:color="auto" w:fill="auto"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Доходы от сдачи в аренду объектов нежилого фонда городских округов, находящихся в казне городских округов и не являющихся памятниками истории, культуры и градостроительства муниципальной формы собственности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4 873,00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1 080,57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22,17</w:t>
            </w:r>
          </w:p>
        </w:tc>
      </w:tr>
      <w:tr w:rsidR="00D83E55" w:rsidRPr="00CE4808" w:rsidTr="00C5777F">
        <w:trPr>
          <w:cantSplit/>
          <w:trHeight w:val="1245"/>
        </w:trPr>
        <w:tc>
          <w:tcPr>
            <w:tcW w:w="850" w:type="dxa"/>
            <w:shd w:val="clear" w:color="auto" w:fill="auto"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4</w:t>
            </w:r>
            <w:r w:rsidR="00CE4808" w:rsidRPr="00CE48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00011105074040004120</w:t>
            </w:r>
          </w:p>
        </w:tc>
        <w:tc>
          <w:tcPr>
            <w:tcW w:w="3764" w:type="dxa"/>
            <w:shd w:val="clear" w:color="auto" w:fill="auto"/>
            <w:hideMark/>
          </w:tcPr>
          <w:p w:rsidR="00D83E55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 (плата за пользование жилыми помещениями (плата за наём) муниципального жилищного фонд, находящегося в казне городских округов)</w:t>
            </w:r>
          </w:p>
          <w:p w:rsidR="004B73C1" w:rsidRPr="00CE4808" w:rsidRDefault="004B73C1" w:rsidP="00CE48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3 024,00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804,10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26,59</w:t>
            </w:r>
          </w:p>
        </w:tc>
      </w:tr>
      <w:tr w:rsidR="00D83E55" w:rsidRPr="00CE4808" w:rsidTr="00C5777F">
        <w:trPr>
          <w:cantSplit/>
          <w:trHeight w:val="975"/>
        </w:trPr>
        <w:tc>
          <w:tcPr>
            <w:tcW w:w="850" w:type="dxa"/>
            <w:shd w:val="clear" w:color="auto" w:fill="auto"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4</w:t>
            </w:r>
            <w:r w:rsidR="00CE4808" w:rsidRPr="00CE480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00011105074040010120</w:t>
            </w:r>
          </w:p>
        </w:tc>
        <w:tc>
          <w:tcPr>
            <w:tcW w:w="3764" w:type="dxa"/>
            <w:shd w:val="clear" w:color="auto" w:fill="auto"/>
            <w:hideMark/>
          </w:tcPr>
          <w:p w:rsidR="00D83E55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 (доходы от сдачи в аренду движимого имущества, находящ</w:t>
            </w:r>
            <w:r w:rsidR="00EC6738">
              <w:rPr>
                <w:color w:val="000000"/>
                <w:sz w:val="22"/>
                <w:szCs w:val="22"/>
              </w:rPr>
              <w:t>егося в казне городских округов</w:t>
            </w:r>
            <w:r w:rsidRPr="00CE4808">
              <w:rPr>
                <w:color w:val="000000"/>
                <w:sz w:val="22"/>
                <w:szCs w:val="22"/>
              </w:rPr>
              <w:t>)</w:t>
            </w:r>
          </w:p>
          <w:p w:rsidR="004B73C1" w:rsidRPr="00CE4808" w:rsidRDefault="004B73C1" w:rsidP="00CE48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743,00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206,72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27,82</w:t>
            </w:r>
          </w:p>
        </w:tc>
      </w:tr>
      <w:tr w:rsidR="00D83E55" w:rsidRPr="00CE4808" w:rsidTr="00C5777F">
        <w:trPr>
          <w:cantSplit/>
          <w:trHeight w:val="1410"/>
        </w:trPr>
        <w:tc>
          <w:tcPr>
            <w:tcW w:w="850" w:type="dxa"/>
            <w:shd w:val="clear" w:color="auto" w:fill="auto"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4</w:t>
            </w:r>
            <w:r w:rsidR="00CE4808" w:rsidRPr="00CE480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00011109044040000120</w:t>
            </w:r>
          </w:p>
        </w:tc>
        <w:tc>
          <w:tcPr>
            <w:tcW w:w="3764" w:type="dxa"/>
            <w:shd w:val="clear" w:color="auto" w:fill="auto"/>
            <w:hideMark/>
          </w:tcPr>
          <w:p w:rsidR="00D83E55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4B73C1" w:rsidRPr="00CE4808" w:rsidRDefault="004B73C1" w:rsidP="00CE48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4,86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3E55" w:rsidRPr="00CE4808" w:rsidTr="00C5777F">
        <w:trPr>
          <w:cantSplit/>
          <w:trHeight w:val="405"/>
        </w:trPr>
        <w:tc>
          <w:tcPr>
            <w:tcW w:w="850" w:type="dxa"/>
            <w:shd w:val="clear" w:color="auto" w:fill="auto"/>
            <w:hideMark/>
          </w:tcPr>
          <w:p w:rsidR="00D83E55" w:rsidRPr="00EE33AD" w:rsidRDefault="00D83E55" w:rsidP="00EC67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33AD">
              <w:rPr>
                <w:b/>
                <w:color w:val="000000"/>
                <w:sz w:val="22"/>
                <w:szCs w:val="22"/>
              </w:rPr>
              <w:t>4</w:t>
            </w:r>
            <w:r w:rsidR="00CE4808" w:rsidRPr="00EE33AD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EE33AD" w:rsidRDefault="00D83E55" w:rsidP="00CE4808">
            <w:pPr>
              <w:rPr>
                <w:b/>
                <w:color w:val="000000"/>
                <w:sz w:val="22"/>
                <w:szCs w:val="22"/>
              </w:rPr>
            </w:pPr>
            <w:r w:rsidRPr="00EE33AD">
              <w:rPr>
                <w:b/>
                <w:color w:val="000000"/>
                <w:sz w:val="22"/>
                <w:szCs w:val="22"/>
              </w:rPr>
              <w:t>00011200000000000000</w:t>
            </w:r>
          </w:p>
        </w:tc>
        <w:tc>
          <w:tcPr>
            <w:tcW w:w="3764" w:type="dxa"/>
            <w:shd w:val="clear" w:color="auto" w:fill="auto"/>
            <w:hideMark/>
          </w:tcPr>
          <w:p w:rsidR="00D83E55" w:rsidRPr="00EE33AD" w:rsidRDefault="00D83E55" w:rsidP="00CE4808">
            <w:pPr>
              <w:rPr>
                <w:b/>
                <w:color w:val="000000"/>
                <w:sz w:val="22"/>
                <w:szCs w:val="22"/>
              </w:rPr>
            </w:pPr>
            <w:r w:rsidRPr="00EE33AD">
              <w:rPr>
                <w:b/>
                <w:color w:val="000000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EE33AD" w:rsidRDefault="00D83E55" w:rsidP="00EC67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33AD">
              <w:rPr>
                <w:b/>
                <w:color w:val="000000"/>
                <w:sz w:val="22"/>
                <w:szCs w:val="22"/>
              </w:rPr>
              <w:t>1 021,00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EE33AD" w:rsidRDefault="00D83E55" w:rsidP="00EC67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33AD">
              <w:rPr>
                <w:b/>
                <w:color w:val="000000"/>
                <w:sz w:val="22"/>
                <w:szCs w:val="22"/>
              </w:rPr>
              <w:t>414,95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EE33AD" w:rsidRDefault="00D83E55" w:rsidP="00EC67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33AD">
              <w:rPr>
                <w:b/>
                <w:color w:val="000000"/>
                <w:sz w:val="22"/>
                <w:szCs w:val="22"/>
              </w:rPr>
              <w:t>40,64</w:t>
            </w:r>
          </w:p>
        </w:tc>
      </w:tr>
      <w:tr w:rsidR="00D83E55" w:rsidRPr="00CE4808" w:rsidTr="00C5777F">
        <w:trPr>
          <w:cantSplit/>
          <w:trHeight w:val="525"/>
        </w:trPr>
        <w:tc>
          <w:tcPr>
            <w:tcW w:w="850" w:type="dxa"/>
            <w:shd w:val="clear" w:color="auto" w:fill="auto"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4</w:t>
            </w:r>
            <w:r w:rsidR="00CE4808" w:rsidRPr="00CE480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00011201000010000120</w:t>
            </w:r>
          </w:p>
        </w:tc>
        <w:tc>
          <w:tcPr>
            <w:tcW w:w="3764" w:type="dxa"/>
            <w:shd w:val="clear" w:color="auto" w:fill="auto"/>
            <w:hideMark/>
          </w:tcPr>
          <w:p w:rsidR="00D83E55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 xml:space="preserve"> Плата за негативное воздействие на окружающую среду</w:t>
            </w:r>
          </w:p>
          <w:p w:rsidR="004B73C1" w:rsidRPr="00CE4808" w:rsidRDefault="004B73C1" w:rsidP="00CE48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1 021,00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414,95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40,64</w:t>
            </w:r>
          </w:p>
        </w:tc>
      </w:tr>
      <w:tr w:rsidR="00D83E55" w:rsidRPr="00CE4808" w:rsidTr="00C5777F">
        <w:trPr>
          <w:cantSplit/>
          <w:trHeight w:val="630"/>
        </w:trPr>
        <w:tc>
          <w:tcPr>
            <w:tcW w:w="850" w:type="dxa"/>
            <w:shd w:val="clear" w:color="auto" w:fill="auto"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4</w:t>
            </w:r>
            <w:r w:rsidR="00CE4808" w:rsidRPr="00CE480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00011201010016000120</w:t>
            </w:r>
          </w:p>
        </w:tc>
        <w:tc>
          <w:tcPr>
            <w:tcW w:w="3764" w:type="dxa"/>
            <w:shd w:val="clear" w:color="auto" w:fill="auto"/>
            <w:hideMark/>
          </w:tcPr>
          <w:p w:rsidR="00D83E55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  <w:p w:rsidR="004B73C1" w:rsidRPr="00CE4808" w:rsidRDefault="004B73C1" w:rsidP="00CE48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612,00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133,95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21,89</w:t>
            </w:r>
          </w:p>
        </w:tc>
      </w:tr>
      <w:tr w:rsidR="00D83E55" w:rsidRPr="00CE4808" w:rsidTr="00C5777F">
        <w:trPr>
          <w:cantSplit/>
          <w:trHeight w:val="705"/>
        </w:trPr>
        <w:tc>
          <w:tcPr>
            <w:tcW w:w="850" w:type="dxa"/>
            <w:shd w:val="clear" w:color="auto" w:fill="auto"/>
            <w:hideMark/>
          </w:tcPr>
          <w:p w:rsidR="00D83E55" w:rsidRPr="00CE4808" w:rsidRDefault="00CE4808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00011201020016000120</w:t>
            </w:r>
          </w:p>
        </w:tc>
        <w:tc>
          <w:tcPr>
            <w:tcW w:w="3764" w:type="dxa"/>
            <w:shd w:val="clear" w:color="auto" w:fill="auto"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3E55" w:rsidRPr="00CE4808" w:rsidTr="00C5777F">
        <w:trPr>
          <w:cantSplit/>
          <w:trHeight w:val="465"/>
        </w:trPr>
        <w:tc>
          <w:tcPr>
            <w:tcW w:w="850" w:type="dxa"/>
            <w:shd w:val="clear" w:color="auto" w:fill="auto"/>
            <w:hideMark/>
          </w:tcPr>
          <w:p w:rsidR="00D83E55" w:rsidRPr="00CE4808" w:rsidRDefault="00CE4808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00011201030016000120</w:t>
            </w:r>
          </w:p>
        </w:tc>
        <w:tc>
          <w:tcPr>
            <w:tcW w:w="3764" w:type="dxa"/>
            <w:shd w:val="clear" w:color="auto" w:fill="auto"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74,50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114,62</w:t>
            </w:r>
          </w:p>
        </w:tc>
      </w:tr>
      <w:tr w:rsidR="00D83E55" w:rsidRPr="00CE4808" w:rsidTr="00C5777F">
        <w:trPr>
          <w:cantSplit/>
          <w:trHeight w:val="540"/>
        </w:trPr>
        <w:tc>
          <w:tcPr>
            <w:tcW w:w="850" w:type="dxa"/>
            <w:shd w:val="clear" w:color="auto" w:fill="auto"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5</w:t>
            </w:r>
            <w:r w:rsidR="00CE4808" w:rsidRPr="00CE48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00011201040016000120</w:t>
            </w:r>
          </w:p>
        </w:tc>
        <w:tc>
          <w:tcPr>
            <w:tcW w:w="3764" w:type="dxa"/>
            <w:shd w:val="clear" w:color="auto" w:fill="auto"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344,00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206,50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60,03</w:t>
            </w:r>
          </w:p>
        </w:tc>
      </w:tr>
      <w:tr w:rsidR="00D83E55" w:rsidRPr="00CE4808" w:rsidTr="00C5777F">
        <w:trPr>
          <w:cantSplit/>
          <w:trHeight w:val="765"/>
        </w:trPr>
        <w:tc>
          <w:tcPr>
            <w:tcW w:w="850" w:type="dxa"/>
            <w:shd w:val="clear" w:color="auto" w:fill="auto"/>
            <w:hideMark/>
          </w:tcPr>
          <w:p w:rsidR="00D83E55" w:rsidRPr="00EE33AD" w:rsidRDefault="00D83E55" w:rsidP="00EC67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33AD">
              <w:rPr>
                <w:b/>
                <w:color w:val="000000"/>
                <w:sz w:val="22"/>
                <w:szCs w:val="22"/>
              </w:rPr>
              <w:t>5</w:t>
            </w:r>
            <w:r w:rsidR="00CE4808" w:rsidRPr="00EE33AD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EE33AD" w:rsidRDefault="00D83E55" w:rsidP="00CE4808">
            <w:pPr>
              <w:rPr>
                <w:b/>
                <w:color w:val="000000"/>
                <w:sz w:val="22"/>
                <w:szCs w:val="22"/>
              </w:rPr>
            </w:pPr>
            <w:r w:rsidRPr="00EE33AD">
              <w:rPr>
                <w:b/>
                <w:color w:val="000000"/>
                <w:sz w:val="22"/>
                <w:szCs w:val="22"/>
              </w:rPr>
              <w:t>00011300000000000000</w:t>
            </w:r>
          </w:p>
        </w:tc>
        <w:tc>
          <w:tcPr>
            <w:tcW w:w="3764" w:type="dxa"/>
            <w:shd w:val="clear" w:color="auto" w:fill="auto"/>
            <w:hideMark/>
          </w:tcPr>
          <w:p w:rsidR="00D83E55" w:rsidRPr="00EE33AD" w:rsidRDefault="00D83E55" w:rsidP="00CE4808">
            <w:pPr>
              <w:rPr>
                <w:b/>
                <w:color w:val="000000"/>
                <w:sz w:val="22"/>
                <w:szCs w:val="22"/>
              </w:rPr>
            </w:pPr>
            <w:r w:rsidRPr="00EE33AD">
              <w:rPr>
                <w:b/>
                <w:color w:val="000000"/>
                <w:sz w:val="22"/>
                <w:szCs w:val="22"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EE33AD" w:rsidRDefault="00D83E55" w:rsidP="00EC67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33AD">
              <w:rPr>
                <w:b/>
                <w:color w:val="000000"/>
                <w:sz w:val="22"/>
                <w:szCs w:val="22"/>
              </w:rPr>
              <w:t>632,36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EE33AD" w:rsidRDefault="00D83E55" w:rsidP="00EC67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33AD">
              <w:rPr>
                <w:b/>
                <w:color w:val="000000"/>
                <w:sz w:val="22"/>
                <w:szCs w:val="22"/>
              </w:rPr>
              <w:t>309,24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EE33AD" w:rsidRDefault="00D83E55" w:rsidP="00EC67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33AD">
              <w:rPr>
                <w:b/>
                <w:color w:val="000000"/>
                <w:sz w:val="22"/>
                <w:szCs w:val="22"/>
              </w:rPr>
              <w:t>48,90</w:t>
            </w:r>
          </w:p>
        </w:tc>
      </w:tr>
      <w:tr w:rsidR="00D83E55" w:rsidRPr="00CE4808" w:rsidTr="00C5777F">
        <w:trPr>
          <w:cantSplit/>
          <w:trHeight w:val="480"/>
        </w:trPr>
        <w:tc>
          <w:tcPr>
            <w:tcW w:w="850" w:type="dxa"/>
            <w:shd w:val="clear" w:color="auto" w:fill="auto"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lastRenderedPageBreak/>
              <w:t>5</w:t>
            </w:r>
            <w:r w:rsidR="00CE4808" w:rsidRPr="00CE48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00011301000000000130</w:t>
            </w:r>
          </w:p>
        </w:tc>
        <w:tc>
          <w:tcPr>
            <w:tcW w:w="3764" w:type="dxa"/>
            <w:shd w:val="clear" w:color="auto" w:fill="auto"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324,00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111,14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34,30</w:t>
            </w:r>
          </w:p>
        </w:tc>
      </w:tr>
      <w:tr w:rsidR="00D83E55" w:rsidRPr="00CE4808" w:rsidTr="00C5777F">
        <w:trPr>
          <w:cantSplit/>
          <w:trHeight w:val="660"/>
        </w:trPr>
        <w:tc>
          <w:tcPr>
            <w:tcW w:w="850" w:type="dxa"/>
            <w:shd w:val="clear" w:color="auto" w:fill="auto"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5</w:t>
            </w:r>
            <w:r w:rsidR="00CE4808" w:rsidRPr="00CE480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00011301994040004130</w:t>
            </w:r>
          </w:p>
        </w:tc>
        <w:tc>
          <w:tcPr>
            <w:tcW w:w="3764" w:type="dxa"/>
            <w:shd w:val="clear" w:color="auto" w:fill="auto"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324,00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111,14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34,30</w:t>
            </w:r>
          </w:p>
        </w:tc>
      </w:tr>
      <w:tr w:rsidR="00D83E55" w:rsidRPr="00CE4808" w:rsidTr="00C5777F">
        <w:trPr>
          <w:cantSplit/>
          <w:trHeight w:val="960"/>
        </w:trPr>
        <w:tc>
          <w:tcPr>
            <w:tcW w:w="850" w:type="dxa"/>
            <w:shd w:val="clear" w:color="auto" w:fill="auto"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5</w:t>
            </w:r>
            <w:r w:rsidR="00CE4808" w:rsidRPr="00CE480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00011301994040004130</w:t>
            </w:r>
          </w:p>
        </w:tc>
        <w:tc>
          <w:tcPr>
            <w:tcW w:w="3764" w:type="dxa"/>
            <w:shd w:val="clear" w:color="auto" w:fill="auto"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городских округов (прочие доходы от оказания платных услуг (работ) 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324,00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111,14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34,30</w:t>
            </w:r>
          </w:p>
        </w:tc>
      </w:tr>
      <w:tr w:rsidR="00D83E55" w:rsidRPr="00CE4808" w:rsidTr="00C5777F">
        <w:trPr>
          <w:cantSplit/>
          <w:trHeight w:val="420"/>
        </w:trPr>
        <w:tc>
          <w:tcPr>
            <w:tcW w:w="850" w:type="dxa"/>
            <w:shd w:val="clear" w:color="auto" w:fill="auto"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5</w:t>
            </w:r>
            <w:r w:rsidR="00CE4808" w:rsidRPr="00CE480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00011302000000000130</w:t>
            </w:r>
          </w:p>
        </w:tc>
        <w:tc>
          <w:tcPr>
            <w:tcW w:w="3764" w:type="dxa"/>
            <w:shd w:val="clear" w:color="auto" w:fill="auto"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308,36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198,10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64,24</w:t>
            </w:r>
          </w:p>
        </w:tc>
      </w:tr>
      <w:tr w:rsidR="00D83E55" w:rsidRPr="00CE4808" w:rsidTr="00C5777F">
        <w:trPr>
          <w:cantSplit/>
          <w:trHeight w:val="566"/>
        </w:trPr>
        <w:tc>
          <w:tcPr>
            <w:tcW w:w="850" w:type="dxa"/>
            <w:shd w:val="clear" w:color="auto" w:fill="auto"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5</w:t>
            </w:r>
            <w:r w:rsidR="00CE4808" w:rsidRPr="00CE480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00011302064040000130</w:t>
            </w:r>
          </w:p>
        </w:tc>
        <w:tc>
          <w:tcPr>
            <w:tcW w:w="3764" w:type="dxa"/>
            <w:shd w:val="clear" w:color="auto" w:fill="auto"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26,00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11,32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43,54</w:t>
            </w:r>
          </w:p>
        </w:tc>
      </w:tr>
      <w:tr w:rsidR="00D83E55" w:rsidRPr="00CE4808" w:rsidTr="00C5777F">
        <w:trPr>
          <w:cantSplit/>
          <w:trHeight w:val="690"/>
        </w:trPr>
        <w:tc>
          <w:tcPr>
            <w:tcW w:w="850" w:type="dxa"/>
            <w:shd w:val="clear" w:color="auto" w:fill="auto"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5</w:t>
            </w:r>
            <w:r w:rsidR="00CE4808" w:rsidRPr="00CE480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00011302994040001130</w:t>
            </w:r>
          </w:p>
        </w:tc>
        <w:tc>
          <w:tcPr>
            <w:tcW w:w="3764" w:type="dxa"/>
            <w:shd w:val="clear" w:color="auto" w:fill="auto"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Прочие доходы от компенсации затрат бюджетов городских округов (в части возврата дебиторской задолженности прошлых лет)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282,36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186,78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66,15</w:t>
            </w:r>
          </w:p>
        </w:tc>
      </w:tr>
      <w:tr w:rsidR="00D83E55" w:rsidRPr="00CE4808" w:rsidTr="00C5777F">
        <w:trPr>
          <w:cantSplit/>
          <w:trHeight w:val="630"/>
        </w:trPr>
        <w:tc>
          <w:tcPr>
            <w:tcW w:w="850" w:type="dxa"/>
            <w:shd w:val="clear" w:color="auto" w:fill="auto"/>
            <w:hideMark/>
          </w:tcPr>
          <w:p w:rsidR="00D83E55" w:rsidRPr="00EE33AD" w:rsidRDefault="00CE4808" w:rsidP="00EC67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33AD">
              <w:rPr>
                <w:b/>
                <w:color w:val="000000"/>
                <w:sz w:val="22"/>
                <w:szCs w:val="22"/>
              </w:rPr>
              <w:t>58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EE33AD" w:rsidRDefault="00D83E55" w:rsidP="00CE4808">
            <w:pPr>
              <w:rPr>
                <w:b/>
                <w:color w:val="000000"/>
                <w:sz w:val="22"/>
                <w:szCs w:val="22"/>
              </w:rPr>
            </w:pPr>
            <w:r w:rsidRPr="00EE33AD">
              <w:rPr>
                <w:b/>
                <w:color w:val="000000"/>
                <w:sz w:val="22"/>
                <w:szCs w:val="22"/>
              </w:rPr>
              <w:t>00011400000000000000</w:t>
            </w:r>
          </w:p>
        </w:tc>
        <w:tc>
          <w:tcPr>
            <w:tcW w:w="3764" w:type="dxa"/>
            <w:shd w:val="clear" w:color="auto" w:fill="auto"/>
            <w:hideMark/>
          </w:tcPr>
          <w:p w:rsidR="00D83E55" w:rsidRPr="00EE33AD" w:rsidRDefault="00D83E55" w:rsidP="00CE4808">
            <w:pPr>
              <w:rPr>
                <w:b/>
                <w:color w:val="000000"/>
                <w:sz w:val="22"/>
                <w:szCs w:val="22"/>
              </w:rPr>
            </w:pPr>
            <w:r w:rsidRPr="00EE33AD">
              <w:rPr>
                <w:b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EE33AD" w:rsidRDefault="00D83E55" w:rsidP="00EC67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33AD">
              <w:rPr>
                <w:b/>
                <w:color w:val="000000"/>
                <w:sz w:val="22"/>
                <w:szCs w:val="22"/>
              </w:rPr>
              <w:t>3 854,00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EE33AD" w:rsidRDefault="00D83E55" w:rsidP="00EC67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33AD">
              <w:rPr>
                <w:b/>
                <w:color w:val="000000"/>
                <w:sz w:val="22"/>
                <w:szCs w:val="22"/>
              </w:rPr>
              <w:t>1 135,45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EE33AD" w:rsidRDefault="00D83E55" w:rsidP="00EC67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33AD">
              <w:rPr>
                <w:b/>
                <w:color w:val="000000"/>
                <w:sz w:val="22"/>
                <w:szCs w:val="22"/>
              </w:rPr>
              <w:t>29,46</w:t>
            </w:r>
          </w:p>
        </w:tc>
      </w:tr>
      <w:tr w:rsidR="00D83E55" w:rsidRPr="00CE4808" w:rsidTr="00C5777F">
        <w:trPr>
          <w:cantSplit/>
          <w:trHeight w:val="1545"/>
        </w:trPr>
        <w:tc>
          <w:tcPr>
            <w:tcW w:w="850" w:type="dxa"/>
            <w:shd w:val="clear" w:color="auto" w:fill="auto"/>
            <w:hideMark/>
          </w:tcPr>
          <w:p w:rsidR="00D83E55" w:rsidRPr="00CE4808" w:rsidRDefault="00CE4808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00011402043040000410</w:t>
            </w:r>
          </w:p>
        </w:tc>
        <w:tc>
          <w:tcPr>
            <w:tcW w:w="3764" w:type="dxa"/>
            <w:shd w:val="clear" w:color="auto" w:fill="auto"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2 281,00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328,85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14,42</w:t>
            </w:r>
          </w:p>
        </w:tc>
      </w:tr>
      <w:tr w:rsidR="00D83E55" w:rsidRPr="00CE4808" w:rsidTr="00C5777F">
        <w:trPr>
          <w:cantSplit/>
          <w:trHeight w:val="551"/>
        </w:trPr>
        <w:tc>
          <w:tcPr>
            <w:tcW w:w="850" w:type="dxa"/>
            <w:shd w:val="clear" w:color="auto" w:fill="auto"/>
            <w:hideMark/>
          </w:tcPr>
          <w:p w:rsidR="00D83E55" w:rsidRPr="00CE4808" w:rsidRDefault="00CE4808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00011402043040001410</w:t>
            </w:r>
          </w:p>
        </w:tc>
        <w:tc>
          <w:tcPr>
            <w:tcW w:w="3764" w:type="dxa"/>
            <w:shd w:val="clear" w:color="auto" w:fill="auto"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(доходы от реализации объектов нежилого фонда)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2 260,00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328,85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14,55</w:t>
            </w:r>
          </w:p>
        </w:tc>
      </w:tr>
      <w:tr w:rsidR="00D83E55" w:rsidRPr="00CE4808" w:rsidTr="00C5777F">
        <w:trPr>
          <w:cantSplit/>
          <w:trHeight w:val="1710"/>
        </w:trPr>
        <w:tc>
          <w:tcPr>
            <w:tcW w:w="850" w:type="dxa"/>
            <w:shd w:val="clear" w:color="auto" w:fill="auto"/>
            <w:hideMark/>
          </w:tcPr>
          <w:p w:rsidR="00D83E55" w:rsidRPr="00CE4808" w:rsidRDefault="00CE4808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00011402043040002410</w:t>
            </w:r>
          </w:p>
        </w:tc>
        <w:tc>
          <w:tcPr>
            <w:tcW w:w="3764" w:type="dxa"/>
            <w:shd w:val="clear" w:color="auto" w:fill="auto"/>
            <w:hideMark/>
          </w:tcPr>
          <w:p w:rsidR="00D83E55" w:rsidRPr="00CE4808" w:rsidRDefault="00D83E55" w:rsidP="00EC51A7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(прочие доходы от реализации иного имущества)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83E55" w:rsidRPr="00CE4808" w:rsidTr="00C5777F">
        <w:trPr>
          <w:cantSplit/>
          <w:trHeight w:val="735"/>
        </w:trPr>
        <w:tc>
          <w:tcPr>
            <w:tcW w:w="850" w:type="dxa"/>
            <w:shd w:val="clear" w:color="auto" w:fill="auto"/>
            <w:hideMark/>
          </w:tcPr>
          <w:p w:rsidR="00D83E55" w:rsidRPr="00CE4808" w:rsidRDefault="00CE4808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lastRenderedPageBreak/>
              <w:t>62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00011406010000000430</w:t>
            </w:r>
          </w:p>
        </w:tc>
        <w:tc>
          <w:tcPr>
            <w:tcW w:w="3764" w:type="dxa"/>
            <w:shd w:val="clear" w:color="auto" w:fill="auto"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1 573,00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806,60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51,28</w:t>
            </w:r>
          </w:p>
        </w:tc>
      </w:tr>
      <w:tr w:rsidR="00D83E55" w:rsidRPr="00CE4808" w:rsidTr="00C5777F">
        <w:trPr>
          <w:cantSplit/>
          <w:trHeight w:val="945"/>
        </w:trPr>
        <w:tc>
          <w:tcPr>
            <w:tcW w:w="850" w:type="dxa"/>
            <w:shd w:val="clear" w:color="auto" w:fill="auto"/>
            <w:hideMark/>
          </w:tcPr>
          <w:p w:rsidR="00D83E55" w:rsidRPr="00CE4808" w:rsidRDefault="00CE4808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00011406012040000430</w:t>
            </w:r>
          </w:p>
        </w:tc>
        <w:tc>
          <w:tcPr>
            <w:tcW w:w="3764" w:type="dxa"/>
            <w:shd w:val="clear" w:color="auto" w:fill="auto"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1 573,00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806,60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51,28</w:t>
            </w:r>
          </w:p>
        </w:tc>
      </w:tr>
      <w:tr w:rsidR="00D83E55" w:rsidRPr="00CE4808" w:rsidTr="00C5777F">
        <w:trPr>
          <w:cantSplit/>
          <w:trHeight w:val="315"/>
        </w:trPr>
        <w:tc>
          <w:tcPr>
            <w:tcW w:w="850" w:type="dxa"/>
            <w:shd w:val="clear" w:color="auto" w:fill="auto"/>
            <w:hideMark/>
          </w:tcPr>
          <w:p w:rsidR="00D83E55" w:rsidRPr="00EE33AD" w:rsidRDefault="00CE4808" w:rsidP="00EC67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33AD">
              <w:rPr>
                <w:b/>
                <w:color w:val="000000"/>
                <w:sz w:val="22"/>
                <w:szCs w:val="22"/>
              </w:rPr>
              <w:t>64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EE33AD" w:rsidRDefault="00D83E55" w:rsidP="00CE4808">
            <w:pPr>
              <w:rPr>
                <w:b/>
                <w:color w:val="000000"/>
                <w:sz w:val="22"/>
                <w:szCs w:val="22"/>
              </w:rPr>
            </w:pPr>
            <w:r w:rsidRPr="00EE33AD">
              <w:rPr>
                <w:b/>
                <w:color w:val="000000"/>
                <w:sz w:val="22"/>
                <w:szCs w:val="22"/>
              </w:rPr>
              <w:t>00011600000000000000</w:t>
            </w:r>
          </w:p>
        </w:tc>
        <w:tc>
          <w:tcPr>
            <w:tcW w:w="3764" w:type="dxa"/>
            <w:shd w:val="clear" w:color="auto" w:fill="auto"/>
            <w:hideMark/>
          </w:tcPr>
          <w:p w:rsidR="00EC51A7" w:rsidRPr="00EE33AD" w:rsidRDefault="00D83E55" w:rsidP="004B73C1">
            <w:pPr>
              <w:rPr>
                <w:b/>
                <w:color w:val="000000"/>
                <w:sz w:val="22"/>
                <w:szCs w:val="22"/>
              </w:rPr>
            </w:pPr>
            <w:r w:rsidRPr="00EE33AD">
              <w:rPr>
                <w:b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EE33AD" w:rsidRDefault="00D83E55" w:rsidP="00EC67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33AD">
              <w:rPr>
                <w:b/>
                <w:color w:val="000000"/>
                <w:sz w:val="22"/>
                <w:szCs w:val="22"/>
              </w:rPr>
              <w:t>3 753,00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EE33AD" w:rsidRDefault="00D83E55" w:rsidP="00EC67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33AD">
              <w:rPr>
                <w:b/>
                <w:color w:val="000000"/>
                <w:sz w:val="22"/>
                <w:szCs w:val="22"/>
              </w:rPr>
              <w:t>1 157,44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EE33AD" w:rsidRDefault="00D83E55" w:rsidP="00EC67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33AD">
              <w:rPr>
                <w:b/>
                <w:color w:val="000000"/>
                <w:sz w:val="22"/>
                <w:szCs w:val="22"/>
              </w:rPr>
              <w:t>30,84</w:t>
            </w:r>
          </w:p>
        </w:tc>
      </w:tr>
      <w:tr w:rsidR="00D83E55" w:rsidRPr="00CE4808" w:rsidTr="00C5777F">
        <w:trPr>
          <w:cantSplit/>
          <w:trHeight w:val="1350"/>
        </w:trPr>
        <w:tc>
          <w:tcPr>
            <w:tcW w:w="850" w:type="dxa"/>
            <w:shd w:val="clear" w:color="auto" w:fill="auto"/>
            <w:hideMark/>
          </w:tcPr>
          <w:p w:rsidR="00D83E55" w:rsidRPr="00CE4808" w:rsidRDefault="00CE4808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00011603010016000140</w:t>
            </w:r>
          </w:p>
        </w:tc>
        <w:tc>
          <w:tcPr>
            <w:tcW w:w="3764" w:type="dxa"/>
            <w:shd w:val="clear" w:color="auto" w:fill="auto"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38,42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21,34</w:t>
            </w:r>
          </w:p>
        </w:tc>
      </w:tr>
      <w:tr w:rsidR="00D83E55" w:rsidRPr="00CE4808" w:rsidTr="00C5777F">
        <w:trPr>
          <w:cantSplit/>
          <w:trHeight w:val="1642"/>
        </w:trPr>
        <w:tc>
          <w:tcPr>
            <w:tcW w:w="850" w:type="dxa"/>
            <w:shd w:val="clear" w:color="auto" w:fill="auto"/>
            <w:hideMark/>
          </w:tcPr>
          <w:p w:rsidR="00D83E55" w:rsidRPr="00CE4808" w:rsidRDefault="00CE4808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00011603030016000140</w:t>
            </w:r>
          </w:p>
        </w:tc>
        <w:tc>
          <w:tcPr>
            <w:tcW w:w="3764" w:type="dxa"/>
            <w:shd w:val="clear" w:color="auto" w:fill="auto"/>
            <w:hideMark/>
          </w:tcPr>
          <w:p w:rsidR="00EC51A7" w:rsidRPr="00CE4808" w:rsidRDefault="00D83E55" w:rsidP="004B73C1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6,56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18,74</w:t>
            </w:r>
          </w:p>
        </w:tc>
      </w:tr>
      <w:tr w:rsidR="00D83E55" w:rsidRPr="00CE4808" w:rsidTr="00C5777F">
        <w:trPr>
          <w:cantSplit/>
          <w:trHeight w:val="550"/>
        </w:trPr>
        <w:tc>
          <w:tcPr>
            <w:tcW w:w="850" w:type="dxa"/>
            <w:shd w:val="clear" w:color="auto" w:fill="auto"/>
            <w:hideMark/>
          </w:tcPr>
          <w:p w:rsidR="00D83E55" w:rsidRPr="00CE4808" w:rsidRDefault="00CE4808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00011606000016000140</w:t>
            </w:r>
          </w:p>
        </w:tc>
        <w:tc>
          <w:tcPr>
            <w:tcW w:w="3764" w:type="dxa"/>
            <w:shd w:val="clear" w:color="auto" w:fill="auto"/>
            <w:hideMark/>
          </w:tcPr>
          <w:p w:rsidR="00EC51A7" w:rsidRPr="00CE4808" w:rsidRDefault="00D83E55" w:rsidP="004B73C1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27,70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39,57</w:t>
            </w:r>
          </w:p>
        </w:tc>
      </w:tr>
      <w:tr w:rsidR="00D83E55" w:rsidRPr="00CE4808" w:rsidTr="00C5777F">
        <w:trPr>
          <w:cantSplit/>
          <w:trHeight w:val="834"/>
        </w:trPr>
        <w:tc>
          <w:tcPr>
            <w:tcW w:w="850" w:type="dxa"/>
            <w:shd w:val="clear" w:color="auto" w:fill="auto"/>
            <w:hideMark/>
          </w:tcPr>
          <w:p w:rsidR="00D83E55" w:rsidRPr="00CE4808" w:rsidRDefault="00CE4808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00011608010016000140</w:t>
            </w:r>
          </w:p>
        </w:tc>
        <w:tc>
          <w:tcPr>
            <w:tcW w:w="3764" w:type="dxa"/>
            <w:shd w:val="clear" w:color="auto" w:fill="auto"/>
            <w:hideMark/>
          </w:tcPr>
          <w:p w:rsidR="00D83E55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  <w:p w:rsidR="00EC51A7" w:rsidRPr="00CE4808" w:rsidRDefault="00EC51A7" w:rsidP="00CE48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83E55" w:rsidRPr="00CE4808" w:rsidTr="00C5777F">
        <w:trPr>
          <w:cantSplit/>
          <w:trHeight w:val="675"/>
        </w:trPr>
        <w:tc>
          <w:tcPr>
            <w:tcW w:w="850" w:type="dxa"/>
            <w:shd w:val="clear" w:color="auto" w:fill="auto"/>
            <w:hideMark/>
          </w:tcPr>
          <w:p w:rsidR="00D83E55" w:rsidRPr="00CE4808" w:rsidRDefault="00CE4808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00011625050016000140</w:t>
            </w:r>
          </w:p>
        </w:tc>
        <w:tc>
          <w:tcPr>
            <w:tcW w:w="3764" w:type="dxa"/>
            <w:shd w:val="clear" w:color="auto" w:fill="auto"/>
            <w:hideMark/>
          </w:tcPr>
          <w:p w:rsidR="00EC51A7" w:rsidRPr="00CE4808" w:rsidRDefault="00D83E55" w:rsidP="004B73C1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34,00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294,12</w:t>
            </w:r>
          </w:p>
        </w:tc>
      </w:tr>
      <w:tr w:rsidR="00D83E55" w:rsidRPr="00CE4808" w:rsidTr="00C5777F">
        <w:trPr>
          <w:cantSplit/>
          <w:trHeight w:val="465"/>
        </w:trPr>
        <w:tc>
          <w:tcPr>
            <w:tcW w:w="850" w:type="dxa"/>
            <w:shd w:val="clear" w:color="auto" w:fill="auto"/>
            <w:hideMark/>
          </w:tcPr>
          <w:p w:rsidR="00D83E55" w:rsidRPr="00CE4808" w:rsidRDefault="00CE4808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00011625060016000140</w:t>
            </w:r>
          </w:p>
        </w:tc>
        <w:tc>
          <w:tcPr>
            <w:tcW w:w="3764" w:type="dxa"/>
            <w:shd w:val="clear" w:color="auto" w:fill="auto"/>
            <w:hideMark/>
          </w:tcPr>
          <w:p w:rsidR="00EC51A7" w:rsidRPr="00CE4808" w:rsidRDefault="00D83E55" w:rsidP="004B73C1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297,00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20,20</w:t>
            </w:r>
          </w:p>
        </w:tc>
      </w:tr>
      <w:tr w:rsidR="00D83E55" w:rsidRPr="00CE4808" w:rsidTr="00C5777F">
        <w:trPr>
          <w:cantSplit/>
          <w:trHeight w:val="945"/>
        </w:trPr>
        <w:tc>
          <w:tcPr>
            <w:tcW w:w="850" w:type="dxa"/>
            <w:shd w:val="clear" w:color="auto" w:fill="auto"/>
            <w:hideMark/>
          </w:tcPr>
          <w:p w:rsidR="00D83E55" w:rsidRPr="00CE4808" w:rsidRDefault="00CE4808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00011628000016000140</w:t>
            </w:r>
          </w:p>
        </w:tc>
        <w:tc>
          <w:tcPr>
            <w:tcW w:w="3764" w:type="dxa"/>
            <w:shd w:val="clear" w:color="auto" w:fill="auto"/>
            <w:hideMark/>
          </w:tcPr>
          <w:p w:rsidR="00D83E55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в области санитарно-эпидемиологического благополучия человека и законодательства в сфере защиты прав потребителя</w:t>
            </w:r>
          </w:p>
          <w:p w:rsidR="004B73C1" w:rsidRPr="00CE4808" w:rsidRDefault="004B73C1" w:rsidP="00CE48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770,00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62,00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8,05</w:t>
            </w:r>
          </w:p>
        </w:tc>
      </w:tr>
      <w:tr w:rsidR="00D83E55" w:rsidRPr="00CE4808" w:rsidTr="00C5777F">
        <w:trPr>
          <w:cantSplit/>
          <w:trHeight w:val="660"/>
        </w:trPr>
        <w:tc>
          <w:tcPr>
            <w:tcW w:w="850" w:type="dxa"/>
            <w:shd w:val="clear" w:color="auto" w:fill="auto"/>
            <w:hideMark/>
          </w:tcPr>
          <w:p w:rsidR="00D83E55" w:rsidRPr="00CE4808" w:rsidRDefault="00CE4808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00011630030016000140</w:t>
            </w:r>
          </w:p>
        </w:tc>
        <w:tc>
          <w:tcPr>
            <w:tcW w:w="3764" w:type="dxa"/>
            <w:shd w:val="clear" w:color="auto" w:fill="auto"/>
            <w:noWrap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36,50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73,00</w:t>
            </w:r>
          </w:p>
        </w:tc>
      </w:tr>
      <w:tr w:rsidR="00D83E55" w:rsidRPr="00CE4808" w:rsidTr="00C5777F">
        <w:trPr>
          <w:cantSplit/>
          <w:trHeight w:val="1080"/>
        </w:trPr>
        <w:tc>
          <w:tcPr>
            <w:tcW w:w="850" w:type="dxa"/>
            <w:shd w:val="clear" w:color="auto" w:fill="auto"/>
            <w:hideMark/>
          </w:tcPr>
          <w:p w:rsidR="00D83E55" w:rsidRPr="00CE4808" w:rsidRDefault="00CE4808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lastRenderedPageBreak/>
              <w:t>73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00011632000040000140</w:t>
            </w:r>
          </w:p>
        </w:tc>
        <w:tc>
          <w:tcPr>
            <w:tcW w:w="3764" w:type="dxa"/>
            <w:shd w:val="clear" w:color="auto" w:fill="auto"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103,32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738,00</w:t>
            </w:r>
          </w:p>
        </w:tc>
      </w:tr>
      <w:tr w:rsidR="00D83E55" w:rsidRPr="00CE4808" w:rsidTr="00C5777F">
        <w:trPr>
          <w:cantSplit/>
          <w:trHeight w:val="690"/>
        </w:trPr>
        <w:tc>
          <w:tcPr>
            <w:tcW w:w="850" w:type="dxa"/>
            <w:shd w:val="clear" w:color="auto" w:fill="auto"/>
            <w:hideMark/>
          </w:tcPr>
          <w:p w:rsidR="00D83E55" w:rsidRPr="00CE4808" w:rsidRDefault="00CE4808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00011635020046000140</w:t>
            </w:r>
          </w:p>
        </w:tc>
        <w:tc>
          <w:tcPr>
            <w:tcW w:w="3764" w:type="dxa"/>
            <w:shd w:val="clear" w:color="auto" w:fill="auto"/>
            <w:hideMark/>
          </w:tcPr>
          <w:p w:rsidR="00D83E55" w:rsidRPr="00CE4808" w:rsidRDefault="00EC6738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Суммы</w:t>
            </w:r>
            <w:r w:rsidR="00D83E55" w:rsidRPr="00CE4808">
              <w:rPr>
                <w:color w:val="000000"/>
                <w:sz w:val="22"/>
                <w:szCs w:val="22"/>
              </w:rPr>
              <w:t xml:space="preserve">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8,33</w:t>
            </w:r>
          </w:p>
        </w:tc>
      </w:tr>
      <w:tr w:rsidR="00D83E55" w:rsidRPr="00CE4808" w:rsidTr="00C5777F">
        <w:trPr>
          <w:cantSplit/>
          <w:trHeight w:val="1320"/>
        </w:trPr>
        <w:tc>
          <w:tcPr>
            <w:tcW w:w="850" w:type="dxa"/>
            <w:shd w:val="clear" w:color="auto" w:fill="auto"/>
            <w:hideMark/>
          </w:tcPr>
          <w:p w:rsidR="00D83E55" w:rsidRPr="00CE4808" w:rsidRDefault="00CE4808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00011643000016000140</w:t>
            </w:r>
          </w:p>
        </w:tc>
        <w:tc>
          <w:tcPr>
            <w:tcW w:w="3764" w:type="dxa"/>
            <w:shd w:val="clear" w:color="auto" w:fill="auto"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Денежные взыскания (штрафы) и иные суммы за нарушение законодательства Российской Федерации об административных правонарушениях, предусмотренные статьей 20,25 Кодекса Российской Федерации об административных правонарушениях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88,00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15,60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17,73</w:t>
            </w:r>
          </w:p>
        </w:tc>
      </w:tr>
      <w:tr w:rsidR="00D83E55" w:rsidRPr="00CE4808" w:rsidTr="00C5777F">
        <w:trPr>
          <w:cantSplit/>
          <w:trHeight w:val="1110"/>
        </w:trPr>
        <w:tc>
          <w:tcPr>
            <w:tcW w:w="850" w:type="dxa"/>
            <w:shd w:val="clear" w:color="auto" w:fill="auto"/>
            <w:hideMark/>
          </w:tcPr>
          <w:p w:rsidR="00D83E55" w:rsidRPr="00CE4808" w:rsidRDefault="00CE4808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00011651020020000140</w:t>
            </w:r>
          </w:p>
        </w:tc>
        <w:tc>
          <w:tcPr>
            <w:tcW w:w="3764" w:type="dxa"/>
            <w:shd w:val="clear" w:color="auto" w:fill="auto"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6,50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8,13</w:t>
            </w:r>
          </w:p>
        </w:tc>
      </w:tr>
      <w:tr w:rsidR="00D83E55" w:rsidRPr="00CE4808" w:rsidTr="00C5777F">
        <w:trPr>
          <w:cantSplit/>
          <w:trHeight w:val="675"/>
        </w:trPr>
        <w:tc>
          <w:tcPr>
            <w:tcW w:w="850" w:type="dxa"/>
            <w:shd w:val="clear" w:color="auto" w:fill="auto"/>
            <w:hideMark/>
          </w:tcPr>
          <w:p w:rsidR="00D83E55" w:rsidRPr="00CE4808" w:rsidRDefault="00CE4808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00011690040040000140</w:t>
            </w:r>
          </w:p>
        </w:tc>
        <w:tc>
          <w:tcPr>
            <w:tcW w:w="3764" w:type="dxa"/>
            <w:shd w:val="clear" w:color="auto" w:fill="auto"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2 072,00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700,59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33,81</w:t>
            </w:r>
          </w:p>
        </w:tc>
      </w:tr>
      <w:tr w:rsidR="00D83E55" w:rsidRPr="00CE4808" w:rsidTr="00C5777F">
        <w:trPr>
          <w:cantSplit/>
          <w:trHeight w:val="304"/>
        </w:trPr>
        <w:tc>
          <w:tcPr>
            <w:tcW w:w="850" w:type="dxa"/>
            <w:shd w:val="clear" w:color="auto" w:fill="auto"/>
            <w:hideMark/>
          </w:tcPr>
          <w:p w:rsidR="00D83E55" w:rsidRPr="00CE4808" w:rsidRDefault="00CE4808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00011700000000000140</w:t>
            </w:r>
          </w:p>
        </w:tc>
        <w:tc>
          <w:tcPr>
            <w:tcW w:w="3764" w:type="dxa"/>
            <w:shd w:val="clear" w:color="auto" w:fill="auto"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Прочие неналоговые поступления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-56,83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3E55" w:rsidRPr="00CE4808" w:rsidTr="00C5777F">
        <w:trPr>
          <w:cantSplit/>
          <w:trHeight w:val="450"/>
        </w:trPr>
        <w:tc>
          <w:tcPr>
            <w:tcW w:w="850" w:type="dxa"/>
            <w:shd w:val="clear" w:color="auto" w:fill="auto"/>
            <w:hideMark/>
          </w:tcPr>
          <w:p w:rsidR="00D83E55" w:rsidRPr="0077077D" w:rsidRDefault="00CE4808" w:rsidP="00EC67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077D">
              <w:rPr>
                <w:b/>
                <w:color w:val="000000"/>
                <w:sz w:val="22"/>
                <w:szCs w:val="22"/>
              </w:rPr>
              <w:t>79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77077D" w:rsidRDefault="00D83E55" w:rsidP="00CE4808">
            <w:pPr>
              <w:rPr>
                <w:b/>
                <w:color w:val="000000"/>
                <w:sz w:val="22"/>
                <w:szCs w:val="22"/>
              </w:rPr>
            </w:pPr>
            <w:r w:rsidRPr="0077077D">
              <w:rPr>
                <w:b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3764" w:type="dxa"/>
            <w:shd w:val="clear" w:color="auto" w:fill="auto"/>
            <w:hideMark/>
          </w:tcPr>
          <w:p w:rsidR="00D83E55" w:rsidRPr="0077077D" w:rsidRDefault="00D83E55" w:rsidP="00CE4808">
            <w:pPr>
              <w:rPr>
                <w:b/>
                <w:color w:val="000000"/>
                <w:sz w:val="22"/>
                <w:szCs w:val="22"/>
              </w:rPr>
            </w:pPr>
            <w:r w:rsidRPr="0077077D">
              <w:rPr>
                <w:b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77077D" w:rsidRDefault="00D83E55" w:rsidP="00EC67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077D">
              <w:rPr>
                <w:b/>
                <w:color w:val="000000"/>
                <w:sz w:val="22"/>
                <w:szCs w:val="22"/>
              </w:rPr>
              <w:t>787 148,00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77077D" w:rsidRDefault="00D83E55" w:rsidP="00EC67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077D">
              <w:rPr>
                <w:b/>
                <w:color w:val="000000"/>
                <w:sz w:val="22"/>
                <w:szCs w:val="22"/>
              </w:rPr>
              <w:t>158 629,23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77077D" w:rsidRDefault="00D83E55" w:rsidP="00EC67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077D">
              <w:rPr>
                <w:b/>
                <w:color w:val="000000"/>
                <w:sz w:val="22"/>
                <w:szCs w:val="22"/>
              </w:rPr>
              <w:t>20,15</w:t>
            </w:r>
          </w:p>
        </w:tc>
      </w:tr>
      <w:tr w:rsidR="00D83E55" w:rsidRPr="00CE4808" w:rsidTr="00C5777F">
        <w:trPr>
          <w:cantSplit/>
          <w:trHeight w:val="630"/>
        </w:trPr>
        <w:tc>
          <w:tcPr>
            <w:tcW w:w="850" w:type="dxa"/>
            <w:shd w:val="clear" w:color="auto" w:fill="auto"/>
            <w:hideMark/>
          </w:tcPr>
          <w:p w:rsidR="00D83E55" w:rsidRPr="00EE33AD" w:rsidRDefault="00CE4808" w:rsidP="00EC67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33AD">
              <w:rPr>
                <w:b/>
                <w:color w:val="000000"/>
                <w:sz w:val="22"/>
                <w:szCs w:val="22"/>
              </w:rPr>
              <w:t>80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EE33AD" w:rsidRDefault="00D83E55" w:rsidP="00CE4808">
            <w:pPr>
              <w:rPr>
                <w:b/>
                <w:color w:val="000000"/>
                <w:sz w:val="22"/>
                <w:szCs w:val="22"/>
              </w:rPr>
            </w:pPr>
            <w:r w:rsidRPr="00EE33AD">
              <w:rPr>
                <w:b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3764" w:type="dxa"/>
            <w:shd w:val="clear" w:color="auto" w:fill="auto"/>
            <w:hideMark/>
          </w:tcPr>
          <w:p w:rsidR="00D83E55" w:rsidRPr="00EE33AD" w:rsidRDefault="00D83E55" w:rsidP="00CE4808">
            <w:pPr>
              <w:rPr>
                <w:b/>
                <w:color w:val="000000"/>
                <w:sz w:val="22"/>
                <w:szCs w:val="22"/>
              </w:rPr>
            </w:pPr>
            <w:r w:rsidRPr="00EE33AD">
              <w:rPr>
                <w:b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EE33AD" w:rsidRDefault="00D83E55" w:rsidP="00EC67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33AD">
              <w:rPr>
                <w:b/>
                <w:color w:val="000000"/>
                <w:sz w:val="22"/>
                <w:szCs w:val="22"/>
              </w:rPr>
              <w:t>785 148,00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EE33AD" w:rsidRDefault="00D83E55" w:rsidP="00EC67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33AD">
              <w:rPr>
                <w:b/>
                <w:color w:val="000000"/>
                <w:sz w:val="22"/>
                <w:szCs w:val="22"/>
              </w:rPr>
              <w:t>165 943,16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EE33AD" w:rsidRDefault="00D83E55" w:rsidP="00EC67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33AD">
              <w:rPr>
                <w:b/>
                <w:color w:val="000000"/>
                <w:sz w:val="22"/>
                <w:szCs w:val="22"/>
              </w:rPr>
              <w:t>21,14</w:t>
            </w:r>
          </w:p>
        </w:tc>
      </w:tr>
      <w:tr w:rsidR="00D83E55" w:rsidRPr="00CE4808" w:rsidTr="00C5777F">
        <w:trPr>
          <w:cantSplit/>
          <w:trHeight w:val="535"/>
        </w:trPr>
        <w:tc>
          <w:tcPr>
            <w:tcW w:w="850" w:type="dxa"/>
            <w:shd w:val="clear" w:color="auto" w:fill="auto"/>
            <w:hideMark/>
          </w:tcPr>
          <w:p w:rsidR="00D83E55" w:rsidRPr="00CE4808" w:rsidRDefault="00CE4808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00020210000000000151</w:t>
            </w:r>
          </w:p>
        </w:tc>
        <w:tc>
          <w:tcPr>
            <w:tcW w:w="3764" w:type="dxa"/>
            <w:shd w:val="clear" w:color="auto" w:fill="auto"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 xml:space="preserve"> Дотации бюджетам бюджетной системы Российской Федерации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2 340,00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585,00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25,00</w:t>
            </w:r>
          </w:p>
        </w:tc>
      </w:tr>
      <w:tr w:rsidR="00D83E55" w:rsidRPr="00CE4808" w:rsidTr="00C5777F">
        <w:trPr>
          <w:cantSplit/>
          <w:trHeight w:val="705"/>
        </w:trPr>
        <w:tc>
          <w:tcPr>
            <w:tcW w:w="850" w:type="dxa"/>
            <w:shd w:val="clear" w:color="auto" w:fill="auto"/>
            <w:hideMark/>
          </w:tcPr>
          <w:p w:rsidR="00D83E55" w:rsidRPr="00CE4808" w:rsidRDefault="00CE4808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00020215001040000151</w:t>
            </w:r>
          </w:p>
        </w:tc>
        <w:tc>
          <w:tcPr>
            <w:tcW w:w="3764" w:type="dxa"/>
            <w:shd w:val="clear" w:color="auto" w:fill="auto"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2 340,00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585,00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25,00</w:t>
            </w:r>
          </w:p>
        </w:tc>
      </w:tr>
      <w:tr w:rsidR="00D83E55" w:rsidRPr="00CE4808" w:rsidTr="00C5777F">
        <w:trPr>
          <w:cantSplit/>
          <w:trHeight w:val="780"/>
        </w:trPr>
        <w:tc>
          <w:tcPr>
            <w:tcW w:w="850" w:type="dxa"/>
            <w:shd w:val="clear" w:color="auto" w:fill="auto"/>
            <w:hideMark/>
          </w:tcPr>
          <w:p w:rsidR="00D83E55" w:rsidRPr="00CE4808" w:rsidRDefault="00CE4808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00020220000000000151</w:t>
            </w:r>
          </w:p>
        </w:tc>
        <w:tc>
          <w:tcPr>
            <w:tcW w:w="3764" w:type="dxa"/>
            <w:shd w:val="clear" w:color="auto" w:fill="auto"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 xml:space="preserve"> Субсидии бюджетам бюджетной системы Российской Федерации (межбюджетные субсидии)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302 669,30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32 993,00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10,90</w:t>
            </w:r>
          </w:p>
        </w:tc>
      </w:tr>
      <w:tr w:rsidR="00D83E55" w:rsidRPr="00CE4808" w:rsidTr="00C5777F">
        <w:trPr>
          <w:cantSplit/>
          <w:trHeight w:val="495"/>
        </w:trPr>
        <w:tc>
          <w:tcPr>
            <w:tcW w:w="850" w:type="dxa"/>
            <w:shd w:val="clear" w:color="auto" w:fill="auto"/>
            <w:hideMark/>
          </w:tcPr>
          <w:p w:rsidR="00D83E55" w:rsidRPr="00CE4808" w:rsidRDefault="00CE4808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CE4808" w:rsidRDefault="00D83E55" w:rsidP="00EE33AD">
            <w:pPr>
              <w:jc w:val="both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 xml:space="preserve"> 00020229999040000151</w:t>
            </w:r>
          </w:p>
        </w:tc>
        <w:tc>
          <w:tcPr>
            <w:tcW w:w="3764" w:type="dxa"/>
            <w:shd w:val="clear" w:color="auto" w:fill="auto"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302 669,30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32 993,00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10,90</w:t>
            </w:r>
          </w:p>
        </w:tc>
      </w:tr>
      <w:tr w:rsidR="00D83E55" w:rsidRPr="00CE4808" w:rsidTr="00C5777F">
        <w:trPr>
          <w:cantSplit/>
          <w:trHeight w:val="615"/>
        </w:trPr>
        <w:tc>
          <w:tcPr>
            <w:tcW w:w="850" w:type="dxa"/>
            <w:shd w:val="clear" w:color="auto" w:fill="auto"/>
            <w:hideMark/>
          </w:tcPr>
          <w:p w:rsidR="00D83E55" w:rsidRPr="00CE4808" w:rsidRDefault="00CE4808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00020230000000000151</w:t>
            </w:r>
          </w:p>
        </w:tc>
        <w:tc>
          <w:tcPr>
            <w:tcW w:w="3764" w:type="dxa"/>
            <w:shd w:val="clear" w:color="auto" w:fill="auto"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480 138,70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132 365,16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27,57</w:t>
            </w:r>
          </w:p>
        </w:tc>
      </w:tr>
      <w:tr w:rsidR="00D83E55" w:rsidRPr="00CE4808" w:rsidTr="00C5777F">
        <w:trPr>
          <w:cantSplit/>
          <w:trHeight w:val="692"/>
        </w:trPr>
        <w:tc>
          <w:tcPr>
            <w:tcW w:w="850" w:type="dxa"/>
            <w:shd w:val="clear" w:color="auto" w:fill="auto"/>
            <w:hideMark/>
          </w:tcPr>
          <w:p w:rsidR="00D83E55" w:rsidRPr="00CE4808" w:rsidRDefault="00CE4808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00020230022040000151</w:t>
            </w:r>
          </w:p>
        </w:tc>
        <w:tc>
          <w:tcPr>
            <w:tcW w:w="3764" w:type="dxa"/>
            <w:shd w:val="clear" w:color="auto" w:fill="auto"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14 773,00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5 766,29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39,03</w:t>
            </w:r>
          </w:p>
        </w:tc>
      </w:tr>
      <w:tr w:rsidR="00D83E55" w:rsidRPr="00CE4808" w:rsidTr="00C5777F">
        <w:trPr>
          <w:cantSplit/>
          <w:trHeight w:val="825"/>
        </w:trPr>
        <w:tc>
          <w:tcPr>
            <w:tcW w:w="850" w:type="dxa"/>
            <w:shd w:val="clear" w:color="auto" w:fill="auto"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8</w:t>
            </w:r>
            <w:r w:rsidR="00CE4808" w:rsidRPr="00CE480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00020230024040000151</w:t>
            </w:r>
          </w:p>
        </w:tc>
        <w:tc>
          <w:tcPr>
            <w:tcW w:w="3764" w:type="dxa"/>
            <w:shd w:val="clear" w:color="auto" w:fill="auto"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70 711,70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26 887,33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38,02</w:t>
            </w:r>
          </w:p>
        </w:tc>
      </w:tr>
      <w:tr w:rsidR="00D83E55" w:rsidRPr="00CE4808" w:rsidTr="00C5777F">
        <w:trPr>
          <w:cantSplit/>
          <w:trHeight w:val="825"/>
        </w:trPr>
        <w:tc>
          <w:tcPr>
            <w:tcW w:w="850" w:type="dxa"/>
            <w:shd w:val="clear" w:color="auto" w:fill="auto"/>
            <w:hideMark/>
          </w:tcPr>
          <w:p w:rsidR="00D83E55" w:rsidRPr="00CE4808" w:rsidRDefault="00CE4808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lastRenderedPageBreak/>
              <w:t>88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00020235250040000151</w:t>
            </w:r>
          </w:p>
        </w:tc>
        <w:tc>
          <w:tcPr>
            <w:tcW w:w="3764" w:type="dxa"/>
            <w:shd w:val="clear" w:color="auto" w:fill="auto"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18 132,00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7 065,24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38,97</w:t>
            </w:r>
          </w:p>
        </w:tc>
      </w:tr>
      <w:tr w:rsidR="00D83E55" w:rsidRPr="00CE4808" w:rsidTr="00C5777F">
        <w:trPr>
          <w:cantSplit/>
          <w:trHeight w:val="569"/>
        </w:trPr>
        <w:tc>
          <w:tcPr>
            <w:tcW w:w="850" w:type="dxa"/>
            <w:shd w:val="clear" w:color="auto" w:fill="auto"/>
            <w:hideMark/>
          </w:tcPr>
          <w:p w:rsidR="00D83E55" w:rsidRPr="00CE4808" w:rsidRDefault="00CE4808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00020239999040000151</w:t>
            </w:r>
          </w:p>
        </w:tc>
        <w:tc>
          <w:tcPr>
            <w:tcW w:w="3764" w:type="dxa"/>
            <w:shd w:val="clear" w:color="auto" w:fill="auto"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Прочие субвенции бюджетам городских округов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376 522,00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92 646,30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24,61</w:t>
            </w:r>
          </w:p>
        </w:tc>
      </w:tr>
      <w:tr w:rsidR="00D83E55" w:rsidRPr="00CE4808" w:rsidTr="00C5777F">
        <w:trPr>
          <w:cantSplit/>
          <w:trHeight w:val="600"/>
        </w:trPr>
        <w:tc>
          <w:tcPr>
            <w:tcW w:w="850" w:type="dxa"/>
            <w:shd w:val="clear" w:color="auto" w:fill="auto"/>
            <w:hideMark/>
          </w:tcPr>
          <w:p w:rsidR="00D83E55" w:rsidRPr="00EE33AD" w:rsidRDefault="00CE4808" w:rsidP="00EC67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33AD">
              <w:rPr>
                <w:b/>
                <w:color w:val="000000"/>
                <w:sz w:val="22"/>
                <w:szCs w:val="22"/>
              </w:rPr>
              <w:t>90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EE33AD" w:rsidRDefault="00D83E55" w:rsidP="00CE4808">
            <w:pPr>
              <w:rPr>
                <w:b/>
                <w:color w:val="000000"/>
                <w:sz w:val="22"/>
                <w:szCs w:val="22"/>
              </w:rPr>
            </w:pPr>
            <w:r w:rsidRPr="00EE33AD">
              <w:rPr>
                <w:b/>
                <w:color w:val="000000"/>
                <w:sz w:val="22"/>
                <w:szCs w:val="22"/>
              </w:rPr>
              <w:t>00020704000040000180</w:t>
            </w:r>
          </w:p>
        </w:tc>
        <w:tc>
          <w:tcPr>
            <w:tcW w:w="3764" w:type="dxa"/>
            <w:shd w:val="clear" w:color="auto" w:fill="auto"/>
            <w:hideMark/>
          </w:tcPr>
          <w:p w:rsidR="00D83E55" w:rsidRPr="00EE33AD" w:rsidRDefault="00D83E55" w:rsidP="00CE4808">
            <w:pPr>
              <w:rPr>
                <w:b/>
                <w:color w:val="000000"/>
                <w:sz w:val="22"/>
                <w:szCs w:val="22"/>
              </w:rPr>
            </w:pPr>
            <w:r w:rsidRPr="00EE33AD">
              <w:rPr>
                <w:b/>
                <w:color w:val="000000"/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EE33AD" w:rsidRDefault="00D83E55" w:rsidP="00EC67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33AD">
              <w:rPr>
                <w:b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EE33AD" w:rsidRDefault="00D83E55" w:rsidP="00EC67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33AD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EE33AD" w:rsidRDefault="00D83E55" w:rsidP="00EC67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33AD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D83E55" w:rsidRPr="00CE4808" w:rsidTr="00C5777F">
        <w:trPr>
          <w:cantSplit/>
          <w:trHeight w:val="1740"/>
        </w:trPr>
        <w:tc>
          <w:tcPr>
            <w:tcW w:w="850" w:type="dxa"/>
            <w:shd w:val="clear" w:color="auto" w:fill="auto"/>
            <w:hideMark/>
          </w:tcPr>
          <w:p w:rsidR="00D83E55" w:rsidRPr="00EE33AD" w:rsidRDefault="00D83E55" w:rsidP="00EC67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33AD">
              <w:rPr>
                <w:b/>
                <w:color w:val="000000"/>
                <w:sz w:val="22"/>
                <w:szCs w:val="22"/>
              </w:rPr>
              <w:t>9</w:t>
            </w:r>
            <w:r w:rsidR="00CE4808" w:rsidRPr="00EE33AD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EE33AD" w:rsidRDefault="00D83E55" w:rsidP="00CE4808">
            <w:pPr>
              <w:rPr>
                <w:b/>
                <w:color w:val="000000"/>
                <w:sz w:val="22"/>
                <w:szCs w:val="22"/>
              </w:rPr>
            </w:pPr>
            <w:r w:rsidRPr="00EE33AD">
              <w:rPr>
                <w:b/>
                <w:color w:val="000000"/>
                <w:sz w:val="22"/>
                <w:szCs w:val="22"/>
              </w:rPr>
              <w:t>00021800000000000000</w:t>
            </w:r>
          </w:p>
        </w:tc>
        <w:tc>
          <w:tcPr>
            <w:tcW w:w="3764" w:type="dxa"/>
            <w:shd w:val="clear" w:color="auto" w:fill="auto"/>
            <w:hideMark/>
          </w:tcPr>
          <w:p w:rsidR="00D83E55" w:rsidRPr="00EE33AD" w:rsidRDefault="00D83E55" w:rsidP="00CE4808">
            <w:pPr>
              <w:rPr>
                <w:b/>
                <w:color w:val="000000"/>
                <w:sz w:val="22"/>
                <w:szCs w:val="22"/>
              </w:rPr>
            </w:pPr>
            <w:r w:rsidRPr="00EE33AD">
              <w:rPr>
                <w:b/>
                <w:color w:val="000000"/>
                <w:sz w:val="22"/>
                <w:szCs w:val="22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EE33AD" w:rsidRDefault="00D83E55" w:rsidP="00EC67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33AD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EE33AD" w:rsidRDefault="00D83E55" w:rsidP="00EC67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33AD">
              <w:rPr>
                <w:b/>
                <w:color w:val="000000"/>
                <w:sz w:val="22"/>
                <w:szCs w:val="22"/>
              </w:rPr>
              <w:t>67,38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EE33AD" w:rsidRDefault="00CE4808" w:rsidP="00EC67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33AD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D83E55" w:rsidRPr="00CE4808" w:rsidTr="00C5777F">
        <w:trPr>
          <w:cantSplit/>
          <w:trHeight w:val="630"/>
        </w:trPr>
        <w:tc>
          <w:tcPr>
            <w:tcW w:w="850" w:type="dxa"/>
            <w:shd w:val="clear" w:color="auto" w:fill="auto"/>
            <w:hideMark/>
          </w:tcPr>
          <w:p w:rsidR="00D83E55" w:rsidRPr="00CE4808" w:rsidRDefault="00CE4808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00021800000000000180</w:t>
            </w:r>
          </w:p>
        </w:tc>
        <w:tc>
          <w:tcPr>
            <w:tcW w:w="3764" w:type="dxa"/>
            <w:shd w:val="clear" w:color="auto" w:fill="auto"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67,38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CE4808" w:rsidRDefault="00CE4808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-</w:t>
            </w:r>
          </w:p>
        </w:tc>
      </w:tr>
      <w:tr w:rsidR="00D83E55" w:rsidRPr="00CE4808" w:rsidTr="00C5777F">
        <w:trPr>
          <w:cantSplit/>
          <w:trHeight w:val="690"/>
        </w:trPr>
        <w:tc>
          <w:tcPr>
            <w:tcW w:w="850" w:type="dxa"/>
            <w:shd w:val="clear" w:color="auto" w:fill="auto"/>
            <w:hideMark/>
          </w:tcPr>
          <w:p w:rsidR="00D83E55" w:rsidRPr="00CE4808" w:rsidRDefault="00CE4808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00021804010040000180</w:t>
            </w:r>
          </w:p>
        </w:tc>
        <w:tc>
          <w:tcPr>
            <w:tcW w:w="3764" w:type="dxa"/>
            <w:shd w:val="clear" w:color="auto" w:fill="auto"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67,38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CE4808" w:rsidRDefault="00CE4808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-</w:t>
            </w:r>
          </w:p>
        </w:tc>
      </w:tr>
      <w:tr w:rsidR="00D83E55" w:rsidRPr="00CE4808" w:rsidTr="00C5777F">
        <w:trPr>
          <w:cantSplit/>
          <w:trHeight w:val="267"/>
        </w:trPr>
        <w:tc>
          <w:tcPr>
            <w:tcW w:w="850" w:type="dxa"/>
            <w:shd w:val="clear" w:color="auto" w:fill="auto"/>
            <w:hideMark/>
          </w:tcPr>
          <w:p w:rsidR="00D83E55" w:rsidRPr="00EE33AD" w:rsidRDefault="00CE4808" w:rsidP="00EC67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33AD">
              <w:rPr>
                <w:b/>
                <w:color w:val="000000"/>
                <w:sz w:val="22"/>
                <w:szCs w:val="22"/>
              </w:rPr>
              <w:t>94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EE33AD" w:rsidRDefault="00D83E55" w:rsidP="00CE4808">
            <w:pPr>
              <w:rPr>
                <w:b/>
                <w:color w:val="000000"/>
                <w:sz w:val="22"/>
                <w:szCs w:val="22"/>
              </w:rPr>
            </w:pPr>
            <w:r w:rsidRPr="00EE33AD">
              <w:rPr>
                <w:b/>
                <w:color w:val="000000"/>
                <w:sz w:val="22"/>
                <w:szCs w:val="22"/>
              </w:rPr>
              <w:t>00021900000000000000</w:t>
            </w:r>
          </w:p>
        </w:tc>
        <w:tc>
          <w:tcPr>
            <w:tcW w:w="3764" w:type="dxa"/>
            <w:shd w:val="clear" w:color="auto" w:fill="auto"/>
            <w:hideMark/>
          </w:tcPr>
          <w:p w:rsidR="00D83E55" w:rsidRPr="00EE33AD" w:rsidRDefault="00D83E55" w:rsidP="00CE4808">
            <w:pPr>
              <w:rPr>
                <w:b/>
                <w:color w:val="000000"/>
                <w:sz w:val="22"/>
                <w:szCs w:val="22"/>
              </w:rPr>
            </w:pPr>
            <w:r w:rsidRPr="00EE33AD">
              <w:rPr>
                <w:b/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EE33AD" w:rsidRDefault="00D83E55" w:rsidP="00EC67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33AD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EE33AD" w:rsidRDefault="00D83E55" w:rsidP="00EC67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33AD">
              <w:rPr>
                <w:b/>
                <w:color w:val="000000"/>
                <w:sz w:val="22"/>
                <w:szCs w:val="22"/>
              </w:rPr>
              <w:t>-7 381,31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EE33AD" w:rsidRDefault="00CE4808" w:rsidP="00EC67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33AD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D83E55" w:rsidRPr="00CE4808" w:rsidTr="00C5777F">
        <w:trPr>
          <w:cantSplit/>
          <w:trHeight w:val="900"/>
        </w:trPr>
        <w:tc>
          <w:tcPr>
            <w:tcW w:w="850" w:type="dxa"/>
            <w:shd w:val="clear" w:color="auto" w:fill="auto"/>
            <w:hideMark/>
          </w:tcPr>
          <w:p w:rsidR="00D83E55" w:rsidRPr="00CE4808" w:rsidRDefault="00CE4808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00021960010040000151</w:t>
            </w:r>
          </w:p>
        </w:tc>
        <w:tc>
          <w:tcPr>
            <w:tcW w:w="3764" w:type="dxa"/>
            <w:shd w:val="clear" w:color="auto" w:fill="auto"/>
            <w:hideMark/>
          </w:tcPr>
          <w:p w:rsidR="00D83E55" w:rsidRPr="00CE4808" w:rsidRDefault="00D83E55" w:rsidP="00CE4808">
            <w:pPr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 прошлых лет из бюджетов городских округов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CE4808" w:rsidRDefault="00D83E55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-7 381,31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CE4808" w:rsidRDefault="00CE4808" w:rsidP="00EC6738">
            <w:pPr>
              <w:jc w:val="center"/>
              <w:rPr>
                <w:color w:val="000000"/>
                <w:sz w:val="22"/>
                <w:szCs w:val="22"/>
              </w:rPr>
            </w:pPr>
            <w:r w:rsidRPr="00CE4808">
              <w:rPr>
                <w:color w:val="000000"/>
                <w:sz w:val="22"/>
                <w:szCs w:val="22"/>
              </w:rPr>
              <w:t>-</w:t>
            </w:r>
          </w:p>
        </w:tc>
      </w:tr>
      <w:tr w:rsidR="00D83E55" w:rsidRPr="00CE4808" w:rsidTr="00C5777F">
        <w:trPr>
          <w:cantSplit/>
          <w:trHeight w:val="315"/>
        </w:trPr>
        <w:tc>
          <w:tcPr>
            <w:tcW w:w="850" w:type="dxa"/>
            <w:shd w:val="clear" w:color="auto" w:fill="auto"/>
            <w:hideMark/>
          </w:tcPr>
          <w:p w:rsidR="00D83E55" w:rsidRPr="0077077D" w:rsidRDefault="00CE4808" w:rsidP="00EC67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077D">
              <w:rPr>
                <w:b/>
                <w:color w:val="000000"/>
                <w:sz w:val="22"/>
                <w:szCs w:val="22"/>
              </w:rPr>
              <w:t>96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D83E55" w:rsidRPr="0077077D" w:rsidRDefault="00D83E55" w:rsidP="00CE4808">
            <w:pPr>
              <w:rPr>
                <w:b/>
                <w:color w:val="000000"/>
                <w:sz w:val="22"/>
                <w:szCs w:val="22"/>
              </w:rPr>
            </w:pPr>
            <w:r w:rsidRPr="0077077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4" w:type="dxa"/>
            <w:shd w:val="clear" w:color="auto" w:fill="auto"/>
            <w:noWrap/>
            <w:hideMark/>
          </w:tcPr>
          <w:p w:rsidR="00D83E55" w:rsidRPr="0077077D" w:rsidRDefault="00D83E55" w:rsidP="00CE4808">
            <w:pPr>
              <w:rPr>
                <w:b/>
                <w:color w:val="000000"/>
                <w:sz w:val="22"/>
                <w:szCs w:val="22"/>
              </w:rPr>
            </w:pPr>
            <w:r w:rsidRPr="0077077D">
              <w:rPr>
                <w:b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1564" w:type="dxa"/>
            <w:shd w:val="clear" w:color="000000" w:fill="FFFFFF"/>
            <w:noWrap/>
            <w:hideMark/>
          </w:tcPr>
          <w:p w:rsidR="00D83E55" w:rsidRPr="0077077D" w:rsidRDefault="00D83E55" w:rsidP="00EC67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077D">
              <w:rPr>
                <w:b/>
                <w:color w:val="000000"/>
                <w:sz w:val="22"/>
                <w:szCs w:val="22"/>
              </w:rPr>
              <w:t>1 204 857,36</w:t>
            </w:r>
          </w:p>
        </w:tc>
        <w:tc>
          <w:tcPr>
            <w:tcW w:w="1365" w:type="dxa"/>
            <w:shd w:val="clear" w:color="000000" w:fill="FFFFFF"/>
            <w:noWrap/>
            <w:hideMark/>
          </w:tcPr>
          <w:p w:rsidR="00D83E55" w:rsidRPr="0077077D" w:rsidRDefault="00D83E55" w:rsidP="00EC67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077D">
              <w:rPr>
                <w:b/>
                <w:color w:val="000000"/>
                <w:sz w:val="22"/>
                <w:szCs w:val="22"/>
              </w:rPr>
              <w:t>250 812,64</w:t>
            </w:r>
          </w:p>
        </w:tc>
        <w:tc>
          <w:tcPr>
            <w:tcW w:w="898" w:type="dxa"/>
            <w:shd w:val="clear" w:color="000000" w:fill="FFFFFF"/>
            <w:noWrap/>
            <w:hideMark/>
          </w:tcPr>
          <w:p w:rsidR="00D83E55" w:rsidRPr="0077077D" w:rsidRDefault="00D83E55" w:rsidP="00EC67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077D">
              <w:rPr>
                <w:b/>
                <w:color w:val="000000"/>
                <w:sz w:val="22"/>
                <w:szCs w:val="22"/>
              </w:rPr>
              <w:t>20,82</w:t>
            </w:r>
          </w:p>
        </w:tc>
      </w:tr>
    </w:tbl>
    <w:p w:rsidR="00D5701C" w:rsidRDefault="00D5701C" w:rsidP="00464C15">
      <w:pPr>
        <w:ind w:left="-1134" w:firstLine="141"/>
        <w:jc w:val="right"/>
        <w:rPr>
          <w:sz w:val="20"/>
          <w:szCs w:val="20"/>
        </w:rPr>
      </w:pPr>
    </w:p>
    <w:p w:rsidR="00EC51A7" w:rsidRDefault="00EC51A7" w:rsidP="00D5701C">
      <w:pPr>
        <w:ind w:left="-142"/>
        <w:jc w:val="right"/>
        <w:rPr>
          <w:sz w:val="20"/>
          <w:szCs w:val="20"/>
        </w:rPr>
      </w:pPr>
    </w:p>
    <w:p w:rsidR="00D5701C" w:rsidRDefault="009D4F8C" w:rsidP="00D5701C">
      <w:pPr>
        <w:ind w:left="-142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D5701C" w:rsidRPr="00B22169">
        <w:rPr>
          <w:sz w:val="20"/>
          <w:szCs w:val="20"/>
        </w:rPr>
        <w:lastRenderedPageBreak/>
        <w:t>Приложение № 2</w:t>
      </w:r>
    </w:p>
    <w:p w:rsidR="00D5701C" w:rsidRDefault="00D5701C" w:rsidP="00D5701C">
      <w:pPr>
        <w:ind w:left="-14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D5701C" w:rsidRDefault="00D5701C" w:rsidP="00D5701C">
      <w:pPr>
        <w:ind w:left="-14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Невьянского городского округа </w:t>
      </w:r>
    </w:p>
    <w:p w:rsidR="00D5701C" w:rsidRPr="00B22169" w:rsidRDefault="00D5701C" w:rsidP="00D5701C">
      <w:pPr>
        <w:ind w:left="-14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B1538A">
        <w:rPr>
          <w:sz w:val="20"/>
          <w:szCs w:val="20"/>
        </w:rPr>
        <w:t>26.04.</w:t>
      </w:r>
      <w:r>
        <w:rPr>
          <w:sz w:val="20"/>
          <w:szCs w:val="20"/>
        </w:rPr>
        <w:t xml:space="preserve">2017г. № </w:t>
      </w:r>
      <w:r w:rsidR="00B1538A">
        <w:rPr>
          <w:sz w:val="20"/>
          <w:szCs w:val="20"/>
        </w:rPr>
        <w:t>820</w:t>
      </w:r>
      <w:r>
        <w:rPr>
          <w:sz w:val="20"/>
          <w:szCs w:val="20"/>
        </w:rPr>
        <w:t>-п</w:t>
      </w:r>
    </w:p>
    <w:p w:rsidR="00D5701C" w:rsidRDefault="00D5701C" w:rsidP="00D5701C">
      <w:pPr>
        <w:ind w:left="-142"/>
        <w:jc w:val="center"/>
        <w:rPr>
          <w:b/>
        </w:rPr>
      </w:pPr>
    </w:p>
    <w:p w:rsidR="00D5701C" w:rsidRDefault="00D5701C" w:rsidP="00D5701C">
      <w:pPr>
        <w:ind w:left="-142"/>
        <w:jc w:val="center"/>
        <w:rPr>
          <w:b/>
        </w:rPr>
      </w:pPr>
      <w:r w:rsidRPr="00507725">
        <w:rPr>
          <w:b/>
        </w:rPr>
        <w:t>Сводные показатели исполнения бюджета Невьянского городского округа</w:t>
      </w:r>
    </w:p>
    <w:p w:rsidR="00D5701C" w:rsidRPr="00507725" w:rsidRDefault="00D5701C" w:rsidP="00D5701C">
      <w:pPr>
        <w:ind w:left="-142"/>
        <w:jc w:val="center"/>
        <w:rPr>
          <w:b/>
        </w:rPr>
      </w:pPr>
      <w:r w:rsidRPr="00507725">
        <w:rPr>
          <w:b/>
        </w:rPr>
        <w:t xml:space="preserve"> по расходам за </w:t>
      </w:r>
      <w:r w:rsidRPr="00507725">
        <w:rPr>
          <w:b/>
          <w:lang w:val="en-US"/>
        </w:rPr>
        <w:t>I</w:t>
      </w:r>
      <w:r w:rsidRPr="00507725">
        <w:rPr>
          <w:b/>
        </w:rPr>
        <w:t xml:space="preserve">  квартал 2017 года</w:t>
      </w:r>
    </w:p>
    <w:p w:rsidR="00D5701C" w:rsidRDefault="00D5701C" w:rsidP="00D5701C">
      <w:pPr>
        <w:jc w:val="right"/>
        <w:rPr>
          <w:rFonts w:eastAsia="Calibri"/>
        </w:rPr>
      </w:pPr>
    </w:p>
    <w:tbl>
      <w:tblPr>
        <w:tblW w:w="1104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04"/>
        <w:gridCol w:w="709"/>
        <w:gridCol w:w="1275"/>
        <w:gridCol w:w="567"/>
        <w:gridCol w:w="1276"/>
        <w:gridCol w:w="1276"/>
        <w:gridCol w:w="1134"/>
        <w:gridCol w:w="1134"/>
      </w:tblGrid>
      <w:tr w:rsidR="00D5701C" w:rsidRPr="003941B8" w:rsidTr="00620EF6">
        <w:trPr>
          <w:cantSplit/>
          <w:trHeight w:val="570"/>
        </w:trPr>
        <w:tc>
          <w:tcPr>
            <w:tcW w:w="567" w:type="dxa"/>
            <w:vMerge w:val="restart"/>
            <w:shd w:val="clear" w:color="000000" w:fill="auto"/>
            <w:noWrap/>
            <w:hideMark/>
          </w:tcPr>
          <w:p w:rsidR="00D5701C" w:rsidRPr="003941B8" w:rsidRDefault="00D5701C" w:rsidP="00D5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r w:rsidRPr="003941B8">
              <w:rPr>
                <w:sz w:val="20"/>
                <w:szCs w:val="20"/>
              </w:rPr>
              <w:t>строки</w:t>
            </w:r>
          </w:p>
        </w:tc>
        <w:tc>
          <w:tcPr>
            <w:tcW w:w="3104" w:type="dxa"/>
            <w:vMerge w:val="restart"/>
            <w:shd w:val="clear" w:color="000000" w:fill="auto"/>
            <w:vAlign w:val="center"/>
            <w:hideMark/>
          </w:tcPr>
          <w:p w:rsidR="00CF1956" w:rsidRDefault="00CF1956" w:rsidP="009D4F8C">
            <w:pPr>
              <w:ind w:left="-6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D5701C" w:rsidRPr="003941B8">
              <w:rPr>
                <w:sz w:val="20"/>
                <w:szCs w:val="20"/>
              </w:rPr>
              <w:t>Наименование раздела,</w:t>
            </w:r>
          </w:p>
          <w:p w:rsidR="00CF1956" w:rsidRDefault="002B11E2" w:rsidP="002B11E2">
            <w:pPr>
              <w:tabs>
                <w:tab w:val="left" w:pos="237"/>
                <w:tab w:val="left" w:pos="3153"/>
              </w:tabs>
              <w:ind w:left="-6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D5701C" w:rsidRPr="003941B8">
              <w:rPr>
                <w:sz w:val="20"/>
                <w:szCs w:val="20"/>
              </w:rPr>
              <w:t>подраздела, целевой статьи</w:t>
            </w:r>
            <w:r w:rsidR="00CF1956">
              <w:rPr>
                <w:sz w:val="20"/>
                <w:szCs w:val="20"/>
              </w:rPr>
              <w:t xml:space="preserve"> </w:t>
            </w:r>
          </w:p>
          <w:p w:rsidR="00D5701C" w:rsidRPr="003941B8" w:rsidRDefault="00CF1956" w:rsidP="002B11E2">
            <w:pPr>
              <w:tabs>
                <w:tab w:val="left" w:pos="237"/>
                <w:tab w:val="left" w:pos="3153"/>
              </w:tabs>
              <w:ind w:left="-6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5701C" w:rsidRPr="003941B8">
              <w:rPr>
                <w:sz w:val="20"/>
                <w:szCs w:val="20"/>
              </w:rPr>
              <w:t xml:space="preserve">или </w:t>
            </w:r>
            <w:r>
              <w:rPr>
                <w:sz w:val="20"/>
                <w:szCs w:val="20"/>
              </w:rPr>
              <w:t xml:space="preserve"> </w:t>
            </w:r>
            <w:r w:rsidR="002B11E2">
              <w:rPr>
                <w:sz w:val="20"/>
                <w:szCs w:val="20"/>
              </w:rPr>
              <w:t>п</w:t>
            </w:r>
            <w:r w:rsidR="00D5701C" w:rsidRPr="003941B8">
              <w:rPr>
                <w:sz w:val="20"/>
                <w:szCs w:val="20"/>
              </w:rPr>
              <w:t>одгруппы видов расходов</w:t>
            </w:r>
          </w:p>
        </w:tc>
        <w:tc>
          <w:tcPr>
            <w:tcW w:w="709" w:type="dxa"/>
            <w:vMerge w:val="restart"/>
            <w:shd w:val="clear" w:color="000000" w:fill="auto"/>
            <w:hideMark/>
          </w:tcPr>
          <w:p w:rsidR="00D5701C" w:rsidRPr="003941B8" w:rsidRDefault="00D5701C" w:rsidP="00D5701C">
            <w:pPr>
              <w:jc w:val="center"/>
              <w:rPr>
                <w:sz w:val="20"/>
                <w:szCs w:val="20"/>
              </w:rPr>
            </w:pPr>
            <w:r w:rsidRPr="003941B8">
              <w:rPr>
                <w:sz w:val="20"/>
                <w:szCs w:val="20"/>
              </w:rPr>
              <w:t>Код раз</w:t>
            </w:r>
            <w:r w:rsidR="009D4F8C">
              <w:rPr>
                <w:sz w:val="20"/>
                <w:szCs w:val="20"/>
              </w:rPr>
              <w:t>-</w:t>
            </w:r>
            <w:r w:rsidRPr="003941B8">
              <w:rPr>
                <w:sz w:val="20"/>
                <w:szCs w:val="20"/>
              </w:rPr>
              <w:t>дела, под</w:t>
            </w:r>
            <w:r w:rsidR="009D4F8C">
              <w:rPr>
                <w:sz w:val="20"/>
                <w:szCs w:val="20"/>
              </w:rPr>
              <w:t>-</w:t>
            </w:r>
            <w:r w:rsidRPr="003941B8">
              <w:rPr>
                <w:sz w:val="20"/>
                <w:szCs w:val="20"/>
              </w:rPr>
              <w:t>раздела</w:t>
            </w:r>
          </w:p>
        </w:tc>
        <w:tc>
          <w:tcPr>
            <w:tcW w:w="1275" w:type="dxa"/>
            <w:vMerge w:val="restart"/>
            <w:shd w:val="clear" w:color="000000" w:fill="auto"/>
            <w:hideMark/>
          </w:tcPr>
          <w:p w:rsidR="00D5701C" w:rsidRPr="003941B8" w:rsidRDefault="00D5701C" w:rsidP="00D5701C">
            <w:pPr>
              <w:jc w:val="center"/>
              <w:rPr>
                <w:sz w:val="20"/>
                <w:szCs w:val="20"/>
              </w:rPr>
            </w:pPr>
            <w:r w:rsidRPr="003941B8">
              <w:rPr>
                <w:sz w:val="20"/>
                <w:szCs w:val="20"/>
              </w:rPr>
              <w:t>Код целевой статьи</w:t>
            </w:r>
          </w:p>
        </w:tc>
        <w:tc>
          <w:tcPr>
            <w:tcW w:w="567" w:type="dxa"/>
            <w:vMerge w:val="restart"/>
            <w:shd w:val="clear" w:color="000000" w:fill="auto"/>
            <w:hideMark/>
          </w:tcPr>
          <w:p w:rsidR="00D5701C" w:rsidRPr="003941B8" w:rsidRDefault="00D5701C" w:rsidP="00D5701C">
            <w:pPr>
              <w:jc w:val="center"/>
              <w:rPr>
                <w:sz w:val="20"/>
                <w:szCs w:val="20"/>
              </w:rPr>
            </w:pPr>
            <w:r w:rsidRPr="003941B8">
              <w:rPr>
                <w:sz w:val="20"/>
                <w:szCs w:val="20"/>
              </w:rPr>
              <w:t>Код ви</w:t>
            </w:r>
            <w:r w:rsidR="009D4F8C">
              <w:rPr>
                <w:sz w:val="20"/>
                <w:szCs w:val="20"/>
              </w:rPr>
              <w:t>-</w:t>
            </w:r>
            <w:r w:rsidRPr="003941B8">
              <w:rPr>
                <w:sz w:val="20"/>
                <w:szCs w:val="20"/>
              </w:rPr>
              <w:t>да расхо</w:t>
            </w:r>
            <w:r w:rsidR="009D4F8C">
              <w:rPr>
                <w:sz w:val="20"/>
                <w:szCs w:val="20"/>
              </w:rPr>
              <w:t>-</w:t>
            </w:r>
            <w:r w:rsidRPr="003941B8">
              <w:rPr>
                <w:sz w:val="20"/>
                <w:szCs w:val="20"/>
              </w:rPr>
              <w:t>дов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D5701C" w:rsidRPr="003941B8" w:rsidRDefault="00D5701C" w:rsidP="00D5701C">
            <w:pPr>
              <w:ind w:right="92"/>
              <w:jc w:val="center"/>
              <w:rPr>
                <w:color w:val="000000"/>
                <w:sz w:val="20"/>
                <w:szCs w:val="20"/>
              </w:rPr>
            </w:pPr>
            <w:r w:rsidRPr="003941B8">
              <w:rPr>
                <w:color w:val="000000"/>
                <w:sz w:val="20"/>
                <w:szCs w:val="20"/>
              </w:rPr>
              <w:t>Сумма, в тысячах рублей</w:t>
            </w:r>
          </w:p>
        </w:tc>
        <w:tc>
          <w:tcPr>
            <w:tcW w:w="1276" w:type="dxa"/>
            <w:vMerge w:val="restart"/>
          </w:tcPr>
          <w:p w:rsidR="00D5701C" w:rsidRPr="003941B8" w:rsidRDefault="00D5701C" w:rsidP="002B11E2">
            <w:pPr>
              <w:ind w:right="9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Утвержденные бюджет</w:t>
            </w:r>
            <w:r w:rsidR="009D4F8C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ны</w:t>
            </w:r>
            <w:r w:rsidR="002B11E2"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 ассигно</w:t>
            </w:r>
            <w:r w:rsidR="009D4F8C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вания на 2017 год, с учетом уточнений, тыс. руб.</w:t>
            </w:r>
          </w:p>
        </w:tc>
        <w:tc>
          <w:tcPr>
            <w:tcW w:w="2268" w:type="dxa"/>
            <w:gridSpan w:val="2"/>
          </w:tcPr>
          <w:p w:rsidR="002B11E2" w:rsidRDefault="002B11E2" w:rsidP="00D5701C">
            <w:pPr>
              <w:ind w:right="92"/>
              <w:jc w:val="center"/>
              <w:rPr>
                <w:color w:val="000000"/>
                <w:sz w:val="20"/>
                <w:szCs w:val="20"/>
              </w:rPr>
            </w:pPr>
          </w:p>
          <w:p w:rsidR="00D5701C" w:rsidRPr="003941B8" w:rsidRDefault="00D5701C" w:rsidP="00D5701C">
            <w:pPr>
              <w:ind w:right="9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</w:p>
        </w:tc>
      </w:tr>
      <w:tr w:rsidR="00D5701C" w:rsidRPr="003941B8" w:rsidTr="00620EF6">
        <w:trPr>
          <w:cantSplit/>
          <w:trHeight w:val="795"/>
        </w:trPr>
        <w:tc>
          <w:tcPr>
            <w:tcW w:w="567" w:type="dxa"/>
            <w:vMerge/>
            <w:shd w:val="clear" w:color="000000" w:fill="auto"/>
            <w:noWrap/>
            <w:hideMark/>
          </w:tcPr>
          <w:p w:rsidR="00D5701C" w:rsidRDefault="00D5701C" w:rsidP="00D570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shd w:val="clear" w:color="000000" w:fill="auto"/>
            <w:hideMark/>
          </w:tcPr>
          <w:p w:rsidR="00D5701C" w:rsidRPr="003941B8" w:rsidRDefault="00D5701C" w:rsidP="00D5701C">
            <w:pPr>
              <w:tabs>
                <w:tab w:val="left" w:pos="3153"/>
              </w:tabs>
              <w:ind w:left="-675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000000" w:fill="auto"/>
            <w:hideMark/>
          </w:tcPr>
          <w:p w:rsidR="00D5701C" w:rsidRPr="003941B8" w:rsidRDefault="00D5701C" w:rsidP="00D570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000000" w:fill="auto"/>
            <w:hideMark/>
          </w:tcPr>
          <w:p w:rsidR="00D5701C" w:rsidRPr="003941B8" w:rsidRDefault="00D5701C" w:rsidP="00D570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000000" w:fill="auto"/>
            <w:hideMark/>
          </w:tcPr>
          <w:p w:rsidR="00D5701C" w:rsidRPr="003941B8" w:rsidRDefault="00D5701C" w:rsidP="00D570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D5701C" w:rsidRPr="003941B8" w:rsidRDefault="00D5701C" w:rsidP="00D5701C">
            <w:pPr>
              <w:ind w:right="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5701C" w:rsidRPr="003941B8" w:rsidRDefault="00D5701C" w:rsidP="00D5701C">
            <w:pPr>
              <w:ind w:right="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01C" w:rsidRDefault="00D5701C" w:rsidP="00D5701C">
            <w:pPr>
              <w:ind w:right="92"/>
              <w:jc w:val="center"/>
              <w:rPr>
                <w:color w:val="000000"/>
                <w:sz w:val="20"/>
                <w:szCs w:val="20"/>
              </w:rPr>
            </w:pPr>
          </w:p>
          <w:p w:rsidR="00D5701C" w:rsidRDefault="00D5701C" w:rsidP="00D5701C">
            <w:pPr>
              <w:ind w:right="92"/>
              <w:jc w:val="center"/>
              <w:rPr>
                <w:color w:val="000000"/>
                <w:sz w:val="20"/>
                <w:szCs w:val="20"/>
              </w:rPr>
            </w:pPr>
          </w:p>
          <w:p w:rsidR="00D5701C" w:rsidRDefault="00D5701C" w:rsidP="00D5701C">
            <w:pPr>
              <w:ind w:right="92"/>
              <w:jc w:val="center"/>
              <w:rPr>
                <w:color w:val="000000"/>
                <w:sz w:val="20"/>
                <w:szCs w:val="20"/>
              </w:rPr>
            </w:pPr>
          </w:p>
          <w:p w:rsidR="00D5701C" w:rsidRPr="003941B8" w:rsidRDefault="00D5701C" w:rsidP="00D5701C">
            <w:pPr>
              <w:ind w:right="9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 тыс. руб.</w:t>
            </w:r>
          </w:p>
        </w:tc>
        <w:tc>
          <w:tcPr>
            <w:tcW w:w="1134" w:type="dxa"/>
          </w:tcPr>
          <w:p w:rsidR="00D5701C" w:rsidRPr="003941B8" w:rsidRDefault="00D5701C" w:rsidP="00D5701C">
            <w:pPr>
              <w:ind w:right="9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% к сумме средств, отражен</w:t>
            </w:r>
            <w:r w:rsidR="009D4F8C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ных в графе 7  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000000" w:fill="auto"/>
            <w:noWrap/>
            <w:hideMark/>
          </w:tcPr>
          <w:p w:rsidR="00D5701C" w:rsidRPr="003941B8" w:rsidRDefault="00D5701C" w:rsidP="00D5701C">
            <w:pPr>
              <w:jc w:val="center"/>
              <w:rPr>
                <w:sz w:val="20"/>
                <w:szCs w:val="20"/>
              </w:rPr>
            </w:pPr>
            <w:r w:rsidRPr="003941B8">
              <w:rPr>
                <w:sz w:val="20"/>
                <w:szCs w:val="20"/>
              </w:rPr>
              <w:t>1</w:t>
            </w:r>
          </w:p>
        </w:tc>
        <w:tc>
          <w:tcPr>
            <w:tcW w:w="3104" w:type="dxa"/>
            <w:shd w:val="clear" w:color="000000" w:fill="auto"/>
            <w:hideMark/>
          </w:tcPr>
          <w:p w:rsidR="00D5701C" w:rsidRPr="003941B8" w:rsidRDefault="00D5701C" w:rsidP="00D5701C">
            <w:pPr>
              <w:jc w:val="center"/>
              <w:rPr>
                <w:sz w:val="20"/>
                <w:szCs w:val="20"/>
              </w:rPr>
            </w:pPr>
            <w:r w:rsidRPr="003941B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auto"/>
            <w:hideMark/>
          </w:tcPr>
          <w:p w:rsidR="00D5701C" w:rsidRPr="003941B8" w:rsidRDefault="00D5701C" w:rsidP="00D5701C">
            <w:pPr>
              <w:jc w:val="center"/>
              <w:rPr>
                <w:sz w:val="20"/>
                <w:szCs w:val="20"/>
              </w:rPr>
            </w:pPr>
            <w:r w:rsidRPr="003941B8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000000" w:fill="auto"/>
            <w:hideMark/>
          </w:tcPr>
          <w:p w:rsidR="00D5701C" w:rsidRPr="003941B8" w:rsidRDefault="00D5701C" w:rsidP="00D5701C">
            <w:pPr>
              <w:jc w:val="center"/>
              <w:rPr>
                <w:sz w:val="20"/>
                <w:szCs w:val="20"/>
              </w:rPr>
            </w:pPr>
            <w:r w:rsidRPr="003941B8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000000" w:fill="auto"/>
            <w:hideMark/>
          </w:tcPr>
          <w:p w:rsidR="00D5701C" w:rsidRPr="003941B8" w:rsidRDefault="00D5701C" w:rsidP="00D5701C">
            <w:pPr>
              <w:jc w:val="center"/>
              <w:rPr>
                <w:sz w:val="20"/>
                <w:szCs w:val="20"/>
              </w:rPr>
            </w:pPr>
            <w:r w:rsidRPr="003941B8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D5701C" w:rsidRPr="003941B8" w:rsidRDefault="00D5701C" w:rsidP="00D5701C">
            <w:pPr>
              <w:jc w:val="center"/>
              <w:rPr>
                <w:color w:val="000000"/>
                <w:sz w:val="20"/>
                <w:szCs w:val="20"/>
              </w:rPr>
            </w:pPr>
            <w:r w:rsidRPr="003941B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5701C" w:rsidRPr="003941B8" w:rsidRDefault="00D5701C" w:rsidP="00D5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D5701C" w:rsidRPr="003941B8" w:rsidRDefault="00D5701C" w:rsidP="00D5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D5701C" w:rsidRPr="003941B8" w:rsidRDefault="00D5701C" w:rsidP="00D570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tabs>
                <w:tab w:val="left" w:pos="-93"/>
                <w:tab w:val="left" w:pos="0"/>
                <w:tab w:val="left" w:pos="49"/>
                <w:tab w:val="left" w:pos="61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93 143,67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87 047,17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18 187,49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20,89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tabs>
                <w:tab w:val="left" w:pos="0"/>
                <w:tab w:val="left" w:pos="49"/>
              </w:tabs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1 114,48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1 114,48</w:t>
            </w:r>
          </w:p>
        </w:tc>
        <w:tc>
          <w:tcPr>
            <w:tcW w:w="1134" w:type="dxa"/>
          </w:tcPr>
          <w:p w:rsidR="00D5701C" w:rsidRPr="005D116A" w:rsidRDefault="00D5701C" w:rsidP="00D5701C">
            <w:pPr>
              <w:jc w:val="right"/>
              <w:outlineLvl w:val="4"/>
              <w:rPr>
                <w:b/>
                <w:color w:val="000000"/>
                <w:sz w:val="20"/>
                <w:szCs w:val="20"/>
              </w:rPr>
            </w:pPr>
            <w:r w:rsidRPr="005D116A">
              <w:rPr>
                <w:b/>
                <w:color w:val="000000"/>
                <w:sz w:val="20"/>
                <w:szCs w:val="20"/>
              </w:rPr>
              <w:t>25,52</w:t>
            </w:r>
          </w:p>
        </w:tc>
        <w:tc>
          <w:tcPr>
            <w:tcW w:w="1134" w:type="dxa"/>
          </w:tcPr>
          <w:p w:rsidR="00D5701C" w:rsidRPr="005D116A" w:rsidRDefault="00D5701C" w:rsidP="00D5701C">
            <w:pPr>
              <w:jc w:val="right"/>
              <w:outlineLvl w:val="4"/>
              <w:rPr>
                <w:b/>
                <w:color w:val="000000"/>
                <w:sz w:val="20"/>
                <w:szCs w:val="20"/>
              </w:rPr>
            </w:pPr>
            <w:r w:rsidRPr="005D116A">
              <w:rPr>
                <w:b/>
                <w:color w:val="000000"/>
                <w:sz w:val="20"/>
                <w:szCs w:val="20"/>
              </w:rPr>
              <w:t>2,29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tabs>
                <w:tab w:val="left" w:pos="0"/>
                <w:tab w:val="left" w:pos="49"/>
              </w:tabs>
              <w:outlineLvl w:val="1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Муниципальная программа "Совершенствование муниципального управления на территории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1 114,48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1 114,48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25,52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2,29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tabs>
                <w:tab w:val="left" w:pos="0"/>
                <w:tab w:val="left" w:pos="49"/>
                <w:tab w:val="left" w:pos="222"/>
              </w:tabs>
              <w:outlineLvl w:val="2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Подпрограмма  "Обеспечение реализации муниципальной программы "Совершенствование муниципального управления на территории Невьянского городского округа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1 114,48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1 114,48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25,52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2,29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Глава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0130111020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1 114,48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1 114,48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25,52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2,29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0130111020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1 114,48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1 114,48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25,52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2,29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2 924,21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2 924,21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725,20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24,80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1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2 924,21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2 924,21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725,20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24,80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Председатель Думы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7000111030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1 241,11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1 241,11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413,25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7000111030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1 241,11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1 241,11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413,25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tabs>
                <w:tab w:val="left" w:pos="49"/>
                <w:tab w:val="left" w:pos="191"/>
              </w:tabs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7000111050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15,40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15,40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7000111050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15,40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15,40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Обеспечение деятельности Думы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7000111130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1 667,70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1 667,70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311,95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18,71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7000111130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1 152,59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1 152,59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238,56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20,70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7000111130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515,01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515,01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73,39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14,25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7000111130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51 726,44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51 726,44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11 671,32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22,56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1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Муниципальная программа "Совершенствование муниципального управления на территории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51 708,19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51 708,19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11 669,39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22,57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Подпрограмма "Развитие муниципальной службы  вНевьянском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227,40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227,40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1,06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0110111050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227,40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227,40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1,06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0110111050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49,40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49,40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4,86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0110111050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178,00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178,00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Подпрограмма  "Обеспечение реализации муниципальной программы "Совершенствование муниципального управления на территории Невьянского городского округа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51 480,79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51 480,79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11 666,99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22,66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0130111040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51 480,79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51 480,79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11 666,99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22,66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0130111040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43 834,88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43 834,88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10 463,33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23,87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0130111040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7 453,41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7 453,41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1 153,55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15,48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0130111040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192,50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192,50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50,11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26,03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1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Муниципальная программа "Управление муниципальными финансами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18,25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18,25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1,93</w:t>
            </w:r>
          </w:p>
        </w:tc>
        <w:tc>
          <w:tcPr>
            <w:tcW w:w="1134" w:type="dxa"/>
          </w:tcPr>
          <w:p w:rsidR="00D5701C" w:rsidRPr="00A254B3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10,5</w:t>
            </w:r>
            <w:r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 "Управление муниципальными финансами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1340000000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18,25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18,25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1,93</w:t>
            </w:r>
          </w:p>
        </w:tc>
        <w:tc>
          <w:tcPr>
            <w:tcW w:w="1134" w:type="dxa"/>
          </w:tcPr>
          <w:p w:rsidR="00D5701C" w:rsidRPr="00A254B3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10,5</w:t>
            </w:r>
            <w:r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1340111040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18,25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18,25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1,93</w:t>
            </w:r>
          </w:p>
        </w:tc>
        <w:tc>
          <w:tcPr>
            <w:tcW w:w="1134" w:type="dxa"/>
          </w:tcPr>
          <w:p w:rsidR="00D5701C" w:rsidRPr="00A254B3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10,5</w:t>
            </w:r>
            <w:r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1340111040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18,25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18,25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1,93</w:t>
            </w:r>
          </w:p>
        </w:tc>
        <w:tc>
          <w:tcPr>
            <w:tcW w:w="1134" w:type="dxa"/>
          </w:tcPr>
          <w:p w:rsidR="00D5701C" w:rsidRPr="00A254B3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10,5</w:t>
            </w:r>
            <w:r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15 129,82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15 129,82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3 420,74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22,61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1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Муниципальная программа "Управление муниципальными финансами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12 474,37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12 474,37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2 914,87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23,37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Подпрограмма "Совершенствование информационной системы управления финансами"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1330000000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1 741,40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1 741,40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489,15</w:t>
            </w:r>
          </w:p>
        </w:tc>
        <w:tc>
          <w:tcPr>
            <w:tcW w:w="1134" w:type="dxa"/>
          </w:tcPr>
          <w:p w:rsidR="00D5701C" w:rsidRPr="00A254B3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</w:t>
            </w:r>
            <w:r>
              <w:rPr>
                <w:color w:val="000000"/>
                <w:sz w:val="20"/>
                <w:szCs w:val="20"/>
              </w:rPr>
              <w:t>,09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Сопровождение программных комплексов "ИСУФ", "Бюджет-СМАРТ", "Свод-СМАРТ"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133017П320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881,40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881,40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489,15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55,50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133017П320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881,40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881,40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489,15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55,50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Создание и техническое сопровождение муниципальной системы управления закупками на основе программы "WEB-торги-КС"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133017П340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860,00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860,00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133017П340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860,00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860,00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 "Управление муниципальными финансами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1340000000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10 732,97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10 732,97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2 425,72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22,60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1340111040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10 030,16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10 030,16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2 348,48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23,41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1340111040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9 852,20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9 852,20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2 323,15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23,58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1340111040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177,86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177,86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25,33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14,24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1340111040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Профессиональная подготовка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1340111050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161,30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161,30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1340111050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86,30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86,30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1340111050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1340171440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541,51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541,51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77,24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14,26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1340171440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541,51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541,51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77,24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14,26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1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2 655,45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2 655,45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505,87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19,05                                                                                                           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7000111050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49,50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49,50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10,80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21,82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7000111050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3,20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3,20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31,25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7000111050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46,30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46,30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9,80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21,17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Обеспечение деятельности Счетной комиссии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7000111160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2 605,95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2 605,95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495,07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7000111160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2 173,56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2 173,56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427,73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19,68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7000111160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421,39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421,39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67,34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15,98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7000111160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2 365,20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2 365,20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1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2 365,20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2 365,20</w:t>
            </w:r>
          </w:p>
        </w:tc>
        <w:tc>
          <w:tcPr>
            <w:tcW w:w="1134" w:type="dxa"/>
          </w:tcPr>
          <w:p w:rsidR="00D5701C" w:rsidRPr="005964D2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5964D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964D2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5964D2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Проведение выборов в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700011В000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2 365,20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2 365,20</w:t>
            </w:r>
          </w:p>
        </w:tc>
        <w:tc>
          <w:tcPr>
            <w:tcW w:w="1134" w:type="dxa"/>
          </w:tcPr>
          <w:p w:rsidR="00D5701C" w:rsidRPr="005964D2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5964D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964D2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5964D2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700011В000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2 365,20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2 365,20</w:t>
            </w:r>
          </w:p>
        </w:tc>
        <w:tc>
          <w:tcPr>
            <w:tcW w:w="1134" w:type="dxa"/>
          </w:tcPr>
          <w:p w:rsidR="00D5701C" w:rsidRPr="005964D2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5964D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964D2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5964D2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</w:tcPr>
          <w:p w:rsidR="00D5701C" w:rsidRPr="00B9159E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B9159E">
              <w:rPr>
                <w:b/>
                <w:bCs/>
                <w:color w:val="000000"/>
                <w:sz w:val="20"/>
                <w:szCs w:val="20"/>
              </w:rPr>
              <w:t>3 903,</w:t>
            </w: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D5701C" w:rsidRPr="002F02A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2F02A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2F02A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2F02A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1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</w:tcPr>
          <w:p w:rsidR="00D5701C" w:rsidRPr="00B9159E" w:rsidRDefault="00D5701C" w:rsidP="00D5701C">
            <w:pPr>
              <w:jc w:val="right"/>
            </w:pPr>
            <w:r w:rsidRPr="00B9159E">
              <w:rPr>
                <w:bCs/>
                <w:color w:val="000000"/>
                <w:sz w:val="20"/>
                <w:szCs w:val="20"/>
              </w:rPr>
              <w:t>3 903,</w:t>
            </w:r>
            <w:r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D5701C" w:rsidRPr="005964D2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5964D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964D2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5964D2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Резервный фонд администрации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7000105000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</w:tcPr>
          <w:p w:rsidR="00D5701C" w:rsidRPr="00B9159E" w:rsidRDefault="00D5701C" w:rsidP="00D5701C">
            <w:pPr>
              <w:jc w:val="right"/>
            </w:pPr>
            <w:r w:rsidRPr="00B9159E">
              <w:rPr>
                <w:bCs/>
                <w:color w:val="000000"/>
                <w:sz w:val="20"/>
                <w:szCs w:val="20"/>
              </w:rPr>
              <w:t>3 903,</w:t>
            </w:r>
            <w:r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D5701C" w:rsidRPr="005964D2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5964D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964D2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5964D2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7000105000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</w:tcPr>
          <w:p w:rsidR="00D5701C" w:rsidRPr="00B9159E" w:rsidRDefault="00D5701C" w:rsidP="00D5701C">
            <w:pPr>
              <w:jc w:val="right"/>
            </w:pPr>
            <w:r w:rsidRPr="00B9159E">
              <w:rPr>
                <w:bCs/>
                <w:color w:val="000000"/>
                <w:sz w:val="20"/>
                <w:szCs w:val="20"/>
              </w:rPr>
              <w:t>3 903,</w:t>
            </w:r>
            <w:r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D5701C" w:rsidRPr="005964D2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5964D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964D2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5964D2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9 883,52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9 883,52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2 344,71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23,72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1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Муниципальная программа "Совершенствование муниципального управления на территории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385,60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385,60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1,97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Подпрограмма "Противодействие коррупции в</w:t>
            </w:r>
            <w:r w:rsidR="00CF1956">
              <w:rPr>
                <w:color w:val="000000"/>
                <w:sz w:val="20"/>
                <w:szCs w:val="20"/>
              </w:rPr>
              <w:t xml:space="preserve"> </w:t>
            </w:r>
            <w:r w:rsidRPr="00507725">
              <w:rPr>
                <w:color w:val="000000"/>
                <w:sz w:val="20"/>
                <w:szCs w:val="20"/>
              </w:rPr>
              <w:t>Невьянском городском округе на 2015- 2021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:rsidR="00D5701C" w:rsidRPr="005964D2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5964D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964D2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5964D2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Проведение исследования состояния коррупции 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07725">
              <w:rPr>
                <w:color w:val="000000"/>
                <w:sz w:val="20"/>
                <w:szCs w:val="20"/>
              </w:rPr>
              <w:t>Невьянском городском округе социологическими методами, обобщение результатов исследования и предоставление информационных услуг по данному направлению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0120110130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:rsidR="00D5701C" w:rsidRPr="005964D2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5964D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964D2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5964D2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0120110130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:rsidR="00D5701C" w:rsidRPr="005964D2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5964D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964D2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5964D2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Подпрограмма  "Обеспечение реализации муниципальной программы "Совершенствование муниципального управления на территории Невьянского городского округа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365,60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365,60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2,08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0130141100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134" w:type="dxa"/>
          </w:tcPr>
          <w:p w:rsidR="00D5701C" w:rsidRPr="005964D2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5964D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964D2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5964D2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0130141100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134" w:type="dxa"/>
          </w:tcPr>
          <w:p w:rsidR="00D5701C" w:rsidRPr="005964D2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5964D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964D2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5964D2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0130141200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102,30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102,30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2,21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2,16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0130141200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102,30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102,30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2,21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2,16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выезжающих из районов Крайнего Севера и приравненных к ним местностей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0130141500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134" w:type="dxa"/>
          </w:tcPr>
          <w:p w:rsidR="00D5701C" w:rsidRPr="005964D2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5964D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964D2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5964D2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0130141500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134" w:type="dxa"/>
          </w:tcPr>
          <w:p w:rsidR="00D5701C" w:rsidRPr="005964D2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5964D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964D2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5964D2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0130146100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263,00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263,00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5,39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2,05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0130146100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263,00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263,00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5,39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2,05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1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Муниципальная программа 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3 120,00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3 120,00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25,29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0,81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3 120,00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3 120,00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25,29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0,81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Расходы на приобретение имущества в казну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0610113230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1 570,00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1 570,00</w:t>
            </w:r>
          </w:p>
        </w:tc>
        <w:tc>
          <w:tcPr>
            <w:tcW w:w="1134" w:type="dxa"/>
          </w:tcPr>
          <w:p w:rsidR="00D5701C" w:rsidRPr="005964D2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5964D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964D2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5964D2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0610113230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1 570,00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1 570,00</w:t>
            </w:r>
          </w:p>
        </w:tc>
        <w:tc>
          <w:tcPr>
            <w:tcW w:w="1134" w:type="dxa"/>
          </w:tcPr>
          <w:p w:rsidR="00D5701C" w:rsidRPr="005964D2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5964D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964D2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5964D2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Расходы на ремонт муниципального имущества, находящегося в казне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0610113240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34" w:type="dxa"/>
          </w:tcPr>
          <w:p w:rsidR="00D5701C" w:rsidRPr="005964D2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5964D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964D2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5964D2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0610113240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34" w:type="dxa"/>
          </w:tcPr>
          <w:p w:rsidR="00D5701C" w:rsidRPr="005964D2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5964D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964D2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5964D2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0610113250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25,29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5,06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0610113250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25,29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5,06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Расходы на снос ветхих и аварийных зданий, строений, сооружений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0610113260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</w:tcPr>
          <w:p w:rsidR="00D5701C" w:rsidRPr="005964D2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5964D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964D2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5964D2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0610113260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</w:tcPr>
          <w:p w:rsidR="00D5701C" w:rsidRPr="005964D2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5964D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964D2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5964D2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1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:rsidR="00D5701C" w:rsidRPr="005964D2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5964D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964D2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5964D2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Подпрограмма "Профилактика терроризма и экстремизма 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07725">
              <w:rPr>
                <w:color w:val="000000"/>
                <w:sz w:val="20"/>
                <w:szCs w:val="20"/>
              </w:rPr>
              <w:t>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:rsidR="00D5701C" w:rsidRPr="005964D2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5964D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964D2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5964D2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Организация обучения муниципальных служащих по вопросам гармонизации межнациональных отношений, поддержания межэтнического мира, взаимодействия с национально-культурными объединениями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0930119140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:rsidR="00D5701C" w:rsidRPr="005964D2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5964D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964D2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5964D2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0930119140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:rsidR="00D5701C" w:rsidRPr="005964D2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5964D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964D2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5964D2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1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6 357,92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6 357,92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2 311,82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36,36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Расходы по исполнению муниципальных гарантий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7000104000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4" w:type="dxa"/>
          </w:tcPr>
          <w:p w:rsidR="00D5701C" w:rsidRPr="005964D2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5964D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964D2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5964D2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7000104000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840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4" w:type="dxa"/>
          </w:tcPr>
          <w:p w:rsidR="00D5701C" w:rsidRPr="005964D2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5964D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964D2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5964D2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7000106000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3 357,92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3 357,92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2 311,82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68,85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7000106000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3 357,92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3 357,92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2 311,82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68,85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9 915,09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10 113,09 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893,32 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8,83 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6 267,73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6 366,73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595,98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9,36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1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6 267,73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6 267,73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595,98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9,51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Подпрограмма "Предупреждение и ликвидация чрезвычайных ситуаций, гражданская оборона"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6 167,73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6 167,73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595,98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9,66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Функционирование Единой дежурной диспетчерской службы и обеспечение вызова экстренных оперативных служб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0210112010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4 608,50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4 608,50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570,28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12,37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0210112010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3 947,00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3 947,00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435,18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11,02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0210112010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619,60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619,60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127,46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20,57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0210112010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41,90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41,90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7,64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18,24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Обучение населения способам защиты от  опасностей  и действиям при чрезвычайных ситуациях, разработка документации по линии гражданской обороны и изготовление информационных материалов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0210112020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0210112020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Содержание и развитие системы оповещения населения при возникновении чрезвычайных ситуаций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0210112030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1 305,00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1 305,00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0,44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0210112030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1 305,00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1 305,00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0,44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Проведение соревнований среди учащихся "Школа безопасности"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0210112050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54,23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54,23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36,88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0210112050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54,23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54,23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36,88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Проведение противопаводковых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0230112130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0230112130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5701C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134" w:type="dxa"/>
          </w:tcPr>
          <w:p w:rsidR="00D5701C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Резервный фонд администрации Невьянского городского округа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7000105000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7000105000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0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2 264,16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2 363,16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88,50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3,74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1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2 264,16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2 264,16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88,50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3,91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2 264,16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2 264,16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88,50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3,91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0220112070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0220112070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0220112070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Содержание и ремонт  источников наружного противопожарного водоснабжения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0220112080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1 084,00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1 084,00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88,50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8,16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0220112080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1 084,00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1 084,00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88,50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8,16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Обеспечение условий и деятельности общественных объединений добровольной пожарной охраны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0220112090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554,90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554,90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0220112090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554,90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554,90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Содержание пожарного автомобиля в д. Нижние Таволги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0220112100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0220112100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Проведение минерализованных полос вокруг населенных пунктов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0220112110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280,26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280,26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0220112110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280,26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280,26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Приобретение, монтаж и установка пожарно-технической продукции,  а также иных средств предупреждения и тушения пожаров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0220112140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0220112140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5701C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134" w:type="dxa"/>
          </w:tcPr>
          <w:p w:rsidR="00D5701C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Резервный фонд администрации Невьянского городского округа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7000105000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7000105000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1 383,20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1 383,20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208,84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15,10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1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1 383,20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1 383,20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208,84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15,10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Подпрограмма "Профилактика правонарушений 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07725">
              <w:rPr>
                <w:color w:val="000000"/>
                <w:sz w:val="20"/>
                <w:szCs w:val="20"/>
              </w:rPr>
              <w:t>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1 283,20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1 283,20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208,84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16,27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Стимулирование населения за помощь в организации в выявлении и раскрытии правонарушений и преступлений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0940119060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0940119060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Организация работ по ремонту и техническому обслуживанию моторизированных обзорных камер наблюдения в местах общественного пребывания граждан, работающих в непрерывном, круглосуточном режиме, для осуществления визуального контроля за обстановкой на улицах города Невьянска и в населенных пунктах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0940119200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48,84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18,09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0940119200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48,84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18,09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0940119210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636,25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636,25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25,15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0940119210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636,25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636,25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25,15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Установка моторизированных камер видеонаблюдения в местах общего пользования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0940119220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371,95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371,95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0940119220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371,95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371,95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Подпрограмма "Безопасность дорожного движения 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07725">
              <w:rPr>
                <w:color w:val="000000"/>
                <w:sz w:val="20"/>
                <w:szCs w:val="20"/>
              </w:rPr>
              <w:t>Невьянском городском округе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0950000000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Приобретение, изготовление информационных материалов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0950119310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0950119310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Приобретение материально-технических средств,  для обеспечения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0950119320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0950119320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47 775,40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47 775,40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3 533,90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7,40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1 023,10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1 023,10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12,52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1,22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1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Муниципальная программа "Развитие жилищно-коммунального хозяйства и повышение энергетической эффективности 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07725">
              <w:rPr>
                <w:color w:val="000000"/>
                <w:sz w:val="20"/>
                <w:szCs w:val="20"/>
              </w:rPr>
              <w:t>Невьянском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968,10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968,10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12,52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1,29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0540000000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968,10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968,10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12,52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1,29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0540142П00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968,10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968,10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12,52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1,29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0540142П00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54,80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54,80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12,52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22,85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0540142П00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913,30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913,30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1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Подпрограмма "Развитие  агропромышленного комплекса, потребительского рынка 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07725">
              <w:rPr>
                <w:color w:val="000000"/>
                <w:sz w:val="20"/>
                <w:szCs w:val="20"/>
              </w:rPr>
              <w:t>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1230000000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Мероприятия в области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1230113470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1230113470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1230113470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1 521,00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1 521,00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115,23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7,58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1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1 521,00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1 521,00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115,23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7,58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Подпрограмма "Предупреждение и ликвидация чрезвычайных ситуаций, гражданская оборона"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Обеспечение безопасности  людей на водных объектах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0210112040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0210112040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1 321,00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1 321,00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115,23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8,72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Содержание и обеспечение безопасности гидротехнических сооружений (плотин), расположенных на территории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0230112120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1 321,00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1 321,00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115,23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8,72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0230112120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92,90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92,90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0230112120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1 228,10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1 228,10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115,23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9,38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1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Муниципальная программа "Развитие транспортной инфраструктуры, дорожного хозяйства 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07725">
              <w:rPr>
                <w:color w:val="000000"/>
                <w:sz w:val="20"/>
                <w:szCs w:val="20"/>
              </w:rPr>
              <w:t>Невьянском городском округе до 2044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Подпрограмма "Организация транспортного обслуживания населения"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Внедрение и сопровождение автоматизированных систем управления пассажирским транспортом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0420114160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0420114160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Организация регулярных перевозок пассажиров на территории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0420114190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0420114190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0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36 491,50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36 491,50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3 024,65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8,29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1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Муниципальная программа "Развитие транспортной инфраструктуры, дорожного хозяйства 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07725">
              <w:rPr>
                <w:color w:val="000000"/>
                <w:sz w:val="20"/>
                <w:szCs w:val="20"/>
              </w:rPr>
              <w:t>Невьянском городском округе до 2044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36 491,50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36 491,50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3 024,65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8,29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Подпрограмма "Функционирование дорожного хозяйства"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36 491,50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36 491,50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3 024,65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8,29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Капитальный ремонт улицы Ленина в городе Невьянске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04101S4200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11 423,15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11 423,15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04101S4200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11 423,15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11 423,15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Проектирование и реконструкция улично-дорожной сети в городе Невьянске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0410214030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0410214030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Содержание улично-дорожной сети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0410214040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12 261,79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12 261,79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2 943,63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24,01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0410214040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12 261,79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12 261,79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2 943,63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24,01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Обустройство, содержание и ремонт технических средств организации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0410214050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1 120,76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1 120,76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7,23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0410214050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1 120,76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1 120,76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7,23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Ремонт остановочных комплексов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0410214060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0410214060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Покраска пешеходных переходов, нанесение продольной горизонтальной разметки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0410214070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662,21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662,21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0410214070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662,21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662,21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Ремонт автомобильных дорог общего пользования местного значения в городе Невьянске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0410214090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0410214090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Ремонт дворовых проездов в городе Невьянске и в сельских населенных пунктах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0410214100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0410214100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Ремонт автомобильных дорог общего пользования местного значения в сельских населенных пунктах 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0410214180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263,59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263,59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0410214180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263,59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263,59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Обустройство улично-дорожной сети в близи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0410214210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0410214210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 xml:space="preserve">Строительство подъездной дороги к производственным предприятиям на 86км автодороги "г. Екатеринбург -               г. Нижний Тагил - г. Серов"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0410214220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0410214220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304,80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304,80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17,72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1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304,80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304,80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17,72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304,80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304,80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17,72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Замена используемого парка вычислительной техники (рабочих мест специалистов)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0910113510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109,80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109,80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49,18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0910113510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109,80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109,80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49,18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Функционирование информационно-коммуникационных технологий 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07725">
              <w:rPr>
                <w:color w:val="000000"/>
                <w:sz w:val="20"/>
                <w:szCs w:val="20"/>
              </w:rPr>
              <w:t>Невьянском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0910113550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195,00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195,00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0910113550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195,00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195,00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8 155,00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8 155,00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327,50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4,02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1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2 293,00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2 293,00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25,50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1,11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2 293,00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2 293,00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25,50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1,11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Подготовка документации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0330113070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0330113070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Сопровождение информационной системы обеспечения градостроительной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0330113130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25,50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0330113130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25,50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Внесение изменений в градостроительную документацию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0330113140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0330113140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Подготовка документаций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03301S3600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594,60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594,60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03301S3600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594,60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594,60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vAlign w:val="center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Разработка документации по планировке территории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0330143600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48,40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48,40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0330143600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48,40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48,40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1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Муниципальная программа 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4 432,00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4 432,00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2 332,00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2 332,00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Расходы на техническую инвентаризацию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0610113210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2 232,00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2 232,00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0610113210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2 232,00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2 232,00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Расходы, необходимые для обеспечения надлежащего учета муниципального имущества, в том числе приобретение необходимой компьютерной и офисной техники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0610113220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0610113220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Подпрограмма "Организация распоряжения земельными участками, государственная собственность на которые не разграничена"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0620000000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Расходы на межевание, кадастровый учет, проведение геодезических работ, публикацию объявлений, проведение независимой оценки, в отношении земельных участков, право на распоряжение которыми принадлежит администрации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0620113270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0620113270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1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Муниципальная программа "Развитие культуры и туризма 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07725">
              <w:rPr>
                <w:color w:val="000000"/>
                <w:sz w:val="20"/>
                <w:szCs w:val="20"/>
              </w:rPr>
              <w:t>Невьянском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90,91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Подпрограмма "Развитие туризма 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07725">
              <w:rPr>
                <w:color w:val="000000"/>
                <w:sz w:val="20"/>
                <w:szCs w:val="20"/>
              </w:rPr>
              <w:t>Невьянском городском округе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90,91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Организация и проведение событийных туристических мероприятий 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07725">
              <w:rPr>
                <w:color w:val="000000"/>
                <w:sz w:val="20"/>
                <w:szCs w:val="20"/>
              </w:rPr>
              <w:t>Невьянском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0810188060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0810188060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Реализация мероприятий, направленных на продвижение туристического продукта и повышение туристического потенциала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0810188070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0810188070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1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1 320,00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1 320,00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15,30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Подпрограмма "Содействие развитию малого и среднего предпринимательства 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07725">
              <w:rPr>
                <w:color w:val="000000"/>
                <w:sz w:val="20"/>
                <w:szCs w:val="20"/>
              </w:rPr>
              <w:t>Невьянском городском округе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24,63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Предоставление субсидии субъектам малого и среднего предпринимательства, осуществляющих сельскохозяйственную деятельность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1220113460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1220113460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Поддержка устойчивого развития инфраструктуры-фонда "Невьянский фонд поддержки малого предпринимательства"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12201S3300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12201S3300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Подпрограмма "Развитие  агропромышленного комплекса, потребительского рынка 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07725">
              <w:rPr>
                <w:color w:val="000000"/>
                <w:sz w:val="20"/>
                <w:szCs w:val="20"/>
              </w:rPr>
              <w:t>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1230000000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Предоставление субсидий  на инженерное обустройство земель для ведения коллективного садоводства садоводческим некоммерческим объединениям, расположенным на территории Невьянского 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1230113480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1230113480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123 989,10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129 887,60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15 025,62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11,57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17 861,17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17 861,17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D72FFC">
              <w:rPr>
                <w:b/>
                <w:bCs/>
                <w:color w:val="000000"/>
                <w:sz w:val="20"/>
                <w:szCs w:val="20"/>
              </w:rPr>
              <w:t>1 349,31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7,55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1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11 377,51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11 377,51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1 161,45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10,21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11 377,51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11 377,51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1 161,45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10,21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Снос расселяемых жилых помещений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0310113030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858,00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858,00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26,22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0310113030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858,00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858,00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26,22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Финансирование мероприятий по переселению граждан из жилых помещений признанных непригодными для проживания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0310113100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10 519,51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10 519,51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936,45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8,90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0310113100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10 519,51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10 519,51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936,45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8,90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1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Муниципальная программа "Развитие жилищно-коммунального хозяйства и повышение энергетической эффективности 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07725">
              <w:rPr>
                <w:color w:val="000000"/>
                <w:sz w:val="20"/>
                <w:szCs w:val="20"/>
              </w:rPr>
              <w:t>Невьянском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6 477,11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6 477,11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181,31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5 972,70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5 972,70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14,49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0,24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Капитальный ремонт домов, не вошедших в региональную программу по проведению капитального ремонта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0520115210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0520115210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Техническое обследование многоквартирных домов с целью определения физического износа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0520115220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14,49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14,64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0520115220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14,49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14,64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Предоставление (региональному оператору, на специальные счета ТСЖ)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собственность, находящуюся в многоквартирных домах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0520115230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5 373,70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5 373,70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0520115230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5 373,70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5 373,70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07725">
              <w:rPr>
                <w:color w:val="000000"/>
                <w:sz w:val="20"/>
                <w:szCs w:val="20"/>
              </w:rPr>
              <w:t>Невьянском городском округе"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390,57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390,57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166,82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42,71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Установка приборов учета ТЭР на муниципальных объектах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0530115350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390,57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390,57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166,82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42,71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0530115350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390,57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390,57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166,82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42,71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0540000000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113,84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113,84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Благоустройство дворовых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0540115400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113,84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113,84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0540115400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113,84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113,84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6,55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6,55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6,55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7000106000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6,55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6,55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6,55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sz w:val="20"/>
                <w:szCs w:val="20"/>
              </w:rPr>
            </w:pPr>
            <w:r w:rsidRPr="00507725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7000106000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6,55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6,55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6,55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68 517,54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74 386,04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5 563,53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7,48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1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5 265,56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5 265,56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Подпрограмма "Строительство объектов капитального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5 265,56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5 265,56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Газификация населенных пунктов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0320213050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5 265,56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5 265,56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0320213050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5 265,56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5 265,56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1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Муниципальная программа "Развитие жилищно-коммунального хозяйства и повышение энергетической эффективности в</w:t>
            </w:r>
            <w:r w:rsidR="00CF1956">
              <w:rPr>
                <w:color w:val="000000"/>
                <w:sz w:val="20"/>
                <w:szCs w:val="20"/>
              </w:rPr>
              <w:t xml:space="preserve">  </w:t>
            </w:r>
            <w:r w:rsidRPr="00507725">
              <w:rPr>
                <w:color w:val="000000"/>
                <w:sz w:val="20"/>
                <w:szCs w:val="20"/>
              </w:rPr>
              <w:t>Невьянском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63 251,98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63 251,98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58 328,80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58 328,80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Строительство системы водоотведения поселка Ребристый со строительством очистных сооружений, производительностью 150 кубических метров в сутки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0510115050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0510115050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Строительство скважины хозяйственно-питьевого назначения объемом не менее 30 куб. метров в сутки и централизованной системы водоотведения со строительством канализационного коллектора протяженностью 1,7 км до очистных сооружений ДЗУ СО ДОД СО "Детский оздоровительно-образовательный центр "Юность Урала"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0510115080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46 800,00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46 800,00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0510115080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46 800,00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46 800,00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Проектирование строительства локальных блочных сооружений очистки сточных  вод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0510115120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872,70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872,70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0510115120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872,70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872,70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Разработка проектно-сметной документации  на объект "Восстановление системы аварийного топливоснабжения котельной "Романовская" за счет использования сжиженного газа"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0510115140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530,00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530,00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0510115140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530,00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530,00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Проектирование строительства новых источников питьевого водоснабжения, теплоснабжения и инженерных сооружений газо-, водо-, электроснабжения, водоотведения, теплоснабжения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0510115150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2 991,10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2 991,10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0510115150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2 991,10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2 991,10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Обеспечение технологического присоединения  энергопринимающих устройств канализационных насосных станций и сооружений очистки сточных вод поселка Ребристый к системе электроснабжения ОАО "МРСК-Урала"  и прочих объектов жилищного и коммунального назначения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0510115180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1 135,00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1 135,00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0510115180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1 135,00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1 135,00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Проектирование реконструкции, модернизации существующих объектов инженерной инфраструктуры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0510115720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0510115720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Предоставление субсидий на создание и (или) реконструкцию объектов концессионного соглашения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0510115730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0510115730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Реконструкция и модернизация очистных сооружений водоподготовки, сооружений очистки сточных вод и строительство отдельных узлов и объектов системы водоотведения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0510115750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0510115750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07725">
              <w:rPr>
                <w:color w:val="000000"/>
                <w:sz w:val="20"/>
                <w:szCs w:val="20"/>
              </w:rPr>
              <w:t>Невьянском городском округе"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4 923,18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4 923,18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Реконструкция участка тепловой сети по улице Ленина в городе Невьянске,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0530115300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0530115300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Строительство, реконструкция,  ремонт муниципальных сетей коммунальной инфраструктуры и приобретение оборудования, запорной арматуры,  материалов с целью подготовки муниципальной инженерной инфраструктуры к осенне-зимнему периоду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0530115310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4 343,90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4 343,90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0530115310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4 343,90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4 343,90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Капитальный ремонт муниципальных котельных к осенне-зимнему периоду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0530115330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0530115330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Проведение экспертизы проектно-сметной документации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0530115340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229,28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229,28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0530115340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229,28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229,28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5 868,50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5 563,53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94,80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vAlign w:val="bottom"/>
            <w:hideMark/>
          </w:tcPr>
          <w:p w:rsidR="00D5701C" w:rsidRPr="00507725" w:rsidRDefault="00D5701C" w:rsidP="00D5701C">
            <w:pPr>
              <w:outlineLvl w:val="4"/>
              <w:rPr>
                <w:sz w:val="20"/>
                <w:szCs w:val="20"/>
              </w:rPr>
            </w:pPr>
            <w:r w:rsidRPr="00507725">
              <w:rPr>
                <w:sz w:val="20"/>
                <w:szCs w:val="20"/>
              </w:rPr>
              <w:t>Погашение кредиторской задолженности прошлых лет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7000109000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7000109000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Резервный фонд администрации Невьянского городского округа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7000105000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5 868,50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5 563,53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94,80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7000105000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5 868,50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5 563,53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94,80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31 323,20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31 3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507725">
              <w:rPr>
                <w:b/>
                <w:bCs/>
                <w:color w:val="000000"/>
                <w:sz w:val="20"/>
                <w:szCs w:val="20"/>
              </w:rPr>
              <w:t>3,20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6 738,78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21,49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1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Муниципальная программа "Развитие транспортной инфраструктуры, дорожного хозяйства 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07725">
              <w:rPr>
                <w:color w:val="000000"/>
                <w:sz w:val="20"/>
                <w:szCs w:val="20"/>
              </w:rPr>
              <w:t>Невьянском городском округе до 2044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99,67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Подпрограмма "Организация транспортного обслуживания населения"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99,67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Разработка проектной документации на объекты транспортной инфраструктуры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0420114130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99,67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0420114130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99,67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1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Муниципальная программа "Развитие жилищно-коммунального хозяйства и повышение энергетической эффективности 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07725">
              <w:rPr>
                <w:color w:val="000000"/>
                <w:sz w:val="20"/>
                <w:szCs w:val="20"/>
              </w:rPr>
              <w:t>Невьянском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31 023,20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31 023,20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6 439,78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20,76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958,00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958,00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Проведение комплекса мероприятий по улучшению экологической обстановки, и эксплуатационных характеристик на действующем полигоне ТБО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0510115П01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958,00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958,00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0510115П01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958,00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958,00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0540000000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26 475,80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26 475,80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5 589,78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21,11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Благоустройство дворовых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0540115400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1 301,10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1 301,10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0540115400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1 301,10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1 301,10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sz w:val="20"/>
                <w:szCs w:val="20"/>
              </w:rPr>
            </w:pPr>
            <w:r w:rsidRPr="00507725">
              <w:rPr>
                <w:sz w:val="20"/>
                <w:szCs w:val="20"/>
              </w:rPr>
              <w:t>Разработка проектно-сметной документации по благоустройству дворовых территорий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0540115410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0540115410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Ремонт пешеходных мостовых сооружений и обустройство плотов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0540115420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318,88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318,88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0540115420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318,88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318,88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Ремонт и обустройство тротуаров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0540115430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0540115430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Вырубка и подрезка деревьев с вывозом порубочных остатков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0540115450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698,77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698,77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0540115450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698,77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698,77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Обустройство новогоднего городка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0540115460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930,95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930,95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0540115460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930,95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930,95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Организация и обслуживание уличного освещения (включая оплату потребляемой электрической энергии)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0540115470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15 300,00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15 300,00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4 050,00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26,47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0540115470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15 300,00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15 300,00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4 050,00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26,47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Оказание услуг (выполнение работ) по благоустройству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0540115480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6 238,70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6 238,70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1 539,78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24,68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0540115480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6 238,70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6 238,70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1 539,78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24,68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Мероприятия по озеленению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0540115490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196,40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196,40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0540115490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196,40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196,40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Строительство, реконструкция и ремонт объектов, предназначенных для благоустройства территорий общего пользования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05401S3Д00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91,00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91,00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05401S3Д00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91,00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91,00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Подпрограмма "Организация ритуальных услуг и содержание мест захоронения"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0550000000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3 070,00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3 070,00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27,69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Оказание услуг (выполнение работ) по содержанию мест захоронения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0550115600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3 070,00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3 070,00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27,69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0550115600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3 070,00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3 070,00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27,69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0560000000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519,40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519,40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Обеспечение проведения мероприятий, направленных на санитарную очистку и  утилизацию бытовых отходов (ликвидация несанкционированных свалок)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0560115620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519,40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519,40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0560115620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519,40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519,40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</w:tcPr>
          <w:p w:rsidR="00D5701C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Резервный фонд администрации Невьянского городского округа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A83FEA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050</w:t>
            </w: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7000105000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A83FEA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</w:tcPr>
          <w:p w:rsidR="00D5701C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A83FEA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050</w:t>
            </w: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7000105000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</w:tcPr>
          <w:p w:rsidR="00D5701C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6 287,19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6 287,19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1 374,00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21,85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1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Муниципальная программа "Развитие жилищно-коммунального хозяйства и повышение энергетической эффективности 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07725">
              <w:rPr>
                <w:color w:val="000000"/>
                <w:sz w:val="20"/>
                <w:szCs w:val="20"/>
              </w:rPr>
              <w:t>Невьянском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6 287,19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6 287,19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1 374,00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21,85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Корректировка программы «Комплексное развитие систем коммунальной инфраструктуры Невьянского городского округа до 2021 года»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0510115710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0510115710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0520142700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0520142700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в</w:t>
            </w:r>
            <w:r w:rsidR="00CF1956">
              <w:rPr>
                <w:color w:val="000000"/>
                <w:sz w:val="20"/>
                <w:szCs w:val="20"/>
              </w:rPr>
              <w:t xml:space="preserve"> </w:t>
            </w:r>
            <w:r w:rsidRPr="00507725">
              <w:rPr>
                <w:color w:val="000000"/>
                <w:sz w:val="20"/>
                <w:szCs w:val="20"/>
              </w:rPr>
              <w:t>Невьянском городском округе"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1 395,00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1 395,00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230,74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16,54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Разработка топливно-энергетического  баланса Невьянского городского округа за текущий год и анализ существующей динамики объемов потребления ТЭР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0530115360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0530115360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Актуализация схем тепло-, водоснабжения и водоотведения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0530115370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0530115370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Организация  бытового обслуживания населения в части обеспечения услугами банного комплекса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0530115390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230,74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17,75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0530115390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230,74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17,75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0540000000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4 771,19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4 771,19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1 143,26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23,96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Оказание услуг (выполнение работ)  муниципальным бюджетным учреждением "Управление хозяйством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0540115510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4 771,19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4 771,19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1 143,26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23,96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0540115510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4 771,19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4 771,19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1 143,26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23,96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969,76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969,76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69,78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7,20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0602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134" w:type="dxa"/>
          </w:tcPr>
          <w:p w:rsidR="00D5701C" w:rsidRPr="008B038C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1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Муниципальная программа "Развитие жилищно-коммунального хозяйства и повышение энергетической эффективности 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07725">
              <w:rPr>
                <w:color w:val="000000"/>
                <w:sz w:val="20"/>
                <w:szCs w:val="20"/>
              </w:rPr>
              <w:t>Невьянском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0602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134" w:type="dxa"/>
          </w:tcPr>
          <w:p w:rsidR="00D5701C" w:rsidRPr="008B038C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8B038C"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  <w:r w:rsidRPr="008B038C">
              <w:rPr>
                <w:bCs/>
                <w:color w:val="000000"/>
                <w:sz w:val="20"/>
                <w:szCs w:val="20"/>
              </w:rPr>
              <w:t>,</w:t>
            </w:r>
            <w:r w:rsidRPr="008B038C">
              <w:rPr>
                <w:bCs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134" w:type="dxa"/>
          </w:tcPr>
          <w:p w:rsidR="00D5701C" w:rsidRPr="008B038C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8B038C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0602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0560000000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134" w:type="dxa"/>
          </w:tcPr>
          <w:p w:rsidR="00D5701C" w:rsidRPr="008B038C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8B038C"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  <w:r w:rsidRPr="008B038C">
              <w:rPr>
                <w:bCs/>
                <w:color w:val="000000"/>
                <w:sz w:val="20"/>
                <w:szCs w:val="20"/>
              </w:rPr>
              <w:t>,</w:t>
            </w:r>
            <w:r w:rsidRPr="008B038C">
              <w:rPr>
                <w:bCs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134" w:type="dxa"/>
          </w:tcPr>
          <w:p w:rsidR="00D5701C" w:rsidRPr="008B038C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8B038C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Утилизация ртутных ламп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0602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0560115690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134" w:type="dxa"/>
          </w:tcPr>
          <w:p w:rsidR="00D5701C" w:rsidRPr="008B038C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8B038C"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  <w:r w:rsidRPr="008B038C">
              <w:rPr>
                <w:bCs/>
                <w:color w:val="000000"/>
                <w:sz w:val="20"/>
                <w:szCs w:val="20"/>
              </w:rPr>
              <w:t>,</w:t>
            </w:r>
            <w:r w:rsidRPr="008B038C">
              <w:rPr>
                <w:bCs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134" w:type="dxa"/>
          </w:tcPr>
          <w:p w:rsidR="00D5701C" w:rsidRPr="008B038C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8B038C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0602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0560115690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134" w:type="dxa"/>
          </w:tcPr>
          <w:p w:rsidR="00D5701C" w:rsidRPr="008B038C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8B038C"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  <w:r w:rsidRPr="008B038C">
              <w:rPr>
                <w:bCs/>
                <w:color w:val="000000"/>
                <w:sz w:val="20"/>
                <w:szCs w:val="20"/>
              </w:rPr>
              <w:t>,</w:t>
            </w:r>
            <w:r w:rsidRPr="008B038C">
              <w:rPr>
                <w:bCs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134" w:type="dxa"/>
          </w:tcPr>
          <w:p w:rsidR="00D5701C" w:rsidRPr="008B038C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8B038C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561,11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561,11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0,89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1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Муниципальная программа "Развитие жилищно-коммунального хозяйства и повышение энергетической эффективности 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07725">
              <w:rPr>
                <w:color w:val="000000"/>
                <w:sz w:val="20"/>
                <w:szCs w:val="20"/>
              </w:rPr>
              <w:t>Невьянском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561,11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561,11</w:t>
            </w:r>
          </w:p>
        </w:tc>
        <w:tc>
          <w:tcPr>
            <w:tcW w:w="1134" w:type="dxa"/>
          </w:tcPr>
          <w:p w:rsidR="00D5701C" w:rsidRPr="008B038C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8B038C">
              <w:rPr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34" w:type="dxa"/>
          </w:tcPr>
          <w:p w:rsidR="00D5701C" w:rsidRPr="008B038C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8B038C">
              <w:rPr>
                <w:bCs/>
                <w:color w:val="000000"/>
                <w:sz w:val="20"/>
                <w:szCs w:val="20"/>
              </w:rPr>
              <w:t>0,89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0560000000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561,11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561,11</w:t>
            </w:r>
          </w:p>
        </w:tc>
        <w:tc>
          <w:tcPr>
            <w:tcW w:w="1134" w:type="dxa"/>
          </w:tcPr>
          <w:p w:rsidR="00D5701C" w:rsidRPr="008B038C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8B038C">
              <w:rPr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34" w:type="dxa"/>
          </w:tcPr>
          <w:p w:rsidR="00D5701C" w:rsidRPr="008B038C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8B038C">
              <w:rPr>
                <w:bCs/>
                <w:color w:val="000000"/>
                <w:sz w:val="20"/>
                <w:szCs w:val="20"/>
              </w:rPr>
              <w:t>0,89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Обеспечение населения питьевой водой стандартного качества, реконструкция колодцев, обустройство родников и трубчатых колодцев (скважин)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0560115630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407,11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407,11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0560115630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407,11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407,11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Проведение биотехнических мероприятий по диким животным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0560115640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129,00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129,00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0560115640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129,00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129,00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Проведение акарицидной обработки, а так же барьерной дератизации открытых территорий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0560115650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0560115650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Проведение экологических акций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0560115660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0560115660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328,65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328,65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64,78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19,71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1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Муниципальная программа "Развитие жилищно-коммунального хозяйства и повышение энергетической эффективности 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07725">
              <w:rPr>
                <w:color w:val="000000"/>
                <w:sz w:val="20"/>
                <w:szCs w:val="20"/>
              </w:rPr>
              <w:t>Невьянском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328,65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328,65</w:t>
            </w:r>
          </w:p>
        </w:tc>
        <w:tc>
          <w:tcPr>
            <w:tcW w:w="1134" w:type="dxa"/>
          </w:tcPr>
          <w:p w:rsidR="00D5701C" w:rsidRPr="00162587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62587">
              <w:rPr>
                <w:bCs/>
                <w:color w:val="000000"/>
                <w:sz w:val="20"/>
                <w:szCs w:val="20"/>
              </w:rPr>
              <w:t>64,78</w:t>
            </w:r>
          </w:p>
        </w:tc>
        <w:tc>
          <w:tcPr>
            <w:tcW w:w="1134" w:type="dxa"/>
          </w:tcPr>
          <w:p w:rsidR="00D5701C" w:rsidRPr="00162587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62587">
              <w:rPr>
                <w:bCs/>
                <w:color w:val="000000"/>
                <w:sz w:val="20"/>
                <w:szCs w:val="20"/>
              </w:rPr>
              <w:t>19,71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0560000000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328,65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328,65</w:t>
            </w:r>
          </w:p>
        </w:tc>
        <w:tc>
          <w:tcPr>
            <w:tcW w:w="1134" w:type="dxa"/>
          </w:tcPr>
          <w:p w:rsidR="00D5701C" w:rsidRPr="00162587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62587">
              <w:rPr>
                <w:bCs/>
                <w:color w:val="000000"/>
                <w:sz w:val="20"/>
                <w:szCs w:val="20"/>
              </w:rPr>
              <w:t>64,78</w:t>
            </w:r>
          </w:p>
        </w:tc>
        <w:tc>
          <w:tcPr>
            <w:tcW w:w="1134" w:type="dxa"/>
          </w:tcPr>
          <w:p w:rsidR="00D5701C" w:rsidRPr="00162587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62587">
              <w:rPr>
                <w:bCs/>
                <w:color w:val="000000"/>
                <w:sz w:val="20"/>
                <w:szCs w:val="20"/>
              </w:rPr>
              <w:t>19,71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Оказание услуг (выполнение работ) в области экологической и природоохранной деятельности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0560115610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328,65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328,65</w:t>
            </w:r>
          </w:p>
        </w:tc>
        <w:tc>
          <w:tcPr>
            <w:tcW w:w="1134" w:type="dxa"/>
          </w:tcPr>
          <w:p w:rsidR="00D5701C" w:rsidRPr="00162587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62587">
              <w:rPr>
                <w:bCs/>
                <w:color w:val="000000"/>
                <w:sz w:val="20"/>
                <w:szCs w:val="20"/>
              </w:rPr>
              <w:t>64,78</w:t>
            </w:r>
          </w:p>
        </w:tc>
        <w:tc>
          <w:tcPr>
            <w:tcW w:w="1134" w:type="dxa"/>
          </w:tcPr>
          <w:p w:rsidR="00D5701C" w:rsidRPr="00162587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62587">
              <w:rPr>
                <w:bCs/>
                <w:color w:val="000000"/>
                <w:sz w:val="20"/>
                <w:szCs w:val="20"/>
              </w:rPr>
              <w:t>19,71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0560115610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328,65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328,65</w:t>
            </w:r>
          </w:p>
        </w:tc>
        <w:tc>
          <w:tcPr>
            <w:tcW w:w="1134" w:type="dxa"/>
          </w:tcPr>
          <w:p w:rsidR="00D5701C" w:rsidRPr="00162587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62587">
              <w:rPr>
                <w:bCs/>
                <w:color w:val="000000"/>
                <w:sz w:val="20"/>
                <w:szCs w:val="20"/>
              </w:rPr>
              <w:t>64,78</w:t>
            </w:r>
          </w:p>
        </w:tc>
        <w:tc>
          <w:tcPr>
            <w:tcW w:w="1134" w:type="dxa"/>
          </w:tcPr>
          <w:p w:rsidR="00D5701C" w:rsidRPr="00162587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62587">
              <w:rPr>
                <w:bCs/>
                <w:color w:val="000000"/>
                <w:sz w:val="20"/>
                <w:szCs w:val="20"/>
              </w:rPr>
              <w:t>19,71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775 318,26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775 318,26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185 425,60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23,92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277 896,25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277 896,25</w:t>
            </w:r>
          </w:p>
        </w:tc>
        <w:tc>
          <w:tcPr>
            <w:tcW w:w="1134" w:type="dxa"/>
          </w:tcPr>
          <w:p w:rsidR="00D5701C" w:rsidRPr="000F1CA8" w:rsidRDefault="00D5701C" w:rsidP="00D5701C">
            <w:pPr>
              <w:jc w:val="right"/>
              <w:outlineLvl w:val="2"/>
              <w:rPr>
                <w:b/>
                <w:color w:val="000000"/>
                <w:sz w:val="20"/>
                <w:szCs w:val="20"/>
              </w:rPr>
            </w:pPr>
            <w:r w:rsidRPr="000F1CA8">
              <w:rPr>
                <w:b/>
                <w:color w:val="000000"/>
                <w:sz w:val="20"/>
                <w:szCs w:val="20"/>
              </w:rPr>
              <w:t>66 204,00</w:t>
            </w:r>
          </w:p>
        </w:tc>
        <w:tc>
          <w:tcPr>
            <w:tcW w:w="1134" w:type="dxa"/>
          </w:tcPr>
          <w:p w:rsidR="00D5701C" w:rsidRPr="000F1CA8" w:rsidRDefault="00D5701C" w:rsidP="00D5701C">
            <w:pPr>
              <w:jc w:val="right"/>
              <w:outlineLvl w:val="2"/>
              <w:rPr>
                <w:b/>
                <w:color w:val="000000"/>
                <w:sz w:val="20"/>
                <w:szCs w:val="20"/>
              </w:rPr>
            </w:pPr>
            <w:r w:rsidRPr="000F1CA8">
              <w:rPr>
                <w:b/>
                <w:color w:val="000000"/>
                <w:sz w:val="20"/>
                <w:szCs w:val="20"/>
              </w:rPr>
              <w:t>23,82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1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Муниципальная программа "Развитие системы образования 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07725">
              <w:rPr>
                <w:color w:val="000000"/>
                <w:sz w:val="20"/>
                <w:szCs w:val="20"/>
              </w:rPr>
              <w:t>Невьянском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277 896,25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277 896,25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66 204,00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23,82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Подпрограмма "Развитие системы дошкольного образования 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07725">
              <w:rPr>
                <w:color w:val="000000"/>
                <w:sz w:val="20"/>
                <w:szCs w:val="20"/>
              </w:rPr>
              <w:t>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277 896,25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277 896,25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66 204,00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23,82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0710145110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152 670,00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152 670,00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35 997,40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23,58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0710145110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66 325,00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66 325,00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15 210,60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22,93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0710145110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86 345,00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86 345,00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20 786,80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24,07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0710145120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2 897,00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2 897,00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706,50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24,39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0710145120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1 209,50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1 209,50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294,60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24,36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0710145120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1 687,50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1 687,50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411,90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24,41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0710145310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9 900,00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9 900,00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2 593,50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0710145310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9 900,00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9 900,00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2 593,50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0710145320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42,60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23,67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0710145320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42,60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23,67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Организация предоставления дошкольного образования, создания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0710167010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105 975,20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105 975,20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26 864,00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25,35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0710167010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47 810,40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47 810,40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12 316,20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25,76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0710167010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58 164,80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58 164,80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14 547,80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25,01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Финансовое обеспечение расходов на текущий и капитальный ремонт муниципальных дошкольных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0710167020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6 274,05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6 274,05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0710167020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0710167020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1 550,00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1 550,00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0710167020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4 724,05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4 724,05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333 202,10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333 202,10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233106">
              <w:rPr>
                <w:b/>
                <w:bCs/>
                <w:color w:val="000000"/>
                <w:sz w:val="20"/>
                <w:szCs w:val="20"/>
              </w:rPr>
              <w:t>86 178,17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25,86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1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Подпрограмма "Строительство объектов капитального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134" w:type="dxa"/>
          </w:tcPr>
          <w:p w:rsidR="00D5701C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Разработка проектной и рабочей документации по строительству образовательных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0320113090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0320113090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Строительство зданий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0320113120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0320113120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1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Муниципальная программа "Развитие системы образования 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07725">
              <w:rPr>
                <w:color w:val="000000"/>
                <w:sz w:val="20"/>
                <w:szCs w:val="20"/>
              </w:rPr>
              <w:t>Невьянском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331 092,80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331 092,80</w:t>
            </w:r>
          </w:p>
        </w:tc>
        <w:tc>
          <w:tcPr>
            <w:tcW w:w="1134" w:type="dxa"/>
          </w:tcPr>
          <w:p w:rsidR="00D5701C" w:rsidRPr="00233106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33106">
              <w:rPr>
                <w:color w:val="000000"/>
                <w:sz w:val="20"/>
                <w:szCs w:val="20"/>
              </w:rPr>
              <w:t>84 578,17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25,54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Подпрограмма "Развитие системы общего образования 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07725">
              <w:rPr>
                <w:color w:val="000000"/>
                <w:sz w:val="20"/>
                <w:szCs w:val="20"/>
              </w:rPr>
              <w:t>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331 092,80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331 092,80</w:t>
            </w:r>
          </w:p>
        </w:tc>
        <w:tc>
          <w:tcPr>
            <w:tcW w:w="1134" w:type="dxa"/>
          </w:tcPr>
          <w:p w:rsidR="00D5701C" w:rsidRPr="00233106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33106">
              <w:rPr>
                <w:color w:val="000000"/>
                <w:sz w:val="20"/>
                <w:szCs w:val="20"/>
              </w:rPr>
              <w:t>84 578,17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25,54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 работников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0720145310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200 779,00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200 779,00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33106">
              <w:rPr>
                <w:color w:val="000000"/>
                <w:sz w:val="20"/>
                <w:szCs w:val="20"/>
              </w:rPr>
              <w:t>50 426,27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25,12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0720145310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151 786,00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151 786,00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38 340,57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25,26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0720145310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48 993,00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48 993,00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12 085,70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24,67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0720145320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10 096,00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10 096,00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2 502,60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24,79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0720145320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7 768,00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7 768,00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1 926,70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24,80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0720145320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2 328,00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2 328,00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575,90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24,74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0720145400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40 169,00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40 169,00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12 051,00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0720145400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29 136,74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29 136,74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8 741,25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0720145400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11 032,26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11 032,26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3 309,75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0720167200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72 207,66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72 207,66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19 598,30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27,14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0720167200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57 835,86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57 835,86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15 702,20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27,15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0720167200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14 371,80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14 371,80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3 896,10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27,11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Финансовое обеспечение расходов на текущий и капитальный ремонт муниципальных общеобразовательных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0720167210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5 641,14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5 641,14</w:t>
            </w:r>
          </w:p>
        </w:tc>
        <w:tc>
          <w:tcPr>
            <w:tcW w:w="1134" w:type="dxa"/>
          </w:tcPr>
          <w:p w:rsidR="00D5701C" w:rsidRDefault="00D5701C" w:rsidP="00D5701C">
            <w:pPr>
              <w:jc w:val="right"/>
            </w:pPr>
            <w:r w:rsidRPr="00154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Default="00D5701C" w:rsidP="00D5701C">
            <w:pPr>
              <w:jc w:val="right"/>
            </w:pPr>
            <w:r w:rsidRPr="001540A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0720167210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Default="00D5701C" w:rsidP="00D5701C">
            <w:pPr>
              <w:jc w:val="right"/>
            </w:pPr>
            <w:r w:rsidRPr="00154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Default="00D5701C" w:rsidP="00D5701C">
            <w:pPr>
              <w:jc w:val="right"/>
            </w:pPr>
            <w:r w:rsidRPr="001540A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0720167210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4 441,00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4 441,00</w:t>
            </w:r>
          </w:p>
        </w:tc>
        <w:tc>
          <w:tcPr>
            <w:tcW w:w="1134" w:type="dxa"/>
          </w:tcPr>
          <w:p w:rsidR="00D5701C" w:rsidRDefault="00D5701C" w:rsidP="00D5701C">
            <w:pPr>
              <w:jc w:val="right"/>
            </w:pPr>
            <w:r w:rsidRPr="00154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Default="00D5701C" w:rsidP="00D5701C">
            <w:pPr>
              <w:jc w:val="right"/>
            </w:pPr>
            <w:r w:rsidRPr="001540A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0720167210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1 200,14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1 200,14</w:t>
            </w:r>
          </w:p>
        </w:tc>
        <w:tc>
          <w:tcPr>
            <w:tcW w:w="1134" w:type="dxa"/>
          </w:tcPr>
          <w:p w:rsidR="00D5701C" w:rsidRDefault="00D5701C" w:rsidP="00D5701C">
            <w:pPr>
              <w:jc w:val="right"/>
            </w:pPr>
            <w:r w:rsidRPr="00154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Default="00D5701C" w:rsidP="00D5701C">
            <w:pPr>
              <w:jc w:val="right"/>
            </w:pPr>
            <w:r w:rsidRPr="001540A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vAlign w:val="bottom"/>
            <w:hideMark/>
          </w:tcPr>
          <w:p w:rsidR="00D5701C" w:rsidRPr="00507725" w:rsidRDefault="00D5701C" w:rsidP="00D5701C">
            <w:pPr>
              <w:outlineLvl w:val="4"/>
              <w:rPr>
                <w:sz w:val="20"/>
                <w:szCs w:val="20"/>
              </w:rPr>
            </w:pPr>
            <w:r w:rsidRPr="00507725">
              <w:rPr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07201L0970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34" w:type="dxa"/>
          </w:tcPr>
          <w:p w:rsidR="00D5701C" w:rsidRDefault="00D5701C" w:rsidP="00D5701C">
            <w:pPr>
              <w:jc w:val="right"/>
            </w:pPr>
            <w:r w:rsidRPr="00154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Default="00D5701C" w:rsidP="00D5701C">
            <w:pPr>
              <w:jc w:val="right"/>
            </w:pPr>
            <w:r w:rsidRPr="001540A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07201L0970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34" w:type="dxa"/>
          </w:tcPr>
          <w:p w:rsidR="00D5701C" w:rsidRDefault="00D5701C" w:rsidP="00D5701C">
            <w:pPr>
              <w:jc w:val="right"/>
            </w:pPr>
            <w:r w:rsidRPr="00154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Default="00D5701C" w:rsidP="00D5701C">
            <w:pPr>
              <w:jc w:val="right"/>
            </w:pPr>
            <w:r w:rsidRPr="001540A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vAlign w:val="center"/>
            <w:hideMark/>
          </w:tcPr>
          <w:p w:rsidR="00D5701C" w:rsidRPr="00507725" w:rsidRDefault="00D5701C" w:rsidP="00D5701C">
            <w:pPr>
              <w:outlineLvl w:val="4"/>
              <w:rPr>
                <w:sz w:val="20"/>
                <w:szCs w:val="20"/>
              </w:rPr>
            </w:pPr>
            <w:r w:rsidRPr="00507725">
              <w:rPr>
                <w:sz w:val="20"/>
                <w:szCs w:val="20"/>
              </w:rPr>
              <w:t>Капитальный ремонт зданий и помещений общеобразовательных организаций, осуществляемый в рамках программы «Содействие созданию в субъектах Российской Федерации (исходя из прогнозируемой потребности) новых мест в общеобразовательных организациях» на 2016-2025 годы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07201L5200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134" w:type="dxa"/>
          </w:tcPr>
          <w:p w:rsidR="00D5701C" w:rsidRDefault="00D5701C" w:rsidP="00D5701C">
            <w:pPr>
              <w:jc w:val="right"/>
            </w:pPr>
            <w:r w:rsidRPr="00154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Default="00D5701C" w:rsidP="00D5701C">
            <w:pPr>
              <w:jc w:val="right"/>
            </w:pPr>
            <w:r w:rsidRPr="001540A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07201L5200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134" w:type="dxa"/>
          </w:tcPr>
          <w:p w:rsidR="00D5701C" w:rsidRDefault="00D5701C" w:rsidP="00D5701C">
            <w:pPr>
              <w:jc w:val="right"/>
            </w:pPr>
            <w:r w:rsidRPr="00154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Default="00D5701C" w:rsidP="00D5701C">
            <w:pPr>
              <w:jc w:val="right"/>
            </w:pPr>
            <w:r w:rsidRPr="001540A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47,30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47,30</w:t>
            </w:r>
          </w:p>
        </w:tc>
        <w:tc>
          <w:tcPr>
            <w:tcW w:w="1134" w:type="dxa"/>
          </w:tcPr>
          <w:p w:rsidR="00D5701C" w:rsidRDefault="00D5701C" w:rsidP="00D5701C">
            <w:pPr>
              <w:jc w:val="right"/>
            </w:pPr>
            <w:r w:rsidRPr="00154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Default="00D5701C" w:rsidP="00D5701C">
            <w:pPr>
              <w:jc w:val="right"/>
            </w:pPr>
            <w:r w:rsidRPr="001540A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Подпрограмма "Безопасность дорожного движения 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07725">
              <w:rPr>
                <w:color w:val="000000"/>
                <w:sz w:val="20"/>
                <w:szCs w:val="20"/>
              </w:rPr>
              <w:t>Невьянском городском округе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0950000000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47,30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47,30</w:t>
            </w:r>
          </w:p>
        </w:tc>
        <w:tc>
          <w:tcPr>
            <w:tcW w:w="1134" w:type="dxa"/>
          </w:tcPr>
          <w:p w:rsidR="00D5701C" w:rsidRDefault="00D5701C" w:rsidP="00D5701C">
            <w:pPr>
              <w:jc w:val="right"/>
            </w:pPr>
            <w:r w:rsidRPr="00154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Default="00D5701C" w:rsidP="00D5701C">
            <w:pPr>
              <w:jc w:val="right"/>
            </w:pPr>
            <w:r w:rsidRPr="001540A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Создание и оборудование кабинетов "Светофор" в образовательных учреждениях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0950119330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47,30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47,30</w:t>
            </w:r>
          </w:p>
        </w:tc>
        <w:tc>
          <w:tcPr>
            <w:tcW w:w="1134" w:type="dxa"/>
          </w:tcPr>
          <w:p w:rsidR="00D5701C" w:rsidRDefault="00D5701C" w:rsidP="00D5701C">
            <w:pPr>
              <w:jc w:val="right"/>
            </w:pPr>
            <w:r w:rsidRPr="00154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Default="00D5701C" w:rsidP="00D5701C">
            <w:pPr>
              <w:jc w:val="right"/>
            </w:pPr>
            <w:r w:rsidRPr="001540A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0950119330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47,30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47,30</w:t>
            </w:r>
          </w:p>
        </w:tc>
        <w:tc>
          <w:tcPr>
            <w:tcW w:w="1134" w:type="dxa"/>
          </w:tcPr>
          <w:p w:rsidR="00D5701C" w:rsidRDefault="00D5701C" w:rsidP="00D5701C">
            <w:pPr>
              <w:jc w:val="right"/>
            </w:pPr>
            <w:r w:rsidRPr="00154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Default="00D5701C" w:rsidP="00D5701C">
            <w:pPr>
              <w:jc w:val="right"/>
            </w:pPr>
            <w:r w:rsidRPr="001540A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1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462,00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462,00</w:t>
            </w:r>
          </w:p>
        </w:tc>
        <w:tc>
          <w:tcPr>
            <w:tcW w:w="1134" w:type="dxa"/>
          </w:tcPr>
          <w:p w:rsidR="00D5701C" w:rsidRDefault="00D5701C" w:rsidP="00D5701C">
            <w:pPr>
              <w:jc w:val="right"/>
            </w:pPr>
            <w:r w:rsidRPr="00154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Default="00D5701C" w:rsidP="00D5701C">
            <w:pPr>
              <w:jc w:val="right"/>
            </w:pPr>
            <w:r w:rsidRPr="001540A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Подпрограмма "Создание доступной среды для инвалидов и других маломобильных групп населения на территории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462,00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462,00</w:t>
            </w:r>
          </w:p>
        </w:tc>
        <w:tc>
          <w:tcPr>
            <w:tcW w:w="1134" w:type="dxa"/>
          </w:tcPr>
          <w:p w:rsidR="00D5701C" w:rsidRDefault="00D5701C" w:rsidP="00D5701C">
            <w:pPr>
              <w:jc w:val="right"/>
            </w:pPr>
            <w:r w:rsidRPr="00154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Default="00D5701C" w:rsidP="00D5701C">
            <w:pPr>
              <w:jc w:val="right"/>
            </w:pPr>
            <w:r w:rsidRPr="001540A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Создание в образовательных организациях условий, для инклюзивного образования детей-инвалидов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1250167260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462,00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462,00</w:t>
            </w:r>
          </w:p>
        </w:tc>
        <w:tc>
          <w:tcPr>
            <w:tcW w:w="1134" w:type="dxa"/>
          </w:tcPr>
          <w:p w:rsidR="00D5701C" w:rsidRDefault="00D5701C" w:rsidP="00D5701C">
            <w:pPr>
              <w:jc w:val="right"/>
            </w:pPr>
            <w:r w:rsidRPr="00154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Default="00D5701C" w:rsidP="00D5701C">
            <w:pPr>
              <w:jc w:val="right"/>
            </w:pPr>
            <w:r w:rsidRPr="001540A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1250167260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462,00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462,00</w:t>
            </w:r>
          </w:p>
        </w:tc>
        <w:tc>
          <w:tcPr>
            <w:tcW w:w="1134" w:type="dxa"/>
          </w:tcPr>
          <w:p w:rsidR="00D5701C" w:rsidRDefault="00D5701C" w:rsidP="00D5701C">
            <w:pPr>
              <w:jc w:val="right"/>
            </w:pPr>
            <w:r w:rsidRPr="001540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Default="00D5701C" w:rsidP="00D5701C">
            <w:pPr>
              <w:jc w:val="right"/>
            </w:pPr>
            <w:r w:rsidRPr="001540A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112 990,81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112 990,81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233106">
              <w:rPr>
                <w:b/>
                <w:bCs/>
                <w:color w:val="000000"/>
                <w:sz w:val="20"/>
                <w:szCs w:val="20"/>
              </w:rPr>
              <w:t>27 923,60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24,71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1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Муниципальная программа "Развитие системы образования 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07725">
              <w:rPr>
                <w:color w:val="000000"/>
                <w:sz w:val="20"/>
                <w:szCs w:val="20"/>
              </w:rPr>
              <w:t>Невьянском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38 344,32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38 344,32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9 524,50</w:t>
            </w:r>
          </w:p>
        </w:tc>
        <w:tc>
          <w:tcPr>
            <w:tcW w:w="1134" w:type="dxa"/>
          </w:tcPr>
          <w:p w:rsidR="00D5701C" w:rsidRPr="00251E52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24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84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Подпрограмма "Развитие системы дополнительного образования, отдыха и оздоровления детей 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07725">
              <w:rPr>
                <w:color w:val="000000"/>
                <w:sz w:val="20"/>
                <w:szCs w:val="20"/>
              </w:rPr>
              <w:t>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38 344,32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38 344,32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9 524,50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24,84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0730167300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37 939,32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37 939,32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9 524,50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25,10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0730167300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19 479,38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19 479,38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4 912,00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25,22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0730167300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18 459,94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18 459,94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4 612,50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24,99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Финансовое обеспечение расходов на текущий и капитальный ремонт муниципальных учреждений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0730167320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405,00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405,00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0730167320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0730167320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405,00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405,00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1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Муниципальная программа "Развитие культуры и туризма 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07725">
              <w:rPr>
                <w:color w:val="000000"/>
                <w:sz w:val="20"/>
                <w:szCs w:val="20"/>
              </w:rPr>
              <w:t>Невьянском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37 875,20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37 875,20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8 839,00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23,34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Подпрограмма "Развитие дополнительного образования в области искусства"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0830000000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37 875,20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37 875,20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8 839,00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23,34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Организация и обеспечение деятельности  муниципальных учреждений дополнительного образования в области искусства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0830188320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37 575,20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37 575,20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8 839,00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23,52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0830188320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37 575,20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37 575,20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8 839,00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23,52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Капитальный ремонт зданий и помещений, в которых размещаются муниципальные организации дополнительного образования в сфере искусства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0830188330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0830188330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115,00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115,00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Подпрограмма "Профилактика терроризма и экстремизма 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07725">
              <w:rPr>
                <w:color w:val="000000"/>
                <w:sz w:val="20"/>
                <w:szCs w:val="20"/>
              </w:rPr>
              <w:t>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115,00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115,00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Установка и восстановление ограждений в муниципальных организациях дополнительного образования детей в целях минимизации экстремистских и террористических проявлений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0930119150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115,00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115,00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0930119150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115,00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115,00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культуры, спорта и молодежной политики 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07725">
              <w:rPr>
                <w:color w:val="000000"/>
                <w:sz w:val="20"/>
                <w:szCs w:val="20"/>
              </w:rPr>
              <w:t>Невьянском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36 656,29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36 656,29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9 560,10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26,08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36 656,29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36 656,29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9 560,10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26,08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1130119750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27 965,17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27 965,17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6 481,20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23,17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1130119750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22 356,10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22 356,10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5 151,22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23,04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1130119750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4 285,39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4 285,39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1 051,98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24,55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1130119750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1 323,68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1 323,68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1130119760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1130119760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Развитие инфраструктуры объектов спорта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1130119770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5 775,00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5 775,00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3 078,90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53,31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1130119770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5 775,00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5 775,00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3 078,90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53,31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Развитие инфраструктуры объектов спорта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11301S8100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2 416,12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2 416,12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11301S8100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2 416,12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2 416,12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25 993,61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25 993,61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658,44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2,53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1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Муниципальная программа "Развитие системы образования 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07725">
              <w:rPr>
                <w:color w:val="000000"/>
                <w:sz w:val="20"/>
                <w:szCs w:val="20"/>
              </w:rPr>
              <w:t>Невьянском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20 797,26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20 797,26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Подпрограмма "Развитие системы дополнительного образования, отдыха и оздоровления детей в</w:t>
            </w:r>
            <w:r w:rsidR="00CF1956">
              <w:rPr>
                <w:color w:val="000000"/>
                <w:sz w:val="20"/>
                <w:szCs w:val="20"/>
              </w:rPr>
              <w:t xml:space="preserve"> </w:t>
            </w:r>
            <w:r w:rsidRPr="00507725">
              <w:rPr>
                <w:color w:val="000000"/>
                <w:sz w:val="20"/>
                <w:szCs w:val="20"/>
              </w:rPr>
              <w:t>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20 797,26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20 797,26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0730145600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11 152,90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11 152,90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0730145600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5899,81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5899,81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0730145600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3017,61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3017,61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0730145600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2235,48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2235,48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Организация отдыха детей в каникулярное время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07301S5600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9 362,00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9 362,00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07301S5600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7 608,35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7 608,35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07301S5600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1 208,69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1 208,69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07301S5600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544,96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544,96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vAlign w:val="bottom"/>
            <w:hideMark/>
          </w:tcPr>
          <w:p w:rsidR="00D5701C" w:rsidRPr="00507725" w:rsidRDefault="00D5701C" w:rsidP="00D5701C">
            <w:pPr>
              <w:outlineLvl w:val="4"/>
              <w:rPr>
                <w:sz w:val="20"/>
                <w:szCs w:val="20"/>
              </w:rPr>
            </w:pPr>
            <w:r w:rsidRPr="00507725">
              <w:rPr>
                <w:sz w:val="20"/>
                <w:szCs w:val="20"/>
              </w:rPr>
              <w:t>Организация отдыха детей в каникулярное время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0730167310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282,36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282,36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0730167310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282,36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282,36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1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Проведение мероприятий по профилактике заболеваний ВИЧ/СПИД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0920119010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0920119010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Проведение мероприятий по противодействию злоупотребления наркотиками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0920119040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0920119040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Содействие в проведении мероприятий по предотвращению асоциальных явлений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0920119090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0920119090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Подпрограмма "Безопасность дорожного движения 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07725">
              <w:rPr>
                <w:color w:val="000000"/>
                <w:sz w:val="20"/>
                <w:szCs w:val="20"/>
              </w:rPr>
              <w:t>Невьянском городском округе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0950000000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Проведение мероприятий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0950119300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0950119300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1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культуры, спорта и молодежной политики 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07725">
              <w:rPr>
                <w:color w:val="000000"/>
                <w:sz w:val="20"/>
                <w:szCs w:val="20"/>
              </w:rPr>
              <w:t>Невьянском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5 021,35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5 021,35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530,27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10,56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Подпрограмма "Молодежь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4 119,55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4 119,55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530,27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12,87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Реализация  мероприятий  по работе с молодежью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1110119700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232,60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232,60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2,58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1110119700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232,60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232,60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2,58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Обеспечение деятельности муниципальных учреждений по работе с молодежью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1110119710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3 000,57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3 000,57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524,27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17,47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1110119710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2 378,49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2 378,49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396,97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16,69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1110119710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591,20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591,20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20,13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1110119710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30,88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30,88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26,88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11101S8300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182,00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182,00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11101S8300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182,00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182,00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Содействие в трудоустройстве в летний период молодежи и подростков, для выполнения работ по благоустройству и озеленению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1110119820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704,38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704,38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110119820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704,38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704,38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Подпрограмма "Патриотическое воспитание  и подготовка к военной службе молодежи 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07725">
              <w:rPr>
                <w:color w:val="000000"/>
                <w:sz w:val="20"/>
                <w:szCs w:val="20"/>
              </w:rPr>
              <w:t>Невьянском городском округе" на 2015 - 2021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901,80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901,80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128,17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14,21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Мероприятия по  патриотическому воспитанию  граждан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1120119730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73,12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24,37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1120119730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73,12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24,37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Мероприятия по подготовке молодежи к военной службе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1120119740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481,90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481,90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55,05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11,42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1120119740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297,90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297,90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55,05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18,48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1120119740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184,00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184,00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Мероприятия по патриотическому воспитанию граждан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11201S8400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119,90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119,90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11201S8400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119,90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119,90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25 235,49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25 235,49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4 461,39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17,68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1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Муниципальная программа "Развитие системы образования 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07725">
              <w:rPr>
                <w:color w:val="000000"/>
                <w:sz w:val="20"/>
                <w:szCs w:val="20"/>
              </w:rPr>
              <w:t>Невьянском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24 985,49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24 985,49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4 461,39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17,86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 "Развитие муниципальной системы образования 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07725">
              <w:rPr>
                <w:color w:val="000000"/>
                <w:sz w:val="20"/>
                <w:szCs w:val="20"/>
              </w:rPr>
              <w:t>Невьянском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0740000000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24 985,49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24 985,49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4 461,39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17,86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Обеспечение деятельности муниципального органа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0740111040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5 064,97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5 064,97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811,71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16,03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0740111040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4 377,69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4 377,69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721,12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16,47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0740111040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687,28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687,28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90,59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13,18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учреждений, обеспечивающих предоставление услуг в сфере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0740167400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19 920,52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19 920,52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3 649,68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18,32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0740167400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13 585,90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13 585,90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2 639,45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19,43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0740167400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6 299,42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6 299,42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994,99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15,79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0740167400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35,20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35,20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15,24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43,30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Приобретение и (или) замена школьных автобусов, оснащение аппаратурой спутниковой навигации ГЛОНАСС, тахографами автобусов для подвоза обучающихся (воспитанников) в муниципальные общеобразовательные учреждения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0740167500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0740167500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1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Подпрограмма "Безопасность дорожного движения 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07725">
              <w:rPr>
                <w:color w:val="000000"/>
                <w:sz w:val="20"/>
                <w:szCs w:val="20"/>
              </w:rPr>
              <w:t>Невьянском городском округе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0950000000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Проведение мероприятий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0950119300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0950119300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0950119300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70 810,75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70 810,75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12 790,62</w:t>
            </w:r>
          </w:p>
        </w:tc>
        <w:tc>
          <w:tcPr>
            <w:tcW w:w="1134" w:type="dxa"/>
          </w:tcPr>
          <w:p w:rsidR="00D5701C" w:rsidRPr="008B038C" w:rsidRDefault="00D5701C" w:rsidP="00D5701C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18,06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57 735,50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57 735,50</w:t>
            </w:r>
          </w:p>
        </w:tc>
        <w:tc>
          <w:tcPr>
            <w:tcW w:w="1134" w:type="dxa"/>
          </w:tcPr>
          <w:p w:rsidR="00D5701C" w:rsidRPr="00E97AE6" w:rsidRDefault="00D5701C" w:rsidP="00D5701C">
            <w:pPr>
              <w:jc w:val="right"/>
              <w:outlineLvl w:val="2"/>
              <w:rPr>
                <w:b/>
                <w:color w:val="000000"/>
                <w:sz w:val="20"/>
                <w:szCs w:val="20"/>
              </w:rPr>
            </w:pPr>
            <w:r w:rsidRPr="00E97AE6">
              <w:rPr>
                <w:b/>
                <w:color w:val="000000"/>
                <w:sz w:val="20"/>
                <w:szCs w:val="20"/>
              </w:rPr>
              <w:t>10 258,45</w:t>
            </w:r>
          </w:p>
        </w:tc>
        <w:tc>
          <w:tcPr>
            <w:tcW w:w="1134" w:type="dxa"/>
          </w:tcPr>
          <w:p w:rsidR="00D5701C" w:rsidRPr="00E97AE6" w:rsidRDefault="00D5701C" w:rsidP="00D5701C">
            <w:pPr>
              <w:jc w:val="right"/>
              <w:outlineLvl w:val="2"/>
              <w:rPr>
                <w:b/>
                <w:color w:val="000000"/>
                <w:sz w:val="20"/>
                <w:szCs w:val="20"/>
              </w:rPr>
            </w:pPr>
            <w:r w:rsidRPr="00E97AE6">
              <w:rPr>
                <w:b/>
                <w:color w:val="000000"/>
                <w:sz w:val="20"/>
                <w:szCs w:val="20"/>
              </w:rPr>
              <w:t>17,7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1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Муниципальная программа "Развитие культуры и туризма 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07725">
              <w:rPr>
                <w:color w:val="000000"/>
                <w:sz w:val="20"/>
                <w:szCs w:val="20"/>
              </w:rPr>
              <w:t>Невьянском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57 693,50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57 693,50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10 258,45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17,78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Подпрограмма "Развитие культуры 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07725">
              <w:rPr>
                <w:color w:val="000000"/>
                <w:sz w:val="20"/>
                <w:szCs w:val="20"/>
              </w:rPr>
              <w:t>Невьянском городском округе" на 2015-2021 годы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0820000000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57 693,50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57 693,50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10 258,45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17,78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Организация  библиотечного обслуживания населения, формирование и хранение библиотечных фондов  муниципальных библиотек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0820188100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12 129,10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12 129,10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2 130,00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17,56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0820188100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12 129,10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12 129,10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2 130,00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17,56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Организация  и обеспечение деятельности учреждений культуры и искусства культурно-досуговой сферы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0820188110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40 978,40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40 978,40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7 653,00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18,68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0820188110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40 978,40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40 978,40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7 653,00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18,68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Обеспечение мероприятий по укреплению и развитию материально - технической базы муниципальных библиотек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0820188120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0820188120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Проведение ремонтных работ памятников воинской славы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0820188140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0820188140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Общегородские мероприятия в сфере культуры и искусства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0820188150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198,03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0820188150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8,03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0,89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0820188150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21,11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Выплата премий   в области культуры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0820188160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231,00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231,00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226,19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97,92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0820188160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66,19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93,23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0820188160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Проведение мероприятий с участием главы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0820188170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46,23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9,25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0820188170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46,23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9,25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Вручение памятных подарков и цветов ветеранам, достигшим 90-летнего возраста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0820188180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0820188180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Участие в международных проектах и программах Урало-Сибирской федерации ассоциации центров и клубов ЮНЕСКО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0820188190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0820188190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0820188210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1 660,00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1 660,00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0820188210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1 660,00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1 660,00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0820188220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0820188220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1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Подпрограмма "Безопасность дорожного движения 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07725">
              <w:rPr>
                <w:color w:val="000000"/>
                <w:sz w:val="20"/>
                <w:szCs w:val="20"/>
              </w:rPr>
              <w:t>Невьянском городском округе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0950000000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Проведение мероприятий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0950119300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0950119300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1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Подпрограмма "Создание доступной среды для инвалидов и других маломобильных групп населения на территории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1250000000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Установка пандусов в муниципальных организациях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1250188430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1250188430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13 075,25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13 075,25</w:t>
            </w:r>
          </w:p>
        </w:tc>
        <w:tc>
          <w:tcPr>
            <w:tcW w:w="1134" w:type="dxa"/>
          </w:tcPr>
          <w:p w:rsidR="00D5701C" w:rsidRPr="008461AA" w:rsidRDefault="00D5701C" w:rsidP="00D5701C">
            <w:pPr>
              <w:jc w:val="right"/>
              <w:outlineLvl w:val="3"/>
              <w:rPr>
                <w:b/>
                <w:color w:val="000000"/>
                <w:sz w:val="20"/>
                <w:szCs w:val="20"/>
              </w:rPr>
            </w:pPr>
            <w:r w:rsidRPr="008461AA">
              <w:rPr>
                <w:b/>
                <w:color w:val="000000"/>
                <w:sz w:val="20"/>
                <w:szCs w:val="20"/>
              </w:rPr>
              <w:t>2 532,17</w:t>
            </w:r>
          </w:p>
        </w:tc>
        <w:tc>
          <w:tcPr>
            <w:tcW w:w="1134" w:type="dxa"/>
          </w:tcPr>
          <w:p w:rsidR="00D5701C" w:rsidRPr="008461AA" w:rsidRDefault="00D5701C" w:rsidP="00D5701C">
            <w:pPr>
              <w:jc w:val="right"/>
              <w:outlineLvl w:val="3"/>
              <w:rPr>
                <w:b/>
                <w:color w:val="000000"/>
                <w:sz w:val="20"/>
                <w:szCs w:val="20"/>
              </w:rPr>
            </w:pPr>
            <w:r w:rsidRPr="008461AA">
              <w:rPr>
                <w:b/>
                <w:color w:val="000000"/>
                <w:sz w:val="20"/>
                <w:szCs w:val="20"/>
              </w:rPr>
              <w:t>19,37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1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Муниципальная программа "Развитие культуры и туризма 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07725">
              <w:rPr>
                <w:color w:val="000000"/>
                <w:sz w:val="20"/>
                <w:szCs w:val="20"/>
              </w:rPr>
              <w:t>Невьянском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13 075,25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13 075,25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2 532,17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19,37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Подпрограмма "Обеспечение реализации  программы " Развитие культуры и туризма 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07725">
              <w:rPr>
                <w:color w:val="000000"/>
                <w:sz w:val="20"/>
                <w:szCs w:val="20"/>
              </w:rPr>
              <w:t>Невьянском городском округе до 2021года"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0840000000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13 075,25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13 075,25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2 532,17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19,37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Обеспечение деятельности учреждений культуры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0840188410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13 075,25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13 075,25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2 532,17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19,37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0840188410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12 417,90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12 417,90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2 440,88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19,66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0840188410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655,28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655,28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90,86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13,87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0840188410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2,07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2,07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0,43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20,77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0900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1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134" w:type="dxa"/>
          </w:tcPr>
          <w:p w:rsidR="00D5701C" w:rsidRPr="00DD2E77" w:rsidRDefault="00D5701C" w:rsidP="00D5701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D2E77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DD2E77" w:rsidRDefault="00D5701C" w:rsidP="00D5701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D2E77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134" w:type="dxa"/>
          </w:tcPr>
          <w:p w:rsidR="00D5701C" w:rsidRPr="00DD2E77" w:rsidRDefault="00D5701C" w:rsidP="00D5701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D2E77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DD2E77" w:rsidRDefault="00D5701C" w:rsidP="00D5701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D2E77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Вакцинопрофилактика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0920119080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134" w:type="dxa"/>
          </w:tcPr>
          <w:p w:rsidR="00D5701C" w:rsidRPr="00DD2E77" w:rsidRDefault="00D5701C" w:rsidP="00D5701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D2E77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DD2E77" w:rsidRDefault="00D5701C" w:rsidP="00D5701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D2E77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0920119080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134" w:type="dxa"/>
          </w:tcPr>
          <w:p w:rsidR="00D5701C" w:rsidRPr="00DD2E77" w:rsidRDefault="00D5701C" w:rsidP="00D5701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D2E77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DD2E77" w:rsidRDefault="00D5701C" w:rsidP="00D5701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D2E77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115 635,15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115 635,15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34 699,96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30,01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7 318,78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7 318,78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1 033,57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14,12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1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7 318,78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7 318,78</w:t>
            </w:r>
          </w:p>
        </w:tc>
        <w:tc>
          <w:tcPr>
            <w:tcW w:w="1134" w:type="dxa"/>
          </w:tcPr>
          <w:p w:rsidR="00D5701C" w:rsidRPr="00CD767D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CD767D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D767D">
              <w:rPr>
                <w:bCs/>
                <w:color w:val="000000"/>
                <w:sz w:val="20"/>
                <w:szCs w:val="20"/>
              </w:rPr>
              <w:t>033,57</w:t>
            </w:r>
          </w:p>
        </w:tc>
        <w:tc>
          <w:tcPr>
            <w:tcW w:w="1134" w:type="dxa"/>
          </w:tcPr>
          <w:p w:rsidR="00D5701C" w:rsidRPr="00CD767D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CD767D">
              <w:rPr>
                <w:bCs/>
                <w:color w:val="000000"/>
                <w:sz w:val="20"/>
                <w:szCs w:val="20"/>
              </w:rPr>
              <w:t>14,12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7 318,78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7 318,78</w:t>
            </w:r>
          </w:p>
        </w:tc>
        <w:tc>
          <w:tcPr>
            <w:tcW w:w="1134" w:type="dxa"/>
          </w:tcPr>
          <w:p w:rsidR="00D5701C" w:rsidRPr="00CD767D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CD767D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D767D">
              <w:rPr>
                <w:bCs/>
                <w:color w:val="000000"/>
                <w:sz w:val="20"/>
                <w:szCs w:val="20"/>
              </w:rPr>
              <w:t>033,57</w:t>
            </w:r>
          </w:p>
        </w:tc>
        <w:tc>
          <w:tcPr>
            <w:tcW w:w="1134" w:type="dxa"/>
          </w:tcPr>
          <w:p w:rsidR="00D5701C" w:rsidRPr="00CD767D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CD767D">
              <w:rPr>
                <w:bCs/>
                <w:color w:val="000000"/>
                <w:sz w:val="20"/>
                <w:szCs w:val="20"/>
              </w:rPr>
              <w:t>14,12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Осуществление гарантий по пенсионному обеспечению муниципальных служащих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1010110060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7 318,78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7 318,78</w:t>
            </w:r>
          </w:p>
        </w:tc>
        <w:tc>
          <w:tcPr>
            <w:tcW w:w="1134" w:type="dxa"/>
          </w:tcPr>
          <w:p w:rsidR="00D5701C" w:rsidRPr="00CD767D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CD767D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D767D">
              <w:rPr>
                <w:bCs/>
                <w:color w:val="000000"/>
                <w:sz w:val="20"/>
                <w:szCs w:val="20"/>
              </w:rPr>
              <w:t>033,57</w:t>
            </w:r>
          </w:p>
        </w:tc>
        <w:tc>
          <w:tcPr>
            <w:tcW w:w="1134" w:type="dxa"/>
          </w:tcPr>
          <w:p w:rsidR="00D5701C" w:rsidRPr="00CD767D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CD767D">
              <w:rPr>
                <w:bCs/>
                <w:color w:val="000000"/>
                <w:sz w:val="20"/>
                <w:szCs w:val="20"/>
              </w:rPr>
              <w:t>14,12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1010110060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7 318,78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7 318,78</w:t>
            </w:r>
          </w:p>
        </w:tc>
        <w:tc>
          <w:tcPr>
            <w:tcW w:w="1134" w:type="dxa"/>
          </w:tcPr>
          <w:p w:rsidR="00D5701C" w:rsidRPr="00CD767D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CD767D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D767D">
              <w:rPr>
                <w:bCs/>
                <w:color w:val="000000"/>
                <w:sz w:val="20"/>
                <w:szCs w:val="20"/>
              </w:rPr>
              <w:t>033,57</w:t>
            </w:r>
          </w:p>
        </w:tc>
        <w:tc>
          <w:tcPr>
            <w:tcW w:w="1134" w:type="dxa"/>
          </w:tcPr>
          <w:p w:rsidR="00D5701C" w:rsidRPr="00CD767D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CD767D">
              <w:rPr>
                <w:bCs/>
                <w:color w:val="000000"/>
                <w:sz w:val="20"/>
                <w:szCs w:val="20"/>
              </w:rPr>
              <w:t>14,12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2 450,20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2 450,20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24,49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1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2 450,20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2 450,20</w:t>
            </w:r>
          </w:p>
        </w:tc>
        <w:tc>
          <w:tcPr>
            <w:tcW w:w="1134" w:type="dxa"/>
          </w:tcPr>
          <w:p w:rsidR="00D5701C" w:rsidRPr="00BB073A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BB073A">
              <w:rPr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4" w:type="dxa"/>
          </w:tcPr>
          <w:p w:rsidR="00D5701C" w:rsidRPr="00BB073A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BB073A">
              <w:rPr>
                <w:bCs/>
                <w:color w:val="000000"/>
                <w:sz w:val="20"/>
                <w:szCs w:val="20"/>
              </w:rPr>
              <w:t>24,49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Подпрограмма "Поддержка социально ориентированных некоммерческих организаций 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07725">
              <w:rPr>
                <w:color w:val="000000"/>
                <w:sz w:val="20"/>
                <w:szCs w:val="20"/>
              </w:rPr>
              <w:t>Невьянском городском округе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1240000000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2 450,20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2 450,20</w:t>
            </w:r>
          </w:p>
        </w:tc>
        <w:tc>
          <w:tcPr>
            <w:tcW w:w="1134" w:type="dxa"/>
          </w:tcPr>
          <w:p w:rsidR="00D5701C" w:rsidRPr="00BB073A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BB073A">
              <w:rPr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4" w:type="dxa"/>
          </w:tcPr>
          <w:p w:rsidR="00D5701C" w:rsidRPr="00BB073A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BB073A">
              <w:rPr>
                <w:bCs/>
                <w:color w:val="000000"/>
                <w:sz w:val="20"/>
                <w:szCs w:val="20"/>
              </w:rPr>
              <w:t>24,49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Оказание услуг (выполнение работ) муниципальным бюджетным учреждением "Ветеран"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1240110420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2 450,20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2 450,20</w:t>
            </w:r>
          </w:p>
        </w:tc>
        <w:tc>
          <w:tcPr>
            <w:tcW w:w="1134" w:type="dxa"/>
          </w:tcPr>
          <w:p w:rsidR="00D5701C" w:rsidRPr="00BB073A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BB073A">
              <w:rPr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4" w:type="dxa"/>
          </w:tcPr>
          <w:p w:rsidR="00D5701C" w:rsidRPr="00BB073A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BB073A">
              <w:rPr>
                <w:bCs/>
                <w:color w:val="000000"/>
                <w:sz w:val="20"/>
                <w:szCs w:val="20"/>
              </w:rPr>
              <w:t>24,49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1240110420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2 450,20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2 450,20</w:t>
            </w:r>
          </w:p>
        </w:tc>
        <w:tc>
          <w:tcPr>
            <w:tcW w:w="1134" w:type="dxa"/>
          </w:tcPr>
          <w:p w:rsidR="00D5701C" w:rsidRPr="00BB073A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BB073A">
              <w:rPr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4" w:type="dxa"/>
          </w:tcPr>
          <w:p w:rsidR="00D5701C" w:rsidRPr="00BB073A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BB073A">
              <w:rPr>
                <w:bCs/>
                <w:color w:val="000000"/>
                <w:sz w:val="20"/>
                <w:szCs w:val="20"/>
              </w:rPr>
              <w:t>24,49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98 404,27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98 404,27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32 214,59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32,74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1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Муниципальная программа 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903,57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903,57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Подпрограмма "Обеспечение жильем молодых семей  Невьянского городского округа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0630000000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813,57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813,57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Социальные выплаты молодым семьям на улучшение жилищных условий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06301L0200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813,57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813,57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06301L0200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813,57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813,57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Подпрограмма "Предоставление региональной поддержки молодым семьям на улучшение жилищных условий на территории Невьянского городского округа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0640000000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06401S9500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06401S9500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1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97 232,50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97 232,50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32 214,59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33,13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1 422,40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1 422,40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331,10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23,28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Предоставление материальной помощи гражданам, оказавшимся в трудной жизненной ситуации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1010110310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137,50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27,50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1010110310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137,50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27,50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Оказание материальной помощи лицам, нуждающимся в прохождении медицинской процедуры гемодиализа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1010110320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518,40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518,40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129,60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1010110320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518,40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518,40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129,60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1010110330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404,00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404,00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15,84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1010110330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404,00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404,00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15,84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Подпрограмма "Адресная поддержка населения Невьянского городского округа"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95 810,10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95 810,10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31 883,49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33,28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1020149100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13 913,90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13 913,90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5 423,47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38,98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1020149100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160,18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160,18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16,78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10,48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1020149100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13 753,72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13 753,72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5 406,69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39,31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1020149200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63 764,20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63 764,20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21 513,03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33,74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1020149200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737,50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737,50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40,42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5,48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1020149200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63 026,70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63 026,70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21 472,61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34,07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1020152500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18 132,00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18 132,00</w:t>
            </w:r>
          </w:p>
        </w:tc>
        <w:tc>
          <w:tcPr>
            <w:tcW w:w="1134" w:type="dxa"/>
          </w:tcPr>
          <w:p w:rsidR="00D5701C" w:rsidRPr="001949C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4 946,99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27,28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1020152500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212,14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212,14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9,02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4,25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1020152500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17 919,86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17 919,86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4 937,97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27,56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1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Невьянского городского округа"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Строительство (приобретение) жилья гражданам, проживающим в сельской местности на территории Невьянского городского округа, в том числе молодым семьям и молодым специалистам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12101L0180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12101L0180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8,20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8,20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12101L0180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7 461,90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7 461,90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851,80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11,42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1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Приобретение продуктовых наборов для социально-незащищенных слоев населения, больных туберкулезом с целью привлечения их к лечению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0920119120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0920119120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1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6 550,90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6 550,90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690,80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10,54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1010110330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1010110330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Ежегодная выплата премии Главы Невьянского городского округа лицам, награжденным Почетным знаком Всероссийской организации ветеранов войны и труда, вооруженных сил и правоохранительных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1010110340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1010110340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Организация социально значимых мероприятий для граждан, нуждающихся в дополнительных мерах социальной поддержки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1010110350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1010110350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Подпрограмма "Адресная поддержка населения Невьянского городского округа"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6 451,90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6 451,90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690,80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10,71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1020149100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859,10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859,10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168,10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19,57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1020149100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561,74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561,74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164,99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29,37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1020149100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297,36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297,36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3,11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1,05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1020149200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5 592,80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5 592,80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CA6395">
              <w:rPr>
                <w:color w:val="000000"/>
                <w:sz w:val="20"/>
                <w:szCs w:val="20"/>
              </w:rPr>
              <w:t>522</w:t>
            </w:r>
            <w:r w:rsidRPr="00CD767D">
              <w:rPr>
                <w:color w:val="000000"/>
                <w:sz w:val="20"/>
                <w:szCs w:val="20"/>
              </w:rPr>
              <w:t>,7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9,35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1020149200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1 798,30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1 798,30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434,67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24,17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1020149200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3 794,50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3 794,50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CA6395">
              <w:rPr>
                <w:color w:val="000000"/>
                <w:sz w:val="20"/>
                <w:szCs w:val="20"/>
              </w:rPr>
              <w:t>88,03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2,32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1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848,00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848,00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18,99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Подпрограмма "Поддержка социально ориентированных некоммерческих организаций 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07725">
              <w:rPr>
                <w:color w:val="000000"/>
                <w:sz w:val="20"/>
                <w:szCs w:val="20"/>
              </w:rPr>
              <w:t>Невьянском городском округе на 2015-2021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1240000000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848,00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848,00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18,99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Предоставление субсидии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1240110410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848,00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848,00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18,99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1240110410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848,00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848,00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18,99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24 860,69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24 860,69</w:t>
            </w:r>
          </w:p>
        </w:tc>
        <w:tc>
          <w:tcPr>
            <w:tcW w:w="1134" w:type="dxa"/>
          </w:tcPr>
          <w:p w:rsidR="00D5701C" w:rsidRPr="00B277EE" w:rsidRDefault="00D5701C" w:rsidP="00D5701C">
            <w:pPr>
              <w:jc w:val="right"/>
              <w:outlineLvl w:val="1"/>
              <w:rPr>
                <w:b/>
                <w:color w:val="000000"/>
                <w:sz w:val="20"/>
                <w:szCs w:val="20"/>
              </w:rPr>
            </w:pPr>
            <w:r w:rsidRPr="00B277EE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277EE">
              <w:rPr>
                <w:b/>
                <w:color w:val="000000"/>
                <w:sz w:val="20"/>
                <w:szCs w:val="20"/>
              </w:rPr>
              <w:t>833,77</w:t>
            </w:r>
          </w:p>
        </w:tc>
        <w:tc>
          <w:tcPr>
            <w:tcW w:w="1134" w:type="dxa"/>
          </w:tcPr>
          <w:p w:rsidR="00D5701C" w:rsidRPr="00B277EE" w:rsidRDefault="00D5701C" w:rsidP="00D5701C">
            <w:pPr>
              <w:jc w:val="right"/>
              <w:outlineLvl w:val="1"/>
              <w:rPr>
                <w:b/>
                <w:color w:val="000000"/>
                <w:sz w:val="20"/>
                <w:szCs w:val="20"/>
              </w:rPr>
            </w:pPr>
            <w:r w:rsidRPr="00B277EE">
              <w:rPr>
                <w:b/>
                <w:color w:val="000000"/>
                <w:sz w:val="20"/>
                <w:szCs w:val="20"/>
              </w:rPr>
              <w:t>11,40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24 860,69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24 860,69</w:t>
            </w:r>
          </w:p>
        </w:tc>
        <w:tc>
          <w:tcPr>
            <w:tcW w:w="1134" w:type="dxa"/>
          </w:tcPr>
          <w:p w:rsidR="00D5701C" w:rsidRPr="00B277EE" w:rsidRDefault="00D5701C" w:rsidP="00D5701C">
            <w:pPr>
              <w:jc w:val="right"/>
              <w:outlineLvl w:val="1"/>
              <w:rPr>
                <w:b/>
                <w:color w:val="000000"/>
                <w:sz w:val="20"/>
                <w:szCs w:val="20"/>
              </w:rPr>
            </w:pPr>
            <w:r w:rsidRPr="00B277EE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277EE">
              <w:rPr>
                <w:b/>
                <w:color w:val="000000"/>
                <w:sz w:val="20"/>
                <w:szCs w:val="20"/>
              </w:rPr>
              <w:t>833,77</w:t>
            </w:r>
          </w:p>
        </w:tc>
        <w:tc>
          <w:tcPr>
            <w:tcW w:w="1134" w:type="dxa"/>
          </w:tcPr>
          <w:p w:rsidR="00D5701C" w:rsidRPr="00B277EE" w:rsidRDefault="00D5701C" w:rsidP="00D5701C">
            <w:pPr>
              <w:jc w:val="right"/>
              <w:outlineLvl w:val="1"/>
              <w:rPr>
                <w:b/>
                <w:color w:val="000000"/>
                <w:sz w:val="20"/>
                <w:szCs w:val="20"/>
              </w:rPr>
            </w:pPr>
            <w:r w:rsidRPr="00B277EE">
              <w:rPr>
                <w:b/>
                <w:color w:val="000000"/>
                <w:sz w:val="20"/>
                <w:szCs w:val="20"/>
              </w:rPr>
              <w:t>11,40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1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культуры, спорта и молодежной политики 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07725">
              <w:rPr>
                <w:color w:val="000000"/>
                <w:sz w:val="20"/>
                <w:szCs w:val="20"/>
              </w:rPr>
              <w:t>Невьянском городском округе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24 860,69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24 860,69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2 833,77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11,40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Подпрограмма "Развитие физической культуры, спорта на  территории 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1140000000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24 860,69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24 860,69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2 833,77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11,40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1140119780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1140119780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1140119790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4" w:type="dxa"/>
          </w:tcPr>
          <w:p w:rsidR="00D5701C" w:rsidRPr="00B22B4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  <w:highlight w:val="yellow"/>
              </w:rPr>
            </w:pPr>
            <w:r w:rsidRPr="00B277EE">
              <w:rPr>
                <w:color w:val="000000"/>
                <w:sz w:val="20"/>
                <w:szCs w:val="20"/>
              </w:rPr>
              <w:t>339,77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22,65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1140119790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4" w:type="dxa"/>
          </w:tcPr>
          <w:p w:rsidR="00D5701C" w:rsidRPr="00B22B4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  <w:highlight w:val="yellow"/>
              </w:rPr>
            </w:pPr>
            <w:r w:rsidRPr="00B22B45">
              <w:rPr>
                <w:color w:val="000000"/>
                <w:sz w:val="20"/>
                <w:szCs w:val="20"/>
              </w:rPr>
              <w:t>33,07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5,51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1140119790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134" w:type="dxa"/>
          </w:tcPr>
          <w:p w:rsidR="00D5701C" w:rsidRPr="00B22B4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  <w:highlight w:val="yellow"/>
              </w:rPr>
            </w:pPr>
            <w:r w:rsidRPr="00B277EE">
              <w:rPr>
                <w:color w:val="000000"/>
                <w:sz w:val="20"/>
                <w:szCs w:val="20"/>
              </w:rPr>
              <w:t>306,70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34,08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1140119800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10 682,00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10 682,00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2 494,00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23,35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1140119800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7 929,80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7 929,80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1 883,46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23,75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1140119800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2 569,90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2 569,90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570,17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22,19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1140119800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182,30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182,30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40,37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22,14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Развитие инфраструктуры объектов спорта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1140119820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11 928,69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11 928,69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1140119820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11 928,69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11 928,69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3 810,00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3 810,00</w:t>
            </w:r>
          </w:p>
        </w:tc>
        <w:tc>
          <w:tcPr>
            <w:tcW w:w="1134" w:type="dxa"/>
          </w:tcPr>
          <w:p w:rsidR="00D5701C" w:rsidRPr="006E758C" w:rsidRDefault="00D5701C" w:rsidP="00D570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758C">
              <w:rPr>
                <w:b/>
                <w:bCs/>
                <w:color w:val="000000"/>
                <w:sz w:val="20"/>
                <w:szCs w:val="20"/>
              </w:rPr>
              <w:t>952,57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1 810,00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1 810,00</w:t>
            </w:r>
          </w:p>
        </w:tc>
        <w:tc>
          <w:tcPr>
            <w:tcW w:w="1134" w:type="dxa"/>
          </w:tcPr>
          <w:p w:rsidR="00D5701C" w:rsidRPr="006E758C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6E758C">
              <w:rPr>
                <w:b/>
                <w:bCs/>
                <w:color w:val="000000"/>
                <w:sz w:val="20"/>
                <w:szCs w:val="20"/>
              </w:rPr>
              <w:t>452,57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1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1 810,00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1 810,00</w:t>
            </w:r>
          </w:p>
        </w:tc>
        <w:tc>
          <w:tcPr>
            <w:tcW w:w="1134" w:type="dxa"/>
          </w:tcPr>
          <w:p w:rsidR="00D5701C" w:rsidRPr="006E758C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6E758C">
              <w:rPr>
                <w:bCs/>
                <w:color w:val="000000"/>
                <w:sz w:val="20"/>
                <w:szCs w:val="20"/>
              </w:rPr>
              <w:t>452,57</w:t>
            </w:r>
          </w:p>
        </w:tc>
        <w:tc>
          <w:tcPr>
            <w:tcW w:w="1134" w:type="dxa"/>
          </w:tcPr>
          <w:p w:rsidR="00D5701C" w:rsidRPr="00176258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6258">
              <w:rPr>
                <w:bCs/>
                <w:color w:val="000000"/>
                <w:sz w:val="20"/>
                <w:szCs w:val="20"/>
              </w:rPr>
              <w:t>25,00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1 810,00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1 810,00</w:t>
            </w:r>
          </w:p>
        </w:tc>
        <w:tc>
          <w:tcPr>
            <w:tcW w:w="1134" w:type="dxa"/>
          </w:tcPr>
          <w:p w:rsidR="00D5701C" w:rsidRPr="006E758C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6E758C">
              <w:rPr>
                <w:bCs/>
                <w:color w:val="000000"/>
                <w:sz w:val="20"/>
                <w:szCs w:val="20"/>
              </w:rPr>
              <w:t>452,57</w:t>
            </w:r>
          </w:p>
        </w:tc>
        <w:tc>
          <w:tcPr>
            <w:tcW w:w="1134" w:type="dxa"/>
          </w:tcPr>
          <w:p w:rsidR="00D5701C" w:rsidRPr="00176258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6258">
              <w:rPr>
                <w:bCs/>
                <w:color w:val="000000"/>
                <w:sz w:val="20"/>
                <w:szCs w:val="20"/>
              </w:rPr>
              <w:t>25,00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0910213530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1 810,00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1 810,00</w:t>
            </w:r>
          </w:p>
        </w:tc>
        <w:tc>
          <w:tcPr>
            <w:tcW w:w="1134" w:type="dxa"/>
          </w:tcPr>
          <w:p w:rsidR="00D5701C" w:rsidRPr="006E758C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6E758C">
              <w:rPr>
                <w:bCs/>
                <w:color w:val="000000"/>
                <w:sz w:val="20"/>
                <w:szCs w:val="20"/>
              </w:rPr>
              <w:t>452,57</w:t>
            </w:r>
          </w:p>
        </w:tc>
        <w:tc>
          <w:tcPr>
            <w:tcW w:w="1134" w:type="dxa"/>
          </w:tcPr>
          <w:p w:rsidR="00D5701C" w:rsidRPr="00176258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6258">
              <w:rPr>
                <w:bCs/>
                <w:color w:val="000000"/>
                <w:sz w:val="20"/>
                <w:szCs w:val="20"/>
              </w:rPr>
              <w:t>25,00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0910213530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1 810,00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1 810,00</w:t>
            </w:r>
          </w:p>
        </w:tc>
        <w:tc>
          <w:tcPr>
            <w:tcW w:w="1134" w:type="dxa"/>
          </w:tcPr>
          <w:p w:rsidR="00D5701C" w:rsidRPr="006E758C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6E758C">
              <w:rPr>
                <w:bCs/>
                <w:color w:val="000000"/>
                <w:sz w:val="20"/>
                <w:szCs w:val="20"/>
              </w:rPr>
              <w:t>452,57</w:t>
            </w:r>
          </w:p>
        </w:tc>
        <w:tc>
          <w:tcPr>
            <w:tcW w:w="1134" w:type="dxa"/>
          </w:tcPr>
          <w:p w:rsidR="00D5701C" w:rsidRPr="00176258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76258">
              <w:rPr>
                <w:bCs/>
                <w:color w:val="000000"/>
                <w:sz w:val="20"/>
                <w:szCs w:val="20"/>
              </w:rPr>
              <w:t>25,00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1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4" w:type="dxa"/>
          </w:tcPr>
          <w:p w:rsidR="00D5701C" w:rsidRPr="00C509FD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C509FD">
              <w:rPr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:rsidR="00D5701C" w:rsidRPr="00C509FD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C509FD">
              <w:rPr>
                <w:bCs/>
                <w:color w:val="000000"/>
                <w:sz w:val="20"/>
                <w:szCs w:val="20"/>
              </w:rPr>
              <w:t>25,00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4" w:type="dxa"/>
          </w:tcPr>
          <w:p w:rsidR="00D5701C" w:rsidRPr="00C509FD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C509FD">
              <w:rPr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:rsidR="00D5701C" w:rsidRPr="00C509FD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C509FD">
              <w:rPr>
                <w:bCs/>
                <w:color w:val="000000"/>
                <w:sz w:val="20"/>
                <w:szCs w:val="20"/>
              </w:rPr>
              <w:t>25,00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Предоставление грантов на реализацию проекта по размещению информации о деятельности органов местного самоуправления Невьянского городского округа в периодических печатных изданиях,  распространяемых на территории городского 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0910213560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4" w:type="dxa"/>
          </w:tcPr>
          <w:p w:rsidR="00D5701C" w:rsidRPr="00C509FD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C509FD">
              <w:rPr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:rsidR="00D5701C" w:rsidRPr="00C509FD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C509FD">
              <w:rPr>
                <w:bCs/>
                <w:color w:val="000000"/>
                <w:sz w:val="20"/>
                <w:szCs w:val="20"/>
              </w:rPr>
              <w:t>25,00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0910213560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4" w:type="dxa"/>
          </w:tcPr>
          <w:p w:rsidR="00D5701C" w:rsidRPr="00C509FD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C509FD">
              <w:rPr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:rsidR="00D5701C" w:rsidRPr="00C509FD" w:rsidRDefault="00D5701C" w:rsidP="00D5701C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C509FD">
              <w:rPr>
                <w:bCs/>
                <w:color w:val="000000"/>
                <w:sz w:val="20"/>
                <w:szCs w:val="20"/>
              </w:rPr>
              <w:t>25,00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148,55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148,55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2,21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1,49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148,55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148,55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2,21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1,49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1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Муниципальная программа "Управление муниципальными финансами Невьянского городского округа до 2021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148,55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148,55</w:t>
            </w:r>
          </w:p>
        </w:tc>
        <w:tc>
          <w:tcPr>
            <w:tcW w:w="1134" w:type="dxa"/>
          </w:tcPr>
          <w:p w:rsidR="00D5701C" w:rsidRPr="001C480F" w:rsidRDefault="00D5701C" w:rsidP="00D5701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C480F">
              <w:rPr>
                <w:bCs/>
                <w:color w:val="000000"/>
                <w:sz w:val="20"/>
                <w:szCs w:val="20"/>
              </w:rPr>
              <w:t>2,21</w:t>
            </w:r>
          </w:p>
        </w:tc>
        <w:tc>
          <w:tcPr>
            <w:tcW w:w="1134" w:type="dxa"/>
          </w:tcPr>
          <w:p w:rsidR="00D5701C" w:rsidRPr="001C480F" w:rsidRDefault="00D5701C" w:rsidP="00D5701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C480F">
              <w:rPr>
                <w:bCs/>
                <w:color w:val="000000"/>
                <w:sz w:val="20"/>
                <w:szCs w:val="20"/>
              </w:rPr>
              <w:t>1,49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Подпрограмма "Управление муниципальным долгом"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1320000000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148,55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148,55</w:t>
            </w:r>
          </w:p>
        </w:tc>
        <w:tc>
          <w:tcPr>
            <w:tcW w:w="1134" w:type="dxa"/>
          </w:tcPr>
          <w:p w:rsidR="00D5701C" w:rsidRPr="001C480F" w:rsidRDefault="00D5701C" w:rsidP="00D5701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C480F">
              <w:rPr>
                <w:bCs/>
                <w:color w:val="000000"/>
                <w:sz w:val="20"/>
                <w:szCs w:val="20"/>
              </w:rPr>
              <w:t>2,21</w:t>
            </w:r>
          </w:p>
        </w:tc>
        <w:tc>
          <w:tcPr>
            <w:tcW w:w="1134" w:type="dxa"/>
          </w:tcPr>
          <w:p w:rsidR="00D5701C" w:rsidRPr="001C480F" w:rsidRDefault="00D5701C" w:rsidP="00D5701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C480F">
              <w:rPr>
                <w:bCs/>
                <w:color w:val="000000"/>
                <w:sz w:val="20"/>
                <w:szCs w:val="20"/>
              </w:rPr>
              <w:t>1,49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3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132017И210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148,55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148,55</w:t>
            </w:r>
          </w:p>
        </w:tc>
        <w:tc>
          <w:tcPr>
            <w:tcW w:w="1134" w:type="dxa"/>
          </w:tcPr>
          <w:p w:rsidR="00D5701C" w:rsidRPr="001C480F" w:rsidRDefault="00D5701C" w:rsidP="00D5701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C480F">
              <w:rPr>
                <w:bCs/>
                <w:color w:val="000000"/>
                <w:sz w:val="20"/>
                <w:szCs w:val="20"/>
              </w:rPr>
              <w:t>2,21</w:t>
            </w:r>
          </w:p>
        </w:tc>
        <w:tc>
          <w:tcPr>
            <w:tcW w:w="1134" w:type="dxa"/>
          </w:tcPr>
          <w:p w:rsidR="00D5701C" w:rsidRPr="001C480F" w:rsidRDefault="00D5701C" w:rsidP="00D5701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C480F">
              <w:rPr>
                <w:bCs/>
                <w:color w:val="000000"/>
                <w:sz w:val="20"/>
                <w:szCs w:val="20"/>
              </w:rPr>
              <w:t>1,49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outlineLvl w:val="4"/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  <w:hideMark/>
          </w:tcPr>
          <w:p w:rsidR="00D5701C" w:rsidRPr="00507725" w:rsidRDefault="00D5701C" w:rsidP="00D5701C">
            <w:pPr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132017И210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148,55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07725">
              <w:rPr>
                <w:color w:val="000000"/>
                <w:sz w:val="20"/>
                <w:szCs w:val="20"/>
              </w:rPr>
              <w:t>148,55</w:t>
            </w:r>
          </w:p>
        </w:tc>
        <w:tc>
          <w:tcPr>
            <w:tcW w:w="1134" w:type="dxa"/>
          </w:tcPr>
          <w:p w:rsidR="00D5701C" w:rsidRPr="001C480F" w:rsidRDefault="00D5701C" w:rsidP="00D5701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C480F">
              <w:rPr>
                <w:bCs/>
                <w:color w:val="000000"/>
                <w:sz w:val="20"/>
                <w:szCs w:val="20"/>
              </w:rPr>
              <w:t>2,21</w:t>
            </w:r>
          </w:p>
        </w:tc>
        <w:tc>
          <w:tcPr>
            <w:tcW w:w="1134" w:type="dxa"/>
          </w:tcPr>
          <w:p w:rsidR="00D5701C" w:rsidRPr="001C480F" w:rsidRDefault="00D5701C" w:rsidP="00D5701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C480F">
              <w:rPr>
                <w:bCs/>
                <w:color w:val="000000"/>
                <w:sz w:val="20"/>
                <w:szCs w:val="20"/>
              </w:rPr>
              <w:t>1,49</w:t>
            </w:r>
          </w:p>
        </w:tc>
      </w:tr>
      <w:tr w:rsidR="00D5701C" w:rsidRPr="003941B8" w:rsidTr="00620EF6">
        <w:trPr>
          <w:cantSplit/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5701C" w:rsidRPr="00507725" w:rsidRDefault="00D5701C" w:rsidP="002B11E2">
            <w:pPr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5" w:type="dxa"/>
            <w:gridSpan w:val="4"/>
            <w:shd w:val="clear" w:color="auto" w:fill="auto"/>
            <w:noWrap/>
            <w:hideMark/>
          </w:tcPr>
          <w:p w:rsidR="00D5701C" w:rsidRPr="00507725" w:rsidRDefault="00D5701C" w:rsidP="00D570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701C" w:rsidRPr="00507725" w:rsidRDefault="00D5701C" w:rsidP="00D570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1 266 646,42</w:t>
            </w:r>
          </w:p>
        </w:tc>
        <w:tc>
          <w:tcPr>
            <w:tcW w:w="1276" w:type="dxa"/>
          </w:tcPr>
          <w:p w:rsidR="00D5701C" w:rsidRPr="00507725" w:rsidRDefault="00D5701C" w:rsidP="00D570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7725">
              <w:rPr>
                <w:b/>
                <w:bCs/>
                <w:color w:val="000000"/>
                <w:sz w:val="20"/>
                <w:szCs w:val="20"/>
              </w:rPr>
              <w:t>1 266 646,42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274 414,84</w:t>
            </w:r>
          </w:p>
        </w:tc>
        <w:tc>
          <w:tcPr>
            <w:tcW w:w="1134" w:type="dxa"/>
          </w:tcPr>
          <w:p w:rsidR="00D5701C" w:rsidRPr="00507725" w:rsidRDefault="00D5701C" w:rsidP="00D570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21,66</w:t>
            </w:r>
          </w:p>
        </w:tc>
      </w:tr>
    </w:tbl>
    <w:p w:rsidR="00D5701C" w:rsidRDefault="00D5701C" w:rsidP="00D5701C"/>
    <w:p w:rsidR="00D5701C" w:rsidRPr="0003629E" w:rsidRDefault="00D5701C" w:rsidP="00D5701C">
      <w:pPr>
        <w:tabs>
          <w:tab w:val="right" w:pos="9900"/>
        </w:tabs>
        <w:ind w:left="723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 w:rsidRPr="0003629E">
        <w:rPr>
          <w:sz w:val="20"/>
          <w:szCs w:val="20"/>
        </w:rPr>
        <w:t>3</w:t>
      </w:r>
    </w:p>
    <w:p w:rsidR="00D5701C" w:rsidRDefault="001B5F48" w:rsidP="001B5F48">
      <w:pPr>
        <w:tabs>
          <w:tab w:val="right" w:pos="990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D5701C">
        <w:rPr>
          <w:sz w:val="20"/>
          <w:szCs w:val="20"/>
        </w:rPr>
        <w:t xml:space="preserve"> к постановлению администрации </w:t>
      </w:r>
    </w:p>
    <w:p w:rsidR="00D5701C" w:rsidRDefault="001B5F48" w:rsidP="001B5F48">
      <w:pPr>
        <w:tabs>
          <w:tab w:val="right" w:pos="990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D5701C">
        <w:rPr>
          <w:sz w:val="20"/>
          <w:szCs w:val="20"/>
        </w:rPr>
        <w:t xml:space="preserve">Невьянского городского округа </w:t>
      </w:r>
    </w:p>
    <w:p w:rsidR="00D5701C" w:rsidRDefault="001B5F48" w:rsidP="001B5F48">
      <w:pPr>
        <w:tabs>
          <w:tab w:val="right" w:pos="990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D5701C">
        <w:rPr>
          <w:sz w:val="20"/>
          <w:szCs w:val="20"/>
        </w:rPr>
        <w:t xml:space="preserve">от </w:t>
      </w:r>
      <w:r w:rsidR="00B1538A">
        <w:rPr>
          <w:sz w:val="20"/>
          <w:szCs w:val="20"/>
        </w:rPr>
        <w:t>26.04.</w:t>
      </w:r>
      <w:r w:rsidR="00D5701C">
        <w:rPr>
          <w:sz w:val="20"/>
          <w:szCs w:val="20"/>
        </w:rPr>
        <w:t xml:space="preserve">2017г.   № </w:t>
      </w:r>
      <w:r w:rsidR="00B1538A">
        <w:rPr>
          <w:sz w:val="20"/>
          <w:szCs w:val="20"/>
        </w:rPr>
        <w:t>820</w:t>
      </w:r>
      <w:r w:rsidR="00D5701C">
        <w:rPr>
          <w:sz w:val="20"/>
          <w:szCs w:val="20"/>
        </w:rPr>
        <w:t xml:space="preserve">-п </w:t>
      </w:r>
    </w:p>
    <w:p w:rsidR="00D5701C" w:rsidRPr="00052D5A" w:rsidRDefault="00D5701C" w:rsidP="00D5701C"/>
    <w:p w:rsidR="00D5701C" w:rsidRDefault="00D5701C" w:rsidP="00D5701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713BC">
        <w:rPr>
          <w:rFonts w:ascii="Times New Roman" w:hAnsi="Times New Roman" w:cs="Times New Roman"/>
          <w:sz w:val="28"/>
          <w:szCs w:val="28"/>
        </w:rPr>
        <w:t>вод</w:t>
      </w:r>
      <w:r>
        <w:rPr>
          <w:rFonts w:ascii="Times New Roman" w:hAnsi="Times New Roman" w:cs="Times New Roman"/>
          <w:sz w:val="28"/>
          <w:szCs w:val="28"/>
        </w:rPr>
        <w:t>ные показатели исполнения бюджета</w:t>
      </w:r>
      <w:r w:rsidRPr="00F713BC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 бюджета</w:t>
      </w:r>
    </w:p>
    <w:p w:rsidR="00D5701C" w:rsidRDefault="00D5701C" w:rsidP="00D5701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 2017 года</w:t>
      </w:r>
    </w:p>
    <w:p w:rsidR="00D5701C" w:rsidRDefault="00D5701C" w:rsidP="00D5701C"/>
    <w:tbl>
      <w:tblPr>
        <w:tblW w:w="1103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970"/>
        <w:gridCol w:w="2977"/>
        <w:gridCol w:w="1258"/>
        <w:gridCol w:w="1100"/>
        <w:gridCol w:w="1026"/>
      </w:tblGrid>
      <w:tr w:rsidR="00D5701C" w:rsidRPr="00A35560" w:rsidTr="00386D4E">
        <w:trPr>
          <w:cantSplit/>
          <w:trHeight w:val="255"/>
        </w:trPr>
        <w:tc>
          <w:tcPr>
            <w:tcW w:w="708" w:type="dxa"/>
            <w:vMerge w:val="restart"/>
            <w:vAlign w:val="center"/>
          </w:tcPr>
          <w:p w:rsidR="00D5701C" w:rsidRPr="00801CFC" w:rsidRDefault="00CF1956" w:rsidP="00CF1956">
            <w:pPr>
              <w:ind w:left="-42" w:hanging="7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</w:t>
            </w:r>
            <w:r w:rsidR="00D5701C" w:rsidRPr="00801CFC">
              <w:rPr>
                <w:bCs/>
                <w:sz w:val="18"/>
                <w:szCs w:val="18"/>
              </w:rPr>
              <w:t xml:space="preserve">Номер </w:t>
            </w:r>
            <w:r>
              <w:rPr>
                <w:bCs/>
                <w:sz w:val="18"/>
                <w:szCs w:val="18"/>
              </w:rPr>
              <w:t xml:space="preserve">           </w:t>
            </w:r>
            <w:r w:rsidR="00D5701C" w:rsidRPr="00801CFC">
              <w:rPr>
                <w:bCs/>
                <w:sz w:val="18"/>
                <w:szCs w:val="18"/>
              </w:rPr>
              <w:t>строки</w:t>
            </w:r>
          </w:p>
        </w:tc>
        <w:tc>
          <w:tcPr>
            <w:tcW w:w="3970" w:type="dxa"/>
            <w:vMerge w:val="restart"/>
            <w:shd w:val="clear" w:color="auto" w:fill="auto"/>
            <w:vAlign w:val="center"/>
          </w:tcPr>
          <w:p w:rsidR="00D5701C" w:rsidRPr="00801CFC" w:rsidRDefault="00D5701C" w:rsidP="00CF1956">
            <w:pPr>
              <w:jc w:val="center"/>
              <w:rPr>
                <w:bCs/>
                <w:sz w:val="18"/>
                <w:szCs w:val="18"/>
              </w:rPr>
            </w:pPr>
            <w:r w:rsidRPr="00801CFC">
              <w:rPr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D5701C" w:rsidRPr="00801CFC" w:rsidRDefault="00D5701C" w:rsidP="00CF1956">
            <w:pPr>
              <w:jc w:val="center"/>
              <w:rPr>
                <w:bCs/>
                <w:sz w:val="18"/>
                <w:szCs w:val="18"/>
              </w:rPr>
            </w:pPr>
            <w:r w:rsidRPr="00801CFC">
              <w:rPr>
                <w:bCs/>
                <w:sz w:val="18"/>
                <w:szCs w:val="18"/>
              </w:rPr>
              <w:t>Код источника финансирования дефицита бюджета</w:t>
            </w:r>
          </w:p>
        </w:tc>
        <w:tc>
          <w:tcPr>
            <w:tcW w:w="1258" w:type="dxa"/>
            <w:vMerge w:val="restart"/>
            <w:shd w:val="clear" w:color="auto" w:fill="auto"/>
            <w:vAlign w:val="center"/>
          </w:tcPr>
          <w:p w:rsidR="00D5701C" w:rsidRPr="00801CFC" w:rsidRDefault="00D5701C" w:rsidP="00D5701C">
            <w:pPr>
              <w:jc w:val="center"/>
              <w:rPr>
                <w:bCs/>
                <w:sz w:val="18"/>
                <w:szCs w:val="18"/>
              </w:rPr>
            </w:pPr>
            <w:r w:rsidRPr="00801CFC">
              <w:rPr>
                <w:bCs/>
                <w:sz w:val="18"/>
                <w:szCs w:val="18"/>
              </w:rPr>
              <w:t>Сумма, преду</w:t>
            </w:r>
            <w:r>
              <w:rPr>
                <w:bCs/>
                <w:sz w:val="18"/>
                <w:szCs w:val="18"/>
              </w:rPr>
              <w:t>см</w:t>
            </w:r>
            <w:r w:rsidRPr="00801CFC">
              <w:rPr>
                <w:bCs/>
                <w:sz w:val="18"/>
                <w:szCs w:val="18"/>
              </w:rPr>
              <w:t>отренная</w:t>
            </w:r>
          </w:p>
          <w:p w:rsidR="00D5701C" w:rsidRPr="00801CFC" w:rsidRDefault="00D5701C" w:rsidP="00D5701C">
            <w:pPr>
              <w:jc w:val="center"/>
              <w:rPr>
                <w:bCs/>
                <w:sz w:val="18"/>
                <w:szCs w:val="18"/>
              </w:rPr>
            </w:pPr>
            <w:r w:rsidRPr="00801CFC">
              <w:rPr>
                <w:bCs/>
                <w:sz w:val="18"/>
                <w:szCs w:val="18"/>
              </w:rPr>
              <w:t xml:space="preserve"> в решении о бюджете на 201</w:t>
            </w:r>
            <w:r>
              <w:rPr>
                <w:bCs/>
                <w:sz w:val="18"/>
                <w:szCs w:val="18"/>
              </w:rPr>
              <w:t>7</w:t>
            </w:r>
            <w:r w:rsidRPr="00801CFC">
              <w:rPr>
                <w:bCs/>
                <w:sz w:val="18"/>
                <w:szCs w:val="18"/>
              </w:rPr>
              <w:t xml:space="preserve"> год, в</w:t>
            </w:r>
          </w:p>
          <w:p w:rsidR="00D5701C" w:rsidRPr="00801CFC" w:rsidRDefault="00D5701C" w:rsidP="00D5701C">
            <w:pPr>
              <w:jc w:val="center"/>
              <w:rPr>
                <w:bCs/>
                <w:sz w:val="18"/>
                <w:szCs w:val="18"/>
              </w:rPr>
            </w:pPr>
            <w:r w:rsidRPr="00801CFC">
              <w:rPr>
                <w:bCs/>
                <w:sz w:val="18"/>
                <w:szCs w:val="18"/>
              </w:rPr>
              <w:t xml:space="preserve"> тыс.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01CFC">
              <w:rPr>
                <w:bCs/>
                <w:sz w:val="18"/>
                <w:szCs w:val="18"/>
              </w:rPr>
              <w:t>руб.</w:t>
            </w:r>
          </w:p>
        </w:tc>
        <w:tc>
          <w:tcPr>
            <w:tcW w:w="2126" w:type="dxa"/>
            <w:gridSpan w:val="2"/>
            <w:vAlign w:val="center"/>
          </w:tcPr>
          <w:p w:rsidR="00D5701C" w:rsidRPr="00801CFC" w:rsidRDefault="00D5701C" w:rsidP="00D5701C">
            <w:pPr>
              <w:jc w:val="center"/>
              <w:rPr>
                <w:bCs/>
                <w:sz w:val="18"/>
                <w:szCs w:val="18"/>
              </w:rPr>
            </w:pPr>
            <w:r w:rsidRPr="00801CFC">
              <w:rPr>
                <w:bCs/>
                <w:sz w:val="18"/>
                <w:szCs w:val="18"/>
              </w:rPr>
              <w:t>Исполнено</w:t>
            </w:r>
          </w:p>
        </w:tc>
      </w:tr>
      <w:tr w:rsidR="00D5701C" w:rsidRPr="00A35560" w:rsidTr="00386D4E">
        <w:trPr>
          <w:cantSplit/>
          <w:trHeight w:val="1453"/>
        </w:trPr>
        <w:tc>
          <w:tcPr>
            <w:tcW w:w="708" w:type="dxa"/>
            <w:vMerge/>
            <w:vAlign w:val="center"/>
          </w:tcPr>
          <w:p w:rsidR="00D5701C" w:rsidRPr="00801CFC" w:rsidRDefault="00D5701C" w:rsidP="00D5701C">
            <w:pPr>
              <w:rPr>
                <w:bCs/>
                <w:sz w:val="18"/>
                <w:szCs w:val="18"/>
              </w:rPr>
            </w:pPr>
          </w:p>
        </w:tc>
        <w:tc>
          <w:tcPr>
            <w:tcW w:w="3970" w:type="dxa"/>
            <w:vMerge/>
            <w:shd w:val="clear" w:color="auto" w:fill="auto"/>
            <w:vAlign w:val="center"/>
          </w:tcPr>
          <w:p w:rsidR="00D5701C" w:rsidRPr="00801CFC" w:rsidRDefault="00D5701C" w:rsidP="00D5701C">
            <w:pPr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D5701C" w:rsidRPr="00801CFC" w:rsidRDefault="00D5701C" w:rsidP="00D5701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D5701C" w:rsidRPr="00801CFC" w:rsidRDefault="00D5701C" w:rsidP="00D5701C">
            <w:pPr>
              <w:rPr>
                <w:bCs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D5701C" w:rsidRPr="00801CFC" w:rsidRDefault="00D5701C" w:rsidP="00D5701C">
            <w:pPr>
              <w:jc w:val="center"/>
              <w:rPr>
                <w:bCs/>
                <w:sz w:val="18"/>
                <w:szCs w:val="18"/>
              </w:rPr>
            </w:pPr>
            <w:r w:rsidRPr="00801CFC">
              <w:rPr>
                <w:bCs/>
                <w:sz w:val="18"/>
                <w:szCs w:val="18"/>
              </w:rPr>
              <w:t>в тысячах рублей</w:t>
            </w:r>
          </w:p>
        </w:tc>
        <w:tc>
          <w:tcPr>
            <w:tcW w:w="1026" w:type="dxa"/>
            <w:vAlign w:val="center"/>
          </w:tcPr>
          <w:p w:rsidR="00CF1956" w:rsidRDefault="00CF1956" w:rsidP="00CF1956">
            <w:pPr>
              <w:ind w:right="-22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</w:t>
            </w:r>
            <w:r w:rsidR="009D4F8C">
              <w:rPr>
                <w:bCs/>
                <w:sz w:val="18"/>
                <w:szCs w:val="18"/>
              </w:rPr>
              <w:t>в</w:t>
            </w:r>
          </w:p>
          <w:p w:rsidR="00D5701C" w:rsidRPr="00801CFC" w:rsidRDefault="00D5701C" w:rsidP="00CF1956">
            <w:pPr>
              <w:ind w:right="-222"/>
              <w:rPr>
                <w:bCs/>
                <w:sz w:val="18"/>
                <w:szCs w:val="18"/>
              </w:rPr>
            </w:pPr>
            <w:r w:rsidRPr="00801CFC">
              <w:rPr>
                <w:bCs/>
                <w:sz w:val="18"/>
                <w:szCs w:val="18"/>
              </w:rPr>
              <w:t>процентах</w:t>
            </w:r>
          </w:p>
        </w:tc>
      </w:tr>
      <w:tr w:rsidR="00D5701C" w:rsidRPr="00A35560" w:rsidTr="00386D4E">
        <w:trPr>
          <w:cantSplit/>
          <w:trHeight w:val="240"/>
        </w:trPr>
        <w:tc>
          <w:tcPr>
            <w:tcW w:w="708" w:type="dxa"/>
          </w:tcPr>
          <w:p w:rsidR="00D5701C" w:rsidRPr="003F0C1D" w:rsidRDefault="00D5701C" w:rsidP="00D5701C">
            <w:pPr>
              <w:jc w:val="center"/>
              <w:rPr>
                <w:bCs/>
                <w:sz w:val="20"/>
                <w:szCs w:val="20"/>
              </w:rPr>
            </w:pPr>
            <w:r w:rsidRPr="003F0C1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D5701C" w:rsidRPr="003F0C1D" w:rsidRDefault="00D5701C" w:rsidP="00D5701C">
            <w:pPr>
              <w:jc w:val="center"/>
              <w:rPr>
                <w:bCs/>
                <w:sz w:val="20"/>
                <w:szCs w:val="20"/>
              </w:rPr>
            </w:pPr>
            <w:r w:rsidRPr="003F0C1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D5701C" w:rsidRPr="003F0C1D" w:rsidRDefault="00D5701C" w:rsidP="00D5701C">
            <w:pPr>
              <w:jc w:val="center"/>
              <w:rPr>
                <w:bCs/>
                <w:sz w:val="20"/>
                <w:szCs w:val="20"/>
              </w:rPr>
            </w:pPr>
            <w:r w:rsidRPr="003F0C1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58" w:type="dxa"/>
            <w:shd w:val="clear" w:color="auto" w:fill="auto"/>
            <w:noWrap/>
            <w:vAlign w:val="bottom"/>
          </w:tcPr>
          <w:p w:rsidR="00D5701C" w:rsidRPr="003F0C1D" w:rsidRDefault="00D5701C" w:rsidP="00D5701C">
            <w:pPr>
              <w:jc w:val="center"/>
              <w:rPr>
                <w:sz w:val="20"/>
                <w:szCs w:val="20"/>
              </w:rPr>
            </w:pPr>
            <w:r w:rsidRPr="003F0C1D">
              <w:rPr>
                <w:sz w:val="20"/>
                <w:szCs w:val="20"/>
              </w:rPr>
              <w:t>4 </w:t>
            </w:r>
          </w:p>
        </w:tc>
        <w:tc>
          <w:tcPr>
            <w:tcW w:w="1100" w:type="dxa"/>
          </w:tcPr>
          <w:p w:rsidR="00D5701C" w:rsidRPr="003F0C1D" w:rsidRDefault="00D5701C" w:rsidP="00D5701C">
            <w:pPr>
              <w:jc w:val="center"/>
              <w:rPr>
                <w:sz w:val="20"/>
                <w:szCs w:val="20"/>
              </w:rPr>
            </w:pPr>
            <w:r w:rsidRPr="003F0C1D">
              <w:rPr>
                <w:sz w:val="20"/>
                <w:szCs w:val="20"/>
              </w:rPr>
              <w:t>5</w:t>
            </w:r>
          </w:p>
        </w:tc>
        <w:tc>
          <w:tcPr>
            <w:tcW w:w="1026" w:type="dxa"/>
          </w:tcPr>
          <w:p w:rsidR="00D5701C" w:rsidRPr="003F0C1D" w:rsidRDefault="00D5701C" w:rsidP="00D5701C">
            <w:pPr>
              <w:jc w:val="center"/>
              <w:rPr>
                <w:sz w:val="20"/>
                <w:szCs w:val="20"/>
              </w:rPr>
            </w:pPr>
            <w:r w:rsidRPr="003F0C1D">
              <w:rPr>
                <w:sz w:val="20"/>
                <w:szCs w:val="20"/>
              </w:rPr>
              <w:t>6</w:t>
            </w:r>
          </w:p>
        </w:tc>
      </w:tr>
      <w:tr w:rsidR="00D5701C" w:rsidRPr="00A35560" w:rsidTr="00386D4E">
        <w:trPr>
          <w:cantSplit/>
          <w:trHeight w:val="450"/>
        </w:trPr>
        <w:tc>
          <w:tcPr>
            <w:tcW w:w="708" w:type="dxa"/>
          </w:tcPr>
          <w:p w:rsidR="00D5701C" w:rsidRPr="005C0F7F" w:rsidRDefault="00D5701C" w:rsidP="00386D4E">
            <w:pPr>
              <w:numPr>
                <w:ilvl w:val="0"/>
                <w:numId w:val="1"/>
              </w:numPr>
              <w:tabs>
                <w:tab w:val="num" w:pos="0"/>
              </w:tabs>
              <w:ind w:left="175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auto"/>
            <w:vAlign w:val="bottom"/>
          </w:tcPr>
          <w:p w:rsidR="00D5701C" w:rsidRPr="005C0F7F" w:rsidRDefault="00D5701C" w:rsidP="00D5701C">
            <w:pPr>
              <w:jc w:val="both"/>
              <w:rPr>
                <w:b/>
                <w:sz w:val="20"/>
                <w:szCs w:val="20"/>
              </w:rPr>
            </w:pPr>
            <w:r w:rsidRPr="005C0F7F">
              <w:rPr>
                <w:b/>
                <w:sz w:val="20"/>
                <w:szCs w:val="20"/>
              </w:rPr>
              <w:t>Источники финансирования дефицита бюджетов – всего</w:t>
            </w:r>
          </w:p>
        </w:tc>
        <w:tc>
          <w:tcPr>
            <w:tcW w:w="2977" w:type="dxa"/>
            <w:shd w:val="clear" w:color="auto" w:fill="auto"/>
            <w:noWrap/>
          </w:tcPr>
          <w:p w:rsidR="00D5701C" w:rsidRPr="005C0F7F" w:rsidRDefault="00D5701C" w:rsidP="00D5701C">
            <w:pPr>
              <w:jc w:val="center"/>
              <w:rPr>
                <w:b/>
                <w:sz w:val="20"/>
                <w:szCs w:val="20"/>
              </w:rPr>
            </w:pPr>
            <w:r w:rsidRPr="005C0F7F">
              <w:rPr>
                <w:b/>
                <w:sz w:val="20"/>
                <w:szCs w:val="20"/>
              </w:rPr>
              <w:t>000 0</w:t>
            </w:r>
            <w:r>
              <w:rPr>
                <w:b/>
                <w:sz w:val="20"/>
                <w:szCs w:val="20"/>
              </w:rPr>
              <w:t>1</w:t>
            </w:r>
            <w:r w:rsidRPr="005C0F7F">
              <w:rPr>
                <w:b/>
                <w:sz w:val="20"/>
                <w:szCs w:val="20"/>
              </w:rPr>
              <w:t xml:space="preserve">  00  00  00  00  0000  000</w:t>
            </w:r>
          </w:p>
        </w:tc>
        <w:tc>
          <w:tcPr>
            <w:tcW w:w="1258" w:type="dxa"/>
            <w:shd w:val="clear" w:color="auto" w:fill="auto"/>
            <w:noWrap/>
          </w:tcPr>
          <w:p w:rsidR="00D5701C" w:rsidRPr="00662D41" w:rsidRDefault="00D5701C" w:rsidP="00D57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61789,06</w:t>
            </w:r>
          </w:p>
        </w:tc>
        <w:tc>
          <w:tcPr>
            <w:tcW w:w="1100" w:type="dxa"/>
          </w:tcPr>
          <w:p w:rsidR="00D5701C" w:rsidRPr="005F3F35" w:rsidRDefault="00D5701C" w:rsidP="00D57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23 602,20</w:t>
            </w:r>
          </w:p>
        </w:tc>
        <w:tc>
          <w:tcPr>
            <w:tcW w:w="1026" w:type="dxa"/>
          </w:tcPr>
          <w:p w:rsidR="00D5701C" w:rsidRPr="005F3F35" w:rsidRDefault="00D5701C" w:rsidP="00D5701C">
            <w:pPr>
              <w:jc w:val="center"/>
              <w:rPr>
                <w:b/>
                <w:sz w:val="20"/>
                <w:szCs w:val="20"/>
              </w:rPr>
            </w:pPr>
            <w:r w:rsidRPr="005F3F35">
              <w:rPr>
                <w:b/>
                <w:sz w:val="20"/>
                <w:szCs w:val="20"/>
              </w:rPr>
              <w:t>-</w:t>
            </w:r>
          </w:p>
        </w:tc>
      </w:tr>
      <w:tr w:rsidR="00D5701C" w:rsidRPr="00A35560" w:rsidTr="00386D4E">
        <w:trPr>
          <w:cantSplit/>
          <w:trHeight w:val="450"/>
        </w:trPr>
        <w:tc>
          <w:tcPr>
            <w:tcW w:w="708" w:type="dxa"/>
          </w:tcPr>
          <w:p w:rsidR="00D5701C" w:rsidRPr="00A35560" w:rsidRDefault="00D5701C" w:rsidP="00386D4E">
            <w:pPr>
              <w:numPr>
                <w:ilvl w:val="0"/>
                <w:numId w:val="1"/>
              </w:numPr>
              <w:tabs>
                <w:tab w:val="num" w:pos="0"/>
              </w:tabs>
              <w:ind w:left="175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auto"/>
            <w:vAlign w:val="bottom"/>
          </w:tcPr>
          <w:p w:rsidR="00D5701C" w:rsidRPr="00A35560" w:rsidRDefault="00D5701C" w:rsidP="00D5701C">
            <w:pPr>
              <w:jc w:val="both"/>
              <w:rPr>
                <w:sz w:val="20"/>
                <w:szCs w:val="20"/>
              </w:rPr>
            </w:pPr>
            <w:r w:rsidRPr="00A35560">
              <w:rPr>
                <w:sz w:val="20"/>
                <w:szCs w:val="20"/>
              </w:rPr>
              <w:t>ИСТОЧНИКИ ВНУТРЕННЕГО ФИНАНСИРОВАНИЯ ДЕФИЦИТОВ  БЮДЖЕТОВ</w:t>
            </w:r>
          </w:p>
        </w:tc>
        <w:tc>
          <w:tcPr>
            <w:tcW w:w="2977" w:type="dxa"/>
            <w:shd w:val="clear" w:color="auto" w:fill="auto"/>
            <w:noWrap/>
          </w:tcPr>
          <w:p w:rsidR="00D5701C" w:rsidRPr="00A35560" w:rsidRDefault="00D5701C" w:rsidP="00D5701C">
            <w:pPr>
              <w:jc w:val="center"/>
              <w:rPr>
                <w:sz w:val="20"/>
                <w:szCs w:val="20"/>
              </w:rPr>
            </w:pPr>
            <w:r w:rsidRPr="00A35560">
              <w:rPr>
                <w:sz w:val="20"/>
                <w:szCs w:val="20"/>
              </w:rPr>
              <w:t>919 01  00  00  00  00  0000  000</w:t>
            </w:r>
          </w:p>
        </w:tc>
        <w:tc>
          <w:tcPr>
            <w:tcW w:w="1258" w:type="dxa"/>
            <w:shd w:val="clear" w:color="auto" w:fill="auto"/>
            <w:noWrap/>
          </w:tcPr>
          <w:p w:rsidR="00D5701C" w:rsidRPr="00662D41" w:rsidRDefault="00D5701C" w:rsidP="00D57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61789,06</w:t>
            </w:r>
          </w:p>
        </w:tc>
        <w:tc>
          <w:tcPr>
            <w:tcW w:w="1100" w:type="dxa"/>
          </w:tcPr>
          <w:p w:rsidR="00D5701C" w:rsidRPr="005F3F35" w:rsidRDefault="00D5701C" w:rsidP="00D57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23 602,20</w:t>
            </w:r>
          </w:p>
        </w:tc>
        <w:tc>
          <w:tcPr>
            <w:tcW w:w="1026" w:type="dxa"/>
          </w:tcPr>
          <w:p w:rsidR="00D5701C" w:rsidRPr="005F3F35" w:rsidRDefault="00D5701C" w:rsidP="00D5701C">
            <w:pPr>
              <w:jc w:val="center"/>
              <w:rPr>
                <w:sz w:val="20"/>
                <w:szCs w:val="20"/>
              </w:rPr>
            </w:pPr>
            <w:r w:rsidRPr="005F3F35">
              <w:rPr>
                <w:sz w:val="20"/>
                <w:szCs w:val="20"/>
              </w:rPr>
              <w:t>-</w:t>
            </w:r>
          </w:p>
        </w:tc>
      </w:tr>
      <w:tr w:rsidR="00D5701C" w:rsidRPr="00A35560" w:rsidTr="00386D4E">
        <w:trPr>
          <w:cantSplit/>
          <w:trHeight w:val="450"/>
        </w:trPr>
        <w:tc>
          <w:tcPr>
            <w:tcW w:w="708" w:type="dxa"/>
          </w:tcPr>
          <w:p w:rsidR="00D5701C" w:rsidRPr="00A35560" w:rsidRDefault="00D5701C" w:rsidP="00386D4E">
            <w:pPr>
              <w:numPr>
                <w:ilvl w:val="0"/>
                <w:numId w:val="1"/>
              </w:numPr>
              <w:tabs>
                <w:tab w:val="num" w:pos="0"/>
              </w:tabs>
              <w:ind w:left="175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auto"/>
            <w:vAlign w:val="bottom"/>
          </w:tcPr>
          <w:p w:rsidR="00D5701C" w:rsidRPr="00A35560" w:rsidRDefault="00D5701C" w:rsidP="00D5701C">
            <w:pPr>
              <w:jc w:val="both"/>
              <w:rPr>
                <w:sz w:val="20"/>
                <w:szCs w:val="20"/>
              </w:rPr>
            </w:pPr>
            <w:r w:rsidRPr="00A35560">
              <w:rPr>
                <w:sz w:val="20"/>
                <w:szCs w:val="20"/>
              </w:rPr>
              <w:t>Кредиты кредитных организаций в валюте  Российской Федерации</w:t>
            </w:r>
          </w:p>
        </w:tc>
        <w:tc>
          <w:tcPr>
            <w:tcW w:w="2977" w:type="dxa"/>
            <w:shd w:val="clear" w:color="auto" w:fill="auto"/>
            <w:noWrap/>
          </w:tcPr>
          <w:p w:rsidR="00D5701C" w:rsidRPr="00A35560" w:rsidRDefault="00D5701C" w:rsidP="00D5701C">
            <w:pPr>
              <w:jc w:val="center"/>
              <w:rPr>
                <w:sz w:val="20"/>
                <w:szCs w:val="20"/>
              </w:rPr>
            </w:pPr>
            <w:r w:rsidRPr="00A35560">
              <w:rPr>
                <w:sz w:val="20"/>
                <w:szCs w:val="20"/>
              </w:rPr>
              <w:t>919 01  02  00  00  00  0000  000</w:t>
            </w:r>
          </w:p>
        </w:tc>
        <w:tc>
          <w:tcPr>
            <w:tcW w:w="1258" w:type="dxa"/>
            <w:shd w:val="clear" w:color="auto" w:fill="auto"/>
            <w:noWrap/>
          </w:tcPr>
          <w:p w:rsidR="00D5701C" w:rsidRPr="00A35560" w:rsidRDefault="00D5701C" w:rsidP="00D5701C">
            <w:pPr>
              <w:jc w:val="center"/>
              <w:rPr>
                <w:sz w:val="20"/>
                <w:szCs w:val="20"/>
              </w:rPr>
            </w:pPr>
            <w:r w:rsidRPr="00A35560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</w:tcPr>
          <w:p w:rsidR="00D5701C" w:rsidRPr="005F3F35" w:rsidRDefault="00D5701C" w:rsidP="00D5701C">
            <w:pPr>
              <w:jc w:val="center"/>
              <w:rPr>
                <w:sz w:val="20"/>
                <w:szCs w:val="20"/>
              </w:rPr>
            </w:pPr>
            <w:r w:rsidRPr="005F3F35">
              <w:rPr>
                <w:sz w:val="20"/>
                <w:szCs w:val="20"/>
              </w:rPr>
              <w:t>0,0</w:t>
            </w:r>
          </w:p>
        </w:tc>
        <w:tc>
          <w:tcPr>
            <w:tcW w:w="1026" w:type="dxa"/>
          </w:tcPr>
          <w:p w:rsidR="00D5701C" w:rsidRPr="005F3F35" w:rsidRDefault="00D5701C" w:rsidP="00D5701C">
            <w:pPr>
              <w:jc w:val="center"/>
              <w:rPr>
                <w:sz w:val="20"/>
                <w:szCs w:val="20"/>
              </w:rPr>
            </w:pPr>
            <w:r w:rsidRPr="005F3F35">
              <w:rPr>
                <w:sz w:val="20"/>
                <w:szCs w:val="20"/>
              </w:rPr>
              <w:t>0,0</w:t>
            </w:r>
          </w:p>
        </w:tc>
      </w:tr>
      <w:tr w:rsidR="00D5701C" w:rsidRPr="00A35560" w:rsidTr="00386D4E">
        <w:trPr>
          <w:cantSplit/>
          <w:trHeight w:val="450"/>
        </w:trPr>
        <w:tc>
          <w:tcPr>
            <w:tcW w:w="708" w:type="dxa"/>
          </w:tcPr>
          <w:p w:rsidR="00D5701C" w:rsidRPr="00A35560" w:rsidRDefault="00D5701C" w:rsidP="00386D4E">
            <w:pPr>
              <w:numPr>
                <w:ilvl w:val="0"/>
                <w:numId w:val="1"/>
              </w:numPr>
              <w:tabs>
                <w:tab w:val="num" w:pos="0"/>
              </w:tabs>
              <w:ind w:left="175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auto"/>
            <w:vAlign w:val="bottom"/>
          </w:tcPr>
          <w:p w:rsidR="00D5701C" w:rsidRPr="00A35560" w:rsidRDefault="00D5701C" w:rsidP="00D5701C">
            <w:pPr>
              <w:jc w:val="both"/>
              <w:rPr>
                <w:sz w:val="20"/>
                <w:szCs w:val="20"/>
              </w:rPr>
            </w:pPr>
            <w:r w:rsidRPr="00A35560">
              <w:rPr>
                <w:sz w:val="20"/>
                <w:szCs w:val="20"/>
              </w:rPr>
              <w:t>Получение  кредитов от кредитных организаций бюджетами городских округов  в валюте Российской Федерации</w:t>
            </w:r>
          </w:p>
        </w:tc>
        <w:tc>
          <w:tcPr>
            <w:tcW w:w="2977" w:type="dxa"/>
            <w:shd w:val="clear" w:color="auto" w:fill="auto"/>
            <w:noWrap/>
          </w:tcPr>
          <w:p w:rsidR="00D5701C" w:rsidRPr="00A35560" w:rsidRDefault="00D5701C" w:rsidP="00D5701C">
            <w:pPr>
              <w:jc w:val="center"/>
              <w:rPr>
                <w:sz w:val="20"/>
                <w:szCs w:val="20"/>
              </w:rPr>
            </w:pPr>
            <w:r w:rsidRPr="00A35560">
              <w:rPr>
                <w:sz w:val="20"/>
                <w:szCs w:val="20"/>
              </w:rPr>
              <w:t>919  01  02  00  00 04 0000  710</w:t>
            </w:r>
          </w:p>
        </w:tc>
        <w:tc>
          <w:tcPr>
            <w:tcW w:w="1258" w:type="dxa"/>
            <w:shd w:val="clear" w:color="auto" w:fill="auto"/>
            <w:noWrap/>
          </w:tcPr>
          <w:p w:rsidR="00D5701C" w:rsidRPr="00A35560" w:rsidRDefault="00D5701C" w:rsidP="00D5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Pr="00A35560">
              <w:rPr>
                <w:sz w:val="20"/>
                <w:szCs w:val="20"/>
              </w:rPr>
              <w:t>000,0</w:t>
            </w:r>
          </w:p>
        </w:tc>
        <w:tc>
          <w:tcPr>
            <w:tcW w:w="1100" w:type="dxa"/>
          </w:tcPr>
          <w:p w:rsidR="00D5701C" w:rsidRPr="005F3F35" w:rsidRDefault="00D5701C" w:rsidP="00D5701C">
            <w:pPr>
              <w:jc w:val="center"/>
              <w:rPr>
                <w:sz w:val="20"/>
                <w:szCs w:val="20"/>
              </w:rPr>
            </w:pPr>
            <w:r w:rsidRPr="005F3F35">
              <w:rPr>
                <w:sz w:val="20"/>
                <w:szCs w:val="20"/>
              </w:rPr>
              <w:t>0,0</w:t>
            </w:r>
          </w:p>
        </w:tc>
        <w:tc>
          <w:tcPr>
            <w:tcW w:w="1026" w:type="dxa"/>
          </w:tcPr>
          <w:p w:rsidR="00D5701C" w:rsidRPr="005F3F35" w:rsidRDefault="00D5701C" w:rsidP="00D5701C">
            <w:pPr>
              <w:jc w:val="center"/>
              <w:rPr>
                <w:sz w:val="20"/>
                <w:szCs w:val="20"/>
              </w:rPr>
            </w:pPr>
            <w:r w:rsidRPr="005F3F35">
              <w:rPr>
                <w:sz w:val="20"/>
                <w:szCs w:val="20"/>
              </w:rPr>
              <w:t>0,0</w:t>
            </w:r>
          </w:p>
        </w:tc>
      </w:tr>
      <w:tr w:rsidR="00D5701C" w:rsidRPr="00A35560" w:rsidTr="00386D4E">
        <w:trPr>
          <w:cantSplit/>
          <w:trHeight w:val="450"/>
        </w:trPr>
        <w:tc>
          <w:tcPr>
            <w:tcW w:w="708" w:type="dxa"/>
          </w:tcPr>
          <w:p w:rsidR="00D5701C" w:rsidRPr="00A35560" w:rsidRDefault="00D5701C" w:rsidP="00386D4E">
            <w:pPr>
              <w:numPr>
                <w:ilvl w:val="0"/>
                <w:numId w:val="1"/>
              </w:numPr>
              <w:tabs>
                <w:tab w:val="num" w:pos="0"/>
              </w:tabs>
              <w:ind w:left="175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auto"/>
            <w:vAlign w:val="bottom"/>
          </w:tcPr>
          <w:p w:rsidR="00D5701C" w:rsidRPr="00A35560" w:rsidRDefault="00D5701C" w:rsidP="00D5701C">
            <w:pPr>
              <w:jc w:val="both"/>
              <w:rPr>
                <w:sz w:val="20"/>
                <w:szCs w:val="20"/>
              </w:rPr>
            </w:pPr>
            <w:r w:rsidRPr="00A35560">
              <w:rPr>
                <w:sz w:val="20"/>
                <w:szCs w:val="20"/>
              </w:rPr>
              <w:t>Погашение бюджетами городских округов кредитов  от кредитных организаций в валюте Российской  Федерации</w:t>
            </w:r>
          </w:p>
        </w:tc>
        <w:tc>
          <w:tcPr>
            <w:tcW w:w="2977" w:type="dxa"/>
            <w:shd w:val="clear" w:color="auto" w:fill="auto"/>
            <w:noWrap/>
          </w:tcPr>
          <w:p w:rsidR="00D5701C" w:rsidRPr="00A35560" w:rsidRDefault="00D5701C" w:rsidP="00D5701C">
            <w:pPr>
              <w:jc w:val="center"/>
              <w:rPr>
                <w:sz w:val="20"/>
                <w:szCs w:val="20"/>
              </w:rPr>
            </w:pPr>
            <w:r w:rsidRPr="00A35560">
              <w:rPr>
                <w:sz w:val="20"/>
                <w:szCs w:val="20"/>
              </w:rPr>
              <w:t>919  01  02  00  00 04  0000  810</w:t>
            </w:r>
          </w:p>
        </w:tc>
        <w:tc>
          <w:tcPr>
            <w:tcW w:w="1258" w:type="dxa"/>
            <w:shd w:val="clear" w:color="auto" w:fill="auto"/>
            <w:noWrap/>
          </w:tcPr>
          <w:p w:rsidR="00D5701C" w:rsidRPr="00A35560" w:rsidRDefault="00D5701C" w:rsidP="00D5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- 5 </w:t>
            </w:r>
            <w:r w:rsidRPr="00A35560">
              <w:rPr>
                <w:sz w:val="20"/>
                <w:szCs w:val="20"/>
              </w:rPr>
              <w:t>000,0</w:t>
            </w:r>
          </w:p>
        </w:tc>
        <w:tc>
          <w:tcPr>
            <w:tcW w:w="1100" w:type="dxa"/>
          </w:tcPr>
          <w:p w:rsidR="00D5701C" w:rsidRPr="005F3F35" w:rsidRDefault="00D5701C" w:rsidP="00D5701C">
            <w:pPr>
              <w:jc w:val="center"/>
              <w:rPr>
                <w:sz w:val="20"/>
                <w:szCs w:val="20"/>
              </w:rPr>
            </w:pPr>
            <w:r w:rsidRPr="005F3F35">
              <w:rPr>
                <w:sz w:val="20"/>
                <w:szCs w:val="20"/>
              </w:rPr>
              <w:t>0,0</w:t>
            </w:r>
          </w:p>
        </w:tc>
        <w:tc>
          <w:tcPr>
            <w:tcW w:w="1026" w:type="dxa"/>
          </w:tcPr>
          <w:p w:rsidR="00D5701C" w:rsidRPr="005F3F35" w:rsidRDefault="00D5701C" w:rsidP="00D5701C">
            <w:pPr>
              <w:jc w:val="center"/>
              <w:rPr>
                <w:sz w:val="20"/>
                <w:szCs w:val="20"/>
              </w:rPr>
            </w:pPr>
            <w:r w:rsidRPr="005F3F35">
              <w:rPr>
                <w:sz w:val="20"/>
                <w:szCs w:val="20"/>
              </w:rPr>
              <w:t>0,0</w:t>
            </w:r>
          </w:p>
        </w:tc>
      </w:tr>
      <w:tr w:rsidR="00D5701C" w:rsidRPr="00A35560" w:rsidTr="00386D4E">
        <w:trPr>
          <w:cantSplit/>
          <w:trHeight w:val="450"/>
        </w:trPr>
        <w:tc>
          <w:tcPr>
            <w:tcW w:w="708" w:type="dxa"/>
          </w:tcPr>
          <w:p w:rsidR="00D5701C" w:rsidRPr="00A35560" w:rsidRDefault="00D5701C" w:rsidP="00386D4E">
            <w:pPr>
              <w:numPr>
                <w:ilvl w:val="0"/>
                <w:numId w:val="1"/>
              </w:numPr>
              <w:tabs>
                <w:tab w:val="num" w:pos="0"/>
              </w:tabs>
              <w:ind w:left="175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auto"/>
            <w:vAlign w:val="bottom"/>
          </w:tcPr>
          <w:p w:rsidR="00D5701C" w:rsidRPr="00A35560" w:rsidRDefault="00D5701C" w:rsidP="00D5701C">
            <w:pPr>
              <w:jc w:val="both"/>
              <w:rPr>
                <w:sz w:val="20"/>
                <w:szCs w:val="20"/>
              </w:rPr>
            </w:pPr>
            <w:r w:rsidRPr="00A35560">
              <w:rPr>
                <w:sz w:val="20"/>
                <w:szCs w:val="20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2977" w:type="dxa"/>
            <w:shd w:val="clear" w:color="auto" w:fill="auto"/>
            <w:noWrap/>
          </w:tcPr>
          <w:p w:rsidR="00D5701C" w:rsidRPr="00A35560" w:rsidRDefault="00D5701C" w:rsidP="00D5701C">
            <w:pPr>
              <w:jc w:val="center"/>
              <w:rPr>
                <w:sz w:val="20"/>
                <w:szCs w:val="20"/>
              </w:rPr>
            </w:pPr>
            <w:r w:rsidRPr="00A35560">
              <w:rPr>
                <w:sz w:val="20"/>
                <w:szCs w:val="20"/>
              </w:rPr>
              <w:t>919 01  03  00  00  00  0000  000</w:t>
            </w:r>
          </w:p>
        </w:tc>
        <w:tc>
          <w:tcPr>
            <w:tcW w:w="1258" w:type="dxa"/>
            <w:shd w:val="clear" w:color="auto" w:fill="auto"/>
            <w:noWrap/>
          </w:tcPr>
          <w:p w:rsidR="00D5701C" w:rsidRPr="00A35560" w:rsidRDefault="00D5701C" w:rsidP="00D5701C">
            <w:pPr>
              <w:jc w:val="center"/>
              <w:rPr>
                <w:sz w:val="20"/>
                <w:szCs w:val="20"/>
              </w:rPr>
            </w:pPr>
            <w:r w:rsidRPr="00A35560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 677,31</w:t>
            </w:r>
          </w:p>
        </w:tc>
        <w:tc>
          <w:tcPr>
            <w:tcW w:w="1100" w:type="dxa"/>
          </w:tcPr>
          <w:p w:rsidR="00D5701C" w:rsidRPr="005F3F35" w:rsidRDefault="00D5701C" w:rsidP="00D5701C">
            <w:pPr>
              <w:jc w:val="center"/>
              <w:rPr>
                <w:sz w:val="20"/>
                <w:szCs w:val="20"/>
              </w:rPr>
            </w:pPr>
            <w:r w:rsidRPr="005F3F3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3 068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1026" w:type="dxa"/>
          </w:tcPr>
          <w:p w:rsidR="00D5701C" w:rsidRPr="005F3F35" w:rsidRDefault="00D5701C" w:rsidP="00D5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65,61</w:t>
            </w:r>
          </w:p>
        </w:tc>
      </w:tr>
      <w:tr w:rsidR="00D5701C" w:rsidRPr="00A35560" w:rsidTr="00386D4E">
        <w:trPr>
          <w:cantSplit/>
          <w:trHeight w:val="675"/>
        </w:trPr>
        <w:tc>
          <w:tcPr>
            <w:tcW w:w="708" w:type="dxa"/>
          </w:tcPr>
          <w:p w:rsidR="00D5701C" w:rsidRPr="00A35560" w:rsidRDefault="00D5701C" w:rsidP="00386D4E">
            <w:pPr>
              <w:numPr>
                <w:ilvl w:val="0"/>
                <w:numId w:val="1"/>
              </w:numPr>
              <w:tabs>
                <w:tab w:val="num" w:pos="0"/>
              </w:tabs>
              <w:ind w:left="175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auto"/>
            <w:vAlign w:val="bottom"/>
          </w:tcPr>
          <w:p w:rsidR="00D5701C" w:rsidRPr="00A35560" w:rsidRDefault="00D5701C" w:rsidP="00D5701C">
            <w:pPr>
              <w:jc w:val="both"/>
              <w:rPr>
                <w:sz w:val="20"/>
                <w:szCs w:val="20"/>
              </w:rPr>
            </w:pPr>
            <w:r w:rsidRPr="00A35560">
              <w:rPr>
                <w:sz w:val="20"/>
                <w:szCs w:val="20"/>
              </w:rPr>
              <w:t>Получение кредитов от других бюджетов  бюджетной системы Российской Федерации  бюджетами городских округов в валюте  Российской Федерации</w:t>
            </w:r>
          </w:p>
        </w:tc>
        <w:tc>
          <w:tcPr>
            <w:tcW w:w="2977" w:type="dxa"/>
            <w:shd w:val="clear" w:color="auto" w:fill="auto"/>
            <w:noWrap/>
          </w:tcPr>
          <w:p w:rsidR="00D5701C" w:rsidRPr="00A35560" w:rsidRDefault="00D5701C" w:rsidP="00D5701C">
            <w:pPr>
              <w:jc w:val="center"/>
              <w:rPr>
                <w:sz w:val="20"/>
                <w:szCs w:val="20"/>
              </w:rPr>
            </w:pPr>
            <w:r w:rsidRPr="00A35560">
              <w:rPr>
                <w:sz w:val="20"/>
                <w:szCs w:val="20"/>
              </w:rPr>
              <w:t>919 01  03  00  00  04  0000  710</w:t>
            </w:r>
          </w:p>
        </w:tc>
        <w:tc>
          <w:tcPr>
            <w:tcW w:w="1258" w:type="dxa"/>
            <w:shd w:val="clear" w:color="auto" w:fill="auto"/>
            <w:noWrap/>
          </w:tcPr>
          <w:p w:rsidR="00D5701C" w:rsidRPr="00A35560" w:rsidRDefault="00D5701C" w:rsidP="00D5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A3556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35560">
              <w:rPr>
                <w:sz w:val="20"/>
                <w:szCs w:val="20"/>
              </w:rPr>
              <w:t>000,0</w:t>
            </w:r>
          </w:p>
        </w:tc>
        <w:tc>
          <w:tcPr>
            <w:tcW w:w="1100" w:type="dxa"/>
          </w:tcPr>
          <w:p w:rsidR="00D5701C" w:rsidRPr="005F3F35" w:rsidRDefault="00D5701C" w:rsidP="00D5701C">
            <w:pPr>
              <w:jc w:val="center"/>
              <w:rPr>
                <w:sz w:val="20"/>
                <w:szCs w:val="20"/>
              </w:rPr>
            </w:pPr>
            <w:r w:rsidRPr="005F3F35">
              <w:rPr>
                <w:sz w:val="20"/>
                <w:szCs w:val="20"/>
              </w:rPr>
              <w:t>0,0</w:t>
            </w:r>
          </w:p>
        </w:tc>
        <w:tc>
          <w:tcPr>
            <w:tcW w:w="1026" w:type="dxa"/>
          </w:tcPr>
          <w:p w:rsidR="00D5701C" w:rsidRPr="005F3F35" w:rsidRDefault="00D5701C" w:rsidP="00D5701C">
            <w:pPr>
              <w:jc w:val="center"/>
              <w:rPr>
                <w:sz w:val="20"/>
                <w:szCs w:val="20"/>
              </w:rPr>
            </w:pPr>
            <w:r w:rsidRPr="005F3F35">
              <w:rPr>
                <w:sz w:val="20"/>
                <w:szCs w:val="20"/>
              </w:rPr>
              <w:t>0,0</w:t>
            </w:r>
          </w:p>
        </w:tc>
      </w:tr>
      <w:tr w:rsidR="00D5701C" w:rsidRPr="00A35560" w:rsidTr="00386D4E">
        <w:trPr>
          <w:cantSplit/>
          <w:trHeight w:val="675"/>
        </w:trPr>
        <w:tc>
          <w:tcPr>
            <w:tcW w:w="708" w:type="dxa"/>
          </w:tcPr>
          <w:p w:rsidR="00D5701C" w:rsidRPr="00A35560" w:rsidRDefault="00D5701C" w:rsidP="00386D4E">
            <w:pPr>
              <w:numPr>
                <w:ilvl w:val="0"/>
                <w:numId w:val="1"/>
              </w:numPr>
              <w:tabs>
                <w:tab w:val="num" w:pos="0"/>
              </w:tabs>
              <w:ind w:left="175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auto"/>
            <w:vAlign w:val="bottom"/>
          </w:tcPr>
          <w:p w:rsidR="00D5701C" w:rsidRPr="00A35560" w:rsidRDefault="00D5701C" w:rsidP="00D5701C">
            <w:pPr>
              <w:jc w:val="both"/>
              <w:rPr>
                <w:sz w:val="20"/>
                <w:szCs w:val="20"/>
              </w:rPr>
            </w:pPr>
            <w:r w:rsidRPr="00A35560">
              <w:rPr>
                <w:sz w:val="20"/>
                <w:szCs w:val="20"/>
              </w:rPr>
              <w:t>Погашение бюджетами городских округов кредитов  от других бюджетов бюджетной системы  Российской Федерации в валюте Российской  Федерации</w:t>
            </w:r>
          </w:p>
        </w:tc>
        <w:tc>
          <w:tcPr>
            <w:tcW w:w="2977" w:type="dxa"/>
            <w:shd w:val="clear" w:color="auto" w:fill="auto"/>
            <w:noWrap/>
          </w:tcPr>
          <w:p w:rsidR="00D5701C" w:rsidRPr="00A35560" w:rsidRDefault="00D5701C" w:rsidP="00D5701C">
            <w:pPr>
              <w:jc w:val="center"/>
              <w:rPr>
                <w:sz w:val="20"/>
                <w:szCs w:val="20"/>
              </w:rPr>
            </w:pPr>
            <w:r w:rsidRPr="00A35560">
              <w:rPr>
                <w:sz w:val="20"/>
                <w:szCs w:val="20"/>
              </w:rPr>
              <w:t>919 01  03  00  00  04  0000  810</w:t>
            </w:r>
          </w:p>
        </w:tc>
        <w:tc>
          <w:tcPr>
            <w:tcW w:w="1258" w:type="dxa"/>
            <w:shd w:val="clear" w:color="auto" w:fill="auto"/>
            <w:noWrap/>
          </w:tcPr>
          <w:p w:rsidR="00D5701C" w:rsidRPr="00A35560" w:rsidRDefault="00D5701C" w:rsidP="00D5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1</w:t>
            </w:r>
            <w:r w:rsidRPr="00A3556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677,31</w:t>
            </w:r>
          </w:p>
        </w:tc>
        <w:tc>
          <w:tcPr>
            <w:tcW w:w="1100" w:type="dxa"/>
          </w:tcPr>
          <w:p w:rsidR="00D5701C" w:rsidRPr="005F3F35" w:rsidRDefault="00D5701C" w:rsidP="00D5701C">
            <w:pPr>
              <w:jc w:val="center"/>
              <w:rPr>
                <w:sz w:val="20"/>
                <w:szCs w:val="20"/>
                <w:lang w:val="en-US"/>
              </w:rPr>
            </w:pPr>
            <w:r w:rsidRPr="005F3F3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3 068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1026" w:type="dxa"/>
          </w:tcPr>
          <w:p w:rsidR="00D5701C" w:rsidRPr="005F3F35" w:rsidRDefault="00D5701C" w:rsidP="00D5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20,91</w:t>
            </w:r>
          </w:p>
        </w:tc>
      </w:tr>
      <w:tr w:rsidR="00D5701C" w:rsidRPr="00A35560" w:rsidTr="00386D4E">
        <w:trPr>
          <w:cantSplit/>
          <w:trHeight w:val="450"/>
        </w:trPr>
        <w:tc>
          <w:tcPr>
            <w:tcW w:w="708" w:type="dxa"/>
          </w:tcPr>
          <w:p w:rsidR="00D5701C" w:rsidRPr="00A35560" w:rsidRDefault="00D5701C" w:rsidP="00386D4E">
            <w:pPr>
              <w:numPr>
                <w:ilvl w:val="0"/>
                <w:numId w:val="1"/>
              </w:numPr>
              <w:tabs>
                <w:tab w:val="num" w:pos="0"/>
              </w:tabs>
              <w:ind w:left="175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auto"/>
            <w:vAlign w:val="bottom"/>
          </w:tcPr>
          <w:p w:rsidR="00D5701C" w:rsidRPr="00A35560" w:rsidRDefault="00D5701C" w:rsidP="00D5701C">
            <w:pPr>
              <w:jc w:val="both"/>
              <w:rPr>
                <w:sz w:val="20"/>
                <w:szCs w:val="20"/>
              </w:rPr>
            </w:pPr>
            <w:r w:rsidRPr="00A35560">
              <w:rPr>
                <w:sz w:val="20"/>
                <w:szCs w:val="20"/>
              </w:rPr>
              <w:t xml:space="preserve">Исполнение государственных  и муниципальных гарантий в валюте Российской Федерации       </w:t>
            </w:r>
          </w:p>
        </w:tc>
        <w:tc>
          <w:tcPr>
            <w:tcW w:w="2977" w:type="dxa"/>
            <w:shd w:val="clear" w:color="auto" w:fill="auto"/>
            <w:noWrap/>
          </w:tcPr>
          <w:p w:rsidR="00D5701C" w:rsidRPr="00A35560" w:rsidRDefault="00D5701C" w:rsidP="00D5701C">
            <w:pPr>
              <w:jc w:val="center"/>
              <w:rPr>
                <w:sz w:val="20"/>
                <w:szCs w:val="20"/>
              </w:rPr>
            </w:pPr>
            <w:r w:rsidRPr="00A35560">
              <w:rPr>
                <w:sz w:val="20"/>
                <w:szCs w:val="20"/>
              </w:rPr>
              <w:t>919 01  06  04  00  00  0000  000</w:t>
            </w:r>
          </w:p>
        </w:tc>
        <w:tc>
          <w:tcPr>
            <w:tcW w:w="1258" w:type="dxa"/>
            <w:shd w:val="clear" w:color="auto" w:fill="auto"/>
            <w:noWrap/>
          </w:tcPr>
          <w:p w:rsidR="00D5701C" w:rsidRPr="00A35560" w:rsidRDefault="00D5701C" w:rsidP="00D5701C">
            <w:pPr>
              <w:jc w:val="center"/>
              <w:rPr>
                <w:sz w:val="20"/>
                <w:szCs w:val="20"/>
              </w:rPr>
            </w:pPr>
            <w:r w:rsidRPr="00A35560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</w:tcPr>
          <w:p w:rsidR="00D5701C" w:rsidRPr="005F3F35" w:rsidRDefault="00D5701C" w:rsidP="00D5701C">
            <w:pPr>
              <w:jc w:val="center"/>
              <w:rPr>
                <w:sz w:val="20"/>
                <w:szCs w:val="20"/>
              </w:rPr>
            </w:pPr>
            <w:r w:rsidRPr="005F3F35">
              <w:rPr>
                <w:sz w:val="20"/>
                <w:szCs w:val="20"/>
              </w:rPr>
              <w:t>0,0</w:t>
            </w:r>
          </w:p>
        </w:tc>
        <w:tc>
          <w:tcPr>
            <w:tcW w:w="1026" w:type="dxa"/>
          </w:tcPr>
          <w:p w:rsidR="00D5701C" w:rsidRPr="005F3F35" w:rsidRDefault="00D5701C" w:rsidP="00D5701C">
            <w:pPr>
              <w:jc w:val="center"/>
              <w:rPr>
                <w:sz w:val="20"/>
                <w:szCs w:val="20"/>
              </w:rPr>
            </w:pPr>
            <w:r w:rsidRPr="005F3F35">
              <w:rPr>
                <w:sz w:val="20"/>
                <w:szCs w:val="20"/>
              </w:rPr>
              <w:t>0,0</w:t>
            </w:r>
          </w:p>
        </w:tc>
      </w:tr>
      <w:tr w:rsidR="00D5701C" w:rsidRPr="00A35560" w:rsidTr="00386D4E">
        <w:trPr>
          <w:cantSplit/>
          <w:trHeight w:val="450"/>
        </w:trPr>
        <w:tc>
          <w:tcPr>
            <w:tcW w:w="708" w:type="dxa"/>
          </w:tcPr>
          <w:p w:rsidR="00D5701C" w:rsidRPr="00A35560" w:rsidRDefault="00D5701C" w:rsidP="00386D4E">
            <w:pPr>
              <w:pStyle w:val="ConsPlusNormal"/>
              <w:numPr>
                <w:ilvl w:val="0"/>
                <w:numId w:val="1"/>
              </w:numPr>
              <w:tabs>
                <w:tab w:val="num" w:pos="0"/>
              </w:tabs>
              <w:ind w:left="175" w:firstLine="0"/>
              <w:jc w:val="center"/>
            </w:pPr>
          </w:p>
        </w:tc>
        <w:tc>
          <w:tcPr>
            <w:tcW w:w="3970" w:type="dxa"/>
            <w:shd w:val="clear" w:color="auto" w:fill="auto"/>
          </w:tcPr>
          <w:p w:rsidR="00D5701C" w:rsidRPr="00CD6923" w:rsidRDefault="00D5701C" w:rsidP="00D5701C">
            <w:pPr>
              <w:pStyle w:val="ConsPlusNormal"/>
              <w:ind w:firstLine="0"/>
              <w:jc w:val="both"/>
            </w:pPr>
            <w:r w:rsidRPr="00CD6923">
              <w:t xml:space="preserve">Исполнение муниципальных  гарантий городских округов в валюте  Российской Федерации  в случае, если исполнение гарантом муниципальных гарантий ведет к возникновению права  регрессного требования  гаранта к принципалу  либо обусловлено уступкой гаранту прав требования  бенефициара к принципалу   </w:t>
            </w:r>
          </w:p>
        </w:tc>
        <w:tc>
          <w:tcPr>
            <w:tcW w:w="2977" w:type="dxa"/>
            <w:shd w:val="clear" w:color="auto" w:fill="auto"/>
            <w:noWrap/>
          </w:tcPr>
          <w:p w:rsidR="00D5701C" w:rsidRPr="00CD6923" w:rsidRDefault="00D5701C" w:rsidP="00D5701C">
            <w:pPr>
              <w:pStyle w:val="ConsPlusNormal"/>
              <w:ind w:firstLine="0"/>
              <w:jc w:val="center"/>
            </w:pPr>
            <w:r w:rsidRPr="00CD6923">
              <w:t>919 01 06   04  00  04  0000 810</w:t>
            </w:r>
          </w:p>
        </w:tc>
        <w:tc>
          <w:tcPr>
            <w:tcW w:w="1258" w:type="dxa"/>
            <w:shd w:val="clear" w:color="auto" w:fill="auto"/>
            <w:noWrap/>
          </w:tcPr>
          <w:p w:rsidR="00D5701C" w:rsidRPr="00CD6923" w:rsidRDefault="00D5701C" w:rsidP="00D5701C">
            <w:pPr>
              <w:jc w:val="center"/>
              <w:rPr>
                <w:sz w:val="20"/>
                <w:szCs w:val="20"/>
              </w:rPr>
            </w:pPr>
            <w:r w:rsidRPr="00CD6923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</w:tcPr>
          <w:p w:rsidR="00D5701C" w:rsidRPr="005F3F35" w:rsidRDefault="00D5701C" w:rsidP="00D5701C">
            <w:pPr>
              <w:jc w:val="center"/>
              <w:rPr>
                <w:sz w:val="20"/>
                <w:szCs w:val="20"/>
              </w:rPr>
            </w:pPr>
            <w:r w:rsidRPr="005F3F35">
              <w:rPr>
                <w:sz w:val="20"/>
                <w:szCs w:val="20"/>
              </w:rPr>
              <w:t>0,0</w:t>
            </w:r>
          </w:p>
        </w:tc>
        <w:tc>
          <w:tcPr>
            <w:tcW w:w="1026" w:type="dxa"/>
          </w:tcPr>
          <w:p w:rsidR="00D5701C" w:rsidRPr="005F3F35" w:rsidRDefault="00D5701C" w:rsidP="00D5701C">
            <w:pPr>
              <w:jc w:val="center"/>
              <w:rPr>
                <w:sz w:val="20"/>
                <w:szCs w:val="20"/>
              </w:rPr>
            </w:pPr>
            <w:r w:rsidRPr="005F3F35">
              <w:rPr>
                <w:sz w:val="20"/>
                <w:szCs w:val="20"/>
              </w:rPr>
              <w:t>0,0</w:t>
            </w:r>
          </w:p>
        </w:tc>
      </w:tr>
      <w:tr w:rsidR="00D5701C" w:rsidRPr="00A35560" w:rsidTr="00386D4E">
        <w:trPr>
          <w:cantSplit/>
          <w:trHeight w:val="450"/>
        </w:trPr>
        <w:tc>
          <w:tcPr>
            <w:tcW w:w="708" w:type="dxa"/>
          </w:tcPr>
          <w:p w:rsidR="00D5701C" w:rsidRPr="00A35560" w:rsidRDefault="00D5701C" w:rsidP="00386D4E">
            <w:pPr>
              <w:numPr>
                <w:ilvl w:val="0"/>
                <w:numId w:val="1"/>
              </w:numPr>
              <w:tabs>
                <w:tab w:val="num" w:pos="0"/>
              </w:tabs>
              <w:ind w:left="17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auto"/>
            <w:vAlign w:val="bottom"/>
          </w:tcPr>
          <w:p w:rsidR="00D5701C" w:rsidRPr="00A35560" w:rsidRDefault="00D5701C" w:rsidP="00D5701C">
            <w:pPr>
              <w:jc w:val="both"/>
              <w:rPr>
                <w:sz w:val="20"/>
                <w:szCs w:val="20"/>
              </w:rPr>
            </w:pPr>
            <w:r w:rsidRPr="00A35560">
              <w:rPr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977" w:type="dxa"/>
            <w:shd w:val="clear" w:color="auto" w:fill="auto"/>
            <w:noWrap/>
          </w:tcPr>
          <w:p w:rsidR="00D5701C" w:rsidRPr="00A35560" w:rsidRDefault="00D5701C" w:rsidP="00D570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5560">
              <w:rPr>
                <w:sz w:val="20"/>
                <w:szCs w:val="20"/>
              </w:rPr>
              <w:t>919 01</w:t>
            </w:r>
            <w:r>
              <w:rPr>
                <w:sz w:val="20"/>
                <w:szCs w:val="20"/>
              </w:rPr>
              <w:t xml:space="preserve"> </w:t>
            </w:r>
            <w:r w:rsidRPr="00A35560">
              <w:rPr>
                <w:sz w:val="20"/>
                <w:szCs w:val="20"/>
              </w:rPr>
              <w:t xml:space="preserve"> 06</w:t>
            </w:r>
            <w:r>
              <w:rPr>
                <w:sz w:val="20"/>
                <w:szCs w:val="20"/>
              </w:rPr>
              <w:t xml:space="preserve"> </w:t>
            </w:r>
            <w:r w:rsidRPr="00A35560">
              <w:rPr>
                <w:sz w:val="20"/>
                <w:szCs w:val="20"/>
              </w:rPr>
              <w:t xml:space="preserve"> 05</w:t>
            </w:r>
            <w:r>
              <w:rPr>
                <w:sz w:val="20"/>
                <w:szCs w:val="20"/>
              </w:rPr>
              <w:t xml:space="preserve"> </w:t>
            </w:r>
            <w:r w:rsidRPr="00A35560">
              <w:rPr>
                <w:sz w:val="20"/>
                <w:szCs w:val="20"/>
              </w:rPr>
              <w:t xml:space="preserve"> 00 </w:t>
            </w:r>
            <w:r>
              <w:rPr>
                <w:sz w:val="20"/>
                <w:szCs w:val="20"/>
              </w:rPr>
              <w:t xml:space="preserve"> </w:t>
            </w:r>
            <w:r w:rsidRPr="00A3556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A35560">
              <w:rPr>
                <w:sz w:val="20"/>
                <w:szCs w:val="20"/>
              </w:rPr>
              <w:t xml:space="preserve"> 0000 </w:t>
            </w:r>
            <w:r>
              <w:rPr>
                <w:sz w:val="20"/>
                <w:szCs w:val="20"/>
              </w:rPr>
              <w:t xml:space="preserve"> </w:t>
            </w:r>
            <w:r w:rsidRPr="00A35560">
              <w:rPr>
                <w:sz w:val="20"/>
                <w:szCs w:val="20"/>
              </w:rPr>
              <w:t>600</w:t>
            </w:r>
          </w:p>
        </w:tc>
        <w:tc>
          <w:tcPr>
            <w:tcW w:w="1258" w:type="dxa"/>
            <w:shd w:val="clear" w:color="auto" w:fill="auto"/>
            <w:noWrap/>
          </w:tcPr>
          <w:p w:rsidR="00D5701C" w:rsidRPr="00A35560" w:rsidRDefault="00D5701C" w:rsidP="00D5701C">
            <w:pPr>
              <w:jc w:val="center"/>
              <w:rPr>
                <w:sz w:val="20"/>
                <w:szCs w:val="20"/>
              </w:rPr>
            </w:pPr>
            <w:r w:rsidRPr="00A35560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</w:tcPr>
          <w:p w:rsidR="00D5701C" w:rsidRPr="005F3F35" w:rsidRDefault="00D5701C" w:rsidP="00D5701C">
            <w:pPr>
              <w:jc w:val="center"/>
              <w:rPr>
                <w:sz w:val="20"/>
                <w:szCs w:val="20"/>
              </w:rPr>
            </w:pPr>
            <w:r w:rsidRPr="005F3F35">
              <w:rPr>
                <w:sz w:val="20"/>
                <w:szCs w:val="20"/>
              </w:rPr>
              <w:t>0,0</w:t>
            </w:r>
          </w:p>
        </w:tc>
        <w:tc>
          <w:tcPr>
            <w:tcW w:w="1026" w:type="dxa"/>
          </w:tcPr>
          <w:p w:rsidR="00D5701C" w:rsidRPr="005F3F35" w:rsidRDefault="00D5701C" w:rsidP="00D5701C">
            <w:pPr>
              <w:jc w:val="center"/>
              <w:rPr>
                <w:sz w:val="20"/>
                <w:szCs w:val="20"/>
              </w:rPr>
            </w:pPr>
            <w:r w:rsidRPr="005F3F35">
              <w:rPr>
                <w:sz w:val="20"/>
                <w:szCs w:val="20"/>
              </w:rPr>
              <w:t>0,0</w:t>
            </w:r>
          </w:p>
        </w:tc>
      </w:tr>
      <w:tr w:rsidR="00D5701C" w:rsidRPr="00A35560" w:rsidTr="00386D4E">
        <w:trPr>
          <w:cantSplit/>
          <w:trHeight w:val="450"/>
        </w:trPr>
        <w:tc>
          <w:tcPr>
            <w:tcW w:w="708" w:type="dxa"/>
          </w:tcPr>
          <w:p w:rsidR="00D5701C" w:rsidRPr="00A35560" w:rsidRDefault="00D5701C" w:rsidP="00386D4E">
            <w:pPr>
              <w:numPr>
                <w:ilvl w:val="0"/>
                <w:numId w:val="1"/>
              </w:numPr>
              <w:tabs>
                <w:tab w:val="clear" w:pos="437"/>
                <w:tab w:val="num" w:pos="317"/>
              </w:tabs>
              <w:ind w:left="175" w:firstLine="0"/>
              <w:rPr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auto"/>
            <w:vAlign w:val="bottom"/>
          </w:tcPr>
          <w:p w:rsidR="00D5701C" w:rsidRPr="00A35560" w:rsidRDefault="00D5701C" w:rsidP="00D5701C">
            <w:pPr>
              <w:jc w:val="both"/>
              <w:rPr>
                <w:sz w:val="20"/>
                <w:szCs w:val="20"/>
              </w:rPr>
            </w:pPr>
            <w:r w:rsidRPr="00A35560">
              <w:rPr>
                <w:sz w:val="20"/>
                <w:szCs w:val="20"/>
              </w:rPr>
              <w:t xml:space="preserve">Возврат бюджетных кредитов, предоставленных юридическим лицам  из бюджета городского округа в валюте Российской Федерации </w:t>
            </w:r>
          </w:p>
        </w:tc>
        <w:tc>
          <w:tcPr>
            <w:tcW w:w="2977" w:type="dxa"/>
            <w:shd w:val="clear" w:color="auto" w:fill="auto"/>
            <w:noWrap/>
          </w:tcPr>
          <w:p w:rsidR="00D5701C" w:rsidRPr="00A35560" w:rsidRDefault="00D5701C" w:rsidP="00D5701C">
            <w:pPr>
              <w:jc w:val="center"/>
              <w:rPr>
                <w:sz w:val="20"/>
                <w:szCs w:val="20"/>
              </w:rPr>
            </w:pPr>
            <w:r w:rsidRPr="00A35560">
              <w:rPr>
                <w:sz w:val="20"/>
                <w:szCs w:val="20"/>
              </w:rPr>
              <w:t xml:space="preserve">919 01 </w:t>
            </w:r>
            <w:r>
              <w:rPr>
                <w:sz w:val="20"/>
                <w:szCs w:val="20"/>
              </w:rPr>
              <w:t xml:space="preserve"> </w:t>
            </w:r>
            <w:r w:rsidRPr="00A35560">
              <w:rPr>
                <w:sz w:val="20"/>
                <w:szCs w:val="20"/>
              </w:rPr>
              <w:t xml:space="preserve">06 </w:t>
            </w:r>
            <w:r>
              <w:rPr>
                <w:sz w:val="20"/>
                <w:szCs w:val="20"/>
              </w:rPr>
              <w:t xml:space="preserve"> </w:t>
            </w:r>
            <w:r w:rsidRPr="00A35560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A35560">
              <w:rPr>
                <w:sz w:val="20"/>
                <w:szCs w:val="20"/>
              </w:rPr>
              <w:t xml:space="preserve"> 01</w:t>
            </w:r>
            <w:r>
              <w:rPr>
                <w:sz w:val="20"/>
                <w:szCs w:val="20"/>
              </w:rPr>
              <w:t xml:space="preserve"> </w:t>
            </w:r>
            <w:r w:rsidRPr="00A35560">
              <w:rPr>
                <w:sz w:val="20"/>
                <w:szCs w:val="20"/>
              </w:rPr>
              <w:t xml:space="preserve"> 04</w:t>
            </w:r>
            <w:r>
              <w:rPr>
                <w:sz w:val="20"/>
                <w:szCs w:val="20"/>
              </w:rPr>
              <w:t xml:space="preserve"> </w:t>
            </w:r>
            <w:r w:rsidRPr="00A35560">
              <w:rPr>
                <w:sz w:val="20"/>
                <w:szCs w:val="20"/>
              </w:rPr>
              <w:t xml:space="preserve"> 0000</w:t>
            </w:r>
            <w:r>
              <w:rPr>
                <w:sz w:val="20"/>
                <w:szCs w:val="20"/>
              </w:rPr>
              <w:t xml:space="preserve"> </w:t>
            </w:r>
            <w:r w:rsidRPr="00A35560">
              <w:rPr>
                <w:sz w:val="20"/>
                <w:szCs w:val="20"/>
              </w:rPr>
              <w:t xml:space="preserve"> 640</w:t>
            </w:r>
          </w:p>
        </w:tc>
        <w:tc>
          <w:tcPr>
            <w:tcW w:w="1258" w:type="dxa"/>
            <w:shd w:val="clear" w:color="auto" w:fill="auto"/>
            <w:noWrap/>
          </w:tcPr>
          <w:p w:rsidR="00D5701C" w:rsidRPr="00A35560" w:rsidRDefault="00D5701C" w:rsidP="00D5701C">
            <w:pPr>
              <w:jc w:val="center"/>
              <w:rPr>
                <w:sz w:val="20"/>
                <w:szCs w:val="20"/>
              </w:rPr>
            </w:pPr>
            <w:r w:rsidRPr="00A35560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</w:tcPr>
          <w:p w:rsidR="00D5701C" w:rsidRPr="005F3F35" w:rsidRDefault="00D5701C" w:rsidP="00D5701C">
            <w:pPr>
              <w:jc w:val="center"/>
              <w:rPr>
                <w:sz w:val="20"/>
                <w:szCs w:val="20"/>
              </w:rPr>
            </w:pPr>
            <w:r w:rsidRPr="005F3F35">
              <w:rPr>
                <w:sz w:val="20"/>
                <w:szCs w:val="20"/>
              </w:rPr>
              <w:t>0,0</w:t>
            </w:r>
          </w:p>
        </w:tc>
        <w:tc>
          <w:tcPr>
            <w:tcW w:w="1026" w:type="dxa"/>
          </w:tcPr>
          <w:p w:rsidR="00D5701C" w:rsidRPr="005F3F35" w:rsidRDefault="00D5701C" w:rsidP="00D5701C">
            <w:pPr>
              <w:jc w:val="center"/>
              <w:rPr>
                <w:sz w:val="20"/>
                <w:szCs w:val="20"/>
              </w:rPr>
            </w:pPr>
            <w:r w:rsidRPr="005F3F35">
              <w:rPr>
                <w:sz w:val="20"/>
                <w:szCs w:val="20"/>
              </w:rPr>
              <w:t>0,0</w:t>
            </w:r>
          </w:p>
        </w:tc>
      </w:tr>
      <w:tr w:rsidR="00D5701C" w:rsidRPr="00A35560" w:rsidTr="00386D4E">
        <w:trPr>
          <w:cantSplit/>
          <w:trHeight w:val="450"/>
        </w:trPr>
        <w:tc>
          <w:tcPr>
            <w:tcW w:w="708" w:type="dxa"/>
          </w:tcPr>
          <w:p w:rsidR="00D5701C" w:rsidRPr="00A35560" w:rsidRDefault="00D5701C" w:rsidP="00386D4E">
            <w:pPr>
              <w:numPr>
                <w:ilvl w:val="0"/>
                <w:numId w:val="1"/>
              </w:numPr>
              <w:tabs>
                <w:tab w:val="num" w:pos="0"/>
                <w:tab w:val="left" w:pos="175"/>
              </w:tabs>
              <w:ind w:left="0" w:firstLine="175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auto"/>
            <w:vAlign w:val="bottom"/>
          </w:tcPr>
          <w:p w:rsidR="00D5701C" w:rsidRPr="00A35560" w:rsidRDefault="00D5701C" w:rsidP="00D5701C">
            <w:pPr>
              <w:jc w:val="both"/>
              <w:rPr>
                <w:sz w:val="20"/>
                <w:szCs w:val="20"/>
              </w:rPr>
            </w:pPr>
            <w:r w:rsidRPr="00A35560">
              <w:rPr>
                <w:sz w:val="20"/>
                <w:szCs w:val="20"/>
              </w:rPr>
              <w:t>Изменение остатков средств на счетах по учету  средств бюджета</w:t>
            </w:r>
          </w:p>
        </w:tc>
        <w:tc>
          <w:tcPr>
            <w:tcW w:w="2977" w:type="dxa"/>
            <w:shd w:val="clear" w:color="auto" w:fill="auto"/>
            <w:noWrap/>
          </w:tcPr>
          <w:p w:rsidR="00D5701C" w:rsidRPr="00A35560" w:rsidRDefault="00D5701C" w:rsidP="00D5701C">
            <w:pPr>
              <w:jc w:val="center"/>
              <w:rPr>
                <w:sz w:val="20"/>
                <w:szCs w:val="20"/>
              </w:rPr>
            </w:pPr>
            <w:r w:rsidRPr="00A35560">
              <w:rPr>
                <w:sz w:val="20"/>
                <w:szCs w:val="20"/>
              </w:rPr>
              <w:t>919 01  05  00  00  00  0000  000</w:t>
            </w:r>
          </w:p>
        </w:tc>
        <w:tc>
          <w:tcPr>
            <w:tcW w:w="1258" w:type="dxa"/>
            <w:shd w:val="clear" w:color="auto" w:fill="auto"/>
            <w:noWrap/>
          </w:tcPr>
          <w:p w:rsidR="00D5701C" w:rsidRPr="00C42932" w:rsidRDefault="00D5701C" w:rsidP="00D5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66 466,37</w:t>
            </w:r>
          </w:p>
        </w:tc>
        <w:tc>
          <w:tcPr>
            <w:tcW w:w="1100" w:type="dxa"/>
          </w:tcPr>
          <w:p w:rsidR="00D5701C" w:rsidRPr="005F3F35" w:rsidRDefault="00D5701C" w:rsidP="00D5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26 670,98</w:t>
            </w:r>
          </w:p>
        </w:tc>
        <w:tc>
          <w:tcPr>
            <w:tcW w:w="1026" w:type="dxa"/>
          </w:tcPr>
          <w:p w:rsidR="00D5701C" w:rsidRPr="005F3F35" w:rsidRDefault="00D5701C" w:rsidP="00D5701C">
            <w:pPr>
              <w:jc w:val="center"/>
              <w:rPr>
                <w:sz w:val="20"/>
                <w:szCs w:val="20"/>
              </w:rPr>
            </w:pPr>
            <w:r w:rsidRPr="005F3F35">
              <w:rPr>
                <w:sz w:val="20"/>
                <w:szCs w:val="20"/>
              </w:rPr>
              <w:t>-</w:t>
            </w:r>
          </w:p>
        </w:tc>
      </w:tr>
    </w:tbl>
    <w:p w:rsidR="00D5701C" w:rsidRDefault="00D5701C" w:rsidP="00D5701C"/>
    <w:p w:rsidR="00D5701C" w:rsidRPr="00507725" w:rsidRDefault="00D5701C" w:rsidP="00D5701C"/>
    <w:p w:rsidR="00835DC8" w:rsidRDefault="00835DC8" w:rsidP="00C61E06">
      <w:pPr>
        <w:jc w:val="center"/>
        <w:rPr>
          <w:b/>
          <w:sz w:val="20"/>
          <w:szCs w:val="20"/>
        </w:rPr>
      </w:pPr>
      <w:bookmarkStart w:id="0" w:name="_GoBack"/>
      <w:bookmarkEnd w:id="0"/>
    </w:p>
    <w:sectPr w:rsidR="00835DC8" w:rsidSect="004B73C1">
      <w:footerReference w:type="even" r:id="rId11"/>
      <w:footerReference w:type="default" r:id="rId12"/>
      <w:pgSz w:w="11906" w:h="16838"/>
      <w:pgMar w:top="426" w:right="566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3C1" w:rsidRDefault="004B73C1">
      <w:r>
        <w:separator/>
      </w:r>
    </w:p>
  </w:endnote>
  <w:endnote w:type="continuationSeparator" w:id="0">
    <w:p w:rsidR="004B73C1" w:rsidRDefault="004B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3C1" w:rsidRDefault="00900514" w:rsidP="007036A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73C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B73C1" w:rsidRDefault="004B73C1" w:rsidP="004B27A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3C1" w:rsidRDefault="00900514" w:rsidP="007036A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73C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61E06">
      <w:rPr>
        <w:rStyle w:val="ac"/>
        <w:noProof/>
      </w:rPr>
      <w:t>54</w:t>
    </w:r>
    <w:r>
      <w:rPr>
        <w:rStyle w:val="ac"/>
      </w:rPr>
      <w:fldChar w:fldCharType="end"/>
    </w:r>
  </w:p>
  <w:p w:rsidR="004B73C1" w:rsidRDefault="004B73C1" w:rsidP="004B27A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3C1" w:rsidRDefault="004B73C1">
      <w:r>
        <w:separator/>
      </w:r>
    </w:p>
  </w:footnote>
  <w:footnote w:type="continuationSeparator" w:id="0">
    <w:p w:rsidR="004B73C1" w:rsidRDefault="004B7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B05D4"/>
    <w:multiLevelType w:val="hybridMultilevel"/>
    <w:tmpl w:val="8ABAA27A"/>
    <w:lvl w:ilvl="0" w:tplc="06D42F46">
      <w:start w:val="1"/>
      <w:numFmt w:val="decimal"/>
      <w:lvlText w:val="%1."/>
      <w:lvlJc w:val="right"/>
      <w:pPr>
        <w:tabs>
          <w:tab w:val="num" w:pos="437"/>
        </w:tabs>
        <w:ind w:left="437" w:firstLine="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DD6CEF"/>
    <w:multiLevelType w:val="hybridMultilevel"/>
    <w:tmpl w:val="9FBA0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0B25"/>
    <w:rsid w:val="0000050E"/>
    <w:rsid w:val="00003EFD"/>
    <w:rsid w:val="00004392"/>
    <w:rsid w:val="000046B7"/>
    <w:rsid w:val="00005029"/>
    <w:rsid w:val="00005899"/>
    <w:rsid w:val="00005F18"/>
    <w:rsid w:val="00007F85"/>
    <w:rsid w:val="000128B9"/>
    <w:rsid w:val="00013D0F"/>
    <w:rsid w:val="0002750B"/>
    <w:rsid w:val="000300F3"/>
    <w:rsid w:val="00030C05"/>
    <w:rsid w:val="00032043"/>
    <w:rsid w:val="0003629E"/>
    <w:rsid w:val="00040B25"/>
    <w:rsid w:val="000423B8"/>
    <w:rsid w:val="00042AEF"/>
    <w:rsid w:val="00044128"/>
    <w:rsid w:val="000441ED"/>
    <w:rsid w:val="0004508C"/>
    <w:rsid w:val="00046442"/>
    <w:rsid w:val="000509B4"/>
    <w:rsid w:val="00050CEC"/>
    <w:rsid w:val="00052D5A"/>
    <w:rsid w:val="00053106"/>
    <w:rsid w:val="0005376D"/>
    <w:rsid w:val="00053FA2"/>
    <w:rsid w:val="00054D2D"/>
    <w:rsid w:val="00060FCC"/>
    <w:rsid w:val="00061E70"/>
    <w:rsid w:val="00064701"/>
    <w:rsid w:val="0006519B"/>
    <w:rsid w:val="00067C7D"/>
    <w:rsid w:val="00071A13"/>
    <w:rsid w:val="000744AC"/>
    <w:rsid w:val="00074AFA"/>
    <w:rsid w:val="000754A0"/>
    <w:rsid w:val="00076112"/>
    <w:rsid w:val="0007770D"/>
    <w:rsid w:val="00083C54"/>
    <w:rsid w:val="000844A6"/>
    <w:rsid w:val="00091C96"/>
    <w:rsid w:val="00092BBD"/>
    <w:rsid w:val="00093084"/>
    <w:rsid w:val="000942CD"/>
    <w:rsid w:val="000950B4"/>
    <w:rsid w:val="000954F7"/>
    <w:rsid w:val="000A08B7"/>
    <w:rsid w:val="000A130C"/>
    <w:rsid w:val="000A210E"/>
    <w:rsid w:val="000A2F85"/>
    <w:rsid w:val="000A4526"/>
    <w:rsid w:val="000A4962"/>
    <w:rsid w:val="000A5522"/>
    <w:rsid w:val="000A638A"/>
    <w:rsid w:val="000A7906"/>
    <w:rsid w:val="000B2CE8"/>
    <w:rsid w:val="000B74B2"/>
    <w:rsid w:val="000B74D2"/>
    <w:rsid w:val="000C039B"/>
    <w:rsid w:val="000C2948"/>
    <w:rsid w:val="000C2D7A"/>
    <w:rsid w:val="000C39D1"/>
    <w:rsid w:val="000C4782"/>
    <w:rsid w:val="000D5510"/>
    <w:rsid w:val="000D62B8"/>
    <w:rsid w:val="000D71FF"/>
    <w:rsid w:val="000E03D8"/>
    <w:rsid w:val="000E07BA"/>
    <w:rsid w:val="000E6AC9"/>
    <w:rsid w:val="000F1EB1"/>
    <w:rsid w:val="000F4E67"/>
    <w:rsid w:val="000F5E38"/>
    <w:rsid w:val="000F70D8"/>
    <w:rsid w:val="0010637E"/>
    <w:rsid w:val="0011189E"/>
    <w:rsid w:val="001137D1"/>
    <w:rsid w:val="001253FF"/>
    <w:rsid w:val="001266B2"/>
    <w:rsid w:val="00126713"/>
    <w:rsid w:val="00130FC2"/>
    <w:rsid w:val="00131BEF"/>
    <w:rsid w:val="00133C37"/>
    <w:rsid w:val="00134E6D"/>
    <w:rsid w:val="001437AD"/>
    <w:rsid w:val="00143F1D"/>
    <w:rsid w:val="001469B3"/>
    <w:rsid w:val="00146EBD"/>
    <w:rsid w:val="00147801"/>
    <w:rsid w:val="00147C02"/>
    <w:rsid w:val="00150F8B"/>
    <w:rsid w:val="001535C0"/>
    <w:rsid w:val="00154880"/>
    <w:rsid w:val="00155C4F"/>
    <w:rsid w:val="00156471"/>
    <w:rsid w:val="001565EE"/>
    <w:rsid w:val="00162387"/>
    <w:rsid w:val="001633EC"/>
    <w:rsid w:val="001634A5"/>
    <w:rsid w:val="00165637"/>
    <w:rsid w:val="001657E5"/>
    <w:rsid w:val="00181A3B"/>
    <w:rsid w:val="0018458E"/>
    <w:rsid w:val="001865F7"/>
    <w:rsid w:val="001941D8"/>
    <w:rsid w:val="00194364"/>
    <w:rsid w:val="001963A5"/>
    <w:rsid w:val="00197463"/>
    <w:rsid w:val="001A0DBD"/>
    <w:rsid w:val="001A2740"/>
    <w:rsid w:val="001B11DE"/>
    <w:rsid w:val="001B1319"/>
    <w:rsid w:val="001B170A"/>
    <w:rsid w:val="001B2D2F"/>
    <w:rsid w:val="001B4C4A"/>
    <w:rsid w:val="001B5587"/>
    <w:rsid w:val="001B5F48"/>
    <w:rsid w:val="001B6555"/>
    <w:rsid w:val="001B666E"/>
    <w:rsid w:val="001C06D3"/>
    <w:rsid w:val="001C30F3"/>
    <w:rsid w:val="001C63F4"/>
    <w:rsid w:val="001C7861"/>
    <w:rsid w:val="001D0182"/>
    <w:rsid w:val="001D1088"/>
    <w:rsid w:val="001D58F2"/>
    <w:rsid w:val="001D669B"/>
    <w:rsid w:val="001D76B3"/>
    <w:rsid w:val="001D7CB6"/>
    <w:rsid w:val="001E0ADB"/>
    <w:rsid w:val="001E1B12"/>
    <w:rsid w:val="001E1C1C"/>
    <w:rsid w:val="001E37A1"/>
    <w:rsid w:val="001E5437"/>
    <w:rsid w:val="001E5460"/>
    <w:rsid w:val="001E68AD"/>
    <w:rsid w:val="001E7911"/>
    <w:rsid w:val="001F168F"/>
    <w:rsid w:val="001F3D9D"/>
    <w:rsid w:val="001F44A1"/>
    <w:rsid w:val="001F4823"/>
    <w:rsid w:val="001F5D35"/>
    <w:rsid w:val="001F7320"/>
    <w:rsid w:val="00200EE3"/>
    <w:rsid w:val="002066BD"/>
    <w:rsid w:val="00211671"/>
    <w:rsid w:val="00213A6C"/>
    <w:rsid w:val="00214097"/>
    <w:rsid w:val="0021691C"/>
    <w:rsid w:val="002179F1"/>
    <w:rsid w:val="00221CCB"/>
    <w:rsid w:val="002226DD"/>
    <w:rsid w:val="002230C0"/>
    <w:rsid w:val="00223928"/>
    <w:rsid w:val="00223F9E"/>
    <w:rsid w:val="00225E53"/>
    <w:rsid w:val="00227EBA"/>
    <w:rsid w:val="0023185F"/>
    <w:rsid w:val="0023210A"/>
    <w:rsid w:val="002323FE"/>
    <w:rsid w:val="00235BF8"/>
    <w:rsid w:val="00236EA2"/>
    <w:rsid w:val="0023726B"/>
    <w:rsid w:val="002451B4"/>
    <w:rsid w:val="002545D7"/>
    <w:rsid w:val="0026071E"/>
    <w:rsid w:val="00260872"/>
    <w:rsid w:val="00260965"/>
    <w:rsid w:val="00261989"/>
    <w:rsid w:val="00262570"/>
    <w:rsid w:val="002634A7"/>
    <w:rsid w:val="00267B47"/>
    <w:rsid w:val="00271D7D"/>
    <w:rsid w:val="0027345F"/>
    <w:rsid w:val="00275FF6"/>
    <w:rsid w:val="00276A44"/>
    <w:rsid w:val="00280D4A"/>
    <w:rsid w:val="0028447B"/>
    <w:rsid w:val="00292246"/>
    <w:rsid w:val="00297081"/>
    <w:rsid w:val="00297519"/>
    <w:rsid w:val="00297CAA"/>
    <w:rsid w:val="002B03C8"/>
    <w:rsid w:val="002B0778"/>
    <w:rsid w:val="002B11E2"/>
    <w:rsid w:val="002B1C50"/>
    <w:rsid w:val="002B472E"/>
    <w:rsid w:val="002B5E9A"/>
    <w:rsid w:val="002B71D3"/>
    <w:rsid w:val="002C3A5B"/>
    <w:rsid w:val="002C7316"/>
    <w:rsid w:val="002D0A9D"/>
    <w:rsid w:val="002D18AB"/>
    <w:rsid w:val="002E00A6"/>
    <w:rsid w:val="002E255D"/>
    <w:rsid w:val="002E35B6"/>
    <w:rsid w:val="00302038"/>
    <w:rsid w:val="0030404D"/>
    <w:rsid w:val="003066D7"/>
    <w:rsid w:val="00307E59"/>
    <w:rsid w:val="00311C20"/>
    <w:rsid w:val="003130C9"/>
    <w:rsid w:val="00315507"/>
    <w:rsid w:val="00316676"/>
    <w:rsid w:val="00321E48"/>
    <w:rsid w:val="00324772"/>
    <w:rsid w:val="00325A68"/>
    <w:rsid w:val="00325AB6"/>
    <w:rsid w:val="00327D72"/>
    <w:rsid w:val="00332297"/>
    <w:rsid w:val="00332741"/>
    <w:rsid w:val="00332B54"/>
    <w:rsid w:val="00335FD7"/>
    <w:rsid w:val="00336090"/>
    <w:rsid w:val="0033721E"/>
    <w:rsid w:val="003372AA"/>
    <w:rsid w:val="00337C69"/>
    <w:rsid w:val="0034035F"/>
    <w:rsid w:val="00340B71"/>
    <w:rsid w:val="00340BC3"/>
    <w:rsid w:val="00341344"/>
    <w:rsid w:val="00341FC0"/>
    <w:rsid w:val="0034200C"/>
    <w:rsid w:val="003434DB"/>
    <w:rsid w:val="00346D18"/>
    <w:rsid w:val="00350A14"/>
    <w:rsid w:val="00352184"/>
    <w:rsid w:val="00353399"/>
    <w:rsid w:val="0035340C"/>
    <w:rsid w:val="003541F0"/>
    <w:rsid w:val="00354C07"/>
    <w:rsid w:val="003553CD"/>
    <w:rsid w:val="003560A2"/>
    <w:rsid w:val="00356ED4"/>
    <w:rsid w:val="003573F1"/>
    <w:rsid w:val="00360022"/>
    <w:rsid w:val="003606A8"/>
    <w:rsid w:val="00360823"/>
    <w:rsid w:val="00361B49"/>
    <w:rsid w:val="00363438"/>
    <w:rsid w:val="00364949"/>
    <w:rsid w:val="0036596B"/>
    <w:rsid w:val="003663A1"/>
    <w:rsid w:val="003703BF"/>
    <w:rsid w:val="00370C9D"/>
    <w:rsid w:val="00371CE0"/>
    <w:rsid w:val="00371FAB"/>
    <w:rsid w:val="00372000"/>
    <w:rsid w:val="003721AC"/>
    <w:rsid w:val="00372217"/>
    <w:rsid w:val="00372383"/>
    <w:rsid w:val="00372744"/>
    <w:rsid w:val="00373645"/>
    <w:rsid w:val="00375612"/>
    <w:rsid w:val="0037693C"/>
    <w:rsid w:val="00376FD3"/>
    <w:rsid w:val="00377945"/>
    <w:rsid w:val="00381C88"/>
    <w:rsid w:val="00383BE1"/>
    <w:rsid w:val="00384BA2"/>
    <w:rsid w:val="0038513A"/>
    <w:rsid w:val="00386D4E"/>
    <w:rsid w:val="003942AC"/>
    <w:rsid w:val="00394EF2"/>
    <w:rsid w:val="00395C4C"/>
    <w:rsid w:val="003967A2"/>
    <w:rsid w:val="0039795F"/>
    <w:rsid w:val="003A2E01"/>
    <w:rsid w:val="003A2E3B"/>
    <w:rsid w:val="003A47B9"/>
    <w:rsid w:val="003A58BB"/>
    <w:rsid w:val="003A63AC"/>
    <w:rsid w:val="003A6976"/>
    <w:rsid w:val="003B1AF7"/>
    <w:rsid w:val="003C1A36"/>
    <w:rsid w:val="003C65A7"/>
    <w:rsid w:val="003D01CC"/>
    <w:rsid w:val="003D1F0F"/>
    <w:rsid w:val="003E08CD"/>
    <w:rsid w:val="003E35FA"/>
    <w:rsid w:val="003F0C1D"/>
    <w:rsid w:val="003F2857"/>
    <w:rsid w:val="003F4247"/>
    <w:rsid w:val="003F5564"/>
    <w:rsid w:val="003F66B7"/>
    <w:rsid w:val="003F78EC"/>
    <w:rsid w:val="004008FB"/>
    <w:rsid w:val="00402B39"/>
    <w:rsid w:val="0040409C"/>
    <w:rsid w:val="004040E4"/>
    <w:rsid w:val="004046B7"/>
    <w:rsid w:val="00407C6C"/>
    <w:rsid w:val="0041498C"/>
    <w:rsid w:val="00416A9A"/>
    <w:rsid w:val="004171D7"/>
    <w:rsid w:val="00421D64"/>
    <w:rsid w:val="0042209E"/>
    <w:rsid w:val="00423589"/>
    <w:rsid w:val="00423DB8"/>
    <w:rsid w:val="00427B4D"/>
    <w:rsid w:val="00430C28"/>
    <w:rsid w:val="004312B0"/>
    <w:rsid w:val="00434EE2"/>
    <w:rsid w:val="00435EFC"/>
    <w:rsid w:val="00441BB2"/>
    <w:rsid w:val="00441CBF"/>
    <w:rsid w:val="0044223E"/>
    <w:rsid w:val="004440AE"/>
    <w:rsid w:val="004510F4"/>
    <w:rsid w:val="004518D1"/>
    <w:rsid w:val="004519DD"/>
    <w:rsid w:val="00453526"/>
    <w:rsid w:val="00454B51"/>
    <w:rsid w:val="004550AD"/>
    <w:rsid w:val="00455338"/>
    <w:rsid w:val="00455A9D"/>
    <w:rsid w:val="00460BEB"/>
    <w:rsid w:val="00461A44"/>
    <w:rsid w:val="00461CE0"/>
    <w:rsid w:val="0046224C"/>
    <w:rsid w:val="004630DC"/>
    <w:rsid w:val="00463B97"/>
    <w:rsid w:val="00464C15"/>
    <w:rsid w:val="00467B7A"/>
    <w:rsid w:val="004702B2"/>
    <w:rsid w:val="004732D6"/>
    <w:rsid w:val="00475063"/>
    <w:rsid w:val="00476779"/>
    <w:rsid w:val="0048511F"/>
    <w:rsid w:val="0048537E"/>
    <w:rsid w:val="004856E0"/>
    <w:rsid w:val="0048581C"/>
    <w:rsid w:val="00486055"/>
    <w:rsid w:val="0048626D"/>
    <w:rsid w:val="004864F4"/>
    <w:rsid w:val="00486BA6"/>
    <w:rsid w:val="00487900"/>
    <w:rsid w:val="004905DB"/>
    <w:rsid w:val="00492035"/>
    <w:rsid w:val="00492391"/>
    <w:rsid w:val="00493623"/>
    <w:rsid w:val="00495579"/>
    <w:rsid w:val="004A3C81"/>
    <w:rsid w:val="004A4231"/>
    <w:rsid w:val="004A434E"/>
    <w:rsid w:val="004A44D9"/>
    <w:rsid w:val="004A51F2"/>
    <w:rsid w:val="004B0D57"/>
    <w:rsid w:val="004B1021"/>
    <w:rsid w:val="004B27AD"/>
    <w:rsid w:val="004B47A1"/>
    <w:rsid w:val="004B73C1"/>
    <w:rsid w:val="004C0A1E"/>
    <w:rsid w:val="004C0EEB"/>
    <w:rsid w:val="004C399D"/>
    <w:rsid w:val="004C46BE"/>
    <w:rsid w:val="004C6811"/>
    <w:rsid w:val="004C7667"/>
    <w:rsid w:val="004D1DE6"/>
    <w:rsid w:val="004D64E6"/>
    <w:rsid w:val="004D6BC1"/>
    <w:rsid w:val="004D7DFD"/>
    <w:rsid w:val="004E0200"/>
    <w:rsid w:val="004E3901"/>
    <w:rsid w:val="004E5B38"/>
    <w:rsid w:val="004E601D"/>
    <w:rsid w:val="004E7994"/>
    <w:rsid w:val="004E7A9B"/>
    <w:rsid w:val="004E7EE7"/>
    <w:rsid w:val="004F02AA"/>
    <w:rsid w:val="004F3DC4"/>
    <w:rsid w:val="004F4B04"/>
    <w:rsid w:val="004F4DEE"/>
    <w:rsid w:val="004F544F"/>
    <w:rsid w:val="00500397"/>
    <w:rsid w:val="00501B4B"/>
    <w:rsid w:val="00502911"/>
    <w:rsid w:val="005044AD"/>
    <w:rsid w:val="0050479B"/>
    <w:rsid w:val="005052AE"/>
    <w:rsid w:val="00510F53"/>
    <w:rsid w:val="0051129A"/>
    <w:rsid w:val="00512269"/>
    <w:rsid w:val="00517293"/>
    <w:rsid w:val="00521391"/>
    <w:rsid w:val="005222D1"/>
    <w:rsid w:val="005251B6"/>
    <w:rsid w:val="00527C0A"/>
    <w:rsid w:val="00531F93"/>
    <w:rsid w:val="00533D77"/>
    <w:rsid w:val="005355F1"/>
    <w:rsid w:val="005365E6"/>
    <w:rsid w:val="00540661"/>
    <w:rsid w:val="0054710D"/>
    <w:rsid w:val="005477C5"/>
    <w:rsid w:val="0054788D"/>
    <w:rsid w:val="00552B8B"/>
    <w:rsid w:val="00553F5A"/>
    <w:rsid w:val="00560519"/>
    <w:rsid w:val="0056052F"/>
    <w:rsid w:val="0056132A"/>
    <w:rsid w:val="00562B95"/>
    <w:rsid w:val="005638B6"/>
    <w:rsid w:val="0056427B"/>
    <w:rsid w:val="00567096"/>
    <w:rsid w:val="005671FC"/>
    <w:rsid w:val="00570D5A"/>
    <w:rsid w:val="00572EBA"/>
    <w:rsid w:val="00573E38"/>
    <w:rsid w:val="005744A0"/>
    <w:rsid w:val="00575440"/>
    <w:rsid w:val="005755CD"/>
    <w:rsid w:val="005764E7"/>
    <w:rsid w:val="00590328"/>
    <w:rsid w:val="005918BF"/>
    <w:rsid w:val="0059255D"/>
    <w:rsid w:val="005930F8"/>
    <w:rsid w:val="00594873"/>
    <w:rsid w:val="00597FCD"/>
    <w:rsid w:val="005A13DA"/>
    <w:rsid w:val="005A5261"/>
    <w:rsid w:val="005A73CE"/>
    <w:rsid w:val="005B0F65"/>
    <w:rsid w:val="005B1476"/>
    <w:rsid w:val="005B2F06"/>
    <w:rsid w:val="005B3A7D"/>
    <w:rsid w:val="005C2F79"/>
    <w:rsid w:val="005C36EE"/>
    <w:rsid w:val="005C5495"/>
    <w:rsid w:val="005C590E"/>
    <w:rsid w:val="005C77B2"/>
    <w:rsid w:val="005D069E"/>
    <w:rsid w:val="005D1F18"/>
    <w:rsid w:val="005D2844"/>
    <w:rsid w:val="005D6576"/>
    <w:rsid w:val="005E144B"/>
    <w:rsid w:val="005E3BE4"/>
    <w:rsid w:val="005E4FB2"/>
    <w:rsid w:val="005E706A"/>
    <w:rsid w:val="005F5A30"/>
    <w:rsid w:val="005F78CE"/>
    <w:rsid w:val="006034AA"/>
    <w:rsid w:val="006071EE"/>
    <w:rsid w:val="006102FB"/>
    <w:rsid w:val="00616DD2"/>
    <w:rsid w:val="00620402"/>
    <w:rsid w:val="00620EF6"/>
    <w:rsid w:val="0062322A"/>
    <w:rsid w:val="006244D7"/>
    <w:rsid w:val="0062670B"/>
    <w:rsid w:val="006356A8"/>
    <w:rsid w:val="006361AF"/>
    <w:rsid w:val="0063761C"/>
    <w:rsid w:val="006379BE"/>
    <w:rsid w:val="00637F8E"/>
    <w:rsid w:val="0064096F"/>
    <w:rsid w:val="00642394"/>
    <w:rsid w:val="0064247B"/>
    <w:rsid w:val="00643576"/>
    <w:rsid w:val="00650D9E"/>
    <w:rsid w:val="00651FA1"/>
    <w:rsid w:val="0065239D"/>
    <w:rsid w:val="0065454D"/>
    <w:rsid w:val="00655203"/>
    <w:rsid w:val="006555C3"/>
    <w:rsid w:val="006572A1"/>
    <w:rsid w:val="00657D3C"/>
    <w:rsid w:val="00661669"/>
    <w:rsid w:val="0066319D"/>
    <w:rsid w:val="006639C0"/>
    <w:rsid w:val="0066651C"/>
    <w:rsid w:val="00666AA9"/>
    <w:rsid w:val="00671AF9"/>
    <w:rsid w:val="00673F43"/>
    <w:rsid w:val="006752E9"/>
    <w:rsid w:val="00676091"/>
    <w:rsid w:val="006814C4"/>
    <w:rsid w:val="00681650"/>
    <w:rsid w:val="00683242"/>
    <w:rsid w:val="00684607"/>
    <w:rsid w:val="006852A9"/>
    <w:rsid w:val="00685FCE"/>
    <w:rsid w:val="006879CD"/>
    <w:rsid w:val="0069030D"/>
    <w:rsid w:val="006922F0"/>
    <w:rsid w:val="00696772"/>
    <w:rsid w:val="006A1EAF"/>
    <w:rsid w:val="006A28BE"/>
    <w:rsid w:val="006A38E7"/>
    <w:rsid w:val="006A6F84"/>
    <w:rsid w:val="006B032A"/>
    <w:rsid w:val="006B35A3"/>
    <w:rsid w:val="006B4E70"/>
    <w:rsid w:val="006B57E6"/>
    <w:rsid w:val="006B69D9"/>
    <w:rsid w:val="006C13E7"/>
    <w:rsid w:val="006C208C"/>
    <w:rsid w:val="006C21CA"/>
    <w:rsid w:val="006C381B"/>
    <w:rsid w:val="006D2D18"/>
    <w:rsid w:val="006D5156"/>
    <w:rsid w:val="006D6348"/>
    <w:rsid w:val="006E2696"/>
    <w:rsid w:val="006E4D80"/>
    <w:rsid w:val="006E55CB"/>
    <w:rsid w:val="006E716A"/>
    <w:rsid w:val="006E7DDF"/>
    <w:rsid w:val="006F2021"/>
    <w:rsid w:val="006F340B"/>
    <w:rsid w:val="006F3982"/>
    <w:rsid w:val="006F5627"/>
    <w:rsid w:val="00700D0C"/>
    <w:rsid w:val="00701BC7"/>
    <w:rsid w:val="007028D4"/>
    <w:rsid w:val="007036A6"/>
    <w:rsid w:val="007048D2"/>
    <w:rsid w:val="0070546F"/>
    <w:rsid w:val="00707D5B"/>
    <w:rsid w:val="007104F8"/>
    <w:rsid w:val="00711A2F"/>
    <w:rsid w:val="007130FD"/>
    <w:rsid w:val="00713487"/>
    <w:rsid w:val="0071383E"/>
    <w:rsid w:val="007157BA"/>
    <w:rsid w:val="00715CC2"/>
    <w:rsid w:val="00717BE7"/>
    <w:rsid w:val="00720845"/>
    <w:rsid w:val="007213D9"/>
    <w:rsid w:val="00723E11"/>
    <w:rsid w:val="007247D5"/>
    <w:rsid w:val="00730578"/>
    <w:rsid w:val="00730A05"/>
    <w:rsid w:val="00731D4E"/>
    <w:rsid w:val="0073352F"/>
    <w:rsid w:val="0073529E"/>
    <w:rsid w:val="007376AC"/>
    <w:rsid w:val="00740156"/>
    <w:rsid w:val="0074051D"/>
    <w:rsid w:val="00740DAC"/>
    <w:rsid w:val="00740FCB"/>
    <w:rsid w:val="00742435"/>
    <w:rsid w:val="007436EF"/>
    <w:rsid w:val="00744F1D"/>
    <w:rsid w:val="007455F4"/>
    <w:rsid w:val="00747579"/>
    <w:rsid w:val="00751CCA"/>
    <w:rsid w:val="0075284F"/>
    <w:rsid w:val="007565D6"/>
    <w:rsid w:val="00757253"/>
    <w:rsid w:val="00760432"/>
    <w:rsid w:val="007628BF"/>
    <w:rsid w:val="00762AF0"/>
    <w:rsid w:val="00767CD0"/>
    <w:rsid w:val="0077077D"/>
    <w:rsid w:val="00771E11"/>
    <w:rsid w:val="007735E1"/>
    <w:rsid w:val="00773DE5"/>
    <w:rsid w:val="007769FD"/>
    <w:rsid w:val="00780EE2"/>
    <w:rsid w:val="007819D4"/>
    <w:rsid w:val="00787660"/>
    <w:rsid w:val="00790997"/>
    <w:rsid w:val="00790FD5"/>
    <w:rsid w:val="00791DF8"/>
    <w:rsid w:val="00793051"/>
    <w:rsid w:val="007A2E50"/>
    <w:rsid w:val="007A4A74"/>
    <w:rsid w:val="007A5AF6"/>
    <w:rsid w:val="007A7486"/>
    <w:rsid w:val="007A7578"/>
    <w:rsid w:val="007A7626"/>
    <w:rsid w:val="007A7994"/>
    <w:rsid w:val="007B1200"/>
    <w:rsid w:val="007B2092"/>
    <w:rsid w:val="007B437D"/>
    <w:rsid w:val="007C1E1A"/>
    <w:rsid w:val="007C49FB"/>
    <w:rsid w:val="007C4B98"/>
    <w:rsid w:val="007C731A"/>
    <w:rsid w:val="007C793C"/>
    <w:rsid w:val="007D1027"/>
    <w:rsid w:val="007D2E4B"/>
    <w:rsid w:val="007D46B1"/>
    <w:rsid w:val="007E20B0"/>
    <w:rsid w:val="007E23C7"/>
    <w:rsid w:val="007E4BDD"/>
    <w:rsid w:val="007E52B0"/>
    <w:rsid w:val="007F03C0"/>
    <w:rsid w:val="007F1B78"/>
    <w:rsid w:val="007F33A3"/>
    <w:rsid w:val="007F597B"/>
    <w:rsid w:val="007F7F40"/>
    <w:rsid w:val="00801CFC"/>
    <w:rsid w:val="00806D4C"/>
    <w:rsid w:val="00810881"/>
    <w:rsid w:val="008115DD"/>
    <w:rsid w:val="00815D88"/>
    <w:rsid w:val="0082305D"/>
    <w:rsid w:val="00826B60"/>
    <w:rsid w:val="00830F5D"/>
    <w:rsid w:val="00831085"/>
    <w:rsid w:val="00835DC8"/>
    <w:rsid w:val="00836075"/>
    <w:rsid w:val="00837789"/>
    <w:rsid w:val="00840BF0"/>
    <w:rsid w:val="00842A61"/>
    <w:rsid w:val="00844E2A"/>
    <w:rsid w:val="00853012"/>
    <w:rsid w:val="00855C51"/>
    <w:rsid w:val="0085785E"/>
    <w:rsid w:val="00857DB7"/>
    <w:rsid w:val="0086064B"/>
    <w:rsid w:val="0086156D"/>
    <w:rsid w:val="0086439A"/>
    <w:rsid w:val="00864845"/>
    <w:rsid w:val="008651EE"/>
    <w:rsid w:val="00865311"/>
    <w:rsid w:val="0086565C"/>
    <w:rsid w:val="00865A7E"/>
    <w:rsid w:val="00874A1F"/>
    <w:rsid w:val="00875A6D"/>
    <w:rsid w:val="00875CED"/>
    <w:rsid w:val="00880630"/>
    <w:rsid w:val="00881146"/>
    <w:rsid w:val="00881C70"/>
    <w:rsid w:val="008921ED"/>
    <w:rsid w:val="00893176"/>
    <w:rsid w:val="00893754"/>
    <w:rsid w:val="0089450F"/>
    <w:rsid w:val="008965F8"/>
    <w:rsid w:val="00897FC3"/>
    <w:rsid w:val="008A0060"/>
    <w:rsid w:val="008A1E11"/>
    <w:rsid w:val="008A4B66"/>
    <w:rsid w:val="008A6713"/>
    <w:rsid w:val="008B0524"/>
    <w:rsid w:val="008B2A50"/>
    <w:rsid w:val="008B4611"/>
    <w:rsid w:val="008C0D85"/>
    <w:rsid w:val="008C6E32"/>
    <w:rsid w:val="008C77A7"/>
    <w:rsid w:val="008D07F3"/>
    <w:rsid w:val="008D0F38"/>
    <w:rsid w:val="008D1292"/>
    <w:rsid w:val="008D1736"/>
    <w:rsid w:val="008D2151"/>
    <w:rsid w:val="008D64B3"/>
    <w:rsid w:val="008D6FC4"/>
    <w:rsid w:val="008E4D58"/>
    <w:rsid w:val="008F0912"/>
    <w:rsid w:val="008F22CB"/>
    <w:rsid w:val="008F4E16"/>
    <w:rsid w:val="008F5765"/>
    <w:rsid w:val="008F605E"/>
    <w:rsid w:val="008F78F8"/>
    <w:rsid w:val="00900514"/>
    <w:rsid w:val="00900B7B"/>
    <w:rsid w:val="00902083"/>
    <w:rsid w:val="00904635"/>
    <w:rsid w:val="00905D78"/>
    <w:rsid w:val="00906D31"/>
    <w:rsid w:val="00907194"/>
    <w:rsid w:val="00907E70"/>
    <w:rsid w:val="009111A1"/>
    <w:rsid w:val="00911F6A"/>
    <w:rsid w:val="009149DB"/>
    <w:rsid w:val="00914C0F"/>
    <w:rsid w:val="00917ED1"/>
    <w:rsid w:val="00920F2F"/>
    <w:rsid w:val="00925A28"/>
    <w:rsid w:val="00926E40"/>
    <w:rsid w:val="00930781"/>
    <w:rsid w:val="00930F71"/>
    <w:rsid w:val="00932095"/>
    <w:rsid w:val="00934A48"/>
    <w:rsid w:val="00934AAA"/>
    <w:rsid w:val="009351FC"/>
    <w:rsid w:val="00936AE8"/>
    <w:rsid w:val="00937FC5"/>
    <w:rsid w:val="00940911"/>
    <w:rsid w:val="0094175B"/>
    <w:rsid w:val="009424AE"/>
    <w:rsid w:val="00944F48"/>
    <w:rsid w:val="009456A0"/>
    <w:rsid w:val="009457F1"/>
    <w:rsid w:val="00945B2D"/>
    <w:rsid w:val="00945C4A"/>
    <w:rsid w:val="009512E2"/>
    <w:rsid w:val="0095327C"/>
    <w:rsid w:val="0095342B"/>
    <w:rsid w:val="0095413F"/>
    <w:rsid w:val="00960C13"/>
    <w:rsid w:val="00960E05"/>
    <w:rsid w:val="00961C2B"/>
    <w:rsid w:val="00962B28"/>
    <w:rsid w:val="00963C99"/>
    <w:rsid w:val="009651C8"/>
    <w:rsid w:val="00965C7A"/>
    <w:rsid w:val="00970AAC"/>
    <w:rsid w:val="00972DE4"/>
    <w:rsid w:val="00976DD6"/>
    <w:rsid w:val="00980319"/>
    <w:rsid w:val="00981419"/>
    <w:rsid w:val="009905E7"/>
    <w:rsid w:val="009915F1"/>
    <w:rsid w:val="009923C2"/>
    <w:rsid w:val="009931D9"/>
    <w:rsid w:val="009A12F0"/>
    <w:rsid w:val="009A15A8"/>
    <w:rsid w:val="009A16B0"/>
    <w:rsid w:val="009A3BB8"/>
    <w:rsid w:val="009A5110"/>
    <w:rsid w:val="009B2BCC"/>
    <w:rsid w:val="009B32A0"/>
    <w:rsid w:val="009B32E9"/>
    <w:rsid w:val="009B6367"/>
    <w:rsid w:val="009B6809"/>
    <w:rsid w:val="009B70B7"/>
    <w:rsid w:val="009B7945"/>
    <w:rsid w:val="009C3406"/>
    <w:rsid w:val="009C7D6A"/>
    <w:rsid w:val="009D2091"/>
    <w:rsid w:val="009D41DA"/>
    <w:rsid w:val="009D43FB"/>
    <w:rsid w:val="009D4DE5"/>
    <w:rsid w:val="009D4F8C"/>
    <w:rsid w:val="009E2C08"/>
    <w:rsid w:val="009E5FE2"/>
    <w:rsid w:val="009E725D"/>
    <w:rsid w:val="009E7C39"/>
    <w:rsid w:val="009F19DD"/>
    <w:rsid w:val="009F3CB0"/>
    <w:rsid w:val="009F3F66"/>
    <w:rsid w:val="009F41D1"/>
    <w:rsid w:val="009F565D"/>
    <w:rsid w:val="00A0058F"/>
    <w:rsid w:val="00A0320C"/>
    <w:rsid w:val="00A05AE3"/>
    <w:rsid w:val="00A06C71"/>
    <w:rsid w:val="00A07E38"/>
    <w:rsid w:val="00A131A7"/>
    <w:rsid w:val="00A141DC"/>
    <w:rsid w:val="00A179BD"/>
    <w:rsid w:val="00A2078C"/>
    <w:rsid w:val="00A207EE"/>
    <w:rsid w:val="00A23153"/>
    <w:rsid w:val="00A231CE"/>
    <w:rsid w:val="00A24831"/>
    <w:rsid w:val="00A26FC7"/>
    <w:rsid w:val="00A277A6"/>
    <w:rsid w:val="00A27908"/>
    <w:rsid w:val="00A27AC5"/>
    <w:rsid w:val="00A33FD7"/>
    <w:rsid w:val="00A34984"/>
    <w:rsid w:val="00A35560"/>
    <w:rsid w:val="00A406D1"/>
    <w:rsid w:val="00A40B83"/>
    <w:rsid w:val="00A40E73"/>
    <w:rsid w:val="00A41073"/>
    <w:rsid w:val="00A41209"/>
    <w:rsid w:val="00A441B1"/>
    <w:rsid w:val="00A458E4"/>
    <w:rsid w:val="00A47176"/>
    <w:rsid w:val="00A5162E"/>
    <w:rsid w:val="00A51799"/>
    <w:rsid w:val="00A5412F"/>
    <w:rsid w:val="00A57313"/>
    <w:rsid w:val="00A60005"/>
    <w:rsid w:val="00A60CF4"/>
    <w:rsid w:val="00A62033"/>
    <w:rsid w:val="00A62ED4"/>
    <w:rsid w:val="00A645C5"/>
    <w:rsid w:val="00A65354"/>
    <w:rsid w:val="00A669C1"/>
    <w:rsid w:val="00A66E08"/>
    <w:rsid w:val="00A66EFC"/>
    <w:rsid w:val="00A719F2"/>
    <w:rsid w:val="00A719FA"/>
    <w:rsid w:val="00A7623E"/>
    <w:rsid w:val="00A83320"/>
    <w:rsid w:val="00A868FB"/>
    <w:rsid w:val="00A87919"/>
    <w:rsid w:val="00A87E9E"/>
    <w:rsid w:val="00A90A93"/>
    <w:rsid w:val="00A936FB"/>
    <w:rsid w:val="00A95507"/>
    <w:rsid w:val="00A97466"/>
    <w:rsid w:val="00A97CFD"/>
    <w:rsid w:val="00AA1051"/>
    <w:rsid w:val="00AA190E"/>
    <w:rsid w:val="00AA459B"/>
    <w:rsid w:val="00AA5661"/>
    <w:rsid w:val="00AA61DF"/>
    <w:rsid w:val="00AB3431"/>
    <w:rsid w:val="00AB34D7"/>
    <w:rsid w:val="00AB4A8F"/>
    <w:rsid w:val="00AB5667"/>
    <w:rsid w:val="00AB7ECA"/>
    <w:rsid w:val="00AC2AEE"/>
    <w:rsid w:val="00AC5561"/>
    <w:rsid w:val="00AC642D"/>
    <w:rsid w:val="00AC6489"/>
    <w:rsid w:val="00AC6AA0"/>
    <w:rsid w:val="00AD04B2"/>
    <w:rsid w:val="00AD50DB"/>
    <w:rsid w:val="00AE1D07"/>
    <w:rsid w:val="00AE3BB9"/>
    <w:rsid w:val="00AE45C9"/>
    <w:rsid w:val="00AE642A"/>
    <w:rsid w:val="00AF0AA0"/>
    <w:rsid w:val="00AF0FB0"/>
    <w:rsid w:val="00AF1321"/>
    <w:rsid w:val="00AF2B0B"/>
    <w:rsid w:val="00AF5F20"/>
    <w:rsid w:val="00B01DD7"/>
    <w:rsid w:val="00B05176"/>
    <w:rsid w:val="00B05374"/>
    <w:rsid w:val="00B05E53"/>
    <w:rsid w:val="00B05FE6"/>
    <w:rsid w:val="00B06032"/>
    <w:rsid w:val="00B0779F"/>
    <w:rsid w:val="00B1090A"/>
    <w:rsid w:val="00B136BD"/>
    <w:rsid w:val="00B13881"/>
    <w:rsid w:val="00B141CA"/>
    <w:rsid w:val="00B1471B"/>
    <w:rsid w:val="00B1538A"/>
    <w:rsid w:val="00B16A2F"/>
    <w:rsid w:val="00B173DA"/>
    <w:rsid w:val="00B215FF"/>
    <w:rsid w:val="00B223F8"/>
    <w:rsid w:val="00B25EEE"/>
    <w:rsid w:val="00B274AC"/>
    <w:rsid w:val="00B30FF4"/>
    <w:rsid w:val="00B31A61"/>
    <w:rsid w:val="00B34D8F"/>
    <w:rsid w:val="00B36F2F"/>
    <w:rsid w:val="00B4013E"/>
    <w:rsid w:val="00B4027C"/>
    <w:rsid w:val="00B414BF"/>
    <w:rsid w:val="00B415B9"/>
    <w:rsid w:val="00B42656"/>
    <w:rsid w:val="00B43C49"/>
    <w:rsid w:val="00B45C50"/>
    <w:rsid w:val="00B45D40"/>
    <w:rsid w:val="00B50553"/>
    <w:rsid w:val="00B533E6"/>
    <w:rsid w:val="00B705BE"/>
    <w:rsid w:val="00B713F4"/>
    <w:rsid w:val="00B7323A"/>
    <w:rsid w:val="00B7601C"/>
    <w:rsid w:val="00B7609B"/>
    <w:rsid w:val="00B76B92"/>
    <w:rsid w:val="00B802F1"/>
    <w:rsid w:val="00B8146A"/>
    <w:rsid w:val="00B816F1"/>
    <w:rsid w:val="00B83A51"/>
    <w:rsid w:val="00B847D4"/>
    <w:rsid w:val="00B85AB5"/>
    <w:rsid w:val="00B86602"/>
    <w:rsid w:val="00B9018B"/>
    <w:rsid w:val="00B915B1"/>
    <w:rsid w:val="00B93C71"/>
    <w:rsid w:val="00B93D2D"/>
    <w:rsid w:val="00BA00C3"/>
    <w:rsid w:val="00BA30CF"/>
    <w:rsid w:val="00BA334E"/>
    <w:rsid w:val="00BA354F"/>
    <w:rsid w:val="00BA53C7"/>
    <w:rsid w:val="00BA66A4"/>
    <w:rsid w:val="00BB0FA6"/>
    <w:rsid w:val="00BB38F7"/>
    <w:rsid w:val="00BB3F45"/>
    <w:rsid w:val="00BB6DFA"/>
    <w:rsid w:val="00BB6F10"/>
    <w:rsid w:val="00BB7E83"/>
    <w:rsid w:val="00BC133B"/>
    <w:rsid w:val="00BC134F"/>
    <w:rsid w:val="00BC13D2"/>
    <w:rsid w:val="00BC152A"/>
    <w:rsid w:val="00BC1DA8"/>
    <w:rsid w:val="00BC2C64"/>
    <w:rsid w:val="00BC57E5"/>
    <w:rsid w:val="00BC5C99"/>
    <w:rsid w:val="00BC6FE2"/>
    <w:rsid w:val="00BC7ECA"/>
    <w:rsid w:val="00BD0E3D"/>
    <w:rsid w:val="00BD4AFA"/>
    <w:rsid w:val="00BD7003"/>
    <w:rsid w:val="00BD7A5A"/>
    <w:rsid w:val="00BE170F"/>
    <w:rsid w:val="00BE4926"/>
    <w:rsid w:val="00BE644D"/>
    <w:rsid w:val="00BF56E7"/>
    <w:rsid w:val="00BF674E"/>
    <w:rsid w:val="00C0349F"/>
    <w:rsid w:val="00C04BBA"/>
    <w:rsid w:val="00C058B1"/>
    <w:rsid w:val="00C07F7A"/>
    <w:rsid w:val="00C149DA"/>
    <w:rsid w:val="00C158D7"/>
    <w:rsid w:val="00C227C9"/>
    <w:rsid w:val="00C228F7"/>
    <w:rsid w:val="00C26CCB"/>
    <w:rsid w:val="00C32839"/>
    <w:rsid w:val="00C3352E"/>
    <w:rsid w:val="00C35A3C"/>
    <w:rsid w:val="00C35D41"/>
    <w:rsid w:val="00C35FCD"/>
    <w:rsid w:val="00C3600A"/>
    <w:rsid w:val="00C4163C"/>
    <w:rsid w:val="00C42932"/>
    <w:rsid w:val="00C464AF"/>
    <w:rsid w:val="00C478D5"/>
    <w:rsid w:val="00C47B8D"/>
    <w:rsid w:val="00C52B16"/>
    <w:rsid w:val="00C53509"/>
    <w:rsid w:val="00C5463B"/>
    <w:rsid w:val="00C550B7"/>
    <w:rsid w:val="00C5777F"/>
    <w:rsid w:val="00C57A8F"/>
    <w:rsid w:val="00C60583"/>
    <w:rsid w:val="00C61E06"/>
    <w:rsid w:val="00C63637"/>
    <w:rsid w:val="00C7050D"/>
    <w:rsid w:val="00C70822"/>
    <w:rsid w:val="00C72BB7"/>
    <w:rsid w:val="00C7359C"/>
    <w:rsid w:val="00C7471D"/>
    <w:rsid w:val="00C7475B"/>
    <w:rsid w:val="00C75ADB"/>
    <w:rsid w:val="00C76348"/>
    <w:rsid w:val="00C80A79"/>
    <w:rsid w:val="00C85810"/>
    <w:rsid w:val="00C95046"/>
    <w:rsid w:val="00C970F1"/>
    <w:rsid w:val="00C97C58"/>
    <w:rsid w:val="00CA3BF6"/>
    <w:rsid w:val="00CA565D"/>
    <w:rsid w:val="00CB44C8"/>
    <w:rsid w:val="00CB53FE"/>
    <w:rsid w:val="00CC040D"/>
    <w:rsid w:val="00CC4055"/>
    <w:rsid w:val="00CC73D7"/>
    <w:rsid w:val="00CD2B80"/>
    <w:rsid w:val="00CD4E6B"/>
    <w:rsid w:val="00CE0C3F"/>
    <w:rsid w:val="00CE16EE"/>
    <w:rsid w:val="00CE2F76"/>
    <w:rsid w:val="00CE4808"/>
    <w:rsid w:val="00CE52E0"/>
    <w:rsid w:val="00CE68C7"/>
    <w:rsid w:val="00CF17FF"/>
    <w:rsid w:val="00CF1956"/>
    <w:rsid w:val="00CF3307"/>
    <w:rsid w:val="00CF3944"/>
    <w:rsid w:val="00CF4560"/>
    <w:rsid w:val="00CF54E4"/>
    <w:rsid w:val="00CF5DE1"/>
    <w:rsid w:val="00CF6BCE"/>
    <w:rsid w:val="00CF6ED4"/>
    <w:rsid w:val="00CF7DE9"/>
    <w:rsid w:val="00D01458"/>
    <w:rsid w:val="00D017C3"/>
    <w:rsid w:val="00D03409"/>
    <w:rsid w:val="00D041E5"/>
    <w:rsid w:val="00D04A89"/>
    <w:rsid w:val="00D11105"/>
    <w:rsid w:val="00D11C0F"/>
    <w:rsid w:val="00D120FE"/>
    <w:rsid w:val="00D12161"/>
    <w:rsid w:val="00D12E98"/>
    <w:rsid w:val="00D16F1C"/>
    <w:rsid w:val="00D172A2"/>
    <w:rsid w:val="00D245C0"/>
    <w:rsid w:val="00D2471F"/>
    <w:rsid w:val="00D24908"/>
    <w:rsid w:val="00D27ABE"/>
    <w:rsid w:val="00D30671"/>
    <w:rsid w:val="00D30B80"/>
    <w:rsid w:val="00D31055"/>
    <w:rsid w:val="00D31EDD"/>
    <w:rsid w:val="00D337FB"/>
    <w:rsid w:val="00D345AB"/>
    <w:rsid w:val="00D34CBD"/>
    <w:rsid w:val="00D36CE4"/>
    <w:rsid w:val="00D400DE"/>
    <w:rsid w:val="00D4295D"/>
    <w:rsid w:val="00D42F3D"/>
    <w:rsid w:val="00D43053"/>
    <w:rsid w:val="00D432B4"/>
    <w:rsid w:val="00D45450"/>
    <w:rsid w:val="00D506B7"/>
    <w:rsid w:val="00D53139"/>
    <w:rsid w:val="00D534C1"/>
    <w:rsid w:val="00D55244"/>
    <w:rsid w:val="00D56746"/>
    <w:rsid w:val="00D56B4F"/>
    <w:rsid w:val="00D5701C"/>
    <w:rsid w:val="00D573F7"/>
    <w:rsid w:val="00D574E1"/>
    <w:rsid w:val="00D57FA8"/>
    <w:rsid w:val="00D608C6"/>
    <w:rsid w:val="00D6148F"/>
    <w:rsid w:val="00D61882"/>
    <w:rsid w:val="00D630E1"/>
    <w:rsid w:val="00D634FE"/>
    <w:rsid w:val="00D65FE9"/>
    <w:rsid w:val="00D72EB0"/>
    <w:rsid w:val="00D73A05"/>
    <w:rsid w:val="00D74E14"/>
    <w:rsid w:val="00D75153"/>
    <w:rsid w:val="00D7553A"/>
    <w:rsid w:val="00D77422"/>
    <w:rsid w:val="00D7742B"/>
    <w:rsid w:val="00D80F39"/>
    <w:rsid w:val="00D812DC"/>
    <w:rsid w:val="00D82FCA"/>
    <w:rsid w:val="00D83E03"/>
    <w:rsid w:val="00D83E55"/>
    <w:rsid w:val="00D879B8"/>
    <w:rsid w:val="00D87F5E"/>
    <w:rsid w:val="00D907BD"/>
    <w:rsid w:val="00D93C3D"/>
    <w:rsid w:val="00D93F2E"/>
    <w:rsid w:val="00D96623"/>
    <w:rsid w:val="00DA26BA"/>
    <w:rsid w:val="00DA4319"/>
    <w:rsid w:val="00DA6317"/>
    <w:rsid w:val="00DA74CF"/>
    <w:rsid w:val="00DA760C"/>
    <w:rsid w:val="00DB0AF8"/>
    <w:rsid w:val="00DB5110"/>
    <w:rsid w:val="00DC007C"/>
    <w:rsid w:val="00DC1D7F"/>
    <w:rsid w:val="00DC27B7"/>
    <w:rsid w:val="00DC285C"/>
    <w:rsid w:val="00DD3B41"/>
    <w:rsid w:val="00DE3E3F"/>
    <w:rsid w:val="00DE4B9A"/>
    <w:rsid w:val="00DE6C3E"/>
    <w:rsid w:val="00DE7912"/>
    <w:rsid w:val="00DF14F2"/>
    <w:rsid w:val="00DF209A"/>
    <w:rsid w:val="00DF5BD1"/>
    <w:rsid w:val="00DF6F8B"/>
    <w:rsid w:val="00DF7AFD"/>
    <w:rsid w:val="00E01215"/>
    <w:rsid w:val="00E0127F"/>
    <w:rsid w:val="00E01C37"/>
    <w:rsid w:val="00E04D9E"/>
    <w:rsid w:val="00E0622E"/>
    <w:rsid w:val="00E100A5"/>
    <w:rsid w:val="00E1246D"/>
    <w:rsid w:val="00E13890"/>
    <w:rsid w:val="00E13988"/>
    <w:rsid w:val="00E17CA6"/>
    <w:rsid w:val="00E20569"/>
    <w:rsid w:val="00E244CD"/>
    <w:rsid w:val="00E2557E"/>
    <w:rsid w:val="00E26664"/>
    <w:rsid w:val="00E26FE0"/>
    <w:rsid w:val="00E27D7F"/>
    <w:rsid w:val="00E375ED"/>
    <w:rsid w:val="00E42352"/>
    <w:rsid w:val="00E429AF"/>
    <w:rsid w:val="00E42D3B"/>
    <w:rsid w:val="00E479A5"/>
    <w:rsid w:val="00E5337F"/>
    <w:rsid w:val="00E5430C"/>
    <w:rsid w:val="00E56761"/>
    <w:rsid w:val="00E572DB"/>
    <w:rsid w:val="00E61056"/>
    <w:rsid w:val="00E61253"/>
    <w:rsid w:val="00E61AAD"/>
    <w:rsid w:val="00E629D0"/>
    <w:rsid w:val="00E630BA"/>
    <w:rsid w:val="00E6370E"/>
    <w:rsid w:val="00E63764"/>
    <w:rsid w:val="00E67F6A"/>
    <w:rsid w:val="00E71027"/>
    <w:rsid w:val="00E73100"/>
    <w:rsid w:val="00E808F3"/>
    <w:rsid w:val="00E81311"/>
    <w:rsid w:val="00E81428"/>
    <w:rsid w:val="00E81D5D"/>
    <w:rsid w:val="00E81DE5"/>
    <w:rsid w:val="00E83585"/>
    <w:rsid w:val="00E8466A"/>
    <w:rsid w:val="00E87947"/>
    <w:rsid w:val="00E9455D"/>
    <w:rsid w:val="00E964FE"/>
    <w:rsid w:val="00EA2475"/>
    <w:rsid w:val="00EA2B87"/>
    <w:rsid w:val="00EA3062"/>
    <w:rsid w:val="00EA4169"/>
    <w:rsid w:val="00EB0880"/>
    <w:rsid w:val="00EB1B8B"/>
    <w:rsid w:val="00EB20FC"/>
    <w:rsid w:val="00EB2478"/>
    <w:rsid w:val="00EB3BE4"/>
    <w:rsid w:val="00EB7CAE"/>
    <w:rsid w:val="00EC1248"/>
    <w:rsid w:val="00EC277F"/>
    <w:rsid w:val="00EC4F22"/>
    <w:rsid w:val="00EC50A7"/>
    <w:rsid w:val="00EC51A7"/>
    <w:rsid w:val="00EC6738"/>
    <w:rsid w:val="00ED0B2B"/>
    <w:rsid w:val="00ED1D07"/>
    <w:rsid w:val="00ED2402"/>
    <w:rsid w:val="00ED475D"/>
    <w:rsid w:val="00ED47C7"/>
    <w:rsid w:val="00ED7003"/>
    <w:rsid w:val="00ED747B"/>
    <w:rsid w:val="00EE07D3"/>
    <w:rsid w:val="00EE1B23"/>
    <w:rsid w:val="00EE33AD"/>
    <w:rsid w:val="00EE4455"/>
    <w:rsid w:val="00EE60A5"/>
    <w:rsid w:val="00EE6C18"/>
    <w:rsid w:val="00EF03D9"/>
    <w:rsid w:val="00EF2E42"/>
    <w:rsid w:val="00EF321E"/>
    <w:rsid w:val="00EF39E7"/>
    <w:rsid w:val="00EF4AD9"/>
    <w:rsid w:val="00EF6698"/>
    <w:rsid w:val="00F0170F"/>
    <w:rsid w:val="00F02D9A"/>
    <w:rsid w:val="00F06DC7"/>
    <w:rsid w:val="00F142DA"/>
    <w:rsid w:val="00F16AB0"/>
    <w:rsid w:val="00F22609"/>
    <w:rsid w:val="00F23C8C"/>
    <w:rsid w:val="00F24FDF"/>
    <w:rsid w:val="00F26121"/>
    <w:rsid w:val="00F26300"/>
    <w:rsid w:val="00F31EBA"/>
    <w:rsid w:val="00F32DF6"/>
    <w:rsid w:val="00F348C5"/>
    <w:rsid w:val="00F36BF7"/>
    <w:rsid w:val="00F423FA"/>
    <w:rsid w:val="00F4410E"/>
    <w:rsid w:val="00F443BD"/>
    <w:rsid w:val="00F45111"/>
    <w:rsid w:val="00F4600D"/>
    <w:rsid w:val="00F5129A"/>
    <w:rsid w:val="00F51CBE"/>
    <w:rsid w:val="00F51D61"/>
    <w:rsid w:val="00F52EB0"/>
    <w:rsid w:val="00F54184"/>
    <w:rsid w:val="00F55C87"/>
    <w:rsid w:val="00F6089E"/>
    <w:rsid w:val="00F62119"/>
    <w:rsid w:val="00F621F8"/>
    <w:rsid w:val="00F627E2"/>
    <w:rsid w:val="00F62895"/>
    <w:rsid w:val="00F63352"/>
    <w:rsid w:val="00F63A28"/>
    <w:rsid w:val="00F6484D"/>
    <w:rsid w:val="00F65B43"/>
    <w:rsid w:val="00F66E80"/>
    <w:rsid w:val="00F674C6"/>
    <w:rsid w:val="00F67B7D"/>
    <w:rsid w:val="00F720E5"/>
    <w:rsid w:val="00F73D87"/>
    <w:rsid w:val="00F7446A"/>
    <w:rsid w:val="00F74F71"/>
    <w:rsid w:val="00F75F52"/>
    <w:rsid w:val="00F849A1"/>
    <w:rsid w:val="00F85DA0"/>
    <w:rsid w:val="00F8654D"/>
    <w:rsid w:val="00F86E9E"/>
    <w:rsid w:val="00F873F5"/>
    <w:rsid w:val="00F87B20"/>
    <w:rsid w:val="00F90C99"/>
    <w:rsid w:val="00F925C9"/>
    <w:rsid w:val="00F93AEE"/>
    <w:rsid w:val="00F93F91"/>
    <w:rsid w:val="00F950A4"/>
    <w:rsid w:val="00F96672"/>
    <w:rsid w:val="00FA37FB"/>
    <w:rsid w:val="00FA50E3"/>
    <w:rsid w:val="00FA59C6"/>
    <w:rsid w:val="00FA5BD6"/>
    <w:rsid w:val="00FB1066"/>
    <w:rsid w:val="00FB163C"/>
    <w:rsid w:val="00FB4BAE"/>
    <w:rsid w:val="00FC042C"/>
    <w:rsid w:val="00FC2847"/>
    <w:rsid w:val="00FC6F8A"/>
    <w:rsid w:val="00FC73D6"/>
    <w:rsid w:val="00FD36DC"/>
    <w:rsid w:val="00FD3BB2"/>
    <w:rsid w:val="00FD589B"/>
    <w:rsid w:val="00FE083F"/>
    <w:rsid w:val="00FE1203"/>
    <w:rsid w:val="00FF0453"/>
    <w:rsid w:val="00FF1028"/>
    <w:rsid w:val="00FF1573"/>
    <w:rsid w:val="00FF57CB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line number" w:uiPriority="99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176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EB1B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5701C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D5701C"/>
    <w:pPr>
      <w:keepNext/>
      <w:outlineLvl w:val="2"/>
    </w:pPr>
    <w:rPr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D5701C"/>
    <w:pPr>
      <w:keepNext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"/>
    <w:qFormat/>
    <w:rsid w:val="00D570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701C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D5701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D5701C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701C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B1B8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table" w:styleId="a3">
    <w:name w:val="Table Grid"/>
    <w:basedOn w:val="a1"/>
    <w:rsid w:val="00657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40B2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uiPriority w:val="99"/>
    <w:rsid w:val="005F5A30"/>
    <w:rPr>
      <w:rFonts w:ascii="Tahoma" w:hAnsi="Tahoma" w:cs="Tahoma"/>
      <w:sz w:val="16"/>
      <w:szCs w:val="16"/>
    </w:rPr>
  </w:style>
  <w:style w:type="paragraph" w:customStyle="1" w:styleId="XXL">
    <w:name w:val="XXL_Письмо"/>
    <w:basedOn w:val="a"/>
    <w:rsid w:val="00835DC8"/>
    <w:pPr>
      <w:spacing w:line="360" w:lineRule="auto"/>
      <w:ind w:firstLine="709"/>
      <w:jc w:val="both"/>
    </w:pPr>
    <w:rPr>
      <w:szCs w:val="20"/>
    </w:rPr>
  </w:style>
  <w:style w:type="paragraph" w:styleId="a6">
    <w:name w:val="Body Text"/>
    <w:basedOn w:val="a"/>
    <w:link w:val="11"/>
    <w:rsid w:val="008D0F38"/>
    <w:pPr>
      <w:jc w:val="center"/>
    </w:pPr>
    <w:rPr>
      <w:b/>
      <w:bCs/>
      <w:i/>
      <w:iCs/>
      <w:szCs w:val="24"/>
    </w:rPr>
  </w:style>
  <w:style w:type="paragraph" w:styleId="a7">
    <w:name w:val="Body Text Indent"/>
    <w:basedOn w:val="a"/>
    <w:link w:val="12"/>
    <w:rsid w:val="008D0F38"/>
    <w:pPr>
      <w:spacing w:after="120"/>
      <w:ind w:left="283"/>
    </w:pPr>
    <w:rPr>
      <w:sz w:val="24"/>
      <w:szCs w:val="24"/>
    </w:rPr>
  </w:style>
  <w:style w:type="character" w:styleId="a8">
    <w:name w:val="Hyperlink"/>
    <w:uiPriority w:val="99"/>
    <w:rsid w:val="00E42D3B"/>
    <w:rPr>
      <w:color w:val="0000FF"/>
      <w:u w:val="single"/>
    </w:rPr>
  </w:style>
  <w:style w:type="character" w:styleId="a9">
    <w:name w:val="FollowedHyperlink"/>
    <w:uiPriority w:val="99"/>
    <w:rsid w:val="00E42D3B"/>
    <w:rPr>
      <w:color w:val="800080"/>
      <w:u w:val="single"/>
    </w:rPr>
  </w:style>
  <w:style w:type="paragraph" w:customStyle="1" w:styleId="xl22">
    <w:name w:val="xl22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">
    <w:name w:val="xl23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E42D3B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7">
    <w:name w:val="xl27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8">
    <w:name w:val="xl28"/>
    <w:basedOn w:val="a"/>
    <w:rsid w:val="00E42D3B"/>
    <w:pPr>
      <w:pBdr>
        <w:top w:val="single" w:sz="4" w:space="0" w:color="auto"/>
        <w:left w:val="single" w:sz="4" w:space="18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42D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42D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1">
    <w:name w:val="xl31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2">
    <w:name w:val="xl32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">
    <w:name w:val="xl34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37">
    <w:name w:val="xl37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">
    <w:name w:val="xl38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9">
    <w:name w:val="xl39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">
    <w:name w:val="xl40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ConsPlusNormal">
    <w:name w:val="ConsPlusNormal"/>
    <w:rsid w:val="00EB1B8B"/>
    <w:pPr>
      <w:autoSpaceDE w:val="0"/>
      <w:autoSpaceDN w:val="0"/>
      <w:adjustRightInd w:val="0"/>
      <w:ind w:firstLine="720"/>
    </w:pPr>
  </w:style>
  <w:style w:type="paragraph" w:customStyle="1" w:styleId="ConsPlusCell">
    <w:name w:val="ConsPlusCell"/>
    <w:rsid w:val="00972DE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xl64">
    <w:name w:val="xl64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8">
    <w:name w:val="xl68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9">
    <w:name w:val="xl69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0">
    <w:name w:val="xl70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72">
    <w:name w:val="xl72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77">
    <w:name w:val="xl77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9">
    <w:name w:val="xl79"/>
    <w:basedOn w:val="a"/>
    <w:rsid w:val="00E964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E964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1">
    <w:name w:val="xl81"/>
    <w:basedOn w:val="a"/>
    <w:rsid w:val="00E964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82">
    <w:name w:val="xl82"/>
    <w:basedOn w:val="a"/>
    <w:rsid w:val="00E964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83">
    <w:name w:val="xl83"/>
    <w:basedOn w:val="a"/>
    <w:rsid w:val="00E964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6">
    <w:name w:val="xl86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7">
    <w:name w:val="xl87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89">
    <w:name w:val="xl89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90">
    <w:name w:val="xl90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91">
    <w:name w:val="xl91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92">
    <w:name w:val="xl92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3">
    <w:name w:val="xl93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4">
    <w:name w:val="xl94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95">
    <w:name w:val="xl95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6">
    <w:name w:val="xl96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styleId="aa">
    <w:name w:val="footer"/>
    <w:basedOn w:val="a"/>
    <w:link w:val="ab"/>
    <w:rsid w:val="004B27AD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4B27AD"/>
  </w:style>
  <w:style w:type="character" w:customStyle="1" w:styleId="20">
    <w:name w:val="Заголовок 2 Знак"/>
    <w:basedOn w:val="a0"/>
    <w:link w:val="2"/>
    <w:uiPriority w:val="9"/>
    <w:rsid w:val="00D5701C"/>
    <w:rPr>
      <w:sz w:val="24"/>
    </w:rPr>
  </w:style>
  <w:style w:type="character" w:customStyle="1" w:styleId="30">
    <w:name w:val="Заголовок 3 Знак"/>
    <w:basedOn w:val="a0"/>
    <w:link w:val="3"/>
    <w:uiPriority w:val="9"/>
    <w:rsid w:val="00D5701C"/>
    <w:rPr>
      <w:sz w:val="24"/>
    </w:rPr>
  </w:style>
  <w:style w:type="character" w:customStyle="1" w:styleId="40">
    <w:name w:val="Заголовок 4 Знак"/>
    <w:basedOn w:val="a0"/>
    <w:link w:val="4"/>
    <w:uiPriority w:val="9"/>
    <w:rsid w:val="00D5701C"/>
    <w:rPr>
      <w:sz w:val="28"/>
    </w:rPr>
  </w:style>
  <w:style w:type="character" w:customStyle="1" w:styleId="50">
    <w:name w:val="Заголовок 5 Знак"/>
    <w:basedOn w:val="a0"/>
    <w:link w:val="5"/>
    <w:uiPriority w:val="9"/>
    <w:rsid w:val="00D5701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5701C"/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rsid w:val="00D5701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D5701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5701C"/>
    <w:rPr>
      <w:rFonts w:ascii="Cambria" w:hAnsi="Cambria"/>
      <w:i/>
      <w:iCs/>
      <w:color w:val="404040"/>
      <w:lang w:val="en-US" w:eastAsia="en-US" w:bidi="en-US"/>
    </w:rPr>
  </w:style>
  <w:style w:type="paragraph" w:customStyle="1" w:styleId="Style13">
    <w:name w:val="Style13"/>
    <w:basedOn w:val="a"/>
    <w:uiPriority w:val="99"/>
    <w:rsid w:val="00D5701C"/>
    <w:pPr>
      <w:widowControl w:val="0"/>
      <w:autoSpaceDE w:val="0"/>
      <w:autoSpaceDN w:val="0"/>
      <w:adjustRightInd w:val="0"/>
      <w:spacing w:line="266" w:lineRule="exact"/>
      <w:jc w:val="center"/>
    </w:pPr>
    <w:rPr>
      <w:sz w:val="24"/>
      <w:szCs w:val="24"/>
    </w:rPr>
  </w:style>
  <w:style w:type="character" w:customStyle="1" w:styleId="FontStyle31">
    <w:name w:val="Font Style31"/>
    <w:basedOn w:val="a0"/>
    <w:uiPriority w:val="99"/>
    <w:rsid w:val="00D5701C"/>
    <w:rPr>
      <w:rFonts w:ascii="Times New Roman" w:hAnsi="Times New Roman" w:cs="Times New Roman" w:hint="default"/>
      <w:sz w:val="20"/>
      <w:szCs w:val="20"/>
    </w:rPr>
  </w:style>
  <w:style w:type="paragraph" w:customStyle="1" w:styleId="ConsNormal">
    <w:name w:val="ConsNormal"/>
    <w:rsid w:val="00D5701C"/>
    <w:pPr>
      <w:widowControl w:val="0"/>
      <w:autoSpaceDE w:val="0"/>
      <w:autoSpaceDN w:val="0"/>
      <w:adjustRightInd w:val="0"/>
      <w:ind w:right="19772" w:firstLine="720"/>
    </w:pPr>
  </w:style>
  <w:style w:type="paragraph" w:customStyle="1" w:styleId="ConsNonformat">
    <w:name w:val="ConsNonformat"/>
    <w:rsid w:val="00D5701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31">
    <w:name w:val="Body Text 3"/>
    <w:basedOn w:val="a"/>
    <w:link w:val="32"/>
    <w:rsid w:val="00D5701C"/>
    <w:pPr>
      <w:spacing w:line="360" w:lineRule="auto"/>
      <w:jc w:val="center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D5701C"/>
    <w:rPr>
      <w:sz w:val="28"/>
    </w:rPr>
  </w:style>
  <w:style w:type="character" w:customStyle="1" w:styleId="a5">
    <w:name w:val="Текст выноски Знак"/>
    <w:basedOn w:val="a0"/>
    <w:link w:val="a4"/>
    <w:uiPriority w:val="99"/>
    <w:rsid w:val="00D5701C"/>
    <w:rPr>
      <w:rFonts w:ascii="Tahoma" w:hAnsi="Tahoma" w:cs="Tahoma"/>
      <w:sz w:val="16"/>
      <w:szCs w:val="16"/>
    </w:rPr>
  </w:style>
  <w:style w:type="character" w:customStyle="1" w:styleId="ab">
    <w:name w:val="Нижний колонтитул Знак"/>
    <w:basedOn w:val="a0"/>
    <w:link w:val="aa"/>
    <w:rsid w:val="00D5701C"/>
    <w:rPr>
      <w:sz w:val="28"/>
      <w:szCs w:val="28"/>
    </w:rPr>
  </w:style>
  <w:style w:type="character" w:customStyle="1" w:styleId="ad">
    <w:name w:val="Основной текст Знак"/>
    <w:basedOn w:val="a0"/>
    <w:rsid w:val="00D5701C"/>
    <w:rPr>
      <w:sz w:val="28"/>
      <w:szCs w:val="28"/>
    </w:rPr>
  </w:style>
  <w:style w:type="paragraph" w:styleId="ae">
    <w:name w:val="Title"/>
    <w:basedOn w:val="a"/>
    <w:link w:val="af"/>
    <w:uiPriority w:val="10"/>
    <w:qFormat/>
    <w:rsid w:val="00D5701C"/>
    <w:pPr>
      <w:jc w:val="center"/>
    </w:pPr>
    <w:rPr>
      <w:szCs w:val="24"/>
    </w:rPr>
  </w:style>
  <w:style w:type="character" w:customStyle="1" w:styleId="af">
    <w:name w:val="Название Знак"/>
    <w:basedOn w:val="a0"/>
    <w:link w:val="ae"/>
    <w:uiPriority w:val="10"/>
    <w:rsid w:val="00D5701C"/>
    <w:rPr>
      <w:sz w:val="28"/>
      <w:szCs w:val="24"/>
    </w:rPr>
  </w:style>
  <w:style w:type="paragraph" w:customStyle="1" w:styleId="6621008596-111">
    <w:name w:val="6621008596 - 111"/>
    <w:basedOn w:val="a6"/>
    <w:rsid w:val="00D5701C"/>
    <w:pPr>
      <w:tabs>
        <w:tab w:val="num" w:pos="612"/>
      </w:tabs>
      <w:ind w:left="612" w:hanging="360"/>
      <w:jc w:val="both"/>
    </w:pPr>
    <w:rPr>
      <w:b w:val="0"/>
      <w:bCs w:val="0"/>
      <w:i w:val="0"/>
      <w:iCs w:val="0"/>
      <w:sz w:val="22"/>
      <w:szCs w:val="22"/>
    </w:rPr>
  </w:style>
  <w:style w:type="paragraph" w:styleId="21">
    <w:name w:val="Body Text 2"/>
    <w:basedOn w:val="a"/>
    <w:link w:val="22"/>
    <w:rsid w:val="00D570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5701C"/>
    <w:rPr>
      <w:sz w:val="28"/>
      <w:szCs w:val="28"/>
    </w:rPr>
  </w:style>
  <w:style w:type="paragraph" w:styleId="af0">
    <w:name w:val="header"/>
    <w:basedOn w:val="a"/>
    <w:link w:val="af1"/>
    <w:rsid w:val="00D5701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D5701C"/>
    <w:rPr>
      <w:sz w:val="28"/>
      <w:szCs w:val="28"/>
    </w:rPr>
  </w:style>
  <w:style w:type="paragraph" w:customStyle="1" w:styleId="ConsPlusNonformat">
    <w:name w:val="ConsPlusNonformat"/>
    <w:rsid w:val="00D5701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"/>
    <w:basedOn w:val="a"/>
    <w:rsid w:val="00D5701C"/>
    <w:pPr>
      <w:ind w:left="283" w:hanging="283"/>
    </w:pPr>
  </w:style>
  <w:style w:type="paragraph" w:styleId="23">
    <w:name w:val="List 2"/>
    <w:basedOn w:val="a"/>
    <w:rsid w:val="00D5701C"/>
    <w:pPr>
      <w:ind w:left="566" w:hanging="283"/>
    </w:pPr>
  </w:style>
  <w:style w:type="paragraph" w:styleId="24">
    <w:name w:val="List Continue 2"/>
    <w:basedOn w:val="a"/>
    <w:rsid w:val="00D5701C"/>
    <w:pPr>
      <w:spacing w:after="120"/>
      <w:ind w:left="566"/>
    </w:pPr>
  </w:style>
  <w:style w:type="paragraph" w:styleId="af3">
    <w:name w:val="caption"/>
    <w:basedOn w:val="a"/>
    <w:next w:val="a"/>
    <w:uiPriority w:val="35"/>
    <w:qFormat/>
    <w:rsid w:val="00D5701C"/>
    <w:rPr>
      <w:b/>
      <w:bCs/>
      <w:sz w:val="20"/>
      <w:szCs w:val="20"/>
    </w:rPr>
  </w:style>
  <w:style w:type="character" w:customStyle="1" w:styleId="af4">
    <w:name w:val="Основной текст с отступом Знак"/>
    <w:basedOn w:val="a0"/>
    <w:rsid w:val="00D5701C"/>
    <w:rPr>
      <w:sz w:val="28"/>
      <w:szCs w:val="28"/>
    </w:rPr>
  </w:style>
  <w:style w:type="paragraph" w:styleId="af5">
    <w:name w:val="Subtitle"/>
    <w:basedOn w:val="a"/>
    <w:link w:val="af6"/>
    <w:uiPriority w:val="11"/>
    <w:qFormat/>
    <w:rsid w:val="00D5701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D5701C"/>
    <w:rPr>
      <w:rFonts w:ascii="Arial" w:hAnsi="Arial" w:cs="Arial"/>
      <w:sz w:val="24"/>
      <w:szCs w:val="24"/>
    </w:rPr>
  </w:style>
  <w:style w:type="paragraph" w:styleId="af7">
    <w:name w:val="Body Text First Indent"/>
    <w:basedOn w:val="a6"/>
    <w:link w:val="af8"/>
    <w:rsid w:val="00D5701C"/>
    <w:pPr>
      <w:spacing w:after="120"/>
      <w:ind w:firstLine="210"/>
      <w:jc w:val="left"/>
    </w:pPr>
    <w:rPr>
      <w:b w:val="0"/>
      <w:bCs w:val="0"/>
      <w:i w:val="0"/>
      <w:iCs w:val="0"/>
      <w:szCs w:val="28"/>
    </w:rPr>
  </w:style>
  <w:style w:type="character" w:customStyle="1" w:styleId="11">
    <w:name w:val="Основной текст Знак1"/>
    <w:basedOn w:val="a0"/>
    <w:link w:val="a6"/>
    <w:rsid w:val="00D5701C"/>
    <w:rPr>
      <w:b/>
      <w:bCs/>
      <w:i/>
      <w:iCs/>
      <w:sz w:val="28"/>
      <w:szCs w:val="24"/>
    </w:rPr>
  </w:style>
  <w:style w:type="character" w:customStyle="1" w:styleId="af8">
    <w:name w:val="Красная строка Знак"/>
    <w:basedOn w:val="11"/>
    <w:link w:val="af7"/>
    <w:rsid w:val="00D5701C"/>
    <w:rPr>
      <w:b/>
      <w:bCs/>
      <w:i/>
      <w:iCs/>
      <w:sz w:val="28"/>
      <w:szCs w:val="28"/>
    </w:rPr>
  </w:style>
  <w:style w:type="paragraph" w:styleId="25">
    <w:name w:val="Body Text First Indent 2"/>
    <w:basedOn w:val="a7"/>
    <w:link w:val="26"/>
    <w:rsid w:val="00D5701C"/>
    <w:pPr>
      <w:ind w:firstLine="210"/>
    </w:pPr>
    <w:rPr>
      <w:sz w:val="28"/>
      <w:szCs w:val="28"/>
    </w:rPr>
  </w:style>
  <w:style w:type="character" w:customStyle="1" w:styleId="12">
    <w:name w:val="Основной текст с отступом Знак1"/>
    <w:basedOn w:val="a0"/>
    <w:link w:val="a7"/>
    <w:rsid w:val="00D5701C"/>
    <w:rPr>
      <w:sz w:val="24"/>
      <w:szCs w:val="24"/>
    </w:rPr>
  </w:style>
  <w:style w:type="character" w:customStyle="1" w:styleId="26">
    <w:name w:val="Красная строка 2 Знак"/>
    <w:basedOn w:val="12"/>
    <w:link w:val="25"/>
    <w:rsid w:val="00D5701C"/>
    <w:rPr>
      <w:sz w:val="28"/>
      <w:szCs w:val="28"/>
    </w:rPr>
  </w:style>
  <w:style w:type="paragraph" w:styleId="af9">
    <w:name w:val="Normal (Web)"/>
    <w:basedOn w:val="a"/>
    <w:rsid w:val="00D5701C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D57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styleId="afa">
    <w:name w:val="List Paragraph"/>
    <w:basedOn w:val="a"/>
    <w:uiPriority w:val="34"/>
    <w:qFormat/>
    <w:rsid w:val="00D570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b">
    <w:name w:val="line number"/>
    <w:basedOn w:val="a0"/>
    <w:uiPriority w:val="99"/>
    <w:unhideWhenUsed/>
    <w:rsid w:val="00D5701C"/>
  </w:style>
  <w:style w:type="character" w:customStyle="1" w:styleId="27">
    <w:name w:val="Цитата 2 Знак"/>
    <w:link w:val="28"/>
    <w:uiPriority w:val="29"/>
    <w:rsid w:val="00D5701C"/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paragraph" w:styleId="28">
    <w:name w:val="Quote"/>
    <w:basedOn w:val="a"/>
    <w:next w:val="a"/>
    <w:link w:val="27"/>
    <w:uiPriority w:val="29"/>
    <w:qFormat/>
    <w:rsid w:val="00D5701C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210">
    <w:name w:val="Цитата 2 Знак1"/>
    <w:basedOn w:val="a0"/>
    <w:uiPriority w:val="29"/>
    <w:rsid w:val="00D5701C"/>
    <w:rPr>
      <w:i/>
      <w:iCs/>
      <w:color w:val="000000" w:themeColor="text1"/>
      <w:sz w:val="28"/>
      <w:szCs w:val="28"/>
    </w:rPr>
  </w:style>
  <w:style w:type="character" w:customStyle="1" w:styleId="afc">
    <w:name w:val="Выделенная цитата Знак"/>
    <w:link w:val="afd"/>
    <w:uiPriority w:val="30"/>
    <w:rsid w:val="00D5701C"/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paragraph" w:styleId="afd">
    <w:name w:val="Intense Quote"/>
    <w:basedOn w:val="a"/>
    <w:next w:val="a"/>
    <w:link w:val="afc"/>
    <w:uiPriority w:val="30"/>
    <w:qFormat/>
    <w:rsid w:val="00D5701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13">
    <w:name w:val="Выделенная цитата Знак1"/>
    <w:basedOn w:val="a0"/>
    <w:uiPriority w:val="30"/>
    <w:rsid w:val="00D5701C"/>
    <w:rPr>
      <w:b/>
      <w:bCs/>
      <w:i/>
      <w:iCs/>
      <w:color w:val="4F81BD" w:themeColor="accent1"/>
      <w:sz w:val="28"/>
      <w:szCs w:val="28"/>
    </w:rPr>
  </w:style>
  <w:style w:type="paragraph" w:styleId="afe">
    <w:name w:val="No Spacing"/>
    <w:uiPriority w:val="1"/>
    <w:qFormat/>
    <w:rsid w:val="00D5701C"/>
    <w:rPr>
      <w:rFonts w:ascii="Calibri" w:hAnsi="Calibri"/>
      <w:sz w:val="22"/>
      <w:szCs w:val="22"/>
      <w:lang w:val="en-US" w:eastAsia="en-US" w:bidi="en-US"/>
    </w:rPr>
  </w:style>
  <w:style w:type="paragraph" w:customStyle="1" w:styleId="Default">
    <w:name w:val="Default"/>
    <w:rsid w:val="00D570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D570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D570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D570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D570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D570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D5701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4">
    <w:name w:val="xl104"/>
    <w:basedOn w:val="a"/>
    <w:rsid w:val="00D570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D570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D570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D57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D57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D570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D570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D570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D570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D5701C"/>
    <w:pP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D570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D570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D57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D5701C"/>
    <w:pP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D570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D57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D570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64;&#1072;&#1073;&#1083;&#1086;&#1085;&#1099;\!&#1043;&#1083;&#1072;&#1074;&#1072;%20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A8D92-F101-404D-8B93-408739260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!Глава Постановление</Template>
  <TotalTime>0</TotalTime>
  <Pages>54</Pages>
  <Words>17778</Words>
  <Characters>101339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Administrazia MO Nevyanskeey rayon</Company>
  <LinksUpToDate>false</LinksUpToDate>
  <CharactersWithSpaces>118880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0</dc:creator>
  <cp:lastModifiedBy>IsmagilovaLS</cp:lastModifiedBy>
  <cp:revision>3</cp:revision>
  <cp:lastPrinted>2017-04-27T06:21:00Z</cp:lastPrinted>
  <dcterms:created xsi:type="dcterms:W3CDTF">2017-04-27T06:22:00Z</dcterms:created>
  <dcterms:modified xsi:type="dcterms:W3CDTF">2017-04-27T06:22:00Z</dcterms:modified>
</cp:coreProperties>
</file>