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433"/>
        <w:gridCol w:w="2434"/>
        <w:gridCol w:w="2432"/>
        <w:gridCol w:w="484"/>
        <w:gridCol w:w="1396"/>
        <w:gridCol w:w="675"/>
      </w:tblGrid>
      <w:tr w:rsidR="00F44A11" w:rsidRPr="00204569" w:rsidTr="00ED04E7">
        <w:tc>
          <w:tcPr>
            <w:tcW w:w="9855" w:type="dxa"/>
            <w:gridSpan w:val="6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44A11" w:rsidRPr="00204569" w:rsidTr="00ED04E7">
        <w:trPr>
          <w:trHeight w:val="951"/>
        </w:trPr>
        <w:tc>
          <w:tcPr>
            <w:tcW w:w="9855" w:type="dxa"/>
            <w:gridSpan w:val="6"/>
          </w:tcPr>
          <w:p w:rsidR="00F44A11" w:rsidRPr="00A85700" w:rsidRDefault="00F44A11" w:rsidP="00EA53E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8570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F44A11" w:rsidRPr="00204569" w:rsidRDefault="00F44A11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Pr="00204569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44A11" w:rsidRPr="00204569" w:rsidTr="00ED04E7">
        <w:tc>
          <w:tcPr>
            <w:tcW w:w="2434" w:type="dxa"/>
            <w:tcBorders>
              <w:bottom w:val="single" w:sz="4" w:space="0" w:color="auto"/>
            </w:tcBorders>
          </w:tcPr>
          <w:p w:rsidR="00F44A11" w:rsidRPr="00204569" w:rsidRDefault="00F44A11" w:rsidP="00086A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11.06.2021</w:t>
            </w:r>
          </w:p>
        </w:tc>
        <w:tc>
          <w:tcPr>
            <w:tcW w:w="2434" w:type="dxa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44A11" w:rsidRPr="00204569" w:rsidRDefault="00F44A11" w:rsidP="00D644F4">
            <w:pPr>
              <w:rPr>
                <w:rFonts w:ascii="Liberation Serif" w:hAnsi="Liberation Serif"/>
              </w:rPr>
            </w:pPr>
            <w:r w:rsidRPr="00204569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44A11" w:rsidRPr="00204569" w:rsidRDefault="00F44A11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44A11" w:rsidRPr="00204569" w:rsidRDefault="00F44A11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04569">
              <w:rPr>
                <w:rFonts w:ascii="Liberation Serif" w:hAnsi="Liberation Serif"/>
              </w:rPr>
              <w:t>п</w:t>
            </w:r>
          </w:p>
        </w:tc>
      </w:tr>
      <w:tr w:rsidR="00F44A11" w:rsidRPr="00204569" w:rsidTr="00ED04E7">
        <w:tc>
          <w:tcPr>
            <w:tcW w:w="2434" w:type="dxa"/>
            <w:tcBorders>
              <w:top w:val="single" w:sz="4" w:space="0" w:color="auto"/>
            </w:tcBorders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44A11" w:rsidRPr="00204569" w:rsidRDefault="00F44A1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569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975463">
      <w:pPr>
        <w:jc w:val="center"/>
        <w:rPr>
          <w:rFonts w:ascii="Liberation Serif" w:hAnsi="Liberation Serif"/>
          <w:b/>
          <w:color w:val="000000"/>
        </w:rPr>
      </w:pPr>
      <w:r w:rsidRPr="00204569">
        <w:rPr>
          <w:rFonts w:ascii="Liberation Serif" w:hAnsi="Liberation Serif"/>
          <w:b/>
        </w:rPr>
        <w:t xml:space="preserve">Об утверждении Плана проведения проверок </w:t>
      </w:r>
      <w:r w:rsidRPr="00204569">
        <w:rPr>
          <w:rFonts w:ascii="Liberation Serif" w:hAnsi="Liberation Serif"/>
          <w:b/>
          <w:color w:val="000000"/>
        </w:rPr>
        <w:t>при осуществлении ведомственного контроля за соблюдением трудового законодательства и иных нормативн</w:t>
      </w:r>
      <w:r>
        <w:rPr>
          <w:rFonts w:ascii="Liberation Serif" w:hAnsi="Liberation Serif"/>
          <w:b/>
          <w:color w:val="000000"/>
        </w:rPr>
        <w:t xml:space="preserve">ых </w:t>
      </w:r>
      <w:r w:rsidRPr="00204569">
        <w:rPr>
          <w:rFonts w:ascii="Liberation Serif" w:hAnsi="Liberation Serif"/>
          <w:b/>
          <w:color w:val="000000"/>
        </w:rPr>
        <w:t>правовых актов, содержащих нормы трудового права,</w:t>
      </w:r>
    </w:p>
    <w:p w:rsidR="00F44A11" w:rsidRPr="00204569" w:rsidRDefault="00F44A11" w:rsidP="00975463">
      <w:pPr>
        <w:jc w:val="center"/>
        <w:rPr>
          <w:rFonts w:ascii="Liberation Serif" w:hAnsi="Liberation Serif"/>
          <w:b/>
          <w:color w:val="000000"/>
        </w:rPr>
      </w:pPr>
      <w:r w:rsidRPr="00204569">
        <w:rPr>
          <w:rFonts w:ascii="Liberation Serif" w:hAnsi="Liberation Serif"/>
          <w:b/>
          <w:color w:val="000000"/>
        </w:rPr>
        <w:t>в муниципальных учреждениях, подведомственных администрации Невьянского городского округа, на 2021 год</w:t>
      </w:r>
    </w:p>
    <w:p w:rsidR="00F44A11" w:rsidRPr="00204569" w:rsidRDefault="00F44A11" w:rsidP="005C0296">
      <w:pPr>
        <w:jc w:val="center"/>
        <w:rPr>
          <w:rFonts w:ascii="Liberation Serif" w:hAnsi="Liberation Serif"/>
          <w:b/>
        </w:rPr>
      </w:pPr>
    </w:p>
    <w:p w:rsidR="00F44A11" w:rsidRPr="00204569" w:rsidRDefault="00F44A11" w:rsidP="008329CA">
      <w:pPr>
        <w:ind w:firstLine="720"/>
        <w:jc w:val="both"/>
        <w:rPr>
          <w:rFonts w:ascii="Liberation Serif" w:hAnsi="Liberation Serif"/>
        </w:rPr>
      </w:pPr>
      <w:r w:rsidRPr="00204569">
        <w:rPr>
          <w:rFonts w:ascii="Liberation Serif" w:hAnsi="Liberation Serif"/>
        </w:rPr>
        <w:t>В соответствии со статьей 353.1 Трудового кодекса Российской Федерации, Федеральным законом от 6 октября 2003 года № 131-ФЗ              «Об общих принципах организации местного самоуправления в Российской Федерации», Законом Свердловской области от 25 декабря 2019 года № 139-ОЗ                     «О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области», Порядком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утвержденным постановлением главы Невьянского городского округа от 27.01.2021 № 8-гп «Об утверждении Порядка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права», руководствуясь статьей 28 Устава Невьянского городского округа</w:t>
      </w: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F44A11" w:rsidRPr="00204569" w:rsidRDefault="00F44A11" w:rsidP="005C0296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Pr="00204569">
        <w:rPr>
          <w:rFonts w:ascii="Liberation Serif" w:hAnsi="Liberation Serif"/>
          <w:b/>
        </w:rPr>
        <w:t>:</w:t>
      </w: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</w:p>
    <w:p w:rsidR="00F44A11" w:rsidRPr="00204569" w:rsidRDefault="00F44A11" w:rsidP="00AA278F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04569">
        <w:rPr>
          <w:rFonts w:ascii="Liberation Serif" w:hAnsi="Liberation Serif"/>
        </w:rPr>
        <w:t>1. Утвердить План проведения проверок при осуществлении ведомственного контроля за соблюдением трудового законодательства и иных нормативн</w:t>
      </w:r>
      <w:r>
        <w:rPr>
          <w:rFonts w:ascii="Liberation Serif" w:hAnsi="Liberation Serif"/>
        </w:rPr>
        <w:t xml:space="preserve">ых </w:t>
      </w:r>
      <w:r w:rsidRPr="00204569">
        <w:rPr>
          <w:rFonts w:ascii="Liberation Serif" w:hAnsi="Liberation Serif"/>
        </w:rPr>
        <w:t>правовых актов, содержащих нормы трудового права, в муниципальных учреждениях, подведомственных администрации Невьянского городского округа, на 2021 год (прилагается).</w:t>
      </w:r>
    </w:p>
    <w:p w:rsidR="00F44A11" w:rsidRPr="00204569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</w:p>
    <w:p w:rsidR="00F44A11" w:rsidRPr="00204569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</w:p>
    <w:p w:rsidR="00F44A11" w:rsidRPr="00204569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</w:p>
    <w:p w:rsidR="00F44A11" w:rsidRPr="00204569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04569"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F44A11" w:rsidRPr="00204569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1301D">
        <w:rPr>
          <w:rFonts w:ascii="Liberation Serif" w:hAnsi="Liberation Serif"/>
        </w:rPr>
        <w:t>3</w:t>
      </w:r>
      <w:r w:rsidRPr="00204569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  <w:r w:rsidRPr="00204569">
        <w:rPr>
          <w:rFonts w:ascii="Liberation Serif" w:hAnsi="Liberation Serif"/>
        </w:rPr>
        <w:t>Глава Невьянского</w:t>
      </w: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  <w:r w:rsidRPr="00204569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sectPr w:rsidR="00F44A11" w:rsidRPr="00204569" w:rsidSect="00962AA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5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11" w:rsidRDefault="00F44A11">
      <w:r>
        <w:separator/>
      </w:r>
    </w:p>
  </w:endnote>
  <w:endnote w:type="continuationSeparator" w:id="1">
    <w:p w:rsidR="00F44A11" w:rsidRDefault="00F4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11" w:rsidRDefault="00F44A11" w:rsidP="00962A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A11" w:rsidRDefault="00F44A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11" w:rsidRDefault="00F44A11" w:rsidP="00962AA0">
    <w:pPr>
      <w:pStyle w:val="Footer"/>
      <w:framePr w:wrap="around" w:vAnchor="text" w:hAnchor="margin" w:xAlign="center" w:y="1"/>
      <w:rPr>
        <w:rStyle w:val="PageNumber"/>
      </w:rPr>
    </w:pPr>
  </w:p>
  <w:p w:rsidR="00F44A11" w:rsidRDefault="00F44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11" w:rsidRDefault="00F44A11">
      <w:r>
        <w:separator/>
      </w:r>
    </w:p>
  </w:footnote>
  <w:footnote w:type="continuationSeparator" w:id="1">
    <w:p w:rsidR="00F44A11" w:rsidRDefault="00F44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11" w:rsidRDefault="00F44A11" w:rsidP="00962A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A11" w:rsidRDefault="00F44A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11" w:rsidRDefault="00F44A11" w:rsidP="00423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4A11" w:rsidRDefault="00F44A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86A16"/>
    <w:rsid w:val="0009373F"/>
    <w:rsid w:val="0009394D"/>
    <w:rsid w:val="000B7122"/>
    <w:rsid w:val="000D01CD"/>
    <w:rsid w:val="000F001F"/>
    <w:rsid w:val="000F773A"/>
    <w:rsid w:val="001473E4"/>
    <w:rsid w:val="00190162"/>
    <w:rsid w:val="001C3792"/>
    <w:rsid w:val="001D67B8"/>
    <w:rsid w:val="00201212"/>
    <w:rsid w:val="00204569"/>
    <w:rsid w:val="002A0620"/>
    <w:rsid w:val="002A20C4"/>
    <w:rsid w:val="002B4828"/>
    <w:rsid w:val="002D5E5B"/>
    <w:rsid w:val="00302DD3"/>
    <w:rsid w:val="0030459A"/>
    <w:rsid w:val="0033333D"/>
    <w:rsid w:val="0034061C"/>
    <w:rsid w:val="00361D9B"/>
    <w:rsid w:val="003832BB"/>
    <w:rsid w:val="00391293"/>
    <w:rsid w:val="003C6D1D"/>
    <w:rsid w:val="003D7A9B"/>
    <w:rsid w:val="00404415"/>
    <w:rsid w:val="0041085A"/>
    <w:rsid w:val="00420D4F"/>
    <w:rsid w:val="00423803"/>
    <w:rsid w:val="004279CC"/>
    <w:rsid w:val="004531C1"/>
    <w:rsid w:val="00464CB7"/>
    <w:rsid w:val="00465F3B"/>
    <w:rsid w:val="00477AE5"/>
    <w:rsid w:val="00497342"/>
    <w:rsid w:val="004B33B5"/>
    <w:rsid w:val="004E25E8"/>
    <w:rsid w:val="00551489"/>
    <w:rsid w:val="005729F2"/>
    <w:rsid w:val="0057642A"/>
    <w:rsid w:val="00595416"/>
    <w:rsid w:val="005B761F"/>
    <w:rsid w:val="005B7D37"/>
    <w:rsid w:val="005C0296"/>
    <w:rsid w:val="005C5C46"/>
    <w:rsid w:val="005F3B35"/>
    <w:rsid w:val="00647E91"/>
    <w:rsid w:val="006D2949"/>
    <w:rsid w:val="00732888"/>
    <w:rsid w:val="007475D0"/>
    <w:rsid w:val="0076659F"/>
    <w:rsid w:val="007E5A24"/>
    <w:rsid w:val="008303D6"/>
    <w:rsid w:val="008329CA"/>
    <w:rsid w:val="0084769C"/>
    <w:rsid w:val="008745EC"/>
    <w:rsid w:val="008921B3"/>
    <w:rsid w:val="00897019"/>
    <w:rsid w:val="008D1270"/>
    <w:rsid w:val="00920C30"/>
    <w:rsid w:val="00927DDA"/>
    <w:rsid w:val="00933464"/>
    <w:rsid w:val="00962AA0"/>
    <w:rsid w:val="00975463"/>
    <w:rsid w:val="009A7454"/>
    <w:rsid w:val="009C2421"/>
    <w:rsid w:val="009C346B"/>
    <w:rsid w:val="009D4875"/>
    <w:rsid w:val="009E49E0"/>
    <w:rsid w:val="00A25569"/>
    <w:rsid w:val="00A40CD7"/>
    <w:rsid w:val="00A555DF"/>
    <w:rsid w:val="00A7305D"/>
    <w:rsid w:val="00A732BE"/>
    <w:rsid w:val="00A85700"/>
    <w:rsid w:val="00AA278F"/>
    <w:rsid w:val="00AB253C"/>
    <w:rsid w:val="00AC5B86"/>
    <w:rsid w:val="00AD3A18"/>
    <w:rsid w:val="00AE7D5C"/>
    <w:rsid w:val="00B1301D"/>
    <w:rsid w:val="00B41C42"/>
    <w:rsid w:val="00B617C6"/>
    <w:rsid w:val="00B65792"/>
    <w:rsid w:val="00B6751A"/>
    <w:rsid w:val="00B8334B"/>
    <w:rsid w:val="00B97590"/>
    <w:rsid w:val="00BB6ACA"/>
    <w:rsid w:val="00BC6DE0"/>
    <w:rsid w:val="00C249AB"/>
    <w:rsid w:val="00C26262"/>
    <w:rsid w:val="00C3513F"/>
    <w:rsid w:val="00C36513"/>
    <w:rsid w:val="00C70745"/>
    <w:rsid w:val="00C833E2"/>
    <w:rsid w:val="00D31007"/>
    <w:rsid w:val="00D611D8"/>
    <w:rsid w:val="00D644F4"/>
    <w:rsid w:val="00D749E2"/>
    <w:rsid w:val="00D75B45"/>
    <w:rsid w:val="00D86600"/>
    <w:rsid w:val="00D97432"/>
    <w:rsid w:val="00DB1B9F"/>
    <w:rsid w:val="00E05656"/>
    <w:rsid w:val="00E15589"/>
    <w:rsid w:val="00E51103"/>
    <w:rsid w:val="00E957DC"/>
    <w:rsid w:val="00EA53E6"/>
    <w:rsid w:val="00EA6FAD"/>
    <w:rsid w:val="00ED04E7"/>
    <w:rsid w:val="00F007F9"/>
    <w:rsid w:val="00F04215"/>
    <w:rsid w:val="00F14453"/>
    <w:rsid w:val="00F305DE"/>
    <w:rsid w:val="00F44A11"/>
    <w:rsid w:val="00F963B2"/>
    <w:rsid w:val="00FB4758"/>
    <w:rsid w:val="00FC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37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962A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396</Words>
  <Characters>2260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lazarenkoiv</cp:lastModifiedBy>
  <cp:revision>17</cp:revision>
  <cp:lastPrinted>2014-11-07T04:50:00Z</cp:lastPrinted>
  <dcterms:created xsi:type="dcterms:W3CDTF">2021-06-02T09:22:00Z</dcterms:created>
  <dcterms:modified xsi:type="dcterms:W3CDTF">2021-06-15T06:29:00Z</dcterms:modified>
</cp:coreProperties>
</file>