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41D1" w:rsidRPr="00855C51" w:rsidRDefault="00C54C2F" w:rsidP="00810881">
      <w:pPr>
        <w:rPr>
          <w:b/>
          <w:sz w:val="32"/>
          <w:szCs w:val="32"/>
          <w:vertAlign w:val="superscript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05.35pt;margin-top:-10.1pt;width:72.05pt;height:62.95pt;z-index:251658240">
            <v:imagedata r:id="rId9" o:title=""/>
          </v:shape>
          <o:OLEObject Type="Embed" ProgID="Word.Picture.8" ShapeID="_x0000_s1035" DrawAspect="Content" ObjectID="_1523371802" r:id="rId10"/>
        </w:pict>
      </w:r>
    </w:p>
    <w:p w:rsidR="005C5495" w:rsidRDefault="005C5495" w:rsidP="005C5495">
      <w:pPr>
        <w:jc w:val="right"/>
      </w:pPr>
    </w:p>
    <w:p w:rsidR="005C5495" w:rsidRDefault="005C5495" w:rsidP="005C5495">
      <w:pPr>
        <w:jc w:val="right"/>
      </w:pPr>
    </w:p>
    <w:p w:rsidR="005C5495" w:rsidRPr="00810833" w:rsidRDefault="005C5495" w:rsidP="005C5495">
      <w:pPr>
        <w:jc w:val="right"/>
      </w:pPr>
    </w:p>
    <w:p w:rsidR="005C5495" w:rsidRPr="00D93F2E" w:rsidRDefault="005C5495" w:rsidP="005C5495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</w:t>
      </w:r>
      <w:r>
        <w:rPr>
          <w:b/>
          <w:sz w:val="32"/>
          <w:szCs w:val="32"/>
        </w:rPr>
        <w:t>АДМИНИСТРАЦИЯ НЕВЬЯНСКОГО  ГОРОДСКОГО ОКРУГА</w:t>
      </w:r>
    </w:p>
    <w:p w:rsidR="005C5495" w:rsidRDefault="005C5495" w:rsidP="005C5495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5C5495" w:rsidRPr="00912D55" w:rsidRDefault="00C54C2F" w:rsidP="005C5495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28575" t="34925" r="32385" b="3175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" strokeweight="4.5pt">
                <v:stroke linestyle="thickThin"/>
              </v:line>
            </w:pict>
          </mc:Fallback>
        </mc:AlternateContent>
      </w:r>
    </w:p>
    <w:p w:rsidR="005C5495" w:rsidRPr="00C54C2F" w:rsidRDefault="00147801" w:rsidP="005C5495">
      <w:pPr>
        <w:rPr>
          <w:b/>
          <w:sz w:val="24"/>
          <w:szCs w:val="24"/>
        </w:rPr>
      </w:pPr>
      <w:r w:rsidRPr="00147801">
        <w:rPr>
          <w:b/>
          <w:sz w:val="24"/>
          <w:szCs w:val="24"/>
          <w:u w:val="single"/>
        </w:rPr>
        <w:t>О</w:t>
      </w:r>
      <w:r w:rsidR="005C5495" w:rsidRPr="00147801">
        <w:rPr>
          <w:b/>
          <w:sz w:val="24"/>
          <w:szCs w:val="24"/>
          <w:u w:val="single"/>
        </w:rPr>
        <w:t xml:space="preserve">т </w:t>
      </w:r>
      <w:r w:rsidRPr="00147801">
        <w:rPr>
          <w:b/>
          <w:sz w:val="24"/>
          <w:szCs w:val="24"/>
          <w:u w:val="single"/>
        </w:rPr>
        <w:t>25.04.</w:t>
      </w:r>
      <w:r w:rsidR="00757253" w:rsidRPr="00147801">
        <w:rPr>
          <w:b/>
          <w:sz w:val="24"/>
          <w:szCs w:val="24"/>
          <w:u w:val="single"/>
        </w:rPr>
        <w:t>201</w:t>
      </w:r>
      <w:r w:rsidR="0011189E" w:rsidRPr="00147801">
        <w:rPr>
          <w:b/>
          <w:sz w:val="24"/>
          <w:szCs w:val="24"/>
          <w:u w:val="single"/>
        </w:rPr>
        <w:t>6</w:t>
      </w:r>
      <w:r w:rsidR="005C5495" w:rsidRPr="00147801">
        <w:rPr>
          <w:b/>
          <w:sz w:val="24"/>
          <w:szCs w:val="24"/>
          <w:u w:val="single"/>
        </w:rPr>
        <w:t xml:space="preserve">г.   </w:t>
      </w:r>
      <w:r w:rsidR="005C5495" w:rsidRPr="00810833">
        <w:rPr>
          <w:b/>
          <w:sz w:val="24"/>
          <w:szCs w:val="24"/>
        </w:rPr>
        <w:t xml:space="preserve">                                          </w:t>
      </w:r>
      <w:r w:rsidR="005C5495">
        <w:rPr>
          <w:b/>
          <w:sz w:val="24"/>
          <w:szCs w:val="24"/>
        </w:rPr>
        <w:t xml:space="preserve">     </w:t>
      </w:r>
      <w:r w:rsidR="005C5495" w:rsidRPr="00810833">
        <w:rPr>
          <w:b/>
          <w:sz w:val="24"/>
          <w:szCs w:val="24"/>
        </w:rPr>
        <w:t xml:space="preserve">                   </w:t>
      </w:r>
      <w:r w:rsidR="005C5495">
        <w:rPr>
          <w:b/>
          <w:sz w:val="24"/>
          <w:szCs w:val="24"/>
        </w:rPr>
        <w:t xml:space="preserve">                  </w:t>
      </w:r>
      <w:r w:rsidR="00757253">
        <w:rPr>
          <w:b/>
          <w:sz w:val="24"/>
          <w:szCs w:val="24"/>
        </w:rPr>
        <w:t xml:space="preserve">              </w:t>
      </w:r>
      <w:r w:rsidR="00C54C2F">
        <w:rPr>
          <w:b/>
          <w:sz w:val="24"/>
          <w:szCs w:val="24"/>
          <w:lang w:val="en-US"/>
        </w:rPr>
        <w:t xml:space="preserve">             </w:t>
      </w:r>
      <w:r w:rsidR="00757253">
        <w:rPr>
          <w:b/>
          <w:sz w:val="24"/>
          <w:szCs w:val="24"/>
        </w:rPr>
        <w:t xml:space="preserve">        </w:t>
      </w:r>
      <w:r w:rsidR="005C5495" w:rsidRPr="00810833">
        <w:rPr>
          <w:b/>
          <w:sz w:val="24"/>
          <w:szCs w:val="24"/>
        </w:rPr>
        <w:t xml:space="preserve"> </w:t>
      </w:r>
      <w:r w:rsidR="005C5495" w:rsidRPr="00147801">
        <w:rPr>
          <w:b/>
          <w:sz w:val="24"/>
          <w:szCs w:val="24"/>
          <w:u w:val="single"/>
        </w:rPr>
        <w:t xml:space="preserve">№ </w:t>
      </w:r>
      <w:r w:rsidRPr="00147801">
        <w:rPr>
          <w:b/>
          <w:sz w:val="24"/>
          <w:szCs w:val="24"/>
          <w:u w:val="single"/>
        </w:rPr>
        <w:t>829</w:t>
      </w:r>
      <w:r w:rsidR="005C5495" w:rsidRPr="00147801">
        <w:rPr>
          <w:b/>
          <w:sz w:val="24"/>
          <w:szCs w:val="24"/>
          <w:u w:val="single"/>
        </w:rPr>
        <w:t>-</w:t>
      </w:r>
      <w:r w:rsidR="00C54C2F">
        <w:rPr>
          <w:b/>
          <w:u w:val="single"/>
        </w:rPr>
        <w:t>п</w:t>
      </w:r>
    </w:p>
    <w:p w:rsidR="005C5495" w:rsidRDefault="005C5495" w:rsidP="005C5495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Pr="00673F43">
        <w:rPr>
          <w:sz w:val="24"/>
          <w:szCs w:val="24"/>
        </w:rPr>
        <w:t>г.Невьянск</w:t>
      </w:r>
    </w:p>
    <w:p w:rsidR="005C5495" w:rsidRDefault="005C5495" w:rsidP="005C5495">
      <w:pPr>
        <w:rPr>
          <w:sz w:val="24"/>
          <w:szCs w:val="24"/>
        </w:rPr>
      </w:pPr>
    </w:p>
    <w:p w:rsidR="00C72BB7" w:rsidRPr="00757253" w:rsidRDefault="00C72BB7" w:rsidP="00C72BB7">
      <w:pPr>
        <w:rPr>
          <w:b/>
          <w:i/>
        </w:rPr>
      </w:pPr>
    </w:p>
    <w:p w:rsidR="005C5495" w:rsidRPr="00BC5C99" w:rsidRDefault="00040B25" w:rsidP="00D43053">
      <w:pPr>
        <w:jc w:val="center"/>
        <w:rPr>
          <w:b/>
          <w:i/>
        </w:rPr>
      </w:pPr>
      <w:r>
        <w:rPr>
          <w:b/>
          <w:i/>
        </w:rPr>
        <w:t xml:space="preserve">Об отчете об исполнении бюджета Невьянского городского округа </w:t>
      </w:r>
    </w:p>
    <w:p w:rsidR="00BD0E3D" w:rsidRPr="005C5495" w:rsidRDefault="00040B25" w:rsidP="005C5495">
      <w:pPr>
        <w:jc w:val="center"/>
        <w:rPr>
          <w:b/>
          <w:i/>
        </w:rPr>
      </w:pPr>
      <w:r>
        <w:rPr>
          <w:b/>
          <w:i/>
        </w:rPr>
        <w:t xml:space="preserve">за </w:t>
      </w:r>
      <w:r w:rsidR="005C5495" w:rsidRPr="00B16A2F">
        <w:rPr>
          <w:b/>
          <w:i/>
        </w:rPr>
        <w:t xml:space="preserve"> </w:t>
      </w:r>
      <w:r w:rsidR="00325A68">
        <w:rPr>
          <w:b/>
          <w:i/>
          <w:lang w:val="en-US"/>
        </w:rPr>
        <w:t>I</w:t>
      </w:r>
      <w:r w:rsidR="004E7EE7">
        <w:rPr>
          <w:b/>
          <w:i/>
        </w:rPr>
        <w:t xml:space="preserve"> квартал 201</w:t>
      </w:r>
      <w:r w:rsidR="00BC5C99" w:rsidRPr="00461CE0">
        <w:rPr>
          <w:b/>
          <w:i/>
        </w:rPr>
        <w:t>6</w:t>
      </w:r>
      <w:r w:rsidR="004E7EE7">
        <w:rPr>
          <w:b/>
          <w:i/>
        </w:rPr>
        <w:t xml:space="preserve"> года</w:t>
      </w:r>
    </w:p>
    <w:p w:rsidR="00040B25" w:rsidRDefault="00040B25" w:rsidP="00040B25">
      <w:pPr>
        <w:autoSpaceDE w:val="0"/>
        <w:autoSpaceDN w:val="0"/>
        <w:adjustRightInd w:val="0"/>
        <w:ind w:firstLine="540"/>
        <w:jc w:val="both"/>
      </w:pPr>
    </w:p>
    <w:p w:rsidR="00040B25" w:rsidRPr="00B05E53" w:rsidRDefault="00D11105" w:rsidP="00040B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5E53">
        <w:rPr>
          <w:sz w:val="26"/>
          <w:szCs w:val="26"/>
        </w:rPr>
        <w:t xml:space="preserve">В соответствии с пунктом 1 части 1 статьи 16 Федерального закона от 06.10.2003 г. </w:t>
      </w:r>
      <w:r w:rsidR="00B16A2F" w:rsidRPr="00B05E53">
        <w:rPr>
          <w:sz w:val="26"/>
          <w:szCs w:val="26"/>
        </w:rPr>
        <w:t xml:space="preserve">  </w:t>
      </w:r>
      <w:r w:rsidR="00575440" w:rsidRPr="00B05E53">
        <w:rPr>
          <w:sz w:val="26"/>
          <w:szCs w:val="26"/>
        </w:rPr>
        <w:t>№ 131-ФЗ</w:t>
      </w:r>
      <w:r w:rsidR="00855C51" w:rsidRPr="00B05E53">
        <w:rPr>
          <w:sz w:val="26"/>
          <w:szCs w:val="26"/>
        </w:rPr>
        <w:t xml:space="preserve"> </w:t>
      </w:r>
      <w:r w:rsidRPr="00B05E53">
        <w:rPr>
          <w:sz w:val="26"/>
          <w:szCs w:val="26"/>
        </w:rPr>
        <w:t>«Об общих принципах организации местного самоуправления в Российской Федерации»</w:t>
      </w:r>
      <w:r w:rsidR="00BA00C3" w:rsidRPr="00B05E53">
        <w:rPr>
          <w:sz w:val="26"/>
          <w:szCs w:val="26"/>
        </w:rPr>
        <w:t xml:space="preserve">, </w:t>
      </w:r>
      <w:r w:rsidRPr="00B05E53">
        <w:rPr>
          <w:sz w:val="26"/>
          <w:szCs w:val="26"/>
        </w:rPr>
        <w:t>в</w:t>
      </w:r>
      <w:r w:rsidR="00040B25" w:rsidRPr="00B05E53">
        <w:rPr>
          <w:sz w:val="26"/>
          <w:szCs w:val="26"/>
        </w:rPr>
        <w:t>о исполнение статьи 36, пункта 5 статьи 264.2 Бюджетног</w:t>
      </w:r>
      <w:r w:rsidR="007E4BDD" w:rsidRPr="00B05E53">
        <w:rPr>
          <w:sz w:val="26"/>
          <w:szCs w:val="26"/>
        </w:rPr>
        <w:t>о кодекса Российской Федерации,</w:t>
      </w:r>
      <w:r w:rsidR="00040B25" w:rsidRPr="00B05E53">
        <w:rPr>
          <w:sz w:val="26"/>
          <w:szCs w:val="26"/>
        </w:rPr>
        <w:t xml:space="preserve"> </w:t>
      </w:r>
      <w:r w:rsidR="007E4BDD" w:rsidRPr="00B05E53">
        <w:rPr>
          <w:sz w:val="26"/>
          <w:szCs w:val="26"/>
        </w:rPr>
        <w:t xml:space="preserve">пункта 4 статьи 18 Положения о бюджетном процессе в Невьянском городском округе, утвержденного решением Думы Невьянского городского округа от 26.01.2011 г. № 2, в соответствии со статьей 6 Устава Невьянского городского округа, </w:t>
      </w:r>
      <w:r w:rsidR="00040B25" w:rsidRPr="00B05E53">
        <w:rPr>
          <w:sz w:val="26"/>
          <w:szCs w:val="26"/>
        </w:rPr>
        <w:t xml:space="preserve">рассмотрев представленный </w:t>
      </w:r>
      <w:r w:rsidR="007E4BDD" w:rsidRPr="00B05E53">
        <w:rPr>
          <w:sz w:val="26"/>
          <w:szCs w:val="26"/>
        </w:rPr>
        <w:t>финансовым управлением администрации Невьянского городского округа</w:t>
      </w:r>
      <w:r w:rsidR="00040B25" w:rsidRPr="00B05E53">
        <w:rPr>
          <w:sz w:val="26"/>
          <w:szCs w:val="26"/>
        </w:rPr>
        <w:t xml:space="preserve"> отчет об исполнении бюджета </w:t>
      </w:r>
      <w:r w:rsidR="007E4BDD" w:rsidRPr="00B05E53">
        <w:rPr>
          <w:sz w:val="26"/>
          <w:szCs w:val="26"/>
        </w:rPr>
        <w:t xml:space="preserve">Невьянского городского округа </w:t>
      </w:r>
      <w:r w:rsidR="00040B25" w:rsidRPr="00B05E53">
        <w:rPr>
          <w:sz w:val="26"/>
          <w:szCs w:val="26"/>
        </w:rPr>
        <w:t xml:space="preserve">за </w:t>
      </w:r>
      <w:r w:rsidR="004E7EE7" w:rsidRPr="00B05E53">
        <w:rPr>
          <w:sz w:val="26"/>
          <w:szCs w:val="26"/>
        </w:rPr>
        <w:t>1 квартал 201</w:t>
      </w:r>
      <w:r w:rsidR="0011189E" w:rsidRPr="00B05E53">
        <w:rPr>
          <w:sz w:val="26"/>
          <w:szCs w:val="26"/>
        </w:rPr>
        <w:t>6</w:t>
      </w:r>
      <w:r w:rsidR="004E7EE7" w:rsidRPr="00B05E53">
        <w:rPr>
          <w:sz w:val="26"/>
          <w:szCs w:val="26"/>
        </w:rPr>
        <w:t xml:space="preserve"> года</w:t>
      </w:r>
    </w:p>
    <w:p w:rsidR="00E5430C" w:rsidRPr="00B05E53" w:rsidRDefault="00E5430C" w:rsidP="00040B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5430C" w:rsidRPr="00372383" w:rsidRDefault="00E5430C" w:rsidP="00E5430C">
      <w:pPr>
        <w:rPr>
          <w:b/>
          <w:sz w:val="26"/>
          <w:szCs w:val="26"/>
        </w:rPr>
      </w:pPr>
      <w:r w:rsidRPr="00372383">
        <w:rPr>
          <w:b/>
          <w:sz w:val="26"/>
          <w:szCs w:val="26"/>
        </w:rPr>
        <w:t>ПОСТАНОВЛЯЮ:</w:t>
      </w:r>
    </w:p>
    <w:p w:rsidR="001657E5" w:rsidRPr="00372383" w:rsidRDefault="001657E5" w:rsidP="00040B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40B25" w:rsidRPr="00B05E53" w:rsidRDefault="00040B25" w:rsidP="00B05E5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05E53">
        <w:rPr>
          <w:sz w:val="26"/>
          <w:szCs w:val="26"/>
        </w:rPr>
        <w:t xml:space="preserve">1. Утвердить отчет об исполнении  бюджета </w:t>
      </w:r>
      <w:r w:rsidR="00E5430C" w:rsidRPr="00B05E53">
        <w:rPr>
          <w:sz w:val="26"/>
          <w:szCs w:val="26"/>
        </w:rPr>
        <w:t xml:space="preserve">Невьянского городского округа </w:t>
      </w:r>
      <w:r w:rsidRPr="00B05E53">
        <w:rPr>
          <w:sz w:val="26"/>
          <w:szCs w:val="26"/>
        </w:rPr>
        <w:t>за</w:t>
      </w:r>
      <w:r w:rsidR="00325A68" w:rsidRPr="00B05E53">
        <w:rPr>
          <w:sz w:val="26"/>
          <w:szCs w:val="26"/>
        </w:rPr>
        <w:t xml:space="preserve">           </w:t>
      </w:r>
      <w:r w:rsidRPr="00B05E53">
        <w:rPr>
          <w:sz w:val="26"/>
          <w:szCs w:val="26"/>
        </w:rPr>
        <w:t xml:space="preserve"> </w:t>
      </w:r>
      <w:r w:rsidR="00325A68" w:rsidRPr="00B05E53">
        <w:rPr>
          <w:sz w:val="26"/>
          <w:szCs w:val="26"/>
          <w:lang w:val="en-US"/>
        </w:rPr>
        <w:t>I</w:t>
      </w:r>
      <w:r w:rsidR="004E7EE7" w:rsidRPr="00B05E53">
        <w:rPr>
          <w:sz w:val="26"/>
          <w:szCs w:val="26"/>
        </w:rPr>
        <w:t xml:space="preserve"> квартал</w:t>
      </w:r>
      <w:r w:rsidR="00336090" w:rsidRPr="00B05E53">
        <w:rPr>
          <w:sz w:val="26"/>
          <w:szCs w:val="26"/>
        </w:rPr>
        <w:t xml:space="preserve"> 201</w:t>
      </w:r>
      <w:r w:rsidR="0011189E" w:rsidRPr="00B05E53">
        <w:rPr>
          <w:sz w:val="26"/>
          <w:szCs w:val="26"/>
        </w:rPr>
        <w:t>6</w:t>
      </w:r>
      <w:r w:rsidR="00EB2478" w:rsidRPr="00B05E53">
        <w:rPr>
          <w:sz w:val="26"/>
          <w:szCs w:val="26"/>
        </w:rPr>
        <w:t xml:space="preserve"> </w:t>
      </w:r>
      <w:r w:rsidR="00336090" w:rsidRPr="00B05E53">
        <w:rPr>
          <w:sz w:val="26"/>
          <w:szCs w:val="26"/>
        </w:rPr>
        <w:t>года</w:t>
      </w:r>
      <w:r w:rsidRPr="00B05E53">
        <w:rPr>
          <w:sz w:val="26"/>
          <w:szCs w:val="26"/>
        </w:rPr>
        <w:t>.</w:t>
      </w:r>
    </w:p>
    <w:p w:rsidR="00040B25" w:rsidRPr="00B05E53" w:rsidRDefault="00040B25" w:rsidP="00B05E5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05E53">
        <w:rPr>
          <w:sz w:val="26"/>
          <w:szCs w:val="26"/>
        </w:rPr>
        <w:t xml:space="preserve">2. Направить отчет об исполнении бюджета </w:t>
      </w:r>
      <w:r w:rsidR="00E5430C" w:rsidRPr="00B05E53">
        <w:rPr>
          <w:sz w:val="26"/>
          <w:szCs w:val="26"/>
        </w:rPr>
        <w:t xml:space="preserve">Невьянского городского округа </w:t>
      </w:r>
      <w:r w:rsidRPr="00B05E53">
        <w:rPr>
          <w:sz w:val="26"/>
          <w:szCs w:val="26"/>
        </w:rPr>
        <w:t xml:space="preserve">за </w:t>
      </w:r>
      <w:r w:rsidR="00325A68" w:rsidRPr="00B05E53">
        <w:rPr>
          <w:sz w:val="26"/>
          <w:szCs w:val="26"/>
        </w:rPr>
        <w:t xml:space="preserve">            </w:t>
      </w:r>
      <w:r w:rsidR="00325A68" w:rsidRPr="00B05E53">
        <w:rPr>
          <w:sz w:val="26"/>
          <w:szCs w:val="26"/>
          <w:lang w:val="en-US"/>
        </w:rPr>
        <w:t>I</w:t>
      </w:r>
      <w:r w:rsidR="004E7EE7" w:rsidRPr="00B05E53">
        <w:rPr>
          <w:sz w:val="26"/>
          <w:szCs w:val="26"/>
        </w:rPr>
        <w:t xml:space="preserve"> квартал 201</w:t>
      </w:r>
      <w:r w:rsidR="0011189E" w:rsidRPr="00B05E53">
        <w:rPr>
          <w:sz w:val="26"/>
          <w:szCs w:val="26"/>
        </w:rPr>
        <w:t>6</w:t>
      </w:r>
      <w:r w:rsidR="004E7EE7" w:rsidRPr="00B05E53">
        <w:rPr>
          <w:sz w:val="26"/>
          <w:szCs w:val="26"/>
        </w:rPr>
        <w:t xml:space="preserve"> года</w:t>
      </w:r>
      <w:r w:rsidR="00E5430C" w:rsidRPr="00B05E53">
        <w:rPr>
          <w:sz w:val="26"/>
          <w:szCs w:val="26"/>
        </w:rPr>
        <w:t xml:space="preserve"> </w:t>
      </w:r>
      <w:r w:rsidR="00346D18" w:rsidRPr="00B05E53">
        <w:rPr>
          <w:sz w:val="26"/>
          <w:szCs w:val="26"/>
        </w:rPr>
        <w:t xml:space="preserve">в </w:t>
      </w:r>
      <w:r w:rsidR="00875CED" w:rsidRPr="00B05E53">
        <w:rPr>
          <w:sz w:val="26"/>
          <w:szCs w:val="26"/>
        </w:rPr>
        <w:t>Дум</w:t>
      </w:r>
      <w:r w:rsidR="00346D18" w:rsidRPr="00B05E53">
        <w:rPr>
          <w:sz w:val="26"/>
          <w:szCs w:val="26"/>
        </w:rPr>
        <w:t>у</w:t>
      </w:r>
      <w:r w:rsidR="00875CED" w:rsidRPr="00B05E53">
        <w:rPr>
          <w:sz w:val="26"/>
          <w:szCs w:val="26"/>
        </w:rPr>
        <w:t xml:space="preserve"> Невьянского городского округа</w:t>
      </w:r>
      <w:r w:rsidR="000A4526" w:rsidRPr="00B05E53">
        <w:rPr>
          <w:sz w:val="26"/>
          <w:szCs w:val="26"/>
        </w:rPr>
        <w:t xml:space="preserve"> и Счетную комиссию Невьянского городского округа</w:t>
      </w:r>
      <w:r w:rsidR="00875CED" w:rsidRPr="00B05E53">
        <w:rPr>
          <w:sz w:val="26"/>
          <w:szCs w:val="26"/>
        </w:rPr>
        <w:t>.</w:t>
      </w:r>
    </w:p>
    <w:p w:rsidR="00040B25" w:rsidRPr="00B05E53" w:rsidRDefault="00040B25" w:rsidP="00B05E5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05E53">
        <w:rPr>
          <w:sz w:val="26"/>
          <w:szCs w:val="26"/>
        </w:rPr>
        <w:t xml:space="preserve">3. Опубликовать в </w:t>
      </w:r>
      <w:r w:rsidR="00E5430C" w:rsidRPr="00B05E53">
        <w:rPr>
          <w:sz w:val="26"/>
          <w:szCs w:val="26"/>
        </w:rPr>
        <w:t>газете «Звезда»</w:t>
      </w:r>
      <w:r w:rsidRPr="00B05E53">
        <w:rPr>
          <w:sz w:val="26"/>
          <w:szCs w:val="26"/>
        </w:rPr>
        <w:t xml:space="preserve"> отчет об исполнении бюджета </w:t>
      </w:r>
      <w:r w:rsidR="00E5430C" w:rsidRPr="00B05E53">
        <w:rPr>
          <w:sz w:val="26"/>
          <w:szCs w:val="26"/>
        </w:rPr>
        <w:t xml:space="preserve">Невьянского городского округа </w:t>
      </w:r>
      <w:r w:rsidRPr="00B05E53">
        <w:rPr>
          <w:sz w:val="26"/>
          <w:szCs w:val="26"/>
        </w:rPr>
        <w:t xml:space="preserve">за </w:t>
      </w:r>
      <w:r w:rsidR="00325A68" w:rsidRPr="00B05E53">
        <w:rPr>
          <w:sz w:val="26"/>
          <w:szCs w:val="26"/>
          <w:lang w:val="en-US"/>
        </w:rPr>
        <w:t>I</w:t>
      </w:r>
      <w:r w:rsidR="004E7EE7" w:rsidRPr="00B05E53">
        <w:rPr>
          <w:sz w:val="26"/>
          <w:szCs w:val="26"/>
        </w:rPr>
        <w:t xml:space="preserve"> квартал 201</w:t>
      </w:r>
      <w:r w:rsidR="0011189E" w:rsidRPr="00B05E53">
        <w:rPr>
          <w:sz w:val="26"/>
          <w:szCs w:val="26"/>
        </w:rPr>
        <w:t>6</w:t>
      </w:r>
      <w:r w:rsidR="004E7EE7" w:rsidRPr="00B05E53">
        <w:rPr>
          <w:sz w:val="26"/>
          <w:szCs w:val="26"/>
        </w:rPr>
        <w:t xml:space="preserve"> года</w:t>
      </w:r>
      <w:r w:rsidRPr="00B05E53">
        <w:rPr>
          <w:sz w:val="26"/>
          <w:szCs w:val="26"/>
        </w:rPr>
        <w:t xml:space="preserve"> в виде сводных показателей исполнения бюджета </w:t>
      </w:r>
      <w:r w:rsidR="00E5430C" w:rsidRPr="00B05E53">
        <w:rPr>
          <w:sz w:val="26"/>
          <w:szCs w:val="26"/>
        </w:rPr>
        <w:t xml:space="preserve">Невьянского городского округа </w:t>
      </w:r>
      <w:r w:rsidRPr="00B05E53">
        <w:rPr>
          <w:sz w:val="26"/>
          <w:szCs w:val="26"/>
        </w:rPr>
        <w:t xml:space="preserve">по доходам за </w:t>
      </w:r>
      <w:r w:rsidR="00325A68" w:rsidRPr="00B05E53">
        <w:rPr>
          <w:sz w:val="26"/>
          <w:szCs w:val="26"/>
          <w:lang w:val="en-US"/>
        </w:rPr>
        <w:t>I</w:t>
      </w:r>
      <w:r w:rsidR="004E7EE7" w:rsidRPr="00B05E53">
        <w:rPr>
          <w:sz w:val="26"/>
          <w:szCs w:val="26"/>
        </w:rPr>
        <w:t xml:space="preserve"> квартал 201</w:t>
      </w:r>
      <w:r w:rsidR="0011189E" w:rsidRPr="00B05E53">
        <w:rPr>
          <w:sz w:val="26"/>
          <w:szCs w:val="26"/>
        </w:rPr>
        <w:t>6</w:t>
      </w:r>
      <w:r w:rsidR="004E7EE7" w:rsidRPr="00B05E53">
        <w:rPr>
          <w:sz w:val="26"/>
          <w:szCs w:val="26"/>
        </w:rPr>
        <w:t xml:space="preserve"> года</w:t>
      </w:r>
      <w:r w:rsidRPr="00B05E53">
        <w:rPr>
          <w:sz w:val="26"/>
          <w:szCs w:val="26"/>
        </w:rPr>
        <w:t xml:space="preserve"> (приложение </w:t>
      </w:r>
      <w:r w:rsidR="001D0182" w:rsidRPr="00B05E53">
        <w:rPr>
          <w:sz w:val="26"/>
          <w:szCs w:val="26"/>
        </w:rPr>
        <w:t>№</w:t>
      </w:r>
      <w:r w:rsidRPr="00B05E53">
        <w:rPr>
          <w:sz w:val="26"/>
          <w:szCs w:val="26"/>
        </w:rPr>
        <w:t xml:space="preserve"> 1)</w:t>
      </w:r>
      <w:r w:rsidR="00AD50DB" w:rsidRPr="00B05E53">
        <w:rPr>
          <w:sz w:val="26"/>
          <w:szCs w:val="26"/>
        </w:rPr>
        <w:t>,</w:t>
      </w:r>
      <w:r w:rsidRPr="00B05E53">
        <w:rPr>
          <w:sz w:val="26"/>
          <w:szCs w:val="26"/>
        </w:rPr>
        <w:t xml:space="preserve"> сводных показателей исполнения бюджета </w:t>
      </w:r>
      <w:r w:rsidR="00E5430C" w:rsidRPr="00B05E53">
        <w:rPr>
          <w:sz w:val="26"/>
          <w:szCs w:val="26"/>
        </w:rPr>
        <w:t xml:space="preserve">Невьянского городского округа </w:t>
      </w:r>
      <w:r w:rsidRPr="00B05E53">
        <w:rPr>
          <w:sz w:val="26"/>
          <w:szCs w:val="26"/>
        </w:rPr>
        <w:t xml:space="preserve">по расходам за </w:t>
      </w:r>
      <w:r w:rsidR="00325A68" w:rsidRPr="00B05E53">
        <w:rPr>
          <w:sz w:val="26"/>
          <w:szCs w:val="26"/>
          <w:lang w:val="en-US"/>
        </w:rPr>
        <w:t>I</w:t>
      </w:r>
      <w:r w:rsidR="004E7EE7" w:rsidRPr="00B05E53">
        <w:rPr>
          <w:sz w:val="26"/>
          <w:szCs w:val="26"/>
        </w:rPr>
        <w:t xml:space="preserve"> квартал 201</w:t>
      </w:r>
      <w:r w:rsidR="0011189E" w:rsidRPr="00B05E53">
        <w:rPr>
          <w:sz w:val="26"/>
          <w:szCs w:val="26"/>
        </w:rPr>
        <w:t>6</w:t>
      </w:r>
      <w:r w:rsidR="004E7EE7" w:rsidRPr="00B05E53">
        <w:rPr>
          <w:sz w:val="26"/>
          <w:szCs w:val="26"/>
        </w:rPr>
        <w:t xml:space="preserve"> года</w:t>
      </w:r>
      <w:r w:rsidRPr="00B05E53">
        <w:rPr>
          <w:sz w:val="26"/>
          <w:szCs w:val="26"/>
        </w:rPr>
        <w:t xml:space="preserve"> (приложение </w:t>
      </w:r>
      <w:r w:rsidR="001D0182" w:rsidRPr="00B05E53">
        <w:rPr>
          <w:sz w:val="26"/>
          <w:szCs w:val="26"/>
        </w:rPr>
        <w:t>№</w:t>
      </w:r>
      <w:r w:rsidRPr="00B05E53">
        <w:rPr>
          <w:sz w:val="26"/>
          <w:szCs w:val="26"/>
        </w:rPr>
        <w:t xml:space="preserve"> 2)</w:t>
      </w:r>
      <w:r w:rsidR="00AD50DB" w:rsidRPr="00B05E53">
        <w:rPr>
          <w:sz w:val="26"/>
          <w:szCs w:val="26"/>
        </w:rPr>
        <w:t xml:space="preserve"> и сводных показателей исполнения бюджета Невьянского городского округа по источникам финансирования дефицита бюджета за </w:t>
      </w:r>
      <w:r w:rsidR="00325A68" w:rsidRPr="00B05E53">
        <w:rPr>
          <w:sz w:val="26"/>
          <w:szCs w:val="26"/>
        </w:rPr>
        <w:t xml:space="preserve">       </w:t>
      </w:r>
      <w:r w:rsidR="00325A68" w:rsidRPr="00B05E53">
        <w:rPr>
          <w:sz w:val="26"/>
          <w:szCs w:val="26"/>
          <w:lang w:val="en-US"/>
        </w:rPr>
        <w:t>I</w:t>
      </w:r>
      <w:r w:rsidR="004E7EE7" w:rsidRPr="00B05E53">
        <w:rPr>
          <w:sz w:val="26"/>
          <w:szCs w:val="26"/>
        </w:rPr>
        <w:t xml:space="preserve"> квартал 201</w:t>
      </w:r>
      <w:r w:rsidR="0011189E" w:rsidRPr="00B05E53">
        <w:rPr>
          <w:sz w:val="26"/>
          <w:szCs w:val="26"/>
        </w:rPr>
        <w:t>6</w:t>
      </w:r>
      <w:r w:rsidR="004E7EE7" w:rsidRPr="00B05E53">
        <w:rPr>
          <w:sz w:val="26"/>
          <w:szCs w:val="26"/>
        </w:rPr>
        <w:t xml:space="preserve"> года</w:t>
      </w:r>
      <w:r w:rsidR="00AD50DB" w:rsidRPr="00B05E53">
        <w:rPr>
          <w:sz w:val="26"/>
          <w:szCs w:val="26"/>
        </w:rPr>
        <w:t xml:space="preserve"> (приложение </w:t>
      </w:r>
      <w:r w:rsidR="001D0182" w:rsidRPr="00B05E53">
        <w:rPr>
          <w:sz w:val="26"/>
          <w:szCs w:val="26"/>
        </w:rPr>
        <w:t xml:space="preserve">№ </w:t>
      </w:r>
      <w:r w:rsidR="00AD50DB" w:rsidRPr="00B05E53">
        <w:rPr>
          <w:sz w:val="26"/>
          <w:szCs w:val="26"/>
        </w:rPr>
        <w:t>3)</w:t>
      </w:r>
      <w:r w:rsidRPr="00B05E53">
        <w:rPr>
          <w:sz w:val="26"/>
          <w:szCs w:val="26"/>
        </w:rPr>
        <w:t>.</w:t>
      </w:r>
    </w:p>
    <w:p w:rsidR="00384BA2" w:rsidRPr="00B05E53" w:rsidRDefault="00575440" w:rsidP="00B05E5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05E53">
        <w:rPr>
          <w:sz w:val="26"/>
          <w:szCs w:val="26"/>
        </w:rPr>
        <w:t>4. Настоящее постановление опубликовать в газете «Звезда»</w:t>
      </w:r>
      <w:r w:rsidR="00384BA2" w:rsidRPr="00B05E53">
        <w:rPr>
          <w:sz w:val="26"/>
          <w:szCs w:val="26"/>
        </w:rPr>
        <w:t xml:space="preserve"> и разместить на официальном сайте администрации  Невьянского городского округа в сети </w:t>
      </w:r>
      <w:r w:rsidR="0010637E" w:rsidRPr="00B05E53">
        <w:rPr>
          <w:sz w:val="26"/>
          <w:szCs w:val="26"/>
        </w:rPr>
        <w:t>И</w:t>
      </w:r>
      <w:r w:rsidR="00384BA2" w:rsidRPr="00B05E53">
        <w:rPr>
          <w:sz w:val="26"/>
          <w:szCs w:val="26"/>
        </w:rPr>
        <w:t>нтернет.</w:t>
      </w:r>
    </w:p>
    <w:p w:rsidR="0066319D" w:rsidRPr="00B05E53" w:rsidRDefault="00575440" w:rsidP="00B05E53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05E53">
        <w:rPr>
          <w:sz w:val="26"/>
          <w:szCs w:val="26"/>
        </w:rPr>
        <w:t>5</w:t>
      </w:r>
      <w:r w:rsidR="00040B25" w:rsidRPr="00B05E53">
        <w:rPr>
          <w:sz w:val="26"/>
          <w:szCs w:val="26"/>
        </w:rPr>
        <w:t>.</w:t>
      </w:r>
      <w:r w:rsidR="00384BA2" w:rsidRPr="00B05E53">
        <w:rPr>
          <w:sz w:val="26"/>
          <w:szCs w:val="26"/>
        </w:rPr>
        <w:t xml:space="preserve"> </w:t>
      </w:r>
      <w:r w:rsidR="0066319D" w:rsidRPr="00B05E53">
        <w:rPr>
          <w:sz w:val="26"/>
          <w:szCs w:val="26"/>
        </w:rPr>
        <w:t xml:space="preserve">Контроль </w:t>
      </w:r>
      <w:r w:rsidR="00573E38" w:rsidRPr="00B05E53">
        <w:rPr>
          <w:sz w:val="26"/>
          <w:szCs w:val="26"/>
        </w:rPr>
        <w:t>за</w:t>
      </w:r>
      <w:r w:rsidR="0066319D" w:rsidRPr="00B05E53">
        <w:rPr>
          <w:sz w:val="26"/>
          <w:szCs w:val="26"/>
        </w:rPr>
        <w:t xml:space="preserve"> исполнением настоящего </w:t>
      </w:r>
      <w:r w:rsidR="005930F8" w:rsidRPr="00B05E53">
        <w:rPr>
          <w:sz w:val="26"/>
          <w:szCs w:val="26"/>
        </w:rPr>
        <w:t>п</w:t>
      </w:r>
      <w:r w:rsidR="0066319D" w:rsidRPr="00B05E53">
        <w:rPr>
          <w:sz w:val="26"/>
          <w:szCs w:val="26"/>
        </w:rPr>
        <w:t>остановления возложить на заместителя главы администрации Невьянского городского округа по вопросам промышленности, экономики и финансов, начальника финансового управления администрации Невьянского городского округа  Балашова А.М.</w:t>
      </w:r>
    </w:p>
    <w:p w:rsidR="00EF4AD9" w:rsidRPr="006B4E70" w:rsidRDefault="00EF4AD9" w:rsidP="00D16F1C">
      <w:pPr>
        <w:ind w:firstLine="567"/>
        <w:jc w:val="both"/>
      </w:pPr>
    </w:p>
    <w:p w:rsidR="00D43053" w:rsidRPr="006B4E70" w:rsidRDefault="00D43053" w:rsidP="00337C69"/>
    <w:p w:rsidR="00BD0E3D" w:rsidRPr="00372383" w:rsidRDefault="00336090" w:rsidP="006379BE">
      <w:pPr>
        <w:tabs>
          <w:tab w:val="right" w:pos="9900"/>
        </w:tabs>
        <w:rPr>
          <w:sz w:val="26"/>
          <w:szCs w:val="26"/>
        </w:rPr>
      </w:pPr>
      <w:r w:rsidRPr="00372383">
        <w:rPr>
          <w:sz w:val="26"/>
          <w:szCs w:val="26"/>
        </w:rPr>
        <w:t>Г</w:t>
      </w:r>
      <w:r w:rsidR="00332741" w:rsidRPr="00372383">
        <w:rPr>
          <w:sz w:val="26"/>
          <w:szCs w:val="26"/>
        </w:rPr>
        <w:t>лав</w:t>
      </w:r>
      <w:r w:rsidRPr="00372383">
        <w:rPr>
          <w:sz w:val="26"/>
          <w:szCs w:val="26"/>
        </w:rPr>
        <w:t>а</w:t>
      </w:r>
      <w:r w:rsidR="00332741" w:rsidRPr="00372383">
        <w:rPr>
          <w:sz w:val="26"/>
          <w:szCs w:val="26"/>
        </w:rPr>
        <w:t xml:space="preserve"> городского округа</w:t>
      </w:r>
      <w:r w:rsidR="006379BE" w:rsidRPr="00372383">
        <w:rPr>
          <w:sz w:val="26"/>
          <w:szCs w:val="26"/>
        </w:rPr>
        <w:tab/>
      </w:r>
      <w:r w:rsidRPr="00372383">
        <w:rPr>
          <w:sz w:val="26"/>
          <w:szCs w:val="26"/>
        </w:rPr>
        <w:t>Е.Т. Каюмов</w:t>
      </w:r>
    </w:p>
    <w:p w:rsidR="0003629E" w:rsidRPr="001F44A1" w:rsidRDefault="001657E5" w:rsidP="006B4E70">
      <w:pPr>
        <w:tabs>
          <w:tab w:val="right" w:pos="9900"/>
        </w:tabs>
        <w:ind w:left="7230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03629E">
        <w:rPr>
          <w:sz w:val="20"/>
          <w:szCs w:val="20"/>
        </w:rPr>
        <w:lastRenderedPageBreak/>
        <w:t xml:space="preserve">Приложение № </w:t>
      </w:r>
      <w:r w:rsidR="0003629E" w:rsidRPr="001F44A1">
        <w:rPr>
          <w:sz w:val="20"/>
          <w:szCs w:val="20"/>
        </w:rPr>
        <w:t>1</w:t>
      </w:r>
    </w:p>
    <w:p w:rsidR="0003629E" w:rsidRDefault="0003629E" w:rsidP="0003629E">
      <w:pPr>
        <w:tabs>
          <w:tab w:val="right" w:pos="9900"/>
        </w:tabs>
        <w:ind w:left="7230"/>
        <w:rPr>
          <w:sz w:val="20"/>
          <w:szCs w:val="20"/>
        </w:rPr>
      </w:pPr>
      <w:r>
        <w:rPr>
          <w:sz w:val="20"/>
          <w:szCs w:val="20"/>
        </w:rPr>
        <w:t xml:space="preserve"> к постановлению администрации </w:t>
      </w:r>
    </w:p>
    <w:p w:rsidR="0003629E" w:rsidRDefault="0003629E" w:rsidP="0003629E">
      <w:pPr>
        <w:tabs>
          <w:tab w:val="right" w:pos="9900"/>
        </w:tabs>
        <w:ind w:left="7230"/>
        <w:rPr>
          <w:sz w:val="20"/>
          <w:szCs w:val="20"/>
        </w:rPr>
      </w:pPr>
      <w:r>
        <w:rPr>
          <w:sz w:val="20"/>
          <w:szCs w:val="20"/>
        </w:rPr>
        <w:t xml:space="preserve">Невьянского городского округа </w:t>
      </w:r>
    </w:p>
    <w:p w:rsidR="0003629E" w:rsidRDefault="0003629E" w:rsidP="0003629E">
      <w:pPr>
        <w:tabs>
          <w:tab w:val="right" w:pos="9900"/>
        </w:tabs>
        <w:ind w:left="7230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Pr="00324772">
        <w:rPr>
          <w:sz w:val="20"/>
          <w:szCs w:val="20"/>
        </w:rPr>
        <w:t xml:space="preserve"> </w:t>
      </w:r>
      <w:r w:rsidR="00A406D1">
        <w:rPr>
          <w:sz w:val="20"/>
          <w:szCs w:val="20"/>
        </w:rPr>
        <w:t>25.04.</w:t>
      </w:r>
      <w:r w:rsidRPr="00324772">
        <w:rPr>
          <w:sz w:val="20"/>
          <w:szCs w:val="20"/>
        </w:rPr>
        <w:t xml:space="preserve"> </w:t>
      </w:r>
      <w:r>
        <w:rPr>
          <w:sz w:val="20"/>
          <w:szCs w:val="20"/>
        </w:rPr>
        <w:t>2016 г.   №</w:t>
      </w:r>
      <w:r w:rsidR="00A406D1">
        <w:rPr>
          <w:sz w:val="20"/>
          <w:szCs w:val="20"/>
        </w:rPr>
        <w:t xml:space="preserve"> 829</w:t>
      </w:r>
      <w:r>
        <w:rPr>
          <w:sz w:val="20"/>
          <w:szCs w:val="20"/>
        </w:rPr>
        <w:t xml:space="preserve">-п </w:t>
      </w:r>
    </w:p>
    <w:p w:rsidR="001E5460" w:rsidRPr="004E7EE7" w:rsidRDefault="001E5460" w:rsidP="0003629E">
      <w:pPr>
        <w:tabs>
          <w:tab w:val="right" w:pos="9900"/>
        </w:tabs>
        <w:ind w:left="6663"/>
        <w:rPr>
          <w:sz w:val="20"/>
          <w:szCs w:val="20"/>
        </w:rPr>
      </w:pPr>
    </w:p>
    <w:p w:rsidR="00060FCC" w:rsidRPr="00A406D1" w:rsidRDefault="00060FCC" w:rsidP="00324772">
      <w:pPr>
        <w:tabs>
          <w:tab w:val="right" w:pos="9900"/>
        </w:tabs>
        <w:jc w:val="center"/>
        <w:rPr>
          <w:b/>
        </w:rPr>
      </w:pPr>
      <w:r w:rsidRPr="00C362FA">
        <w:rPr>
          <w:b/>
        </w:rPr>
        <w:t>Свод</w:t>
      </w:r>
      <w:r w:rsidR="001657E5">
        <w:rPr>
          <w:b/>
        </w:rPr>
        <w:t xml:space="preserve">ные показатели исполнения  бюджета </w:t>
      </w:r>
      <w:r w:rsidRPr="00C362FA">
        <w:rPr>
          <w:b/>
        </w:rPr>
        <w:t>Невьянского городского округа</w:t>
      </w:r>
      <w:r w:rsidR="001657E5">
        <w:rPr>
          <w:b/>
        </w:rPr>
        <w:t xml:space="preserve"> по доходам</w:t>
      </w:r>
      <w:r w:rsidRPr="00C362FA">
        <w:rPr>
          <w:b/>
        </w:rPr>
        <w:t xml:space="preserve"> за </w:t>
      </w:r>
      <w:r w:rsidR="00325A68">
        <w:rPr>
          <w:b/>
          <w:lang w:val="en-US"/>
        </w:rPr>
        <w:t>I</w:t>
      </w:r>
      <w:r w:rsidR="004E7EE7">
        <w:rPr>
          <w:b/>
        </w:rPr>
        <w:t xml:space="preserve"> квартал 201</w:t>
      </w:r>
      <w:r w:rsidR="00461CE0" w:rsidRPr="00461CE0">
        <w:rPr>
          <w:b/>
        </w:rPr>
        <w:t>6</w:t>
      </w:r>
      <w:r w:rsidR="004E7EE7">
        <w:rPr>
          <w:b/>
        </w:rPr>
        <w:t xml:space="preserve"> года</w:t>
      </w:r>
    </w:p>
    <w:p w:rsidR="006B4E70" w:rsidRPr="00A406D1" w:rsidRDefault="006B4E70" w:rsidP="00324772">
      <w:pPr>
        <w:tabs>
          <w:tab w:val="right" w:pos="9900"/>
        </w:tabs>
        <w:jc w:val="center"/>
        <w:rPr>
          <w:b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268"/>
        <w:gridCol w:w="3402"/>
        <w:gridCol w:w="1417"/>
        <w:gridCol w:w="1277"/>
        <w:gridCol w:w="1275"/>
      </w:tblGrid>
      <w:tr w:rsidR="00AB4A8F" w:rsidRPr="00AB4A8F" w:rsidTr="00AB4A8F">
        <w:trPr>
          <w:cantSplit/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Номер строки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Наименование доходов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Утвержденные бюджетные назначения на 2016 год в тыс.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Исполнено за 3 месяца 2016  года в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6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6B4E70" w:rsidRDefault="00AB4A8F" w:rsidP="00AB4A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4E70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6B4E70" w:rsidRDefault="00AB4A8F" w:rsidP="00AB4A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4E70">
              <w:rPr>
                <w:b/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38" w:rsidRPr="00302038" w:rsidRDefault="00AB4A8F" w:rsidP="00302038">
            <w:pPr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  <w:r w:rsidRPr="006B4E70">
              <w:rPr>
                <w:b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6B4E70" w:rsidRDefault="00AB4A8F" w:rsidP="00AB4A8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B4E70">
              <w:rPr>
                <w:b/>
                <w:color w:val="000000"/>
                <w:sz w:val="20"/>
                <w:szCs w:val="20"/>
              </w:rPr>
              <w:t>525 431,90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6B4E70" w:rsidRDefault="00AB4A8F" w:rsidP="00AB4A8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B4E70">
              <w:rPr>
                <w:b/>
                <w:color w:val="000000"/>
                <w:sz w:val="20"/>
                <w:szCs w:val="20"/>
              </w:rPr>
              <w:t>127 935,45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6B4E70" w:rsidRDefault="00AB4A8F" w:rsidP="00AB4A8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B4E70">
              <w:rPr>
                <w:b/>
                <w:color w:val="000000"/>
                <w:sz w:val="20"/>
                <w:szCs w:val="20"/>
              </w:rPr>
              <w:t>24,35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6B4E70" w:rsidRDefault="00AB4A8F" w:rsidP="00AB4A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4E70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6B4E70" w:rsidRDefault="00AB4A8F" w:rsidP="00AB4A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4E70">
              <w:rPr>
                <w:b/>
                <w:color w:val="000000"/>
                <w:sz w:val="20"/>
                <w:szCs w:val="20"/>
              </w:rPr>
              <w:t>00010100000000000000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38" w:rsidRPr="00302038" w:rsidRDefault="00AB4A8F" w:rsidP="00302038">
            <w:pPr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  <w:r w:rsidRPr="006B4E70">
              <w:rPr>
                <w:b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6B4E70" w:rsidRDefault="00AB4A8F" w:rsidP="00AB4A8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B4E70">
              <w:rPr>
                <w:b/>
                <w:color w:val="000000"/>
                <w:sz w:val="20"/>
                <w:szCs w:val="20"/>
              </w:rPr>
              <w:t>396 148,00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6B4E70" w:rsidRDefault="00AB4A8F" w:rsidP="00AB4A8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B4E70">
              <w:rPr>
                <w:b/>
                <w:color w:val="000000"/>
                <w:sz w:val="20"/>
                <w:szCs w:val="20"/>
              </w:rPr>
              <w:t>89 192,34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6B4E70" w:rsidRDefault="00AB4A8F" w:rsidP="00AB4A8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B4E70">
              <w:rPr>
                <w:b/>
                <w:color w:val="000000"/>
                <w:sz w:val="20"/>
                <w:szCs w:val="20"/>
              </w:rPr>
              <w:t>22,51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00010102000010000110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302038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396 148,00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89 192,34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22,51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00010102010010000110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302038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налогов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388 570,00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88 047,66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22,66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00010102020010000110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302038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547,00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230,80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42,19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00010102030010000110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302038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1 846,00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228,85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12,40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00010102040010000110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302038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5 185,00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685,03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13,21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6B4E70" w:rsidRDefault="00AB4A8F" w:rsidP="00AB4A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4E70">
              <w:rPr>
                <w:b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6B4E70" w:rsidRDefault="00AB4A8F" w:rsidP="00AB4A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4E70">
              <w:rPr>
                <w:b/>
                <w:color w:val="000000"/>
                <w:sz w:val="20"/>
                <w:szCs w:val="20"/>
              </w:rPr>
              <w:t>00010300000000000000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6B4E70" w:rsidRDefault="00AB4A8F" w:rsidP="00302038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B4E70">
              <w:rPr>
                <w:b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6B4E70" w:rsidRDefault="00AB4A8F" w:rsidP="00AB4A8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B4E70">
              <w:rPr>
                <w:b/>
                <w:color w:val="000000"/>
                <w:sz w:val="20"/>
                <w:szCs w:val="20"/>
              </w:rPr>
              <w:t>13 275,50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6B4E70" w:rsidRDefault="00AB4A8F" w:rsidP="00AB4A8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B4E70">
              <w:rPr>
                <w:b/>
                <w:color w:val="000000"/>
                <w:sz w:val="20"/>
                <w:szCs w:val="20"/>
              </w:rPr>
              <w:t>3 149,80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6B4E70" w:rsidRDefault="00AB4A8F" w:rsidP="00AB4A8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B4E70">
              <w:rPr>
                <w:b/>
                <w:color w:val="000000"/>
                <w:sz w:val="20"/>
                <w:szCs w:val="20"/>
              </w:rPr>
              <w:t>23,73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00010302000010000110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302038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13 275,50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3 149,80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23,73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00010302230010000110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302038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4 710,50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1 095,63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23,26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00010302240010000110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302038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19,14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26,58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00010302250010000110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302038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10 281,00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2 232,02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21,71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00010302260010000110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302038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-1 788,00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-196,99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11,02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6B4E70" w:rsidRDefault="00AB4A8F" w:rsidP="00AB4A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4E70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6B4E70" w:rsidRDefault="00AB4A8F" w:rsidP="00AB4A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4E70">
              <w:rPr>
                <w:b/>
                <w:color w:val="000000"/>
                <w:sz w:val="20"/>
                <w:szCs w:val="20"/>
              </w:rPr>
              <w:t>00010500000000000000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6B4E70" w:rsidRDefault="00AB4A8F" w:rsidP="00B05E53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6B4E70">
              <w:rPr>
                <w:b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6B4E70" w:rsidRDefault="00AB4A8F" w:rsidP="00AB4A8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B4E70">
              <w:rPr>
                <w:b/>
                <w:color w:val="000000"/>
                <w:sz w:val="20"/>
                <w:szCs w:val="20"/>
              </w:rPr>
              <w:t>23 089,50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6B4E70" w:rsidRDefault="00AB4A8F" w:rsidP="00AB4A8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B4E70">
              <w:rPr>
                <w:b/>
                <w:color w:val="000000"/>
                <w:sz w:val="20"/>
                <w:szCs w:val="20"/>
              </w:rPr>
              <w:t>6 071,67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6B4E70" w:rsidRDefault="00AB4A8F" w:rsidP="00AB4A8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B4E70">
              <w:rPr>
                <w:b/>
                <w:color w:val="000000"/>
                <w:sz w:val="20"/>
                <w:szCs w:val="20"/>
              </w:rPr>
              <w:t>26,30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00010501000000000110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302038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Налог взимаемый с налогоплательщиков, выбравших в качестве объекта налогооблажения доходы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3 690,00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809,19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21,93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00010501011010000110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302038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Налог, взымаемый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1 618,00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315,35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19,49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00010501012013000110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302038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налогооблажения доходы (за налоговые периоды, истекшие до 1 января 2011 года)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0,14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771E11" w:rsidP="00AB4A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  <w:r w:rsidR="00AB4A8F" w:rsidRPr="00AB4A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00010501021010000110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302038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1006,00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189,08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18,80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00010501050010000110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302038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1066,00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304,62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28,58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00010502000020000110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302038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16 931,00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4 454,14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26,31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00010502010020000110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302038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16 931,00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4 454,14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26,31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00010503000010000110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302038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18,50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10,13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54,76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00010503010010000110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302038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18,50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10,13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54,76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00010504000020000110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302038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2 450,00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798,21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32,58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00010504010020000110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302038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2 450,00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798,21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32,58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6B4E70" w:rsidRDefault="00AB4A8F" w:rsidP="00AB4A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4E70"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6B4E70" w:rsidRDefault="00AB4A8F" w:rsidP="00AB4A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4E70">
              <w:rPr>
                <w:b/>
                <w:color w:val="000000"/>
                <w:sz w:val="20"/>
                <w:szCs w:val="20"/>
              </w:rPr>
              <w:t>00010600000000000000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E70" w:rsidRPr="006B4E70" w:rsidRDefault="00AB4A8F" w:rsidP="00B05E53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  <w:r w:rsidRPr="006B4E70">
              <w:rPr>
                <w:b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6B4E70" w:rsidRDefault="00AB4A8F" w:rsidP="00AB4A8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B4E70">
              <w:rPr>
                <w:b/>
                <w:color w:val="000000"/>
                <w:sz w:val="20"/>
                <w:szCs w:val="20"/>
              </w:rPr>
              <w:t>50 801,40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6B4E70" w:rsidRDefault="00AB4A8F" w:rsidP="00AB4A8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B4E70">
              <w:rPr>
                <w:b/>
                <w:color w:val="000000"/>
                <w:sz w:val="20"/>
                <w:szCs w:val="20"/>
              </w:rPr>
              <w:t>17 313,47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6B4E70" w:rsidRDefault="00AB4A8F" w:rsidP="00AB4A8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B4E70">
              <w:rPr>
                <w:b/>
                <w:color w:val="000000"/>
                <w:sz w:val="20"/>
                <w:szCs w:val="20"/>
              </w:rPr>
              <w:t>34,08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00010601000000000110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302038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12 988,00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482,13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3,71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00010601020040000110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302038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Налог на имущество физических лиц, взимаемый по 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12 988,00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482,13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3,71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00010606000000000110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302038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37 813,40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16 831,34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44,51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00010606032040000110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302038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30729,40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16262,68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52,92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00010606042040000110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302038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7084,00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568,66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8,03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6B4E70" w:rsidRDefault="00AB4A8F" w:rsidP="00AB4A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4E70">
              <w:rPr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6B4E70" w:rsidRDefault="00AB4A8F" w:rsidP="00AB4A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4E70">
              <w:rPr>
                <w:b/>
                <w:color w:val="000000"/>
                <w:sz w:val="20"/>
                <w:szCs w:val="20"/>
              </w:rPr>
              <w:t>00010800000000000000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E70" w:rsidRPr="006B4E70" w:rsidRDefault="00AB4A8F" w:rsidP="00B05E53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  <w:r w:rsidRPr="006B4E70">
              <w:rPr>
                <w:b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6B4E70" w:rsidRDefault="00AB4A8F" w:rsidP="00AB4A8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B4E70">
              <w:rPr>
                <w:b/>
                <w:color w:val="000000"/>
                <w:sz w:val="20"/>
                <w:szCs w:val="20"/>
              </w:rPr>
              <w:t>5 741,00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6B4E70" w:rsidRDefault="00AB4A8F" w:rsidP="00AB4A8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B4E70">
              <w:rPr>
                <w:b/>
                <w:color w:val="000000"/>
                <w:sz w:val="20"/>
                <w:szCs w:val="20"/>
              </w:rPr>
              <w:t>1 244,25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6B4E70" w:rsidRDefault="00AB4A8F" w:rsidP="00AB4A8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B4E70">
              <w:rPr>
                <w:b/>
                <w:color w:val="000000"/>
                <w:sz w:val="20"/>
                <w:szCs w:val="20"/>
              </w:rPr>
              <w:t>21,67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00010803010010000110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302038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5 691,00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1 244,25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21,86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00010807150010000110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302038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6B4E70" w:rsidRDefault="00AB4A8F" w:rsidP="00AB4A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4E70">
              <w:rPr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6B4E70" w:rsidRDefault="00AB4A8F" w:rsidP="00AB4A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4E70">
              <w:rPr>
                <w:b/>
                <w:color w:val="000000"/>
                <w:sz w:val="20"/>
                <w:szCs w:val="20"/>
              </w:rPr>
              <w:t>00011100000000000000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6B4E70" w:rsidRDefault="00AB4A8F" w:rsidP="00302038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B4E70">
              <w:rPr>
                <w:b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6B4E70" w:rsidRDefault="00AB4A8F" w:rsidP="00AB4A8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B4E70">
              <w:rPr>
                <w:b/>
                <w:color w:val="000000"/>
                <w:sz w:val="20"/>
                <w:szCs w:val="20"/>
              </w:rPr>
              <w:t>27 595,00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6B4E70" w:rsidRDefault="00AB4A8F" w:rsidP="00AB4A8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B4E70">
              <w:rPr>
                <w:b/>
                <w:color w:val="000000"/>
                <w:sz w:val="20"/>
                <w:szCs w:val="20"/>
              </w:rPr>
              <w:t>7 177,63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6B4E70" w:rsidRDefault="00AB4A8F" w:rsidP="00AB4A8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B4E70">
              <w:rPr>
                <w:b/>
                <w:color w:val="000000"/>
                <w:sz w:val="20"/>
                <w:szCs w:val="20"/>
              </w:rPr>
              <w:t>26,01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00011105000000000000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B05E53">
            <w:pPr>
              <w:jc w:val="both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27 595,00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7 177,63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26,01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00011105012040000120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B05E53">
            <w:pPr>
              <w:jc w:val="both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18 648,00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5 311,93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28,49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00011105012040001120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B05E53">
            <w:pPr>
              <w:jc w:val="both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(доходы, получаемые в виде арендной платы за указанные земельные учаски)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17 648,00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4 938,50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27,98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00011105012040002120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B05E53">
            <w:pPr>
              <w:jc w:val="both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(средства от продажи права на заключение договоров аренды указанных земельных участков)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373,43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37,34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00011105074040000120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B05E53">
            <w:pPr>
              <w:jc w:val="both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8 947,00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1 865,70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20,85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00011105074040003120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B05E53">
            <w:pPr>
              <w:jc w:val="both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Доходы от сдачи в аренду объектов нежилого фонда городских округов, находящихся в казне городских округов и не являющихся памятниками истории, культуры и градостроительства муниципальной формы собственности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5 300,00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920,82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17,37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00011105074040004120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B05E53">
            <w:pPr>
              <w:jc w:val="both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 (плата за пользование жилыми помещениями (плата за наём) муниципального жилищного фонд, находящегося в казне городских округов)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2 995,00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792,99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26,48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00011105074040010120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B05E53">
            <w:pPr>
              <w:jc w:val="both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 (доходы от сдачи в аренду движимого имущества, находящегося в казне городских округов)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623,00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142,17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22,82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00011109044040000120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B05E53">
            <w:pPr>
              <w:jc w:val="both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9,72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33,52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6B4E70" w:rsidRDefault="00AB4A8F" w:rsidP="00AB4A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4E70">
              <w:rPr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6B4E70" w:rsidRDefault="00AB4A8F" w:rsidP="00AB4A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4E70">
              <w:rPr>
                <w:b/>
                <w:color w:val="000000"/>
                <w:sz w:val="20"/>
                <w:szCs w:val="20"/>
              </w:rPr>
              <w:t>00011200000000000000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E70" w:rsidRPr="00C54C2F" w:rsidRDefault="00AB4A8F" w:rsidP="00B05E53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6B4E70">
              <w:rPr>
                <w:b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6B4E70" w:rsidRDefault="00AB4A8F" w:rsidP="00AB4A8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B4E70">
              <w:rPr>
                <w:b/>
                <w:color w:val="000000"/>
                <w:sz w:val="20"/>
                <w:szCs w:val="20"/>
              </w:rPr>
              <w:t>388,00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6B4E70" w:rsidRDefault="00AB4A8F" w:rsidP="00AB4A8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B4E70">
              <w:rPr>
                <w:b/>
                <w:color w:val="000000"/>
                <w:sz w:val="20"/>
                <w:szCs w:val="20"/>
              </w:rPr>
              <w:t>258,85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6B4E70" w:rsidRDefault="00AB4A8F" w:rsidP="00AB4A8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B4E70">
              <w:rPr>
                <w:b/>
                <w:color w:val="000000"/>
                <w:sz w:val="20"/>
                <w:szCs w:val="20"/>
              </w:rPr>
              <w:t>66,71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00011201000010000120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B05E53">
            <w:pPr>
              <w:jc w:val="both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388,00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258,85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66,71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00011201010016000120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B05E53">
            <w:pPr>
              <w:jc w:val="both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145,80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124,62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00011201020016000120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B05E53">
            <w:pPr>
              <w:jc w:val="both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-0,02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771E11" w:rsidP="00AB4A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  <w:r w:rsidR="00AB4A8F" w:rsidRPr="00AB4A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00011201030016000120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B05E53">
            <w:pPr>
              <w:jc w:val="both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22,60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251,11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00011201040016000120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B05E53">
            <w:pPr>
              <w:jc w:val="both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262,00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90,47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34,53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6B4E70" w:rsidRDefault="00AB4A8F" w:rsidP="00AB4A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4E70">
              <w:rPr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6B4E70" w:rsidRDefault="00AB4A8F" w:rsidP="00AB4A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4E70">
              <w:rPr>
                <w:b/>
                <w:color w:val="000000"/>
                <w:sz w:val="20"/>
                <w:szCs w:val="20"/>
              </w:rPr>
              <w:t>00011300000000000000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6B4E70" w:rsidRDefault="00AB4A8F" w:rsidP="00B05E53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6B4E70">
              <w:rPr>
                <w:b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6B4E70" w:rsidRDefault="00AB4A8F" w:rsidP="00AB4A8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B4E70">
              <w:rPr>
                <w:b/>
                <w:color w:val="000000"/>
                <w:sz w:val="20"/>
                <w:szCs w:val="20"/>
              </w:rPr>
              <w:t>328,50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6B4E70" w:rsidRDefault="00AB4A8F" w:rsidP="00AB4A8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B4E70">
              <w:rPr>
                <w:b/>
                <w:color w:val="000000"/>
                <w:sz w:val="20"/>
                <w:szCs w:val="20"/>
              </w:rPr>
              <w:t>191,76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6B4E70" w:rsidRDefault="00AB4A8F" w:rsidP="00AB4A8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B4E70">
              <w:rPr>
                <w:b/>
                <w:color w:val="000000"/>
                <w:sz w:val="20"/>
                <w:szCs w:val="20"/>
              </w:rPr>
              <w:t>58,37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00011301000000000130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B05E53">
            <w:pPr>
              <w:jc w:val="both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276,00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149,24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54,07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00011301994040004130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302038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276,00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149,24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54,07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00011301994040004130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302038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городских округов (прочие доходы от оказания платных услуг (работ)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276,00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149,24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54,07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00011302000000000130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302038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00011302064040000130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302038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00011302994040001130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302038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 (в части возврата дебиторской задолженности прошлых лет)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31,50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42,52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134,98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6B4E70" w:rsidRDefault="00AB4A8F" w:rsidP="00AB4A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4E70">
              <w:rPr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6B4E70" w:rsidRDefault="00AB4A8F" w:rsidP="00AB4A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4E70">
              <w:rPr>
                <w:b/>
                <w:color w:val="000000"/>
                <w:sz w:val="20"/>
                <w:szCs w:val="20"/>
              </w:rPr>
              <w:t>00011400000000000000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E70" w:rsidRPr="00C54C2F" w:rsidRDefault="00AB4A8F" w:rsidP="00B05E53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6B4E70">
              <w:rPr>
                <w:b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6B4E70" w:rsidRDefault="00AB4A8F" w:rsidP="00AB4A8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B4E70">
              <w:rPr>
                <w:b/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6B4E70" w:rsidRDefault="00AB4A8F" w:rsidP="00AB4A8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B4E70">
              <w:rPr>
                <w:b/>
                <w:color w:val="000000"/>
                <w:sz w:val="20"/>
                <w:szCs w:val="20"/>
              </w:rPr>
              <w:t>2 218,70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6B4E70" w:rsidRDefault="00AB4A8F" w:rsidP="00AB4A8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B4E70">
              <w:rPr>
                <w:b/>
                <w:color w:val="000000"/>
                <w:sz w:val="20"/>
                <w:szCs w:val="20"/>
              </w:rPr>
              <w:t>58,39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00011401000000000410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302038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13,21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41,28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00011401040040000410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302038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13,21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110,08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00011402042040000410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302038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00011402040040000410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302038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2 258,00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1 352,49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59,90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00011402043040001410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B05E53">
            <w:pPr>
              <w:jc w:val="both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(доходы от реализации объектов нежилого фонда)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2 128,00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1 341,99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63,06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00011402043040002410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B05E53">
            <w:pPr>
              <w:jc w:val="both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(прочие доходы от реализации иного имущества,)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8,08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00011406010000000430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B05E53">
            <w:pPr>
              <w:jc w:val="both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1 510,00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853,00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56,49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lastRenderedPageBreak/>
              <w:t>66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00011406012040000430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B05E53">
            <w:pPr>
              <w:jc w:val="both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1 510,00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853,00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56,49</w:t>
            </w:r>
          </w:p>
        </w:tc>
      </w:tr>
      <w:tr w:rsidR="00AB4A8F" w:rsidRPr="006B4E70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6B4E70" w:rsidRDefault="00AB4A8F" w:rsidP="00AB4A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4E70">
              <w:rPr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6B4E70" w:rsidRDefault="00AB4A8F" w:rsidP="00AB4A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4E70">
              <w:rPr>
                <w:b/>
                <w:color w:val="000000"/>
                <w:sz w:val="20"/>
                <w:szCs w:val="20"/>
              </w:rPr>
              <w:t>00011600000000000000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38" w:rsidRPr="00302038" w:rsidRDefault="00AB4A8F" w:rsidP="00B05E53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  <w:r w:rsidRPr="006B4E70">
              <w:rPr>
                <w:b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6B4E70" w:rsidRDefault="00AB4A8F" w:rsidP="00AB4A8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B4E70">
              <w:rPr>
                <w:b/>
                <w:color w:val="000000"/>
                <w:sz w:val="20"/>
                <w:szCs w:val="20"/>
              </w:rPr>
              <w:t>4 265,00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6B4E70" w:rsidRDefault="00AB4A8F" w:rsidP="00AB4A8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B4E70">
              <w:rPr>
                <w:b/>
                <w:color w:val="000000"/>
                <w:sz w:val="20"/>
                <w:szCs w:val="20"/>
              </w:rPr>
              <w:t>1 116,98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6B4E70" w:rsidRDefault="00AB4A8F" w:rsidP="00AB4A8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B4E70">
              <w:rPr>
                <w:b/>
                <w:color w:val="000000"/>
                <w:sz w:val="20"/>
                <w:szCs w:val="20"/>
              </w:rPr>
              <w:t>26,19</w:t>
            </w:r>
          </w:p>
        </w:tc>
      </w:tr>
      <w:tr w:rsidR="00AB4A8F" w:rsidRPr="00AB4A8F" w:rsidTr="00302038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00011603010016000140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B05E53">
            <w:pPr>
              <w:jc w:val="both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1351 Налогового кодекса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185,00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15,30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8,27</w:t>
            </w:r>
          </w:p>
        </w:tc>
      </w:tr>
      <w:tr w:rsidR="00AB4A8F" w:rsidRPr="00AB4A8F" w:rsidTr="00302038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00011603030016000140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B05E53">
            <w:pPr>
              <w:jc w:val="both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3,55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8,88</w:t>
            </w:r>
          </w:p>
        </w:tc>
      </w:tr>
      <w:tr w:rsidR="00AB4A8F" w:rsidRPr="00AB4A8F" w:rsidTr="00302038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00011606000016000140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B05E53">
            <w:pPr>
              <w:jc w:val="both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53,00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00011608010016000140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B05E53">
            <w:pPr>
              <w:jc w:val="both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B4A8F" w:rsidRPr="00AB4A8F" w:rsidTr="00302038">
        <w:trPr>
          <w:cantSplit/>
          <w:trHeight w:val="80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00011625050016000140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B05E53">
            <w:pPr>
              <w:jc w:val="both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47,62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00011625060016000140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B05E53">
            <w:pPr>
              <w:jc w:val="both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24,00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00011628000016000140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B05E53">
            <w:pPr>
              <w:jc w:val="both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санитарно-эпидемиологического благополучия человека и законодательства в сфере защиты прав потребителя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1 150,00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185,30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16,11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00011630030016000140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B05E53">
            <w:pPr>
              <w:jc w:val="both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62,50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00011632000040000140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B05E53">
            <w:pPr>
              <w:jc w:val="both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00011635020046000140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B05E53">
            <w:pPr>
              <w:jc w:val="both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Cуммы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lastRenderedPageBreak/>
              <w:t>78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00011643000016000140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B05E53">
            <w:pPr>
              <w:jc w:val="both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Денежные взыскания (штрафы) и иные суммы за нарушение законодательства Российской Федерации об административных правонарушениях, предусмотренные статьей 20,25 Кодекса Российской Федерации об административных правонарушениях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136,00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17,10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12,57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00011651020020000140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B05E53">
            <w:pPr>
              <w:jc w:val="both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4,09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00011690040040000140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B05E53">
            <w:pPr>
              <w:jc w:val="both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2 187,00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728,23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33,30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6B4E70" w:rsidRDefault="00AB4A8F" w:rsidP="00AB4A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4E70">
              <w:rPr>
                <w:b/>
                <w:color w:val="000000"/>
                <w:sz w:val="20"/>
                <w:szCs w:val="20"/>
              </w:rPr>
              <w:t>81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6B4E70" w:rsidRDefault="00AB4A8F" w:rsidP="00AB4A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4E70">
              <w:rPr>
                <w:b/>
                <w:color w:val="000000"/>
                <w:sz w:val="20"/>
                <w:szCs w:val="20"/>
              </w:rPr>
              <w:t>00020000000000000000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38" w:rsidRPr="00302038" w:rsidRDefault="00AB4A8F" w:rsidP="00B05E53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  <w:r w:rsidRPr="006B4E70">
              <w:rPr>
                <w:b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6B4E70" w:rsidRDefault="00AB4A8F" w:rsidP="00AB4A8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B4E70">
              <w:rPr>
                <w:b/>
                <w:color w:val="000000"/>
                <w:sz w:val="20"/>
                <w:szCs w:val="20"/>
              </w:rPr>
              <w:t>721 004,33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6B4E70" w:rsidRDefault="00AB4A8F" w:rsidP="00AB4A8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B4E70">
              <w:rPr>
                <w:b/>
                <w:color w:val="000000"/>
                <w:sz w:val="20"/>
                <w:szCs w:val="20"/>
              </w:rPr>
              <w:t>151 127,51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6B4E70" w:rsidRDefault="00AB4A8F" w:rsidP="00AB4A8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B4E70">
              <w:rPr>
                <w:b/>
                <w:color w:val="000000"/>
                <w:sz w:val="20"/>
                <w:szCs w:val="20"/>
              </w:rPr>
              <w:t>20,96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6B4E70" w:rsidRDefault="00AB4A8F" w:rsidP="00AB4A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4E70">
              <w:rPr>
                <w:b/>
                <w:color w:val="000000"/>
                <w:sz w:val="20"/>
                <w:szCs w:val="20"/>
              </w:rPr>
              <w:t>82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6B4E70" w:rsidRDefault="00AB4A8F" w:rsidP="00AB4A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4E70">
              <w:rPr>
                <w:b/>
                <w:color w:val="000000"/>
                <w:sz w:val="20"/>
                <w:szCs w:val="20"/>
              </w:rPr>
              <w:t>00020200000000000000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38" w:rsidRPr="00C54C2F" w:rsidRDefault="00AB4A8F" w:rsidP="00B05E53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6B4E70">
              <w:rPr>
                <w:b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6B4E70" w:rsidRDefault="00AB4A8F" w:rsidP="00AB4A8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B4E70">
              <w:rPr>
                <w:b/>
                <w:color w:val="000000"/>
                <w:sz w:val="20"/>
                <w:szCs w:val="20"/>
              </w:rPr>
              <w:t>721 004,33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6B4E70" w:rsidRDefault="00AB4A8F" w:rsidP="00AB4A8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B4E70">
              <w:rPr>
                <w:b/>
                <w:color w:val="000000"/>
                <w:sz w:val="20"/>
                <w:szCs w:val="20"/>
              </w:rPr>
              <w:t>153 158,39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6B4E70" w:rsidRDefault="00AB4A8F" w:rsidP="00AB4A8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B4E70">
              <w:rPr>
                <w:b/>
                <w:color w:val="000000"/>
                <w:sz w:val="20"/>
                <w:szCs w:val="20"/>
              </w:rPr>
              <w:t>21,24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00020201000000000151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B05E53">
            <w:pPr>
              <w:jc w:val="both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1 710,00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429,00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25,09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00020201001040000151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B05E53">
            <w:pPr>
              <w:jc w:val="both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1 710,00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429,00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25,09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00020202000000000151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B05E53">
            <w:pPr>
              <w:jc w:val="both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249 033,23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35 446,00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14,23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00020202009040000151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B05E53">
            <w:pPr>
              <w:jc w:val="both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00020202088040002151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B05E53">
            <w:pPr>
              <w:jc w:val="both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17 880,68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00020202089040002151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B05E53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11 047,95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lastRenderedPageBreak/>
              <w:t>89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00020202216040000151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B05E53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70018,90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00020202999040000151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38" w:rsidRPr="00C54C2F" w:rsidRDefault="00AB4A8F" w:rsidP="00B05E53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149 285,70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34 646,00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23,21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00020203000000000151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38" w:rsidRPr="00C54C2F" w:rsidRDefault="00AB4A8F" w:rsidP="00B05E53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468 417,60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117 283,39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25,04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00020203001040000151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B05E53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17 981,00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7 956,64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44,25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00020203007040000151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B05E53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Субвенции бюджетам городских округов 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22,10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00020203022040000151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B05E53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10 768,00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2 751,70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25,55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00020203024040000151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B05E53">
            <w:pPr>
              <w:jc w:val="both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65 920,10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20 393,35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30,94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00020203121040000151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B05E53">
            <w:pPr>
              <w:jc w:val="both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Субвенции бюджетам городских округов  на проведение Всероссийской сельскохозяйственной переписи в 2016 году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1 173,40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B4A8F" w:rsidRPr="00AB4A8F" w:rsidTr="00B05E53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00020203999040000151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38" w:rsidRPr="00C54C2F" w:rsidRDefault="00AB4A8F" w:rsidP="00B05E53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Прочие субвенции бюджетам городских округов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372 553,00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86 181,70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23,13</w:t>
            </w:r>
          </w:p>
        </w:tc>
      </w:tr>
      <w:tr w:rsidR="00AB4A8F" w:rsidRPr="00AB4A8F" w:rsidTr="00B05E53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6B4E70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00020204000000000151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E53" w:rsidRPr="00B05E53" w:rsidRDefault="00AB4A8F" w:rsidP="00B05E53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AB4A8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1 843,50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B4A8F" w:rsidRPr="00AB4A8F" w:rsidTr="00B05E53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00020204999040000151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B05E53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Прочие межбюджетные трансферты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1 843,50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6B4E70" w:rsidRDefault="00AB4A8F" w:rsidP="00AB4A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4E70">
              <w:rPr>
                <w:b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6B4E70" w:rsidRDefault="00AB4A8F" w:rsidP="00AB4A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4E70">
              <w:rPr>
                <w:b/>
                <w:color w:val="000000"/>
                <w:sz w:val="20"/>
                <w:szCs w:val="20"/>
              </w:rPr>
              <w:t>00021800000000000000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38" w:rsidRPr="00C54C2F" w:rsidRDefault="00AB4A8F" w:rsidP="00B05E53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6B4E70">
              <w:rPr>
                <w:b/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6B4E70" w:rsidRDefault="00AB4A8F" w:rsidP="00AB4A8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B4E70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6B4E70" w:rsidRDefault="00AB4A8F" w:rsidP="00AB4A8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B4E70">
              <w:rPr>
                <w:b/>
                <w:color w:val="000000"/>
                <w:sz w:val="20"/>
                <w:szCs w:val="20"/>
              </w:rPr>
              <w:t>1 608,46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6B4E70" w:rsidRDefault="006B4E70" w:rsidP="00AB4A8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-</w:t>
            </w:r>
            <w:r w:rsidR="00AB4A8F" w:rsidRPr="006B4E70"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00021800000000000180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B05E53">
            <w:pPr>
              <w:jc w:val="both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1 608,46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6B4E70" w:rsidP="00AB4A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  <w:r w:rsidR="00AB4A8F" w:rsidRPr="00AB4A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00021804010040000180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B05E53">
            <w:pPr>
              <w:jc w:val="both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1 533,07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6B4E70" w:rsidP="00AB4A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  <w:r w:rsidR="00AB4A8F" w:rsidRPr="00AB4A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00021804010040000180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B05E53">
            <w:pPr>
              <w:jc w:val="both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37,30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6B4E70" w:rsidP="00AB4A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  <w:r w:rsidR="00AB4A8F" w:rsidRPr="00AB4A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00021804020040000180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B05E53">
            <w:pPr>
              <w:jc w:val="both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AB4A8F">
              <w:rPr>
                <w:color w:val="000000"/>
                <w:sz w:val="20"/>
                <w:szCs w:val="20"/>
              </w:rPr>
              <w:t>38,09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AB4A8F" w:rsidRDefault="006B4E70" w:rsidP="00AB4A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  <w:r w:rsidR="00AB4A8F" w:rsidRPr="00AB4A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4A8F" w:rsidRPr="00B05E53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B05E53" w:rsidRDefault="00AB4A8F" w:rsidP="00AB4A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5E53">
              <w:rPr>
                <w:b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B05E53" w:rsidRDefault="00AB4A8F" w:rsidP="00AB4A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5E53">
              <w:rPr>
                <w:b/>
                <w:color w:val="000000"/>
                <w:sz w:val="20"/>
                <w:szCs w:val="20"/>
              </w:rPr>
              <w:t>00021900000000000000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E53" w:rsidRPr="00C54C2F" w:rsidRDefault="00AB4A8F" w:rsidP="00B05E5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05E53">
              <w:rPr>
                <w:b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B05E53" w:rsidRDefault="00AB4A8F" w:rsidP="00AB4A8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05E53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B05E53" w:rsidRDefault="00AB4A8F" w:rsidP="00AB4A8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05E53">
              <w:rPr>
                <w:b/>
                <w:color w:val="000000"/>
                <w:sz w:val="20"/>
                <w:szCs w:val="20"/>
              </w:rPr>
              <w:t>-3 639,34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B05E53" w:rsidRDefault="006B4E70" w:rsidP="00AB4A8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05E53">
              <w:rPr>
                <w:b/>
                <w:color w:val="000000"/>
                <w:sz w:val="20"/>
                <w:szCs w:val="20"/>
                <w:lang w:val="en-US"/>
              </w:rPr>
              <w:t>-</w:t>
            </w:r>
            <w:r w:rsidR="00AB4A8F" w:rsidRPr="00B05E53"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B05E53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B05E53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B05E53" w:rsidRDefault="00AB4A8F" w:rsidP="00AB4A8F">
            <w:pPr>
              <w:jc w:val="center"/>
              <w:rPr>
                <w:color w:val="000000"/>
                <w:sz w:val="20"/>
                <w:szCs w:val="20"/>
              </w:rPr>
            </w:pPr>
            <w:r w:rsidRPr="00B05E53">
              <w:rPr>
                <w:color w:val="000000"/>
                <w:sz w:val="20"/>
                <w:szCs w:val="20"/>
              </w:rPr>
              <w:t>00021904000040000151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38" w:rsidRPr="00C54C2F" w:rsidRDefault="00AB4A8F" w:rsidP="00B05E53">
            <w:pPr>
              <w:jc w:val="both"/>
              <w:rPr>
                <w:color w:val="000000"/>
                <w:sz w:val="20"/>
                <w:szCs w:val="20"/>
              </w:rPr>
            </w:pPr>
            <w:r w:rsidRPr="00B05E53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 из бюджетов городских округов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B05E53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B05E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B05E53" w:rsidRDefault="00AB4A8F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B05E53">
              <w:rPr>
                <w:color w:val="000000"/>
                <w:sz w:val="20"/>
                <w:szCs w:val="20"/>
              </w:rPr>
              <w:t>-3 639,34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B05E53" w:rsidRDefault="006B4E70" w:rsidP="00AB4A8F">
            <w:pPr>
              <w:jc w:val="right"/>
              <w:rPr>
                <w:color w:val="000000"/>
                <w:sz w:val="20"/>
                <w:szCs w:val="20"/>
              </w:rPr>
            </w:pPr>
            <w:r w:rsidRPr="00B05E53">
              <w:rPr>
                <w:color w:val="000000"/>
                <w:sz w:val="20"/>
                <w:szCs w:val="20"/>
                <w:lang w:val="en-US"/>
              </w:rPr>
              <w:t>-</w:t>
            </w:r>
            <w:r w:rsidR="00AB4A8F" w:rsidRPr="00B05E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4A8F" w:rsidRPr="00AB4A8F" w:rsidTr="00AB4A8F">
        <w:trPr>
          <w:cantSplit/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6B4E70" w:rsidRDefault="00AB4A8F" w:rsidP="00302038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B4E70">
              <w:rPr>
                <w:b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6B4E70" w:rsidRDefault="00AB4A8F" w:rsidP="00302038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B4E7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E53" w:rsidRPr="00B05E53" w:rsidRDefault="00AB4A8F" w:rsidP="00B05E53">
            <w:pPr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  <w:r w:rsidRPr="006B4E70">
              <w:rPr>
                <w:b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6B4E70" w:rsidRDefault="00AB4A8F" w:rsidP="00302038">
            <w:pPr>
              <w:spacing w:line="360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6B4E70">
              <w:rPr>
                <w:b/>
                <w:color w:val="000000"/>
                <w:sz w:val="20"/>
                <w:szCs w:val="20"/>
              </w:rPr>
              <w:t>1 246 436,23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6B4E70" w:rsidRDefault="00AB4A8F" w:rsidP="00302038">
            <w:pPr>
              <w:spacing w:line="360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6B4E70">
              <w:rPr>
                <w:b/>
                <w:color w:val="000000"/>
                <w:sz w:val="20"/>
                <w:szCs w:val="20"/>
              </w:rPr>
              <w:t>279 062,96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F" w:rsidRPr="006B4E70" w:rsidRDefault="00AB4A8F" w:rsidP="00302038">
            <w:pPr>
              <w:spacing w:line="360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6B4E70">
              <w:rPr>
                <w:b/>
                <w:color w:val="000000"/>
                <w:sz w:val="20"/>
                <w:szCs w:val="20"/>
              </w:rPr>
              <w:t>22,39</w:t>
            </w:r>
          </w:p>
        </w:tc>
      </w:tr>
    </w:tbl>
    <w:p w:rsidR="00302038" w:rsidRPr="0003629E" w:rsidRDefault="00302038" w:rsidP="0003629E">
      <w:pPr>
        <w:tabs>
          <w:tab w:val="right" w:pos="9900"/>
        </w:tabs>
        <w:rPr>
          <w:b/>
          <w:lang w:val="en-US"/>
        </w:rPr>
      </w:pPr>
    </w:p>
    <w:p w:rsidR="0073352F" w:rsidRDefault="0073352F" w:rsidP="00302038">
      <w:pPr>
        <w:tabs>
          <w:tab w:val="right" w:pos="9900"/>
        </w:tabs>
        <w:ind w:left="723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73352F" w:rsidRDefault="0073352F" w:rsidP="0003629E">
      <w:pPr>
        <w:tabs>
          <w:tab w:val="right" w:pos="9900"/>
        </w:tabs>
        <w:ind w:left="7230"/>
        <w:rPr>
          <w:sz w:val="20"/>
          <w:szCs w:val="20"/>
        </w:rPr>
      </w:pPr>
      <w:r>
        <w:rPr>
          <w:sz w:val="20"/>
          <w:szCs w:val="20"/>
        </w:rPr>
        <w:t xml:space="preserve"> к постановлению администрации </w:t>
      </w:r>
    </w:p>
    <w:p w:rsidR="0073352F" w:rsidRDefault="0073352F" w:rsidP="0003629E">
      <w:pPr>
        <w:tabs>
          <w:tab w:val="right" w:pos="9900"/>
        </w:tabs>
        <w:ind w:left="7230"/>
        <w:rPr>
          <w:sz w:val="20"/>
          <w:szCs w:val="20"/>
        </w:rPr>
      </w:pPr>
      <w:r>
        <w:rPr>
          <w:sz w:val="20"/>
          <w:szCs w:val="20"/>
        </w:rPr>
        <w:t xml:space="preserve">Невьянского городского округа </w:t>
      </w:r>
    </w:p>
    <w:p w:rsidR="0073352F" w:rsidRDefault="0073352F" w:rsidP="0003629E">
      <w:pPr>
        <w:tabs>
          <w:tab w:val="right" w:pos="9900"/>
        </w:tabs>
        <w:ind w:left="7230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A406D1">
        <w:rPr>
          <w:sz w:val="20"/>
          <w:szCs w:val="20"/>
        </w:rPr>
        <w:t xml:space="preserve"> 25.04.</w:t>
      </w:r>
      <w:r w:rsidR="001C30F3">
        <w:rPr>
          <w:sz w:val="20"/>
          <w:szCs w:val="20"/>
        </w:rPr>
        <w:t>201</w:t>
      </w:r>
      <w:r w:rsidR="009E5FE2">
        <w:rPr>
          <w:sz w:val="20"/>
          <w:szCs w:val="20"/>
        </w:rPr>
        <w:t xml:space="preserve">6 </w:t>
      </w:r>
      <w:r w:rsidR="001C30F3">
        <w:rPr>
          <w:sz w:val="20"/>
          <w:szCs w:val="20"/>
        </w:rPr>
        <w:t>г.</w:t>
      </w:r>
      <w:r>
        <w:rPr>
          <w:sz w:val="20"/>
          <w:szCs w:val="20"/>
        </w:rPr>
        <w:t xml:space="preserve">   №</w:t>
      </w:r>
      <w:r w:rsidR="00324772">
        <w:rPr>
          <w:sz w:val="20"/>
          <w:szCs w:val="20"/>
        </w:rPr>
        <w:t>.</w:t>
      </w:r>
      <w:r w:rsidR="00A406D1">
        <w:rPr>
          <w:sz w:val="20"/>
          <w:szCs w:val="20"/>
        </w:rPr>
        <w:t xml:space="preserve"> 829</w:t>
      </w:r>
      <w:r>
        <w:rPr>
          <w:sz w:val="20"/>
          <w:szCs w:val="20"/>
        </w:rPr>
        <w:t xml:space="preserve">-п </w:t>
      </w:r>
    </w:p>
    <w:p w:rsidR="001C30F3" w:rsidRDefault="001C30F3" w:rsidP="0073352F">
      <w:pPr>
        <w:tabs>
          <w:tab w:val="right" w:pos="9900"/>
        </w:tabs>
        <w:jc w:val="center"/>
        <w:rPr>
          <w:sz w:val="20"/>
          <w:szCs w:val="20"/>
        </w:rPr>
      </w:pPr>
    </w:p>
    <w:p w:rsidR="00EB3BE4" w:rsidRPr="00227EBA" w:rsidRDefault="00EB3BE4" w:rsidP="00EB3BE4">
      <w:pPr>
        <w:tabs>
          <w:tab w:val="right" w:pos="9900"/>
        </w:tabs>
        <w:jc w:val="center"/>
        <w:rPr>
          <w:b/>
        </w:rPr>
      </w:pPr>
      <w:r>
        <w:rPr>
          <w:sz w:val="20"/>
          <w:szCs w:val="20"/>
        </w:rPr>
        <w:t xml:space="preserve">      </w:t>
      </w:r>
      <w:r w:rsidRPr="00D555AF">
        <w:rPr>
          <w:b/>
        </w:rPr>
        <w:t xml:space="preserve">Сводные показатели исполнения бюджета Невьянского городского округа по расходам за </w:t>
      </w:r>
      <w:r>
        <w:rPr>
          <w:b/>
          <w:lang w:val="en-US"/>
        </w:rPr>
        <w:t>I</w:t>
      </w:r>
      <w:r w:rsidRPr="00C42932">
        <w:rPr>
          <w:b/>
        </w:rPr>
        <w:t xml:space="preserve">  квартал </w:t>
      </w:r>
      <w:r w:rsidRPr="00D555AF">
        <w:rPr>
          <w:b/>
        </w:rPr>
        <w:t xml:space="preserve"> 201</w:t>
      </w:r>
      <w:r w:rsidR="009E5FE2">
        <w:rPr>
          <w:b/>
        </w:rPr>
        <w:t>6</w:t>
      </w:r>
      <w:r w:rsidRPr="00D555AF">
        <w:rPr>
          <w:b/>
        </w:rPr>
        <w:t xml:space="preserve"> года</w:t>
      </w:r>
    </w:p>
    <w:p w:rsidR="00EB3BE4" w:rsidRPr="00F243B2" w:rsidRDefault="00EB3BE4" w:rsidP="00EB3BE4">
      <w:pPr>
        <w:ind w:firstLine="708"/>
      </w:pPr>
    </w:p>
    <w:tbl>
      <w:tblPr>
        <w:tblW w:w="1097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3045"/>
        <w:gridCol w:w="768"/>
        <w:gridCol w:w="1392"/>
        <w:gridCol w:w="592"/>
        <w:gridCol w:w="1276"/>
        <w:gridCol w:w="1276"/>
        <w:gridCol w:w="1128"/>
        <w:gridCol w:w="941"/>
      </w:tblGrid>
      <w:tr w:rsidR="00EB3BE4" w:rsidTr="001F44A1">
        <w:trPr>
          <w:cantSplit/>
          <w:trHeight w:val="855"/>
        </w:trPr>
        <w:tc>
          <w:tcPr>
            <w:tcW w:w="555" w:type="dxa"/>
            <w:vMerge w:val="restart"/>
            <w:shd w:val="clear" w:color="auto" w:fill="auto"/>
            <w:noWrap/>
            <w:vAlign w:val="bottom"/>
          </w:tcPr>
          <w:p w:rsidR="00EB3BE4" w:rsidRPr="00F243B2" w:rsidRDefault="00EB3BE4" w:rsidP="00EB3BE4">
            <w:pPr>
              <w:jc w:val="center"/>
              <w:rPr>
                <w:sz w:val="20"/>
                <w:szCs w:val="20"/>
              </w:rPr>
            </w:pPr>
          </w:p>
          <w:p w:rsidR="00EB3BE4" w:rsidRPr="00F243B2" w:rsidRDefault="00EB3BE4" w:rsidP="00EB3BE4">
            <w:pPr>
              <w:jc w:val="center"/>
              <w:rPr>
                <w:sz w:val="20"/>
                <w:szCs w:val="20"/>
              </w:rPr>
            </w:pPr>
          </w:p>
          <w:p w:rsidR="00EB3BE4" w:rsidRDefault="00EB3BE4" w:rsidP="00EB3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EB3BE4" w:rsidRPr="00F05445" w:rsidRDefault="00EB3BE4" w:rsidP="00EB3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  <w:p w:rsidR="00EB3BE4" w:rsidRDefault="00EB3BE4" w:rsidP="00EB3BE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B3BE4" w:rsidRDefault="00EB3BE4" w:rsidP="00EB3BE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B3BE4" w:rsidRPr="00F05445" w:rsidRDefault="00EB3BE4" w:rsidP="00EB3B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045" w:type="dxa"/>
            <w:vMerge w:val="restart"/>
            <w:shd w:val="clear" w:color="auto" w:fill="auto"/>
            <w:vAlign w:val="center"/>
          </w:tcPr>
          <w:p w:rsidR="00EB3BE4" w:rsidRDefault="00EB3BE4" w:rsidP="00EB3B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68" w:type="dxa"/>
            <w:vMerge w:val="restart"/>
            <w:shd w:val="clear" w:color="auto" w:fill="auto"/>
            <w:vAlign w:val="center"/>
          </w:tcPr>
          <w:p w:rsidR="00EB3BE4" w:rsidRPr="006C13E7" w:rsidRDefault="00EB3BE4" w:rsidP="00EB3BE4">
            <w:pPr>
              <w:jc w:val="center"/>
              <w:rPr>
                <w:color w:val="000000"/>
                <w:sz w:val="17"/>
                <w:szCs w:val="17"/>
              </w:rPr>
            </w:pPr>
            <w:r w:rsidRPr="006C13E7">
              <w:rPr>
                <w:color w:val="000000"/>
                <w:sz w:val="17"/>
                <w:szCs w:val="17"/>
              </w:rPr>
              <w:t>Раздел, подраздел</w:t>
            </w:r>
          </w:p>
        </w:tc>
        <w:tc>
          <w:tcPr>
            <w:tcW w:w="1392" w:type="dxa"/>
            <w:vMerge w:val="restart"/>
            <w:shd w:val="clear" w:color="auto" w:fill="auto"/>
            <w:vAlign w:val="center"/>
          </w:tcPr>
          <w:p w:rsidR="00EB3BE4" w:rsidRPr="00F05445" w:rsidRDefault="00EB3BE4" w:rsidP="00EB3B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592" w:type="dxa"/>
            <w:vMerge w:val="restart"/>
            <w:shd w:val="clear" w:color="auto" w:fill="auto"/>
            <w:vAlign w:val="center"/>
          </w:tcPr>
          <w:p w:rsidR="00EB3BE4" w:rsidRPr="006C13E7" w:rsidRDefault="006C13E7" w:rsidP="006C13E7">
            <w:pPr>
              <w:jc w:val="center"/>
              <w:rPr>
                <w:color w:val="000000"/>
                <w:sz w:val="17"/>
                <w:szCs w:val="17"/>
              </w:rPr>
            </w:pPr>
            <w:r w:rsidRPr="006C13E7">
              <w:rPr>
                <w:color w:val="000000"/>
                <w:sz w:val="17"/>
                <w:szCs w:val="17"/>
              </w:rPr>
              <w:t>Вид расх</w:t>
            </w:r>
            <w:r>
              <w:rPr>
                <w:color w:val="000000"/>
                <w:sz w:val="17"/>
                <w:szCs w:val="17"/>
              </w:rPr>
              <w:t>о</w:t>
            </w:r>
            <w:r w:rsidR="00EB3BE4" w:rsidRPr="006C13E7">
              <w:rPr>
                <w:color w:val="000000"/>
                <w:sz w:val="17"/>
                <w:szCs w:val="17"/>
              </w:rPr>
              <w:t>да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EB3BE4" w:rsidRDefault="00EB3BE4" w:rsidP="00EB3BE4">
            <w:pPr>
              <w:jc w:val="center"/>
              <w:rPr>
                <w:sz w:val="18"/>
                <w:szCs w:val="18"/>
              </w:rPr>
            </w:pPr>
          </w:p>
          <w:p w:rsidR="00EB3BE4" w:rsidRPr="00F05445" w:rsidRDefault="00EB3BE4" w:rsidP="009E5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средств, предусмотренная на 20</w:t>
            </w:r>
            <w:r w:rsidR="009E5FE2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 xml:space="preserve"> год решение о бюджете, тыс. руб.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EB3BE4" w:rsidRPr="00F05445" w:rsidRDefault="00EB3BE4" w:rsidP="00EB3B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Утвержденны</w:t>
            </w:r>
            <w:r w:rsidR="009E5FE2">
              <w:rPr>
                <w:sz w:val="18"/>
                <w:szCs w:val="18"/>
              </w:rPr>
              <w:t>е бюджетные ассигнования на 2016</w:t>
            </w:r>
            <w:r>
              <w:rPr>
                <w:sz w:val="18"/>
                <w:szCs w:val="18"/>
              </w:rPr>
              <w:t xml:space="preserve"> год, с учетом уточнений,   тыс. руб.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</w:tcPr>
          <w:p w:rsidR="00EB3BE4" w:rsidRPr="00F05445" w:rsidRDefault="00EB3BE4" w:rsidP="00EB3B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Исполнено</w:t>
            </w:r>
          </w:p>
        </w:tc>
      </w:tr>
      <w:tr w:rsidR="00EB3BE4" w:rsidTr="001F44A1">
        <w:trPr>
          <w:cantSplit/>
          <w:trHeight w:val="1065"/>
        </w:trPr>
        <w:tc>
          <w:tcPr>
            <w:tcW w:w="555" w:type="dxa"/>
            <w:vMerge/>
            <w:shd w:val="clear" w:color="auto" w:fill="auto"/>
            <w:noWrap/>
            <w:vAlign w:val="bottom"/>
          </w:tcPr>
          <w:p w:rsidR="00EB3BE4" w:rsidRDefault="00EB3BE4" w:rsidP="00EB3B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045" w:type="dxa"/>
            <w:vMerge/>
            <w:shd w:val="clear" w:color="auto" w:fill="auto"/>
            <w:vAlign w:val="center"/>
          </w:tcPr>
          <w:p w:rsidR="00EB3BE4" w:rsidRDefault="00EB3BE4" w:rsidP="00EB3B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vMerge/>
            <w:shd w:val="clear" w:color="auto" w:fill="auto"/>
            <w:vAlign w:val="center"/>
          </w:tcPr>
          <w:p w:rsidR="00EB3BE4" w:rsidRPr="00F05445" w:rsidRDefault="00EB3BE4" w:rsidP="00EB3B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vMerge/>
            <w:shd w:val="clear" w:color="auto" w:fill="auto"/>
            <w:vAlign w:val="center"/>
          </w:tcPr>
          <w:p w:rsidR="00EB3BE4" w:rsidRDefault="00EB3BE4" w:rsidP="00EB3B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/>
            <w:shd w:val="clear" w:color="auto" w:fill="auto"/>
            <w:vAlign w:val="center"/>
          </w:tcPr>
          <w:p w:rsidR="00EB3BE4" w:rsidRDefault="00EB3BE4" w:rsidP="00EB3B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EB3BE4" w:rsidRDefault="00EB3BE4" w:rsidP="00EB3B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EB3BE4" w:rsidRDefault="00EB3BE4" w:rsidP="00EB3B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EB3BE4" w:rsidRPr="00F05445" w:rsidRDefault="00EB3BE4" w:rsidP="00EB3B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 тыс. руб.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B3BE4" w:rsidRPr="00F05445" w:rsidRDefault="00EB3BE4" w:rsidP="00EB3B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%  к сумме средств, отраженных  в графе 7</w:t>
            </w:r>
          </w:p>
        </w:tc>
      </w:tr>
      <w:tr w:rsidR="00EB3BE4" w:rsidTr="001F44A1">
        <w:trPr>
          <w:cantSplit/>
          <w:trHeight w:val="255"/>
        </w:trPr>
        <w:tc>
          <w:tcPr>
            <w:tcW w:w="555" w:type="dxa"/>
            <w:shd w:val="clear" w:color="auto" w:fill="auto"/>
            <w:noWrap/>
            <w:vAlign w:val="bottom"/>
          </w:tcPr>
          <w:p w:rsidR="00EB3BE4" w:rsidRDefault="00EB3BE4" w:rsidP="00EB3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EB3BE4" w:rsidRDefault="00EB3BE4" w:rsidP="00EB3B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EB3BE4" w:rsidRDefault="00EB3BE4" w:rsidP="00EB3B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EB3BE4" w:rsidRDefault="00EB3BE4" w:rsidP="00EB3B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EB3BE4" w:rsidRDefault="00EB3BE4" w:rsidP="00EB3B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3BE4" w:rsidRDefault="00EB3BE4" w:rsidP="00EB3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3BE4" w:rsidRDefault="00EB3BE4" w:rsidP="00EB3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EB3BE4" w:rsidRDefault="00EB3BE4" w:rsidP="00EB3B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B3BE4" w:rsidRDefault="00EB3BE4" w:rsidP="00EB3B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1F44A1" w:rsidRPr="001F44A1" w:rsidTr="00302038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8D64B3" w:rsidRDefault="001F44A1" w:rsidP="00302038">
            <w:pPr>
              <w:numPr>
                <w:ilvl w:val="0"/>
                <w:numId w:val="20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02038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1F44A1">
              <w:rPr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02038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1F44A1">
              <w:rPr>
                <w:b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02038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02038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02038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1F44A1">
              <w:rPr>
                <w:b/>
                <w:sz w:val="20"/>
                <w:szCs w:val="20"/>
              </w:rPr>
              <w:t>78 325,01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02038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1F44A1">
              <w:rPr>
                <w:b/>
                <w:sz w:val="20"/>
                <w:szCs w:val="20"/>
              </w:rPr>
              <w:t>74 814,51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02038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1F44A1">
              <w:rPr>
                <w:b/>
                <w:color w:val="000000"/>
                <w:sz w:val="20"/>
                <w:szCs w:val="20"/>
              </w:rPr>
              <w:t>15 301,94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02038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1F44A1">
              <w:rPr>
                <w:b/>
                <w:color w:val="000000"/>
                <w:sz w:val="20"/>
                <w:szCs w:val="20"/>
              </w:rPr>
              <w:t>20,45</w:t>
            </w:r>
          </w:p>
        </w:tc>
      </w:tr>
      <w:tr w:rsidR="001F44A1" w:rsidRPr="001F44A1" w:rsidTr="00302038">
        <w:trPr>
          <w:cantSplit/>
          <w:trHeight w:val="102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8D64B3" w:rsidRDefault="001F44A1" w:rsidP="00F8654D">
            <w:pPr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8D6FC4" w:rsidRDefault="001F44A1" w:rsidP="008D6FC4">
            <w:pPr>
              <w:rPr>
                <w:b/>
                <w:color w:val="000000"/>
                <w:sz w:val="20"/>
                <w:szCs w:val="20"/>
              </w:rPr>
            </w:pPr>
            <w:r w:rsidRPr="008D6FC4">
              <w:rPr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8D6FC4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D6FC4">
              <w:rPr>
                <w:b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8D6FC4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D6FC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8D6FC4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D6FC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8D6FC4" w:rsidRDefault="001F44A1" w:rsidP="003E08CD">
            <w:pPr>
              <w:jc w:val="right"/>
              <w:rPr>
                <w:b/>
                <w:sz w:val="20"/>
                <w:szCs w:val="20"/>
              </w:rPr>
            </w:pPr>
            <w:r w:rsidRPr="008D6FC4">
              <w:rPr>
                <w:b/>
                <w:sz w:val="20"/>
                <w:szCs w:val="20"/>
              </w:rPr>
              <w:t>1 388,50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8D6FC4" w:rsidRDefault="001F44A1" w:rsidP="003E08CD">
            <w:pPr>
              <w:jc w:val="right"/>
              <w:rPr>
                <w:b/>
                <w:sz w:val="20"/>
                <w:szCs w:val="20"/>
              </w:rPr>
            </w:pPr>
            <w:r w:rsidRPr="008D6FC4">
              <w:rPr>
                <w:b/>
                <w:sz w:val="20"/>
                <w:szCs w:val="20"/>
              </w:rPr>
              <w:t>1 388,50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8D6FC4" w:rsidRDefault="001F44A1" w:rsidP="003E08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D6FC4">
              <w:rPr>
                <w:b/>
                <w:color w:val="000000"/>
                <w:sz w:val="20"/>
                <w:szCs w:val="20"/>
              </w:rPr>
              <w:t>250,34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8D6FC4" w:rsidRDefault="001F44A1" w:rsidP="003E08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D6FC4">
              <w:rPr>
                <w:b/>
                <w:color w:val="000000"/>
                <w:sz w:val="20"/>
                <w:szCs w:val="20"/>
              </w:rPr>
              <w:t>18,03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8D6FC4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Муниципальная программа "Совершенствование муниципального управления на территории Невьянского городского округа до 2021 года"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1 388,50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1 388,50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250,34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18,03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221CC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2015-2021 годы"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1 388,50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1 388,50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250,34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18,03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221CC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Глава городского округа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0130111020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1 388,50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1 388,50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250,34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18,03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221CC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0130111020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1 388,50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1 388,50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250,34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18,03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221CCB" w:rsidRDefault="001F44A1" w:rsidP="00221CCB">
            <w:pPr>
              <w:rPr>
                <w:b/>
                <w:color w:val="000000"/>
                <w:sz w:val="20"/>
                <w:szCs w:val="20"/>
              </w:rPr>
            </w:pPr>
            <w:r w:rsidRPr="00221CCB">
              <w:rPr>
                <w:b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221CCB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21CCB">
              <w:rPr>
                <w:b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221CCB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21CC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221CCB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21CC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221CCB" w:rsidRDefault="001F44A1" w:rsidP="003E08CD">
            <w:pPr>
              <w:jc w:val="right"/>
              <w:rPr>
                <w:b/>
                <w:sz w:val="20"/>
                <w:szCs w:val="20"/>
              </w:rPr>
            </w:pPr>
            <w:r w:rsidRPr="00221CCB">
              <w:rPr>
                <w:b/>
                <w:sz w:val="20"/>
                <w:szCs w:val="20"/>
              </w:rPr>
              <w:t>2 794,99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221CCB" w:rsidRDefault="001F44A1" w:rsidP="003E08CD">
            <w:pPr>
              <w:jc w:val="right"/>
              <w:rPr>
                <w:b/>
                <w:sz w:val="20"/>
                <w:szCs w:val="20"/>
              </w:rPr>
            </w:pPr>
            <w:r w:rsidRPr="00221CCB">
              <w:rPr>
                <w:b/>
                <w:sz w:val="20"/>
                <w:szCs w:val="20"/>
              </w:rPr>
              <w:t>2 794,99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221CCB" w:rsidRDefault="001F44A1" w:rsidP="003E08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21CCB">
              <w:rPr>
                <w:b/>
                <w:color w:val="000000"/>
                <w:sz w:val="20"/>
                <w:szCs w:val="20"/>
              </w:rPr>
              <w:t>459,07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221CCB" w:rsidRDefault="001F44A1" w:rsidP="003E08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21CCB">
              <w:rPr>
                <w:b/>
                <w:color w:val="000000"/>
                <w:sz w:val="20"/>
                <w:szCs w:val="20"/>
              </w:rPr>
              <w:t>16,42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221CC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2 794,99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2 794,99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459,07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16,42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221CC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Председатель Думы Невьянского городского округа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7000111030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1 184,23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1 184,23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214,20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18,09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221CC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7000111030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1 184,23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1 184,23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214,20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18,09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221CC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7000111050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14,50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221CC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7000111050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14,50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221CC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Обеспечение деятельности Думы Невьянского городского округа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7000111130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1 596,26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1 596,26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244,87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15,34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221CC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7000111130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1 119,82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1 119,82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188,65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16,85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221CC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7000111130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476,34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476,34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56,22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11,80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221CC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7000111130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0,10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8D64B3" w:rsidRDefault="001F44A1" w:rsidP="00F8654D">
            <w:pPr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221CCB" w:rsidRDefault="001F44A1" w:rsidP="00221CCB">
            <w:pPr>
              <w:rPr>
                <w:b/>
                <w:color w:val="000000"/>
                <w:sz w:val="20"/>
                <w:szCs w:val="20"/>
              </w:rPr>
            </w:pPr>
            <w:r w:rsidRPr="00221CCB">
              <w:rPr>
                <w:b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221CCB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21CCB">
              <w:rPr>
                <w:b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221CCB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21CC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221CCB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21CC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221CCB" w:rsidRDefault="001F44A1" w:rsidP="003E08CD">
            <w:pPr>
              <w:jc w:val="right"/>
              <w:rPr>
                <w:b/>
                <w:sz w:val="20"/>
                <w:szCs w:val="20"/>
              </w:rPr>
            </w:pPr>
            <w:r w:rsidRPr="00221CCB">
              <w:rPr>
                <w:b/>
                <w:sz w:val="20"/>
                <w:szCs w:val="20"/>
              </w:rPr>
              <w:t>45 809,03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221CCB" w:rsidRDefault="001F44A1" w:rsidP="003E08CD">
            <w:pPr>
              <w:jc w:val="right"/>
              <w:rPr>
                <w:b/>
                <w:sz w:val="20"/>
                <w:szCs w:val="20"/>
              </w:rPr>
            </w:pPr>
            <w:r w:rsidRPr="00221CCB">
              <w:rPr>
                <w:b/>
                <w:sz w:val="20"/>
                <w:szCs w:val="20"/>
              </w:rPr>
              <w:t>45 809,03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221CCB" w:rsidRDefault="001F44A1" w:rsidP="003E08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21CCB">
              <w:rPr>
                <w:b/>
                <w:color w:val="000000"/>
                <w:sz w:val="20"/>
                <w:szCs w:val="20"/>
              </w:rPr>
              <w:t>8 867,81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221CCB" w:rsidRDefault="001F44A1" w:rsidP="003E08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21CCB">
              <w:rPr>
                <w:b/>
                <w:color w:val="000000"/>
                <w:sz w:val="20"/>
                <w:szCs w:val="20"/>
              </w:rPr>
              <w:t>19,36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221CC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Муниципальная программа "Совершенствование муниципального управления на территории Невьянского городского округа до 2021 года"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45 790,78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45 790,78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8 867,81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19,37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221CC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Подпрограмма "Развитие муниципальной службы в Невьянском городском округе"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229,00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2,62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221CC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0110111050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229,00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2,62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221CC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0110111050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54,50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221CC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0110111050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174,50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174,50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3,44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221CC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2015-2021 годы"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45 561,78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45 561,78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8 861,81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19,45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221CC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0130111040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45 561,78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45 561,78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8 861,81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19,45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221CC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0130111040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38 616,40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38 616,40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7 276,89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18,84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221CC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0130111040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6 752,88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6 752,88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1 519,57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22,50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221CC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0130111040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192,50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192,50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65,35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33,95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221CC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Муниципальная программа "Управление муниципальными финансами Невьянского городского округа до 2021 года"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18,25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18,25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221CC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Подпрограмма "Обеспечение реализации муниципальной программы "Управление муниципальными финансами Невьянского городского округа до 2021 года"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1340000000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18,25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18,25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221CC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1340111040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18,25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18,25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221CC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1340111040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18,25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18,25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8D64B3" w:rsidRDefault="001F44A1" w:rsidP="00F8654D">
            <w:pPr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221CCB" w:rsidRDefault="001F44A1" w:rsidP="00221CCB">
            <w:pPr>
              <w:rPr>
                <w:b/>
                <w:color w:val="000000"/>
                <w:sz w:val="20"/>
                <w:szCs w:val="20"/>
              </w:rPr>
            </w:pPr>
            <w:r w:rsidRPr="00221CCB">
              <w:rPr>
                <w:b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221CCB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21CCB">
              <w:rPr>
                <w:b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221CCB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21CC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221CCB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21CC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221CCB" w:rsidRDefault="001F44A1" w:rsidP="003E08CD">
            <w:pPr>
              <w:jc w:val="right"/>
              <w:rPr>
                <w:b/>
                <w:sz w:val="20"/>
                <w:szCs w:val="20"/>
              </w:rPr>
            </w:pPr>
            <w:r w:rsidRPr="00221CCB">
              <w:rPr>
                <w:b/>
                <w:sz w:val="20"/>
                <w:szCs w:val="20"/>
              </w:rPr>
              <w:t>22,10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221CCB" w:rsidRDefault="001F44A1" w:rsidP="003E08CD">
            <w:pPr>
              <w:jc w:val="right"/>
              <w:rPr>
                <w:b/>
                <w:sz w:val="20"/>
                <w:szCs w:val="20"/>
              </w:rPr>
            </w:pPr>
            <w:r w:rsidRPr="00221CCB">
              <w:rPr>
                <w:b/>
                <w:sz w:val="20"/>
                <w:szCs w:val="20"/>
              </w:rPr>
              <w:t>22,10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221CCB" w:rsidRDefault="001F44A1" w:rsidP="003E08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21CCB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221CCB" w:rsidRDefault="001F44A1" w:rsidP="003E08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21CCB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221CC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Муниципальная программа "Совершенствование муниципального управления на территории Невьянского городского округа до 2021 года"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22,10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221CC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2015-2021 годы"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22,10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221CC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0130151200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22,10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221CC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0130151200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22,10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8D64B3" w:rsidRDefault="001F44A1" w:rsidP="00F8654D">
            <w:pPr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221CCB" w:rsidRDefault="001F44A1" w:rsidP="00221CCB">
            <w:pPr>
              <w:rPr>
                <w:b/>
                <w:color w:val="000000"/>
                <w:sz w:val="20"/>
                <w:szCs w:val="20"/>
              </w:rPr>
            </w:pPr>
            <w:r w:rsidRPr="00221CCB">
              <w:rPr>
                <w:b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221CCB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21CCB">
              <w:rPr>
                <w:b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221CCB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21CC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221CCB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21CC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221CCB" w:rsidRDefault="001F44A1" w:rsidP="003E08CD">
            <w:pPr>
              <w:jc w:val="right"/>
              <w:rPr>
                <w:b/>
                <w:sz w:val="20"/>
                <w:szCs w:val="20"/>
              </w:rPr>
            </w:pPr>
            <w:r w:rsidRPr="00221CCB">
              <w:rPr>
                <w:b/>
                <w:sz w:val="20"/>
                <w:szCs w:val="20"/>
              </w:rPr>
              <w:t>12 579,62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221CCB" w:rsidRDefault="001F44A1" w:rsidP="003E08CD">
            <w:pPr>
              <w:jc w:val="right"/>
              <w:rPr>
                <w:b/>
                <w:sz w:val="20"/>
                <w:szCs w:val="20"/>
              </w:rPr>
            </w:pPr>
            <w:r w:rsidRPr="00221CCB">
              <w:rPr>
                <w:b/>
                <w:sz w:val="20"/>
                <w:szCs w:val="20"/>
              </w:rPr>
              <w:t>12 579,62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221CCB" w:rsidRDefault="001F44A1" w:rsidP="003E08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21CCB">
              <w:rPr>
                <w:b/>
                <w:color w:val="000000"/>
                <w:sz w:val="20"/>
                <w:szCs w:val="20"/>
              </w:rPr>
              <w:t>2 547,07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221CCB" w:rsidRDefault="001F44A1" w:rsidP="003E08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21CCB">
              <w:rPr>
                <w:b/>
                <w:color w:val="000000"/>
                <w:sz w:val="20"/>
                <w:szCs w:val="20"/>
              </w:rPr>
              <w:t>20,25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221CC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 xml:space="preserve"> Муниципальная программа "Управление муниципальными финансами Невьянского городского округа до 2021 года"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10 673,24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10 673,24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2 267,49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21,24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221CC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Подпрограмма "Совершенствование информационной системы управления финансами"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1330000000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366,96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366,96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79,09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21,55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221CC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Сопровождение программных комплексов "ИСУФ", "Бюджет - СМАРТ", "Свод - СМАРТ"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133017П320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366,96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366,96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79,09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21,55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221CC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133017П320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366,96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366,96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79,09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21,55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221CC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Подпрограмма "Обеспечение реализации муниципальной программы "Управление муниципальными финансами Невьянского городского округа до 2021 года"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1340000000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10 306,28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10 306,28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2 188,40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21,23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221CC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1340111040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9 569,88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9 569,88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2 057,29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21,50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221CC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1340111040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9 462,62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9 462,62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2 041,87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21,58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221CC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1340111040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107,16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107,16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15,42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14,39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221CC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1340111040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0,10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221CC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Профессиональная подготовка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1340111050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161,00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221CC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1340111050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86,00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221CC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1340111050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75,00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221CC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Управление информационными технологиями, создание и техническое сопровождение информационно-коммуникационной инфраструктуры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1340171440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575,40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575,40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131,11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22,79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221CC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1340171440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575,40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575,40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131,11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22,79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221CC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1 906,38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1 906,38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279,58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14,67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221CC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7000111050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68,00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221CC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7000111050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3,97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221CC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7000111050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64,03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64,03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221CC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Обеспечение деятельности Счетной комиссии Невьянского городского округа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7000111160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1 838,38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1 838,38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279,58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15,21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221CC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7000111160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1 490,85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1 490,85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241,66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16,21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221CC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7000111160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342,53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342,53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37,92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11,07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221CC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7000111160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8D64B3" w:rsidRDefault="001F44A1" w:rsidP="00F8654D">
            <w:pPr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5ADB" w:rsidRDefault="001F44A1" w:rsidP="00221CCB">
            <w:pPr>
              <w:rPr>
                <w:b/>
                <w:color w:val="000000"/>
                <w:sz w:val="20"/>
                <w:szCs w:val="20"/>
              </w:rPr>
            </w:pPr>
            <w:r w:rsidRPr="00C75ADB">
              <w:rPr>
                <w:b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5ADB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5ADB">
              <w:rPr>
                <w:b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5ADB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5AD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5ADB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5AD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C75ADB" w:rsidRDefault="001F44A1" w:rsidP="003E08CD">
            <w:pPr>
              <w:jc w:val="right"/>
              <w:rPr>
                <w:b/>
                <w:sz w:val="20"/>
                <w:szCs w:val="20"/>
              </w:rPr>
            </w:pPr>
            <w:r w:rsidRPr="00C75ADB">
              <w:rPr>
                <w:b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C75ADB" w:rsidRDefault="001F44A1" w:rsidP="003E08CD">
            <w:pPr>
              <w:jc w:val="right"/>
              <w:rPr>
                <w:b/>
                <w:sz w:val="20"/>
                <w:szCs w:val="20"/>
              </w:rPr>
            </w:pPr>
            <w:r w:rsidRPr="00C75ADB">
              <w:rPr>
                <w:b/>
                <w:sz w:val="20"/>
                <w:szCs w:val="20"/>
              </w:rPr>
              <w:t>1 489,50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5ADB" w:rsidRDefault="001F44A1" w:rsidP="003E08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75ADB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5ADB" w:rsidRDefault="001F44A1" w:rsidP="003E08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75ADB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221CC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1 489,50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221CC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Резервный фонд администрации Невьянского городского округа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7000105000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1 489,50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221CC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7000105000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1 489,50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8D64B3" w:rsidRDefault="001F44A1" w:rsidP="00F8654D">
            <w:pPr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5ADB" w:rsidRDefault="001F44A1" w:rsidP="00221CCB">
            <w:pPr>
              <w:rPr>
                <w:b/>
                <w:color w:val="000000"/>
                <w:sz w:val="20"/>
                <w:szCs w:val="20"/>
              </w:rPr>
            </w:pPr>
            <w:r w:rsidRPr="00C75ADB">
              <w:rPr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5ADB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5ADB">
              <w:rPr>
                <w:b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5ADB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5AD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5ADB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5AD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C75ADB" w:rsidRDefault="001F44A1" w:rsidP="003E08CD">
            <w:pPr>
              <w:jc w:val="right"/>
              <w:rPr>
                <w:b/>
                <w:sz w:val="20"/>
                <w:szCs w:val="20"/>
              </w:rPr>
            </w:pPr>
            <w:r w:rsidRPr="00C75ADB">
              <w:rPr>
                <w:b/>
                <w:sz w:val="20"/>
                <w:szCs w:val="20"/>
              </w:rPr>
              <w:t>10 730,77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C75ADB" w:rsidRDefault="001F44A1" w:rsidP="003E08CD">
            <w:pPr>
              <w:jc w:val="right"/>
              <w:rPr>
                <w:b/>
                <w:sz w:val="20"/>
                <w:szCs w:val="20"/>
              </w:rPr>
            </w:pPr>
            <w:r w:rsidRPr="00C75ADB">
              <w:rPr>
                <w:b/>
                <w:sz w:val="20"/>
                <w:szCs w:val="20"/>
              </w:rPr>
              <w:t>10 730,77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5ADB" w:rsidRDefault="001F44A1" w:rsidP="003E08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75ADB">
              <w:rPr>
                <w:b/>
                <w:color w:val="000000"/>
                <w:sz w:val="20"/>
                <w:szCs w:val="20"/>
              </w:rPr>
              <w:t>3 177,65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5ADB" w:rsidRDefault="001F44A1" w:rsidP="003E08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75ADB">
              <w:rPr>
                <w:b/>
                <w:color w:val="000000"/>
                <w:sz w:val="20"/>
                <w:szCs w:val="20"/>
              </w:rPr>
              <w:t>29,61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221CC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Муниципальная программа "Совершенствование муниципального управления на территории Невьянского городского округа до 2021 года"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368,40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368,40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40,69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11,05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221CC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Подпрограмма "Противодействие коррупции в Невьянском городском округе на 2015- 2021 годы"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221CC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Проведение исследования состояния коррупции в Невьянском городском округе социологическими методами, обобщение результатов исследования и предоставление информационных услуг по данному направлению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0120110130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221CC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0120110130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221CC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2015-2021 годы"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348,40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348,40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40,69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11,68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221CC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0130141100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0,10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221CC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0130141100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0,10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221CC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0130141200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98,30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98,30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22,18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22,56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221CC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0130141200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98,30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98,30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22,18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22,56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221CC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0130146100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250,00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18,51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7,40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221CC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0130146100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250,00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18,51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7,40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221CC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 xml:space="preserve">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2021 года"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4 332,37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4 332,37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3 086,66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71,25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221CC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Подпрограмма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4 332,37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4 332,37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3 086,66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71,25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221CC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Расходы на приобретение имущества в казну Невьянского городского округа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0610113230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221CC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0610113230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221CC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Расходы на ремонт муниципального имущества, находящегося в казне Невьянского городского округа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0610113240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575,00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221CC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0610113240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575,00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221CC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Расходы на содержание объектов муниципальной собственности, находящихся в казне Невьянского городского округа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0610113250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507,37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507,37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86,66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17,08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221CC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0610113250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507,37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507,37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86,66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17,08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221CC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Расходы на снос ветхих и аварийных зданий, строений, сооружений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0610113260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250,00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221CC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0610113260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250,00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221CC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221CC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Подпрограмма "Профилактика терроризма и экстремизма в Невьянском городском округе"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0930000000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221CC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Организация обучения муниципальных служащих по вопросам гармонизации межнациональных отношений, поддержания межэтнического мира, взаимодействия с национально-культурными объединениями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0930119140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221CC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0930119140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221CC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50,30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0,84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221CC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Расходы по исполнению муниципальных гарантий Невьянского городского округа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7000104000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221CC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7000104000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F85DA0" w:rsidP="003E08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BC7ECA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Исполнение судебных актов по искам к Невьянскому городскому округу о возмещении вреда, причиненного гражданину или юридическому лицу в результате незаконных действий (бездействия) органов местного самоуправления Невьянского городского округа либо должностных лиц этих органов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7000106000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50,30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1,68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BC7ECA">
            <w:pPr>
              <w:numPr>
                <w:ilvl w:val="0"/>
                <w:numId w:val="20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BC7ECA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 xml:space="preserve">Исполнение судебных актов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7000106000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50,30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1,68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8D64B3" w:rsidRDefault="001F44A1" w:rsidP="00BC7ECA">
            <w:pPr>
              <w:numPr>
                <w:ilvl w:val="0"/>
                <w:numId w:val="20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5ADB" w:rsidRDefault="001F44A1" w:rsidP="00BC7ECA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C75ADB">
              <w:rPr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5ADB" w:rsidRDefault="001F44A1" w:rsidP="00C75A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5ADB">
              <w:rPr>
                <w:b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5ADB" w:rsidRDefault="001F44A1" w:rsidP="00C75ADB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5ADB" w:rsidRDefault="001F44A1" w:rsidP="00C75ADB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C75ADB" w:rsidRDefault="001F44A1" w:rsidP="00C75ADB">
            <w:pPr>
              <w:jc w:val="right"/>
              <w:rPr>
                <w:b/>
                <w:sz w:val="20"/>
                <w:szCs w:val="20"/>
              </w:rPr>
            </w:pPr>
            <w:r w:rsidRPr="00C75ADB">
              <w:rPr>
                <w:b/>
                <w:sz w:val="20"/>
                <w:szCs w:val="20"/>
              </w:rPr>
              <w:t>8 647,51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C75ADB" w:rsidRDefault="001F44A1" w:rsidP="00C75ADB">
            <w:pPr>
              <w:jc w:val="right"/>
              <w:rPr>
                <w:b/>
                <w:sz w:val="20"/>
                <w:szCs w:val="20"/>
              </w:rPr>
            </w:pPr>
            <w:r w:rsidRPr="00C75ADB">
              <w:rPr>
                <w:b/>
                <w:sz w:val="20"/>
                <w:szCs w:val="20"/>
              </w:rPr>
              <w:t>8 647,51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5ADB" w:rsidRDefault="001F44A1" w:rsidP="00C75AD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75ADB">
              <w:rPr>
                <w:b/>
                <w:color w:val="000000"/>
                <w:sz w:val="20"/>
                <w:szCs w:val="20"/>
              </w:rPr>
              <w:t>730,85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5ADB" w:rsidRDefault="001F44A1" w:rsidP="00C75AD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75ADB">
              <w:rPr>
                <w:b/>
                <w:color w:val="000000"/>
                <w:sz w:val="20"/>
                <w:szCs w:val="20"/>
              </w:rPr>
              <w:t>8,45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8D64B3" w:rsidRDefault="001F44A1" w:rsidP="00BC7ECA">
            <w:pPr>
              <w:numPr>
                <w:ilvl w:val="0"/>
                <w:numId w:val="20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5ADB" w:rsidRDefault="001F44A1" w:rsidP="00BC7ECA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C75ADB">
              <w:rPr>
                <w:b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5ADB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5ADB">
              <w:rPr>
                <w:b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5ADB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5AD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5ADB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5AD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C75ADB" w:rsidRDefault="001F44A1" w:rsidP="003E08CD">
            <w:pPr>
              <w:jc w:val="right"/>
              <w:rPr>
                <w:b/>
                <w:sz w:val="20"/>
                <w:szCs w:val="20"/>
              </w:rPr>
            </w:pPr>
            <w:r w:rsidRPr="00C75ADB">
              <w:rPr>
                <w:b/>
                <w:sz w:val="20"/>
                <w:szCs w:val="20"/>
              </w:rPr>
              <w:t>5 476,90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C75ADB" w:rsidRDefault="001F44A1" w:rsidP="003E08CD">
            <w:pPr>
              <w:jc w:val="right"/>
              <w:rPr>
                <w:b/>
                <w:sz w:val="20"/>
                <w:szCs w:val="20"/>
              </w:rPr>
            </w:pPr>
            <w:r w:rsidRPr="00C75ADB">
              <w:rPr>
                <w:b/>
                <w:sz w:val="20"/>
                <w:szCs w:val="20"/>
              </w:rPr>
              <w:t>5 476,90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5ADB" w:rsidRDefault="001F44A1" w:rsidP="003E08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75ADB">
              <w:rPr>
                <w:b/>
                <w:color w:val="000000"/>
                <w:sz w:val="20"/>
                <w:szCs w:val="20"/>
              </w:rPr>
              <w:t>535,84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5ADB" w:rsidRDefault="001F44A1" w:rsidP="003E08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75ADB">
              <w:rPr>
                <w:b/>
                <w:color w:val="000000"/>
                <w:sz w:val="20"/>
                <w:szCs w:val="20"/>
              </w:rPr>
              <w:t>9,78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BC7ECA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Муниципальная программа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5 476,90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5 476,90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535,84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9,78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BC7ECA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Подпрограмма "Предупреждение и ликвидация чрезвычайных ситуаций, гражданская оборона"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5 376,90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5 376,90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535,84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9,97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BC7ECA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Функционирование Единой дежурной диспетчерской службы и обеспечение вызова экстренных оперативных служб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0210112010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4 343,60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4 343,60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522,45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12,03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BC7ECA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0210112010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3 624,30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3 624,30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438,25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12,09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BC7ECA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0210112010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665,30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665,30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67,59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10,16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BC7ECA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0210112010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54,00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16,61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30,76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BC7ECA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Обучение населения способам защиты от опасностей и действиям при чрезвычайных ситуациях, разработка документации по линии гражданской обороны и изготовление информационных материалов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0210112020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104,30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104,30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BC7ECA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0210112020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104,30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104,30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BC7ECA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Содержание и развитие системы оповещения населения при возникновении чрезвычайных ситуаций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0210112030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862,00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862,00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1,63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0,19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BC7ECA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0210112030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862,00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862,00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1,63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0,19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BC7ECA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Проведение соревнований среди учащихся "Школа безопасности"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0210112050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67,00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11,76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17,55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5AD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0210112050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67,00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11,76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17,55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5AD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0230000000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5AD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Проведение противопаводковых мероприятий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0230112130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5AD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0230112130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3F66B7" w:rsidRDefault="001F44A1" w:rsidP="00F8654D">
            <w:pPr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5ADB" w:rsidRDefault="001F44A1" w:rsidP="00C75ADB">
            <w:pPr>
              <w:rPr>
                <w:b/>
                <w:color w:val="000000"/>
                <w:sz w:val="20"/>
                <w:szCs w:val="20"/>
              </w:rPr>
            </w:pPr>
            <w:r w:rsidRPr="00C75ADB">
              <w:rPr>
                <w:b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5ADB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5ADB">
              <w:rPr>
                <w:b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5ADB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5AD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5ADB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5AD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C75ADB" w:rsidRDefault="001F44A1" w:rsidP="003E08CD">
            <w:pPr>
              <w:jc w:val="right"/>
              <w:rPr>
                <w:b/>
                <w:sz w:val="20"/>
                <w:szCs w:val="20"/>
              </w:rPr>
            </w:pPr>
            <w:r w:rsidRPr="00C75ADB">
              <w:rPr>
                <w:b/>
                <w:sz w:val="20"/>
                <w:szCs w:val="20"/>
              </w:rPr>
              <w:t>1 938,00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C75ADB" w:rsidRDefault="001F44A1" w:rsidP="003E08CD">
            <w:pPr>
              <w:jc w:val="right"/>
              <w:rPr>
                <w:b/>
                <w:sz w:val="20"/>
                <w:szCs w:val="20"/>
              </w:rPr>
            </w:pPr>
            <w:r w:rsidRPr="00C75ADB">
              <w:rPr>
                <w:b/>
                <w:sz w:val="20"/>
                <w:szCs w:val="20"/>
              </w:rPr>
              <w:t>1 938,00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5ADB" w:rsidRDefault="001F44A1" w:rsidP="003E08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75ADB">
              <w:rPr>
                <w:b/>
                <w:color w:val="000000"/>
                <w:sz w:val="20"/>
                <w:szCs w:val="20"/>
              </w:rPr>
              <w:t>12,01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5ADB" w:rsidRDefault="001F44A1" w:rsidP="003E08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75ADB">
              <w:rPr>
                <w:b/>
                <w:color w:val="000000"/>
                <w:sz w:val="20"/>
                <w:szCs w:val="20"/>
              </w:rPr>
              <w:t>0,62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5AD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 xml:space="preserve"> Муниципальная программа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1 938,00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1 938,00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12,01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0,62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5AD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1 938,00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1 938,00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12,01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0,62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5AD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Проведение мероприятий по обучению населения и изготовление информационных материалов по пожарной безопасности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0220112070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115,00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5AD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0220112070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115,00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5AD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Содержание и ремонт источников наружного противопожарного водоснабжения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0220112080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799,00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799,00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5AD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0220112080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799,00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799,00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5AD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Обеспечение условий и деятельности общественных объединений добровольной пожарной охраны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0220112090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448,00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448,00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5AD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0220112090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448,00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448,00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5AD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Содержание пожарного автомобиля в д. Нижние Таволги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0220112100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126,00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9,52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5AD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0220112100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126,00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9,52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5AD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Проведение минерализованных полос вокруг населенных пунктов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0220112110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250,00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5AD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0220112110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250,00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5AD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Приобретение, монтаж и установка пожарно-технической продукции, а также иных средств</w:t>
            </w:r>
            <w:r w:rsidR="00EB2478" w:rsidRPr="00EB2478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 xml:space="preserve"> предупреждения и тушения пожаров на территории Невьянского городского округа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0220112140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5AD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0220112140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3F66B7" w:rsidRDefault="001F44A1" w:rsidP="00F8654D">
            <w:pPr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5ADB" w:rsidRDefault="001F44A1" w:rsidP="00C75ADB">
            <w:pPr>
              <w:rPr>
                <w:b/>
                <w:color w:val="000000"/>
                <w:sz w:val="20"/>
                <w:szCs w:val="20"/>
              </w:rPr>
            </w:pPr>
            <w:r w:rsidRPr="00C75ADB">
              <w:rPr>
                <w:b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5ADB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5ADB">
              <w:rPr>
                <w:b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5ADB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5AD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5ADB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5AD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C75ADB" w:rsidRDefault="001F44A1" w:rsidP="003E08CD">
            <w:pPr>
              <w:jc w:val="right"/>
              <w:rPr>
                <w:b/>
                <w:sz w:val="20"/>
                <w:szCs w:val="20"/>
              </w:rPr>
            </w:pPr>
            <w:r w:rsidRPr="00C75ADB">
              <w:rPr>
                <w:b/>
                <w:sz w:val="20"/>
                <w:szCs w:val="20"/>
              </w:rPr>
              <w:t>1 232,61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C75ADB" w:rsidRDefault="001F44A1" w:rsidP="003E08CD">
            <w:pPr>
              <w:jc w:val="right"/>
              <w:rPr>
                <w:b/>
                <w:sz w:val="20"/>
                <w:szCs w:val="20"/>
              </w:rPr>
            </w:pPr>
            <w:r w:rsidRPr="00C75ADB">
              <w:rPr>
                <w:b/>
                <w:sz w:val="20"/>
                <w:szCs w:val="20"/>
              </w:rPr>
              <w:t>1 232,61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5ADB" w:rsidRDefault="001F44A1" w:rsidP="003E08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75ADB">
              <w:rPr>
                <w:b/>
                <w:color w:val="000000"/>
                <w:sz w:val="20"/>
                <w:szCs w:val="20"/>
              </w:rPr>
              <w:t>183,00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5ADB" w:rsidRDefault="001F44A1" w:rsidP="003E08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75ADB">
              <w:rPr>
                <w:b/>
                <w:color w:val="000000"/>
                <w:sz w:val="20"/>
                <w:szCs w:val="20"/>
              </w:rPr>
              <w:t>14,85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5AD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1 232,61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1 232,61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183,00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14,85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5AD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Подпрограмма "Профилактика правонарушений в Невьянском городском округе"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0940000000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1 138,31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1 138,31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183,00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16,08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5AD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Организация работ по ремонту и техническому обслуживанию моторизированных обзорных камер наблюдения в местах общественного пребывания граждан, работающих в непрерывном, круглосуточном режиме, для осуществления визуального контроля</w:t>
            </w:r>
            <w:r w:rsidR="00EB2478" w:rsidRPr="00EB2478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 xml:space="preserve"> за обстановкой на улицах города Невьянска и в населенных пунктах Невьянского городского округа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0940119200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270,00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14,81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5AD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0940119200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270,00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14,81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5AD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0940119210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568,31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568,31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143,00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25,16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5AD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0940119210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568,31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568,31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143,00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25,16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5AD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Установка моторизированных камер видеонаблюдения в местах общего пользования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0940119220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5AD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0940119220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5AD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Подпрограмма "Безопасность дорожного движения в Невьянском городском округе на 2015-2021 годы"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0950000000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94,30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94,30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5AD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Приобретение, изготовление информационных материалов по профилактике безопасности дорожного движения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0950119310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34,30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5AD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0950119310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34,30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5AD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Приобретение материально-технических средств, для обеспечения безопасности дорожного движения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0950119320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5AD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0950119320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3F66B7" w:rsidRDefault="001F44A1" w:rsidP="00F8654D">
            <w:pPr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5ADB" w:rsidRDefault="001F44A1" w:rsidP="00F8654D">
            <w:pPr>
              <w:rPr>
                <w:b/>
                <w:color w:val="000000"/>
                <w:sz w:val="20"/>
                <w:szCs w:val="20"/>
              </w:rPr>
            </w:pPr>
            <w:r w:rsidRPr="00C75ADB">
              <w:rPr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5ADB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5ADB">
              <w:rPr>
                <w:b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5ADB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5AD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5ADB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5AD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C75ADB" w:rsidRDefault="001F44A1" w:rsidP="003E08CD">
            <w:pPr>
              <w:jc w:val="right"/>
              <w:rPr>
                <w:b/>
                <w:sz w:val="20"/>
                <w:szCs w:val="20"/>
              </w:rPr>
            </w:pPr>
            <w:r w:rsidRPr="00C75ADB">
              <w:rPr>
                <w:b/>
                <w:sz w:val="20"/>
                <w:szCs w:val="20"/>
              </w:rPr>
              <w:t>104 665,36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C75ADB" w:rsidRDefault="001F44A1" w:rsidP="003E08CD">
            <w:pPr>
              <w:jc w:val="right"/>
              <w:rPr>
                <w:b/>
                <w:sz w:val="20"/>
                <w:szCs w:val="20"/>
              </w:rPr>
            </w:pPr>
            <w:r w:rsidRPr="00C75ADB">
              <w:rPr>
                <w:b/>
                <w:sz w:val="20"/>
                <w:szCs w:val="20"/>
              </w:rPr>
              <w:t>104 665,36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5ADB" w:rsidRDefault="001F44A1" w:rsidP="003E08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75ADB">
              <w:rPr>
                <w:b/>
                <w:color w:val="000000"/>
                <w:sz w:val="20"/>
                <w:szCs w:val="20"/>
              </w:rPr>
              <w:t>3 767,91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5ADB" w:rsidRDefault="001F44A1" w:rsidP="003E08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75ADB">
              <w:rPr>
                <w:b/>
                <w:color w:val="000000"/>
                <w:sz w:val="20"/>
                <w:szCs w:val="20"/>
              </w:rPr>
              <w:t>3,60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3F66B7" w:rsidRDefault="001F44A1" w:rsidP="00F8654D">
            <w:pPr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5ADB" w:rsidRDefault="001F44A1" w:rsidP="00C75ADB">
            <w:pPr>
              <w:rPr>
                <w:b/>
                <w:color w:val="000000"/>
                <w:sz w:val="20"/>
                <w:szCs w:val="20"/>
              </w:rPr>
            </w:pPr>
            <w:r w:rsidRPr="00C75ADB">
              <w:rPr>
                <w:b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5ADB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5ADB">
              <w:rPr>
                <w:b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5ADB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5AD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5ADB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5AD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C75ADB" w:rsidRDefault="001F44A1" w:rsidP="003E08CD">
            <w:pPr>
              <w:jc w:val="right"/>
              <w:rPr>
                <w:b/>
                <w:sz w:val="20"/>
                <w:szCs w:val="20"/>
              </w:rPr>
            </w:pPr>
            <w:r w:rsidRPr="00C75ADB">
              <w:rPr>
                <w:b/>
                <w:sz w:val="20"/>
                <w:szCs w:val="20"/>
              </w:rPr>
              <w:t>1 029,70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C75ADB" w:rsidRDefault="001F44A1" w:rsidP="003E08CD">
            <w:pPr>
              <w:jc w:val="right"/>
              <w:rPr>
                <w:b/>
                <w:sz w:val="20"/>
                <w:szCs w:val="20"/>
              </w:rPr>
            </w:pPr>
            <w:r w:rsidRPr="00C75ADB">
              <w:rPr>
                <w:b/>
                <w:sz w:val="20"/>
                <w:szCs w:val="20"/>
              </w:rPr>
              <w:t>1 029,70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5ADB" w:rsidRDefault="001F44A1" w:rsidP="003E08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75ADB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5ADB" w:rsidRDefault="001F44A1" w:rsidP="003E08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75ADB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5AD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Муниципальная программа "Развитие жилищно-коммунального хозяйства и повышение энергетической эффективности в Невьянском городском округе до 2021 года"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979,70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979,70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5AD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Подпрограмма "Организация и содержание объектов благоустройства"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0540000000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979,70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979,70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5AD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0540142П00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979,70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979,70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5AD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0540142П00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979,70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979,70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5AD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5AD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Подпрограмма "Развитие агропромышленного комплекса, потребительского рынка в Невьянском городском округе"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1230000000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5AD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Мероприятия в области сельскохозяйственного производства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1230113470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5AD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1230113470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5AD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1230113470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3F66B7" w:rsidRDefault="001F44A1" w:rsidP="00F8654D">
            <w:pPr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5ADB" w:rsidRDefault="001F44A1" w:rsidP="00C75ADB">
            <w:pPr>
              <w:rPr>
                <w:b/>
                <w:color w:val="000000"/>
                <w:sz w:val="20"/>
                <w:szCs w:val="20"/>
              </w:rPr>
            </w:pPr>
            <w:r w:rsidRPr="00C75ADB">
              <w:rPr>
                <w:b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5ADB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5ADB">
              <w:rPr>
                <w:b/>
                <w:color w:val="000000"/>
                <w:sz w:val="20"/>
                <w:szCs w:val="20"/>
              </w:rPr>
              <w:t>0406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5ADB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5AD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5ADB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5AD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C75ADB" w:rsidRDefault="001F44A1" w:rsidP="003E08CD">
            <w:pPr>
              <w:jc w:val="right"/>
              <w:rPr>
                <w:b/>
                <w:sz w:val="20"/>
                <w:szCs w:val="20"/>
              </w:rPr>
            </w:pPr>
            <w:r w:rsidRPr="00C75ADB">
              <w:rPr>
                <w:b/>
                <w:sz w:val="20"/>
                <w:szCs w:val="20"/>
              </w:rPr>
              <w:t>1 453,50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C75ADB" w:rsidRDefault="001F44A1" w:rsidP="003E08CD">
            <w:pPr>
              <w:jc w:val="right"/>
              <w:rPr>
                <w:b/>
                <w:sz w:val="20"/>
                <w:szCs w:val="20"/>
              </w:rPr>
            </w:pPr>
            <w:r w:rsidRPr="00C75ADB">
              <w:rPr>
                <w:b/>
                <w:sz w:val="20"/>
                <w:szCs w:val="20"/>
              </w:rPr>
              <w:t>1 453,50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5ADB" w:rsidRDefault="001F44A1" w:rsidP="003E08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75ADB">
              <w:rPr>
                <w:b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5ADB" w:rsidRDefault="001F44A1" w:rsidP="003E08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75ADB">
              <w:rPr>
                <w:b/>
                <w:color w:val="000000"/>
                <w:sz w:val="20"/>
                <w:szCs w:val="20"/>
              </w:rPr>
              <w:t>5,37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5AD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Муниципальная программа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0406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1 453,50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1 453,50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5,37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5AD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Подпрограмма "Предупреждение и ликвидация чрезвычайных ситуаций, гражданская оборона"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0406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11,00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5AD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Обеспечение безопасности людей на водных объектах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0406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0210112040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11,00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5AD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0406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0210112040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11,00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5AD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0406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0230000000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1 253,50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1 253,50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4,47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5AD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Содержание и обеспечение безопасности гидротехнических сооружений</w:t>
            </w:r>
            <w:r w:rsidR="00A41209" w:rsidRPr="00A41209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 xml:space="preserve"> (плотин), расположенных на территории округа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0406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0230112120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1 253,50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1 253,50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4,47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5AD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Иные закупки товаров,</w:t>
            </w:r>
            <w:r w:rsidR="00A41209" w:rsidRPr="00A41209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0406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0230112120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730,00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730,00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5AD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0406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0230112120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523,50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523,50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10,70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3F66B7" w:rsidRDefault="001F44A1" w:rsidP="00F8654D">
            <w:pPr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5ADB" w:rsidRDefault="001F44A1" w:rsidP="00C75ADB">
            <w:pPr>
              <w:rPr>
                <w:b/>
                <w:color w:val="000000"/>
                <w:sz w:val="20"/>
                <w:szCs w:val="20"/>
              </w:rPr>
            </w:pPr>
            <w:r w:rsidRPr="00C75ADB">
              <w:rPr>
                <w:b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5ADB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5ADB">
              <w:rPr>
                <w:b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5ADB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5AD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5ADB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5AD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C75ADB" w:rsidRDefault="001F44A1" w:rsidP="003E08CD">
            <w:pPr>
              <w:jc w:val="right"/>
              <w:rPr>
                <w:b/>
                <w:sz w:val="20"/>
                <w:szCs w:val="20"/>
              </w:rPr>
            </w:pPr>
            <w:r w:rsidRPr="00C75ADB">
              <w:rPr>
                <w:b/>
                <w:sz w:val="20"/>
                <w:szCs w:val="20"/>
              </w:rPr>
              <w:t>365,30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C75ADB" w:rsidRDefault="001F44A1" w:rsidP="003E08CD">
            <w:pPr>
              <w:jc w:val="right"/>
              <w:rPr>
                <w:b/>
                <w:sz w:val="20"/>
                <w:szCs w:val="20"/>
              </w:rPr>
            </w:pPr>
            <w:r w:rsidRPr="00C75ADB">
              <w:rPr>
                <w:b/>
                <w:sz w:val="20"/>
                <w:szCs w:val="20"/>
              </w:rPr>
              <w:t>365,30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5ADB" w:rsidRDefault="001F44A1" w:rsidP="003E08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75ADB">
              <w:rPr>
                <w:b/>
                <w:color w:val="000000"/>
                <w:sz w:val="20"/>
                <w:szCs w:val="20"/>
              </w:rPr>
              <w:t>230,00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5ADB" w:rsidRDefault="001F44A1" w:rsidP="003E08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75ADB">
              <w:rPr>
                <w:b/>
                <w:color w:val="000000"/>
                <w:sz w:val="20"/>
                <w:szCs w:val="20"/>
              </w:rPr>
              <w:t>62,96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5AD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Муниципальная программа "Развитие транспортной инфраструктуры, дорожного хозяйства в Невьянском городском округе до 2021 года"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365,30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365,30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230,00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62,96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5AD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Подпрограмма "Организация транспортного обслуживания населения"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365,30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365,30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230,00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62,96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5AD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Категорирование транспортных средств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0420114140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110,20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110,20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5AD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Иные закупки товаров,</w:t>
            </w:r>
            <w:r w:rsidR="00A41209" w:rsidRPr="00A41209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0420114140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110,20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110,20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5AD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Внедрение и сопровождение автоматизированных систем управления пассажирским транспортом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0420114160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199,60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199,60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197,00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98,70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5AD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Иные закупки товаров,</w:t>
            </w:r>
            <w:r w:rsidR="00A41209" w:rsidRPr="00A41209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0420114160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199,60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199,60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197,00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98,70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5AD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Организация регулярных перевозок пассажиров на территории городского округа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0420114190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55,50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59,46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5AD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 xml:space="preserve">Иные закупки товаров, </w:t>
            </w:r>
            <w:r w:rsidR="00A41209" w:rsidRPr="00A41209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>работ и услуг для обеспечения государственных (муниципальных)</w:t>
            </w:r>
            <w:r w:rsidR="00A41209" w:rsidRPr="00A41209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0420114190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55,50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59,46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3F66B7" w:rsidRDefault="001F44A1" w:rsidP="00F8654D">
            <w:pPr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5ADB" w:rsidRDefault="001F44A1" w:rsidP="00C75ADB">
            <w:pPr>
              <w:rPr>
                <w:b/>
                <w:color w:val="000000"/>
                <w:sz w:val="20"/>
                <w:szCs w:val="20"/>
              </w:rPr>
            </w:pPr>
            <w:r w:rsidRPr="00C75ADB">
              <w:rPr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5ADB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5ADB">
              <w:rPr>
                <w:b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5ADB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5AD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5ADB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5AD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C75ADB" w:rsidRDefault="001F44A1" w:rsidP="003E08CD">
            <w:pPr>
              <w:jc w:val="right"/>
              <w:rPr>
                <w:b/>
                <w:sz w:val="20"/>
                <w:szCs w:val="20"/>
              </w:rPr>
            </w:pPr>
            <w:r w:rsidRPr="00C75ADB">
              <w:rPr>
                <w:b/>
                <w:sz w:val="20"/>
                <w:szCs w:val="20"/>
              </w:rPr>
              <w:t>93 436,10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C75ADB" w:rsidRDefault="001F44A1" w:rsidP="003E08CD">
            <w:pPr>
              <w:jc w:val="right"/>
              <w:rPr>
                <w:b/>
                <w:sz w:val="20"/>
                <w:szCs w:val="20"/>
              </w:rPr>
            </w:pPr>
            <w:r w:rsidRPr="00C75ADB">
              <w:rPr>
                <w:b/>
                <w:sz w:val="20"/>
                <w:szCs w:val="20"/>
              </w:rPr>
              <w:t>93 436,10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5ADB" w:rsidRDefault="001F44A1" w:rsidP="003E08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75ADB">
              <w:rPr>
                <w:b/>
                <w:color w:val="000000"/>
                <w:sz w:val="20"/>
                <w:szCs w:val="20"/>
              </w:rPr>
              <w:t>3 052,20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5ADB" w:rsidRDefault="001F44A1" w:rsidP="003E08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75ADB">
              <w:rPr>
                <w:b/>
                <w:color w:val="000000"/>
                <w:sz w:val="20"/>
                <w:szCs w:val="20"/>
              </w:rPr>
              <w:t>3,27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5AD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 xml:space="preserve"> Муниципальная программа "Развитие транспортной инфраструктуры, дорожного хозяйства в Невьянском городском округе до 2021 года"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93 436,10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93 436,10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3 052,20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3,27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5AD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Подпрограмма "Функционирование дорожного хозяйства"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93 436,10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93 436,10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3 052,20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3,27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5AD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Капитальный ремонт улицы Ленина в городе Невьянске Свердловской области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04101S4200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5 100,57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5 100,57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5AD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Иные закупки товаров,</w:t>
            </w:r>
            <w:r w:rsidR="00A41209" w:rsidRPr="00A41209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04101S4200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5 100,57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5 100,57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5AD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0410144200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70 018,90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70 018,90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5AD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Иные закупки товаров,</w:t>
            </w:r>
            <w:r w:rsidR="00A41209" w:rsidRPr="00A41209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0410144200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70 018,90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70 018,90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5AD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Содержание улично-дорожной сети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0410214040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12 630,00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12 630,00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23,75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5AD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0410214040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12 630,00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12 630,00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23,75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5AD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Обустройство, содержание и ремонт технических средств организации дорожного движения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0410214050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52,20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5,22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5AD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0410214050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52,20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5,22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5AD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Ремонт остановочных комплексов на территории Невьянского городского округа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0410214060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218,49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218,49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5AD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0410214060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218,49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218,49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5AD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Покраска пешеходных переходов, нанесение продольной горизонтальной разметки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0410214070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662,21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662,21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5AD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0410214070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662,21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662,21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5AD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Ремонт автомобильных дорог общего пользования местного значения в городе Невьянске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0410214090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2 205,96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2 205,96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5AD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 xml:space="preserve">Иные закупки товаров, </w:t>
            </w:r>
            <w:r w:rsidR="00A41209" w:rsidRPr="00A41209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>работ и услуг для обеспечения государственных (муниципальных)</w:t>
            </w:r>
            <w:r w:rsidR="00A41209" w:rsidRPr="00A41209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0410214090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2 205,96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2 205,96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5AD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Ремонт дворовых проездов в городе Невьянске и в сельских населенных пунктах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0410214100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5AD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Иные закупки товаров,</w:t>
            </w:r>
            <w:r w:rsidR="00A41209" w:rsidRPr="00A41209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 xml:space="preserve"> работ и услуг для обеспечения государственных (муниципальных)</w:t>
            </w:r>
            <w:r w:rsidR="00A41209" w:rsidRPr="00A41209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0410214100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5AD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 xml:space="preserve">Ремонт автомобильных дорог общего пользования местного значения в сельских населенных пунктах Невьянского городского округа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0410214180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999,97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999,97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5AD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 xml:space="preserve">Иные закупки товаров, </w:t>
            </w:r>
            <w:r w:rsidR="00A41209" w:rsidRPr="00A41209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0410214180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999,97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999,97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5AD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Разработка и (или) корректировка проекта организации дорожного движения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0410214200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5AD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Иные закупки товаров,</w:t>
            </w:r>
            <w:r w:rsidR="00A41209" w:rsidRPr="00A41209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0410214200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3F66B7" w:rsidRDefault="001F44A1" w:rsidP="00F8654D">
            <w:pPr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5ADB" w:rsidRDefault="001F44A1" w:rsidP="00C75ADB">
            <w:pPr>
              <w:rPr>
                <w:b/>
                <w:color w:val="000000"/>
                <w:sz w:val="20"/>
                <w:szCs w:val="20"/>
              </w:rPr>
            </w:pPr>
            <w:r w:rsidRPr="00C75ADB">
              <w:rPr>
                <w:b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5ADB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5ADB">
              <w:rPr>
                <w:b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5ADB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5AD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5ADB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5AD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C75ADB" w:rsidRDefault="001F44A1" w:rsidP="003E08CD">
            <w:pPr>
              <w:jc w:val="right"/>
              <w:rPr>
                <w:b/>
                <w:sz w:val="20"/>
                <w:szCs w:val="20"/>
              </w:rPr>
            </w:pPr>
            <w:r w:rsidRPr="00C75ADB">
              <w:rPr>
                <w:b/>
                <w:sz w:val="20"/>
                <w:szCs w:val="20"/>
              </w:rPr>
              <w:t>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C75ADB" w:rsidRDefault="001F44A1" w:rsidP="003E08CD">
            <w:pPr>
              <w:jc w:val="right"/>
              <w:rPr>
                <w:b/>
                <w:sz w:val="20"/>
                <w:szCs w:val="20"/>
              </w:rPr>
            </w:pPr>
            <w:r w:rsidRPr="00C75ADB">
              <w:rPr>
                <w:b/>
                <w:sz w:val="20"/>
                <w:szCs w:val="20"/>
              </w:rPr>
              <w:t>64,00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5ADB" w:rsidRDefault="001F44A1" w:rsidP="003E08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75ADB">
              <w:rPr>
                <w:b/>
                <w:color w:val="000000"/>
                <w:sz w:val="20"/>
                <w:szCs w:val="20"/>
              </w:rPr>
              <w:t>39,82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5ADB" w:rsidRDefault="001F44A1" w:rsidP="003E08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75ADB">
              <w:rPr>
                <w:b/>
                <w:color w:val="000000"/>
                <w:sz w:val="20"/>
                <w:szCs w:val="20"/>
              </w:rPr>
              <w:t>62,22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5AD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64,00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39,82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62,22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5AD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Подпрограмма "Информационное общество Невьянского городского округа"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64,00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39,82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62,22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5AD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Замена используемого парка вычислительной техники (рабочих мест специалистов)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0910113510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64,00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39,82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62,22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5AD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Иные закупки товаров,</w:t>
            </w:r>
            <w:r w:rsidR="00A41209" w:rsidRPr="00A41209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0910113510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64,00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39,82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62,22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3F66B7" w:rsidRDefault="001F44A1" w:rsidP="00F8654D">
            <w:pPr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5ADB" w:rsidRDefault="001F44A1" w:rsidP="00C75ADB">
            <w:pPr>
              <w:rPr>
                <w:b/>
                <w:color w:val="000000"/>
                <w:sz w:val="20"/>
                <w:szCs w:val="20"/>
              </w:rPr>
            </w:pPr>
            <w:r w:rsidRPr="00C75ADB">
              <w:rPr>
                <w:b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5ADB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5ADB">
              <w:rPr>
                <w:b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5ADB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5AD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5ADB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5AD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C75ADB" w:rsidRDefault="001F44A1" w:rsidP="003E08CD">
            <w:pPr>
              <w:jc w:val="right"/>
              <w:rPr>
                <w:b/>
                <w:sz w:val="20"/>
                <w:szCs w:val="20"/>
              </w:rPr>
            </w:pPr>
            <w:r w:rsidRPr="00C75ADB">
              <w:rPr>
                <w:b/>
                <w:sz w:val="20"/>
                <w:szCs w:val="20"/>
              </w:rPr>
              <w:t>8 316,76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C75ADB" w:rsidRDefault="001F44A1" w:rsidP="003E08CD">
            <w:pPr>
              <w:jc w:val="right"/>
              <w:rPr>
                <w:b/>
                <w:sz w:val="20"/>
                <w:szCs w:val="20"/>
              </w:rPr>
            </w:pPr>
            <w:r w:rsidRPr="00C75ADB">
              <w:rPr>
                <w:b/>
                <w:sz w:val="20"/>
                <w:szCs w:val="20"/>
              </w:rPr>
              <w:t>8 316,76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5ADB" w:rsidRDefault="001F44A1" w:rsidP="003E08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75ADB">
              <w:rPr>
                <w:b/>
                <w:color w:val="000000"/>
                <w:sz w:val="20"/>
                <w:szCs w:val="20"/>
              </w:rPr>
              <w:t>367,89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5ADB" w:rsidRDefault="001F44A1" w:rsidP="003E08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75ADB">
              <w:rPr>
                <w:b/>
                <w:color w:val="000000"/>
                <w:sz w:val="20"/>
                <w:szCs w:val="20"/>
              </w:rPr>
              <w:t>4,42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5AD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1 501,60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1 501,60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1,40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5AD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1 501,60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1 501,60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1,40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5AD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Подготовка документации по планировке территорий в городе Невьянске и в сельских населенных пунктах Невьянского городского округа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0330113070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1 056,00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1 056,00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1,99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5AD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Иные закупки товаров,</w:t>
            </w:r>
            <w:r w:rsidR="00A41209" w:rsidRPr="00A41209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0330113070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1 056,00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1 056,00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1,99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5AD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Разработка документации по планировке документации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0330143600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445,60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445,60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5AD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0330143600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445,60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445,60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5AD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2021 года"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3 580,00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3 580,00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76,89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2,15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5AD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Подпрограмма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2 080,00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2 080,00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56,79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2,73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5AD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Расходы на техническую инвентаризацию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0610113210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37,19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1,86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5AD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 xml:space="preserve">Иные закупки товаров, </w:t>
            </w:r>
            <w:r w:rsidR="00A41209" w:rsidRPr="00A41209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0610113210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37,19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1,86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5AD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Расходы, необходимые для обеспечения надлежащего учета муниципального имущества, в том числе приобретение необходимой компьютерной и офисной техники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0610113220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80,00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19,60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24,50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5AD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 xml:space="preserve">Иные закупки товаров, </w:t>
            </w:r>
            <w:r w:rsidR="00A41209" w:rsidRPr="00A41209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0610113220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80,00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19,60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24,50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5AD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Подпрограмма "Организация распоряжения земельными участками, государственная собственность на которые не разграничена"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0620000000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1 500,00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20,10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1,34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5AD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Расходы на межевание, кадастровый учет, проведение геодезических работ, публикацию объявлений, проведение независимой оценки, в отношении земельных участков, право на распоряжение которыми принадлежит администрации Невьянского городского округа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0620113270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1 500,00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20,10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1,34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5AD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 xml:space="preserve">Иные закупки товаров, </w:t>
            </w:r>
            <w:r w:rsidR="00A41209" w:rsidRPr="00A41209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0620113270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1 500,00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20,10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1,34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5ADB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Муниципальная программа "Развитие культуры и туризма в Невьянском городском округе до 2021 года"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211,76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211,76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25,97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Подпрограмма "Развитие туризма в Невьянском городском округе на 2015-2021 годы"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211,76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211,76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25,97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Организация и проведение событийных туристических мероприятий в Невьянском городском округе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0810188060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55,00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 xml:space="preserve">Иные закупки товаров, </w:t>
            </w:r>
            <w:r w:rsidR="00A41209" w:rsidRPr="00A41209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0810188060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55,00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Реализация мероприятий, направленных на продвижение туристического продукта и повышение туристического потенциала Невьянского городского округа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0810188070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111,76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111,76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0810188070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111,76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111,76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3 023,40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3 023,40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215,00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7,11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Подпрограмма "Содействие развитию малого и среднего предпринимательства в Невьянском городском округе на 2015-2021 годы"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1220000000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1 600,00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215,00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13,44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Поддержка устойчивого развития инфраструктуры - фонда "Невьянский фонд поддержки малого предпринимательства"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12201S3300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400,00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215,00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53,75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12201S3300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400,00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215,00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53,75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Предоставление субсидии субъектам</w:t>
            </w:r>
            <w:r w:rsidR="00E83585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 xml:space="preserve"> малого и среднего предпринимательства, осуществляющих сельскохозяйственную деятельность на территории Невьянского городского округа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1220113460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400,00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</w:t>
            </w:r>
            <w:r w:rsidR="00E83585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 xml:space="preserve"> работ, </w:t>
            </w:r>
            <w:r w:rsidR="00E83585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1220113460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400,00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Развитие системы поддержки малого и среднего предпринимательства на территории муниципальных образований расположенных в Свердловской области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1220143300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800,00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Субсидии некоммерческим организациям</w:t>
            </w:r>
            <w:r w:rsidR="00A41209" w:rsidRPr="00A41209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 xml:space="preserve"> (за исключением государственных (муниципальных)</w:t>
            </w:r>
            <w:r w:rsidR="00A41209" w:rsidRPr="00A41209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 xml:space="preserve"> учреждений)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1220143300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800,00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Подпрограмма "Развитие агропромышленного комплекса, потребительского рынка в Невьянском городском округе"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1230000000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1 423,40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1 423,40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Предоставление субсидий для возмещения затрат на инженерное обустройство земель для ведения коллективного садоводства садоводческим некоммерческим объединениям, расположенным на территории Невьянского городского округа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1230113480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250,00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 xml:space="preserve">Субсидии некоммерческим организациям </w:t>
            </w:r>
            <w:r w:rsidR="00A41209" w:rsidRPr="00A41209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 xml:space="preserve">(за исключением государственных (муниципальных) </w:t>
            </w:r>
            <w:r w:rsidR="00A41209" w:rsidRPr="00A41209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>учреждений)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1230113480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250,00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Субвенции на проведение Всероссийской сельскохозяйственной переписи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1230153910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1 173,40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1 173,40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Иные закупки товаров,</w:t>
            </w:r>
            <w:r w:rsidR="00A41209" w:rsidRPr="00A41209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1230153910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1 173,40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1 173,40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3F66B7" w:rsidRDefault="001F44A1" w:rsidP="00F8654D">
            <w:pPr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35D41" w:rsidRDefault="001F44A1" w:rsidP="00F8654D">
            <w:pPr>
              <w:rPr>
                <w:b/>
                <w:color w:val="000000"/>
                <w:sz w:val="20"/>
                <w:szCs w:val="20"/>
              </w:rPr>
            </w:pPr>
            <w:r w:rsidRPr="00C35D41">
              <w:rPr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35D41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5D41">
              <w:rPr>
                <w:b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35D41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5D41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35D41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5D41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C35D41" w:rsidRDefault="001F44A1" w:rsidP="003E08CD">
            <w:pPr>
              <w:jc w:val="right"/>
              <w:rPr>
                <w:b/>
                <w:sz w:val="20"/>
                <w:szCs w:val="20"/>
              </w:rPr>
            </w:pPr>
            <w:r w:rsidRPr="00C35D41">
              <w:rPr>
                <w:b/>
                <w:sz w:val="20"/>
                <w:szCs w:val="20"/>
              </w:rPr>
              <w:t>189 447,20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C35D41" w:rsidRDefault="001F44A1" w:rsidP="003E08CD">
            <w:pPr>
              <w:jc w:val="right"/>
              <w:rPr>
                <w:b/>
                <w:sz w:val="20"/>
                <w:szCs w:val="20"/>
              </w:rPr>
            </w:pPr>
            <w:r w:rsidRPr="00C35D41">
              <w:rPr>
                <w:b/>
                <w:sz w:val="20"/>
                <w:szCs w:val="20"/>
              </w:rPr>
              <w:t>192 957,70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35D41" w:rsidRDefault="001F44A1" w:rsidP="003E08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35D41">
              <w:rPr>
                <w:b/>
                <w:color w:val="000000"/>
                <w:sz w:val="20"/>
                <w:szCs w:val="20"/>
              </w:rPr>
              <w:t>20 465,37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35D41" w:rsidRDefault="001F44A1" w:rsidP="003E08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35D41">
              <w:rPr>
                <w:b/>
                <w:color w:val="000000"/>
                <w:sz w:val="20"/>
                <w:szCs w:val="20"/>
              </w:rPr>
              <w:t>10,61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3F66B7" w:rsidRDefault="001F44A1" w:rsidP="00F8654D">
            <w:pPr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35D41" w:rsidRDefault="001F44A1" w:rsidP="00C35D41">
            <w:pPr>
              <w:rPr>
                <w:b/>
                <w:color w:val="000000"/>
                <w:sz w:val="20"/>
                <w:szCs w:val="20"/>
              </w:rPr>
            </w:pPr>
            <w:r w:rsidRPr="00C35D41">
              <w:rPr>
                <w:b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35D41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5D41">
              <w:rPr>
                <w:b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35D41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5D41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35D41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5D41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C35D41" w:rsidRDefault="001F44A1" w:rsidP="003E08CD">
            <w:pPr>
              <w:jc w:val="right"/>
              <w:rPr>
                <w:b/>
                <w:sz w:val="20"/>
                <w:szCs w:val="20"/>
              </w:rPr>
            </w:pPr>
            <w:r w:rsidRPr="00C35D41">
              <w:rPr>
                <w:b/>
                <w:sz w:val="20"/>
                <w:szCs w:val="20"/>
              </w:rPr>
              <w:t>61 179,46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C35D41" w:rsidRDefault="001F44A1" w:rsidP="003E08CD">
            <w:pPr>
              <w:jc w:val="right"/>
              <w:rPr>
                <w:b/>
                <w:sz w:val="20"/>
                <w:szCs w:val="20"/>
              </w:rPr>
            </w:pPr>
            <w:r w:rsidRPr="00C35D41">
              <w:rPr>
                <w:b/>
                <w:sz w:val="20"/>
                <w:szCs w:val="20"/>
              </w:rPr>
              <w:t>61 179,46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35D41" w:rsidRDefault="001F44A1" w:rsidP="003E08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35D41">
              <w:rPr>
                <w:b/>
                <w:color w:val="000000"/>
                <w:sz w:val="20"/>
                <w:szCs w:val="20"/>
              </w:rPr>
              <w:t>1 677,00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35D41" w:rsidRDefault="001F44A1" w:rsidP="003E08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35D41">
              <w:rPr>
                <w:b/>
                <w:color w:val="000000"/>
                <w:sz w:val="20"/>
                <w:szCs w:val="20"/>
              </w:rPr>
              <w:t>2,74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53 792,26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53 792,26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1 610,00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2,99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Подпрограмма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53 792,26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53 792,26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1 610,00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2,99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Снос расселяемых жилых помещений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0310113030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Иные закупки товаров</w:t>
            </w:r>
            <w:r w:rsidR="00A41209" w:rsidRPr="00A41209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>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0310113030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Финансирование мероприятий по переселению граждан из жилых помещений признанных непригодными для проживания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0310113100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10 007,65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10 007,65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0310113100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10 007,65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10 007,65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E83585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Предоставление субсидий местным бюджетам на переселение граждан из жилых помещений, признан</w:t>
            </w:r>
            <w:r w:rsidR="00E83585">
              <w:rPr>
                <w:color w:val="000000"/>
                <w:sz w:val="20"/>
                <w:szCs w:val="20"/>
              </w:rPr>
              <w:t>н</w:t>
            </w:r>
            <w:r w:rsidRPr="001F44A1">
              <w:rPr>
                <w:color w:val="000000"/>
                <w:sz w:val="20"/>
                <w:szCs w:val="20"/>
              </w:rPr>
              <w:t>ых непригодными для проживания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0310142500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5 687,09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5 687,09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1 610,00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28,31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0310142500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5 687,09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5 687,09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1 610,00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28,31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развития малоэтажного жилищного строительства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0310109502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17 880,68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17 880,68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0310109502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17 880,68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17 880,68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развития малоэтажного жилищного строительства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0310109602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11 047,95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11 047,95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0310109602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A1" w:rsidRPr="001F44A1" w:rsidRDefault="001F44A1" w:rsidP="001F44A1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11 047,95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A1" w:rsidRPr="001F44A1" w:rsidRDefault="001F44A1" w:rsidP="001F44A1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11 047,95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развития малоэтажного жилищного строительства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03101S9602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8 168,89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8 168,89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03101S9602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8 168,89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8 168,89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Муниципальная программа "Развитие жилищно-коммунального хозяйства и повышение энергетической эффективности в Невьянском городском округе до 2021 года"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7 387,20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7 387,20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0,91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0520000000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6 920,20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6 920,20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Капитальный ремонт домов, не вошедших в региональную программу по проведению капитального ремонта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0520115210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0520115210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Техническое обследование многоквартирных домов с целью определения физического износа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0520115220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Иные закупки товаров,</w:t>
            </w:r>
            <w:r w:rsidR="00A41209" w:rsidRPr="00A41209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0520115220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Предоставление (региональному оператору, на специальные счета ТСЖ) субсидий на обеспечение мероприятий по капитальному ремонту общего имущества в многоквартирных домах Невьянского городского округа за муниципальную собственность, находящуюся в многоквартирных домах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0520115230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6 320,20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6 320,20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Иные закупки товаров,</w:t>
            </w:r>
            <w:r w:rsidR="00A41209" w:rsidRPr="00A41209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 xml:space="preserve"> работ и услуг для обеспечения государственных (муниципальных)</w:t>
            </w:r>
            <w:r w:rsidR="00A41209" w:rsidRPr="00A41209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0520115230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6 320,20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6 320,20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в Невьянском городском округе" на 2015-2021 годы"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0530000000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467,00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467,00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14,35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Установка приборов учета ТЭР на муниципальных объектах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0530115350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467,00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467,00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14,35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Иные закупки товаров,</w:t>
            </w:r>
            <w:r w:rsidR="00A41209" w:rsidRPr="00A41209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0530115350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467,00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467,00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14,35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3F66B7" w:rsidRDefault="001F44A1" w:rsidP="00F8654D">
            <w:pPr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35D41" w:rsidRDefault="001F44A1" w:rsidP="00C35D41">
            <w:pPr>
              <w:rPr>
                <w:b/>
                <w:color w:val="000000"/>
                <w:sz w:val="20"/>
                <w:szCs w:val="20"/>
              </w:rPr>
            </w:pPr>
            <w:r w:rsidRPr="00C35D41">
              <w:rPr>
                <w:b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35D41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5D41">
              <w:rPr>
                <w:b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35D41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5D41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35D41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5D41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C35D41" w:rsidRDefault="001F44A1" w:rsidP="003E08CD">
            <w:pPr>
              <w:jc w:val="right"/>
              <w:rPr>
                <w:b/>
                <w:sz w:val="20"/>
                <w:szCs w:val="20"/>
              </w:rPr>
            </w:pPr>
            <w:r w:rsidRPr="00C35D41">
              <w:rPr>
                <w:b/>
                <w:sz w:val="20"/>
                <w:szCs w:val="20"/>
              </w:rPr>
              <w:t>91 820,89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C35D41" w:rsidRDefault="001F44A1" w:rsidP="003E08CD">
            <w:pPr>
              <w:jc w:val="right"/>
              <w:rPr>
                <w:b/>
                <w:sz w:val="20"/>
                <w:szCs w:val="20"/>
              </w:rPr>
            </w:pPr>
            <w:r w:rsidRPr="00C35D41">
              <w:rPr>
                <w:b/>
                <w:sz w:val="20"/>
                <w:szCs w:val="20"/>
              </w:rPr>
              <w:t>95 331,39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35D41" w:rsidRDefault="001F44A1" w:rsidP="003E08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35D41">
              <w:rPr>
                <w:b/>
                <w:color w:val="000000"/>
                <w:sz w:val="20"/>
                <w:szCs w:val="20"/>
              </w:rPr>
              <w:t>7 036,75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35D41" w:rsidRDefault="001F44A1" w:rsidP="003E08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35D41">
              <w:rPr>
                <w:b/>
                <w:color w:val="000000"/>
                <w:sz w:val="20"/>
                <w:szCs w:val="20"/>
              </w:rPr>
              <w:t>7,38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6 636,50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6 636,50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Подпрограмма "Строительство объектов капитального строительства"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6 636,50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6 636,50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Газификация населенных пунктов на территории Невьянского городского округа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0320213050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6 636,50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6 636,50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0320213050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6 636,50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6 636,50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Муниципальная программа "Развитие жилищно-коммунального хозяйства и повышение энергетической эффективности в Невьянском городском округе до 2021 года"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85 184,39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85 184,39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3 526,25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4,14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83 584,89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83 584,89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3 526,25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4,22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Строительство системы водоотведения</w:t>
            </w:r>
            <w:r w:rsidR="00E83585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 xml:space="preserve"> поселка Ребристый со строительством очистных сооружений, производительностью 150 кубических метров в сутки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0510115050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2 169,96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2 169,96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0510115050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2 169,96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2 169,96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Строительство скважины хозяйственно-питьевого назначения объемом не менее 30 куб. метров в сутки и централизованной системы водоотведения со строительством канализационного коллектора протяженностью 1,7 км до очистных сооружений ДЗУ СО ДОД СО "Детский оздоровительно-образовательный центр "Юность Урала"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0510115080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33 500,00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33 500,00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0510115080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33 500,00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33 500,00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Разработка проектной - сметной документации на строительство наружных канализаций в городе Невьянске и КНС для жилых домов в городе Невьянске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0510115100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Иные закупки товаров,</w:t>
            </w:r>
            <w:r w:rsidR="00A41209" w:rsidRPr="00A41209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 xml:space="preserve"> работ и услуг для обеспечения государственных (муниципальных)</w:t>
            </w:r>
            <w:r w:rsidR="00A41209" w:rsidRPr="00A41209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0510115100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Разработка проектно-сметной документации на объект "Восстановление системы аварийного топливоснабжения котельной "Романовская" за счет использования сжиженного газа"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0510115140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530,00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 xml:space="preserve">Иные закупки товаров, </w:t>
            </w:r>
            <w:r w:rsidR="00A41209" w:rsidRPr="00A41209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 xml:space="preserve">работ и услуг для обеспечения государственных (муниципальных) </w:t>
            </w:r>
            <w:r w:rsidR="00A41209" w:rsidRPr="00A41209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0510115140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530,00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 xml:space="preserve">Выполнение разведочно-эксплуатационной скважины в п. Таватуй, </w:t>
            </w:r>
            <w:r w:rsidR="00E83585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>проектно-изыскательских работ на объект "Скважина хозяйственно-питьевого назначения объемом не менее 30 куб. метров в сутки для обеспечения водой жителей многоквартирных домов, образовательных учреждений в п. Таватуй"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0510115170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715,73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715,73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Иные закупки товаров</w:t>
            </w:r>
            <w:r w:rsidR="00A41209" w:rsidRPr="00A41209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>, работ и услуг для обеспечения государственных (муниципальных)</w:t>
            </w:r>
            <w:r w:rsidR="00A41209" w:rsidRPr="00A41209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0510115170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715,73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715,73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E83585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Обеспечение технологического присоединения энергопринимаю</w:t>
            </w:r>
            <w:r w:rsidR="00E83585">
              <w:rPr>
                <w:color w:val="000000"/>
                <w:sz w:val="20"/>
                <w:szCs w:val="20"/>
              </w:rPr>
              <w:t>щ</w:t>
            </w:r>
            <w:r w:rsidRPr="001F44A1">
              <w:rPr>
                <w:color w:val="000000"/>
                <w:sz w:val="20"/>
                <w:szCs w:val="20"/>
              </w:rPr>
              <w:t>их устройств канализационных насосных станций и сооружений очистки сточных вод поселка Ребристый к системе электроснабжения ОАО "МРСК - Урала" и прочих объектов жилищного и коммунального назначения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0510115180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1 085,00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1 085,00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258,75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23,85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0510115180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1 085,00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1 085,00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258,75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23,85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Организация охраны объектов водопроводно-канализационного хозяйства под тревожную кнопку с установкой камер наблюдения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0510115200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122,70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122,70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Иные закупки товаров,</w:t>
            </w:r>
            <w:r w:rsidR="00A41209" w:rsidRPr="00A41209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 xml:space="preserve"> работ и услуг для обеспечения государственных (муниципальных) </w:t>
            </w:r>
            <w:r w:rsidR="00A41209" w:rsidRPr="00A41209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0510115200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122,70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122,70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Проектирование реконструкции, модернизации существующих объектов инженерной инфраструктуры Невьянского городского округа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0510115720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5 701,50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5 701,50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59,50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1,04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 xml:space="preserve">Иные закупки товаров, </w:t>
            </w:r>
            <w:r w:rsidR="00A41209" w:rsidRPr="00A41209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0510115720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5 701,50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5 701,50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59,50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1,04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Предоставление субсидий на создание и (или) реконструкцию объектов концессионного соглашения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0510115730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 xml:space="preserve">Субсидии юридическим лицам (кроме некоммерческих организаций), </w:t>
            </w:r>
            <w:r w:rsidR="00E83585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0510115730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Проектно-изыскательные работы по объекту «Система водоотведения п. Таватуй Невьянского городского округа»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0510115740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4 010,00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4 010,00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3 208,00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80,00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Иные закупки товаров,</w:t>
            </w:r>
            <w:r w:rsidR="00A41209" w:rsidRPr="00A41209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0510115740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4 010,00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4 010,00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3 208,00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80,00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A41209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Реконструкция и модернизация очистных сооружений водоподготовки</w:t>
            </w:r>
            <w:r w:rsidR="00A41209">
              <w:rPr>
                <w:color w:val="000000"/>
                <w:sz w:val="20"/>
                <w:szCs w:val="20"/>
              </w:rPr>
              <w:t xml:space="preserve">, </w:t>
            </w:r>
            <w:r w:rsidRPr="001F44A1">
              <w:rPr>
                <w:color w:val="000000"/>
                <w:sz w:val="20"/>
                <w:szCs w:val="20"/>
              </w:rPr>
              <w:t xml:space="preserve"> сооружений очистки сточных вод и строительство отдельных узлов и объектов системы водоотведения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0510115750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34 250,00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34 250,00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0510115750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34 250,00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34 250,00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в Невьянском городском округе" на 2015-2021 годы"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0530000000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1 599,50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1 599,50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Реконструкция тепловой сети от тепловой камеры 83Б через тепловую камеру 85, условную точку 16 до условной точки 121 ЦТП в городе Невьянске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0530115300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0530115300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Строительство, реконструкция , ремонт муниципальных сетей коммунальной инфраструктуры и приобретение оборудования, запорной арматуры,</w:t>
            </w:r>
            <w:r w:rsidR="00A41209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 xml:space="preserve"> материалов с целью подготовки муниципальной инженерной инфраструктуры к осенне-зимнему периоду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0530115310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599,50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599,50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 xml:space="preserve">Иные закупки товаров, </w:t>
            </w:r>
            <w:r w:rsidR="00A41209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0530115310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599,50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599,50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Проведение комплекса работ по модернизации и повышению энергетической эффективности, поставка, монтаж, запуск в эксплуатацию системы автоматизированного управления глубинными насосами на водозаборе "Романовский", внедрение частотно-регулируемого привода электродвигателя насоса, установленного на водозаборе п. Аять, включая установку нового щита управления и новой водоподъемной, поставка, монтаж и запуск в эксплуатацию насосной станции п. Цементный)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0530115320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0530115320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A1" w:rsidRPr="001F44A1" w:rsidRDefault="001F44A1" w:rsidP="001F44A1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A1" w:rsidRPr="001F44A1" w:rsidRDefault="001F44A1" w:rsidP="001F44A1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Капитальный ремонт муниципальных котельных к осенне-зимнему периоду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0530115330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Иные закупки товаров,</w:t>
            </w:r>
            <w:r w:rsidR="00A41209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0530115330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Актуализация схем тепло-, водоснабжения и водоотведения Невьянского городского округа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0530115370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Иные закупки товаров,</w:t>
            </w:r>
            <w:r w:rsidR="00A41209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 xml:space="preserve"> работ и услуг для обеспечения государственных (муниципальных)</w:t>
            </w:r>
            <w:r w:rsidR="00A41209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0530115370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33C37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37" w:rsidRPr="001F44A1" w:rsidRDefault="00133C37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37" w:rsidRPr="001F44A1" w:rsidRDefault="00133C37" w:rsidP="00C35D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Непрограммные мероприятия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37" w:rsidRPr="001F44A1" w:rsidRDefault="00133C37" w:rsidP="001F44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37" w:rsidRPr="001F44A1" w:rsidRDefault="00133C37" w:rsidP="00133C37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7000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1F44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1F44A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37" w:rsidRPr="001F44A1" w:rsidRDefault="00133C37" w:rsidP="001F44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C37" w:rsidRPr="001F44A1" w:rsidRDefault="00133C37" w:rsidP="003E08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C37" w:rsidRPr="001F44A1" w:rsidRDefault="00133C37" w:rsidP="003E08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3 510,50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37" w:rsidRPr="001F44A1" w:rsidRDefault="00133C37" w:rsidP="003E08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3 510,50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37" w:rsidRPr="001F44A1" w:rsidRDefault="00133C37" w:rsidP="003E08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Резервный фонд администрации Невьянского городского округа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7000105000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3 510,50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3 510,50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 xml:space="preserve">Иные закупки товаров, </w:t>
            </w:r>
            <w:r w:rsidR="00A41209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7000105000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3 510,50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3 510,50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3F66B7" w:rsidRDefault="001F44A1" w:rsidP="00F8654D">
            <w:pPr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35D41" w:rsidRDefault="001F44A1" w:rsidP="00C35D41">
            <w:pPr>
              <w:rPr>
                <w:b/>
                <w:color w:val="000000"/>
                <w:sz w:val="20"/>
                <w:szCs w:val="20"/>
              </w:rPr>
            </w:pPr>
            <w:r w:rsidRPr="00C35D41">
              <w:rPr>
                <w:b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35D41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5D41">
              <w:rPr>
                <w:b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35D41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5D41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35D41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5D41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C35D41" w:rsidRDefault="001F44A1" w:rsidP="003E08CD">
            <w:pPr>
              <w:jc w:val="right"/>
              <w:rPr>
                <w:b/>
                <w:sz w:val="20"/>
                <w:szCs w:val="20"/>
              </w:rPr>
            </w:pPr>
            <w:r w:rsidRPr="00C35D41">
              <w:rPr>
                <w:b/>
                <w:sz w:val="20"/>
                <w:szCs w:val="20"/>
              </w:rPr>
              <w:t>28 388,22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C35D41" w:rsidRDefault="001F44A1" w:rsidP="003E08CD">
            <w:pPr>
              <w:jc w:val="right"/>
              <w:rPr>
                <w:b/>
                <w:sz w:val="20"/>
                <w:szCs w:val="20"/>
              </w:rPr>
            </w:pPr>
            <w:r w:rsidRPr="00C35D41">
              <w:rPr>
                <w:b/>
                <w:sz w:val="20"/>
                <w:szCs w:val="20"/>
              </w:rPr>
              <w:t>28 388,22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35D41" w:rsidRDefault="001F44A1" w:rsidP="003E08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35D41">
              <w:rPr>
                <w:b/>
                <w:color w:val="000000"/>
                <w:sz w:val="20"/>
                <w:szCs w:val="20"/>
              </w:rPr>
              <w:t>7 400,00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35D41" w:rsidRDefault="001F44A1" w:rsidP="003E08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35D41">
              <w:rPr>
                <w:b/>
                <w:color w:val="000000"/>
                <w:sz w:val="20"/>
                <w:szCs w:val="20"/>
              </w:rPr>
              <w:t>26,07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Муниципальная программа "Развитие жилищно-коммунального хозяйства и повышение энергетической эффективности в Невьянском городском округе до 2021 года"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27 678,22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27 678,22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7 400,00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26,74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Подпрограмма "Организация и содержание объектов благоустройства"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0540000000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24 057,42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24 057,42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6 600,00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27,43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Благоустройство дворовых территорий Невьянского городского округа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0540115400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444,00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444,00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0540115400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444,00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444,00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Разработка проектно-сметной документации по благоустройству дворовых территорий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0540115410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 xml:space="preserve">Иные закупки товаров, </w:t>
            </w:r>
            <w:r w:rsidR="00A41209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 xml:space="preserve">работ и услуг для обеспечения государственных (муниципальных) </w:t>
            </w:r>
            <w:r w:rsidR="00A41209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0540115410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Ремонт пешеходных мостовых сооружений и обустройство плотов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0540115420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174,70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174,70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0540115420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174,70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174,70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Ремонт и обустройство тротуаров на территории Невьянского городского округа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0540115430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 xml:space="preserve">Иные закупки товаров, </w:t>
            </w:r>
            <w:r w:rsidR="00A41209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 xml:space="preserve">работ и услуг для обеспечения государственных (муниципальных) </w:t>
            </w:r>
            <w:r w:rsidR="00A41209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0540115430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Вырубка и подрезка деревьев с вывозом порубочных остатков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0540115450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400,00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0540115450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400,00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Обустройство новогоднего городка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0540115460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700,00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0540115460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700,00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Организация и обслуживание уличного освещения (включая оплату потребляемой электрической энергии)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0540115470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13 936,00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13 936,00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32,29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0540115470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13 936,00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13 936,00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32,29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Оказание услуг (выполнение работ) по благоустройству территории Невьянского городского округа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0540115480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6 503,22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6 503,22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32,29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0540115480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6 503,22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6 503,22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32,29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Мероприятия по озеленению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0540115490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196,40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196,40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0540115490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196,40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196,40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Содействие в вопросах трудоустройства молодежи в каникулярное время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0540115500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503,10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503,10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0540115500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503,10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503,10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Подпрограмма "Организация ритуальных услуг и содержание мест захоронения"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0550000000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3 001,40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3 001,40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26,65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Оказание услуг (выполнение работ) по содержанию мест захоронения на территории Невьянского городского округа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0550115600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3 001,40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3 001,40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26,65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0550115600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3 001,40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3 001,40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26,65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Подпрограмма "Экологическая безопасность Невьянского городского округа"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0560000000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619,40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619,40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Обеспечение проведения мероприятий, направленных на санитарную очистку и утилизацию бытовых отходов (ликвидация несанкционированных свалок)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0560115620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519,40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519,40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0560115620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519,40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519,40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Проведение рекультивации существующего полигона ТБО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0560115670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0560115670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710,00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710,00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Подпрограмма "Безопасность дорожного движения в Невьянском городском округе на 2015-2021 годы"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0950000000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710,00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710,00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Проведение мероприятий по профилактике безопасности дорожного движения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0950119300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710,00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710,00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0950119300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710,00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710,00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3F66B7" w:rsidRDefault="001F44A1" w:rsidP="00F8654D">
            <w:pPr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35D41" w:rsidRDefault="001F44A1" w:rsidP="00C35D41">
            <w:pPr>
              <w:rPr>
                <w:b/>
                <w:color w:val="000000"/>
                <w:sz w:val="20"/>
                <w:szCs w:val="20"/>
              </w:rPr>
            </w:pPr>
            <w:r w:rsidRPr="00C35D41">
              <w:rPr>
                <w:b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35D41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5D41">
              <w:rPr>
                <w:b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35D41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5D41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35D41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5D41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C35D41" w:rsidRDefault="001F44A1" w:rsidP="003E08CD">
            <w:pPr>
              <w:jc w:val="right"/>
              <w:rPr>
                <w:b/>
                <w:sz w:val="20"/>
                <w:szCs w:val="20"/>
              </w:rPr>
            </w:pPr>
            <w:r w:rsidRPr="00C35D41">
              <w:rPr>
                <w:b/>
                <w:sz w:val="20"/>
                <w:szCs w:val="20"/>
              </w:rPr>
              <w:t>8 058,63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C35D41" w:rsidRDefault="001F44A1" w:rsidP="003E08CD">
            <w:pPr>
              <w:jc w:val="right"/>
              <w:rPr>
                <w:b/>
                <w:sz w:val="20"/>
                <w:szCs w:val="20"/>
              </w:rPr>
            </w:pPr>
            <w:r w:rsidRPr="00C35D41">
              <w:rPr>
                <w:b/>
                <w:sz w:val="20"/>
                <w:szCs w:val="20"/>
              </w:rPr>
              <w:t>8 058,63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35D41" w:rsidRDefault="001F44A1" w:rsidP="003E08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35D41">
              <w:rPr>
                <w:b/>
                <w:color w:val="000000"/>
                <w:sz w:val="20"/>
                <w:szCs w:val="20"/>
              </w:rPr>
              <w:t>4 351,62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35D41" w:rsidRDefault="001F44A1" w:rsidP="003E08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35D41">
              <w:rPr>
                <w:b/>
                <w:color w:val="000000"/>
                <w:sz w:val="20"/>
                <w:szCs w:val="20"/>
              </w:rPr>
              <w:t>54,00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Муниципальная программа "Развитие жилищно-коммунального хозяйства и повышение энергетической эффективности в Невьянском городском округе до 2021 года"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8 058,63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8 058,63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4 351,62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54,00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Корректировка программы «Комплексное развитие систем коммунальной инфраструктуры Невьянского городского округа до 2021 года»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0510115710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 xml:space="preserve">Иные закупки товаров, </w:t>
            </w:r>
            <w:r w:rsidR="00A41209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>работ и услуг для обеспечения государственных (муниципальных)</w:t>
            </w:r>
            <w:r w:rsidR="00A41209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0510115710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0520000000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652,00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Осуществление государственного полномочия по предоставлению гражданам, проживающим на территории Невьянского городского округа Свердловской области, мер социальной поддержки по частичному освобождению от платы за коммунальные услуги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0520142700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652,00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Расходы на выплаты</w:t>
            </w:r>
            <w:r w:rsidR="00A41209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 xml:space="preserve"> персоналу государственных (муниципальных) органов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0520142700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39,12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39,12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0520142700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612,88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612,88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в Невьянском городском округе" на 2015-2021 годы"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0530000000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722,00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722,00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251,62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34,85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Разработка топливно - энергетического баланса Невьянского городского округа за текущий год и анализ существующей динамики объемов потребления ТЭР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0530115360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43,00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 xml:space="preserve">Иные закупки товаров, </w:t>
            </w:r>
            <w:r w:rsidR="00D120FE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>работ и услуг для обеспечения государственных (муниципальных)</w:t>
            </w:r>
            <w:r w:rsidR="00D120FE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0530115360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43,00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Организация бытового обслуживания населения в части обеспечения услугами банного комплекса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0530115390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679,00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679,00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251,62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37,06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0530115390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679,00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679,00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251,62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37,06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Подпрограмма "Организация и содержание объектов благоустройства"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0540000000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6 584,63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6 584,63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4 100,00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62,27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Оказание услуг (выполнение работ) муниципальным бюджетным учреждением "Управление хозяйством Невьянского городского округа"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0540115510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6 584,63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6 584,63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4 100,00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62,27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0540115510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6 584,63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6 584,63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4 100,00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62,27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3F66B7" w:rsidRDefault="001F44A1" w:rsidP="00F8654D">
            <w:pPr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35D41" w:rsidRDefault="001F44A1" w:rsidP="00F8654D">
            <w:pPr>
              <w:rPr>
                <w:b/>
                <w:color w:val="000000"/>
                <w:sz w:val="20"/>
                <w:szCs w:val="20"/>
              </w:rPr>
            </w:pPr>
            <w:r w:rsidRPr="00C35D41">
              <w:rPr>
                <w:b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35D41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5D41">
              <w:rPr>
                <w:b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35D41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5D41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35D41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5D41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C35D41" w:rsidRDefault="001F44A1" w:rsidP="003E08CD">
            <w:pPr>
              <w:jc w:val="right"/>
              <w:rPr>
                <w:b/>
                <w:sz w:val="20"/>
                <w:szCs w:val="20"/>
              </w:rPr>
            </w:pPr>
            <w:r w:rsidRPr="00C35D41">
              <w:rPr>
                <w:b/>
                <w:sz w:val="20"/>
                <w:szCs w:val="20"/>
              </w:rPr>
              <w:t>1 154,45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C35D41" w:rsidRDefault="001F44A1" w:rsidP="003E08CD">
            <w:pPr>
              <w:jc w:val="right"/>
              <w:rPr>
                <w:b/>
                <w:sz w:val="20"/>
                <w:szCs w:val="20"/>
              </w:rPr>
            </w:pPr>
            <w:r w:rsidRPr="00C35D41">
              <w:rPr>
                <w:b/>
                <w:sz w:val="20"/>
                <w:szCs w:val="20"/>
              </w:rPr>
              <w:t>1 154,45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35D41" w:rsidRDefault="001F44A1" w:rsidP="003E08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35D41">
              <w:rPr>
                <w:b/>
                <w:color w:val="000000"/>
                <w:sz w:val="20"/>
                <w:szCs w:val="20"/>
              </w:rPr>
              <w:t>155,00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35D41" w:rsidRDefault="001F44A1" w:rsidP="003E08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35D41">
              <w:rPr>
                <w:b/>
                <w:color w:val="000000"/>
                <w:sz w:val="20"/>
                <w:szCs w:val="20"/>
              </w:rPr>
              <w:t>13,43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3F66B7" w:rsidRDefault="001F44A1" w:rsidP="00F8654D">
            <w:pPr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35D41" w:rsidRDefault="001F44A1" w:rsidP="00F8654D">
            <w:pPr>
              <w:rPr>
                <w:b/>
                <w:color w:val="000000"/>
                <w:sz w:val="20"/>
                <w:szCs w:val="20"/>
              </w:rPr>
            </w:pPr>
            <w:r w:rsidRPr="00C35D41">
              <w:rPr>
                <w:b/>
                <w:color w:val="0000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35D41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5D41">
              <w:rPr>
                <w:b/>
                <w:color w:val="000000"/>
                <w:sz w:val="20"/>
                <w:szCs w:val="20"/>
              </w:rPr>
              <w:t>0602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35D41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5D41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35D41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5D41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C35D41" w:rsidRDefault="001F44A1" w:rsidP="003E08CD">
            <w:pPr>
              <w:jc w:val="right"/>
              <w:rPr>
                <w:b/>
                <w:sz w:val="20"/>
                <w:szCs w:val="20"/>
              </w:rPr>
            </w:pPr>
            <w:r w:rsidRPr="00C35D41">
              <w:rPr>
                <w:b/>
                <w:sz w:val="20"/>
                <w:szCs w:val="20"/>
              </w:rPr>
              <w:t>344,40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C35D41" w:rsidRDefault="001F44A1" w:rsidP="003E08CD">
            <w:pPr>
              <w:jc w:val="right"/>
              <w:rPr>
                <w:b/>
                <w:sz w:val="20"/>
                <w:szCs w:val="20"/>
              </w:rPr>
            </w:pPr>
            <w:r w:rsidRPr="00C35D41">
              <w:rPr>
                <w:b/>
                <w:sz w:val="20"/>
                <w:szCs w:val="20"/>
              </w:rPr>
              <w:t>344,40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35D41" w:rsidRDefault="001F44A1" w:rsidP="003E08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35D41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35D41" w:rsidRDefault="001F44A1" w:rsidP="003E08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35D41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Муниципальная программа "Развитие жилищно-коммунального хозяйства и повышение энергетической эффективности в Невьянском городском округе до 2021 года"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0602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344,40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344,40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D120FE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>"Экологическая безопасность Невьянского городского округа"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0602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0560000000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344,40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344,40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Разработка и согласование паспортов отходов I-V класса опасности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0602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0560115681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132,00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0602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0560115681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132,00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Утилизация ртутных ламп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0602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0560115690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212,40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212,40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0602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0560115690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212,40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212,40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3F66B7" w:rsidRDefault="001F44A1" w:rsidP="00F8654D">
            <w:pPr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35D41" w:rsidRDefault="001F44A1" w:rsidP="00C35D41">
            <w:pPr>
              <w:rPr>
                <w:b/>
                <w:color w:val="000000"/>
                <w:sz w:val="20"/>
                <w:szCs w:val="20"/>
              </w:rPr>
            </w:pPr>
            <w:r w:rsidRPr="00C35D41">
              <w:rPr>
                <w:b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35D41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5D41">
              <w:rPr>
                <w:b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35D41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5D41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35D41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5D41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C35D41" w:rsidRDefault="001F44A1" w:rsidP="003E08CD">
            <w:pPr>
              <w:jc w:val="right"/>
              <w:rPr>
                <w:b/>
                <w:sz w:val="20"/>
                <w:szCs w:val="20"/>
              </w:rPr>
            </w:pPr>
            <w:r w:rsidRPr="00C35D41">
              <w:rPr>
                <w:b/>
                <w:sz w:val="20"/>
                <w:szCs w:val="20"/>
              </w:rPr>
              <w:t>485,50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C35D41" w:rsidRDefault="001F44A1" w:rsidP="003E08CD">
            <w:pPr>
              <w:jc w:val="right"/>
              <w:rPr>
                <w:b/>
                <w:sz w:val="20"/>
                <w:szCs w:val="20"/>
              </w:rPr>
            </w:pPr>
            <w:r w:rsidRPr="00C35D41">
              <w:rPr>
                <w:b/>
                <w:sz w:val="20"/>
                <w:szCs w:val="20"/>
              </w:rPr>
              <w:t>485,50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35D41" w:rsidRDefault="001F44A1" w:rsidP="003E08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35D41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35D41" w:rsidRDefault="001F44A1" w:rsidP="003E08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35D41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Муниципальная программа "Развитие жилищно-коммунального хозяйства и повышение энергетической эффективности в Невьянском городском округе до 2021 года"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485,50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485,50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Подпрограмма "Экологическая безопасность Невьянского городского округа"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0560000000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485,50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485,50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Обеспечение населения питьевой водой стандартного качества, реконструкция колодцев, обустройство родников и трубчатых колодцев (скважин)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0560115630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240,00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0560115630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240,00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Проведение биотехнических мероприятий по диким животным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0560115640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99,00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99,00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0560115640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99,00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99,00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Проведение акарицидной обработки, а так же барьерной дератизации открытых территорий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0560115650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0560115650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Проведение экологических акций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0560115660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0560115660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Охрана окружающей среды  и природопользования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0560142100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121,50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121,50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0560142100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121,50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121,50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3F66B7" w:rsidRDefault="001F44A1" w:rsidP="00F8654D">
            <w:pPr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35D41" w:rsidRDefault="001F44A1" w:rsidP="00C35D41">
            <w:pPr>
              <w:rPr>
                <w:b/>
                <w:color w:val="000000"/>
                <w:sz w:val="20"/>
                <w:szCs w:val="20"/>
              </w:rPr>
            </w:pPr>
            <w:r w:rsidRPr="00C35D41">
              <w:rPr>
                <w:b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35D41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5D41">
              <w:rPr>
                <w:b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35D41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5D41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35D41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5D41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C35D41" w:rsidRDefault="001F44A1" w:rsidP="003E08CD">
            <w:pPr>
              <w:jc w:val="right"/>
              <w:rPr>
                <w:b/>
                <w:sz w:val="20"/>
                <w:szCs w:val="20"/>
              </w:rPr>
            </w:pPr>
            <w:r w:rsidRPr="00C35D41">
              <w:rPr>
                <w:b/>
                <w:sz w:val="20"/>
                <w:szCs w:val="20"/>
              </w:rPr>
              <w:t>324,55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C35D41" w:rsidRDefault="001F44A1" w:rsidP="003E08CD">
            <w:pPr>
              <w:jc w:val="right"/>
              <w:rPr>
                <w:b/>
                <w:sz w:val="20"/>
                <w:szCs w:val="20"/>
              </w:rPr>
            </w:pPr>
            <w:r w:rsidRPr="00C35D41">
              <w:rPr>
                <w:b/>
                <w:sz w:val="20"/>
                <w:szCs w:val="20"/>
              </w:rPr>
              <w:t>324,55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35D41" w:rsidRDefault="001F44A1" w:rsidP="003E08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35D41">
              <w:rPr>
                <w:b/>
                <w:color w:val="000000"/>
                <w:sz w:val="20"/>
                <w:szCs w:val="20"/>
              </w:rPr>
              <w:t>155,00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35D41" w:rsidRDefault="001F44A1" w:rsidP="003E08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35D41">
              <w:rPr>
                <w:b/>
                <w:color w:val="000000"/>
                <w:sz w:val="20"/>
                <w:szCs w:val="20"/>
              </w:rPr>
              <w:t>47,76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Муниципальная программа "Развитие жилищно-коммунального хозяйства и повышение энергетической эффективности в Невьянском городском округе до 2021 года"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324,55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324,55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155,00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47,76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Подпрограмма "Экологическая безопасность Невьянского городского округа"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0560000000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324,55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324,55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155,00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47,76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Оказание услуг (выполнение работ) в области экологической и природоохранной деятельности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0560115610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324,55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324,55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155,00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47,76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0560115610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324,55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324,55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155,00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47,76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3F66B7" w:rsidRDefault="001F44A1" w:rsidP="00F8654D">
            <w:pPr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35D41" w:rsidRDefault="001F44A1" w:rsidP="00F8654D">
            <w:pPr>
              <w:rPr>
                <w:b/>
                <w:color w:val="000000"/>
                <w:sz w:val="20"/>
                <w:szCs w:val="20"/>
              </w:rPr>
            </w:pPr>
            <w:r w:rsidRPr="00C35D41">
              <w:rPr>
                <w:b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35D41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5D41">
              <w:rPr>
                <w:b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35D41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5D41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35D41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5D41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C35D41" w:rsidRDefault="001F44A1" w:rsidP="003E08CD">
            <w:pPr>
              <w:jc w:val="right"/>
              <w:rPr>
                <w:b/>
                <w:sz w:val="20"/>
                <w:szCs w:val="20"/>
              </w:rPr>
            </w:pPr>
            <w:r w:rsidRPr="00C35D41">
              <w:rPr>
                <w:b/>
                <w:sz w:val="20"/>
                <w:szCs w:val="20"/>
              </w:rPr>
              <w:t>751 029,06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C35D41" w:rsidRDefault="001F44A1" w:rsidP="003E08CD">
            <w:pPr>
              <w:jc w:val="right"/>
              <w:rPr>
                <w:b/>
                <w:sz w:val="20"/>
                <w:szCs w:val="20"/>
              </w:rPr>
            </w:pPr>
            <w:r w:rsidRPr="00C35D41">
              <w:rPr>
                <w:b/>
                <w:sz w:val="20"/>
                <w:szCs w:val="20"/>
              </w:rPr>
              <w:t>751 029,06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35D41" w:rsidRDefault="001F44A1" w:rsidP="003E08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35D41">
              <w:rPr>
                <w:b/>
                <w:color w:val="000000"/>
                <w:sz w:val="20"/>
                <w:szCs w:val="20"/>
              </w:rPr>
              <w:t>171 719,90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35D41" w:rsidRDefault="001F44A1" w:rsidP="003E08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35D41">
              <w:rPr>
                <w:b/>
                <w:color w:val="000000"/>
                <w:sz w:val="20"/>
                <w:szCs w:val="20"/>
              </w:rPr>
              <w:t>22,86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3F66B7" w:rsidRDefault="001F44A1" w:rsidP="00F8654D">
            <w:pPr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35D41" w:rsidRDefault="001F44A1" w:rsidP="00C35D41">
            <w:pPr>
              <w:rPr>
                <w:b/>
                <w:color w:val="000000"/>
                <w:sz w:val="20"/>
                <w:szCs w:val="20"/>
              </w:rPr>
            </w:pPr>
            <w:r w:rsidRPr="00C35D41">
              <w:rPr>
                <w:b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35D41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5D41">
              <w:rPr>
                <w:b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35D41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5D41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35D41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5D41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C35D41" w:rsidRDefault="001F44A1" w:rsidP="003E08CD">
            <w:pPr>
              <w:jc w:val="right"/>
              <w:rPr>
                <w:b/>
                <w:sz w:val="20"/>
                <w:szCs w:val="20"/>
              </w:rPr>
            </w:pPr>
            <w:r w:rsidRPr="00C35D41">
              <w:rPr>
                <w:b/>
                <w:sz w:val="20"/>
                <w:szCs w:val="20"/>
              </w:rPr>
              <w:t>273 321,90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C35D41" w:rsidRDefault="001F44A1" w:rsidP="003E08CD">
            <w:pPr>
              <w:jc w:val="right"/>
              <w:rPr>
                <w:b/>
                <w:sz w:val="20"/>
                <w:szCs w:val="20"/>
              </w:rPr>
            </w:pPr>
            <w:r w:rsidRPr="00C35D41">
              <w:rPr>
                <w:b/>
                <w:sz w:val="20"/>
                <w:szCs w:val="20"/>
              </w:rPr>
              <w:t>273 321,90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35D41" w:rsidRDefault="001F44A1" w:rsidP="003E08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35D41">
              <w:rPr>
                <w:b/>
                <w:color w:val="000000"/>
                <w:sz w:val="20"/>
                <w:szCs w:val="20"/>
              </w:rPr>
              <w:t>64 509,67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35D41" w:rsidRDefault="001F44A1" w:rsidP="003E08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35D41">
              <w:rPr>
                <w:b/>
                <w:color w:val="000000"/>
                <w:sz w:val="20"/>
                <w:szCs w:val="20"/>
              </w:rPr>
              <w:t>23,60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800,00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Подпрограмма "Строительство объектов капитального строительства"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800,00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Разработка проектной и рабочей документации по строительству образовательных учреждений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0320113090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800,00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0320113090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800,00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Муниципальная программа "Развитие системы образования в Невьянском городском округе до 2021 года"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272 121,90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272 121,90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63 709,67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23,41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Подпрограмма "Развитие системы дошкольного образования в Невьянском городском округе"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272 121,90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272 121,90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63 709,67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23,41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 с начислениями педагогических работников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0710145110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151 953,00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151 953,00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33 338,50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21,94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0710145110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66 936,20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66 936,20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14 844,50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22,18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0710145110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85 016,80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85 016,80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18 494,00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21,75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расходов на учебные расходы, обеспечивающие образовательный процесс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0710145120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2 922,00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2 922,00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730,50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25,00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0710145120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1 325,00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1 325,00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331,25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25,00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0710145120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1 597,00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1 597,00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399,25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25,00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оплату труда с начислениями педагогических работников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0710145310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10 053,00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10 053,00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2 490,65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24,78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0710145310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10 053,00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10 053,00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2 490,65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24,78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учебные расходы, обеспечивающие образовательный процесс.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0710145320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174,00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43,50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25,00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0710145320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174,00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43,50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25,00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Организация предоставления дошкольного образования, создания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0710167010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104 286,90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104 286,90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27 106,52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25,99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0710167010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47 552,84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47 552,84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12 739,42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26,79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0710167010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56 734,06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56 734,06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14 367,10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25,32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Финансовое обеспечение расходов на текущий и капитальный ремонт муниципальных дошкольных учреждений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0710167020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2 733,00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2 733,00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0710167020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2 733,00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2 733,00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400,00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Подпрограмма "Создание доступной среды для инвалидов и других маломобильных групп населения на территории Невьянского городского округа до 2021 года"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1250000000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400,00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Создание в образовательных организациях условий, для инклюзивного образования детей-инвалидов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1250167260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400,00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1250167260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400,00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AB5667" w:rsidRDefault="001F44A1" w:rsidP="00F8654D">
            <w:pPr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35D41" w:rsidRDefault="001F44A1" w:rsidP="00C35D41">
            <w:pPr>
              <w:rPr>
                <w:b/>
                <w:color w:val="000000"/>
                <w:sz w:val="20"/>
                <w:szCs w:val="20"/>
              </w:rPr>
            </w:pPr>
            <w:r w:rsidRPr="00C35D41">
              <w:rPr>
                <w:b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35D41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5D41">
              <w:rPr>
                <w:b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35D41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5D41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35D41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5D41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C35D41" w:rsidRDefault="001F44A1" w:rsidP="003E08CD">
            <w:pPr>
              <w:jc w:val="right"/>
              <w:rPr>
                <w:b/>
                <w:sz w:val="20"/>
                <w:szCs w:val="20"/>
              </w:rPr>
            </w:pPr>
            <w:r w:rsidRPr="00C35D41">
              <w:rPr>
                <w:b/>
                <w:sz w:val="20"/>
                <w:szCs w:val="20"/>
              </w:rPr>
              <w:t>434 279,94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C35D41" w:rsidRDefault="001F44A1" w:rsidP="003E08CD">
            <w:pPr>
              <w:jc w:val="right"/>
              <w:rPr>
                <w:b/>
                <w:sz w:val="20"/>
                <w:szCs w:val="20"/>
              </w:rPr>
            </w:pPr>
            <w:r w:rsidRPr="00C35D41">
              <w:rPr>
                <w:b/>
                <w:sz w:val="20"/>
                <w:szCs w:val="20"/>
              </w:rPr>
              <w:t>434 279,94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35D41" w:rsidRDefault="001F44A1" w:rsidP="003E08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35D41">
              <w:rPr>
                <w:b/>
                <w:color w:val="000000"/>
                <w:sz w:val="20"/>
                <w:szCs w:val="20"/>
              </w:rPr>
              <w:t>102 275,59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35D41" w:rsidRDefault="001F44A1" w:rsidP="003E08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35D41">
              <w:rPr>
                <w:b/>
                <w:color w:val="000000"/>
                <w:sz w:val="20"/>
                <w:szCs w:val="20"/>
              </w:rPr>
              <w:t>23,55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3 584,19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3 584,19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Подпрограмма "Строительство объектов капитального строительства"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3 584,19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3 584,19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Строительство спортивного городка МБОУ СОШ №1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0320113060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584,19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584,19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0320113060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584,19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584,19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Разработка проектной и рабочей документации по строительству образовательных учреждений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0320113090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0320113090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Муниципальная программа "Развитие системы образования в Невьянском городском округе до 2021 года"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357 554,87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357 554,87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88 664,77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24,80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Подпрограмма "Развитие системы общего образования в Невьянском городском округе"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0720000000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321 177,09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321 177,09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79 463,80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24,74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оплату труда с начислениями педагогических работников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0720145310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197 504,00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197 504,00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46 783,80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23,69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0720145310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149 367,00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149 367,00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36 959,95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24,74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0720145310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48 137,00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48 137,00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9 823,85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20,41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учебные расходы, обеспечивающие образовательный процесс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0720145320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9 947,00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9 947,00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2 486,70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25,00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0720145320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7 650,00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7 650,00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1 912,50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25,00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0720145320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2 297,00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2 297,00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574,20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25,00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0720145400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35 689,00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35 689,00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8 930,00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25,02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0720145400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25 687,00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25 687,00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6 428,00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25,02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0720145400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10 002,00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10 002,00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2 502,00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25,01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0720167200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73 473,09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73 473,09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21 263,30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28,94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0720167200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58 879,32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58 879,32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17 589,54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29,87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0720167200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14 593,77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14 593,77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3 673,76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25,17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Финансовое обеспечение расходов на текущий и капитальный ремонт муниципальных общеобразовательных учреждений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0720167210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3 644,00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3 644,00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0720167210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3 144,00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3 144,00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0720167210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 xml:space="preserve">Развитие спортивной инфраструктуры муниципальных общеобразовательных организаций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07201S5Я00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920,00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920,00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07201S5Я00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920,00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920,00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Подпрограмма "Развитие системы дополнительного образования, отдыха и оздоровления детей в Невьянском городском округе"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0730000000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36 377,78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36 377,78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9 200,97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25,29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0730167300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36 377,78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36 377,78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9 200,97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25,29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0730167300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19 262,67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19 262,67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4 755,92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24,69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0730167300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17 115,11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17 115,11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4 445,05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25,97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Муниципальная программа "Развитие культуры и туризма в Невьянском городском округе до 2021 года"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35 737,41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35 737,41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7 343,00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20,55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Подпрограмма "Развитие дополнительного образования в области искусства"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0830000000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35 737,41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35 737,41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7 343,00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20,55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Организация и обеспечение деятельности муниципальных учреждений дополнительного образования в области искусства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0830188320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32 793,91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32 793,91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7 343,00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22,39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0830188320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32 793,91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32 793,91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7 343,00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22,39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Капитальный ремонт зданий и помещений, в которых размещаются муниципальные организации дополнительного образования в сфере искусства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0830188330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1 100,00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0830188330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1 100,00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0830146600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1 843,50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1 843,50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0830146600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1 843,50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1 843,50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 xml:space="preserve"> 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47,30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47,30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Подпрограмма "Безопасность дорожного движения в Невьянском городском округе на 2015-2021 годы"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0950000000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47,30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47,30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Создание и оборудование кабинетов "Светофор" в образовательных учреждениях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0950119330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47,30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47,30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0950119330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47,30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47,30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культуры, спорта и молодежной политики в Невьянском городском округе до 2021 года"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37 256,17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37 256,17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6 267,82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16,82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1130000000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37 256,17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37 256,17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6 267,82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16,82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1130119750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26 085,98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26 085,98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6 250,82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23,96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1130119750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20 618,30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20 618,30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4 033,37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19,56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 xml:space="preserve">Иные закупки товаров, </w:t>
            </w:r>
            <w:r w:rsidR="00D120FE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>работ и услуг для обеспечения государственных (муниципальных)</w:t>
            </w:r>
            <w:r w:rsidR="00D120FE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1130119750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3 159,72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3 159,72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1 433,93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45,38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1130119750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2 307,96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2 307,96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783,52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33,95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Капитальный ремонт, текущий и (или)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1130119760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1 200,00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35D41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Иные закупки товаров,</w:t>
            </w:r>
            <w:r w:rsidR="00D120FE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1130119760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1 200,00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Капитальный ремонт, текущий и (или)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11301S8200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131,19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131,19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12,96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 xml:space="preserve">Иные закупки товаров, </w:t>
            </w:r>
            <w:r w:rsidR="00D120FE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>работ и услуг для обеспечения государственных (муниципальных)</w:t>
            </w:r>
            <w:r w:rsidR="00D120FE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11301S8200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60,83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60,83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27,95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11301S8200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70,36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70,36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Развитие инфраструктуры объектов спорта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11301S8100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9 839,00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9 839,00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11301S8100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9 839,00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9 839,00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 xml:space="preserve"> 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Подпрограмма "Создание доступной среды для инвалидов и других маломобильных групп населения на территории Невьянского городского округа до 2021 года"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1250000000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Создание в образовательных организациях условий, для инклюзивного образования детей-инвалидов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1250167260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12501L0270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AB5667" w:rsidRDefault="001F44A1" w:rsidP="00F8654D">
            <w:pPr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C76348">
            <w:pPr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C76348" w:rsidRDefault="001F44A1" w:rsidP="003E08CD">
            <w:pPr>
              <w:jc w:val="right"/>
              <w:rPr>
                <w:b/>
                <w:sz w:val="20"/>
                <w:szCs w:val="20"/>
              </w:rPr>
            </w:pPr>
            <w:r w:rsidRPr="00C76348">
              <w:rPr>
                <w:b/>
                <w:sz w:val="20"/>
                <w:szCs w:val="20"/>
              </w:rPr>
              <w:t>18 954,65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C76348" w:rsidRDefault="001F44A1" w:rsidP="003E08CD">
            <w:pPr>
              <w:jc w:val="right"/>
              <w:rPr>
                <w:b/>
                <w:sz w:val="20"/>
                <w:szCs w:val="20"/>
              </w:rPr>
            </w:pPr>
            <w:r w:rsidRPr="00C76348">
              <w:rPr>
                <w:b/>
                <w:sz w:val="20"/>
                <w:szCs w:val="20"/>
              </w:rPr>
              <w:t>18 954,65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3E08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596,84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3E08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3,15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Муниципальная программа "Развитие системы образования в Невьянском городском округе до 2021 года"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14 516,60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14 516,60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Подпрограмма "Развитие системы дополнительного образования, отдыха и оздоровления детей в Невьянском городском округе"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0730000000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14 516,60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14 516,60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Организация отдыха детей</w:t>
            </w:r>
            <w:r w:rsidR="00D120FE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 xml:space="preserve"> в каникулярное время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0730145600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10 161,60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10 161,60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Иные закупки товаров,</w:t>
            </w:r>
            <w:r w:rsidR="00D120FE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 xml:space="preserve"> работ и услуг для обеспечения государственных (муниципальных) </w:t>
            </w:r>
            <w:r w:rsidR="00D120FE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0730145600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7 077,11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7 077,11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0730145600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2 144,63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2 144,63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0730145600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939,86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939,86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Организация отдыха детей</w:t>
            </w:r>
            <w:r w:rsidR="00D120FE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 xml:space="preserve"> в каникулярное время за счет средств местного бюджета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07301S5600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4 355,00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4 355,00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 xml:space="preserve">Иные закупки товаров, </w:t>
            </w:r>
            <w:r w:rsidR="00D120FE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>работ и услуг для обеспечения государственных (муниципальных)</w:t>
            </w:r>
            <w:r w:rsidR="00D120FE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07301S5600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2 895,68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2 895,68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07301S5600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1 122,40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1 122,40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07301S5600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336,92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336,92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338,00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Подпрограмма "Профилактика заболеваний и формирование здорового образа жизни"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338,00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Проведение мероприятий по профилактике заболеваний ВИЧ/СПИД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0920119010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16,00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Иные закупки товаров,</w:t>
            </w:r>
            <w:r w:rsidR="00D120FE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 xml:space="preserve"> работ и услуг для обеспечения государственных (муниципальных) </w:t>
            </w:r>
            <w:r w:rsidR="00D120FE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0920119010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16,00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Проведение мероприятий по противодействию злоупотребления наркотиками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0920119040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12,00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0920119040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12,00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Содействие в проведении мероприятий по предотвращению асоциальных явлений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0920119090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310,00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0920119090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310,00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культуры, спорта и молодежной политики в Невьянском городском округе до 2021 года"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4 100,05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4 100,05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596,84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14,56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Подпрограмма "Молодежь Невьянского городского округа"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3 180,15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3 180,15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475,55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14,95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1110119700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280,00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7,07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2,53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Иные закупки товаров,</w:t>
            </w:r>
            <w:r w:rsidR="00D120FE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 xml:space="preserve"> работ и услуг для обеспечения государственных (муниципальных) </w:t>
            </w:r>
            <w:r w:rsidR="00D120FE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1110119700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280,00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7,07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2,53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Обеспечение деятельности муниципальных учреждений по работе с молодежью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1110119710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2 730,15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2 730,15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468,48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17,16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1110119710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2 115,50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2 115,50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352,45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16,66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 xml:space="preserve">Иные закупки товаров, </w:t>
            </w:r>
            <w:r w:rsidR="00D120FE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 xml:space="preserve">работ и услуг для обеспечения государственных (муниципальных) </w:t>
            </w:r>
            <w:r w:rsidR="00D120FE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1110119710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583,13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583,13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110,31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18,92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1110119710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31,52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31,52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5,72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18,15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11101S8300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170,00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Иные закупки товаров,</w:t>
            </w:r>
            <w:r w:rsidR="00D120FE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 xml:space="preserve"> работ и услуг для обеспечения государственных (муниципальных)</w:t>
            </w:r>
            <w:r w:rsidR="00D120FE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11101S8300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170,00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Подпрограмма "Патриотическое воспитание и подготовка к военной службе молодежи в Невьянском городском округе" на 2015 - 2021 годы"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1120000000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919,90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919,90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121,29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13,19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Мероприятия по патриотическому воспитанию граждан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1120119730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10,91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3,64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 xml:space="preserve">Иные закупки товаров, </w:t>
            </w:r>
            <w:r w:rsidR="00D120FE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>работ и услуг для обеспечения государственных (муниципальных)</w:t>
            </w:r>
            <w:r w:rsidR="00D120FE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1120119730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10,91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3,64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Мероприятия по подготовке молодежи к военной службе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1120119740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550,00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110,38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20,07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1120119740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316,60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316,60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54,98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17,37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 xml:space="preserve">Иные закупки товаров, </w:t>
            </w:r>
            <w:r w:rsidR="00D120FE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1120119740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233,40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233,40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55,40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23,74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Мероприятия по патриотическому воспитанию граждан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11201S8400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69,90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Иные закупки товаров,</w:t>
            </w:r>
            <w:r w:rsidR="00D120FE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11201S8400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69,90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AB5667" w:rsidRDefault="001F44A1" w:rsidP="00F8654D">
            <w:pPr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C76348">
            <w:pPr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C76348" w:rsidRDefault="001F44A1" w:rsidP="003E08CD">
            <w:pPr>
              <w:jc w:val="right"/>
              <w:rPr>
                <w:b/>
                <w:sz w:val="20"/>
                <w:szCs w:val="20"/>
              </w:rPr>
            </w:pPr>
            <w:r w:rsidRPr="00C76348">
              <w:rPr>
                <w:b/>
                <w:sz w:val="20"/>
                <w:szCs w:val="20"/>
              </w:rPr>
              <w:t>24 472,57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C76348" w:rsidRDefault="001F44A1" w:rsidP="003E08CD">
            <w:pPr>
              <w:jc w:val="right"/>
              <w:rPr>
                <w:b/>
                <w:sz w:val="20"/>
                <w:szCs w:val="20"/>
              </w:rPr>
            </w:pPr>
            <w:r w:rsidRPr="00C76348">
              <w:rPr>
                <w:b/>
                <w:sz w:val="20"/>
                <w:szCs w:val="20"/>
              </w:rPr>
              <w:t>24 472,57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3E08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4 337,80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3E08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17,73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 xml:space="preserve"> Муниципальная программа "Развитие системы образования в Невьянском городском округе до 2021 года"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24 337,57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24 337,57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4 337,80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17,82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Подпрограмма "Обеспечение реализации муниципальной программы "Развитие муниципальной системы образования в Невьянском городском округе до 2021 года"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0740000000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24 337,57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24 337,57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4 337,80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17,82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Обеспечение деятельности муниципального органа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0740111040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4 740,40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4 740,40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766,29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16,17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0740111040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4 061,50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4 061,50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647,99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15,95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 xml:space="preserve">Иные закупки товаров, </w:t>
            </w:r>
            <w:r w:rsidR="00E83585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0740111040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678,90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678,90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118,30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17,43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учреждений, обеспечивающих предоставление услуг в сфере образования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0740167400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19 597,17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19 597,17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3 571,51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18,22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0740167400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13 421,67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13 421,67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2 521,03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18,78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Иные закупки товаров,</w:t>
            </w:r>
            <w:r w:rsidR="00E83585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 xml:space="preserve"> работ и услуг для обеспечения государственных (муниципальных) </w:t>
            </w:r>
            <w:r w:rsidR="00D120FE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0740167400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6 140,30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6 140,30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1 050,15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17,10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 xml:space="preserve">Уплата налогов, </w:t>
            </w:r>
            <w:r w:rsidR="00D120FE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>сборов и иных платежей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0740167400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35,20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0,94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135,00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Подпрограмма "Безопасность дорожного движения в Невьянском городском округе на 2015-2021 годы"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0950000000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135,00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Проведение мероприятий по профилактике безопасности дорожного движения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0950119300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135,00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 xml:space="preserve">Иные закупки товаров, </w:t>
            </w:r>
            <w:r w:rsidR="00E83585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0950119300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135,00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AB5667" w:rsidRDefault="001F44A1" w:rsidP="00F8654D">
            <w:pPr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F8654D">
            <w:pPr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C76348" w:rsidRDefault="001F44A1" w:rsidP="003E08CD">
            <w:pPr>
              <w:jc w:val="right"/>
              <w:rPr>
                <w:b/>
                <w:sz w:val="20"/>
                <w:szCs w:val="20"/>
              </w:rPr>
            </w:pPr>
            <w:r w:rsidRPr="00C76348">
              <w:rPr>
                <w:b/>
                <w:sz w:val="20"/>
                <w:szCs w:val="20"/>
              </w:rPr>
              <w:t>65 682,93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C76348" w:rsidRDefault="001F44A1" w:rsidP="003E08CD">
            <w:pPr>
              <w:jc w:val="right"/>
              <w:rPr>
                <w:b/>
                <w:sz w:val="20"/>
                <w:szCs w:val="20"/>
              </w:rPr>
            </w:pPr>
            <w:r w:rsidRPr="00C76348">
              <w:rPr>
                <w:b/>
                <w:sz w:val="20"/>
                <w:szCs w:val="20"/>
              </w:rPr>
              <w:t>65 682,93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3E08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12 579,56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3E08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19,15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AB5667" w:rsidRDefault="001F44A1" w:rsidP="00F8654D">
            <w:pPr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C76348">
            <w:pPr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C76348" w:rsidRDefault="001F44A1" w:rsidP="003E08CD">
            <w:pPr>
              <w:jc w:val="right"/>
              <w:rPr>
                <w:b/>
                <w:sz w:val="20"/>
                <w:szCs w:val="20"/>
              </w:rPr>
            </w:pPr>
            <w:r w:rsidRPr="00C76348">
              <w:rPr>
                <w:b/>
                <w:sz w:val="20"/>
                <w:szCs w:val="20"/>
              </w:rPr>
              <w:t>53 033,37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C76348" w:rsidRDefault="001F44A1" w:rsidP="003E08CD">
            <w:pPr>
              <w:jc w:val="right"/>
              <w:rPr>
                <w:b/>
                <w:sz w:val="20"/>
                <w:szCs w:val="20"/>
              </w:rPr>
            </w:pPr>
            <w:r w:rsidRPr="00C76348">
              <w:rPr>
                <w:b/>
                <w:sz w:val="20"/>
                <w:szCs w:val="20"/>
              </w:rPr>
              <w:t>53 033,37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3E08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10 217,42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3E08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19,27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 xml:space="preserve"> Муниципальная программа "Развитие культуры и туризма в Невьянском городском округе до 2021 года"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52 998,37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52 998,37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10 217,42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19,28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Подпрограмма "Развитие культуры в Невьянском городском округе" на 2015-2021 годы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0820000000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52 998,37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52 998,37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10 217,42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19,28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Организация библиотечного обслуживания населения, формирование и хранение библиотечных фондов муниципальных библиотек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0820188100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11 567,87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11 567,87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18,15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0820188100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11 567,87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11 567,87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18,15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Организация и обеспечение деятельности учреждений культуры и искусства культурно - досуговой сферы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0820188110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38 138,16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38 138,16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8 045,14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21,09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0820188110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38 138,16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38 138,16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8 045,14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21,09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Проведение ремонтных работ памятников воинской славы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0820188140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140,00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 xml:space="preserve">Иные закупки товаров, </w:t>
            </w:r>
            <w:r w:rsidR="00E83585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>работ и услуг для обеспечения государственных (муниципальных)</w:t>
            </w:r>
            <w:r w:rsidR="00E83585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0820188140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140,00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Общегородские мероприятия в сфере культуры и искусства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0820188150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1 881,34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1 881,34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1,33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Иные закупки товаров,</w:t>
            </w:r>
            <w:r w:rsidR="00D120FE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 xml:space="preserve"> работ и услуг для обеспечения государственных (муниципальных) </w:t>
            </w:r>
            <w:r w:rsidR="00D120FE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0820188150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948,24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948,24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2,64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0820188150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933,10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933,10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Выплата премий в области культуры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0820188160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231,00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0820188160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71,00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0820188160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160,00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Проведение мероприятий с участием главы Невьянского городского округа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0820188170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520,00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43,76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8,42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 xml:space="preserve">Иные закупки товаров, </w:t>
            </w:r>
            <w:r w:rsidR="00D120FE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0820188170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520,00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43,76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8,42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Вручение памятных подарков и цветов ветеранам, достигшим 90-летнего возраста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0820188180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3,52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17,60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Иные закупки товаров,</w:t>
            </w:r>
            <w:r w:rsidR="00E83585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 xml:space="preserve"> работ и услуг для обеспечения государственных (муниципальных)</w:t>
            </w:r>
            <w:r w:rsidR="00D120FE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0820188180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3,52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17,60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санитарного законодательства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0820188210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0820188210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 xml:space="preserve"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</w:t>
            </w:r>
            <w:r w:rsidR="00881146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>подключение муниципальных библиотек к сети Интернет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0820188220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0820188220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Подпрограмма "Безопасность дорожного движения в Невьянском городском округе на 2015-2021 годы"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35,00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Проведение мероприятий по профилактике безопасности дорожного движения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0950000000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35,00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Проведение мероприятий по профилактике безопасности дорожного движения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0950119300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35,00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 xml:space="preserve">Иные закупки товаров, </w:t>
            </w:r>
            <w:r w:rsidR="00D120FE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 xml:space="preserve">работ и услуг для обеспечения государственных (муниципальных) </w:t>
            </w:r>
            <w:r w:rsidR="00881146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0950119300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15,00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0950119300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AB5667" w:rsidRDefault="001F44A1" w:rsidP="00F8654D">
            <w:pPr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C76348">
            <w:pPr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C76348" w:rsidRDefault="001F44A1" w:rsidP="003E08CD">
            <w:pPr>
              <w:jc w:val="right"/>
              <w:rPr>
                <w:b/>
                <w:sz w:val="20"/>
                <w:szCs w:val="20"/>
              </w:rPr>
            </w:pPr>
            <w:r w:rsidRPr="00C76348">
              <w:rPr>
                <w:b/>
                <w:sz w:val="20"/>
                <w:szCs w:val="20"/>
              </w:rPr>
              <w:t>12 649,56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C76348" w:rsidRDefault="001F44A1" w:rsidP="003E08CD">
            <w:pPr>
              <w:jc w:val="right"/>
              <w:rPr>
                <w:b/>
                <w:sz w:val="20"/>
                <w:szCs w:val="20"/>
              </w:rPr>
            </w:pPr>
            <w:r w:rsidRPr="00C76348">
              <w:rPr>
                <w:b/>
                <w:sz w:val="20"/>
                <w:szCs w:val="20"/>
              </w:rPr>
              <w:t>12 649,56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3E08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2 362,14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3E08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18,67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 xml:space="preserve"> Муниципальная программа "Развитие культуры и туризма в Невьянском городском округе до 2021 года"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12 649,56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12 649,56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2 362,14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18,67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Подпрограмма "Обеспечение реализации программы " Развитие культуры и туризма в Невьянском городском округе до 2021года"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0840000000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12 649,56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12 649,56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2 362,14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18,67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Обеспечение деятельности учреждений культуры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0840188410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12 649,56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12 649,56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2 362,14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18,67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0840188410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11 848,90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11 848,90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2 198,50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18,55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 xml:space="preserve">Иные закупки товаров, </w:t>
            </w:r>
            <w:r w:rsidR="00D120FE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 xml:space="preserve">работ и услуг для обеспечения государственных (муниципальных) </w:t>
            </w:r>
            <w:r w:rsidR="00D120FE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0840188410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798,59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798,59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163,31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20,45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 xml:space="preserve">Уплата налогов, </w:t>
            </w:r>
            <w:r w:rsidR="00D120FE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>сборов и иных платежей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0840188410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2,07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15,94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AB5667" w:rsidRDefault="001F44A1" w:rsidP="00F8654D">
            <w:pPr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F8654D">
            <w:pPr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0900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C76348" w:rsidRDefault="001F44A1" w:rsidP="003E08CD">
            <w:pPr>
              <w:jc w:val="right"/>
              <w:rPr>
                <w:b/>
                <w:sz w:val="20"/>
                <w:szCs w:val="20"/>
              </w:rPr>
            </w:pPr>
            <w:r w:rsidRPr="00C76348">
              <w:rPr>
                <w:b/>
                <w:sz w:val="20"/>
                <w:szCs w:val="20"/>
              </w:rPr>
              <w:t>325,40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C76348" w:rsidRDefault="001F44A1" w:rsidP="003E08CD">
            <w:pPr>
              <w:jc w:val="right"/>
              <w:rPr>
                <w:b/>
                <w:sz w:val="20"/>
                <w:szCs w:val="20"/>
              </w:rPr>
            </w:pPr>
            <w:r w:rsidRPr="00C76348">
              <w:rPr>
                <w:b/>
                <w:sz w:val="20"/>
                <w:szCs w:val="20"/>
              </w:rPr>
              <w:t>325,40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3E08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3E08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AB5667" w:rsidRDefault="001F44A1" w:rsidP="00F8654D">
            <w:pPr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C76348">
            <w:pPr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C76348" w:rsidRDefault="001F44A1" w:rsidP="003E08CD">
            <w:pPr>
              <w:jc w:val="right"/>
              <w:rPr>
                <w:b/>
                <w:sz w:val="20"/>
                <w:szCs w:val="20"/>
              </w:rPr>
            </w:pPr>
            <w:r w:rsidRPr="00C76348">
              <w:rPr>
                <w:b/>
                <w:sz w:val="20"/>
                <w:szCs w:val="20"/>
              </w:rPr>
              <w:t>325,40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C76348" w:rsidRDefault="001F44A1" w:rsidP="003E08CD">
            <w:pPr>
              <w:jc w:val="right"/>
              <w:rPr>
                <w:b/>
                <w:sz w:val="20"/>
                <w:szCs w:val="20"/>
              </w:rPr>
            </w:pPr>
            <w:r w:rsidRPr="00C76348">
              <w:rPr>
                <w:b/>
                <w:sz w:val="20"/>
                <w:szCs w:val="20"/>
              </w:rPr>
              <w:t>325,40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3E08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3E08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325,40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325,40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Подпрограмма "Профилактика заболеваний и формирование здорового образа жизни"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325,40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325,40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Вакцинопрофилактика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0920119080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325,40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325,40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 xml:space="preserve">Иные закупки товаров, </w:t>
            </w:r>
            <w:r w:rsidR="00D120FE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>работ и услуг для обеспечения государственных (муниципальных)</w:t>
            </w:r>
            <w:r w:rsidR="00D120FE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0920119080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325,40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325,40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AB5667" w:rsidRDefault="001F44A1" w:rsidP="00F8654D">
            <w:pPr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F8654D">
            <w:pPr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C76348" w:rsidRDefault="001F44A1" w:rsidP="003E08CD">
            <w:pPr>
              <w:jc w:val="right"/>
              <w:rPr>
                <w:b/>
                <w:sz w:val="20"/>
                <w:szCs w:val="20"/>
              </w:rPr>
            </w:pPr>
            <w:r w:rsidRPr="00C76348">
              <w:rPr>
                <w:b/>
                <w:sz w:val="20"/>
                <w:szCs w:val="20"/>
              </w:rPr>
              <w:t>106 957,65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C76348" w:rsidRDefault="001F44A1" w:rsidP="003E08CD">
            <w:pPr>
              <w:jc w:val="right"/>
              <w:rPr>
                <w:b/>
                <w:sz w:val="20"/>
                <w:szCs w:val="20"/>
              </w:rPr>
            </w:pPr>
            <w:r w:rsidRPr="00C76348">
              <w:rPr>
                <w:b/>
                <w:sz w:val="20"/>
                <w:szCs w:val="20"/>
              </w:rPr>
              <w:t>106 957,65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3E08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30 730,34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3E08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28,73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AB5667" w:rsidRDefault="001F44A1" w:rsidP="00F8654D">
            <w:pPr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C76348">
            <w:pPr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C76348" w:rsidRDefault="001F44A1" w:rsidP="003E08CD">
            <w:pPr>
              <w:jc w:val="right"/>
              <w:rPr>
                <w:b/>
                <w:sz w:val="20"/>
                <w:szCs w:val="20"/>
              </w:rPr>
            </w:pPr>
            <w:r w:rsidRPr="00C76348">
              <w:rPr>
                <w:b/>
                <w:sz w:val="20"/>
                <w:szCs w:val="20"/>
              </w:rPr>
              <w:t>7 050,15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C76348" w:rsidRDefault="001F44A1" w:rsidP="003E08CD">
            <w:pPr>
              <w:jc w:val="right"/>
              <w:rPr>
                <w:b/>
                <w:sz w:val="20"/>
                <w:szCs w:val="20"/>
              </w:rPr>
            </w:pPr>
            <w:r w:rsidRPr="00C76348">
              <w:rPr>
                <w:b/>
                <w:sz w:val="20"/>
                <w:szCs w:val="20"/>
              </w:rPr>
              <w:t>7 050,15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3E08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1 079,44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3E08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15,31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 xml:space="preserve"> Муниципальная программа "Социальная поддержка и социальное обслуживание населения Невьянского городского округа до 2021 года"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7 050,15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7 050,15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1 079,44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15,31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Подпрограмма "Дополнительные меры социальной поддержки населения Невьянского городского округа на 2015 -2021 годы"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7 050,15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7 050,15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1 079,44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15,31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Осуществление гарантий по пенсионному обеспечению муниципальных служащих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1010110060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7 050,15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7 050,15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1 079,44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15,31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Социальные выплаты гражданам,</w:t>
            </w:r>
            <w:r w:rsidR="00D120FE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 xml:space="preserve"> кроме </w:t>
            </w:r>
            <w:r w:rsidR="00D120FE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>публичных нормативных социальных выплат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1010110060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7 050,15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7 050,15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1 079,44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15,31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AB5667" w:rsidRDefault="001F44A1" w:rsidP="00F8654D">
            <w:pPr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C76348">
            <w:pPr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C76348" w:rsidRDefault="001F44A1" w:rsidP="003E08CD">
            <w:pPr>
              <w:jc w:val="right"/>
              <w:rPr>
                <w:b/>
                <w:sz w:val="20"/>
                <w:szCs w:val="20"/>
              </w:rPr>
            </w:pPr>
            <w:r w:rsidRPr="00C76348">
              <w:rPr>
                <w:b/>
                <w:sz w:val="20"/>
                <w:szCs w:val="20"/>
              </w:rPr>
              <w:t>2 272,80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C76348" w:rsidRDefault="001F44A1" w:rsidP="003E08CD">
            <w:pPr>
              <w:jc w:val="right"/>
              <w:rPr>
                <w:b/>
                <w:sz w:val="20"/>
                <w:szCs w:val="20"/>
              </w:rPr>
            </w:pPr>
            <w:r w:rsidRPr="00C76348">
              <w:rPr>
                <w:b/>
                <w:sz w:val="20"/>
                <w:szCs w:val="20"/>
              </w:rPr>
              <w:t>2 272,80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3E08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410,00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3E08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18,04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 xml:space="preserve"> 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2 272,80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2 272,80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410,00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18,04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Подпрограмма "Поддержка социально ориентированных некоммерческих организаций в Невьянском городском округе на 2015-2021 годы"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1240000000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2 272,80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2 272,80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410,00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18,04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Оказание услуг (выполнение работ) муниципальным бюджетным учреждением "Ветеран"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1240110420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2 272,80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2 272,80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410,00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18,04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1240110420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2 272,80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2 272,80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410,00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18,04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AB5667" w:rsidRDefault="001F44A1" w:rsidP="00F8654D">
            <w:pPr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C76348">
            <w:pPr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C76348" w:rsidRDefault="001F44A1" w:rsidP="003E08CD">
            <w:pPr>
              <w:jc w:val="right"/>
              <w:rPr>
                <w:b/>
                <w:sz w:val="20"/>
                <w:szCs w:val="20"/>
              </w:rPr>
            </w:pPr>
            <w:r w:rsidRPr="00C76348">
              <w:rPr>
                <w:b/>
                <w:sz w:val="20"/>
                <w:szCs w:val="20"/>
              </w:rPr>
              <w:t>90 129,60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C76348" w:rsidRDefault="001F44A1" w:rsidP="003E08CD">
            <w:pPr>
              <w:jc w:val="right"/>
              <w:rPr>
                <w:b/>
                <w:sz w:val="20"/>
                <w:szCs w:val="20"/>
              </w:rPr>
            </w:pPr>
            <w:r w:rsidRPr="00C76348">
              <w:rPr>
                <w:b/>
                <w:sz w:val="20"/>
                <w:szCs w:val="20"/>
              </w:rPr>
              <w:t>90 129,60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3E08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28 503,11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3E08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31,62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2021 года"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2 374,80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2 374,80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Подпрограмма "Обеспечение жильем молодых семей Невьянского городского округа на 2015-2021 годы"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0630000000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2 290,53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2 290,53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Социальные выплаты молодым семьям на улучшение жилищных условий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06301L0200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1 447,81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1 447,81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06301L0200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1 447,81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1 447,81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Предоставление социальных выплат молодым семьям на приобретение</w:t>
            </w:r>
            <w:r w:rsidR="00D120FE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 xml:space="preserve"> (строительство) жилья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06301R0200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277,62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277,62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 xml:space="preserve">Социальные выплаты гражданам, </w:t>
            </w:r>
            <w:r w:rsidR="00D120FE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>кроме публичных нормативных социальных выплат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06301R0200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277,62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277,62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 xml:space="preserve">Предоставление социальных выплат молодым семьям на приобретение (строительство) жилья за счет межбюджетных трансфертов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0630150200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565,10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565,10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Социальные выплаты гражданам,</w:t>
            </w:r>
            <w:r w:rsidR="00D120FE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 xml:space="preserve"> кроме публичных нормативных социальных выплат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0630150200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565,10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565,10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Подпрограмма "Предоставление региональной поддержки молодым семьям на улучшение жилищных условий на территории Невьянского городского округа на 2015-2021 годы" жильем молодых семей Невьянского городского округа на 2015-2021 годы"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0640000000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84,27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84,27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06401S9500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84,27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84,27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 xml:space="preserve">Социальные выплаты гражданам, </w:t>
            </w:r>
            <w:r w:rsidR="00881146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>кроме публичных нормативных социальных выплат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06401S9500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84,27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84,27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 xml:space="preserve"> Муниципальная программа "Социальная поддержка и социальное обслуживание населения Невьянского городского округа до 2021 года"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87 520,60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87 520,60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28 503,11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32,57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Подпрограмма "Дополнительные меры социальной поддержки населения Невьянского городского округа на 2015 -2021 годы"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1 345,00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1 345,00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298,50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22,19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Предоставление</w:t>
            </w:r>
            <w:r w:rsidR="00881146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 xml:space="preserve"> материальной помощи гражданам, оказавшимся в трудной жизненной ситуации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1010110310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130,50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26,10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1010110310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130,50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26,10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Оказание материальной помощи лицам, нуждающимся в прохождении медицинской процедуры гемодиализа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1010110320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475,00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475,00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108,00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22,74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1010110320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475,00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475,00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108,00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22,74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Ежемесячные выплаты денежного вознаграждения Почетным гражданам Невьянского городского округа, оплата иных услуг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1010110330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370,00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16,22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1010110330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370,00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16,22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Подпрограмма "Адресная поддержка населения Невьянского городского округа" на 2015-2021 годы"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1020000000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86 175,60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86 175,60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28 204,61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32,73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 xml:space="preserve"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</w:t>
            </w:r>
            <w:r w:rsidR="00881146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>расположенных на территории Свердловской области, государственным полномочием</w:t>
            </w:r>
            <w:r w:rsidR="00D120FE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 xml:space="preserve">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1020149100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9 972,80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9 972,80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3 932,61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39,43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 xml:space="preserve">Иные закупки товаров, </w:t>
            </w:r>
            <w:r w:rsidR="00881146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>работ и услуг для обеспечения государственных (муниципальных)</w:t>
            </w:r>
            <w:r w:rsidR="00D120FE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1020149100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115,00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45,84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39,86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1020149100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9 857,80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9 857,80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3 886,77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39,43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1020149200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58 221,80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58 221,80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19 748,17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33,92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 xml:space="preserve">Иные закупки товаров, </w:t>
            </w:r>
            <w:r w:rsidR="00881146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>работ и услуг для обеспечения государственных (муниципальных)</w:t>
            </w:r>
            <w:r w:rsidR="00D120FE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1020149200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673,30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673,30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241,85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35,92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1020149200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57 548,50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57 548,50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19 506,32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33,90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1020152500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17 981,00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17 981,00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4 523,83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25,16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 xml:space="preserve">Иные закупки товаров, </w:t>
            </w:r>
            <w:r w:rsidR="00881146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 xml:space="preserve">работ и услуг для обеспечения государственных (муниципальных) </w:t>
            </w:r>
            <w:r w:rsidR="00D120FE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1020152500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248,10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248,10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55,53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22,38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1020152500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17 732,90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17 732,90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4 468,30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25,20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234,20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234,20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Невьянского городского округа" на 2015-2021 годы"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234,20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234,20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Строительство (приобретение) жилья гражданам, проживающим в сельской местности на территории Невьянского городского округа, в том числе молодым семьям и молодым специалистам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12101L0180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234,20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234,20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 xml:space="preserve">Иные закупки товаров, </w:t>
            </w:r>
            <w:r w:rsidR="00881146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 xml:space="preserve">работ и услуг для обеспечения государственных (муниципальных) </w:t>
            </w:r>
            <w:r w:rsidR="00D120FE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12101L0180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7,20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Социальные выплаты гражданам,</w:t>
            </w:r>
            <w:r w:rsidR="00881146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 xml:space="preserve"> кроме публичных нормативных социальных выплат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12101L0180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227,00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AB5667" w:rsidRDefault="001F44A1" w:rsidP="00F8654D">
            <w:pPr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C76348">
            <w:pPr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C76348" w:rsidRDefault="001F44A1" w:rsidP="003E08CD">
            <w:pPr>
              <w:jc w:val="right"/>
              <w:rPr>
                <w:b/>
                <w:sz w:val="20"/>
                <w:szCs w:val="20"/>
              </w:rPr>
            </w:pPr>
            <w:r w:rsidRPr="00C76348">
              <w:rPr>
                <w:b/>
                <w:sz w:val="20"/>
                <w:szCs w:val="20"/>
              </w:rPr>
              <w:t>7 505,10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C76348" w:rsidRDefault="001F44A1" w:rsidP="003E08CD">
            <w:pPr>
              <w:jc w:val="right"/>
              <w:rPr>
                <w:b/>
                <w:sz w:val="20"/>
                <w:szCs w:val="20"/>
              </w:rPr>
            </w:pPr>
            <w:r w:rsidRPr="00C76348">
              <w:rPr>
                <w:b/>
                <w:sz w:val="20"/>
                <w:szCs w:val="20"/>
              </w:rPr>
              <w:t>7 505,10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3E08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737,79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3E08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9,83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63,00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Подпрограмма "Профилактика заболеваний и формирование здорового образа жизни"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63,00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Приобретение продуктовых наборов для социально-незащищенных слоев населения, больных туберкулезом с целью привлечения их к лечению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0920119120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63,00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 xml:space="preserve">Иные закупки товаров, </w:t>
            </w:r>
            <w:r w:rsidR="00881146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 xml:space="preserve">работ и услуг для обеспечения государственных (муниципальных) </w:t>
            </w:r>
            <w:r w:rsidR="00881146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0920119120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63,00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Муниципальная программа "Социальная поддержка и социальное обслуживание населения Невьянского городского округа до 2021 года"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6 659,10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6 659,10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547,79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8,23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Подпрограмма "Дополнительные меры социальной поддержки населения Невьянского городского округа на 2015 -2021 годы"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145,70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145,70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17,16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Ежемесячные выплаты денежного вознаграждения Почетным гражданам Невьянского городского округа, оплата иных услуг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1010110330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75,00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33,33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Иные закупки товаров,</w:t>
            </w:r>
            <w:r w:rsidR="00881146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 xml:space="preserve"> работ и услуг для обеспечения государственных (муниципальных)</w:t>
            </w:r>
            <w:r w:rsidR="00881146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1010110330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75,00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33,33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 xml:space="preserve">Ежегодная выплата премии Главы Невьянского городского округа лицам, </w:t>
            </w:r>
            <w:r w:rsidR="00881146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>награжденным Почетным знаком Всероссийской организации ветеранов войны и труда, вооруженных сил и правоохранительных органов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1010110340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18,00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881146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1010110340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18,00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Организация социально значимых мероприятий для граждан,</w:t>
            </w:r>
            <w:r w:rsidR="00881146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 xml:space="preserve"> нуждающихся в дополнительных мерах социальной поддержки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1010110350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52,70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Иные закупки товаров,</w:t>
            </w:r>
            <w:r w:rsidR="00881146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 xml:space="preserve"> работ и услуг для обеспечения государственных (муниципальных)</w:t>
            </w:r>
            <w:r w:rsidR="00D120FE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1010110350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52,70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Подпрограмма "Адресная поддержка населения Невьянского городского округа" на 2015-2021 годы"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1020000000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6 513,40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6 513,40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522,79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8,03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1020149100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795,20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795,20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117,94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14,83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1020149100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612,76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612,76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111,64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18,22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Иные закупки товаров</w:t>
            </w:r>
            <w:r w:rsidR="00881146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>, работ и услуг для обеспечения государственных (муниципальных)</w:t>
            </w:r>
            <w:r w:rsidR="00881146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1020149100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182,44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182,44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6,30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3,45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1020149200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5 718,20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5 718,20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404,85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7,08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1020149200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1 673,90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1 673,90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309,83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18,51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 xml:space="preserve">Иные закупки товаров, </w:t>
            </w:r>
            <w:r w:rsidR="00881146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>работ и услуг для обеспечения государственных (муниципальных)</w:t>
            </w:r>
            <w:r w:rsidR="00D120FE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1020149200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4 044,30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4 044,30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95,02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2,35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783,00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783,00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24,27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Подпрограмма "Поддержка социально ориентированных некоммерческих организаций в Невьянском городском округе на 2015-2021 годы"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1240000000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783,00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783,00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24,27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Предоставление субсидии на поддержку социально ориентированных некоммерческих организаций, расположенных на территории Невьянского городского округа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1240110410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783,00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783,00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24,27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Субсидии некоммерческим организациям</w:t>
            </w:r>
            <w:r w:rsidR="00881146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 xml:space="preserve"> (за исключением государственных (муниципальных) </w:t>
            </w:r>
            <w:r w:rsidR="00D120FE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>учреждений)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1240110410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783,00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783,00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24,27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AB5667" w:rsidRDefault="001F44A1" w:rsidP="00F8654D">
            <w:pPr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F8654D">
            <w:pPr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C76348" w:rsidRDefault="001F44A1" w:rsidP="003E08CD">
            <w:pPr>
              <w:jc w:val="right"/>
              <w:rPr>
                <w:b/>
                <w:sz w:val="20"/>
                <w:szCs w:val="20"/>
              </w:rPr>
            </w:pPr>
            <w:r w:rsidRPr="00C76348">
              <w:rPr>
                <w:b/>
                <w:sz w:val="20"/>
                <w:szCs w:val="20"/>
              </w:rPr>
              <w:t>14 176,32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C76348" w:rsidRDefault="001F44A1" w:rsidP="003E08CD">
            <w:pPr>
              <w:jc w:val="right"/>
              <w:rPr>
                <w:b/>
                <w:sz w:val="20"/>
                <w:szCs w:val="20"/>
              </w:rPr>
            </w:pPr>
            <w:r w:rsidRPr="00C76348">
              <w:rPr>
                <w:b/>
                <w:sz w:val="20"/>
                <w:szCs w:val="20"/>
              </w:rPr>
              <w:t>14 176,32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3E08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4 868,26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3E08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34,34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AB5667" w:rsidRDefault="001F44A1" w:rsidP="00F8654D">
            <w:pPr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C76348">
            <w:pPr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C76348" w:rsidRDefault="001F44A1" w:rsidP="003E08CD">
            <w:pPr>
              <w:jc w:val="right"/>
              <w:rPr>
                <w:b/>
                <w:sz w:val="20"/>
                <w:szCs w:val="20"/>
              </w:rPr>
            </w:pPr>
            <w:r w:rsidRPr="00C76348">
              <w:rPr>
                <w:b/>
                <w:sz w:val="20"/>
                <w:szCs w:val="20"/>
              </w:rPr>
              <w:t>14 176,32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C76348" w:rsidRDefault="001F44A1" w:rsidP="003E08CD">
            <w:pPr>
              <w:jc w:val="right"/>
              <w:rPr>
                <w:b/>
                <w:sz w:val="20"/>
                <w:szCs w:val="20"/>
              </w:rPr>
            </w:pPr>
            <w:r w:rsidRPr="00C76348">
              <w:rPr>
                <w:b/>
                <w:sz w:val="20"/>
                <w:szCs w:val="20"/>
              </w:rPr>
              <w:t>14 176,32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3E08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4 868,26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3E08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34,34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культуры, спорта и молодежной политики в Невьянском городском округе до 2021 года"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14 176,32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14 176,32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4 868,26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34,34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Подпрограмма "Развитие физической культуры, спорта на территории Невьянского городского округа"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1140000000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14 176,32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14 176,32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4 868,26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34,34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1140119780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68,65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13,73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 xml:space="preserve">Иные закупки товаров, </w:t>
            </w:r>
            <w:r w:rsidR="00881146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>работ и услуг для обеспечения государственных (муниципальных)</w:t>
            </w:r>
            <w:r w:rsidR="00D120FE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1140119780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500,00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68,65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13,73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1140119790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1 400,00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508,11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36,29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1140119790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795,00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795,00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96,84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12,18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 xml:space="preserve">Иные закупки товаров, </w:t>
            </w:r>
            <w:r w:rsidR="00881146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>работ и услуг для обеспечения государственных (муниципальных)</w:t>
            </w:r>
            <w:r w:rsidR="00D120FE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1140119790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605,00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411,27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67,98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Обеспечение деятельности муниципальных учреждений физической культуры и спорта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1140119800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11 876,32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11 876,32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4 291,50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36,13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1140119800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7 657,67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7 657,67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1 790,55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23,38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 xml:space="preserve">Иные закупки товаров, </w:t>
            </w:r>
            <w:r w:rsidR="00881146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 xml:space="preserve">работ и услуг для обеспечения государственных (муниципальных) </w:t>
            </w:r>
            <w:r w:rsidR="00D120FE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1140119800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2 468,51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2 468,51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889,66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36,04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 xml:space="preserve">Уплата налогов, </w:t>
            </w:r>
            <w:r w:rsidR="00D120FE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>сборов и иных платежей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1140119800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1 750,14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1 750,14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1 611,29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92,07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Корректировка рабочей документации по строительству объекта: "Здания лыжной базы по ул. Советская, 30а в городе Невьянске Свердловской области"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1140119810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400,00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 xml:space="preserve">Иные закупки товаров, </w:t>
            </w:r>
            <w:r w:rsidR="00D120FE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>работ и услуг для обеспечения государственных (муниципальных)</w:t>
            </w:r>
            <w:r w:rsidR="00D120FE">
              <w:rPr>
                <w:color w:val="000000"/>
                <w:sz w:val="20"/>
                <w:szCs w:val="20"/>
              </w:rPr>
              <w:t xml:space="preserve"> </w:t>
            </w:r>
            <w:r w:rsidRPr="001F44A1">
              <w:rPr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1140119810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400,00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AB5667" w:rsidRDefault="001F44A1" w:rsidP="00F8654D">
            <w:pPr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F8654D">
            <w:pPr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C76348" w:rsidRDefault="001F44A1" w:rsidP="003E08CD">
            <w:pPr>
              <w:jc w:val="right"/>
              <w:rPr>
                <w:b/>
                <w:sz w:val="20"/>
                <w:szCs w:val="20"/>
              </w:rPr>
            </w:pPr>
            <w:r w:rsidRPr="00C76348">
              <w:rPr>
                <w:b/>
                <w:sz w:val="20"/>
                <w:szCs w:val="20"/>
              </w:rPr>
              <w:t>3 938,19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C76348" w:rsidRDefault="001F44A1" w:rsidP="003E08CD">
            <w:pPr>
              <w:jc w:val="right"/>
              <w:rPr>
                <w:b/>
                <w:sz w:val="20"/>
                <w:szCs w:val="20"/>
              </w:rPr>
            </w:pPr>
            <w:r w:rsidRPr="00C76348">
              <w:rPr>
                <w:b/>
                <w:sz w:val="20"/>
                <w:szCs w:val="20"/>
              </w:rPr>
              <w:t>3 938,19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3E08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980,00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3E08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24,88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AB5667" w:rsidRDefault="001F44A1" w:rsidP="00F8654D">
            <w:pPr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C76348">
            <w:pPr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C76348" w:rsidRDefault="001F44A1" w:rsidP="003E08CD">
            <w:pPr>
              <w:jc w:val="right"/>
              <w:rPr>
                <w:b/>
                <w:sz w:val="20"/>
                <w:szCs w:val="20"/>
              </w:rPr>
            </w:pPr>
            <w:r w:rsidRPr="00C76348">
              <w:rPr>
                <w:b/>
                <w:sz w:val="20"/>
                <w:szCs w:val="20"/>
              </w:rPr>
              <w:t>1 938,19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C76348" w:rsidRDefault="001F44A1" w:rsidP="003E08CD">
            <w:pPr>
              <w:jc w:val="right"/>
              <w:rPr>
                <w:b/>
                <w:sz w:val="20"/>
                <w:szCs w:val="20"/>
              </w:rPr>
            </w:pPr>
            <w:r w:rsidRPr="00C76348">
              <w:rPr>
                <w:b/>
                <w:sz w:val="20"/>
                <w:szCs w:val="20"/>
              </w:rPr>
              <w:t>1 938,19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3E08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3E08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24,77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1 938,19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1 938,19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24,77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Подпрограмма "Информационное общество Невьянского городского округа"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1 938,19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1 938,19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24,77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0910213530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1 938,19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1 938,19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24,77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0910213530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1 938,19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1 938,19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24,77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AB5667" w:rsidRDefault="001F44A1" w:rsidP="00F8654D">
            <w:pPr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C76348">
            <w:pPr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C76348" w:rsidRDefault="001F44A1" w:rsidP="003E08CD">
            <w:pPr>
              <w:jc w:val="right"/>
              <w:rPr>
                <w:b/>
                <w:sz w:val="20"/>
                <w:szCs w:val="20"/>
              </w:rPr>
            </w:pPr>
            <w:r w:rsidRPr="00C76348">
              <w:rPr>
                <w:b/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C76348" w:rsidRDefault="001F44A1" w:rsidP="003E08CD">
            <w:pPr>
              <w:jc w:val="right"/>
              <w:rPr>
                <w:b/>
                <w:sz w:val="20"/>
                <w:szCs w:val="20"/>
              </w:rPr>
            </w:pPr>
            <w:r w:rsidRPr="00C76348">
              <w:rPr>
                <w:b/>
                <w:sz w:val="20"/>
                <w:szCs w:val="20"/>
              </w:rPr>
              <w:t>2 000,00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3E08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3E08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25,00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25,00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Подпрограмма "Информационное общество Невьянского городского округа"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25,00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 xml:space="preserve"> Предоставление грантов на реализацию проекта по размещению информации о деятельности органов местного самоуправления Невьянского городского округа в периодических печатных изданиях, распространяемых на территории городского округа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0910213560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25,00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0910213560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25,00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AB5667" w:rsidRDefault="001F44A1" w:rsidP="00F8654D">
            <w:pPr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F8654D">
            <w:pPr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C76348" w:rsidRDefault="001F44A1" w:rsidP="003E08CD">
            <w:pPr>
              <w:jc w:val="right"/>
              <w:rPr>
                <w:b/>
                <w:sz w:val="20"/>
                <w:szCs w:val="20"/>
              </w:rPr>
            </w:pPr>
            <w:r w:rsidRPr="00C76348">
              <w:rPr>
                <w:b/>
                <w:sz w:val="20"/>
                <w:szCs w:val="20"/>
              </w:rPr>
              <w:t>211,45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C76348" w:rsidRDefault="001F44A1" w:rsidP="003E08CD">
            <w:pPr>
              <w:jc w:val="right"/>
              <w:rPr>
                <w:b/>
                <w:sz w:val="20"/>
                <w:szCs w:val="20"/>
              </w:rPr>
            </w:pPr>
            <w:r w:rsidRPr="00C76348">
              <w:rPr>
                <w:b/>
                <w:sz w:val="20"/>
                <w:szCs w:val="20"/>
              </w:rPr>
              <w:t>211,45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3E08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2,39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3E08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1,13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AB5667" w:rsidRDefault="001F44A1" w:rsidP="00F8654D">
            <w:pPr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C76348">
            <w:pPr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C76348" w:rsidRDefault="001F44A1" w:rsidP="003E08CD">
            <w:pPr>
              <w:jc w:val="right"/>
              <w:rPr>
                <w:b/>
                <w:sz w:val="20"/>
                <w:szCs w:val="20"/>
              </w:rPr>
            </w:pPr>
            <w:r w:rsidRPr="00C76348">
              <w:rPr>
                <w:b/>
                <w:sz w:val="20"/>
                <w:szCs w:val="20"/>
              </w:rPr>
              <w:t>211,45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C76348" w:rsidRDefault="001F44A1" w:rsidP="003E08CD">
            <w:pPr>
              <w:jc w:val="right"/>
              <w:rPr>
                <w:b/>
                <w:sz w:val="20"/>
                <w:szCs w:val="20"/>
              </w:rPr>
            </w:pPr>
            <w:r w:rsidRPr="00C76348">
              <w:rPr>
                <w:b/>
                <w:sz w:val="20"/>
                <w:szCs w:val="20"/>
              </w:rPr>
              <w:t>211,45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3E08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2,39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C76348" w:rsidRDefault="001F44A1" w:rsidP="003E08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76348">
              <w:rPr>
                <w:b/>
                <w:color w:val="000000"/>
                <w:sz w:val="20"/>
                <w:szCs w:val="20"/>
              </w:rPr>
              <w:t>1,13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Муниципальная программа "Управление муниципальными финансами Невьянского городского округа до 2021 года"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211,45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211,45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2,39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1,13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Подпрограмма "Управление муниципальным долгом"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1320000000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211,45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211,45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2,39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3E08C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1,13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Исполнение обязательств по обслуживанию муниципального долга Невьянского городского округа в соответствии с программой муниципальных заимствований Невьянского городского округа и заключенными контрактами (соглашениями)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132017И210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211,45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3E08C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211,45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F8654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2,39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F8654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1,13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1F44A1" w:rsidRDefault="001F44A1" w:rsidP="00F8654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C76348">
            <w:pPr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132017И210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1F44A1">
            <w:pPr>
              <w:jc w:val="center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F8654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211,45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A1" w:rsidRPr="001F44A1" w:rsidRDefault="001F44A1" w:rsidP="00F8654D">
            <w:pPr>
              <w:jc w:val="right"/>
              <w:rPr>
                <w:sz w:val="20"/>
                <w:szCs w:val="20"/>
              </w:rPr>
            </w:pPr>
            <w:r w:rsidRPr="001F44A1">
              <w:rPr>
                <w:sz w:val="20"/>
                <w:szCs w:val="20"/>
              </w:rPr>
              <w:t>211,45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F8654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2,39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1F44A1" w:rsidRDefault="001F44A1" w:rsidP="00F8654D">
            <w:pPr>
              <w:jc w:val="right"/>
              <w:rPr>
                <w:color w:val="000000"/>
                <w:sz w:val="20"/>
                <w:szCs w:val="20"/>
              </w:rPr>
            </w:pPr>
            <w:r w:rsidRPr="001F44A1">
              <w:rPr>
                <w:color w:val="000000"/>
                <w:sz w:val="20"/>
                <w:szCs w:val="20"/>
              </w:rPr>
              <w:t>1,13</w:t>
            </w:r>
          </w:p>
        </w:tc>
      </w:tr>
      <w:tr w:rsidR="001F44A1" w:rsidRPr="001F44A1" w:rsidTr="00F8654D">
        <w:trPr>
          <w:cantSplit/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A1" w:rsidRPr="00AB5667" w:rsidRDefault="001F44A1" w:rsidP="00F8654D">
            <w:pPr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AB5667" w:rsidRDefault="001F44A1" w:rsidP="00C76348">
            <w:pPr>
              <w:rPr>
                <w:b/>
                <w:color w:val="000000"/>
                <w:sz w:val="20"/>
                <w:szCs w:val="20"/>
              </w:rPr>
            </w:pPr>
            <w:r w:rsidRPr="00AB5667">
              <w:rPr>
                <w:b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AB5667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B5667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AB5667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B5667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AB5667" w:rsidRDefault="001F44A1" w:rsidP="001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B5667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A1" w:rsidRPr="00AB5667" w:rsidRDefault="001F44A1" w:rsidP="001F44A1">
            <w:pPr>
              <w:jc w:val="right"/>
              <w:rPr>
                <w:b/>
                <w:sz w:val="20"/>
                <w:szCs w:val="20"/>
              </w:rPr>
            </w:pPr>
            <w:r w:rsidRPr="00AB5667">
              <w:rPr>
                <w:b/>
                <w:sz w:val="20"/>
                <w:szCs w:val="20"/>
              </w:rPr>
              <w:t>1 324 560,53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A1" w:rsidRPr="00AB5667" w:rsidRDefault="001F44A1" w:rsidP="001F44A1">
            <w:pPr>
              <w:jc w:val="right"/>
              <w:rPr>
                <w:b/>
                <w:sz w:val="20"/>
                <w:szCs w:val="20"/>
              </w:rPr>
            </w:pPr>
            <w:r w:rsidRPr="00AB5667">
              <w:rPr>
                <w:b/>
                <w:sz w:val="20"/>
                <w:szCs w:val="20"/>
              </w:rPr>
              <w:t>1 324 560,53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AB5667" w:rsidRDefault="001F44A1" w:rsidP="003E08CD">
            <w:pPr>
              <w:rPr>
                <w:b/>
                <w:color w:val="000000"/>
                <w:sz w:val="20"/>
                <w:szCs w:val="20"/>
              </w:rPr>
            </w:pPr>
            <w:r w:rsidRPr="00AB5667">
              <w:rPr>
                <w:b/>
                <w:color w:val="000000"/>
                <w:sz w:val="20"/>
                <w:szCs w:val="20"/>
              </w:rPr>
              <w:t>261 301,52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A1" w:rsidRPr="00AB5667" w:rsidRDefault="001F44A1" w:rsidP="001F44A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B5667">
              <w:rPr>
                <w:b/>
                <w:color w:val="000000"/>
                <w:sz w:val="20"/>
                <w:szCs w:val="20"/>
              </w:rPr>
              <w:t>19,73</w:t>
            </w:r>
          </w:p>
        </w:tc>
      </w:tr>
    </w:tbl>
    <w:p w:rsidR="0003629E" w:rsidRDefault="0003629E" w:rsidP="001F44A1">
      <w:pPr>
        <w:tabs>
          <w:tab w:val="right" w:pos="9900"/>
        </w:tabs>
        <w:ind w:left="7230"/>
        <w:rPr>
          <w:sz w:val="20"/>
          <w:szCs w:val="20"/>
          <w:lang w:val="en-US"/>
        </w:rPr>
      </w:pPr>
    </w:p>
    <w:p w:rsidR="0003629E" w:rsidRDefault="0003629E" w:rsidP="0003629E">
      <w:pPr>
        <w:tabs>
          <w:tab w:val="right" w:pos="9900"/>
        </w:tabs>
        <w:ind w:left="7230"/>
        <w:rPr>
          <w:sz w:val="20"/>
          <w:szCs w:val="20"/>
          <w:lang w:val="en-US"/>
        </w:rPr>
      </w:pPr>
    </w:p>
    <w:p w:rsidR="0003629E" w:rsidRPr="0003629E" w:rsidRDefault="00AA61DF" w:rsidP="00637F8E">
      <w:pPr>
        <w:tabs>
          <w:tab w:val="right" w:pos="9900"/>
        </w:tabs>
        <w:ind w:left="723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3629E">
        <w:rPr>
          <w:sz w:val="20"/>
          <w:szCs w:val="20"/>
        </w:rPr>
        <w:t xml:space="preserve">Приложение № </w:t>
      </w:r>
      <w:r w:rsidR="0003629E" w:rsidRPr="0003629E">
        <w:rPr>
          <w:sz w:val="20"/>
          <w:szCs w:val="20"/>
        </w:rPr>
        <w:t>3</w:t>
      </w:r>
    </w:p>
    <w:p w:rsidR="0003629E" w:rsidRDefault="0003629E" w:rsidP="0003629E">
      <w:pPr>
        <w:tabs>
          <w:tab w:val="right" w:pos="9900"/>
        </w:tabs>
        <w:ind w:left="7230"/>
        <w:rPr>
          <w:sz w:val="20"/>
          <w:szCs w:val="20"/>
        </w:rPr>
      </w:pPr>
      <w:r>
        <w:rPr>
          <w:sz w:val="20"/>
          <w:szCs w:val="20"/>
        </w:rPr>
        <w:t xml:space="preserve"> к постановлению администрации </w:t>
      </w:r>
    </w:p>
    <w:p w:rsidR="0003629E" w:rsidRDefault="0003629E" w:rsidP="0003629E">
      <w:pPr>
        <w:tabs>
          <w:tab w:val="right" w:pos="9900"/>
        </w:tabs>
        <w:ind w:left="7230"/>
        <w:rPr>
          <w:sz w:val="20"/>
          <w:szCs w:val="20"/>
        </w:rPr>
      </w:pPr>
      <w:r>
        <w:rPr>
          <w:sz w:val="20"/>
          <w:szCs w:val="20"/>
        </w:rPr>
        <w:t xml:space="preserve">Невьянского городского округа </w:t>
      </w:r>
    </w:p>
    <w:p w:rsidR="0003629E" w:rsidRDefault="0003629E" w:rsidP="0003629E">
      <w:pPr>
        <w:tabs>
          <w:tab w:val="right" w:pos="9900"/>
        </w:tabs>
        <w:ind w:left="7230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Pr="00324772">
        <w:rPr>
          <w:sz w:val="20"/>
          <w:szCs w:val="20"/>
        </w:rPr>
        <w:t xml:space="preserve"> </w:t>
      </w:r>
      <w:r w:rsidR="00076112">
        <w:rPr>
          <w:sz w:val="20"/>
          <w:szCs w:val="20"/>
        </w:rPr>
        <w:t>25.04.</w:t>
      </w:r>
      <w:r>
        <w:rPr>
          <w:sz w:val="20"/>
          <w:szCs w:val="20"/>
        </w:rPr>
        <w:t>2016 г.   №</w:t>
      </w:r>
      <w:r w:rsidR="00076112">
        <w:rPr>
          <w:sz w:val="20"/>
          <w:szCs w:val="20"/>
        </w:rPr>
        <w:t xml:space="preserve"> 829</w:t>
      </w:r>
      <w:r>
        <w:rPr>
          <w:sz w:val="20"/>
          <w:szCs w:val="20"/>
        </w:rPr>
        <w:t xml:space="preserve">-п </w:t>
      </w:r>
    </w:p>
    <w:p w:rsidR="00052D5A" w:rsidRPr="00052D5A" w:rsidRDefault="00052D5A" w:rsidP="00052D5A"/>
    <w:p w:rsidR="00453526" w:rsidRDefault="00200EE3" w:rsidP="00200EE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713BC">
        <w:rPr>
          <w:rFonts w:ascii="Times New Roman" w:hAnsi="Times New Roman" w:cs="Times New Roman"/>
          <w:sz w:val="28"/>
          <w:szCs w:val="28"/>
        </w:rPr>
        <w:t>вод</w:t>
      </w:r>
      <w:r>
        <w:rPr>
          <w:rFonts w:ascii="Times New Roman" w:hAnsi="Times New Roman" w:cs="Times New Roman"/>
          <w:sz w:val="28"/>
          <w:szCs w:val="28"/>
        </w:rPr>
        <w:t>ные показатели исполнения бюджета</w:t>
      </w:r>
      <w:r w:rsidRPr="00F713BC"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 дефицита бюджета</w:t>
      </w:r>
    </w:p>
    <w:p w:rsidR="00200EE3" w:rsidRDefault="00200EE3" w:rsidP="00200EE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F54184">
        <w:rPr>
          <w:rFonts w:ascii="Times New Roman" w:hAnsi="Times New Roman" w:cs="Times New Roman"/>
          <w:sz w:val="28"/>
          <w:szCs w:val="28"/>
        </w:rPr>
        <w:t xml:space="preserve"> </w:t>
      </w:r>
      <w:r w:rsidR="00325A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3BE4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F54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F44A1"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00EE3" w:rsidRDefault="00200EE3" w:rsidP="00200EE3">
      <w:pPr>
        <w:rPr>
          <w:sz w:val="24"/>
          <w:szCs w:val="24"/>
        </w:rPr>
      </w:pPr>
    </w:p>
    <w:tbl>
      <w:tblPr>
        <w:tblW w:w="10801" w:type="dxa"/>
        <w:tblInd w:w="-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3486"/>
        <w:gridCol w:w="2882"/>
        <w:gridCol w:w="1420"/>
        <w:gridCol w:w="1100"/>
        <w:gridCol w:w="1080"/>
      </w:tblGrid>
      <w:tr w:rsidR="00200EE3" w:rsidRPr="00A35560" w:rsidTr="00E5337F">
        <w:trPr>
          <w:cantSplit/>
          <w:trHeight w:val="255"/>
        </w:trPr>
        <w:tc>
          <w:tcPr>
            <w:tcW w:w="833" w:type="dxa"/>
            <w:vMerge w:val="restart"/>
            <w:vAlign w:val="center"/>
          </w:tcPr>
          <w:p w:rsidR="00200EE3" w:rsidRPr="00801CFC" w:rsidRDefault="00200EE3" w:rsidP="005C590E">
            <w:pPr>
              <w:rPr>
                <w:bCs/>
                <w:sz w:val="18"/>
                <w:szCs w:val="18"/>
              </w:rPr>
            </w:pPr>
            <w:r w:rsidRPr="00801CFC">
              <w:rPr>
                <w:bCs/>
                <w:sz w:val="18"/>
                <w:szCs w:val="18"/>
              </w:rPr>
              <w:t>Номер строки</w:t>
            </w:r>
          </w:p>
        </w:tc>
        <w:tc>
          <w:tcPr>
            <w:tcW w:w="3486" w:type="dxa"/>
            <w:vMerge w:val="restart"/>
            <w:shd w:val="clear" w:color="auto" w:fill="auto"/>
            <w:vAlign w:val="center"/>
          </w:tcPr>
          <w:p w:rsidR="00200EE3" w:rsidRPr="00801CFC" w:rsidRDefault="00200EE3" w:rsidP="005C590E">
            <w:pPr>
              <w:rPr>
                <w:bCs/>
                <w:sz w:val="18"/>
                <w:szCs w:val="18"/>
              </w:rPr>
            </w:pPr>
            <w:r w:rsidRPr="00801CFC">
              <w:rPr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82" w:type="dxa"/>
            <w:vMerge w:val="restart"/>
            <w:shd w:val="clear" w:color="auto" w:fill="auto"/>
            <w:vAlign w:val="center"/>
          </w:tcPr>
          <w:p w:rsidR="00200EE3" w:rsidRPr="00801CFC" w:rsidRDefault="00200EE3" w:rsidP="005C590E">
            <w:pPr>
              <w:rPr>
                <w:bCs/>
                <w:sz w:val="18"/>
                <w:szCs w:val="18"/>
              </w:rPr>
            </w:pPr>
            <w:r w:rsidRPr="00801CFC">
              <w:rPr>
                <w:bCs/>
                <w:sz w:val="18"/>
                <w:szCs w:val="18"/>
              </w:rPr>
              <w:t>Код источника финансирования дефицита бюджета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:rsidR="00200EE3" w:rsidRPr="00801CFC" w:rsidRDefault="00200EE3" w:rsidP="005C590E">
            <w:pPr>
              <w:jc w:val="center"/>
              <w:rPr>
                <w:bCs/>
                <w:sz w:val="18"/>
                <w:szCs w:val="18"/>
              </w:rPr>
            </w:pPr>
            <w:r w:rsidRPr="00801CFC">
              <w:rPr>
                <w:bCs/>
                <w:sz w:val="18"/>
                <w:szCs w:val="18"/>
              </w:rPr>
              <w:t xml:space="preserve">Сумма, </w:t>
            </w:r>
            <w:r w:rsidR="002B472E" w:rsidRPr="00801CFC">
              <w:rPr>
                <w:bCs/>
                <w:sz w:val="18"/>
                <w:szCs w:val="18"/>
              </w:rPr>
              <w:t>преду</w:t>
            </w:r>
            <w:r w:rsidR="002B472E">
              <w:rPr>
                <w:bCs/>
                <w:sz w:val="18"/>
                <w:szCs w:val="18"/>
              </w:rPr>
              <w:t>см</w:t>
            </w:r>
            <w:r w:rsidR="002B472E" w:rsidRPr="00801CFC">
              <w:rPr>
                <w:bCs/>
                <w:sz w:val="18"/>
                <w:szCs w:val="18"/>
              </w:rPr>
              <w:t>отренная</w:t>
            </w:r>
          </w:p>
          <w:p w:rsidR="00200EE3" w:rsidRPr="00801CFC" w:rsidRDefault="00200EE3" w:rsidP="005C590E">
            <w:pPr>
              <w:jc w:val="center"/>
              <w:rPr>
                <w:bCs/>
                <w:sz w:val="18"/>
                <w:szCs w:val="18"/>
              </w:rPr>
            </w:pPr>
            <w:r w:rsidRPr="00801CFC">
              <w:rPr>
                <w:bCs/>
                <w:sz w:val="18"/>
                <w:szCs w:val="18"/>
              </w:rPr>
              <w:t xml:space="preserve"> в решении о бюджете на 201</w:t>
            </w:r>
            <w:r w:rsidR="00934AAA">
              <w:rPr>
                <w:bCs/>
                <w:sz w:val="18"/>
                <w:szCs w:val="18"/>
              </w:rPr>
              <w:t>6</w:t>
            </w:r>
            <w:r w:rsidRPr="00801CFC">
              <w:rPr>
                <w:bCs/>
                <w:sz w:val="18"/>
                <w:szCs w:val="18"/>
              </w:rPr>
              <w:t xml:space="preserve"> год, в</w:t>
            </w:r>
          </w:p>
          <w:p w:rsidR="00200EE3" w:rsidRPr="00801CFC" w:rsidRDefault="00200EE3" w:rsidP="005C590E">
            <w:pPr>
              <w:jc w:val="center"/>
              <w:rPr>
                <w:bCs/>
                <w:sz w:val="18"/>
                <w:szCs w:val="18"/>
              </w:rPr>
            </w:pPr>
            <w:r w:rsidRPr="00801CFC">
              <w:rPr>
                <w:bCs/>
                <w:sz w:val="18"/>
                <w:szCs w:val="18"/>
              </w:rPr>
              <w:t xml:space="preserve"> тыс.</w:t>
            </w:r>
            <w:r w:rsidR="00934AAA">
              <w:rPr>
                <w:bCs/>
                <w:sz w:val="18"/>
                <w:szCs w:val="18"/>
              </w:rPr>
              <w:t xml:space="preserve"> </w:t>
            </w:r>
            <w:r w:rsidRPr="00801CFC">
              <w:rPr>
                <w:bCs/>
                <w:sz w:val="18"/>
                <w:szCs w:val="18"/>
              </w:rPr>
              <w:t>руб.</w:t>
            </w:r>
          </w:p>
        </w:tc>
        <w:tc>
          <w:tcPr>
            <w:tcW w:w="2180" w:type="dxa"/>
            <w:gridSpan w:val="2"/>
            <w:vAlign w:val="center"/>
          </w:tcPr>
          <w:p w:rsidR="00200EE3" w:rsidRPr="00801CFC" w:rsidRDefault="00200EE3" w:rsidP="005C590E">
            <w:pPr>
              <w:jc w:val="center"/>
              <w:rPr>
                <w:bCs/>
                <w:sz w:val="18"/>
                <w:szCs w:val="18"/>
              </w:rPr>
            </w:pPr>
            <w:r w:rsidRPr="00801CFC">
              <w:rPr>
                <w:bCs/>
                <w:sz w:val="18"/>
                <w:szCs w:val="18"/>
              </w:rPr>
              <w:t>Исполнено</w:t>
            </w:r>
          </w:p>
        </w:tc>
      </w:tr>
      <w:tr w:rsidR="00200EE3" w:rsidRPr="00A35560" w:rsidTr="00E5337F">
        <w:trPr>
          <w:cantSplit/>
          <w:trHeight w:val="1713"/>
        </w:trPr>
        <w:tc>
          <w:tcPr>
            <w:tcW w:w="833" w:type="dxa"/>
            <w:vMerge/>
            <w:vAlign w:val="center"/>
          </w:tcPr>
          <w:p w:rsidR="00200EE3" w:rsidRPr="00801CFC" w:rsidRDefault="00200EE3" w:rsidP="005C590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6" w:type="dxa"/>
            <w:vMerge/>
            <w:shd w:val="clear" w:color="auto" w:fill="auto"/>
            <w:vAlign w:val="center"/>
          </w:tcPr>
          <w:p w:rsidR="00200EE3" w:rsidRPr="00801CFC" w:rsidRDefault="00200EE3" w:rsidP="005C590E">
            <w:pPr>
              <w:rPr>
                <w:bCs/>
                <w:sz w:val="18"/>
                <w:szCs w:val="18"/>
              </w:rPr>
            </w:pPr>
          </w:p>
        </w:tc>
        <w:tc>
          <w:tcPr>
            <w:tcW w:w="2882" w:type="dxa"/>
            <w:vMerge/>
            <w:shd w:val="clear" w:color="auto" w:fill="auto"/>
            <w:vAlign w:val="center"/>
          </w:tcPr>
          <w:p w:rsidR="00200EE3" w:rsidRPr="00801CFC" w:rsidRDefault="00200EE3" w:rsidP="005C590E">
            <w:pPr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200EE3" w:rsidRPr="00801CFC" w:rsidRDefault="00200EE3" w:rsidP="005C590E">
            <w:pPr>
              <w:rPr>
                <w:bCs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200EE3" w:rsidRPr="00801CFC" w:rsidRDefault="00200EE3" w:rsidP="005C590E">
            <w:pPr>
              <w:jc w:val="center"/>
              <w:rPr>
                <w:bCs/>
                <w:sz w:val="18"/>
                <w:szCs w:val="18"/>
              </w:rPr>
            </w:pPr>
            <w:r w:rsidRPr="00801CFC">
              <w:rPr>
                <w:bCs/>
                <w:sz w:val="18"/>
                <w:szCs w:val="18"/>
              </w:rPr>
              <w:t>в тысячах рублей</w:t>
            </w:r>
          </w:p>
        </w:tc>
        <w:tc>
          <w:tcPr>
            <w:tcW w:w="1080" w:type="dxa"/>
            <w:vAlign w:val="center"/>
          </w:tcPr>
          <w:p w:rsidR="002B472E" w:rsidRDefault="00200EE3" w:rsidP="005C590E">
            <w:pPr>
              <w:ind w:right="-222"/>
              <w:jc w:val="center"/>
              <w:rPr>
                <w:bCs/>
                <w:sz w:val="18"/>
                <w:szCs w:val="18"/>
              </w:rPr>
            </w:pPr>
            <w:r w:rsidRPr="00801CFC">
              <w:rPr>
                <w:bCs/>
                <w:sz w:val="18"/>
                <w:szCs w:val="18"/>
              </w:rPr>
              <w:t xml:space="preserve">в </w:t>
            </w:r>
          </w:p>
          <w:p w:rsidR="00200EE3" w:rsidRPr="00801CFC" w:rsidRDefault="00200EE3" w:rsidP="002B472E">
            <w:pPr>
              <w:ind w:right="-222"/>
              <w:rPr>
                <w:bCs/>
                <w:sz w:val="18"/>
                <w:szCs w:val="18"/>
              </w:rPr>
            </w:pPr>
            <w:r w:rsidRPr="00801CFC">
              <w:rPr>
                <w:bCs/>
                <w:sz w:val="18"/>
                <w:szCs w:val="18"/>
              </w:rPr>
              <w:t xml:space="preserve"> </w:t>
            </w:r>
            <w:r w:rsidR="002B472E" w:rsidRPr="00801CFC">
              <w:rPr>
                <w:bCs/>
                <w:sz w:val="18"/>
                <w:szCs w:val="18"/>
              </w:rPr>
              <w:t>процентах</w:t>
            </w:r>
          </w:p>
        </w:tc>
      </w:tr>
      <w:tr w:rsidR="00200EE3" w:rsidRPr="00A35560" w:rsidTr="00E5337F">
        <w:trPr>
          <w:cantSplit/>
          <w:trHeight w:val="240"/>
        </w:trPr>
        <w:tc>
          <w:tcPr>
            <w:tcW w:w="833" w:type="dxa"/>
          </w:tcPr>
          <w:p w:rsidR="00200EE3" w:rsidRPr="003F0C1D" w:rsidRDefault="00200EE3" w:rsidP="005C590E">
            <w:pPr>
              <w:jc w:val="center"/>
              <w:rPr>
                <w:bCs/>
                <w:sz w:val="20"/>
                <w:szCs w:val="20"/>
              </w:rPr>
            </w:pPr>
            <w:r w:rsidRPr="003F0C1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86" w:type="dxa"/>
            <w:shd w:val="clear" w:color="auto" w:fill="auto"/>
            <w:vAlign w:val="bottom"/>
          </w:tcPr>
          <w:p w:rsidR="00200EE3" w:rsidRPr="003F0C1D" w:rsidRDefault="00200EE3" w:rsidP="005C590E">
            <w:pPr>
              <w:jc w:val="center"/>
              <w:rPr>
                <w:bCs/>
                <w:sz w:val="20"/>
                <w:szCs w:val="20"/>
              </w:rPr>
            </w:pPr>
            <w:r w:rsidRPr="003F0C1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82" w:type="dxa"/>
            <w:shd w:val="clear" w:color="auto" w:fill="auto"/>
            <w:vAlign w:val="bottom"/>
          </w:tcPr>
          <w:p w:rsidR="00200EE3" w:rsidRPr="003F0C1D" w:rsidRDefault="00200EE3" w:rsidP="005C590E">
            <w:pPr>
              <w:jc w:val="center"/>
              <w:rPr>
                <w:bCs/>
                <w:sz w:val="20"/>
                <w:szCs w:val="20"/>
              </w:rPr>
            </w:pPr>
            <w:r w:rsidRPr="003F0C1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00EE3" w:rsidRPr="003F0C1D" w:rsidRDefault="00200EE3" w:rsidP="005C590E">
            <w:pPr>
              <w:jc w:val="center"/>
              <w:rPr>
                <w:sz w:val="20"/>
                <w:szCs w:val="20"/>
              </w:rPr>
            </w:pPr>
            <w:r w:rsidRPr="003F0C1D">
              <w:rPr>
                <w:sz w:val="20"/>
                <w:szCs w:val="20"/>
              </w:rPr>
              <w:t>4 </w:t>
            </w:r>
          </w:p>
        </w:tc>
        <w:tc>
          <w:tcPr>
            <w:tcW w:w="1100" w:type="dxa"/>
          </w:tcPr>
          <w:p w:rsidR="00200EE3" w:rsidRPr="003F0C1D" w:rsidRDefault="00200EE3" w:rsidP="005C590E">
            <w:pPr>
              <w:jc w:val="center"/>
              <w:rPr>
                <w:sz w:val="20"/>
                <w:szCs w:val="20"/>
              </w:rPr>
            </w:pPr>
            <w:r w:rsidRPr="003F0C1D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200EE3" w:rsidRPr="003F0C1D" w:rsidRDefault="00200EE3" w:rsidP="005C590E">
            <w:pPr>
              <w:jc w:val="center"/>
              <w:rPr>
                <w:sz w:val="20"/>
                <w:szCs w:val="20"/>
              </w:rPr>
            </w:pPr>
            <w:r w:rsidRPr="003F0C1D">
              <w:rPr>
                <w:sz w:val="20"/>
                <w:szCs w:val="20"/>
              </w:rPr>
              <w:t>6</w:t>
            </w:r>
          </w:p>
        </w:tc>
      </w:tr>
      <w:tr w:rsidR="00200EE3" w:rsidRPr="00A35560" w:rsidTr="00637F8E">
        <w:trPr>
          <w:cantSplit/>
          <w:trHeight w:val="450"/>
        </w:trPr>
        <w:tc>
          <w:tcPr>
            <w:tcW w:w="833" w:type="dxa"/>
          </w:tcPr>
          <w:p w:rsidR="00200EE3" w:rsidRPr="005C0F7F" w:rsidRDefault="00200EE3" w:rsidP="005C590E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486" w:type="dxa"/>
            <w:shd w:val="clear" w:color="auto" w:fill="auto"/>
            <w:vAlign w:val="bottom"/>
          </w:tcPr>
          <w:p w:rsidR="00200EE3" w:rsidRPr="005C0F7F" w:rsidRDefault="00200EE3" w:rsidP="005C590E">
            <w:pPr>
              <w:jc w:val="both"/>
              <w:rPr>
                <w:b/>
                <w:sz w:val="20"/>
                <w:szCs w:val="20"/>
              </w:rPr>
            </w:pPr>
            <w:r w:rsidRPr="005C0F7F">
              <w:rPr>
                <w:b/>
                <w:sz w:val="20"/>
                <w:szCs w:val="20"/>
              </w:rPr>
              <w:t>Источники финансирования дефицита бюджетов – всего</w:t>
            </w:r>
          </w:p>
        </w:tc>
        <w:tc>
          <w:tcPr>
            <w:tcW w:w="2882" w:type="dxa"/>
            <w:shd w:val="clear" w:color="auto" w:fill="auto"/>
            <w:noWrap/>
          </w:tcPr>
          <w:p w:rsidR="00200EE3" w:rsidRPr="005C0F7F" w:rsidRDefault="00200EE3" w:rsidP="00637F8E">
            <w:pPr>
              <w:jc w:val="center"/>
              <w:rPr>
                <w:b/>
                <w:sz w:val="20"/>
                <w:szCs w:val="20"/>
              </w:rPr>
            </w:pPr>
            <w:r w:rsidRPr="005C0F7F">
              <w:rPr>
                <w:b/>
                <w:sz w:val="20"/>
                <w:szCs w:val="20"/>
              </w:rPr>
              <w:t>000 0</w:t>
            </w:r>
            <w:r w:rsidR="00BD7A5A">
              <w:rPr>
                <w:b/>
                <w:sz w:val="20"/>
                <w:szCs w:val="20"/>
              </w:rPr>
              <w:t>1</w:t>
            </w:r>
            <w:r w:rsidRPr="005C0F7F">
              <w:rPr>
                <w:b/>
                <w:sz w:val="20"/>
                <w:szCs w:val="20"/>
              </w:rPr>
              <w:t xml:space="preserve">  00  00  00  00  0000  000</w:t>
            </w:r>
          </w:p>
        </w:tc>
        <w:tc>
          <w:tcPr>
            <w:tcW w:w="1420" w:type="dxa"/>
            <w:shd w:val="clear" w:color="auto" w:fill="auto"/>
            <w:noWrap/>
          </w:tcPr>
          <w:p w:rsidR="00200EE3" w:rsidRPr="00E5337F" w:rsidRDefault="00E5337F" w:rsidP="00637F8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78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  <w:lang w:val="en-US"/>
              </w:rPr>
              <w:t>124</w:t>
            </w:r>
            <w:r>
              <w:rPr>
                <w:b/>
                <w:sz w:val="20"/>
                <w:szCs w:val="20"/>
              </w:rPr>
              <w:t>, 3</w:t>
            </w:r>
            <w:r w:rsidR="00E2557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00" w:type="dxa"/>
          </w:tcPr>
          <w:p w:rsidR="00200EE3" w:rsidRPr="00F4410E" w:rsidRDefault="00E5337F" w:rsidP="00637F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-17 761,44</w:t>
            </w:r>
          </w:p>
        </w:tc>
        <w:tc>
          <w:tcPr>
            <w:tcW w:w="1080" w:type="dxa"/>
          </w:tcPr>
          <w:p w:rsidR="00200EE3" w:rsidRPr="005C0F7F" w:rsidRDefault="00200EE3" w:rsidP="00637F8E">
            <w:pPr>
              <w:jc w:val="center"/>
              <w:rPr>
                <w:b/>
                <w:sz w:val="20"/>
                <w:szCs w:val="20"/>
              </w:rPr>
            </w:pPr>
            <w:r w:rsidRPr="005C0F7F">
              <w:rPr>
                <w:b/>
                <w:sz w:val="20"/>
                <w:szCs w:val="20"/>
              </w:rPr>
              <w:t>-</w:t>
            </w:r>
          </w:p>
        </w:tc>
      </w:tr>
      <w:tr w:rsidR="00E5337F" w:rsidRPr="00A35560" w:rsidTr="00637F8E">
        <w:trPr>
          <w:cantSplit/>
          <w:trHeight w:val="450"/>
        </w:trPr>
        <w:tc>
          <w:tcPr>
            <w:tcW w:w="833" w:type="dxa"/>
          </w:tcPr>
          <w:p w:rsidR="00E5337F" w:rsidRPr="00A35560" w:rsidRDefault="00E5337F" w:rsidP="005C590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86" w:type="dxa"/>
            <w:shd w:val="clear" w:color="auto" w:fill="auto"/>
            <w:vAlign w:val="bottom"/>
          </w:tcPr>
          <w:p w:rsidR="00E5337F" w:rsidRPr="00A35560" w:rsidRDefault="00E5337F" w:rsidP="005C590E">
            <w:pPr>
              <w:jc w:val="both"/>
              <w:rPr>
                <w:sz w:val="20"/>
                <w:szCs w:val="20"/>
              </w:rPr>
            </w:pPr>
            <w:r w:rsidRPr="00A35560">
              <w:rPr>
                <w:sz w:val="20"/>
                <w:szCs w:val="20"/>
              </w:rPr>
              <w:t>ИСТОЧНИКИ ВНУТРЕННЕГО ФИНАНСИРОВАНИЯ ДЕФИЦИТОВ  БЮДЖЕТОВ</w:t>
            </w:r>
          </w:p>
        </w:tc>
        <w:tc>
          <w:tcPr>
            <w:tcW w:w="2882" w:type="dxa"/>
            <w:shd w:val="clear" w:color="auto" w:fill="auto"/>
            <w:noWrap/>
          </w:tcPr>
          <w:p w:rsidR="00E5337F" w:rsidRPr="00A35560" w:rsidRDefault="00E5337F" w:rsidP="00637F8E">
            <w:pPr>
              <w:jc w:val="center"/>
              <w:rPr>
                <w:sz w:val="20"/>
                <w:szCs w:val="20"/>
              </w:rPr>
            </w:pPr>
            <w:r w:rsidRPr="00A35560">
              <w:rPr>
                <w:sz w:val="20"/>
                <w:szCs w:val="20"/>
              </w:rPr>
              <w:t>919 01  00  00  00  00  0000  000</w:t>
            </w:r>
          </w:p>
        </w:tc>
        <w:tc>
          <w:tcPr>
            <w:tcW w:w="1420" w:type="dxa"/>
            <w:shd w:val="clear" w:color="auto" w:fill="auto"/>
            <w:noWrap/>
          </w:tcPr>
          <w:p w:rsidR="00E5337F" w:rsidRPr="00E5337F" w:rsidRDefault="00E5337F" w:rsidP="00637F8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78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  <w:lang w:val="en-US"/>
              </w:rPr>
              <w:t>124</w:t>
            </w:r>
            <w:r>
              <w:rPr>
                <w:b/>
                <w:sz w:val="20"/>
                <w:szCs w:val="20"/>
              </w:rPr>
              <w:t>, 3</w:t>
            </w:r>
            <w:r w:rsidR="00E2557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00" w:type="dxa"/>
          </w:tcPr>
          <w:p w:rsidR="00E5337F" w:rsidRPr="00F4410E" w:rsidRDefault="00E5337F" w:rsidP="00637F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-17 761,44</w:t>
            </w:r>
          </w:p>
        </w:tc>
        <w:tc>
          <w:tcPr>
            <w:tcW w:w="1080" w:type="dxa"/>
          </w:tcPr>
          <w:p w:rsidR="00E5337F" w:rsidRPr="00A35560" w:rsidRDefault="00E5337F" w:rsidP="00637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00EE3" w:rsidRPr="00A35560" w:rsidTr="00637F8E">
        <w:trPr>
          <w:cantSplit/>
          <w:trHeight w:val="450"/>
        </w:trPr>
        <w:tc>
          <w:tcPr>
            <w:tcW w:w="833" w:type="dxa"/>
          </w:tcPr>
          <w:p w:rsidR="00200EE3" w:rsidRPr="00A35560" w:rsidRDefault="00200EE3" w:rsidP="005C590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86" w:type="dxa"/>
            <w:shd w:val="clear" w:color="auto" w:fill="auto"/>
            <w:vAlign w:val="bottom"/>
          </w:tcPr>
          <w:p w:rsidR="00200EE3" w:rsidRPr="00A35560" w:rsidRDefault="00200EE3" w:rsidP="005C590E">
            <w:pPr>
              <w:jc w:val="both"/>
              <w:rPr>
                <w:sz w:val="20"/>
                <w:szCs w:val="20"/>
              </w:rPr>
            </w:pPr>
            <w:r w:rsidRPr="00A35560">
              <w:rPr>
                <w:sz w:val="20"/>
                <w:szCs w:val="20"/>
              </w:rPr>
              <w:t>Кредиты кредитных организаций в валюте  Российской Федерации</w:t>
            </w:r>
          </w:p>
        </w:tc>
        <w:tc>
          <w:tcPr>
            <w:tcW w:w="2882" w:type="dxa"/>
            <w:shd w:val="clear" w:color="auto" w:fill="auto"/>
            <w:noWrap/>
          </w:tcPr>
          <w:p w:rsidR="00200EE3" w:rsidRPr="00A35560" w:rsidRDefault="00200EE3" w:rsidP="00637F8E">
            <w:pPr>
              <w:jc w:val="center"/>
              <w:rPr>
                <w:sz w:val="20"/>
                <w:szCs w:val="20"/>
              </w:rPr>
            </w:pPr>
            <w:r w:rsidRPr="00A35560">
              <w:rPr>
                <w:sz w:val="20"/>
                <w:szCs w:val="20"/>
              </w:rPr>
              <w:t>919 01  02  00  00  00  0000  000</w:t>
            </w:r>
          </w:p>
        </w:tc>
        <w:tc>
          <w:tcPr>
            <w:tcW w:w="1420" w:type="dxa"/>
            <w:shd w:val="clear" w:color="auto" w:fill="auto"/>
            <w:noWrap/>
          </w:tcPr>
          <w:p w:rsidR="00200EE3" w:rsidRPr="00A35560" w:rsidRDefault="00200EE3" w:rsidP="00637F8E">
            <w:pPr>
              <w:jc w:val="center"/>
              <w:rPr>
                <w:sz w:val="20"/>
                <w:szCs w:val="20"/>
              </w:rPr>
            </w:pPr>
            <w:r w:rsidRPr="00A35560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</w:tcPr>
          <w:p w:rsidR="00200EE3" w:rsidRPr="00A35560" w:rsidRDefault="00200EE3" w:rsidP="00637F8E">
            <w:pPr>
              <w:jc w:val="center"/>
              <w:rPr>
                <w:sz w:val="20"/>
                <w:szCs w:val="20"/>
              </w:rPr>
            </w:pPr>
            <w:r w:rsidRPr="00A3556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E3" w:rsidRPr="00A35560" w:rsidRDefault="00200EE3" w:rsidP="00637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00EE3" w:rsidRPr="00A35560" w:rsidTr="00637F8E">
        <w:trPr>
          <w:cantSplit/>
          <w:trHeight w:val="450"/>
        </w:trPr>
        <w:tc>
          <w:tcPr>
            <w:tcW w:w="833" w:type="dxa"/>
          </w:tcPr>
          <w:p w:rsidR="00200EE3" w:rsidRPr="00A35560" w:rsidRDefault="00200EE3" w:rsidP="005C590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86" w:type="dxa"/>
            <w:shd w:val="clear" w:color="auto" w:fill="auto"/>
            <w:vAlign w:val="bottom"/>
          </w:tcPr>
          <w:p w:rsidR="00200EE3" w:rsidRPr="00A35560" w:rsidRDefault="00200EE3" w:rsidP="005C590E">
            <w:pPr>
              <w:jc w:val="both"/>
              <w:rPr>
                <w:sz w:val="20"/>
                <w:szCs w:val="20"/>
              </w:rPr>
            </w:pPr>
            <w:r w:rsidRPr="00A35560">
              <w:rPr>
                <w:sz w:val="20"/>
                <w:szCs w:val="20"/>
              </w:rPr>
              <w:t>Получение  кредитов от кредитных организаций бюджетами городских округов  в валюте Российской Федерации</w:t>
            </w:r>
          </w:p>
        </w:tc>
        <w:tc>
          <w:tcPr>
            <w:tcW w:w="2882" w:type="dxa"/>
            <w:shd w:val="clear" w:color="auto" w:fill="auto"/>
            <w:noWrap/>
          </w:tcPr>
          <w:p w:rsidR="00200EE3" w:rsidRPr="00A35560" w:rsidRDefault="00200EE3" w:rsidP="00637F8E">
            <w:pPr>
              <w:jc w:val="center"/>
              <w:rPr>
                <w:sz w:val="20"/>
                <w:szCs w:val="20"/>
              </w:rPr>
            </w:pPr>
            <w:r w:rsidRPr="00A35560">
              <w:rPr>
                <w:sz w:val="20"/>
                <w:szCs w:val="20"/>
              </w:rPr>
              <w:t>919  01  02  00  00 04 0000  710</w:t>
            </w:r>
          </w:p>
        </w:tc>
        <w:tc>
          <w:tcPr>
            <w:tcW w:w="1420" w:type="dxa"/>
            <w:shd w:val="clear" w:color="auto" w:fill="auto"/>
            <w:noWrap/>
          </w:tcPr>
          <w:p w:rsidR="00200EE3" w:rsidRPr="00A35560" w:rsidRDefault="00200EE3" w:rsidP="00637F8E">
            <w:pPr>
              <w:jc w:val="center"/>
              <w:rPr>
                <w:sz w:val="20"/>
                <w:szCs w:val="20"/>
              </w:rPr>
            </w:pPr>
            <w:r w:rsidRPr="00A35560">
              <w:rPr>
                <w:sz w:val="20"/>
                <w:szCs w:val="20"/>
              </w:rPr>
              <w:t>1</w:t>
            </w:r>
            <w:r w:rsidR="00926E40">
              <w:rPr>
                <w:sz w:val="20"/>
                <w:szCs w:val="20"/>
              </w:rPr>
              <w:t>0</w:t>
            </w:r>
            <w:r w:rsidR="008A1E11">
              <w:rPr>
                <w:sz w:val="20"/>
                <w:szCs w:val="20"/>
              </w:rPr>
              <w:t xml:space="preserve"> </w:t>
            </w:r>
            <w:r w:rsidRPr="00A35560">
              <w:rPr>
                <w:sz w:val="20"/>
                <w:szCs w:val="20"/>
              </w:rPr>
              <w:t>000,0</w:t>
            </w:r>
          </w:p>
        </w:tc>
        <w:tc>
          <w:tcPr>
            <w:tcW w:w="1100" w:type="dxa"/>
          </w:tcPr>
          <w:p w:rsidR="00200EE3" w:rsidRPr="00A35560" w:rsidRDefault="00B414BF" w:rsidP="00637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E3" w:rsidRPr="00A35560" w:rsidRDefault="00200EE3" w:rsidP="00637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00EE3" w:rsidRPr="00A35560" w:rsidTr="00637F8E">
        <w:trPr>
          <w:cantSplit/>
          <w:trHeight w:val="450"/>
        </w:trPr>
        <w:tc>
          <w:tcPr>
            <w:tcW w:w="833" w:type="dxa"/>
          </w:tcPr>
          <w:p w:rsidR="00200EE3" w:rsidRPr="00A35560" w:rsidRDefault="00200EE3" w:rsidP="005C590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86" w:type="dxa"/>
            <w:shd w:val="clear" w:color="auto" w:fill="auto"/>
            <w:vAlign w:val="bottom"/>
          </w:tcPr>
          <w:p w:rsidR="00200EE3" w:rsidRPr="00A35560" w:rsidRDefault="00200EE3" w:rsidP="005C590E">
            <w:pPr>
              <w:jc w:val="both"/>
              <w:rPr>
                <w:sz w:val="20"/>
                <w:szCs w:val="20"/>
              </w:rPr>
            </w:pPr>
            <w:r w:rsidRPr="00A35560">
              <w:rPr>
                <w:sz w:val="20"/>
                <w:szCs w:val="20"/>
              </w:rPr>
              <w:t>Погашение бюджетами городских округов кредитов  от кредитных организаций в валюте Российской  Федерации</w:t>
            </w:r>
          </w:p>
        </w:tc>
        <w:tc>
          <w:tcPr>
            <w:tcW w:w="2882" w:type="dxa"/>
            <w:shd w:val="clear" w:color="auto" w:fill="auto"/>
            <w:noWrap/>
          </w:tcPr>
          <w:p w:rsidR="00200EE3" w:rsidRPr="00A35560" w:rsidRDefault="00200EE3" w:rsidP="00637F8E">
            <w:pPr>
              <w:jc w:val="center"/>
              <w:rPr>
                <w:sz w:val="20"/>
                <w:szCs w:val="20"/>
              </w:rPr>
            </w:pPr>
            <w:r w:rsidRPr="00A35560">
              <w:rPr>
                <w:sz w:val="20"/>
                <w:szCs w:val="20"/>
              </w:rPr>
              <w:t>919  01  02  00  00 04  0000  810</w:t>
            </w:r>
          </w:p>
        </w:tc>
        <w:tc>
          <w:tcPr>
            <w:tcW w:w="1420" w:type="dxa"/>
            <w:shd w:val="clear" w:color="auto" w:fill="auto"/>
            <w:noWrap/>
          </w:tcPr>
          <w:p w:rsidR="00200EE3" w:rsidRPr="00A35560" w:rsidRDefault="00934AAA" w:rsidP="00637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00EE3" w:rsidRPr="00A35560">
              <w:rPr>
                <w:sz w:val="20"/>
                <w:szCs w:val="20"/>
              </w:rPr>
              <w:t>1</w:t>
            </w:r>
            <w:r w:rsidR="00926E40">
              <w:rPr>
                <w:sz w:val="20"/>
                <w:szCs w:val="20"/>
              </w:rPr>
              <w:t>0</w:t>
            </w:r>
            <w:r w:rsidR="008A1E11">
              <w:rPr>
                <w:sz w:val="20"/>
                <w:szCs w:val="20"/>
              </w:rPr>
              <w:t xml:space="preserve"> </w:t>
            </w:r>
            <w:r w:rsidR="00200EE3" w:rsidRPr="00A35560">
              <w:rPr>
                <w:sz w:val="20"/>
                <w:szCs w:val="20"/>
              </w:rPr>
              <w:t>000,0</w:t>
            </w:r>
          </w:p>
        </w:tc>
        <w:tc>
          <w:tcPr>
            <w:tcW w:w="1100" w:type="dxa"/>
          </w:tcPr>
          <w:p w:rsidR="00200EE3" w:rsidRPr="00A35560" w:rsidRDefault="00200EE3" w:rsidP="00637F8E">
            <w:pPr>
              <w:jc w:val="center"/>
              <w:rPr>
                <w:sz w:val="20"/>
                <w:szCs w:val="20"/>
              </w:rPr>
            </w:pPr>
            <w:r w:rsidRPr="00A3556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E3" w:rsidRPr="00A35560" w:rsidRDefault="00200EE3" w:rsidP="00637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00EE3" w:rsidRPr="00A35560" w:rsidTr="00637F8E">
        <w:trPr>
          <w:cantSplit/>
          <w:trHeight w:val="450"/>
        </w:trPr>
        <w:tc>
          <w:tcPr>
            <w:tcW w:w="833" w:type="dxa"/>
          </w:tcPr>
          <w:p w:rsidR="00200EE3" w:rsidRPr="00A35560" w:rsidRDefault="00200EE3" w:rsidP="005C590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86" w:type="dxa"/>
            <w:shd w:val="clear" w:color="auto" w:fill="auto"/>
            <w:vAlign w:val="bottom"/>
          </w:tcPr>
          <w:p w:rsidR="00200EE3" w:rsidRPr="00A35560" w:rsidRDefault="00200EE3" w:rsidP="005C590E">
            <w:pPr>
              <w:jc w:val="both"/>
              <w:rPr>
                <w:sz w:val="20"/>
                <w:szCs w:val="20"/>
              </w:rPr>
            </w:pPr>
            <w:r w:rsidRPr="00A35560">
              <w:rPr>
                <w:sz w:val="20"/>
                <w:szCs w:val="20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2882" w:type="dxa"/>
            <w:shd w:val="clear" w:color="auto" w:fill="auto"/>
            <w:noWrap/>
          </w:tcPr>
          <w:p w:rsidR="00200EE3" w:rsidRPr="00A35560" w:rsidRDefault="00200EE3" w:rsidP="00637F8E">
            <w:pPr>
              <w:jc w:val="center"/>
              <w:rPr>
                <w:sz w:val="20"/>
                <w:szCs w:val="20"/>
              </w:rPr>
            </w:pPr>
            <w:r w:rsidRPr="00A35560">
              <w:rPr>
                <w:sz w:val="20"/>
                <w:szCs w:val="20"/>
              </w:rPr>
              <w:t>919 01  03  00  00  00  0000  000</w:t>
            </w:r>
          </w:p>
        </w:tc>
        <w:tc>
          <w:tcPr>
            <w:tcW w:w="1420" w:type="dxa"/>
            <w:shd w:val="clear" w:color="auto" w:fill="auto"/>
            <w:noWrap/>
          </w:tcPr>
          <w:p w:rsidR="00200EE3" w:rsidRPr="00A35560" w:rsidRDefault="00200EE3" w:rsidP="00637F8E">
            <w:pPr>
              <w:jc w:val="center"/>
              <w:rPr>
                <w:sz w:val="20"/>
                <w:szCs w:val="20"/>
              </w:rPr>
            </w:pPr>
            <w:r w:rsidRPr="00A35560">
              <w:rPr>
                <w:sz w:val="20"/>
                <w:szCs w:val="20"/>
              </w:rPr>
              <w:t>-4</w:t>
            </w:r>
            <w:r w:rsidR="00926E40">
              <w:rPr>
                <w:sz w:val="20"/>
                <w:szCs w:val="20"/>
              </w:rPr>
              <w:t> 676,9</w:t>
            </w:r>
          </w:p>
        </w:tc>
        <w:tc>
          <w:tcPr>
            <w:tcW w:w="1100" w:type="dxa"/>
          </w:tcPr>
          <w:p w:rsidR="00200EE3" w:rsidRPr="00A35560" w:rsidRDefault="00C42932" w:rsidP="00637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D0A9D">
              <w:rPr>
                <w:sz w:val="20"/>
                <w:szCs w:val="20"/>
              </w:rPr>
              <w:t>1 72</w:t>
            </w:r>
            <w:r w:rsidR="00492035">
              <w:rPr>
                <w:sz w:val="20"/>
                <w:szCs w:val="20"/>
              </w:rPr>
              <w:t>0</w:t>
            </w:r>
            <w:r w:rsidR="002D0A9D">
              <w:rPr>
                <w:sz w:val="20"/>
                <w:szCs w:val="20"/>
              </w:rPr>
              <w:t>,</w:t>
            </w:r>
            <w:r w:rsidR="00492035">
              <w:rPr>
                <w:sz w:val="20"/>
                <w:szCs w:val="20"/>
              </w:rPr>
              <w:t>98</w:t>
            </w:r>
          </w:p>
        </w:tc>
        <w:tc>
          <w:tcPr>
            <w:tcW w:w="1080" w:type="dxa"/>
          </w:tcPr>
          <w:p w:rsidR="00200EE3" w:rsidRPr="00013D0F" w:rsidRDefault="002D0A9D" w:rsidP="00637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</w:tr>
      <w:tr w:rsidR="00200EE3" w:rsidRPr="00A35560" w:rsidTr="00637F8E">
        <w:trPr>
          <w:cantSplit/>
          <w:trHeight w:val="675"/>
        </w:trPr>
        <w:tc>
          <w:tcPr>
            <w:tcW w:w="833" w:type="dxa"/>
          </w:tcPr>
          <w:p w:rsidR="00200EE3" w:rsidRPr="00A35560" w:rsidRDefault="00200EE3" w:rsidP="005C590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86" w:type="dxa"/>
            <w:shd w:val="clear" w:color="auto" w:fill="auto"/>
            <w:vAlign w:val="bottom"/>
          </w:tcPr>
          <w:p w:rsidR="00200EE3" w:rsidRPr="00A35560" w:rsidRDefault="00200EE3" w:rsidP="005C590E">
            <w:pPr>
              <w:jc w:val="both"/>
              <w:rPr>
                <w:sz w:val="20"/>
                <w:szCs w:val="20"/>
              </w:rPr>
            </w:pPr>
            <w:r w:rsidRPr="00A35560">
              <w:rPr>
                <w:sz w:val="20"/>
                <w:szCs w:val="20"/>
              </w:rPr>
              <w:t>Получение кредитов от других бюджетов  бюджетной системы Российской Федерации  бюджетами городских округов в валюте  Российской Федерации</w:t>
            </w:r>
          </w:p>
        </w:tc>
        <w:tc>
          <w:tcPr>
            <w:tcW w:w="2882" w:type="dxa"/>
            <w:shd w:val="clear" w:color="auto" w:fill="auto"/>
            <w:noWrap/>
          </w:tcPr>
          <w:p w:rsidR="00200EE3" w:rsidRPr="00A35560" w:rsidRDefault="00200EE3" w:rsidP="00637F8E">
            <w:pPr>
              <w:jc w:val="center"/>
              <w:rPr>
                <w:sz w:val="20"/>
                <w:szCs w:val="20"/>
              </w:rPr>
            </w:pPr>
            <w:r w:rsidRPr="00A35560">
              <w:rPr>
                <w:sz w:val="20"/>
                <w:szCs w:val="20"/>
              </w:rPr>
              <w:t>919 01  03  00  00  04  0000  710</w:t>
            </w:r>
          </w:p>
        </w:tc>
        <w:tc>
          <w:tcPr>
            <w:tcW w:w="1420" w:type="dxa"/>
            <w:shd w:val="clear" w:color="auto" w:fill="auto"/>
            <w:noWrap/>
          </w:tcPr>
          <w:p w:rsidR="00200EE3" w:rsidRPr="00A35560" w:rsidRDefault="00B05FE6" w:rsidP="00637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200EE3" w:rsidRPr="00A35560">
              <w:rPr>
                <w:sz w:val="20"/>
                <w:szCs w:val="20"/>
              </w:rPr>
              <w:t>0</w:t>
            </w:r>
            <w:r w:rsidR="008A1E11">
              <w:rPr>
                <w:sz w:val="20"/>
                <w:szCs w:val="20"/>
              </w:rPr>
              <w:t xml:space="preserve"> </w:t>
            </w:r>
            <w:r w:rsidR="00200EE3" w:rsidRPr="00A35560">
              <w:rPr>
                <w:sz w:val="20"/>
                <w:szCs w:val="20"/>
              </w:rPr>
              <w:t>000,0</w:t>
            </w:r>
          </w:p>
        </w:tc>
        <w:tc>
          <w:tcPr>
            <w:tcW w:w="1100" w:type="dxa"/>
          </w:tcPr>
          <w:p w:rsidR="00200EE3" w:rsidRPr="00A35560" w:rsidRDefault="00200EE3" w:rsidP="00637F8E">
            <w:pPr>
              <w:jc w:val="center"/>
              <w:rPr>
                <w:sz w:val="20"/>
                <w:szCs w:val="20"/>
              </w:rPr>
            </w:pPr>
            <w:r w:rsidRPr="00A3556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E3" w:rsidRPr="00A35560" w:rsidRDefault="002D0A9D" w:rsidP="00637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C6FE2">
              <w:rPr>
                <w:sz w:val="20"/>
                <w:szCs w:val="20"/>
              </w:rPr>
              <w:t>,0</w:t>
            </w:r>
          </w:p>
        </w:tc>
      </w:tr>
      <w:tr w:rsidR="00200EE3" w:rsidRPr="00A35560" w:rsidTr="00637F8E">
        <w:trPr>
          <w:cantSplit/>
          <w:trHeight w:val="675"/>
        </w:trPr>
        <w:tc>
          <w:tcPr>
            <w:tcW w:w="833" w:type="dxa"/>
          </w:tcPr>
          <w:p w:rsidR="00200EE3" w:rsidRPr="00A35560" w:rsidRDefault="00200EE3" w:rsidP="005C590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86" w:type="dxa"/>
            <w:shd w:val="clear" w:color="auto" w:fill="auto"/>
            <w:vAlign w:val="bottom"/>
          </w:tcPr>
          <w:p w:rsidR="00200EE3" w:rsidRPr="00A35560" w:rsidRDefault="00200EE3" w:rsidP="005C590E">
            <w:pPr>
              <w:jc w:val="both"/>
              <w:rPr>
                <w:sz w:val="20"/>
                <w:szCs w:val="20"/>
              </w:rPr>
            </w:pPr>
            <w:r w:rsidRPr="00A35560">
              <w:rPr>
                <w:sz w:val="20"/>
                <w:szCs w:val="20"/>
              </w:rPr>
              <w:t>Погашение бюджетами городских округов кредитов  от других бюджетов бюджетной системы  Российской Федерации в валюте Российской  Федерации</w:t>
            </w:r>
          </w:p>
        </w:tc>
        <w:tc>
          <w:tcPr>
            <w:tcW w:w="2882" w:type="dxa"/>
            <w:shd w:val="clear" w:color="auto" w:fill="auto"/>
            <w:noWrap/>
          </w:tcPr>
          <w:p w:rsidR="00200EE3" w:rsidRPr="00A35560" w:rsidRDefault="00200EE3" w:rsidP="00637F8E">
            <w:pPr>
              <w:jc w:val="center"/>
              <w:rPr>
                <w:sz w:val="20"/>
                <w:szCs w:val="20"/>
              </w:rPr>
            </w:pPr>
            <w:r w:rsidRPr="00A35560">
              <w:rPr>
                <w:sz w:val="20"/>
                <w:szCs w:val="20"/>
              </w:rPr>
              <w:t>919 01  03  00  00  04  0000  810</w:t>
            </w:r>
          </w:p>
        </w:tc>
        <w:tc>
          <w:tcPr>
            <w:tcW w:w="1420" w:type="dxa"/>
            <w:shd w:val="clear" w:color="auto" w:fill="auto"/>
            <w:noWrap/>
          </w:tcPr>
          <w:p w:rsidR="00200EE3" w:rsidRPr="00A35560" w:rsidRDefault="00200EE3" w:rsidP="00637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05FE6">
              <w:rPr>
                <w:sz w:val="20"/>
                <w:szCs w:val="20"/>
                <w:lang w:val="en-US"/>
              </w:rPr>
              <w:t>1</w:t>
            </w:r>
            <w:r w:rsidRPr="00A35560">
              <w:rPr>
                <w:sz w:val="20"/>
                <w:szCs w:val="20"/>
              </w:rPr>
              <w:t>4</w:t>
            </w:r>
            <w:r w:rsidR="00926E40">
              <w:rPr>
                <w:sz w:val="20"/>
                <w:szCs w:val="20"/>
              </w:rPr>
              <w:t> 676,9</w:t>
            </w:r>
          </w:p>
        </w:tc>
        <w:tc>
          <w:tcPr>
            <w:tcW w:w="1100" w:type="dxa"/>
          </w:tcPr>
          <w:p w:rsidR="00200EE3" w:rsidRPr="00C42932" w:rsidRDefault="00C42932" w:rsidP="00637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05176">
              <w:rPr>
                <w:sz w:val="20"/>
                <w:szCs w:val="20"/>
              </w:rPr>
              <w:t>1 720,98</w:t>
            </w:r>
          </w:p>
        </w:tc>
        <w:tc>
          <w:tcPr>
            <w:tcW w:w="1080" w:type="dxa"/>
          </w:tcPr>
          <w:p w:rsidR="00200EE3" w:rsidRPr="00E0622E" w:rsidRDefault="00423DB8" w:rsidP="00637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</w:tr>
      <w:tr w:rsidR="00200EE3" w:rsidRPr="00A35560" w:rsidTr="00637F8E">
        <w:trPr>
          <w:cantSplit/>
          <w:trHeight w:val="450"/>
        </w:trPr>
        <w:tc>
          <w:tcPr>
            <w:tcW w:w="833" w:type="dxa"/>
          </w:tcPr>
          <w:p w:rsidR="00200EE3" w:rsidRPr="00A35560" w:rsidRDefault="00200EE3" w:rsidP="005C590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86" w:type="dxa"/>
            <w:shd w:val="clear" w:color="auto" w:fill="auto"/>
            <w:vAlign w:val="bottom"/>
          </w:tcPr>
          <w:p w:rsidR="00200EE3" w:rsidRPr="00A35560" w:rsidRDefault="00200EE3" w:rsidP="005C590E">
            <w:pPr>
              <w:jc w:val="both"/>
              <w:rPr>
                <w:sz w:val="20"/>
                <w:szCs w:val="20"/>
              </w:rPr>
            </w:pPr>
            <w:r w:rsidRPr="00A35560">
              <w:rPr>
                <w:sz w:val="20"/>
                <w:szCs w:val="20"/>
              </w:rPr>
              <w:t xml:space="preserve">Исполнение государственных  и муниципальных гарантий в валюте Российской Федерации       </w:t>
            </w:r>
          </w:p>
        </w:tc>
        <w:tc>
          <w:tcPr>
            <w:tcW w:w="2882" w:type="dxa"/>
            <w:shd w:val="clear" w:color="auto" w:fill="auto"/>
            <w:noWrap/>
          </w:tcPr>
          <w:p w:rsidR="00200EE3" w:rsidRPr="00A35560" w:rsidRDefault="00200EE3" w:rsidP="00637F8E">
            <w:pPr>
              <w:jc w:val="center"/>
              <w:rPr>
                <w:sz w:val="20"/>
                <w:szCs w:val="20"/>
              </w:rPr>
            </w:pPr>
            <w:r w:rsidRPr="00A35560">
              <w:rPr>
                <w:sz w:val="20"/>
                <w:szCs w:val="20"/>
              </w:rPr>
              <w:t>919 01  06  04  00  00  0000  000</w:t>
            </w:r>
          </w:p>
        </w:tc>
        <w:tc>
          <w:tcPr>
            <w:tcW w:w="1420" w:type="dxa"/>
            <w:shd w:val="clear" w:color="auto" w:fill="auto"/>
            <w:noWrap/>
          </w:tcPr>
          <w:p w:rsidR="00200EE3" w:rsidRPr="00A35560" w:rsidRDefault="00200EE3" w:rsidP="00637F8E">
            <w:pPr>
              <w:jc w:val="center"/>
              <w:rPr>
                <w:sz w:val="20"/>
                <w:szCs w:val="20"/>
              </w:rPr>
            </w:pPr>
            <w:r w:rsidRPr="00A35560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</w:tcPr>
          <w:p w:rsidR="00200EE3" w:rsidRPr="00A35560" w:rsidRDefault="00200EE3" w:rsidP="00637F8E">
            <w:pPr>
              <w:jc w:val="center"/>
              <w:rPr>
                <w:sz w:val="20"/>
                <w:szCs w:val="20"/>
              </w:rPr>
            </w:pPr>
            <w:r w:rsidRPr="00A3556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E3" w:rsidRPr="00A35560" w:rsidRDefault="00200EE3" w:rsidP="00637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00EE3" w:rsidRPr="00A35560" w:rsidTr="00637F8E">
        <w:trPr>
          <w:cantSplit/>
          <w:trHeight w:val="450"/>
        </w:trPr>
        <w:tc>
          <w:tcPr>
            <w:tcW w:w="833" w:type="dxa"/>
          </w:tcPr>
          <w:p w:rsidR="00200EE3" w:rsidRPr="00A35560" w:rsidRDefault="00200EE3" w:rsidP="005C590E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3486" w:type="dxa"/>
            <w:shd w:val="clear" w:color="auto" w:fill="auto"/>
          </w:tcPr>
          <w:p w:rsidR="00200EE3" w:rsidRPr="00A35560" w:rsidRDefault="00200EE3" w:rsidP="005C590E">
            <w:pPr>
              <w:pStyle w:val="ConsPlusNormal"/>
              <w:ind w:firstLine="0"/>
              <w:jc w:val="both"/>
            </w:pPr>
            <w:r w:rsidRPr="00A35560">
              <w:t xml:space="preserve">Исполнение муниципальных  гарантий городских округов в валюте  Российской Федерации  в случае, если исполнение гарантом муниципальных гарантий ведет к возникновению права  регрессного требования  гаранта к принципалу  либо обусловлено уступкой гаранту прав требования  бенефициара к принципалу   </w:t>
            </w:r>
          </w:p>
        </w:tc>
        <w:tc>
          <w:tcPr>
            <w:tcW w:w="2882" w:type="dxa"/>
            <w:shd w:val="clear" w:color="auto" w:fill="auto"/>
            <w:noWrap/>
          </w:tcPr>
          <w:p w:rsidR="00200EE3" w:rsidRPr="00A35560" w:rsidRDefault="00200EE3" w:rsidP="00637F8E">
            <w:pPr>
              <w:pStyle w:val="ConsPlusNormal"/>
              <w:ind w:firstLine="0"/>
              <w:jc w:val="center"/>
            </w:pPr>
            <w:r w:rsidRPr="00A35560">
              <w:t>919 01 06</w:t>
            </w:r>
            <w:r>
              <w:t xml:space="preserve">  </w:t>
            </w:r>
            <w:r w:rsidRPr="00A35560">
              <w:t xml:space="preserve"> 04 </w:t>
            </w:r>
            <w:r>
              <w:t xml:space="preserve"> </w:t>
            </w:r>
            <w:r w:rsidRPr="00A35560">
              <w:t xml:space="preserve">00 </w:t>
            </w:r>
            <w:r>
              <w:t xml:space="preserve"> </w:t>
            </w:r>
            <w:r w:rsidRPr="00A35560">
              <w:t>04</w:t>
            </w:r>
            <w:r>
              <w:t xml:space="preserve"> </w:t>
            </w:r>
            <w:r w:rsidRPr="00A35560">
              <w:t xml:space="preserve"> 0000 810</w:t>
            </w:r>
          </w:p>
        </w:tc>
        <w:tc>
          <w:tcPr>
            <w:tcW w:w="1420" w:type="dxa"/>
            <w:shd w:val="clear" w:color="auto" w:fill="auto"/>
            <w:noWrap/>
          </w:tcPr>
          <w:p w:rsidR="00200EE3" w:rsidRPr="00A35560" w:rsidRDefault="00200EE3" w:rsidP="00637F8E">
            <w:pPr>
              <w:jc w:val="center"/>
              <w:rPr>
                <w:sz w:val="20"/>
                <w:szCs w:val="20"/>
              </w:rPr>
            </w:pPr>
            <w:r w:rsidRPr="00A35560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</w:tcPr>
          <w:p w:rsidR="00200EE3" w:rsidRPr="00A35560" w:rsidRDefault="00200EE3" w:rsidP="00637F8E">
            <w:pPr>
              <w:jc w:val="center"/>
              <w:rPr>
                <w:sz w:val="20"/>
                <w:szCs w:val="20"/>
              </w:rPr>
            </w:pPr>
            <w:r w:rsidRPr="00A3556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E3" w:rsidRPr="00A35560" w:rsidRDefault="00200EE3" w:rsidP="00637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00EE3" w:rsidRPr="00A35560" w:rsidTr="00637F8E">
        <w:trPr>
          <w:cantSplit/>
          <w:trHeight w:val="450"/>
        </w:trPr>
        <w:tc>
          <w:tcPr>
            <w:tcW w:w="833" w:type="dxa"/>
          </w:tcPr>
          <w:p w:rsidR="00200EE3" w:rsidRPr="00A35560" w:rsidRDefault="00200EE3" w:rsidP="005C590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86" w:type="dxa"/>
            <w:shd w:val="clear" w:color="auto" w:fill="auto"/>
            <w:vAlign w:val="bottom"/>
          </w:tcPr>
          <w:p w:rsidR="00200EE3" w:rsidRPr="00A35560" w:rsidRDefault="00200EE3" w:rsidP="005C590E">
            <w:pPr>
              <w:jc w:val="both"/>
              <w:rPr>
                <w:sz w:val="20"/>
                <w:szCs w:val="20"/>
              </w:rPr>
            </w:pPr>
            <w:r w:rsidRPr="00A35560">
              <w:rPr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882" w:type="dxa"/>
            <w:shd w:val="clear" w:color="auto" w:fill="auto"/>
            <w:noWrap/>
          </w:tcPr>
          <w:p w:rsidR="00200EE3" w:rsidRPr="00A35560" w:rsidRDefault="00200EE3" w:rsidP="00637F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560">
              <w:rPr>
                <w:sz w:val="20"/>
                <w:szCs w:val="20"/>
              </w:rPr>
              <w:t>919 01</w:t>
            </w:r>
            <w:r>
              <w:rPr>
                <w:sz w:val="20"/>
                <w:szCs w:val="20"/>
              </w:rPr>
              <w:t xml:space="preserve"> </w:t>
            </w:r>
            <w:r w:rsidRPr="00A35560">
              <w:rPr>
                <w:sz w:val="20"/>
                <w:szCs w:val="20"/>
              </w:rPr>
              <w:t xml:space="preserve"> 06</w:t>
            </w:r>
            <w:r>
              <w:rPr>
                <w:sz w:val="20"/>
                <w:szCs w:val="20"/>
              </w:rPr>
              <w:t xml:space="preserve"> </w:t>
            </w:r>
            <w:r w:rsidRPr="00A35560">
              <w:rPr>
                <w:sz w:val="20"/>
                <w:szCs w:val="20"/>
              </w:rPr>
              <w:t xml:space="preserve"> 05</w:t>
            </w:r>
            <w:r>
              <w:rPr>
                <w:sz w:val="20"/>
                <w:szCs w:val="20"/>
              </w:rPr>
              <w:t xml:space="preserve"> </w:t>
            </w:r>
            <w:r w:rsidRPr="00A35560">
              <w:rPr>
                <w:sz w:val="20"/>
                <w:szCs w:val="20"/>
              </w:rPr>
              <w:t xml:space="preserve"> 00 </w:t>
            </w:r>
            <w:r>
              <w:rPr>
                <w:sz w:val="20"/>
                <w:szCs w:val="20"/>
              </w:rPr>
              <w:t xml:space="preserve"> </w:t>
            </w:r>
            <w:r w:rsidRPr="00A3556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A35560">
              <w:rPr>
                <w:sz w:val="20"/>
                <w:szCs w:val="20"/>
              </w:rPr>
              <w:t xml:space="preserve"> 0000 </w:t>
            </w:r>
            <w:r>
              <w:rPr>
                <w:sz w:val="20"/>
                <w:szCs w:val="20"/>
              </w:rPr>
              <w:t xml:space="preserve"> </w:t>
            </w:r>
            <w:r w:rsidRPr="00A35560">
              <w:rPr>
                <w:sz w:val="20"/>
                <w:szCs w:val="20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</w:tcPr>
          <w:p w:rsidR="00200EE3" w:rsidRPr="00A35560" w:rsidRDefault="00200EE3" w:rsidP="00637F8E">
            <w:pPr>
              <w:jc w:val="center"/>
              <w:rPr>
                <w:sz w:val="20"/>
                <w:szCs w:val="20"/>
              </w:rPr>
            </w:pPr>
            <w:r w:rsidRPr="00A35560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</w:tcPr>
          <w:p w:rsidR="00200EE3" w:rsidRPr="00A35560" w:rsidRDefault="00200EE3" w:rsidP="00637F8E">
            <w:pPr>
              <w:jc w:val="center"/>
              <w:rPr>
                <w:sz w:val="20"/>
                <w:szCs w:val="20"/>
              </w:rPr>
            </w:pPr>
            <w:r w:rsidRPr="00A3556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E3" w:rsidRPr="00A35560" w:rsidRDefault="00200EE3" w:rsidP="00637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00EE3" w:rsidRPr="00A35560" w:rsidTr="00637F8E">
        <w:trPr>
          <w:cantSplit/>
          <w:trHeight w:val="450"/>
        </w:trPr>
        <w:tc>
          <w:tcPr>
            <w:tcW w:w="833" w:type="dxa"/>
          </w:tcPr>
          <w:p w:rsidR="00200EE3" w:rsidRPr="00A35560" w:rsidRDefault="00200EE3" w:rsidP="005C590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86" w:type="dxa"/>
            <w:shd w:val="clear" w:color="auto" w:fill="auto"/>
            <w:vAlign w:val="bottom"/>
          </w:tcPr>
          <w:p w:rsidR="00200EE3" w:rsidRPr="00A35560" w:rsidRDefault="00200EE3" w:rsidP="005C590E">
            <w:pPr>
              <w:jc w:val="both"/>
              <w:rPr>
                <w:sz w:val="20"/>
                <w:szCs w:val="20"/>
              </w:rPr>
            </w:pPr>
            <w:r w:rsidRPr="00A35560">
              <w:rPr>
                <w:sz w:val="20"/>
                <w:szCs w:val="20"/>
              </w:rPr>
              <w:t xml:space="preserve">Возврат бюджетных кредитов, предоставленных юридическим лицам  из бюджета городского округа в валюте Российской Федерации </w:t>
            </w:r>
          </w:p>
        </w:tc>
        <w:tc>
          <w:tcPr>
            <w:tcW w:w="2882" w:type="dxa"/>
            <w:shd w:val="clear" w:color="auto" w:fill="auto"/>
            <w:noWrap/>
          </w:tcPr>
          <w:p w:rsidR="00200EE3" w:rsidRPr="00A35560" w:rsidRDefault="00200EE3" w:rsidP="00637F8E">
            <w:pPr>
              <w:jc w:val="center"/>
              <w:rPr>
                <w:sz w:val="20"/>
                <w:szCs w:val="20"/>
              </w:rPr>
            </w:pPr>
            <w:r w:rsidRPr="00A35560">
              <w:rPr>
                <w:sz w:val="20"/>
                <w:szCs w:val="20"/>
              </w:rPr>
              <w:t xml:space="preserve">919 01 </w:t>
            </w:r>
            <w:r>
              <w:rPr>
                <w:sz w:val="20"/>
                <w:szCs w:val="20"/>
              </w:rPr>
              <w:t xml:space="preserve"> </w:t>
            </w:r>
            <w:r w:rsidRPr="00A35560">
              <w:rPr>
                <w:sz w:val="20"/>
                <w:szCs w:val="20"/>
              </w:rPr>
              <w:t xml:space="preserve">06 </w:t>
            </w:r>
            <w:r>
              <w:rPr>
                <w:sz w:val="20"/>
                <w:szCs w:val="20"/>
              </w:rPr>
              <w:t xml:space="preserve"> </w:t>
            </w:r>
            <w:r w:rsidRPr="00A35560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A35560">
              <w:rPr>
                <w:sz w:val="20"/>
                <w:szCs w:val="20"/>
              </w:rPr>
              <w:t xml:space="preserve"> 01</w:t>
            </w:r>
            <w:r>
              <w:rPr>
                <w:sz w:val="20"/>
                <w:szCs w:val="20"/>
              </w:rPr>
              <w:t xml:space="preserve"> </w:t>
            </w:r>
            <w:r w:rsidRPr="00A35560">
              <w:rPr>
                <w:sz w:val="20"/>
                <w:szCs w:val="20"/>
              </w:rPr>
              <w:t xml:space="preserve"> 04</w:t>
            </w:r>
            <w:r>
              <w:rPr>
                <w:sz w:val="20"/>
                <w:szCs w:val="20"/>
              </w:rPr>
              <w:t xml:space="preserve"> </w:t>
            </w:r>
            <w:r w:rsidRPr="00A35560">
              <w:rPr>
                <w:sz w:val="20"/>
                <w:szCs w:val="20"/>
              </w:rPr>
              <w:t xml:space="preserve"> 0000</w:t>
            </w:r>
            <w:r>
              <w:rPr>
                <w:sz w:val="20"/>
                <w:szCs w:val="20"/>
              </w:rPr>
              <w:t xml:space="preserve"> </w:t>
            </w:r>
            <w:r w:rsidRPr="00A35560">
              <w:rPr>
                <w:sz w:val="20"/>
                <w:szCs w:val="20"/>
              </w:rPr>
              <w:t xml:space="preserve"> 640</w:t>
            </w:r>
          </w:p>
        </w:tc>
        <w:tc>
          <w:tcPr>
            <w:tcW w:w="1420" w:type="dxa"/>
            <w:shd w:val="clear" w:color="auto" w:fill="auto"/>
            <w:noWrap/>
          </w:tcPr>
          <w:p w:rsidR="00200EE3" w:rsidRPr="00A35560" w:rsidRDefault="00200EE3" w:rsidP="00637F8E">
            <w:pPr>
              <w:jc w:val="center"/>
              <w:rPr>
                <w:sz w:val="20"/>
                <w:szCs w:val="20"/>
              </w:rPr>
            </w:pPr>
            <w:r w:rsidRPr="00A35560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</w:tcPr>
          <w:p w:rsidR="00200EE3" w:rsidRPr="00A35560" w:rsidRDefault="00200EE3" w:rsidP="00637F8E">
            <w:pPr>
              <w:jc w:val="center"/>
              <w:rPr>
                <w:sz w:val="20"/>
                <w:szCs w:val="20"/>
              </w:rPr>
            </w:pPr>
            <w:r w:rsidRPr="00A3556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00EE3" w:rsidRPr="00A35560" w:rsidRDefault="00200EE3" w:rsidP="00637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00EE3" w:rsidRPr="00A35560" w:rsidTr="00637F8E">
        <w:trPr>
          <w:cantSplit/>
          <w:trHeight w:val="450"/>
        </w:trPr>
        <w:tc>
          <w:tcPr>
            <w:tcW w:w="833" w:type="dxa"/>
          </w:tcPr>
          <w:p w:rsidR="00200EE3" w:rsidRPr="00A35560" w:rsidRDefault="00200EE3" w:rsidP="005C590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86" w:type="dxa"/>
            <w:shd w:val="clear" w:color="auto" w:fill="auto"/>
            <w:vAlign w:val="bottom"/>
          </w:tcPr>
          <w:p w:rsidR="00200EE3" w:rsidRPr="00A35560" w:rsidRDefault="00200EE3" w:rsidP="005C590E">
            <w:pPr>
              <w:jc w:val="both"/>
              <w:rPr>
                <w:sz w:val="20"/>
                <w:szCs w:val="20"/>
              </w:rPr>
            </w:pPr>
            <w:r w:rsidRPr="00A35560">
              <w:rPr>
                <w:sz w:val="20"/>
                <w:szCs w:val="20"/>
              </w:rPr>
              <w:t>Изменение остатков средств на счетах по учету  средств бюджета</w:t>
            </w:r>
          </w:p>
        </w:tc>
        <w:tc>
          <w:tcPr>
            <w:tcW w:w="2882" w:type="dxa"/>
            <w:shd w:val="clear" w:color="auto" w:fill="auto"/>
            <w:noWrap/>
          </w:tcPr>
          <w:p w:rsidR="00200EE3" w:rsidRPr="00A35560" w:rsidRDefault="00200EE3" w:rsidP="00637F8E">
            <w:pPr>
              <w:jc w:val="center"/>
              <w:rPr>
                <w:sz w:val="20"/>
                <w:szCs w:val="20"/>
              </w:rPr>
            </w:pPr>
            <w:r w:rsidRPr="00A35560">
              <w:rPr>
                <w:sz w:val="20"/>
                <w:szCs w:val="20"/>
              </w:rPr>
              <w:t>919 01  05  00  00  00  0000  000</w:t>
            </w:r>
          </w:p>
        </w:tc>
        <w:tc>
          <w:tcPr>
            <w:tcW w:w="1420" w:type="dxa"/>
            <w:shd w:val="clear" w:color="auto" w:fill="auto"/>
            <w:noWrap/>
          </w:tcPr>
          <w:p w:rsidR="00200EE3" w:rsidRPr="00C42932" w:rsidRDefault="00E5337F" w:rsidP="00637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82 801,2</w:t>
            </w:r>
            <w:r w:rsidR="00E2557E"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</w:tcPr>
          <w:p w:rsidR="00200EE3" w:rsidRPr="00A35560" w:rsidRDefault="00857DB7" w:rsidP="00637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5337F">
              <w:rPr>
                <w:sz w:val="20"/>
                <w:szCs w:val="20"/>
              </w:rPr>
              <w:t>16 040,46</w:t>
            </w:r>
          </w:p>
        </w:tc>
        <w:tc>
          <w:tcPr>
            <w:tcW w:w="1080" w:type="dxa"/>
          </w:tcPr>
          <w:p w:rsidR="00200EE3" w:rsidRPr="00A35560" w:rsidRDefault="00200EE3" w:rsidP="00637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C590E" w:rsidRDefault="005C590E"/>
    <w:p w:rsidR="00200EE3" w:rsidRPr="00A35560" w:rsidRDefault="00200EE3" w:rsidP="00200EE3">
      <w:pPr>
        <w:rPr>
          <w:sz w:val="20"/>
          <w:szCs w:val="20"/>
        </w:rPr>
      </w:pPr>
    </w:p>
    <w:p w:rsidR="00D04A89" w:rsidRDefault="00D04A89" w:rsidP="005355F1">
      <w:pPr>
        <w:jc w:val="center"/>
        <w:rPr>
          <w:b/>
          <w:sz w:val="32"/>
          <w:szCs w:val="32"/>
          <w:lang w:val="en-US"/>
        </w:rPr>
      </w:pPr>
    </w:p>
    <w:p w:rsidR="00D93C3D" w:rsidRDefault="00D93C3D" w:rsidP="005355F1">
      <w:pPr>
        <w:jc w:val="center"/>
        <w:rPr>
          <w:b/>
          <w:sz w:val="32"/>
          <w:szCs w:val="32"/>
          <w:lang w:val="en-US"/>
        </w:rPr>
      </w:pPr>
    </w:p>
    <w:p w:rsidR="00D93C3D" w:rsidRDefault="00D93C3D" w:rsidP="005355F1">
      <w:pPr>
        <w:jc w:val="center"/>
        <w:rPr>
          <w:b/>
          <w:sz w:val="32"/>
          <w:szCs w:val="32"/>
        </w:rPr>
      </w:pPr>
    </w:p>
    <w:p w:rsidR="00B705BE" w:rsidRDefault="00B705BE" w:rsidP="005355F1">
      <w:pPr>
        <w:jc w:val="center"/>
        <w:rPr>
          <w:b/>
          <w:sz w:val="32"/>
          <w:szCs w:val="32"/>
        </w:rPr>
      </w:pPr>
    </w:p>
    <w:p w:rsidR="00B705BE" w:rsidRDefault="00B705BE" w:rsidP="005355F1">
      <w:pPr>
        <w:jc w:val="center"/>
        <w:rPr>
          <w:b/>
          <w:sz w:val="32"/>
          <w:szCs w:val="32"/>
        </w:rPr>
      </w:pPr>
    </w:p>
    <w:p w:rsidR="00B705BE" w:rsidRDefault="00B705BE" w:rsidP="005355F1">
      <w:pPr>
        <w:jc w:val="center"/>
        <w:rPr>
          <w:b/>
          <w:sz w:val="32"/>
          <w:szCs w:val="32"/>
        </w:rPr>
      </w:pPr>
    </w:p>
    <w:p w:rsidR="00B705BE" w:rsidRDefault="00B705BE" w:rsidP="005355F1">
      <w:pPr>
        <w:jc w:val="center"/>
        <w:rPr>
          <w:b/>
          <w:sz w:val="32"/>
          <w:szCs w:val="32"/>
        </w:rPr>
      </w:pPr>
    </w:p>
    <w:p w:rsidR="00B705BE" w:rsidRDefault="00B705BE" w:rsidP="005355F1">
      <w:pPr>
        <w:jc w:val="center"/>
        <w:rPr>
          <w:b/>
          <w:sz w:val="32"/>
          <w:szCs w:val="32"/>
        </w:rPr>
      </w:pPr>
    </w:p>
    <w:p w:rsidR="00F63352" w:rsidRDefault="00F63352" w:rsidP="005355F1">
      <w:pPr>
        <w:jc w:val="center"/>
        <w:rPr>
          <w:b/>
          <w:sz w:val="32"/>
          <w:szCs w:val="32"/>
        </w:rPr>
      </w:pPr>
    </w:p>
    <w:p w:rsidR="00F63352" w:rsidRDefault="00F63352" w:rsidP="005355F1">
      <w:pPr>
        <w:jc w:val="center"/>
        <w:rPr>
          <w:b/>
          <w:sz w:val="32"/>
          <w:szCs w:val="32"/>
        </w:rPr>
      </w:pPr>
    </w:p>
    <w:p w:rsidR="00F63352" w:rsidRDefault="00F63352" w:rsidP="005355F1">
      <w:pPr>
        <w:jc w:val="center"/>
        <w:rPr>
          <w:b/>
          <w:sz w:val="32"/>
          <w:szCs w:val="32"/>
        </w:rPr>
      </w:pPr>
    </w:p>
    <w:p w:rsidR="00F63352" w:rsidRDefault="00F63352" w:rsidP="005355F1">
      <w:pPr>
        <w:jc w:val="center"/>
        <w:rPr>
          <w:b/>
          <w:sz w:val="32"/>
          <w:szCs w:val="32"/>
        </w:rPr>
      </w:pPr>
    </w:p>
    <w:p w:rsidR="00F63352" w:rsidRDefault="00F63352" w:rsidP="005355F1">
      <w:pPr>
        <w:jc w:val="center"/>
        <w:rPr>
          <w:b/>
          <w:sz w:val="32"/>
          <w:szCs w:val="32"/>
        </w:rPr>
      </w:pPr>
    </w:p>
    <w:p w:rsidR="00F63352" w:rsidRDefault="00F63352" w:rsidP="005355F1">
      <w:pPr>
        <w:jc w:val="center"/>
        <w:rPr>
          <w:b/>
          <w:sz w:val="32"/>
          <w:szCs w:val="32"/>
        </w:rPr>
      </w:pPr>
    </w:p>
    <w:p w:rsidR="00F63352" w:rsidRDefault="00F63352" w:rsidP="005355F1">
      <w:pPr>
        <w:jc w:val="center"/>
        <w:rPr>
          <w:b/>
          <w:sz w:val="32"/>
          <w:szCs w:val="32"/>
        </w:rPr>
      </w:pPr>
    </w:p>
    <w:p w:rsidR="00F63352" w:rsidRDefault="00F63352" w:rsidP="005355F1">
      <w:pPr>
        <w:jc w:val="center"/>
        <w:rPr>
          <w:b/>
          <w:sz w:val="32"/>
          <w:szCs w:val="32"/>
        </w:rPr>
      </w:pPr>
    </w:p>
    <w:p w:rsidR="00F63352" w:rsidRDefault="00F63352" w:rsidP="005355F1">
      <w:pPr>
        <w:jc w:val="center"/>
        <w:rPr>
          <w:b/>
          <w:sz w:val="32"/>
          <w:szCs w:val="32"/>
        </w:rPr>
      </w:pPr>
    </w:p>
    <w:p w:rsidR="00F63352" w:rsidRDefault="00F63352" w:rsidP="005355F1">
      <w:pPr>
        <w:jc w:val="center"/>
        <w:rPr>
          <w:b/>
          <w:sz w:val="32"/>
          <w:szCs w:val="32"/>
        </w:rPr>
      </w:pPr>
    </w:p>
    <w:p w:rsidR="00F63352" w:rsidRDefault="00F63352" w:rsidP="005355F1">
      <w:pPr>
        <w:jc w:val="center"/>
        <w:rPr>
          <w:b/>
          <w:sz w:val="32"/>
          <w:szCs w:val="32"/>
        </w:rPr>
      </w:pPr>
    </w:p>
    <w:p w:rsidR="00F63352" w:rsidRDefault="00F63352" w:rsidP="005355F1">
      <w:pPr>
        <w:jc w:val="center"/>
        <w:rPr>
          <w:b/>
          <w:sz w:val="32"/>
          <w:szCs w:val="32"/>
        </w:rPr>
      </w:pPr>
    </w:p>
    <w:p w:rsidR="00F63352" w:rsidRDefault="00F63352" w:rsidP="005355F1">
      <w:pPr>
        <w:jc w:val="center"/>
        <w:rPr>
          <w:b/>
          <w:sz w:val="32"/>
          <w:szCs w:val="32"/>
        </w:rPr>
      </w:pPr>
    </w:p>
    <w:p w:rsidR="00F63352" w:rsidRDefault="00F63352" w:rsidP="005355F1">
      <w:pPr>
        <w:jc w:val="center"/>
        <w:rPr>
          <w:b/>
          <w:sz w:val="32"/>
          <w:szCs w:val="32"/>
        </w:rPr>
      </w:pPr>
    </w:p>
    <w:p w:rsidR="00CD4E6B" w:rsidRDefault="00CD4E6B" w:rsidP="005355F1">
      <w:pPr>
        <w:jc w:val="center"/>
        <w:rPr>
          <w:b/>
          <w:sz w:val="32"/>
          <w:szCs w:val="32"/>
        </w:rPr>
      </w:pPr>
    </w:p>
    <w:p w:rsidR="00CD4E6B" w:rsidRDefault="00CD4E6B" w:rsidP="005355F1">
      <w:pPr>
        <w:jc w:val="center"/>
        <w:rPr>
          <w:b/>
          <w:sz w:val="32"/>
          <w:szCs w:val="32"/>
        </w:rPr>
      </w:pPr>
    </w:p>
    <w:p w:rsidR="00F63352" w:rsidRDefault="00F63352" w:rsidP="005355F1">
      <w:pPr>
        <w:jc w:val="center"/>
        <w:rPr>
          <w:b/>
          <w:sz w:val="32"/>
          <w:szCs w:val="32"/>
        </w:rPr>
      </w:pPr>
    </w:p>
    <w:p w:rsidR="00F63352" w:rsidRDefault="00F63352" w:rsidP="005355F1">
      <w:pPr>
        <w:jc w:val="center"/>
        <w:rPr>
          <w:b/>
          <w:sz w:val="32"/>
          <w:szCs w:val="32"/>
        </w:rPr>
      </w:pPr>
    </w:p>
    <w:p w:rsidR="00F63352" w:rsidRDefault="00F63352" w:rsidP="005355F1">
      <w:pPr>
        <w:jc w:val="center"/>
        <w:rPr>
          <w:b/>
          <w:sz w:val="32"/>
          <w:szCs w:val="32"/>
        </w:rPr>
      </w:pPr>
    </w:p>
    <w:p w:rsidR="00835DC8" w:rsidRDefault="00835DC8" w:rsidP="00C54C2F">
      <w:pPr>
        <w:rPr>
          <w:b/>
          <w:sz w:val="20"/>
          <w:szCs w:val="20"/>
        </w:rPr>
      </w:pPr>
      <w:bookmarkStart w:id="0" w:name="_GoBack"/>
      <w:bookmarkEnd w:id="0"/>
    </w:p>
    <w:sectPr w:rsidR="00835DC8" w:rsidSect="004B27AD">
      <w:footerReference w:type="even" r:id="rId11"/>
      <w:footerReference w:type="default" r:id="rId12"/>
      <w:pgSz w:w="11906" w:h="16838"/>
      <w:pgMar w:top="567" w:right="567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2CB" w:rsidRDefault="008F22CB">
      <w:r>
        <w:separator/>
      </w:r>
    </w:p>
  </w:endnote>
  <w:endnote w:type="continuationSeparator" w:id="0">
    <w:p w:rsidR="008F22CB" w:rsidRDefault="008F2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6D1" w:rsidRDefault="00A406D1" w:rsidP="007036A6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406D1" w:rsidRDefault="00A406D1" w:rsidP="004B27AD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6D1" w:rsidRDefault="00A406D1" w:rsidP="007036A6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54C2F">
      <w:rPr>
        <w:rStyle w:val="aa"/>
        <w:noProof/>
      </w:rPr>
      <w:t>2</w:t>
    </w:r>
    <w:r>
      <w:rPr>
        <w:rStyle w:val="aa"/>
      </w:rPr>
      <w:fldChar w:fldCharType="end"/>
    </w:r>
  </w:p>
  <w:p w:rsidR="00A406D1" w:rsidRDefault="00A406D1" w:rsidP="004B27A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2CB" w:rsidRDefault="008F22CB">
      <w:r>
        <w:separator/>
      </w:r>
    </w:p>
  </w:footnote>
  <w:footnote w:type="continuationSeparator" w:id="0">
    <w:p w:rsidR="008F22CB" w:rsidRDefault="008F2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A40"/>
    <w:multiLevelType w:val="hybridMultilevel"/>
    <w:tmpl w:val="E280E486"/>
    <w:lvl w:ilvl="0" w:tplc="4770236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55B361F"/>
    <w:multiLevelType w:val="hybridMultilevel"/>
    <w:tmpl w:val="E55A4804"/>
    <w:lvl w:ilvl="0" w:tplc="5B067BB2">
      <w:start w:val="1"/>
      <w:numFmt w:val="decimal"/>
      <w:lvlText w:val="%1."/>
      <w:lvlJc w:val="left"/>
      <w:pPr>
        <w:tabs>
          <w:tab w:val="num" w:pos="853"/>
        </w:tabs>
        <w:ind w:left="737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B04AF7"/>
    <w:multiLevelType w:val="hybridMultilevel"/>
    <w:tmpl w:val="375C3976"/>
    <w:lvl w:ilvl="0" w:tplc="B00C3D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27B0A"/>
    <w:multiLevelType w:val="hybridMultilevel"/>
    <w:tmpl w:val="066CD9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430A38"/>
    <w:multiLevelType w:val="hybridMultilevel"/>
    <w:tmpl w:val="4DA422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5">
    <w:nsid w:val="213C2445"/>
    <w:multiLevelType w:val="hybridMultilevel"/>
    <w:tmpl w:val="9A122980"/>
    <w:lvl w:ilvl="0" w:tplc="84CC219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25F32220"/>
    <w:multiLevelType w:val="hybridMultilevel"/>
    <w:tmpl w:val="B016E17A"/>
    <w:lvl w:ilvl="0" w:tplc="4770236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32675DC8"/>
    <w:multiLevelType w:val="hybridMultilevel"/>
    <w:tmpl w:val="10887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B2F3F"/>
    <w:multiLevelType w:val="multilevel"/>
    <w:tmpl w:val="702A6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842A52"/>
    <w:multiLevelType w:val="hybridMultilevel"/>
    <w:tmpl w:val="AFC21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D5C6E"/>
    <w:multiLevelType w:val="hybridMultilevel"/>
    <w:tmpl w:val="4FFCCFF0"/>
    <w:lvl w:ilvl="0" w:tplc="39DC09A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DB05D4"/>
    <w:multiLevelType w:val="hybridMultilevel"/>
    <w:tmpl w:val="8ABAA27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78688A"/>
    <w:multiLevelType w:val="hybridMultilevel"/>
    <w:tmpl w:val="A904A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81C1A"/>
    <w:multiLevelType w:val="hybridMultilevel"/>
    <w:tmpl w:val="A06E044C"/>
    <w:lvl w:ilvl="0" w:tplc="041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4">
    <w:nsid w:val="485B0B2F"/>
    <w:multiLevelType w:val="hybridMultilevel"/>
    <w:tmpl w:val="66CE56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8960CE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CB7977"/>
    <w:multiLevelType w:val="multilevel"/>
    <w:tmpl w:val="702A6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4F2FC0"/>
    <w:multiLevelType w:val="hybridMultilevel"/>
    <w:tmpl w:val="1C0077E2"/>
    <w:lvl w:ilvl="0" w:tplc="B00C3DF0">
      <w:start w:val="1"/>
      <w:numFmt w:val="decimal"/>
      <w:lvlText w:val="%1."/>
      <w:lvlJc w:val="righ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>
    <w:nsid w:val="79B311C4"/>
    <w:multiLevelType w:val="hybridMultilevel"/>
    <w:tmpl w:val="7E527AF0"/>
    <w:lvl w:ilvl="0" w:tplc="06D42F46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E3A50"/>
    <w:multiLevelType w:val="hybridMultilevel"/>
    <w:tmpl w:val="7F5C6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"/>
  </w:num>
  <w:num w:numId="4">
    <w:abstractNumId w:val="12"/>
  </w:num>
  <w:num w:numId="5">
    <w:abstractNumId w:val="19"/>
  </w:num>
  <w:num w:numId="6">
    <w:abstractNumId w:val="14"/>
  </w:num>
  <w:num w:numId="7">
    <w:abstractNumId w:val="3"/>
  </w:num>
  <w:num w:numId="8">
    <w:abstractNumId w:val="9"/>
  </w:num>
  <w:num w:numId="9">
    <w:abstractNumId w:val="7"/>
  </w:num>
  <w:num w:numId="10">
    <w:abstractNumId w:val="13"/>
  </w:num>
  <w:num w:numId="11">
    <w:abstractNumId w:val="15"/>
  </w:num>
  <w:num w:numId="12">
    <w:abstractNumId w:val="0"/>
  </w:num>
  <w:num w:numId="13">
    <w:abstractNumId w:val="6"/>
  </w:num>
  <w:num w:numId="14">
    <w:abstractNumId w:val="5"/>
  </w:num>
  <w:num w:numId="15">
    <w:abstractNumId w:val="17"/>
  </w:num>
  <w:num w:numId="16">
    <w:abstractNumId w:val="2"/>
  </w:num>
  <w:num w:numId="17">
    <w:abstractNumId w:val="10"/>
  </w:num>
  <w:num w:numId="18">
    <w:abstractNumId w:val="8"/>
  </w:num>
  <w:num w:numId="19">
    <w:abstractNumId w:val="1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25"/>
    <w:rsid w:val="0000050E"/>
    <w:rsid w:val="00003EFD"/>
    <w:rsid w:val="00004392"/>
    <w:rsid w:val="000046B7"/>
    <w:rsid w:val="00005029"/>
    <w:rsid w:val="00005F18"/>
    <w:rsid w:val="00007F85"/>
    <w:rsid w:val="000128B9"/>
    <w:rsid w:val="00013D0F"/>
    <w:rsid w:val="0002750B"/>
    <w:rsid w:val="000300F3"/>
    <w:rsid w:val="00030C05"/>
    <w:rsid w:val="00032043"/>
    <w:rsid w:val="0003629E"/>
    <w:rsid w:val="00040B25"/>
    <w:rsid w:val="000423B8"/>
    <w:rsid w:val="00042AEF"/>
    <w:rsid w:val="00044128"/>
    <w:rsid w:val="000441ED"/>
    <w:rsid w:val="0004508C"/>
    <w:rsid w:val="00046442"/>
    <w:rsid w:val="000509B4"/>
    <w:rsid w:val="00050CEC"/>
    <w:rsid w:val="00052D5A"/>
    <w:rsid w:val="00053106"/>
    <w:rsid w:val="0005376D"/>
    <w:rsid w:val="00053FA2"/>
    <w:rsid w:val="00054D2D"/>
    <w:rsid w:val="00060FCC"/>
    <w:rsid w:val="00064701"/>
    <w:rsid w:val="0006519B"/>
    <w:rsid w:val="00067C7D"/>
    <w:rsid w:val="00071A13"/>
    <w:rsid w:val="000744AC"/>
    <w:rsid w:val="00074AFA"/>
    <w:rsid w:val="000754A0"/>
    <w:rsid w:val="00076112"/>
    <w:rsid w:val="0007770D"/>
    <w:rsid w:val="00083C54"/>
    <w:rsid w:val="000844A6"/>
    <w:rsid w:val="00091C96"/>
    <w:rsid w:val="00092BBD"/>
    <w:rsid w:val="00093084"/>
    <w:rsid w:val="000942CD"/>
    <w:rsid w:val="000950B4"/>
    <w:rsid w:val="000954F7"/>
    <w:rsid w:val="000A08B7"/>
    <w:rsid w:val="000A130C"/>
    <w:rsid w:val="000A210E"/>
    <w:rsid w:val="000A2F85"/>
    <w:rsid w:val="000A4526"/>
    <w:rsid w:val="000A4962"/>
    <w:rsid w:val="000A5522"/>
    <w:rsid w:val="000A638A"/>
    <w:rsid w:val="000A7906"/>
    <w:rsid w:val="000B2CE8"/>
    <w:rsid w:val="000B74B2"/>
    <w:rsid w:val="000B74D2"/>
    <w:rsid w:val="000C039B"/>
    <w:rsid w:val="000C2948"/>
    <w:rsid w:val="000C2D7A"/>
    <w:rsid w:val="000C39D1"/>
    <w:rsid w:val="000C4782"/>
    <w:rsid w:val="000D5510"/>
    <w:rsid w:val="000D62B8"/>
    <w:rsid w:val="000D71FF"/>
    <w:rsid w:val="000E03D8"/>
    <w:rsid w:val="000E07BA"/>
    <w:rsid w:val="000E6AC9"/>
    <w:rsid w:val="000F1EB1"/>
    <w:rsid w:val="000F4E67"/>
    <w:rsid w:val="000F5E38"/>
    <w:rsid w:val="000F70D8"/>
    <w:rsid w:val="0010637E"/>
    <w:rsid w:val="0011189E"/>
    <w:rsid w:val="001137D1"/>
    <w:rsid w:val="001253FF"/>
    <w:rsid w:val="001266B2"/>
    <w:rsid w:val="00126713"/>
    <w:rsid w:val="00130FC2"/>
    <w:rsid w:val="00131BEF"/>
    <w:rsid w:val="00133C37"/>
    <w:rsid w:val="00134E6D"/>
    <w:rsid w:val="001437AD"/>
    <w:rsid w:val="00143F1D"/>
    <w:rsid w:val="001469B3"/>
    <w:rsid w:val="00146EBD"/>
    <w:rsid w:val="00147801"/>
    <w:rsid w:val="00147C02"/>
    <w:rsid w:val="00150F8B"/>
    <w:rsid w:val="001535C0"/>
    <w:rsid w:val="00154880"/>
    <w:rsid w:val="00155C4F"/>
    <w:rsid w:val="00156471"/>
    <w:rsid w:val="001565EE"/>
    <w:rsid w:val="00162387"/>
    <w:rsid w:val="001633EC"/>
    <w:rsid w:val="001634A5"/>
    <w:rsid w:val="00165637"/>
    <w:rsid w:val="001657E5"/>
    <w:rsid w:val="00181A3B"/>
    <w:rsid w:val="001865F7"/>
    <w:rsid w:val="001941D8"/>
    <w:rsid w:val="00194364"/>
    <w:rsid w:val="001963A5"/>
    <w:rsid w:val="00197463"/>
    <w:rsid w:val="001A2740"/>
    <w:rsid w:val="001B11DE"/>
    <w:rsid w:val="001B1319"/>
    <w:rsid w:val="001B170A"/>
    <w:rsid w:val="001B2D2F"/>
    <w:rsid w:val="001B5587"/>
    <w:rsid w:val="001B6555"/>
    <w:rsid w:val="001B666E"/>
    <w:rsid w:val="001C06D3"/>
    <w:rsid w:val="001C30F3"/>
    <w:rsid w:val="001C63F4"/>
    <w:rsid w:val="001C7861"/>
    <w:rsid w:val="001D0182"/>
    <w:rsid w:val="001D1088"/>
    <w:rsid w:val="001D58F2"/>
    <w:rsid w:val="001D669B"/>
    <w:rsid w:val="001D76B3"/>
    <w:rsid w:val="001D7CB6"/>
    <w:rsid w:val="001E0ADB"/>
    <w:rsid w:val="001E1B12"/>
    <w:rsid w:val="001E1C1C"/>
    <w:rsid w:val="001E37A1"/>
    <w:rsid w:val="001E5437"/>
    <w:rsid w:val="001E5460"/>
    <w:rsid w:val="001E68AD"/>
    <w:rsid w:val="001E7911"/>
    <w:rsid w:val="001F168F"/>
    <w:rsid w:val="001F3D9D"/>
    <w:rsid w:val="001F44A1"/>
    <w:rsid w:val="001F4823"/>
    <w:rsid w:val="001F5D35"/>
    <w:rsid w:val="001F7320"/>
    <w:rsid w:val="00200EE3"/>
    <w:rsid w:val="002066BD"/>
    <w:rsid w:val="00211671"/>
    <w:rsid w:val="00214097"/>
    <w:rsid w:val="0021691C"/>
    <w:rsid w:val="002179F1"/>
    <w:rsid w:val="00221CCB"/>
    <w:rsid w:val="002226DD"/>
    <w:rsid w:val="002230C0"/>
    <w:rsid w:val="00223928"/>
    <w:rsid w:val="00223F9E"/>
    <w:rsid w:val="00225E53"/>
    <w:rsid w:val="00227EBA"/>
    <w:rsid w:val="0023185F"/>
    <w:rsid w:val="0023210A"/>
    <w:rsid w:val="002323FE"/>
    <w:rsid w:val="00235BF8"/>
    <w:rsid w:val="00236EA2"/>
    <w:rsid w:val="0023726B"/>
    <w:rsid w:val="002451B4"/>
    <w:rsid w:val="002545D7"/>
    <w:rsid w:val="0026071E"/>
    <w:rsid w:val="00260872"/>
    <w:rsid w:val="00260965"/>
    <w:rsid w:val="00261989"/>
    <w:rsid w:val="00262570"/>
    <w:rsid w:val="002634A7"/>
    <w:rsid w:val="00271D7D"/>
    <w:rsid w:val="0027345F"/>
    <w:rsid w:val="00275FF6"/>
    <w:rsid w:val="00276A44"/>
    <w:rsid w:val="00280D4A"/>
    <w:rsid w:val="0028447B"/>
    <w:rsid w:val="00292246"/>
    <w:rsid w:val="00297081"/>
    <w:rsid w:val="00297519"/>
    <w:rsid w:val="00297CAA"/>
    <w:rsid w:val="002B03C8"/>
    <w:rsid w:val="002B0778"/>
    <w:rsid w:val="002B1C50"/>
    <w:rsid w:val="002B472E"/>
    <w:rsid w:val="002B5E9A"/>
    <w:rsid w:val="002B71D3"/>
    <w:rsid w:val="002C3A5B"/>
    <w:rsid w:val="002D0A9D"/>
    <w:rsid w:val="002D18AB"/>
    <w:rsid w:val="002E00A6"/>
    <w:rsid w:val="002E35B6"/>
    <w:rsid w:val="00302038"/>
    <w:rsid w:val="0030404D"/>
    <w:rsid w:val="003066D7"/>
    <w:rsid w:val="00307E59"/>
    <w:rsid w:val="00311C20"/>
    <w:rsid w:val="003130C9"/>
    <w:rsid w:val="00315507"/>
    <w:rsid w:val="00316676"/>
    <w:rsid w:val="00321E48"/>
    <w:rsid w:val="00324772"/>
    <w:rsid w:val="00325A68"/>
    <w:rsid w:val="00325AB6"/>
    <w:rsid w:val="00327D72"/>
    <w:rsid w:val="00332297"/>
    <w:rsid w:val="00332741"/>
    <w:rsid w:val="00332B54"/>
    <w:rsid w:val="00335FD7"/>
    <w:rsid w:val="00336090"/>
    <w:rsid w:val="0033721E"/>
    <w:rsid w:val="003372AA"/>
    <w:rsid w:val="00337C69"/>
    <w:rsid w:val="0034035F"/>
    <w:rsid w:val="00340B71"/>
    <w:rsid w:val="00340BC3"/>
    <w:rsid w:val="00341344"/>
    <w:rsid w:val="00341FC0"/>
    <w:rsid w:val="0034200C"/>
    <w:rsid w:val="003434DB"/>
    <w:rsid w:val="00346D18"/>
    <w:rsid w:val="00350A14"/>
    <w:rsid w:val="00352184"/>
    <w:rsid w:val="00353399"/>
    <w:rsid w:val="003541F0"/>
    <w:rsid w:val="00354C07"/>
    <w:rsid w:val="003553CD"/>
    <w:rsid w:val="003560A2"/>
    <w:rsid w:val="003573F1"/>
    <w:rsid w:val="00360022"/>
    <w:rsid w:val="003606A8"/>
    <w:rsid w:val="00360823"/>
    <w:rsid w:val="00363438"/>
    <w:rsid w:val="00364949"/>
    <w:rsid w:val="0036596B"/>
    <w:rsid w:val="003663A1"/>
    <w:rsid w:val="003703BF"/>
    <w:rsid w:val="00370C9D"/>
    <w:rsid w:val="00371CE0"/>
    <w:rsid w:val="00371FAB"/>
    <w:rsid w:val="003721AC"/>
    <w:rsid w:val="00372217"/>
    <w:rsid w:val="00372383"/>
    <w:rsid w:val="00373645"/>
    <w:rsid w:val="00375612"/>
    <w:rsid w:val="0037693C"/>
    <w:rsid w:val="00376FD3"/>
    <w:rsid w:val="00377945"/>
    <w:rsid w:val="00381C88"/>
    <w:rsid w:val="00383BE1"/>
    <w:rsid w:val="00384BA2"/>
    <w:rsid w:val="0038513A"/>
    <w:rsid w:val="003942AC"/>
    <w:rsid w:val="00394EF2"/>
    <w:rsid w:val="00395C4C"/>
    <w:rsid w:val="003967A2"/>
    <w:rsid w:val="0039795F"/>
    <w:rsid w:val="003A2E01"/>
    <w:rsid w:val="003A2E3B"/>
    <w:rsid w:val="003A47B9"/>
    <w:rsid w:val="003A58BB"/>
    <w:rsid w:val="003A63AC"/>
    <w:rsid w:val="003A6976"/>
    <w:rsid w:val="003B1AF7"/>
    <w:rsid w:val="003C1A36"/>
    <w:rsid w:val="003C65A7"/>
    <w:rsid w:val="003D01CC"/>
    <w:rsid w:val="003D1F0F"/>
    <w:rsid w:val="003E08CD"/>
    <w:rsid w:val="003E35FA"/>
    <w:rsid w:val="003F0C1D"/>
    <w:rsid w:val="003F2857"/>
    <w:rsid w:val="003F4247"/>
    <w:rsid w:val="003F5564"/>
    <w:rsid w:val="003F66B7"/>
    <w:rsid w:val="003F78EC"/>
    <w:rsid w:val="004008FB"/>
    <w:rsid w:val="00402B39"/>
    <w:rsid w:val="0040409C"/>
    <w:rsid w:val="004040E4"/>
    <w:rsid w:val="004046B7"/>
    <w:rsid w:val="00407C6C"/>
    <w:rsid w:val="0041498C"/>
    <w:rsid w:val="00416A9A"/>
    <w:rsid w:val="004171D7"/>
    <w:rsid w:val="00421D64"/>
    <w:rsid w:val="0042209E"/>
    <w:rsid w:val="00423589"/>
    <w:rsid w:val="00423DB8"/>
    <w:rsid w:val="00427B4D"/>
    <w:rsid w:val="00430C28"/>
    <w:rsid w:val="004312B0"/>
    <w:rsid w:val="00434EE2"/>
    <w:rsid w:val="00435EFC"/>
    <w:rsid w:val="00441CBF"/>
    <w:rsid w:val="0044223E"/>
    <w:rsid w:val="004440AE"/>
    <w:rsid w:val="004510F4"/>
    <w:rsid w:val="004518D1"/>
    <w:rsid w:val="004519DD"/>
    <w:rsid w:val="00453526"/>
    <w:rsid w:val="00454B51"/>
    <w:rsid w:val="004550AD"/>
    <w:rsid w:val="00455338"/>
    <w:rsid w:val="00455A9D"/>
    <w:rsid w:val="00460BEB"/>
    <w:rsid w:val="00461A44"/>
    <w:rsid w:val="00461CE0"/>
    <w:rsid w:val="0046224C"/>
    <w:rsid w:val="004630DC"/>
    <w:rsid w:val="00463B97"/>
    <w:rsid w:val="00467B7A"/>
    <w:rsid w:val="004702B2"/>
    <w:rsid w:val="004732D6"/>
    <w:rsid w:val="00475063"/>
    <w:rsid w:val="00476779"/>
    <w:rsid w:val="0048511F"/>
    <w:rsid w:val="0048537E"/>
    <w:rsid w:val="004856E0"/>
    <w:rsid w:val="0048581C"/>
    <w:rsid w:val="00486055"/>
    <w:rsid w:val="0048626D"/>
    <w:rsid w:val="004864F4"/>
    <w:rsid w:val="00486BA6"/>
    <w:rsid w:val="00487900"/>
    <w:rsid w:val="004905DB"/>
    <w:rsid w:val="00492035"/>
    <w:rsid w:val="00492391"/>
    <w:rsid w:val="00493623"/>
    <w:rsid w:val="00495579"/>
    <w:rsid w:val="004A3C81"/>
    <w:rsid w:val="004A4231"/>
    <w:rsid w:val="004A434E"/>
    <w:rsid w:val="004A44D9"/>
    <w:rsid w:val="004A51F2"/>
    <w:rsid w:val="004B0D57"/>
    <w:rsid w:val="004B1021"/>
    <w:rsid w:val="004B27AD"/>
    <w:rsid w:val="004B47A1"/>
    <w:rsid w:val="004C0A1E"/>
    <w:rsid w:val="004C0EEB"/>
    <w:rsid w:val="004C399D"/>
    <w:rsid w:val="004C46BE"/>
    <w:rsid w:val="004C6811"/>
    <w:rsid w:val="004C7667"/>
    <w:rsid w:val="004D1DE6"/>
    <w:rsid w:val="004D64E6"/>
    <w:rsid w:val="004D6BC1"/>
    <w:rsid w:val="004D7DFD"/>
    <w:rsid w:val="004E0200"/>
    <w:rsid w:val="004E3901"/>
    <w:rsid w:val="004E5B38"/>
    <w:rsid w:val="004E601D"/>
    <w:rsid w:val="004E7994"/>
    <w:rsid w:val="004E7A9B"/>
    <w:rsid w:val="004E7EE7"/>
    <w:rsid w:val="004F02AA"/>
    <w:rsid w:val="004F3DC4"/>
    <w:rsid w:val="004F4B04"/>
    <w:rsid w:val="004F4DEE"/>
    <w:rsid w:val="004F544F"/>
    <w:rsid w:val="00500397"/>
    <w:rsid w:val="00501B4B"/>
    <w:rsid w:val="00502911"/>
    <w:rsid w:val="005044AD"/>
    <w:rsid w:val="0050479B"/>
    <w:rsid w:val="005052AE"/>
    <w:rsid w:val="00510F53"/>
    <w:rsid w:val="0051129A"/>
    <w:rsid w:val="00512269"/>
    <w:rsid w:val="00517293"/>
    <w:rsid w:val="00521391"/>
    <w:rsid w:val="005222D1"/>
    <w:rsid w:val="005251B6"/>
    <w:rsid w:val="00527C0A"/>
    <w:rsid w:val="00531F93"/>
    <w:rsid w:val="00533D77"/>
    <w:rsid w:val="005355F1"/>
    <w:rsid w:val="005365E6"/>
    <w:rsid w:val="00540661"/>
    <w:rsid w:val="0054710D"/>
    <w:rsid w:val="005477C5"/>
    <w:rsid w:val="0054788D"/>
    <w:rsid w:val="00552B8B"/>
    <w:rsid w:val="00553F5A"/>
    <w:rsid w:val="00560519"/>
    <w:rsid w:val="0056132A"/>
    <w:rsid w:val="00562B95"/>
    <w:rsid w:val="005638B6"/>
    <w:rsid w:val="0056427B"/>
    <w:rsid w:val="005671FC"/>
    <w:rsid w:val="00570D5A"/>
    <w:rsid w:val="00572EBA"/>
    <w:rsid w:val="00573E38"/>
    <w:rsid w:val="005744A0"/>
    <w:rsid w:val="00575440"/>
    <w:rsid w:val="005755CD"/>
    <w:rsid w:val="005764E7"/>
    <w:rsid w:val="00590328"/>
    <w:rsid w:val="005918BF"/>
    <w:rsid w:val="0059255D"/>
    <w:rsid w:val="005930F8"/>
    <w:rsid w:val="00594873"/>
    <w:rsid w:val="00597FCD"/>
    <w:rsid w:val="005A13DA"/>
    <w:rsid w:val="005A5261"/>
    <w:rsid w:val="005A73CE"/>
    <w:rsid w:val="005B0F65"/>
    <w:rsid w:val="005B1476"/>
    <w:rsid w:val="005B2F06"/>
    <w:rsid w:val="005B3A7D"/>
    <w:rsid w:val="005C2F79"/>
    <w:rsid w:val="005C36EE"/>
    <w:rsid w:val="005C5495"/>
    <w:rsid w:val="005C590E"/>
    <w:rsid w:val="005C77B2"/>
    <w:rsid w:val="005D069E"/>
    <w:rsid w:val="005D1F18"/>
    <w:rsid w:val="005D2844"/>
    <w:rsid w:val="005D6576"/>
    <w:rsid w:val="005E144B"/>
    <w:rsid w:val="005E3BE4"/>
    <w:rsid w:val="005E4FB2"/>
    <w:rsid w:val="005E706A"/>
    <w:rsid w:val="005F5A30"/>
    <w:rsid w:val="005F78CE"/>
    <w:rsid w:val="006034AA"/>
    <w:rsid w:val="006071EE"/>
    <w:rsid w:val="006102FB"/>
    <w:rsid w:val="00616DD2"/>
    <w:rsid w:val="00620402"/>
    <w:rsid w:val="0062322A"/>
    <w:rsid w:val="006244D7"/>
    <w:rsid w:val="0062670B"/>
    <w:rsid w:val="006356A8"/>
    <w:rsid w:val="006361AF"/>
    <w:rsid w:val="0063761C"/>
    <w:rsid w:val="006379BE"/>
    <w:rsid w:val="00637F8E"/>
    <w:rsid w:val="0064096F"/>
    <w:rsid w:val="00642394"/>
    <w:rsid w:val="0064247B"/>
    <w:rsid w:val="00643576"/>
    <w:rsid w:val="00650D9E"/>
    <w:rsid w:val="00651FA1"/>
    <w:rsid w:val="0065239D"/>
    <w:rsid w:val="0065454D"/>
    <w:rsid w:val="00655203"/>
    <w:rsid w:val="006555C3"/>
    <w:rsid w:val="006572A1"/>
    <w:rsid w:val="00657D3C"/>
    <w:rsid w:val="00661669"/>
    <w:rsid w:val="0066319D"/>
    <w:rsid w:val="006639C0"/>
    <w:rsid w:val="0066651C"/>
    <w:rsid w:val="00666AA9"/>
    <w:rsid w:val="00671AF9"/>
    <w:rsid w:val="00673F43"/>
    <w:rsid w:val="006752E9"/>
    <w:rsid w:val="00676091"/>
    <w:rsid w:val="006814C4"/>
    <w:rsid w:val="00681650"/>
    <w:rsid w:val="00683242"/>
    <w:rsid w:val="00684607"/>
    <w:rsid w:val="006852A9"/>
    <w:rsid w:val="00685FCE"/>
    <w:rsid w:val="006879CD"/>
    <w:rsid w:val="0069030D"/>
    <w:rsid w:val="006922F0"/>
    <w:rsid w:val="00696772"/>
    <w:rsid w:val="006A1EAF"/>
    <w:rsid w:val="006A28BE"/>
    <w:rsid w:val="006A6F84"/>
    <w:rsid w:val="006B032A"/>
    <w:rsid w:val="006B35A3"/>
    <w:rsid w:val="006B4E70"/>
    <w:rsid w:val="006B57E6"/>
    <w:rsid w:val="006B69D9"/>
    <w:rsid w:val="006C13E7"/>
    <w:rsid w:val="006C208C"/>
    <w:rsid w:val="006C21CA"/>
    <w:rsid w:val="006C381B"/>
    <w:rsid w:val="006D2D18"/>
    <w:rsid w:val="006D5156"/>
    <w:rsid w:val="006D6348"/>
    <w:rsid w:val="006E2696"/>
    <w:rsid w:val="006E4D80"/>
    <w:rsid w:val="006E55CB"/>
    <w:rsid w:val="006E716A"/>
    <w:rsid w:val="006E7DDF"/>
    <w:rsid w:val="006F2021"/>
    <w:rsid w:val="006F340B"/>
    <w:rsid w:val="006F3982"/>
    <w:rsid w:val="006F5627"/>
    <w:rsid w:val="00700D0C"/>
    <w:rsid w:val="00701BC7"/>
    <w:rsid w:val="007028D4"/>
    <w:rsid w:val="007036A6"/>
    <w:rsid w:val="007048D2"/>
    <w:rsid w:val="0070546F"/>
    <w:rsid w:val="00707D5B"/>
    <w:rsid w:val="007104F8"/>
    <w:rsid w:val="00711A2F"/>
    <w:rsid w:val="007130FD"/>
    <w:rsid w:val="00713487"/>
    <w:rsid w:val="0071383E"/>
    <w:rsid w:val="007157BA"/>
    <w:rsid w:val="00715CC2"/>
    <w:rsid w:val="00717BE7"/>
    <w:rsid w:val="00720845"/>
    <w:rsid w:val="007213D9"/>
    <w:rsid w:val="00723E11"/>
    <w:rsid w:val="007247D5"/>
    <w:rsid w:val="00730578"/>
    <w:rsid w:val="00730A05"/>
    <w:rsid w:val="00731D4E"/>
    <w:rsid w:val="0073352F"/>
    <w:rsid w:val="0073529E"/>
    <w:rsid w:val="007376AC"/>
    <w:rsid w:val="00740156"/>
    <w:rsid w:val="0074051D"/>
    <w:rsid w:val="00740DAC"/>
    <w:rsid w:val="00740FCB"/>
    <w:rsid w:val="00742435"/>
    <w:rsid w:val="007436EF"/>
    <w:rsid w:val="00744F1D"/>
    <w:rsid w:val="007455F4"/>
    <w:rsid w:val="00747579"/>
    <w:rsid w:val="0075284F"/>
    <w:rsid w:val="007565D6"/>
    <w:rsid w:val="00757253"/>
    <w:rsid w:val="00760432"/>
    <w:rsid w:val="007628BF"/>
    <w:rsid w:val="00767CD0"/>
    <w:rsid w:val="00771E11"/>
    <w:rsid w:val="007735E1"/>
    <w:rsid w:val="00773DE5"/>
    <w:rsid w:val="007769FD"/>
    <w:rsid w:val="00780EE2"/>
    <w:rsid w:val="007819D4"/>
    <w:rsid w:val="00787660"/>
    <w:rsid w:val="00790997"/>
    <w:rsid w:val="00790FD5"/>
    <w:rsid w:val="00791DF8"/>
    <w:rsid w:val="00793051"/>
    <w:rsid w:val="007A2E50"/>
    <w:rsid w:val="007A4A74"/>
    <w:rsid w:val="007A5AF6"/>
    <w:rsid w:val="007A7486"/>
    <w:rsid w:val="007A7578"/>
    <w:rsid w:val="007A7626"/>
    <w:rsid w:val="007A7994"/>
    <w:rsid w:val="007B1200"/>
    <w:rsid w:val="007B2092"/>
    <w:rsid w:val="007B437D"/>
    <w:rsid w:val="007C1E1A"/>
    <w:rsid w:val="007C49FB"/>
    <w:rsid w:val="007C4B98"/>
    <w:rsid w:val="007C731A"/>
    <w:rsid w:val="007C793C"/>
    <w:rsid w:val="007D1027"/>
    <w:rsid w:val="007D2E4B"/>
    <w:rsid w:val="007D46B1"/>
    <w:rsid w:val="007E20B0"/>
    <w:rsid w:val="007E23C7"/>
    <w:rsid w:val="007E4BDD"/>
    <w:rsid w:val="007E52B0"/>
    <w:rsid w:val="007F03C0"/>
    <w:rsid w:val="007F1B78"/>
    <w:rsid w:val="007F33A3"/>
    <w:rsid w:val="007F597B"/>
    <w:rsid w:val="007F7F40"/>
    <w:rsid w:val="00801CFC"/>
    <w:rsid w:val="00806D4C"/>
    <w:rsid w:val="00810881"/>
    <w:rsid w:val="008115DD"/>
    <w:rsid w:val="00815D88"/>
    <w:rsid w:val="0082305D"/>
    <w:rsid w:val="00826B60"/>
    <w:rsid w:val="00830F5D"/>
    <w:rsid w:val="00831085"/>
    <w:rsid w:val="00835DC8"/>
    <w:rsid w:val="00836075"/>
    <w:rsid w:val="00837789"/>
    <w:rsid w:val="00840BF0"/>
    <w:rsid w:val="00842A61"/>
    <w:rsid w:val="00844E2A"/>
    <w:rsid w:val="00853012"/>
    <w:rsid w:val="00855C51"/>
    <w:rsid w:val="0085785E"/>
    <w:rsid w:val="00857DB7"/>
    <w:rsid w:val="0086064B"/>
    <w:rsid w:val="0086156D"/>
    <w:rsid w:val="0086439A"/>
    <w:rsid w:val="00864845"/>
    <w:rsid w:val="008651EE"/>
    <w:rsid w:val="00865311"/>
    <w:rsid w:val="0086565C"/>
    <w:rsid w:val="00865A7E"/>
    <w:rsid w:val="00874A1F"/>
    <w:rsid w:val="00875A6D"/>
    <w:rsid w:val="00875CED"/>
    <w:rsid w:val="00880630"/>
    <w:rsid w:val="00881146"/>
    <w:rsid w:val="00881C70"/>
    <w:rsid w:val="008921ED"/>
    <w:rsid w:val="00893176"/>
    <w:rsid w:val="00893754"/>
    <w:rsid w:val="0089450F"/>
    <w:rsid w:val="008965F8"/>
    <w:rsid w:val="00897FC3"/>
    <w:rsid w:val="008A0060"/>
    <w:rsid w:val="008A1E11"/>
    <w:rsid w:val="008A4B66"/>
    <w:rsid w:val="008A6713"/>
    <w:rsid w:val="008B0524"/>
    <w:rsid w:val="008B2A50"/>
    <w:rsid w:val="008B4611"/>
    <w:rsid w:val="008C0D85"/>
    <w:rsid w:val="008C6E32"/>
    <w:rsid w:val="008C77A7"/>
    <w:rsid w:val="008D07F3"/>
    <w:rsid w:val="008D0F38"/>
    <w:rsid w:val="008D1292"/>
    <w:rsid w:val="008D1736"/>
    <w:rsid w:val="008D2151"/>
    <w:rsid w:val="008D64B3"/>
    <w:rsid w:val="008D6FC4"/>
    <w:rsid w:val="008E4D58"/>
    <w:rsid w:val="008F0912"/>
    <w:rsid w:val="008F22CB"/>
    <w:rsid w:val="008F4E16"/>
    <w:rsid w:val="008F5765"/>
    <w:rsid w:val="008F605E"/>
    <w:rsid w:val="008F78F8"/>
    <w:rsid w:val="00900B7B"/>
    <w:rsid w:val="00902083"/>
    <w:rsid w:val="00904635"/>
    <w:rsid w:val="00905D78"/>
    <w:rsid w:val="00906D31"/>
    <w:rsid w:val="00907194"/>
    <w:rsid w:val="00907E70"/>
    <w:rsid w:val="009111A1"/>
    <w:rsid w:val="00911F6A"/>
    <w:rsid w:val="009149DB"/>
    <w:rsid w:val="00914C0F"/>
    <w:rsid w:val="00917ED1"/>
    <w:rsid w:val="00920F2F"/>
    <w:rsid w:val="00925A28"/>
    <w:rsid w:val="00926E40"/>
    <w:rsid w:val="00930781"/>
    <w:rsid w:val="00930F71"/>
    <w:rsid w:val="00932095"/>
    <w:rsid w:val="00934A48"/>
    <w:rsid w:val="00934AAA"/>
    <w:rsid w:val="009351FC"/>
    <w:rsid w:val="00936AE8"/>
    <w:rsid w:val="00937FC5"/>
    <w:rsid w:val="00940911"/>
    <w:rsid w:val="0094175B"/>
    <w:rsid w:val="009424AE"/>
    <w:rsid w:val="00944F48"/>
    <w:rsid w:val="009456A0"/>
    <w:rsid w:val="009457F1"/>
    <w:rsid w:val="00945B2D"/>
    <w:rsid w:val="00945C4A"/>
    <w:rsid w:val="009512E2"/>
    <w:rsid w:val="0095327C"/>
    <w:rsid w:val="0095342B"/>
    <w:rsid w:val="0095413F"/>
    <w:rsid w:val="00960E05"/>
    <w:rsid w:val="00961C2B"/>
    <w:rsid w:val="00962B28"/>
    <w:rsid w:val="00963C99"/>
    <w:rsid w:val="009651C8"/>
    <w:rsid w:val="00965C7A"/>
    <w:rsid w:val="00970AAC"/>
    <w:rsid w:val="00972DE4"/>
    <w:rsid w:val="00976DD6"/>
    <w:rsid w:val="00980319"/>
    <w:rsid w:val="00981027"/>
    <w:rsid w:val="00981419"/>
    <w:rsid w:val="009905E7"/>
    <w:rsid w:val="009915F1"/>
    <w:rsid w:val="009923C2"/>
    <w:rsid w:val="009931D9"/>
    <w:rsid w:val="009A12F0"/>
    <w:rsid w:val="009A15A8"/>
    <w:rsid w:val="009A16B0"/>
    <w:rsid w:val="009A3BB8"/>
    <w:rsid w:val="009A5110"/>
    <w:rsid w:val="009B2BCC"/>
    <w:rsid w:val="009B32A0"/>
    <w:rsid w:val="009B32E9"/>
    <w:rsid w:val="009B6809"/>
    <w:rsid w:val="009B70B7"/>
    <w:rsid w:val="009B7945"/>
    <w:rsid w:val="009C3406"/>
    <w:rsid w:val="009C7D6A"/>
    <w:rsid w:val="009D2091"/>
    <w:rsid w:val="009D41DA"/>
    <w:rsid w:val="009D43FB"/>
    <w:rsid w:val="009D4DE5"/>
    <w:rsid w:val="009E2C08"/>
    <w:rsid w:val="009E5FE2"/>
    <w:rsid w:val="009E725D"/>
    <w:rsid w:val="009F19DD"/>
    <w:rsid w:val="009F3CB0"/>
    <w:rsid w:val="009F3F66"/>
    <w:rsid w:val="009F41D1"/>
    <w:rsid w:val="009F565D"/>
    <w:rsid w:val="00A0058F"/>
    <w:rsid w:val="00A0320C"/>
    <w:rsid w:val="00A05AE3"/>
    <w:rsid w:val="00A06C71"/>
    <w:rsid w:val="00A07E38"/>
    <w:rsid w:val="00A131A7"/>
    <w:rsid w:val="00A141DC"/>
    <w:rsid w:val="00A179BD"/>
    <w:rsid w:val="00A2078C"/>
    <w:rsid w:val="00A207EE"/>
    <w:rsid w:val="00A23153"/>
    <w:rsid w:val="00A231CE"/>
    <w:rsid w:val="00A24831"/>
    <w:rsid w:val="00A26FC7"/>
    <w:rsid w:val="00A277A6"/>
    <w:rsid w:val="00A27908"/>
    <w:rsid w:val="00A27AC5"/>
    <w:rsid w:val="00A33FD7"/>
    <w:rsid w:val="00A34984"/>
    <w:rsid w:val="00A35560"/>
    <w:rsid w:val="00A406D1"/>
    <w:rsid w:val="00A40B83"/>
    <w:rsid w:val="00A40E73"/>
    <w:rsid w:val="00A41073"/>
    <w:rsid w:val="00A41209"/>
    <w:rsid w:val="00A441B1"/>
    <w:rsid w:val="00A458E4"/>
    <w:rsid w:val="00A47176"/>
    <w:rsid w:val="00A5162E"/>
    <w:rsid w:val="00A51799"/>
    <w:rsid w:val="00A5412F"/>
    <w:rsid w:val="00A57313"/>
    <w:rsid w:val="00A60005"/>
    <w:rsid w:val="00A60CF4"/>
    <w:rsid w:val="00A62ED4"/>
    <w:rsid w:val="00A645C5"/>
    <w:rsid w:val="00A65354"/>
    <w:rsid w:val="00A669C1"/>
    <w:rsid w:val="00A66E08"/>
    <w:rsid w:val="00A66EFC"/>
    <w:rsid w:val="00A719F2"/>
    <w:rsid w:val="00A719FA"/>
    <w:rsid w:val="00A7623E"/>
    <w:rsid w:val="00A868FB"/>
    <w:rsid w:val="00A87919"/>
    <w:rsid w:val="00A87E9E"/>
    <w:rsid w:val="00A90A93"/>
    <w:rsid w:val="00A936FB"/>
    <w:rsid w:val="00A95507"/>
    <w:rsid w:val="00A97466"/>
    <w:rsid w:val="00A97CFD"/>
    <w:rsid w:val="00AA190E"/>
    <w:rsid w:val="00AA459B"/>
    <w:rsid w:val="00AA5661"/>
    <w:rsid w:val="00AA61DF"/>
    <w:rsid w:val="00AB3431"/>
    <w:rsid w:val="00AB34D7"/>
    <w:rsid w:val="00AB4A8F"/>
    <w:rsid w:val="00AB5667"/>
    <w:rsid w:val="00AB7ECA"/>
    <w:rsid w:val="00AC2AEE"/>
    <w:rsid w:val="00AC5561"/>
    <w:rsid w:val="00AC642D"/>
    <w:rsid w:val="00AC6489"/>
    <w:rsid w:val="00AC6AA0"/>
    <w:rsid w:val="00AD04B2"/>
    <w:rsid w:val="00AD50DB"/>
    <w:rsid w:val="00AE1D07"/>
    <w:rsid w:val="00AE3BB9"/>
    <w:rsid w:val="00AE45C9"/>
    <w:rsid w:val="00AE642A"/>
    <w:rsid w:val="00AF0AA0"/>
    <w:rsid w:val="00AF1321"/>
    <w:rsid w:val="00AF2B0B"/>
    <w:rsid w:val="00AF5F20"/>
    <w:rsid w:val="00B01DD7"/>
    <w:rsid w:val="00B05176"/>
    <w:rsid w:val="00B05374"/>
    <w:rsid w:val="00B05E53"/>
    <w:rsid w:val="00B05FE6"/>
    <w:rsid w:val="00B06032"/>
    <w:rsid w:val="00B0779F"/>
    <w:rsid w:val="00B1090A"/>
    <w:rsid w:val="00B136BD"/>
    <w:rsid w:val="00B13881"/>
    <w:rsid w:val="00B141CA"/>
    <w:rsid w:val="00B1471B"/>
    <w:rsid w:val="00B16A2F"/>
    <w:rsid w:val="00B173DA"/>
    <w:rsid w:val="00B215FF"/>
    <w:rsid w:val="00B223F8"/>
    <w:rsid w:val="00B25EEE"/>
    <w:rsid w:val="00B274AC"/>
    <w:rsid w:val="00B30FF4"/>
    <w:rsid w:val="00B31A61"/>
    <w:rsid w:val="00B34D8F"/>
    <w:rsid w:val="00B4013E"/>
    <w:rsid w:val="00B4027C"/>
    <w:rsid w:val="00B414BF"/>
    <w:rsid w:val="00B415B9"/>
    <w:rsid w:val="00B42656"/>
    <w:rsid w:val="00B43C49"/>
    <w:rsid w:val="00B45C50"/>
    <w:rsid w:val="00B45D40"/>
    <w:rsid w:val="00B50553"/>
    <w:rsid w:val="00B533E6"/>
    <w:rsid w:val="00B705BE"/>
    <w:rsid w:val="00B713F4"/>
    <w:rsid w:val="00B7323A"/>
    <w:rsid w:val="00B7601C"/>
    <w:rsid w:val="00B7609B"/>
    <w:rsid w:val="00B76B92"/>
    <w:rsid w:val="00B802F1"/>
    <w:rsid w:val="00B8146A"/>
    <w:rsid w:val="00B816F1"/>
    <w:rsid w:val="00B83A51"/>
    <w:rsid w:val="00B847D4"/>
    <w:rsid w:val="00B85AB5"/>
    <w:rsid w:val="00B86602"/>
    <w:rsid w:val="00B9018B"/>
    <w:rsid w:val="00B915B1"/>
    <w:rsid w:val="00B93C71"/>
    <w:rsid w:val="00B93D2D"/>
    <w:rsid w:val="00BA00C3"/>
    <w:rsid w:val="00BA30CF"/>
    <w:rsid w:val="00BA334E"/>
    <w:rsid w:val="00BA354F"/>
    <w:rsid w:val="00BA53C7"/>
    <w:rsid w:val="00BA66A4"/>
    <w:rsid w:val="00BB0FA6"/>
    <w:rsid w:val="00BB3F45"/>
    <w:rsid w:val="00BB6DFA"/>
    <w:rsid w:val="00BB6F10"/>
    <w:rsid w:val="00BB7E83"/>
    <w:rsid w:val="00BC133B"/>
    <w:rsid w:val="00BC134F"/>
    <w:rsid w:val="00BC13D2"/>
    <w:rsid w:val="00BC152A"/>
    <w:rsid w:val="00BC1DA8"/>
    <w:rsid w:val="00BC2C64"/>
    <w:rsid w:val="00BC57E5"/>
    <w:rsid w:val="00BC5C99"/>
    <w:rsid w:val="00BC6FE2"/>
    <w:rsid w:val="00BC7ECA"/>
    <w:rsid w:val="00BD0E3D"/>
    <w:rsid w:val="00BD4AFA"/>
    <w:rsid w:val="00BD7003"/>
    <w:rsid w:val="00BD7A5A"/>
    <w:rsid w:val="00BE170F"/>
    <w:rsid w:val="00BE644D"/>
    <w:rsid w:val="00BF56E7"/>
    <w:rsid w:val="00BF674E"/>
    <w:rsid w:val="00C0349F"/>
    <w:rsid w:val="00C058B1"/>
    <w:rsid w:val="00C07F7A"/>
    <w:rsid w:val="00C149DA"/>
    <w:rsid w:val="00C158D7"/>
    <w:rsid w:val="00C227C9"/>
    <w:rsid w:val="00C228F7"/>
    <w:rsid w:val="00C26CCB"/>
    <w:rsid w:val="00C32839"/>
    <w:rsid w:val="00C3352E"/>
    <w:rsid w:val="00C35A3C"/>
    <w:rsid w:val="00C35D41"/>
    <w:rsid w:val="00C35FCD"/>
    <w:rsid w:val="00C3600A"/>
    <w:rsid w:val="00C4163C"/>
    <w:rsid w:val="00C42932"/>
    <w:rsid w:val="00C464AF"/>
    <w:rsid w:val="00C478D5"/>
    <w:rsid w:val="00C47B8D"/>
    <w:rsid w:val="00C52B16"/>
    <w:rsid w:val="00C53509"/>
    <w:rsid w:val="00C5463B"/>
    <w:rsid w:val="00C54C2F"/>
    <w:rsid w:val="00C550B7"/>
    <w:rsid w:val="00C57A8F"/>
    <w:rsid w:val="00C60583"/>
    <w:rsid w:val="00C63637"/>
    <w:rsid w:val="00C7050D"/>
    <w:rsid w:val="00C70822"/>
    <w:rsid w:val="00C72BB7"/>
    <w:rsid w:val="00C7359C"/>
    <w:rsid w:val="00C7471D"/>
    <w:rsid w:val="00C7475B"/>
    <w:rsid w:val="00C75ADB"/>
    <w:rsid w:val="00C76348"/>
    <w:rsid w:val="00C80A79"/>
    <w:rsid w:val="00C85810"/>
    <w:rsid w:val="00C95046"/>
    <w:rsid w:val="00C970F1"/>
    <w:rsid w:val="00C97C58"/>
    <w:rsid w:val="00CA3BF6"/>
    <w:rsid w:val="00CA565D"/>
    <w:rsid w:val="00CB44C8"/>
    <w:rsid w:val="00CB53FE"/>
    <w:rsid w:val="00CC040D"/>
    <w:rsid w:val="00CC4055"/>
    <w:rsid w:val="00CC73D7"/>
    <w:rsid w:val="00CD2B80"/>
    <w:rsid w:val="00CD4E6B"/>
    <w:rsid w:val="00CE0C3F"/>
    <w:rsid w:val="00CE16EE"/>
    <w:rsid w:val="00CE2F76"/>
    <w:rsid w:val="00CE52E0"/>
    <w:rsid w:val="00CE68C7"/>
    <w:rsid w:val="00CF17FF"/>
    <w:rsid w:val="00CF3307"/>
    <w:rsid w:val="00CF3944"/>
    <w:rsid w:val="00CF4560"/>
    <w:rsid w:val="00CF54E4"/>
    <w:rsid w:val="00CF5DE1"/>
    <w:rsid w:val="00CF6BCE"/>
    <w:rsid w:val="00CF6ED4"/>
    <w:rsid w:val="00D01458"/>
    <w:rsid w:val="00D017C3"/>
    <w:rsid w:val="00D03409"/>
    <w:rsid w:val="00D041E5"/>
    <w:rsid w:val="00D04A89"/>
    <w:rsid w:val="00D11105"/>
    <w:rsid w:val="00D120FE"/>
    <w:rsid w:val="00D12161"/>
    <w:rsid w:val="00D12E98"/>
    <w:rsid w:val="00D16F1C"/>
    <w:rsid w:val="00D172A2"/>
    <w:rsid w:val="00D245C0"/>
    <w:rsid w:val="00D2471F"/>
    <w:rsid w:val="00D24908"/>
    <w:rsid w:val="00D27ABE"/>
    <w:rsid w:val="00D30671"/>
    <w:rsid w:val="00D30B80"/>
    <w:rsid w:val="00D31055"/>
    <w:rsid w:val="00D31EDD"/>
    <w:rsid w:val="00D337FB"/>
    <w:rsid w:val="00D345AB"/>
    <w:rsid w:val="00D34CBD"/>
    <w:rsid w:val="00D36CE4"/>
    <w:rsid w:val="00D400DE"/>
    <w:rsid w:val="00D4295D"/>
    <w:rsid w:val="00D42F3D"/>
    <w:rsid w:val="00D43053"/>
    <w:rsid w:val="00D432B4"/>
    <w:rsid w:val="00D45450"/>
    <w:rsid w:val="00D506B7"/>
    <w:rsid w:val="00D53139"/>
    <w:rsid w:val="00D534C1"/>
    <w:rsid w:val="00D55244"/>
    <w:rsid w:val="00D56746"/>
    <w:rsid w:val="00D56B4F"/>
    <w:rsid w:val="00D573F7"/>
    <w:rsid w:val="00D574E1"/>
    <w:rsid w:val="00D57FA8"/>
    <w:rsid w:val="00D608C6"/>
    <w:rsid w:val="00D6148F"/>
    <w:rsid w:val="00D61882"/>
    <w:rsid w:val="00D630E1"/>
    <w:rsid w:val="00D634FE"/>
    <w:rsid w:val="00D65FE9"/>
    <w:rsid w:val="00D72EB0"/>
    <w:rsid w:val="00D73A05"/>
    <w:rsid w:val="00D74E14"/>
    <w:rsid w:val="00D75153"/>
    <w:rsid w:val="00D7553A"/>
    <w:rsid w:val="00D77422"/>
    <w:rsid w:val="00D7742B"/>
    <w:rsid w:val="00D812DC"/>
    <w:rsid w:val="00D82FCA"/>
    <w:rsid w:val="00D83E03"/>
    <w:rsid w:val="00D879B8"/>
    <w:rsid w:val="00D907BD"/>
    <w:rsid w:val="00D93C3D"/>
    <w:rsid w:val="00D93F2E"/>
    <w:rsid w:val="00D96623"/>
    <w:rsid w:val="00DA26BA"/>
    <w:rsid w:val="00DA6317"/>
    <w:rsid w:val="00DA74CF"/>
    <w:rsid w:val="00DA760C"/>
    <w:rsid w:val="00DB0AF8"/>
    <w:rsid w:val="00DB5110"/>
    <w:rsid w:val="00DC007C"/>
    <w:rsid w:val="00DC1D7F"/>
    <w:rsid w:val="00DC27B7"/>
    <w:rsid w:val="00DC285C"/>
    <w:rsid w:val="00DD3B41"/>
    <w:rsid w:val="00DE3E3F"/>
    <w:rsid w:val="00DE4B9A"/>
    <w:rsid w:val="00DE6C3E"/>
    <w:rsid w:val="00DE7912"/>
    <w:rsid w:val="00DF14F2"/>
    <w:rsid w:val="00DF209A"/>
    <w:rsid w:val="00DF5BD1"/>
    <w:rsid w:val="00DF6F8B"/>
    <w:rsid w:val="00DF7AFD"/>
    <w:rsid w:val="00E01215"/>
    <w:rsid w:val="00E0127F"/>
    <w:rsid w:val="00E01C37"/>
    <w:rsid w:val="00E04D9E"/>
    <w:rsid w:val="00E0622E"/>
    <w:rsid w:val="00E100A5"/>
    <w:rsid w:val="00E1246D"/>
    <w:rsid w:val="00E13890"/>
    <w:rsid w:val="00E13988"/>
    <w:rsid w:val="00E17CA6"/>
    <w:rsid w:val="00E20569"/>
    <w:rsid w:val="00E244CD"/>
    <w:rsid w:val="00E2557E"/>
    <w:rsid w:val="00E26664"/>
    <w:rsid w:val="00E26FE0"/>
    <w:rsid w:val="00E27D7F"/>
    <w:rsid w:val="00E375ED"/>
    <w:rsid w:val="00E42352"/>
    <w:rsid w:val="00E429AF"/>
    <w:rsid w:val="00E42D3B"/>
    <w:rsid w:val="00E479A5"/>
    <w:rsid w:val="00E5337F"/>
    <w:rsid w:val="00E5430C"/>
    <w:rsid w:val="00E56761"/>
    <w:rsid w:val="00E572DB"/>
    <w:rsid w:val="00E61056"/>
    <w:rsid w:val="00E61253"/>
    <w:rsid w:val="00E61AAD"/>
    <w:rsid w:val="00E629D0"/>
    <w:rsid w:val="00E6370E"/>
    <w:rsid w:val="00E63764"/>
    <w:rsid w:val="00E67F6A"/>
    <w:rsid w:val="00E71027"/>
    <w:rsid w:val="00E73100"/>
    <w:rsid w:val="00E808F3"/>
    <w:rsid w:val="00E81311"/>
    <w:rsid w:val="00E81428"/>
    <w:rsid w:val="00E81D5D"/>
    <w:rsid w:val="00E81DE5"/>
    <w:rsid w:val="00E83585"/>
    <w:rsid w:val="00E8466A"/>
    <w:rsid w:val="00E87947"/>
    <w:rsid w:val="00E9455D"/>
    <w:rsid w:val="00E964FE"/>
    <w:rsid w:val="00EA2475"/>
    <w:rsid w:val="00EA2B87"/>
    <w:rsid w:val="00EA3062"/>
    <w:rsid w:val="00EA4169"/>
    <w:rsid w:val="00EB0880"/>
    <w:rsid w:val="00EB1B8B"/>
    <w:rsid w:val="00EB20FC"/>
    <w:rsid w:val="00EB2478"/>
    <w:rsid w:val="00EB3BE4"/>
    <w:rsid w:val="00EB7CAE"/>
    <w:rsid w:val="00EC277F"/>
    <w:rsid w:val="00EC4F22"/>
    <w:rsid w:val="00EC50A7"/>
    <w:rsid w:val="00ED0B2B"/>
    <w:rsid w:val="00ED1D07"/>
    <w:rsid w:val="00ED2402"/>
    <w:rsid w:val="00ED475D"/>
    <w:rsid w:val="00ED47C7"/>
    <w:rsid w:val="00ED7003"/>
    <w:rsid w:val="00ED747B"/>
    <w:rsid w:val="00EE07D3"/>
    <w:rsid w:val="00EE1B23"/>
    <w:rsid w:val="00EE4455"/>
    <w:rsid w:val="00EE60A5"/>
    <w:rsid w:val="00EE6C18"/>
    <w:rsid w:val="00EF03D9"/>
    <w:rsid w:val="00EF2E42"/>
    <w:rsid w:val="00EF321E"/>
    <w:rsid w:val="00EF39E7"/>
    <w:rsid w:val="00EF4AD9"/>
    <w:rsid w:val="00EF6698"/>
    <w:rsid w:val="00F0170F"/>
    <w:rsid w:val="00F02D9A"/>
    <w:rsid w:val="00F06DC7"/>
    <w:rsid w:val="00F142DA"/>
    <w:rsid w:val="00F16AB0"/>
    <w:rsid w:val="00F22609"/>
    <w:rsid w:val="00F23C8C"/>
    <w:rsid w:val="00F24FDF"/>
    <w:rsid w:val="00F26121"/>
    <w:rsid w:val="00F26300"/>
    <w:rsid w:val="00F31EBA"/>
    <w:rsid w:val="00F32DF6"/>
    <w:rsid w:val="00F348C5"/>
    <w:rsid w:val="00F36BF7"/>
    <w:rsid w:val="00F423FA"/>
    <w:rsid w:val="00F4410E"/>
    <w:rsid w:val="00F443BD"/>
    <w:rsid w:val="00F45111"/>
    <w:rsid w:val="00F5129A"/>
    <w:rsid w:val="00F51CBE"/>
    <w:rsid w:val="00F51D61"/>
    <w:rsid w:val="00F52EB0"/>
    <w:rsid w:val="00F54184"/>
    <w:rsid w:val="00F55C87"/>
    <w:rsid w:val="00F6089E"/>
    <w:rsid w:val="00F62119"/>
    <w:rsid w:val="00F621F8"/>
    <w:rsid w:val="00F627E2"/>
    <w:rsid w:val="00F62895"/>
    <w:rsid w:val="00F63352"/>
    <w:rsid w:val="00F63A28"/>
    <w:rsid w:val="00F6484D"/>
    <w:rsid w:val="00F65B43"/>
    <w:rsid w:val="00F66E80"/>
    <w:rsid w:val="00F674C6"/>
    <w:rsid w:val="00F67B7D"/>
    <w:rsid w:val="00F720E5"/>
    <w:rsid w:val="00F73D87"/>
    <w:rsid w:val="00F7446A"/>
    <w:rsid w:val="00F74F71"/>
    <w:rsid w:val="00F75F52"/>
    <w:rsid w:val="00F849A1"/>
    <w:rsid w:val="00F85DA0"/>
    <w:rsid w:val="00F8654D"/>
    <w:rsid w:val="00F86E9E"/>
    <w:rsid w:val="00F87B20"/>
    <w:rsid w:val="00F90C99"/>
    <w:rsid w:val="00F925C9"/>
    <w:rsid w:val="00F93AEE"/>
    <w:rsid w:val="00F93F91"/>
    <w:rsid w:val="00F950A4"/>
    <w:rsid w:val="00F96672"/>
    <w:rsid w:val="00FA37FB"/>
    <w:rsid w:val="00FA50E3"/>
    <w:rsid w:val="00FA59C6"/>
    <w:rsid w:val="00FA5BD6"/>
    <w:rsid w:val="00FB1066"/>
    <w:rsid w:val="00FB163C"/>
    <w:rsid w:val="00FB4BAE"/>
    <w:rsid w:val="00FC042C"/>
    <w:rsid w:val="00FC2847"/>
    <w:rsid w:val="00FC6F8A"/>
    <w:rsid w:val="00FC73D6"/>
    <w:rsid w:val="00FD36DC"/>
    <w:rsid w:val="00FD3BB2"/>
    <w:rsid w:val="00FD589B"/>
    <w:rsid w:val="00FE083F"/>
    <w:rsid w:val="00FE1203"/>
    <w:rsid w:val="00FF0453"/>
    <w:rsid w:val="00FF1573"/>
    <w:rsid w:val="00FF57CB"/>
    <w:rsid w:val="00F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176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EB1B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B1B8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table" w:styleId="a3">
    <w:name w:val="Table Grid"/>
    <w:basedOn w:val="a1"/>
    <w:rsid w:val="00657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40B2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semiHidden/>
    <w:rsid w:val="005F5A30"/>
    <w:rPr>
      <w:rFonts w:ascii="Tahoma" w:hAnsi="Tahoma" w:cs="Tahoma"/>
      <w:sz w:val="16"/>
      <w:szCs w:val="16"/>
    </w:rPr>
  </w:style>
  <w:style w:type="paragraph" w:customStyle="1" w:styleId="XXL">
    <w:name w:val="XXL_Письмо"/>
    <w:basedOn w:val="a"/>
    <w:rsid w:val="00835DC8"/>
    <w:pPr>
      <w:spacing w:line="360" w:lineRule="auto"/>
      <w:ind w:firstLine="709"/>
      <w:jc w:val="both"/>
    </w:pPr>
    <w:rPr>
      <w:szCs w:val="20"/>
    </w:rPr>
  </w:style>
  <w:style w:type="paragraph" w:styleId="a5">
    <w:name w:val="Body Text"/>
    <w:basedOn w:val="a"/>
    <w:rsid w:val="008D0F38"/>
    <w:pPr>
      <w:jc w:val="center"/>
    </w:pPr>
    <w:rPr>
      <w:b/>
      <w:bCs/>
      <w:i/>
      <w:iCs/>
      <w:szCs w:val="24"/>
    </w:rPr>
  </w:style>
  <w:style w:type="paragraph" w:styleId="a6">
    <w:name w:val="Body Text Indent"/>
    <w:basedOn w:val="a"/>
    <w:rsid w:val="008D0F38"/>
    <w:pPr>
      <w:spacing w:after="120"/>
      <w:ind w:left="283"/>
    </w:pPr>
    <w:rPr>
      <w:sz w:val="24"/>
      <w:szCs w:val="24"/>
    </w:rPr>
  </w:style>
  <w:style w:type="character" w:styleId="a7">
    <w:name w:val="Hyperlink"/>
    <w:uiPriority w:val="99"/>
    <w:rsid w:val="00E42D3B"/>
    <w:rPr>
      <w:color w:val="0000FF"/>
      <w:u w:val="single"/>
    </w:rPr>
  </w:style>
  <w:style w:type="character" w:styleId="a8">
    <w:name w:val="FollowedHyperlink"/>
    <w:uiPriority w:val="99"/>
    <w:rsid w:val="00E42D3B"/>
    <w:rPr>
      <w:color w:val="800080"/>
      <w:u w:val="single"/>
    </w:rPr>
  </w:style>
  <w:style w:type="paragraph" w:customStyle="1" w:styleId="xl22">
    <w:name w:val="xl22"/>
    <w:basedOn w:val="a"/>
    <w:rsid w:val="00E4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">
    <w:name w:val="xl23"/>
    <w:basedOn w:val="a"/>
    <w:rsid w:val="00E4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E42D3B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E4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"/>
    <w:rsid w:val="00E4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27">
    <w:name w:val="xl27"/>
    <w:basedOn w:val="a"/>
    <w:rsid w:val="00E4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28">
    <w:name w:val="xl28"/>
    <w:basedOn w:val="a"/>
    <w:rsid w:val="00E42D3B"/>
    <w:pPr>
      <w:pBdr>
        <w:top w:val="single" w:sz="4" w:space="0" w:color="auto"/>
        <w:left w:val="single" w:sz="4" w:space="18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42D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42D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1">
    <w:name w:val="xl31"/>
    <w:basedOn w:val="a"/>
    <w:rsid w:val="00E4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2">
    <w:name w:val="xl32"/>
    <w:basedOn w:val="a"/>
    <w:rsid w:val="00E4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E4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4">
    <w:name w:val="xl34"/>
    <w:basedOn w:val="a"/>
    <w:rsid w:val="00E4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E4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E4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37">
    <w:name w:val="xl37"/>
    <w:basedOn w:val="a"/>
    <w:rsid w:val="00E4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">
    <w:name w:val="xl38"/>
    <w:basedOn w:val="a"/>
    <w:rsid w:val="00E4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9">
    <w:name w:val="xl39"/>
    <w:basedOn w:val="a"/>
    <w:rsid w:val="00E4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">
    <w:name w:val="xl40"/>
    <w:basedOn w:val="a"/>
    <w:rsid w:val="00E4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ConsPlusNormal">
    <w:name w:val="ConsPlusNormal"/>
    <w:rsid w:val="00EB1B8B"/>
    <w:pPr>
      <w:autoSpaceDE w:val="0"/>
      <w:autoSpaceDN w:val="0"/>
      <w:adjustRightInd w:val="0"/>
      <w:ind w:firstLine="720"/>
    </w:pPr>
  </w:style>
  <w:style w:type="paragraph" w:customStyle="1" w:styleId="ConsPlusCell">
    <w:name w:val="ConsPlusCell"/>
    <w:uiPriority w:val="99"/>
    <w:rsid w:val="00972DE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xl64">
    <w:name w:val="xl64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8">
    <w:name w:val="xl68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9">
    <w:name w:val="xl69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0">
    <w:name w:val="xl70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72">
    <w:name w:val="xl72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6">
    <w:name w:val="xl76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77">
    <w:name w:val="xl77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9">
    <w:name w:val="xl79"/>
    <w:basedOn w:val="a"/>
    <w:rsid w:val="00E964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E964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1">
    <w:name w:val="xl81"/>
    <w:basedOn w:val="a"/>
    <w:rsid w:val="00E964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82">
    <w:name w:val="xl82"/>
    <w:basedOn w:val="a"/>
    <w:rsid w:val="00E964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83">
    <w:name w:val="xl83"/>
    <w:basedOn w:val="a"/>
    <w:rsid w:val="00E964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6">
    <w:name w:val="xl86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7">
    <w:name w:val="xl87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89">
    <w:name w:val="xl89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90">
    <w:name w:val="xl90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91">
    <w:name w:val="xl91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92">
    <w:name w:val="xl92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3">
    <w:name w:val="xl93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4">
    <w:name w:val="xl94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95">
    <w:name w:val="xl95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6">
    <w:name w:val="xl96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styleId="a9">
    <w:name w:val="footer"/>
    <w:basedOn w:val="a"/>
    <w:rsid w:val="004B27A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B27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176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EB1B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B1B8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table" w:styleId="a3">
    <w:name w:val="Table Grid"/>
    <w:basedOn w:val="a1"/>
    <w:rsid w:val="00657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40B2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semiHidden/>
    <w:rsid w:val="005F5A30"/>
    <w:rPr>
      <w:rFonts w:ascii="Tahoma" w:hAnsi="Tahoma" w:cs="Tahoma"/>
      <w:sz w:val="16"/>
      <w:szCs w:val="16"/>
    </w:rPr>
  </w:style>
  <w:style w:type="paragraph" w:customStyle="1" w:styleId="XXL">
    <w:name w:val="XXL_Письмо"/>
    <w:basedOn w:val="a"/>
    <w:rsid w:val="00835DC8"/>
    <w:pPr>
      <w:spacing w:line="360" w:lineRule="auto"/>
      <w:ind w:firstLine="709"/>
      <w:jc w:val="both"/>
    </w:pPr>
    <w:rPr>
      <w:szCs w:val="20"/>
    </w:rPr>
  </w:style>
  <w:style w:type="paragraph" w:styleId="a5">
    <w:name w:val="Body Text"/>
    <w:basedOn w:val="a"/>
    <w:rsid w:val="008D0F38"/>
    <w:pPr>
      <w:jc w:val="center"/>
    </w:pPr>
    <w:rPr>
      <w:b/>
      <w:bCs/>
      <w:i/>
      <w:iCs/>
      <w:szCs w:val="24"/>
    </w:rPr>
  </w:style>
  <w:style w:type="paragraph" w:styleId="a6">
    <w:name w:val="Body Text Indent"/>
    <w:basedOn w:val="a"/>
    <w:rsid w:val="008D0F38"/>
    <w:pPr>
      <w:spacing w:after="120"/>
      <w:ind w:left="283"/>
    </w:pPr>
    <w:rPr>
      <w:sz w:val="24"/>
      <w:szCs w:val="24"/>
    </w:rPr>
  </w:style>
  <w:style w:type="character" w:styleId="a7">
    <w:name w:val="Hyperlink"/>
    <w:uiPriority w:val="99"/>
    <w:rsid w:val="00E42D3B"/>
    <w:rPr>
      <w:color w:val="0000FF"/>
      <w:u w:val="single"/>
    </w:rPr>
  </w:style>
  <w:style w:type="character" w:styleId="a8">
    <w:name w:val="FollowedHyperlink"/>
    <w:uiPriority w:val="99"/>
    <w:rsid w:val="00E42D3B"/>
    <w:rPr>
      <w:color w:val="800080"/>
      <w:u w:val="single"/>
    </w:rPr>
  </w:style>
  <w:style w:type="paragraph" w:customStyle="1" w:styleId="xl22">
    <w:name w:val="xl22"/>
    <w:basedOn w:val="a"/>
    <w:rsid w:val="00E4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">
    <w:name w:val="xl23"/>
    <w:basedOn w:val="a"/>
    <w:rsid w:val="00E4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E42D3B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E4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"/>
    <w:rsid w:val="00E4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27">
    <w:name w:val="xl27"/>
    <w:basedOn w:val="a"/>
    <w:rsid w:val="00E4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28">
    <w:name w:val="xl28"/>
    <w:basedOn w:val="a"/>
    <w:rsid w:val="00E42D3B"/>
    <w:pPr>
      <w:pBdr>
        <w:top w:val="single" w:sz="4" w:space="0" w:color="auto"/>
        <w:left w:val="single" w:sz="4" w:space="18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42D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42D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1">
    <w:name w:val="xl31"/>
    <w:basedOn w:val="a"/>
    <w:rsid w:val="00E4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2">
    <w:name w:val="xl32"/>
    <w:basedOn w:val="a"/>
    <w:rsid w:val="00E4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E4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4">
    <w:name w:val="xl34"/>
    <w:basedOn w:val="a"/>
    <w:rsid w:val="00E4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E4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E4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37">
    <w:name w:val="xl37"/>
    <w:basedOn w:val="a"/>
    <w:rsid w:val="00E4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">
    <w:name w:val="xl38"/>
    <w:basedOn w:val="a"/>
    <w:rsid w:val="00E4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9">
    <w:name w:val="xl39"/>
    <w:basedOn w:val="a"/>
    <w:rsid w:val="00E4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">
    <w:name w:val="xl40"/>
    <w:basedOn w:val="a"/>
    <w:rsid w:val="00E4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ConsPlusNormal">
    <w:name w:val="ConsPlusNormal"/>
    <w:rsid w:val="00EB1B8B"/>
    <w:pPr>
      <w:autoSpaceDE w:val="0"/>
      <w:autoSpaceDN w:val="0"/>
      <w:adjustRightInd w:val="0"/>
      <w:ind w:firstLine="720"/>
    </w:pPr>
  </w:style>
  <w:style w:type="paragraph" w:customStyle="1" w:styleId="ConsPlusCell">
    <w:name w:val="ConsPlusCell"/>
    <w:uiPriority w:val="99"/>
    <w:rsid w:val="00972DE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xl64">
    <w:name w:val="xl64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8">
    <w:name w:val="xl68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9">
    <w:name w:val="xl69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0">
    <w:name w:val="xl70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72">
    <w:name w:val="xl72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6">
    <w:name w:val="xl76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77">
    <w:name w:val="xl77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9">
    <w:name w:val="xl79"/>
    <w:basedOn w:val="a"/>
    <w:rsid w:val="00E964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E964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1">
    <w:name w:val="xl81"/>
    <w:basedOn w:val="a"/>
    <w:rsid w:val="00E964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82">
    <w:name w:val="xl82"/>
    <w:basedOn w:val="a"/>
    <w:rsid w:val="00E964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83">
    <w:name w:val="xl83"/>
    <w:basedOn w:val="a"/>
    <w:rsid w:val="00E964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6">
    <w:name w:val="xl86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7">
    <w:name w:val="xl87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89">
    <w:name w:val="xl89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90">
    <w:name w:val="xl90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91">
    <w:name w:val="xl91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92">
    <w:name w:val="xl92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3">
    <w:name w:val="xl93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4">
    <w:name w:val="xl94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95">
    <w:name w:val="xl95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6">
    <w:name w:val="xl96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styleId="a9">
    <w:name w:val="footer"/>
    <w:basedOn w:val="a"/>
    <w:rsid w:val="004B27A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B2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64;&#1072;&#1073;&#1083;&#1086;&#1085;&#1099;\!&#1043;&#1083;&#1072;&#1074;&#1072;%20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157D5-0360-4AC7-9314-77B5ED611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!Глава Постановление.dot</Template>
  <TotalTime>1</TotalTime>
  <Pages>55</Pages>
  <Words>17519</Words>
  <Characters>99860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Administrazia MO Nevyanskeey rayon</Company>
  <LinksUpToDate>false</LinksUpToDate>
  <CharactersWithSpaces>117145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0</dc:creator>
  <cp:lastModifiedBy>Marina V. Brich</cp:lastModifiedBy>
  <cp:revision>2</cp:revision>
  <cp:lastPrinted>2016-04-25T11:18:00Z</cp:lastPrinted>
  <dcterms:created xsi:type="dcterms:W3CDTF">2016-04-28T12:04:00Z</dcterms:created>
  <dcterms:modified xsi:type="dcterms:W3CDTF">2016-04-28T12:04:00Z</dcterms:modified>
</cp:coreProperties>
</file>