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62"/>
        <w:gridCol w:w="2464"/>
        <w:gridCol w:w="2464"/>
        <w:gridCol w:w="514"/>
        <w:gridCol w:w="1417"/>
        <w:gridCol w:w="533"/>
      </w:tblGrid>
      <w:tr w:rsidR="00F72949" w:rsidTr="00A85700">
        <w:tc>
          <w:tcPr>
            <w:tcW w:w="9855" w:type="dxa"/>
            <w:gridSpan w:val="6"/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7" o:title=""/>
                </v:shape>
              </w:pict>
            </w:r>
          </w:p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</w:tc>
      </w:tr>
      <w:tr w:rsidR="00F72949" w:rsidTr="00A85700">
        <w:trPr>
          <w:trHeight w:val="836"/>
        </w:trPr>
        <w:tc>
          <w:tcPr>
            <w:tcW w:w="9855" w:type="dxa"/>
            <w:gridSpan w:val="6"/>
          </w:tcPr>
          <w:p w:rsidR="00F72949" w:rsidRPr="00A85700" w:rsidRDefault="00F72949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72949" w:rsidRPr="00A85700" w:rsidRDefault="00F72949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</w:t>
            </w:r>
            <w:bookmarkStart w:id="0" w:name="_GoBack"/>
            <w:bookmarkEnd w:id="0"/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СТАНОВЛЕНИЕ</w:t>
            </w:r>
          </w:p>
        </w:tc>
      </w:tr>
      <w:tr w:rsidR="00F72949" w:rsidTr="00A85700">
        <w:tc>
          <w:tcPr>
            <w:tcW w:w="2463" w:type="dxa"/>
            <w:tcBorders>
              <w:bottom w:val="single" w:sz="4" w:space="0" w:color="auto"/>
            </w:tcBorders>
          </w:tcPr>
          <w:p w:rsidR="00F72949" w:rsidRPr="00A85700" w:rsidRDefault="00F72949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F72949" w:rsidRPr="00A85700" w:rsidRDefault="00F72949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949" w:rsidRPr="00A85700" w:rsidRDefault="00F72949" w:rsidP="0009583E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- п</w:t>
            </w:r>
          </w:p>
        </w:tc>
      </w:tr>
      <w:tr w:rsidR="00F72949" w:rsidTr="00A85700">
        <w:tc>
          <w:tcPr>
            <w:tcW w:w="2463" w:type="dxa"/>
            <w:tcBorders>
              <w:top w:val="single" w:sz="4" w:space="0" w:color="auto"/>
            </w:tcBorders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F72949" w:rsidRPr="00A85700" w:rsidRDefault="00F72949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F72949" w:rsidRPr="00A85700" w:rsidRDefault="00F72949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72949" w:rsidRPr="00D611D8" w:rsidRDefault="00F72949" w:rsidP="009B521C">
      <w:pPr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F72949" w:rsidRPr="00D611D8" w:rsidRDefault="00F72949" w:rsidP="0029265D">
      <w:pPr>
        <w:rPr>
          <w:rFonts w:ascii="Liberation Serif" w:hAnsi="Liberation Serif"/>
          <w:sz w:val="24"/>
          <w:szCs w:val="24"/>
        </w:rPr>
      </w:pPr>
    </w:p>
    <w:p w:rsidR="00F72949" w:rsidRPr="001D7A25" w:rsidRDefault="00F72949" w:rsidP="0069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A2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Невьянского городского округа </w:t>
      </w:r>
    </w:p>
    <w:p w:rsidR="00F72949" w:rsidRPr="00D611D8" w:rsidRDefault="00F72949" w:rsidP="0029265D">
      <w:pPr>
        <w:jc w:val="center"/>
        <w:rPr>
          <w:rFonts w:ascii="Liberation Serif" w:hAnsi="Liberation Serif"/>
          <w:b/>
        </w:rPr>
      </w:pPr>
    </w:p>
    <w:p w:rsidR="00F72949" w:rsidRPr="00D611D8" w:rsidRDefault="00F72949" w:rsidP="0029265D">
      <w:pPr>
        <w:ind w:firstLine="709"/>
        <w:jc w:val="both"/>
        <w:rPr>
          <w:rFonts w:ascii="Liberation Serif" w:hAnsi="Liberation Serif"/>
          <w:b/>
        </w:rPr>
      </w:pPr>
      <w:r w:rsidRPr="006968D0">
        <w:rPr>
          <w:rFonts w:ascii="Liberation Serif" w:hAnsi="Liberation Serif"/>
        </w:rPr>
        <w:t>В соответствии с пунктом 5 статьи 160.2-1 Бюджетного кодекса Российской Федерации,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21.11.2019 года № 196н «Об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Российской Федерации от 21.11.2019 года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от 18.12.2019 года № 237н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 22.05.2020 года № 91н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года № 160н «Планирование и проведение внутреннего финансового аудита»</w:t>
      </w:r>
      <w:r w:rsidRPr="00D611D8">
        <w:rPr>
          <w:rFonts w:ascii="Liberation Serif" w:hAnsi="Liberation Serif"/>
          <w:b/>
        </w:rPr>
        <w:t xml:space="preserve"> </w:t>
      </w:r>
    </w:p>
    <w:p w:rsidR="00F72949" w:rsidRPr="00D611D8" w:rsidRDefault="00F72949" w:rsidP="0029265D">
      <w:pPr>
        <w:ind w:firstLine="709"/>
        <w:jc w:val="both"/>
        <w:rPr>
          <w:rFonts w:ascii="Liberation Serif" w:hAnsi="Liberation Serif"/>
        </w:rPr>
      </w:pPr>
    </w:p>
    <w:p w:rsidR="00F72949" w:rsidRPr="00D611D8" w:rsidRDefault="00F72949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F72949" w:rsidRPr="00D611D8" w:rsidRDefault="00F72949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Pr="009A7EDD">
        <w:t xml:space="preserve">Утвердить </w:t>
      </w:r>
      <w:hyperlink w:anchor="P29" w:history="1">
        <w:r w:rsidRPr="009A7EDD">
          <w:t>Порядок</w:t>
        </w:r>
      </w:hyperlink>
      <w:r w:rsidRPr="009A7EDD">
        <w:t xml:space="preserve"> осуществления </w:t>
      </w:r>
      <w:r>
        <w:t>внутреннего финансового аудита в администрации Невьянского городского округа</w:t>
      </w:r>
      <w:r w:rsidRPr="009A7EDD">
        <w:t xml:space="preserve"> (далее </w:t>
      </w:r>
      <w:r>
        <w:t>–</w:t>
      </w:r>
      <w:r w:rsidRPr="009A7EDD">
        <w:t xml:space="preserve"> Порядок)</w:t>
      </w:r>
      <w:r>
        <w:rPr>
          <w:rFonts w:ascii="Liberation Serif" w:hAnsi="Liberation Serif"/>
        </w:rPr>
        <w:t>.</w:t>
      </w:r>
    </w:p>
    <w:p w:rsidR="00F72949" w:rsidRPr="00D611D8" w:rsidRDefault="00F72949" w:rsidP="00CB27F3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2. </w:t>
      </w:r>
      <w:r w:rsidRPr="009A7EDD">
        <w:t>Контроль за исполнением настоящего постановления возложить</w:t>
      </w:r>
      <w:r>
        <w:t xml:space="preserve"> </w:t>
      </w:r>
      <w:r w:rsidRPr="009A7EDD">
        <w:t>на заместителя</w:t>
      </w:r>
      <w:r>
        <w:t xml:space="preserve"> главы Невьянского городского округа </w:t>
      </w:r>
      <w:r w:rsidRPr="009A7EDD">
        <w:t xml:space="preserve">по вопросам промышленности, экономики и финансов </w:t>
      </w:r>
      <w:r>
        <w:t>–</w:t>
      </w:r>
      <w:r w:rsidRPr="009A7EDD">
        <w:t xml:space="preserve"> начальника Финансового управления  А.М. Балашова.</w:t>
      </w:r>
    </w:p>
    <w:p w:rsidR="00F72949" w:rsidRDefault="00F72949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72949" w:rsidRDefault="00F72949" w:rsidP="0029265D">
      <w:pPr>
        <w:rPr>
          <w:rFonts w:ascii="Liberation Serif" w:hAnsi="Liberation Serif"/>
        </w:rPr>
      </w:pPr>
    </w:p>
    <w:p w:rsidR="00F72949" w:rsidRPr="00D611D8" w:rsidRDefault="00F72949" w:rsidP="0029265D">
      <w:pPr>
        <w:rPr>
          <w:rFonts w:ascii="Liberation Serif" w:hAnsi="Liberation Serif"/>
        </w:rPr>
      </w:pPr>
    </w:p>
    <w:p w:rsidR="00F72949" w:rsidRPr="00D611D8" w:rsidRDefault="00F72949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F72949" w:rsidRPr="00D611D8" w:rsidRDefault="00F72949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</w:rPr>
        <w:t>А.А. Берчук</w:t>
      </w:r>
    </w:p>
    <w:p w:rsidR="00F72949" w:rsidRPr="00D611D8" w:rsidRDefault="00F72949" w:rsidP="0029265D">
      <w:pPr>
        <w:rPr>
          <w:rFonts w:ascii="Liberation Serif" w:hAnsi="Liberation Serif"/>
          <w:b/>
        </w:rPr>
      </w:pPr>
    </w:p>
    <w:p w:rsidR="00F72949" w:rsidRPr="00D611D8" w:rsidRDefault="00F72949" w:rsidP="0029265D">
      <w:pPr>
        <w:rPr>
          <w:rFonts w:ascii="Liberation Serif" w:hAnsi="Liberation Serif"/>
          <w:b/>
        </w:rPr>
      </w:pPr>
    </w:p>
    <w:p w:rsidR="00F72949" w:rsidRPr="00D611D8" w:rsidRDefault="00F72949" w:rsidP="0029265D">
      <w:pPr>
        <w:rPr>
          <w:rFonts w:ascii="Liberation Serif" w:hAnsi="Liberation Serif"/>
          <w:b/>
        </w:rPr>
      </w:pPr>
    </w:p>
    <w:p w:rsidR="00F72949" w:rsidRPr="00D611D8" w:rsidRDefault="00F72949" w:rsidP="0029265D">
      <w:pPr>
        <w:rPr>
          <w:rFonts w:ascii="Liberation Serif" w:hAnsi="Liberation Serif"/>
          <w:b/>
        </w:rPr>
      </w:pPr>
    </w:p>
    <w:p w:rsidR="00F72949" w:rsidRPr="00D611D8" w:rsidRDefault="00F72949" w:rsidP="0029265D">
      <w:pPr>
        <w:rPr>
          <w:rFonts w:ascii="Liberation Serif" w:hAnsi="Liberation Serif"/>
          <w:b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9265D">
      <w:pPr>
        <w:jc w:val="center"/>
        <w:rPr>
          <w:rFonts w:ascii="Liberation Serif" w:hAnsi="Liberation Serif"/>
        </w:rPr>
      </w:pPr>
    </w:p>
    <w:p w:rsidR="00F72949" w:rsidRDefault="00F72949" w:rsidP="002C555F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F72949" w:rsidRDefault="00F72949" w:rsidP="002C555F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sectPr w:rsidR="00F72949" w:rsidSect="00CB27F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49" w:rsidRDefault="00F72949" w:rsidP="00CB27F3">
      <w:r>
        <w:separator/>
      </w:r>
    </w:p>
  </w:endnote>
  <w:endnote w:type="continuationSeparator" w:id="1">
    <w:p w:rsidR="00F72949" w:rsidRDefault="00F72949" w:rsidP="00CB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49" w:rsidRDefault="00F72949" w:rsidP="00CB27F3">
      <w:r>
        <w:separator/>
      </w:r>
    </w:p>
  </w:footnote>
  <w:footnote w:type="continuationSeparator" w:id="1">
    <w:p w:rsidR="00F72949" w:rsidRDefault="00F72949" w:rsidP="00CB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49" w:rsidRDefault="00F72949">
    <w:pPr>
      <w:pStyle w:val="Header"/>
      <w:jc w:val="center"/>
    </w:pPr>
  </w:p>
  <w:p w:rsidR="00F72949" w:rsidRDefault="00F72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07F7D"/>
    <w:rsid w:val="00111177"/>
    <w:rsid w:val="00114F54"/>
    <w:rsid w:val="00124EEF"/>
    <w:rsid w:val="00146583"/>
    <w:rsid w:val="001473E4"/>
    <w:rsid w:val="001636A5"/>
    <w:rsid w:val="001A685D"/>
    <w:rsid w:val="001B6DBC"/>
    <w:rsid w:val="001D7A2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4C53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6D60"/>
    <w:rsid w:val="00323A67"/>
    <w:rsid w:val="0033333D"/>
    <w:rsid w:val="00351763"/>
    <w:rsid w:val="00356325"/>
    <w:rsid w:val="00363587"/>
    <w:rsid w:val="0036568A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464CD"/>
    <w:rsid w:val="005518FF"/>
    <w:rsid w:val="0055560D"/>
    <w:rsid w:val="00556388"/>
    <w:rsid w:val="00571102"/>
    <w:rsid w:val="005729F2"/>
    <w:rsid w:val="0057644B"/>
    <w:rsid w:val="00576590"/>
    <w:rsid w:val="00580853"/>
    <w:rsid w:val="005912F4"/>
    <w:rsid w:val="005B761F"/>
    <w:rsid w:val="005C4AA8"/>
    <w:rsid w:val="005C51BB"/>
    <w:rsid w:val="005C5C46"/>
    <w:rsid w:val="005D780D"/>
    <w:rsid w:val="005F339B"/>
    <w:rsid w:val="005F6689"/>
    <w:rsid w:val="00621F1B"/>
    <w:rsid w:val="00666D47"/>
    <w:rsid w:val="00667E28"/>
    <w:rsid w:val="00684EC2"/>
    <w:rsid w:val="006854DC"/>
    <w:rsid w:val="006968D0"/>
    <w:rsid w:val="006A7DCE"/>
    <w:rsid w:val="006C2BE3"/>
    <w:rsid w:val="006E1975"/>
    <w:rsid w:val="006E4975"/>
    <w:rsid w:val="00700840"/>
    <w:rsid w:val="00713931"/>
    <w:rsid w:val="007463D2"/>
    <w:rsid w:val="00764A6F"/>
    <w:rsid w:val="00775DC7"/>
    <w:rsid w:val="00785114"/>
    <w:rsid w:val="00796DA4"/>
    <w:rsid w:val="007A72FD"/>
    <w:rsid w:val="007B1122"/>
    <w:rsid w:val="007E5A24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A7EDD"/>
    <w:rsid w:val="009B3384"/>
    <w:rsid w:val="009B521C"/>
    <w:rsid w:val="009C346B"/>
    <w:rsid w:val="009E16D4"/>
    <w:rsid w:val="009F5AC6"/>
    <w:rsid w:val="00A11E41"/>
    <w:rsid w:val="00A35BA9"/>
    <w:rsid w:val="00A52BFA"/>
    <w:rsid w:val="00A759D8"/>
    <w:rsid w:val="00A852EC"/>
    <w:rsid w:val="00A85700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B27F3"/>
    <w:rsid w:val="00CB7C5E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611D8"/>
    <w:rsid w:val="00D7033A"/>
    <w:rsid w:val="00D75B45"/>
    <w:rsid w:val="00D76846"/>
    <w:rsid w:val="00D823A2"/>
    <w:rsid w:val="00D86600"/>
    <w:rsid w:val="00D92984"/>
    <w:rsid w:val="00D97432"/>
    <w:rsid w:val="00DB7D76"/>
    <w:rsid w:val="00DD0498"/>
    <w:rsid w:val="00DF6778"/>
    <w:rsid w:val="00E11060"/>
    <w:rsid w:val="00E15589"/>
    <w:rsid w:val="00E3335E"/>
    <w:rsid w:val="00E43CAB"/>
    <w:rsid w:val="00E51103"/>
    <w:rsid w:val="00E6671E"/>
    <w:rsid w:val="00E8779F"/>
    <w:rsid w:val="00EB4212"/>
    <w:rsid w:val="00EB4FD0"/>
    <w:rsid w:val="00EB79C7"/>
    <w:rsid w:val="00EC433C"/>
    <w:rsid w:val="00EC753E"/>
    <w:rsid w:val="00ED0878"/>
    <w:rsid w:val="00ED1F95"/>
    <w:rsid w:val="00F0421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72949"/>
    <w:rsid w:val="00FC497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F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3</cp:revision>
  <cp:lastPrinted>2021-04-20T05:06:00Z</cp:lastPrinted>
  <dcterms:created xsi:type="dcterms:W3CDTF">2021-04-22T11:49:00Z</dcterms:created>
  <dcterms:modified xsi:type="dcterms:W3CDTF">2021-04-22T11:50:00Z</dcterms:modified>
</cp:coreProperties>
</file>