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8" w:rsidRDefault="003A35EB" w:rsidP="00DF5D8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4pt;margin-top:-21.45pt;width:72.05pt;height:62.95pt;z-index:251657216">
            <v:imagedata r:id="rId8" o:title=""/>
          </v:shape>
          <o:OLEObject Type="Embed" ProgID="Word.Picture.8" ShapeID="_x0000_s1033" DrawAspect="Content" ObjectID="_1633520044" r:id="rId9"/>
        </w:pict>
      </w:r>
    </w:p>
    <w:p w:rsidR="00DF5D88" w:rsidRPr="00810833" w:rsidRDefault="00DF5D88" w:rsidP="001B59FC"/>
    <w:p w:rsidR="00DF5D88" w:rsidRPr="00D86600" w:rsidRDefault="00DF5D88" w:rsidP="00DF5D88">
      <w:pPr>
        <w:rPr>
          <w:b/>
          <w:sz w:val="24"/>
          <w:szCs w:val="24"/>
        </w:rPr>
      </w:pPr>
    </w:p>
    <w:p w:rsidR="00DF5D88" w:rsidRPr="00D93F2E" w:rsidRDefault="00DF5D88" w:rsidP="00DF5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DF5D88" w:rsidRDefault="00DF5D88" w:rsidP="00DF5D88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DF5D88" w:rsidRPr="00912D55" w:rsidRDefault="003A35EB" w:rsidP="00DF5D88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uV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JqG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DsaW5U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DF5D88" w:rsidRPr="00D43DF4" w:rsidRDefault="00D43DF4" w:rsidP="00DF5D88">
      <w:pPr>
        <w:rPr>
          <w:sz w:val="24"/>
          <w:szCs w:val="24"/>
        </w:rPr>
      </w:pPr>
      <w:r w:rsidRPr="00D43DF4">
        <w:rPr>
          <w:sz w:val="24"/>
          <w:szCs w:val="24"/>
        </w:rPr>
        <w:t>о</w:t>
      </w:r>
      <w:r w:rsidR="00DF5D88" w:rsidRPr="00D43DF4">
        <w:rPr>
          <w:sz w:val="24"/>
          <w:szCs w:val="24"/>
        </w:rPr>
        <w:t xml:space="preserve">т </w:t>
      </w:r>
      <w:r w:rsidR="00BE6EB3">
        <w:rPr>
          <w:sz w:val="24"/>
          <w:szCs w:val="24"/>
        </w:rPr>
        <w:t>24.10.2019</w:t>
      </w:r>
      <w:r w:rsidR="003C3E4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32D7B">
        <w:rPr>
          <w:sz w:val="24"/>
          <w:szCs w:val="24"/>
        </w:rPr>
        <w:t>№</w:t>
      </w:r>
      <w:r w:rsidR="00BE6EB3">
        <w:rPr>
          <w:sz w:val="24"/>
          <w:szCs w:val="24"/>
        </w:rPr>
        <w:t xml:space="preserve"> 80-</w:t>
      </w:r>
      <w:r w:rsidRPr="00D43DF4">
        <w:rPr>
          <w:sz w:val="24"/>
          <w:szCs w:val="24"/>
        </w:rPr>
        <w:t xml:space="preserve"> </w:t>
      </w:r>
      <w:proofErr w:type="spellStart"/>
      <w:r w:rsidRPr="00D43DF4">
        <w:rPr>
          <w:sz w:val="24"/>
          <w:szCs w:val="24"/>
        </w:rPr>
        <w:t>гп</w:t>
      </w:r>
      <w:proofErr w:type="spellEnd"/>
    </w:p>
    <w:p w:rsidR="00DF5D88" w:rsidRDefault="00DF5D88" w:rsidP="001B59F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3C3E41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BD0E3D" w:rsidRDefault="00B6440D" w:rsidP="0070652B">
      <w:r>
        <w:fldChar w:fldCharType="begin"/>
      </w:r>
      <w:r w:rsidR="00EE40E1">
        <w:instrText xml:space="preserve"> FILLIN  "О чем постановление?" \d "О чём-то, наверное, очень важном..." \o  \* MERGEFORMAT </w:instrText>
      </w:r>
      <w:r>
        <w:fldChar w:fldCharType="end"/>
      </w:r>
    </w:p>
    <w:p w:rsidR="00BD0E3D" w:rsidRDefault="0070652B" w:rsidP="0070652B">
      <w:pPr>
        <w:jc w:val="center"/>
        <w:rPr>
          <w:b/>
          <w:i/>
        </w:rPr>
      </w:pPr>
      <w:r w:rsidRPr="0070652B">
        <w:rPr>
          <w:b/>
          <w:i/>
        </w:rPr>
        <w:t>О проведении публичных слушаний</w:t>
      </w:r>
    </w:p>
    <w:p w:rsidR="0070652B" w:rsidRPr="0070652B" w:rsidRDefault="0070652B" w:rsidP="00EE40E1">
      <w:pPr>
        <w:jc w:val="center"/>
        <w:rPr>
          <w:b/>
          <w:i/>
        </w:rPr>
      </w:pPr>
    </w:p>
    <w:p w:rsidR="00513A9C" w:rsidRPr="003D4232" w:rsidRDefault="00513A9C" w:rsidP="003D4232">
      <w:pPr>
        <w:ind w:firstLine="709"/>
        <w:jc w:val="both"/>
      </w:pPr>
      <w:proofErr w:type="gramStart"/>
      <w:r w:rsidRPr="003D4232">
        <w:t>В соответствии со статьей 17 Устава Невьянского городского округа, статьей 15 Положения о бюджетном процессе в Невьянском городском округе, утвержденного решением Думы Невьянского городского округа от 26.01.2011 № 2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Невьянской районной Думы от 29.06.2005 № 96 «Об утверждения Положения «О</w:t>
      </w:r>
      <w:proofErr w:type="gramEnd"/>
      <w:r w:rsidR="003C3E41">
        <w:t xml:space="preserve"> </w:t>
      </w:r>
      <w:proofErr w:type="gramStart"/>
      <w:r w:rsidRPr="003D4232">
        <w:t>порядке</w:t>
      </w:r>
      <w:proofErr w:type="gramEnd"/>
      <w:r w:rsidRPr="003D4232">
        <w:t xml:space="preserve"> проведения публичных слушаний в Невьянском городском округе»</w:t>
      </w:r>
    </w:p>
    <w:p w:rsidR="00513A9C" w:rsidRDefault="00513A9C" w:rsidP="003D4232">
      <w:pPr>
        <w:jc w:val="both"/>
      </w:pPr>
    </w:p>
    <w:p w:rsidR="00513A9C" w:rsidRPr="00332741" w:rsidRDefault="00513A9C" w:rsidP="003D4232">
      <w:pPr>
        <w:jc w:val="both"/>
        <w:rPr>
          <w:b/>
        </w:rPr>
      </w:pPr>
      <w:r w:rsidRPr="00332741">
        <w:rPr>
          <w:b/>
        </w:rPr>
        <w:t>ПОСТАНОВЛЯЮ:</w:t>
      </w:r>
    </w:p>
    <w:p w:rsidR="00513A9C" w:rsidRDefault="00513A9C" w:rsidP="003D4232">
      <w:pPr>
        <w:jc w:val="both"/>
      </w:pPr>
    </w:p>
    <w:p w:rsidR="00513A9C" w:rsidRPr="009E5623" w:rsidRDefault="00513A9C" w:rsidP="003C3E41">
      <w:pPr>
        <w:ind w:firstLine="709"/>
        <w:jc w:val="both"/>
      </w:pPr>
      <w:r w:rsidRPr="009E5623">
        <w:t>1</w:t>
      </w:r>
      <w:r w:rsidR="003D4232" w:rsidRPr="009E5623">
        <w:t xml:space="preserve">. </w:t>
      </w:r>
      <w:r w:rsidRPr="009E5623">
        <w:t>Провести публичные слушания на тему «Проект бюджета Невьянского городского округа на 20</w:t>
      </w:r>
      <w:r w:rsidR="00D43DF4" w:rsidRPr="009E5623">
        <w:t>20</w:t>
      </w:r>
      <w:r w:rsidRPr="009E5623">
        <w:t xml:space="preserve"> год</w:t>
      </w:r>
      <w:r w:rsidR="002659B0" w:rsidRPr="009E5623">
        <w:t xml:space="preserve"> и плановый период 20</w:t>
      </w:r>
      <w:r w:rsidR="00D43DF4" w:rsidRPr="009E5623">
        <w:t>2</w:t>
      </w:r>
      <w:r w:rsidR="002C52C8" w:rsidRPr="009E5623">
        <w:t>1</w:t>
      </w:r>
      <w:r w:rsidR="002659B0" w:rsidRPr="009E5623">
        <w:t xml:space="preserve"> и 20</w:t>
      </w:r>
      <w:r w:rsidR="00B0665D" w:rsidRPr="009E5623">
        <w:t>2</w:t>
      </w:r>
      <w:r w:rsidR="002C52C8" w:rsidRPr="009E5623">
        <w:t>2</w:t>
      </w:r>
      <w:r w:rsidR="002659B0" w:rsidRPr="009E5623">
        <w:t xml:space="preserve"> годов</w:t>
      </w:r>
      <w:r w:rsidRPr="009E5623">
        <w:t xml:space="preserve">» </w:t>
      </w:r>
      <w:r w:rsidR="003C3E41" w:rsidRPr="009E5623">
        <w:t xml:space="preserve">              </w:t>
      </w:r>
      <w:r w:rsidR="00B0665D" w:rsidRPr="009E5623">
        <w:t>2</w:t>
      </w:r>
      <w:r w:rsidR="00D43DF4" w:rsidRPr="009E5623">
        <w:t>5</w:t>
      </w:r>
      <w:r w:rsidRPr="009E5623">
        <w:t xml:space="preserve"> ноября 201</w:t>
      </w:r>
      <w:r w:rsidR="00D43DF4" w:rsidRPr="009E5623">
        <w:t>9</w:t>
      </w:r>
      <w:r w:rsidRPr="009E5623">
        <w:t xml:space="preserve"> года в 17.00 часов, в конференц-зале администрации Невьянского городского округа по адресу: город Невьянск, улица Кирова 1,</w:t>
      </w:r>
      <w:r w:rsidR="003C3E41" w:rsidRPr="009E5623">
        <w:t xml:space="preserve">       </w:t>
      </w:r>
      <w:r w:rsidR="0017757A" w:rsidRPr="009E5623">
        <w:t xml:space="preserve">4 этаж, </w:t>
      </w:r>
      <w:r w:rsidRPr="009E5623">
        <w:t>кабинет № 405.</w:t>
      </w:r>
    </w:p>
    <w:p w:rsidR="00513A9C" w:rsidRPr="009E5623" w:rsidRDefault="003D4232" w:rsidP="003D4232">
      <w:pPr>
        <w:jc w:val="both"/>
      </w:pPr>
      <w:r w:rsidRPr="009E5623">
        <w:t xml:space="preserve">          2.</w:t>
      </w:r>
      <w:r w:rsidR="00513A9C" w:rsidRPr="009E5623">
        <w:t>Создать организационный комитет по организации проведения публичных слушаний</w:t>
      </w:r>
      <w:r w:rsidR="002659B0" w:rsidRPr="009E5623">
        <w:t xml:space="preserve"> (далее</w:t>
      </w:r>
      <w:r w:rsidR="0097244C" w:rsidRPr="009E5623">
        <w:t xml:space="preserve"> -</w:t>
      </w:r>
      <w:r w:rsidR="002659B0" w:rsidRPr="009E5623">
        <w:t xml:space="preserve"> комитет)</w:t>
      </w:r>
      <w:r w:rsidR="00513A9C" w:rsidRPr="009E5623">
        <w:t xml:space="preserve"> в составе:</w:t>
      </w:r>
    </w:p>
    <w:p w:rsidR="00513A9C" w:rsidRPr="009E5623" w:rsidRDefault="00513A9C" w:rsidP="003D4232">
      <w:pPr>
        <w:jc w:val="both"/>
      </w:pPr>
      <w:r w:rsidRPr="009E5623">
        <w:t xml:space="preserve">          Балашов А.М.</w:t>
      </w:r>
      <w:r w:rsidR="00F626DD" w:rsidRPr="009E5623">
        <w:t xml:space="preserve"> </w:t>
      </w:r>
      <w:r w:rsidR="000F7661" w:rsidRPr="009E5623">
        <w:t>–</w:t>
      </w:r>
      <w:r w:rsidR="00F626DD" w:rsidRPr="009E5623">
        <w:t xml:space="preserve"> </w:t>
      </w:r>
      <w:r w:rsidRPr="009E5623">
        <w:t>заместитель главы администрации Невьянского городского округа по вопросам промышленности, экономики и финансов</w:t>
      </w:r>
      <w:r w:rsidR="002659B0" w:rsidRPr="009E5623">
        <w:t xml:space="preserve"> - </w:t>
      </w:r>
      <w:r w:rsidR="00D43DF4" w:rsidRPr="009E5623">
        <w:t>начальник Ф</w:t>
      </w:r>
      <w:r w:rsidRPr="009E5623">
        <w:t>инансового управлени</w:t>
      </w:r>
      <w:r w:rsidR="005652BB" w:rsidRPr="009E5623">
        <w:t>я</w:t>
      </w:r>
      <w:r w:rsidR="005825A9" w:rsidRPr="009E5623">
        <w:t xml:space="preserve">, </w:t>
      </w:r>
      <w:r w:rsidRPr="009E5623">
        <w:t>председатель комитета;</w:t>
      </w:r>
    </w:p>
    <w:p w:rsidR="00D44C32" w:rsidRPr="009E5623" w:rsidRDefault="002C52C8" w:rsidP="000F7661">
      <w:pPr>
        <w:ind w:firstLine="709"/>
        <w:jc w:val="both"/>
      </w:pPr>
      <w:r w:rsidRPr="009E5623">
        <w:t xml:space="preserve">Иванова О.И.  </w:t>
      </w:r>
      <w:r w:rsidR="00D44C32" w:rsidRPr="009E5623">
        <w:t xml:space="preserve">– </w:t>
      </w:r>
      <w:r w:rsidRPr="009E5623">
        <w:t xml:space="preserve">главный специалист бюджетного </w:t>
      </w:r>
      <w:r w:rsidR="00D44C32" w:rsidRPr="009E5623">
        <w:t xml:space="preserve"> отдела  </w:t>
      </w:r>
      <w:r w:rsidR="005652BB" w:rsidRPr="009E5623">
        <w:t>Ф</w:t>
      </w:r>
      <w:r w:rsidR="00D44C32" w:rsidRPr="009E5623">
        <w:t>инансового управления администрации Невьянского городского округа</w:t>
      </w:r>
      <w:r w:rsidR="0097244C" w:rsidRPr="009E5623">
        <w:t>,</w:t>
      </w:r>
      <w:r w:rsidR="002659B0" w:rsidRPr="009E5623">
        <w:t xml:space="preserve"> секретарь комитета</w:t>
      </w:r>
      <w:r w:rsidR="00D44C32" w:rsidRPr="009E5623">
        <w:t>;</w:t>
      </w:r>
    </w:p>
    <w:p w:rsidR="00513A9C" w:rsidRPr="009E5623" w:rsidRDefault="00513A9C" w:rsidP="003D4232">
      <w:pPr>
        <w:jc w:val="both"/>
      </w:pPr>
      <w:r w:rsidRPr="009E5623">
        <w:t xml:space="preserve">         Члены комитета: </w:t>
      </w:r>
    </w:p>
    <w:p w:rsidR="00483301" w:rsidRPr="009E5623" w:rsidRDefault="00483301" w:rsidP="00483301">
      <w:pPr>
        <w:ind w:firstLine="709"/>
        <w:jc w:val="both"/>
      </w:pPr>
      <w:r w:rsidRPr="009E5623">
        <w:t>Воскресенская Т.А. – заместитель начальника -</w:t>
      </w:r>
      <w:r w:rsidR="003C3E41" w:rsidRPr="009E5623">
        <w:t xml:space="preserve"> </w:t>
      </w:r>
      <w:r w:rsidRPr="009E5623">
        <w:t>начальник бюджетного отдела Финансового управления администрации Невьянского городского округа;</w:t>
      </w:r>
    </w:p>
    <w:p w:rsidR="00513A9C" w:rsidRPr="009E5623" w:rsidRDefault="00513A9C" w:rsidP="000F7661">
      <w:pPr>
        <w:ind w:firstLine="709"/>
        <w:jc w:val="both"/>
      </w:pPr>
      <w:proofErr w:type="spellStart"/>
      <w:r w:rsidRPr="009E5623">
        <w:t>Ланцова</w:t>
      </w:r>
      <w:proofErr w:type="spellEnd"/>
      <w:r w:rsidRPr="009E5623">
        <w:t xml:space="preserve"> О.И. – заведующий юридическим отделом администрации Невьянского городского округа;</w:t>
      </w:r>
    </w:p>
    <w:p w:rsidR="00483301" w:rsidRPr="009E5623" w:rsidRDefault="00483301" w:rsidP="000F7661">
      <w:pPr>
        <w:ind w:firstLine="709"/>
        <w:jc w:val="both"/>
      </w:pPr>
      <w:proofErr w:type="spellStart"/>
      <w:r w:rsidRPr="009E5623">
        <w:t>Тамакулова</w:t>
      </w:r>
      <w:proofErr w:type="spellEnd"/>
      <w:r w:rsidRPr="009E5623">
        <w:t xml:space="preserve"> Т.В.  –</w:t>
      </w:r>
      <w:r w:rsidR="00F626DD" w:rsidRPr="009E5623">
        <w:t xml:space="preserve"> </w:t>
      </w:r>
      <w:r w:rsidRPr="009E5623">
        <w:t>заведующий отделом экономики, торговли  и бытового обслуживания администрации Невьянского городского округа;</w:t>
      </w:r>
    </w:p>
    <w:p w:rsidR="002C52C8" w:rsidRPr="009E5623" w:rsidRDefault="002C52C8" w:rsidP="003D4232">
      <w:pPr>
        <w:jc w:val="both"/>
      </w:pPr>
      <w:r w:rsidRPr="009E5623">
        <w:t xml:space="preserve">          Шмакова Е.П. – начальник  </w:t>
      </w:r>
      <w:proofErr w:type="gramStart"/>
      <w:r w:rsidRPr="009E5623">
        <w:t>отдела прогнозирования доходов Финансового управления администрации</w:t>
      </w:r>
      <w:proofErr w:type="gramEnd"/>
      <w:r w:rsidRPr="009E5623">
        <w:t xml:space="preserve"> Невьянского городского округа</w:t>
      </w:r>
      <w:r w:rsidR="00483301" w:rsidRPr="009E5623">
        <w:t>.</w:t>
      </w:r>
    </w:p>
    <w:p w:rsidR="00513A9C" w:rsidRPr="009E5623" w:rsidRDefault="00513A9C" w:rsidP="003D4232">
      <w:pPr>
        <w:ind w:firstLine="709"/>
        <w:jc w:val="both"/>
      </w:pPr>
      <w:r w:rsidRPr="009E5623">
        <w:lastRenderedPageBreak/>
        <w:t>3.</w:t>
      </w:r>
      <w:r w:rsidR="003C3E41" w:rsidRPr="009E5623">
        <w:t xml:space="preserve"> </w:t>
      </w:r>
      <w:r w:rsidRPr="009E5623">
        <w:t>Проект решения Думы Невьянского городского округа «</w:t>
      </w:r>
      <w:r w:rsidR="0097244C" w:rsidRPr="009E5623">
        <w:t>О</w:t>
      </w:r>
      <w:r w:rsidR="001B59FC" w:rsidRPr="009E5623">
        <w:t xml:space="preserve"> бюджет</w:t>
      </w:r>
      <w:r w:rsidR="0097244C" w:rsidRPr="009E5623">
        <w:t>е</w:t>
      </w:r>
      <w:r w:rsidR="001B59FC" w:rsidRPr="009E5623">
        <w:t xml:space="preserve"> Невьянского городского округа на 20</w:t>
      </w:r>
      <w:r w:rsidR="005652BB" w:rsidRPr="009E5623">
        <w:t>20</w:t>
      </w:r>
      <w:r w:rsidR="001B59FC" w:rsidRPr="009E5623">
        <w:t xml:space="preserve"> год и плановый период 20</w:t>
      </w:r>
      <w:r w:rsidR="005652BB" w:rsidRPr="009E5623">
        <w:t>21</w:t>
      </w:r>
      <w:r w:rsidR="001B59FC" w:rsidRPr="009E5623">
        <w:t xml:space="preserve"> и 20</w:t>
      </w:r>
      <w:r w:rsidR="00B0665D" w:rsidRPr="009E5623">
        <w:t>2</w:t>
      </w:r>
      <w:r w:rsidR="005652BB" w:rsidRPr="009E5623">
        <w:t>2</w:t>
      </w:r>
      <w:r w:rsidR="001B59FC" w:rsidRPr="009E5623">
        <w:t xml:space="preserve"> годов</w:t>
      </w:r>
      <w:r w:rsidRPr="009E5623">
        <w:t>» разместить на официальном сайте Невьянского городского округа</w:t>
      </w:r>
      <w:r w:rsidR="009430AB" w:rsidRPr="009E5623">
        <w:t xml:space="preserve"> в </w:t>
      </w:r>
      <w:r w:rsidR="0097244C" w:rsidRPr="009E5623">
        <w:t>информационно-телекоммуникационной сети «Интернет»</w:t>
      </w:r>
      <w:r w:rsidR="00B0665D" w:rsidRPr="009E5623">
        <w:t xml:space="preserve"> не позднее </w:t>
      </w:r>
      <w:r w:rsidR="003C3E41" w:rsidRPr="009E5623">
        <w:t xml:space="preserve">              </w:t>
      </w:r>
      <w:r w:rsidR="00B0665D" w:rsidRPr="009E5623">
        <w:t>1</w:t>
      </w:r>
      <w:r w:rsidR="005652BB" w:rsidRPr="009E5623">
        <w:t>1</w:t>
      </w:r>
      <w:r w:rsidR="00B0665D" w:rsidRPr="009E5623">
        <w:t xml:space="preserve"> ноября 201</w:t>
      </w:r>
      <w:r w:rsidR="005652BB" w:rsidRPr="009E5623">
        <w:t>9</w:t>
      </w:r>
      <w:r w:rsidR="003C3E41" w:rsidRPr="009E5623">
        <w:t xml:space="preserve"> </w:t>
      </w:r>
      <w:r w:rsidR="000F7661" w:rsidRPr="009E5623">
        <w:t>года</w:t>
      </w:r>
      <w:r w:rsidRPr="009E5623">
        <w:t>.</w:t>
      </w:r>
    </w:p>
    <w:p w:rsidR="00513A9C" w:rsidRPr="009E5623" w:rsidRDefault="0097244C" w:rsidP="003D4232">
      <w:pPr>
        <w:ind w:firstLine="709"/>
        <w:jc w:val="both"/>
      </w:pPr>
      <w:r w:rsidRPr="009E5623">
        <w:t>4.</w:t>
      </w:r>
      <w:bookmarkStart w:id="0" w:name="_GoBack"/>
      <w:bookmarkEnd w:id="0"/>
      <w:r w:rsidRPr="009E5623">
        <w:t xml:space="preserve">Опубликовать результаты публичных слушаний не позднее  </w:t>
      </w:r>
      <w:r w:rsidR="005652BB" w:rsidRPr="009E5623">
        <w:t xml:space="preserve">                        4 декабря </w:t>
      </w:r>
      <w:r w:rsidRPr="009E5623">
        <w:t>201</w:t>
      </w:r>
      <w:r w:rsidR="005652BB" w:rsidRPr="009E5623">
        <w:t>9</w:t>
      </w:r>
      <w:r w:rsidR="003C3E41" w:rsidRPr="009E5623">
        <w:t xml:space="preserve"> </w:t>
      </w:r>
      <w:r w:rsidR="000F7661" w:rsidRPr="009E5623">
        <w:t xml:space="preserve">года  </w:t>
      </w:r>
      <w:r w:rsidRPr="009E5623">
        <w:t>в газете «</w:t>
      </w:r>
      <w:r w:rsidR="005652BB" w:rsidRPr="009E5623">
        <w:t>Муниципальный вестник Невьянского городского округа</w:t>
      </w:r>
      <w:r w:rsidRPr="009E5623"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513A9C" w:rsidRPr="009E5623" w:rsidRDefault="0097244C" w:rsidP="003D4232">
      <w:pPr>
        <w:ind w:firstLine="709"/>
        <w:jc w:val="both"/>
      </w:pPr>
      <w:r w:rsidRPr="009E5623">
        <w:t>5</w:t>
      </w:r>
      <w:r w:rsidR="00513A9C" w:rsidRPr="009E5623">
        <w:t xml:space="preserve">. Контроль </w:t>
      </w:r>
      <w:r w:rsidR="005B7EAD" w:rsidRPr="009E5623">
        <w:t>над</w:t>
      </w:r>
      <w:r w:rsidR="00513A9C" w:rsidRPr="009E5623"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1B59FC" w:rsidRPr="009E5623">
        <w:t xml:space="preserve"> - </w:t>
      </w:r>
      <w:r w:rsidR="00513A9C" w:rsidRPr="009E5623">
        <w:t xml:space="preserve">начальника </w:t>
      </w:r>
      <w:r w:rsidR="005652BB" w:rsidRPr="009E5623">
        <w:t>Ф</w:t>
      </w:r>
      <w:r w:rsidR="00513A9C" w:rsidRPr="009E5623">
        <w:t xml:space="preserve">инансового управления  </w:t>
      </w:r>
      <w:r w:rsidRPr="009E5623">
        <w:t xml:space="preserve">А.М. </w:t>
      </w:r>
      <w:r w:rsidR="00513A9C" w:rsidRPr="009E5623">
        <w:t>Балашова</w:t>
      </w:r>
      <w:r w:rsidRPr="009E5623">
        <w:t>.</w:t>
      </w:r>
    </w:p>
    <w:p w:rsidR="0097244C" w:rsidRPr="009E5623" w:rsidRDefault="0097244C" w:rsidP="003D4232">
      <w:pPr>
        <w:ind w:firstLine="709"/>
        <w:jc w:val="both"/>
      </w:pPr>
      <w:r w:rsidRPr="009E5623">
        <w:t xml:space="preserve">6. Настоящее постановление опубликовать в газете </w:t>
      </w:r>
      <w:r w:rsidR="005652BB" w:rsidRPr="009E5623">
        <w:t xml:space="preserve">«Муниципальный вестник Невьянского городского округа» </w:t>
      </w:r>
      <w:r w:rsidRPr="009E5623">
        <w:t xml:space="preserve"> и разместить на официальном сайте Невьянского городского округа в информационно-телекоммуникационной сети «Интернет».</w:t>
      </w:r>
    </w:p>
    <w:p w:rsidR="00513A9C" w:rsidRPr="009E5623" w:rsidRDefault="00513A9C" w:rsidP="00513A9C"/>
    <w:p w:rsidR="009572A8" w:rsidRDefault="009572A8" w:rsidP="00513A9C"/>
    <w:p w:rsidR="005652BB" w:rsidRDefault="003B3065" w:rsidP="00513A9C">
      <w:pPr>
        <w:tabs>
          <w:tab w:val="right" w:pos="9900"/>
        </w:tabs>
      </w:pPr>
      <w:r>
        <w:t>Г</w:t>
      </w:r>
      <w:r w:rsidR="00513A9C">
        <w:t>лав</w:t>
      </w:r>
      <w:r>
        <w:t>а</w:t>
      </w:r>
      <w:r w:rsidR="003C3E41">
        <w:t xml:space="preserve"> </w:t>
      </w:r>
      <w:r w:rsidR="005652BB">
        <w:t>Невьянского</w:t>
      </w:r>
    </w:p>
    <w:p w:rsidR="00513A9C" w:rsidRDefault="001B59FC" w:rsidP="00513A9C">
      <w:pPr>
        <w:tabs>
          <w:tab w:val="right" w:pos="9900"/>
        </w:tabs>
      </w:pPr>
      <w:r>
        <w:t xml:space="preserve">городского округа                                           </w:t>
      </w:r>
      <w:r w:rsidR="003C3E41">
        <w:t xml:space="preserve">                                </w:t>
      </w:r>
      <w:r>
        <w:t xml:space="preserve">         </w:t>
      </w:r>
      <w:r w:rsidR="003B3065">
        <w:t xml:space="preserve">А.А. </w:t>
      </w:r>
      <w:proofErr w:type="spellStart"/>
      <w:r w:rsidR="003B3065">
        <w:t>Берчук</w:t>
      </w:r>
      <w:proofErr w:type="spellEnd"/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513A9C" w:rsidRDefault="00513A9C" w:rsidP="001B0EE8"/>
    <w:p w:rsidR="00513A9C" w:rsidRDefault="00513A9C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D4232" w:rsidRDefault="003D4232" w:rsidP="00337C69"/>
    <w:p w:rsidR="003D4232" w:rsidRDefault="003D4232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3E41" w:rsidRDefault="003C3E41" w:rsidP="003C3E41">
      <w:pPr>
        <w:rPr>
          <w:b/>
          <w:sz w:val="32"/>
          <w:szCs w:val="32"/>
        </w:rPr>
      </w:pPr>
    </w:p>
    <w:sectPr w:rsidR="003C3E41" w:rsidSect="003C3E41">
      <w:headerReference w:type="default" r:id="rId10"/>
      <w:pgSz w:w="11906" w:h="16838"/>
      <w:pgMar w:top="899" w:right="566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EB" w:rsidRDefault="003A35EB" w:rsidP="003D4232">
      <w:r>
        <w:separator/>
      </w:r>
    </w:p>
  </w:endnote>
  <w:endnote w:type="continuationSeparator" w:id="0">
    <w:p w:rsidR="003A35EB" w:rsidRDefault="003A35EB" w:rsidP="003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EB" w:rsidRDefault="003A35EB" w:rsidP="003D4232">
      <w:r>
        <w:separator/>
      </w:r>
    </w:p>
  </w:footnote>
  <w:footnote w:type="continuationSeparator" w:id="0">
    <w:p w:rsidR="003A35EB" w:rsidRDefault="003A35EB" w:rsidP="003D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DD" w:rsidRDefault="00F626DD">
    <w:pPr>
      <w:pStyle w:val="a9"/>
      <w:jc w:val="center"/>
    </w:pPr>
  </w:p>
  <w:p w:rsidR="003C3E41" w:rsidRDefault="003C3E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97C95"/>
    <w:rsid w:val="000A210E"/>
    <w:rsid w:val="000B74B2"/>
    <w:rsid w:val="000C2D7A"/>
    <w:rsid w:val="000C39D1"/>
    <w:rsid w:val="000E03D8"/>
    <w:rsid w:val="000E07BA"/>
    <w:rsid w:val="000F3B10"/>
    <w:rsid w:val="000F5E38"/>
    <w:rsid w:val="000F7661"/>
    <w:rsid w:val="001137D1"/>
    <w:rsid w:val="001328B0"/>
    <w:rsid w:val="0013638D"/>
    <w:rsid w:val="00150F8B"/>
    <w:rsid w:val="0015472F"/>
    <w:rsid w:val="0017757A"/>
    <w:rsid w:val="00184B04"/>
    <w:rsid w:val="00197463"/>
    <w:rsid w:val="001A2507"/>
    <w:rsid w:val="001B0EE8"/>
    <w:rsid w:val="001B5587"/>
    <w:rsid w:val="001B59FC"/>
    <w:rsid w:val="001B6555"/>
    <w:rsid w:val="001D58F2"/>
    <w:rsid w:val="001E0339"/>
    <w:rsid w:val="001E37A1"/>
    <w:rsid w:val="001F168F"/>
    <w:rsid w:val="002179F1"/>
    <w:rsid w:val="002216AB"/>
    <w:rsid w:val="002230C0"/>
    <w:rsid w:val="002242AA"/>
    <w:rsid w:val="0023270F"/>
    <w:rsid w:val="002659B0"/>
    <w:rsid w:val="00271D7D"/>
    <w:rsid w:val="00280D4A"/>
    <w:rsid w:val="0028447B"/>
    <w:rsid w:val="002A299F"/>
    <w:rsid w:val="002B5E9A"/>
    <w:rsid w:val="002C52C8"/>
    <w:rsid w:val="002D18AB"/>
    <w:rsid w:val="002E0314"/>
    <w:rsid w:val="002E35B6"/>
    <w:rsid w:val="003038D1"/>
    <w:rsid w:val="00316676"/>
    <w:rsid w:val="00321E48"/>
    <w:rsid w:val="00332741"/>
    <w:rsid w:val="00337C69"/>
    <w:rsid w:val="00340BC3"/>
    <w:rsid w:val="00340C3A"/>
    <w:rsid w:val="003541F0"/>
    <w:rsid w:val="00355602"/>
    <w:rsid w:val="00363438"/>
    <w:rsid w:val="003721AC"/>
    <w:rsid w:val="00374865"/>
    <w:rsid w:val="00375612"/>
    <w:rsid w:val="00375BAE"/>
    <w:rsid w:val="003A157C"/>
    <w:rsid w:val="003A35EB"/>
    <w:rsid w:val="003A6A84"/>
    <w:rsid w:val="003B1AF7"/>
    <w:rsid w:val="003B1EC4"/>
    <w:rsid w:val="003B3065"/>
    <w:rsid w:val="003C0FCF"/>
    <w:rsid w:val="003C3E41"/>
    <w:rsid w:val="003D4232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3301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13A9C"/>
    <w:rsid w:val="005228AD"/>
    <w:rsid w:val="005355F1"/>
    <w:rsid w:val="005410D5"/>
    <w:rsid w:val="00552B8B"/>
    <w:rsid w:val="005652BB"/>
    <w:rsid w:val="005671FC"/>
    <w:rsid w:val="00567BD9"/>
    <w:rsid w:val="00572EBA"/>
    <w:rsid w:val="005825A9"/>
    <w:rsid w:val="005918BF"/>
    <w:rsid w:val="00594873"/>
    <w:rsid w:val="00595965"/>
    <w:rsid w:val="005A5261"/>
    <w:rsid w:val="005B7EAD"/>
    <w:rsid w:val="005D34E9"/>
    <w:rsid w:val="00620402"/>
    <w:rsid w:val="006219D5"/>
    <w:rsid w:val="00626CBB"/>
    <w:rsid w:val="006379BE"/>
    <w:rsid w:val="00657D3C"/>
    <w:rsid w:val="00666AA9"/>
    <w:rsid w:val="00673F43"/>
    <w:rsid w:val="00675622"/>
    <w:rsid w:val="006814C4"/>
    <w:rsid w:val="00684607"/>
    <w:rsid w:val="0068725B"/>
    <w:rsid w:val="0069030D"/>
    <w:rsid w:val="006A0ED1"/>
    <w:rsid w:val="006A28BE"/>
    <w:rsid w:val="006A53D7"/>
    <w:rsid w:val="006B35A3"/>
    <w:rsid w:val="006D3ABC"/>
    <w:rsid w:val="006D6348"/>
    <w:rsid w:val="007048D2"/>
    <w:rsid w:val="00706434"/>
    <w:rsid w:val="0070652B"/>
    <w:rsid w:val="007130FD"/>
    <w:rsid w:val="00730A05"/>
    <w:rsid w:val="007376AC"/>
    <w:rsid w:val="00740156"/>
    <w:rsid w:val="00740FCB"/>
    <w:rsid w:val="00747579"/>
    <w:rsid w:val="00755F73"/>
    <w:rsid w:val="0078169D"/>
    <w:rsid w:val="007A270C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53A90"/>
    <w:rsid w:val="00864845"/>
    <w:rsid w:val="00865311"/>
    <w:rsid w:val="00894C94"/>
    <w:rsid w:val="008B2A50"/>
    <w:rsid w:val="008C77A7"/>
    <w:rsid w:val="008D1A0E"/>
    <w:rsid w:val="008D2151"/>
    <w:rsid w:val="008D268F"/>
    <w:rsid w:val="008E58C7"/>
    <w:rsid w:val="00925A28"/>
    <w:rsid w:val="009430AB"/>
    <w:rsid w:val="009441B4"/>
    <w:rsid w:val="009475DA"/>
    <w:rsid w:val="0095327C"/>
    <w:rsid w:val="0095413F"/>
    <w:rsid w:val="009572A8"/>
    <w:rsid w:val="009651C8"/>
    <w:rsid w:val="0097244C"/>
    <w:rsid w:val="00972E1F"/>
    <w:rsid w:val="00980319"/>
    <w:rsid w:val="009908D0"/>
    <w:rsid w:val="009A15A8"/>
    <w:rsid w:val="009A300F"/>
    <w:rsid w:val="009B32A0"/>
    <w:rsid w:val="009B70B7"/>
    <w:rsid w:val="009C37C4"/>
    <w:rsid w:val="009C6EAE"/>
    <w:rsid w:val="009D41DA"/>
    <w:rsid w:val="009D4DE5"/>
    <w:rsid w:val="009D5E5A"/>
    <w:rsid w:val="009E5623"/>
    <w:rsid w:val="009E725D"/>
    <w:rsid w:val="009F19DD"/>
    <w:rsid w:val="00A02142"/>
    <w:rsid w:val="00A06C30"/>
    <w:rsid w:val="00A06C71"/>
    <w:rsid w:val="00A07E38"/>
    <w:rsid w:val="00A141DC"/>
    <w:rsid w:val="00A164AD"/>
    <w:rsid w:val="00A179BD"/>
    <w:rsid w:val="00A207EE"/>
    <w:rsid w:val="00A24831"/>
    <w:rsid w:val="00A26814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1B30"/>
    <w:rsid w:val="00AB3431"/>
    <w:rsid w:val="00AF5F20"/>
    <w:rsid w:val="00B06032"/>
    <w:rsid w:val="00B0665D"/>
    <w:rsid w:val="00B13881"/>
    <w:rsid w:val="00B274AC"/>
    <w:rsid w:val="00B50553"/>
    <w:rsid w:val="00B6440D"/>
    <w:rsid w:val="00B73472"/>
    <w:rsid w:val="00B85AB5"/>
    <w:rsid w:val="00BC133B"/>
    <w:rsid w:val="00BC134F"/>
    <w:rsid w:val="00BD0E3D"/>
    <w:rsid w:val="00BE6EB3"/>
    <w:rsid w:val="00C058B1"/>
    <w:rsid w:val="00C176E1"/>
    <w:rsid w:val="00C3352E"/>
    <w:rsid w:val="00C35A3C"/>
    <w:rsid w:val="00C35FCD"/>
    <w:rsid w:val="00C3600A"/>
    <w:rsid w:val="00C42101"/>
    <w:rsid w:val="00C7359C"/>
    <w:rsid w:val="00C7471D"/>
    <w:rsid w:val="00C7475B"/>
    <w:rsid w:val="00CB70DD"/>
    <w:rsid w:val="00CC07F2"/>
    <w:rsid w:val="00CE0C3F"/>
    <w:rsid w:val="00CF3944"/>
    <w:rsid w:val="00CF3C34"/>
    <w:rsid w:val="00D017C3"/>
    <w:rsid w:val="00D245C0"/>
    <w:rsid w:val="00D2471F"/>
    <w:rsid w:val="00D30671"/>
    <w:rsid w:val="00D30B80"/>
    <w:rsid w:val="00D36CE4"/>
    <w:rsid w:val="00D42F3D"/>
    <w:rsid w:val="00D43053"/>
    <w:rsid w:val="00D43DF4"/>
    <w:rsid w:val="00D44C32"/>
    <w:rsid w:val="00D46634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5D88"/>
    <w:rsid w:val="00DF6F8B"/>
    <w:rsid w:val="00E0294A"/>
    <w:rsid w:val="00E1246D"/>
    <w:rsid w:val="00E32D7B"/>
    <w:rsid w:val="00E375ED"/>
    <w:rsid w:val="00E40992"/>
    <w:rsid w:val="00E429AF"/>
    <w:rsid w:val="00E44D3E"/>
    <w:rsid w:val="00E50A4B"/>
    <w:rsid w:val="00E572DB"/>
    <w:rsid w:val="00E81DE5"/>
    <w:rsid w:val="00E91C06"/>
    <w:rsid w:val="00ED0B2B"/>
    <w:rsid w:val="00EE40E1"/>
    <w:rsid w:val="00EE4455"/>
    <w:rsid w:val="00EF2E42"/>
    <w:rsid w:val="00F142DA"/>
    <w:rsid w:val="00F31EBA"/>
    <w:rsid w:val="00F47BC2"/>
    <w:rsid w:val="00F5129A"/>
    <w:rsid w:val="00F55C87"/>
    <w:rsid w:val="00F626DD"/>
    <w:rsid w:val="00F6484D"/>
    <w:rsid w:val="00F65B43"/>
    <w:rsid w:val="00F73D87"/>
    <w:rsid w:val="00F75F52"/>
    <w:rsid w:val="00F83490"/>
    <w:rsid w:val="00F87B20"/>
    <w:rsid w:val="00FA5E86"/>
    <w:rsid w:val="00FB3070"/>
    <w:rsid w:val="00FB4BAE"/>
    <w:rsid w:val="00FC1450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1"/>
    <w:rsid w:val="003C0F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rsid w:val="003C0FCF"/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rsid w:val="003C0FCF"/>
    <w:rPr>
      <w:sz w:val="24"/>
      <w:szCs w:val="24"/>
    </w:rPr>
  </w:style>
  <w:style w:type="paragraph" w:styleId="a6">
    <w:name w:val="Normal (Web)"/>
    <w:basedOn w:val="a"/>
    <w:uiPriority w:val="99"/>
    <w:unhideWhenUsed/>
    <w:rsid w:val="00375BA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link w:val="a8"/>
    <w:rsid w:val="00EE4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40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42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4232"/>
    <w:rPr>
      <w:sz w:val="28"/>
      <w:szCs w:val="28"/>
    </w:rPr>
  </w:style>
  <w:style w:type="paragraph" w:styleId="ab">
    <w:name w:val="footer"/>
    <w:basedOn w:val="a"/>
    <w:link w:val="ac"/>
    <w:rsid w:val="003D4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42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1"/>
    <w:rsid w:val="003C0F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rsid w:val="003C0FCF"/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rsid w:val="003C0FCF"/>
    <w:rPr>
      <w:sz w:val="24"/>
      <w:szCs w:val="24"/>
    </w:rPr>
  </w:style>
  <w:style w:type="paragraph" w:styleId="a6">
    <w:name w:val="Normal (Web)"/>
    <w:basedOn w:val="a"/>
    <w:uiPriority w:val="99"/>
    <w:unhideWhenUsed/>
    <w:rsid w:val="00375BA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link w:val="a8"/>
    <w:rsid w:val="00EE4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59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ShmakovaEP</cp:lastModifiedBy>
  <cp:revision>19</cp:revision>
  <cp:lastPrinted>2019-10-23T05:52:00Z</cp:lastPrinted>
  <dcterms:created xsi:type="dcterms:W3CDTF">2019-10-01T04:03:00Z</dcterms:created>
  <dcterms:modified xsi:type="dcterms:W3CDTF">2019-10-25T09:48:00Z</dcterms:modified>
</cp:coreProperties>
</file>