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FA" w:rsidRDefault="004202F3" w:rsidP="002841A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.2pt;width:72.05pt;height:63.05pt;z-index:251658240">
            <v:imagedata r:id="rId9" o:title=""/>
          </v:shape>
          <o:OLEObject Type="Embed" ProgID="Word.Picture.8" ShapeID="_x0000_s1028" DrawAspect="Content" ObjectID="_1557207625" r:id="rId10"/>
        </w:pict>
      </w:r>
    </w:p>
    <w:p w:rsidR="002841A3" w:rsidRDefault="002841A3" w:rsidP="00F62BFA">
      <w:pPr>
        <w:jc w:val="center"/>
        <w:rPr>
          <w:sz w:val="36"/>
          <w:szCs w:val="36"/>
        </w:rPr>
      </w:pPr>
    </w:p>
    <w:p w:rsidR="002841A3" w:rsidRDefault="002841A3" w:rsidP="00F62BFA">
      <w:pPr>
        <w:jc w:val="center"/>
        <w:rPr>
          <w:sz w:val="36"/>
          <w:szCs w:val="36"/>
        </w:rPr>
      </w:pPr>
    </w:p>
    <w:p w:rsidR="00F62BFA" w:rsidRPr="00355841" w:rsidRDefault="00923429" w:rsidP="00F62BFA">
      <w:pPr>
        <w:jc w:val="center"/>
        <w:rPr>
          <w:b/>
          <w:sz w:val="32"/>
          <w:szCs w:val="32"/>
        </w:rPr>
      </w:pPr>
      <w:r w:rsidRPr="00355841">
        <w:rPr>
          <w:b/>
          <w:sz w:val="32"/>
          <w:szCs w:val="32"/>
        </w:rPr>
        <w:t>Д</w:t>
      </w:r>
      <w:r w:rsidR="00355841" w:rsidRPr="00355841">
        <w:rPr>
          <w:b/>
          <w:sz w:val="32"/>
          <w:szCs w:val="32"/>
        </w:rPr>
        <w:t>УМА</w:t>
      </w:r>
      <w:r w:rsidR="0038604D">
        <w:rPr>
          <w:b/>
          <w:sz w:val="32"/>
          <w:szCs w:val="32"/>
        </w:rPr>
        <w:t xml:space="preserve"> </w:t>
      </w:r>
      <w:r w:rsidR="002470D7" w:rsidRPr="00355841">
        <w:rPr>
          <w:b/>
          <w:sz w:val="32"/>
          <w:szCs w:val="32"/>
        </w:rPr>
        <w:t>Н</w:t>
      </w:r>
      <w:r w:rsidR="00355841" w:rsidRPr="00355841">
        <w:rPr>
          <w:b/>
          <w:sz w:val="32"/>
          <w:szCs w:val="32"/>
        </w:rPr>
        <w:t>ЕВЬЯНСКОГО</w:t>
      </w:r>
      <w:r w:rsidR="0038604D">
        <w:rPr>
          <w:b/>
          <w:sz w:val="32"/>
          <w:szCs w:val="32"/>
        </w:rPr>
        <w:t xml:space="preserve"> </w:t>
      </w:r>
      <w:r w:rsidR="00355841" w:rsidRPr="00355841">
        <w:rPr>
          <w:b/>
          <w:sz w:val="32"/>
          <w:szCs w:val="32"/>
        </w:rPr>
        <w:t>ГОРОДСКОГО ОКРУГА</w:t>
      </w:r>
    </w:p>
    <w:p w:rsidR="00F62BFA" w:rsidRPr="00355841" w:rsidRDefault="00F62BFA" w:rsidP="00F62BFA">
      <w:pPr>
        <w:jc w:val="center"/>
        <w:rPr>
          <w:b/>
          <w:sz w:val="32"/>
          <w:szCs w:val="32"/>
        </w:rPr>
      </w:pPr>
      <w:r w:rsidRPr="00355841">
        <w:rPr>
          <w:b/>
          <w:sz w:val="32"/>
          <w:szCs w:val="32"/>
        </w:rPr>
        <w:t>Р Е Ш Е Н И Е</w:t>
      </w:r>
    </w:p>
    <w:p w:rsidR="00F62BFA" w:rsidRDefault="004202F3" w:rsidP="00F62BFA">
      <w:r>
        <w:rPr>
          <w:noProof/>
          <w:sz w:val="24"/>
          <w:szCs w:val="24"/>
        </w:rPr>
        <w:pict>
          <v:line id="_x0000_s1027" style="position:absolute;flip:y;z-index:251657216" from="-10.5pt,11.8pt" to="477pt,12.3pt" strokeweight="4.5pt">
            <v:stroke linestyle="thinThick"/>
          </v:line>
        </w:pict>
      </w:r>
    </w:p>
    <w:p w:rsidR="00F62BFA" w:rsidRDefault="00F62BFA" w:rsidP="00F62BFA"/>
    <w:p w:rsidR="0055508D" w:rsidRDefault="006E6246" w:rsidP="0055508D">
      <w:pPr>
        <w:rPr>
          <w:b/>
        </w:rPr>
      </w:pPr>
      <w:r>
        <w:rPr>
          <w:b/>
        </w:rPr>
        <w:t>О</w:t>
      </w:r>
      <w:r w:rsidR="0055508D" w:rsidRPr="00755D20">
        <w:rPr>
          <w:b/>
        </w:rPr>
        <w:t>т</w:t>
      </w:r>
      <w:r>
        <w:rPr>
          <w:b/>
        </w:rPr>
        <w:t xml:space="preserve"> 23.05.</w:t>
      </w:r>
      <w:r w:rsidR="004615F4">
        <w:rPr>
          <w:b/>
        </w:rPr>
        <w:t>2</w:t>
      </w:r>
      <w:r w:rsidR="00223AF8">
        <w:rPr>
          <w:b/>
        </w:rPr>
        <w:t>01</w:t>
      </w:r>
      <w:r w:rsidR="004615F4">
        <w:rPr>
          <w:b/>
        </w:rPr>
        <w:t>7</w:t>
      </w:r>
      <w:r>
        <w:rPr>
          <w:b/>
        </w:rPr>
        <w:t xml:space="preserve"> </w:t>
      </w:r>
      <w:r w:rsidR="0055508D" w:rsidRPr="00755D20">
        <w:rPr>
          <w:b/>
        </w:rPr>
        <w:t xml:space="preserve">г. </w:t>
      </w:r>
      <w:r w:rsidR="00EF5867">
        <w:rPr>
          <w:b/>
        </w:rPr>
        <w:t xml:space="preserve">                                                                                                 </w:t>
      </w:r>
      <w:r w:rsidR="0055508D" w:rsidRPr="00755D20">
        <w:rPr>
          <w:b/>
        </w:rPr>
        <w:t>№</w:t>
      </w:r>
      <w:r>
        <w:rPr>
          <w:b/>
        </w:rPr>
        <w:t xml:space="preserve"> 112</w:t>
      </w:r>
    </w:p>
    <w:p w:rsidR="00F62BFA" w:rsidRPr="00FF319F" w:rsidRDefault="0055508D" w:rsidP="000B6133">
      <w:pPr>
        <w:jc w:val="center"/>
      </w:pPr>
      <w:r w:rsidRPr="00FF319F">
        <w:t>г.</w:t>
      </w:r>
      <w:r w:rsidR="00EF5867">
        <w:t xml:space="preserve"> </w:t>
      </w:r>
      <w:r w:rsidRPr="00FF319F">
        <w:t>Невьянск</w:t>
      </w:r>
    </w:p>
    <w:p w:rsidR="004C1A13" w:rsidRDefault="004C1A13" w:rsidP="0055508D">
      <w:pPr>
        <w:rPr>
          <w:sz w:val="24"/>
          <w:szCs w:val="24"/>
        </w:rPr>
      </w:pPr>
    </w:p>
    <w:p w:rsidR="004C1A13" w:rsidRPr="0055508D" w:rsidRDefault="004C1A13" w:rsidP="0055508D">
      <w:pPr>
        <w:rPr>
          <w:sz w:val="24"/>
          <w:szCs w:val="24"/>
        </w:rPr>
      </w:pPr>
    </w:p>
    <w:p w:rsidR="00887F65" w:rsidRDefault="00887F65" w:rsidP="00887F65">
      <w:pPr>
        <w:jc w:val="center"/>
        <w:rPr>
          <w:b/>
          <w:i/>
        </w:rPr>
      </w:pPr>
      <w:r w:rsidRPr="00DC183C">
        <w:rPr>
          <w:b/>
          <w:i/>
        </w:rPr>
        <w:t>О</w:t>
      </w:r>
      <w:r w:rsidR="004615F4">
        <w:rPr>
          <w:b/>
          <w:i/>
        </w:rPr>
        <w:t xml:space="preserve"> внесении изменений в решение Думы Невьянского городского округа </w:t>
      </w:r>
      <w:r w:rsidR="0099565D" w:rsidRPr="0099565D">
        <w:rPr>
          <w:b/>
          <w:i/>
        </w:rPr>
        <w:t xml:space="preserve">               </w:t>
      </w:r>
      <w:r w:rsidR="004615F4">
        <w:rPr>
          <w:b/>
          <w:i/>
        </w:rPr>
        <w:t>от  21.12.2016г. № 155 «О</w:t>
      </w:r>
      <w:r w:rsidRPr="00DC183C">
        <w:rPr>
          <w:b/>
          <w:i/>
        </w:rPr>
        <w:t xml:space="preserve"> бюджете  Невьянского городского округа на 20</w:t>
      </w:r>
      <w:r w:rsidR="00507CCD">
        <w:rPr>
          <w:b/>
          <w:i/>
        </w:rPr>
        <w:t>1</w:t>
      </w:r>
      <w:r w:rsidR="00F05183">
        <w:rPr>
          <w:b/>
          <w:i/>
        </w:rPr>
        <w:t>7</w:t>
      </w:r>
      <w:r w:rsidR="00183B8F">
        <w:rPr>
          <w:b/>
          <w:i/>
        </w:rPr>
        <w:t>год</w:t>
      </w:r>
      <w:r w:rsidR="0099565D" w:rsidRPr="0099565D">
        <w:rPr>
          <w:b/>
          <w:i/>
        </w:rPr>
        <w:t xml:space="preserve">    </w:t>
      </w:r>
      <w:r w:rsidR="00183B8F">
        <w:rPr>
          <w:b/>
          <w:i/>
        </w:rPr>
        <w:t xml:space="preserve"> </w:t>
      </w:r>
      <w:r w:rsidR="0007062D">
        <w:rPr>
          <w:b/>
          <w:i/>
        </w:rPr>
        <w:t>и плановый период 201</w:t>
      </w:r>
      <w:r w:rsidR="00F05183">
        <w:rPr>
          <w:b/>
          <w:i/>
        </w:rPr>
        <w:t>8</w:t>
      </w:r>
      <w:r w:rsidR="0007062D">
        <w:rPr>
          <w:b/>
          <w:i/>
        </w:rPr>
        <w:t xml:space="preserve"> и 201</w:t>
      </w:r>
      <w:r w:rsidR="00F05183">
        <w:rPr>
          <w:b/>
          <w:i/>
        </w:rPr>
        <w:t>9</w:t>
      </w:r>
      <w:r w:rsidR="0007062D">
        <w:rPr>
          <w:b/>
          <w:i/>
        </w:rPr>
        <w:t xml:space="preserve"> годов</w:t>
      </w:r>
      <w:r w:rsidR="004615F4">
        <w:rPr>
          <w:b/>
          <w:i/>
        </w:rPr>
        <w:t>»</w:t>
      </w:r>
    </w:p>
    <w:p w:rsidR="004C1A13" w:rsidRDefault="004C1A13" w:rsidP="00887F65">
      <w:pPr>
        <w:jc w:val="center"/>
        <w:rPr>
          <w:b/>
          <w:i/>
        </w:rPr>
      </w:pPr>
    </w:p>
    <w:p w:rsidR="00880318" w:rsidRDefault="00376069" w:rsidP="00F05183">
      <w:pPr>
        <w:autoSpaceDE w:val="0"/>
        <w:autoSpaceDN w:val="0"/>
        <w:adjustRightInd w:val="0"/>
        <w:ind w:firstLine="540"/>
        <w:jc w:val="both"/>
      </w:pPr>
      <w:r w:rsidRPr="00956014">
        <w:t xml:space="preserve">В соответствии </w:t>
      </w:r>
      <w:r>
        <w:t>с</w:t>
      </w:r>
      <w:r w:rsidR="004615F4">
        <w:t xml:space="preserve">о </w:t>
      </w:r>
      <w:r>
        <w:t xml:space="preserve"> стать</w:t>
      </w:r>
      <w:r w:rsidR="006565C9">
        <w:t>ями 3,9 Бюджетного кодекса Р</w:t>
      </w:r>
      <w:r w:rsidR="004615F4">
        <w:t>оссийской Федерации, пунктом 1 части 1 статьи</w:t>
      </w:r>
      <w:r>
        <w:t xml:space="preserve"> 16 Федерал</w:t>
      </w:r>
      <w:r w:rsidR="004615F4">
        <w:t>ьного закона от 06</w:t>
      </w:r>
      <w:r w:rsidR="006565C9">
        <w:t xml:space="preserve"> октября </w:t>
      </w:r>
      <w:r w:rsidR="004615F4">
        <w:t>2003 г</w:t>
      </w:r>
      <w:r w:rsidR="006565C9">
        <w:t>ода</w:t>
      </w:r>
      <w:r w:rsidR="004615F4">
        <w:t xml:space="preserve"> №</w:t>
      </w:r>
      <w:r>
        <w:t xml:space="preserve">131-ФЗ «Об общих принципах организации местного самоуправления в Российской Федерации», </w:t>
      </w:r>
      <w:r w:rsidR="004615F4">
        <w:t>подпунктом 1 пункта 1 статьи 6, стать</w:t>
      </w:r>
      <w:r w:rsidR="006565C9">
        <w:t>ей</w:t>
      </w:r>
      <w:r w:rsidR="004615F4">
        <w:t xml:space="preserve"> 55 Устава Невьянского городского округа, статьями 4,5 </w:t>
      </w:r>
      <w:hyperlink r:id="rId11" w:history="1">
        <w:r w:rsidR="00E66F42" w:rsidRPr="00E66F42">
          <w:rPr>
            <w:bCs/>
            <w:iCs/>
            <w:color w:val="0000FF"/>
          </w:rPr>
          <w:t>Положени</w:t>
        </w:r>
      </w:hyperlink>
      <w:r w:rsidR="006565C9">
        <w:rPr>
          <w:bCs/>
          <w:iCs/>
          <w:color w:val="0000FF"/>
        </w:rPr>
        <w:t>я</w:t>
      </w:r>
      <w:r w:rsidR="00F05183">
        <w:rPr>
          <w:bCs/>
          <w:iCs/>
        </w:rPr>
        <w:t xml:space="preserve"> «</w:t>
      </w:r>
      <w:r w:rsidR="00E66F42" w:rsidRPr="00E66F42">
        <w:rPr>
          <w:bCs/>
          <w:iCs/>
        </w:rPr>
        <w:t xml:space="preserve">О бюджетном процессе в </w:t>
      </w:r>
      <w:r w:rsidR="00E66F42">
        <w:rPr>
          <w:bCs/>
          <w:iCs/>
        </w:rPr>
        <w:t>Невьянском городском округе»</w:t>
      </w:r>
      <w:r w:rsidR="00F05183">
        <w:rPr>
          <w:bCs/>
          <w:iCs/>
        </w:rPr>
        <w:t xml:space="preserve">, </w:t>
      </w:r>
      <w:r w:rsidR="00880318" w:rsidRPr="00E66F42">
        <w:t>Дума Невьянского городского округа</w:t>
      </w:r>
      <w:r w:rsidR="003B3907">
        <w:tab/>
      </w:r>
    </w:p>
    <w:p w:rsidR="00F05183" w:rsidRDefault="00F05183" w:rsidP="00F05183">
      <w:pPr>
        <w:autoSpaceDE w:val="0"/>
        <w:autoSpaceDN w:val="0"/>
        <w:adjustRightInd w:val="0"/>
        <w:ind w:firstLine="540"/>
        <w:jc w:val="both"/>
      </w:pPr>
    </w:p>
    <w:p w:rsidR="00880318" w:rsidRDefault="00880318" w:rsidP="00880318">
      <w:pPr>
        <w:spacing w:line="360" w:lineRule="auto"/>
        <w:jc w:val="both"/>
        <w:rPr>
          <w:b/>
          <w:sz w:val="26"/>
          <w:szCs w:val="26"/>
        </w:rPr>
      </w:pPr>
      <w:r w:rsidRPr="00880318">
        <w:rPr>
          <w:b/>
          <w:sz w:val="26"/>
          <w:szCs w:val="26"/>
        </w:rPr>
        <w:t>РЕШИЛА: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1. </w:t>
      </w:r>
      <w:r w:rsidR="004615F4">
        <w:rPr>
          <w:bCs/>
        </w:rPr>
        <w:t xml:space="preserve">Внести в решение Думы Невьянского городского округа </w:t>
      </w:r>
      <w:r w:rsidR="0099565D" w:rsidRPr="0099565D">
        <w:rPr>
          <w:bCs/>
        </w:rPr>
        <w:t xml:space="preserve">                               </w:t>
      </w:r>
      <w:r w:rsidR="004615F4">
        <w:rPr>
          <w:bCs/>
        </w:rPr>
        <w:t>от 21.12.2016</w:t>
      </w:r>
      <w:r w:rsidR="0099565D" w:rsidRPr="0099565D">
        <w:rPr>
          <w:bCs/>
        </w:rPr>
        <w:t xml:space="preserve"> </w:t>
      </w:r>
      <w:r w:rsidR="004615F4">
        <w:rPr>
          <w:bCs/>
        </w:rPr>
        <w:t>№ 155 «О</w:t>
      </w:r>
      <w:r w:rsidRPr="00FF319F">
        <w:rPr>
          <w:bCs/>
        </w:rPr>
        <w:t xml:space="preserve"> бюджет</w:t>
      </w:r>
      <w:r w:rsidR="004615F4">
        <w:rPr>
          <w:bCs/>
        </w:rPr>
        <w:t>е</w:t>
      </w:r>
      <w:r w:rsidRPr="00FF319F">
        <w:rPr>
          <w:bCs/>
        </w:rPr>
        <w:t xml:space="preserve"> Невьянского городского округа</w:t>
      </w:r>
      <w:r w:rsidR="004615F4">
        <w:rPr>
          <w:bCs/>
        </w:rPr>
        <w:t xml:space="preserve"> на 2017 год и плановый период 2018 и 2019 годов» следующие изменения</w:t>
      </w:r>
      <w:r w:rsidRPr="00FF319F">
        <w:rPr>
          <w:bCs/>
        </w:rPr>
        <w:t>:</w:t>
      </w:r>
    </w:p>
    <w:p w:rsidR="00E50E58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1) </w:t>
      </w:r>
      <w:r w:rsidR="004615F4">
        <w:rPr>
          <w:bCs/>
        </w:rPr>
        <w:t>в абзаце 2  подпункт</w:t>
      </w:r>
      <w:r w:rsidR="00CA6B3D">
        <w:rPr>
          <w:bCs/>
        </w:rPr>
        <w:t>а</w:t>
      </w:r>
      <w:r w:rsidR="004615F4">
        <w:rPr>
          <w:bCs/>
        </w:rPr>
        <w:t xml:space="preserve"> 1 пункта 1 число «</w:t>
      </w:r>
      <w:r w:rsidR="003F1198">
        <w:rPr>
          <w:bCs/>
        </w:rPr>
        <w:t>1204857,36</w:t>
      </w:r>
      <w:r w:rsidR="004615F4">
        <w:rPr>
          <w:bCs/>
        </w:rPr>
        <w:t>» заменить числом «</w:t>
      </w:r>
      <w:r w:rsidR="003F1198">
        <w:rPr>
          <w:bCs/>
        </w:rPr>
        <w:t>1278974,02</w:t>
      </w:r>
      <w:r w:rsidR="004615F4">
        <w:rPr>
          <w:bCs/>
        </w:rPr>
        <w:t>»,</w:t>
      </w:r>
      <w:r w:rsidR="00CA6B3D">
        <w:rPr>
          <w:bCs/>
        </w:rPr>
        <w:t xml:space="preserve"> число «</w:t>
      </w:r>
      <w:r w:rsidR="003F1198">
        <w:rPr>
          <w:bCs/>
        </w:rPr>
        <w:t>787148,00</w:t>
      </w:r>
      <w:r w:rsidR="00CA6B3D">
        <w:rPr>
          <w:bCs/>
        </w:rPr>
        <w:t>» заменить числом «</w:t>
      </w:r>
      <w:r w:rsidR="003F1198">
        <w:rPr>
          <w:bCs/>
        </w:rPr>
        <w:t>861264,66</w:t>
      </w:r>
      <w:r w:rsidR="00CA6B3D">
        <w:rPr>
          <w:bCs/>
        </w:rPr>
        <w:t>»</w:t>
      </w:r>
      <w:r w:rsidRPr="00FF319F">
        <w:rPr>
          <w:bCs/>
        </w:rPr>
        <w:t>;</w:t>
      </w:r>
    </w:p>
    <w:p w:rsidR="00E50E58" w:rsidRDefault="00E50E58" w:rsidP="00CA6B3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2)</w:t>
      </w:r>
      <w:r w:rsidR="0099565D" w:rsidRPr="0099565D">
        <w:rPr>
          <w:bCs/>
        </w:rPr>
        <w:t xml:space="preserve"> </w:t>
      </w:r>
      <w:r w:rsidR="00CA6B3D">
        <w:rPr>
          <w:bCs/>
        </w:rPr>
        <w:t>в абзаце 2  подпункта 2 пункта 1 число «1</w:t>
      </w:r>
      <w:r w:rsidR="000F0F24">
        <w:rPr>
          <w:bCs/>
        </w:rPr>
        <w:t>266646,42</w:t>
      </w:r>
      <w:r w:rsidR="00CA6B3D">
        <w:rPr>
          <w:bCs/>
        </w:rPr>
        <w:t>» заменить числом «</w:t>
      </w:r>
      <w:r w:rsidR="000F0F24">
        <w:rPr>
          <w:bCs/>
        </w:rPr>
        <w:t>1340763,08</w:t>
      </w:r>
      <w:r w:rsidR="00CA6B3D">
        <w:rPr>
          <w:bCs/>
        </w:rPr>
        <w:t xml:space="preserve">»; </w:t>
      </w:r>
    </w:p>
    <w:p w:rsidR="00AC6F63" w:rsidRDefault="00A65E49" w:rsidP="00AC6F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="00AC6F63">
        <w:rPr>
          <w:bCs/>
        </w:rPr>
        <w:t>) в абзаце 2  подпункта 8 пункта 1 число «</w:t>
      </w:r>
      <w:r w:rsidR="000F0F24">
        <w:rPr>
          <w:bCs/>
        </w:rPr>
        <w:t>36491,5</w:t>
      </w:r>
      <w:r w:rsidR="00AC6F63">
        <w:rPr>
          <w:bCs/>
        </w:rPr>
        <w:t>» заменить числом «</w:t>
      </w:r>
      <w:r w:rsidR="000F0F24">
        <w:rPr>
          <w:bCs/>
        </w:rPr>
        <w:t>106368,22</w:t>
      </w:r>
      <w:r w:rsidR="00AC6F63">
        <w:rPr>
          <w:bCs/>
        </w:rPr>
        <w:t>»</w:t>
      </w:r>
      <w:r w:rsidR="00AC6F63" w:rsidRPr="00FF319F">
        <w:rPr>
          <w:bCs/>
        </w:rPr>
        <w:t>;</w:t>
      </w:r>
    </w:p>
    <w:p w:rsidR="006E57D6" w:rsidRPr="00940C02" w:rsidRDefault="00A65E49" w:rsidP="006E57D6">
      <w:pPr>
        <w:tabs>
          <w:tab w:val="left" w:pos="9781"/>
        </w:tabs>
        <w:autoSpaceDE w:val="0"/>
        <w:autoSpaceDN w:val="0"/>
        <w:adjustRightInd w:val="0"/>
        <w:ind w:firstLine="709"/>
        <w:jc w:val="both"/>
      </w:pPr>
      <w:r>
        <w:t>4</w:t>
      </w:r>
      <w:r w:rsidR="006E57D6">
        <w:t>)  п</w:t>
      </w:r>
      <w:r w:rsidR="006E57D6" w:rsidRPr="00940C02">
        <w:t xml:space="preserve">риложение № </w:t>
      </w:r>
      <w:r w:rsidR="006E57D6">
        <w:t>3</w:t>
      </w:r>
      <w:r w:rsidR="006E57D6" w:rsidRPr="00940C02">
        <w:t xml:space="preserve"> «Свод доходов бюджета Невьянского городского округа на 201</w:t>
      </w:r>
      <w:r w:rsidR="006E57D6">
        <w:t>7</w:t>
      </w:r>
      <w:r w:rsidR="006E57D6" w:rsidRPr="00940C02">
        <w:t xml:space="preserve"> год» изложить в следующей редакции: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095E61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950F80" w:rsidRPr="0028720F" w:rsidRDefault="00950F80" w:rsidP="00095E61">
      <w:pPr>
        <w:jc w:val="right"/>
        <w:rPr>
          <w:sz w:val="22"/>
          <w:szCs w:val="22"/>
        </w:rPr>
      </w:pPr>
    </w:p>
    <w:p w:rsidR="00414E15" w:rsidRDefault="00EF5867" w:rsidP="001A55FA">
      <w:pPr>
        <w:jc w:val="center"/>
      </w:pPr>
      <w:r>
        <w:t xml:space="preserve"> </w:t>
      </w:r>
      <w:r w:rsidR="004C5F40">
        <w:t>Свод доходов бюджета Невьянского городского округа на 201</w:t>
      </w:r>
      <w:r w:rsidR="00095E61">
        <w:t>7</w:t>
      </w:r>
      <w:r w:rsidR="004C5F40">
        <w:t xml:space="preserve"> год</w:t>
      </w:r>
    </w:p>
    <w:p w:rsidR="00AC6F63" w:rsidRDefault="00AC6F63" w:rsidP="001A55FA">
      <w:pPr>
        <w:jc w:val="center"/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271"/>
        <w:gridCol w:w="4961"/>
        <w:gridCol w:w="1276"/>
      </w:tblGrid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Наименование доходов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0F0F24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Прогноз на 2017 год</w:t>
            </w:r>
            <w:r w:rsidR="000F0F24">
              <w:rPr>
                <w:color w:val="000000"/>
                <w:sz w:val="22"/>
                <w:szCs w:val="22"/>
              </w:rPr>
              <w:t>,</w:t>
            </w:r>
          </w:p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 xml:space="preserve"> в тыс. рублей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33F7E" w:rsidRPr="00233F7E" w:rsidRDefault="00233F7E" w:rsidP="00233F7E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0F0F24" w:rsidRDefault="00233F7E" w:rsidP="00233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F2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000  1  00  00000  00  0000  000</w:t>
            </w:r>
          </w:p>
        </w:tc>
        <w:tc>
          <w:tcPr>
            <w:tcW w:w="4961" w:type="dxa"/>
            <w:shd w:val="clear" w:color="auto" w:fill="auto"/>
            <w:hideMark/>
          </w:tcPr>
          <w:p w:rsidR="00233F7E" w:rsidRPr="00233F7E" w:rsidRDefault="00233F7E" w:rsidP="000F0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417709,36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0F0F24" w:rsidRDefault="00233F7E" w:rsidP="00233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F2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000  1  01  00000  00  0000  000</w:t>
            </w:r>
          </w:p>
        </w:tc>
        <w:tc>
          <w:tcPr>
            <w:tcW w:w="4961" w:type="dxa"/>
            <w:shd w:val="clear" w:color="auto" w:fill="auto"/>
            <w:hideMark/>
          </w:tcPr>
          <w:p w:rsidR="00233F7E" w:rsidRPr="00233F7E" w:rsidRDefault="00233F7E" w:rsidP="000F0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306906,00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000  1  01  02000  01  0000  110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306906,00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271" w:type="dxa"/>
            <w:shd w:val="clear" w:color="000000" w:fill="FFFFFF"/>
            <w:noWrap/>
            <w:hideMark/>
          </w:tcPr>
          <w:p w:rsidR="00233F7E" w:rsidRPr="00233F7E" w:rsidRDefault="00233F7E" w:rsidP="000F0F24">
            <w:pPr>
              <w:jc w:val="center"/>
              <w:rPr>
                <w:sz w:val="22"/>
                <w:szCs w:val="22"/>
              </w:rPr>
            </w:pPr>
            <w:r w:rsidRPr="00233F7E">
              <w:rPr>
                <w:sz w:val="22"/>
                <w:szCs w:val="22"/>
              </w:rPr>
              <w:t>000  1  03  00000  00  0000 000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233F7E" w:rsidRPr="00233F7E" w:rsidRDefault="00233F7E" w:rsidP="000F0F24">
            <w:pPr>
              <w:rPr>
                <w:b/>
                <w:bCs/>
                <w:sz w:val="22"/>
                <w:szCs w:val="22"/>
              </w:rPr>
            </w:pPr>
            <w:r w:rsidRPr="00233F7E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10988,00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71" w:type="dxa"/>
            <w:shd w:val="clear" w:color="000000" w:fill="FFFFFF"/>
            <w:noWrap/>
            <w:hideMark/>
          </w:tcPr>
          <w:p w:rsidR="00233F7E" w:rsidRPr="00233F7E" w:rsidRDefault="00233F7E" w:rsidP="000F0F24">
            <w:pPr>
              <w:jc w:val="center"/>
              <w:rPr>
                <w:sz w:val="22"/>
                <w:szCs w:val="22"/>
              </w:rPr>
            </w:pPr>
            <w:r w:rsidRPr="00233F7E">
              <w:rPr>
                <w:sz w:val="22"/>
                <w:szCs w:val="22"/>
              </w:rPr>
              <w:t>000 1  03  02000  01  0000  110</w:t>
            </w:r>
          </w:p>
        </w:tc>
        <w:tc>
          <w:tcPr>
            <w:tcW w:w="4961" w:type="dxa"/>
            <w:shd w:val="clear" w:color="auto" w:fill="auto"/>
            <w:hideMark/>
          </w:tcPr>
          <w:p w:rsidR="00233F7E" w:rsidRPr="00233F7E" w:rsidRDefault="00233F7E" w:rsidP="000F0F24">
            <w:pPr>
              <w:rPr>
                <w:sz w:val="22"/>
                <w:szCs w:val="22"/>
              </w:rPr>
            </w:pPr>
            <w:r w:rsidRPr="00233F7E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10988,00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0F0F24" w:rsidRDefault="00233F7E" w:rsidP="00233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F2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000  1  05  00000  00  0000  000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23597,00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000  1  05  01000  00  0000  110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4407,00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000  1  05  02000  02  0000  110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sz w:val="22"/>
                <w:szCs w:val="22"/>
              </w:rPr>
            </w:pPr>
            <w:r w:rsidRPr="00233F7E">
              <w:rPr>
                <w:sz w:val="22"/>
                <w:szCs w:val="22"/>
              </w:rPr>
              <w:t>16182,00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000  1  05  03000  01  0000  110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000  1  05  04000  02  0000  110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2935,00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0F0F24" w:rsidRDefault="00233F7E" w:rsidP="00233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F24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000  1  06  00000  00  0000  000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ind w:right="32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32517,00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000  1  06  01000  00  0000  110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11900,00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000  1  06  06000  00  0000  110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20617,00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0F0F24" w:rsidRDefault="00233F7E" w:rsidP="00233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F24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000  1  08  00000  00  0000  000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5700,00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000  1  08  03000  01  0000  110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5700,00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0F0F24" w:rsidRDefault="00233F7E" w:rsidP="00233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F24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000  1  11  00000  00  0000  000</w:t>
            </w:r>
          </w:p>
        </w:tc>
        <w:tc>
          <w:tcPr>
            <w:tcW w:w="4961" w:type="dxa"/>
            <w:shd w:val="clear" w:color="auto" w:fill="auto"/>
            <w:hideMark/>
          </w:tcPr>
          <w:p w:rsidR="00233F7E" w:rsidRPr="00233F7E" w:rsidRDefault="00233F7E" w:rsidP="000F0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28741,00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71" w:type="dxa"/>
            <w:shd w:val="clear" w:color="000000" w:fill="FFFFFF"/>
            <w:noWrap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000  1  11  05010  00  0000  120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20036,00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71" w:type="dxa"/>
            <w:shd w:val="clear" w:color="000000" w:fill="FFFFFF"/>
            <w:noWrap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000  1  11  05020  00  0000  120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71" w:type="dxa"/>
            <w:shd w:val="clear" w:color="000000" w:fill="FFFFFF"/>
            <w:noWrap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000  1  11  05070  00  0000  120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8640,00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0F0F24" w:rsidRDefault="00233F7E" w:rsidP="00233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F24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000  1  12  00000  00  0000  000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1021,00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000  1  12  01000  01  0000  120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1021,00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0F0F24" w:rsidRDefault="00233F7E" w:rsidP="00233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F24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000  1  13  00000  00  0000  000</w:t>
            </w:r>
          </w:p>
        </w:tc>
        <w:tc>
          <w:tcPr>
            <w:tcW w:w="4961" w:type="dxa"/>
            <w:shd w:val="clear" w:color="auto" w:fill="auto"/>
            <w:hideMark/>
          </w:tcPr>
          <w:p w:rsidR="00233F7E" w:rsidRPr="00233F7E" w:rsidRDefault="00233F7E" w:rsidP="000F0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632,36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000  1  13  01000  00  0000  130</w:t>
            </w:r>
          </w:p>
        </w:tc>
        <w:tc>
          <w:tcPr>
            <w:tcW w:w="4961" w:type="dxa"/>
            <w:shd w:val="clear" w:color="auto" w:fill="auto"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324,00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000  1  13  02000  00  0000  130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308,36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0F0F24" w:rsidRDefault="00233F7E" w:rsidP="00233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F24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000  1  14  00000  00  0000  000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3854,00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000  1  14  02000  00  0000  000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2281,00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000  1  14  06000  00  0000  430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1573,00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0F0F24" w:rsidRDefault="00233F7E" w:rsidP="00233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F24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000  1  16  00000  00  0000  000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3753,00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000  1  16  03010  01  0000  140</w:t>
            </w:r>
          </w:p>
        </w:tc>
        <w:tc>
          <w:tcPr>
            <w:tcW w:w="4961" w:type="dxa"/>
            <w:shd w:val="clear" w:color="auto" w:fill="auto"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000  1  16  03030  01  0000  140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000  1  16  06000  01  0000  140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000  1  16  08010  01  0000  140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000  1  16  25050  01  0000  140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34,00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000  1  16  25060  01  0000  140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297,00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000  1  16  28000  01  0000  140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770,00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000  1  16  30030  01  0000  140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000  1  16  32000  04  0000  140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000  1  16  35020  04  0000  140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271" w:type="dxa"/>
            <w:shd w:val="clear" w:color="000000" w:fill="FFFFFF"/>
            <w:noWrap/>
            <w:hideMark/>
          </w:tcPr>
          <w:p w:rsidR="00233F7E" w:rsidRPr="00233F7E" w:rsidRDefault="00233F7E" w:rsidP="000F0F24">
            <w:pPr>
              <w:jc w:val="center"/>
              <w:rPr>
                <w:sz w:val="22"/>
                <w:szCs w:val="22"/>
              </w:rPr>
            </w:pPr>
            <w:r w:rsidRPr="00233F7E">
              <w:rPr>
                <w:sz w:val="22"/>
                <w:szCs w:val="22"/>
              </w:rPr>
              <w:t>000  1  16 43000  01  0000  140</w:t>
            </w:r>
          </w:p>
        </w:tc>
        <w:tc>
          <w:tcPr>
            <w:tcW w:w="4961" w:type="dxa"/>
            <w:shd w:val="clear" w:color="auto" w:fill="auto"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71" w:type="dxa"/>
            <w:shd w:val="clear" w:color="000000" w:fill="FFFFFF"/>
            <w:noWrap/>
            <w:hideMark/>
          </w:tcPr>
          <w:p w:rsidR="00233F7E" w:rsidRPr="00233F7E" w:rsidRDefault="00233F7E" w:rsidP="000F0F24">
            <w:pPr>
              <w:jc w:val="center"/>
              <w:rPr>
                <w:sz w:val="22"/>
                <w:szCs w:val="22"/>
              </w:rPr>
            </w:pPr>
            <w:r w:rsidRPr="00233F7E">
              <w:rPr>
                <w:sz w:val="22"/>
                <w:szCs w:val="22"/>
              </w:rPr>
              <w:t>000  1  16  51020  02  0000  140</w:t>
            </w:r>
          </w:p>
        </w:tc>
        <w:tc>
          <w:tcPr>
            <w:tcW w:w="4961" w:type="dxa"/>
            <w:shd w:val="clear" w:color="auto" w:fill="auto"/>
            <w:hideMark/>
          </w:tcPr>
          <w:p w:rsidR="00233F7E" w:rsidRPr="00233F7E" w:rsidRDefault="00233F7E" w:rsidP="000F0F24">
            <w:pPr>
              <w:rPr>
                <w:sz w:val="22"/>
                <w:szCs w:val="22"/>
              </w:rPr>
            </w:pPr>
            <w:r w:rsidRPr="00233F7E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000  1  16  90000  00  0000  140</w:t>
            </w:r>
          </w:p>
        </w:tc>
        <w:tc>
          <w:tcPr>
            <w:tcW w:w="4961" w:type="dxa"/>
            <w:shd w:val="clear" w:color="auto" w:fill="auto"/>
            <w:hideMark/>
          </w:tcPr>
          <w:p w:rsidR="00233F7E" w:rsidRPr="00233F7E" w:rsidRDefault="00233F7E" w:rsidP="000F0F24">
            <w:pPr>
              <w:rPr>
                <w:color w:val="000000"/>
                <w:sz w:val="24"/>
                <w:szCs w:val="24"/>
              </w:rPr>
            </w:pPr>
            <w:r w:rsidRPr="00233F7E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2072,00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0F0F24" w:rsidRDefault="00233F7E" w:rsidP="00233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F24"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000  2  00  00000  00  0000  000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861264,66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000  2  02  00000  00  0000  000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859264,66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0F0F24" w:rsidRDefault="00233F7E" w:rsidP="00233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F24"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000  2  02  10000  00  0000  151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2340,00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27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000  2  02  15001  04  0000  151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2340,00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0F0F24" w:rsidRDefault="00233F7E" w:rsidP="00233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F24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000  2  02  20000  00  0000  151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376785,96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000  2  02  20077  04  0000  151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 &lt;4*&gt;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3393,00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000  2  02  20216  04  0000  151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70000,00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000  2  02  25527  04  0000  151</w:t>
            </w:r>
          </w:p>
        </w:tc>
        <w:tc>
          <w:tcPr>
            <w:tcW w:w="4961" w:type="dxa"/>
            <w:shd w:val="clear" w:color="auto" w:fill="auto"/>
            <w:hideMark/>
          </w:tcPr>
          <w:p w:rsidR="00233F7E" w:rsidRPr="00233F7E" w:rsidRDefault="00233F7E" w:rsidP="000F0F24">
            <w:pPr>
              <w:rPr>
                <w:sz w:val="22"/>
                <w:szCs w:val="22"/>
              </w:rPr>
            </w:pPr>
            <w:r w:rsidRPr="00233F7E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723,66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000  2  02  29999  04  0000  151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Прочие субсидии бюджетам городских округов &lt;1*&gt;</w:t>
            </w:r>
          </w:p>
        </w:tc>
        <w:tc>
          <w:tcPr>
            <w:tcW w:w="1276" w:type="dxa"/>
            <w:shd w:val="clear" w:color="000000" w:fill="FFFFFF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302669,30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0F0F24" w:rsidRDefault="00233F7E" w:rsidP="00233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F24"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000  2  02  30000  00  0000  151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480138,70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7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000  2  02  30022  04  0000  151</w:t>
            </w:r>
          </w:p>
        </w:tc>
        <w:tc>
          <w:tcPr>
            <w:tcW w:w="4961" w:type="dxa"/>
            <w:shd w:val="clear" w:color="auto" w:fill="auto"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14773,00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000  2  02  30024  04  0000  151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70711,70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000  2  02  35250  04  0000  151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000000" w:fill="FFFFFF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18132,00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000  2  02  39999  04  0000  151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Прочие субвенции бюджетам городских округов &lt;3*&gt;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376522,00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0F0F24" w:rsidRDefault="00233F7E" w:rsidP="00233F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F24"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3271" w:type="dxa"/>
            <w:shd w:val="clear" w:color="auto" w:fill="auto"/>
            <w:hideMark/>
          </w:tcPr>
          <w:p w:rsidR="00233F7E" w:rsidRPr="00233F7E" w:rsidRDefault="00233F7E" w:rsidP="000F0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000  2  07  00000  00  0000  000</w:t>
            </w:r>
          </w:p>
        </w:tc>
        <w:tc>
          <w:tcPr>
            <w:tcW w:w="4961" w:type="dxa"/>
            <w:shd w:val="clear" w:color="auto" w:fill="auto"/>
            <w:hideMark/>
          </w:tcPr>
          <w:p w:rsidR="00233F7E" w:rsidRPr="00233F7E" w:rsidRDefault="00233F7E" w:rsidP="000F0F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000  2  07  04050  04  0000  180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0F0F24">
            <w:pPr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color w:val="000000"/>
                <w:sz w:val="22"/>
                <w:szCs w:val="22"/>
              </w:rPr>
            </w:pPr>
            <w:r w:rsidRPr="00233F7E"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233F7E" w:rsidRPr="00233F7E" w:rsidTr="000F0F24">
        <w:trPr>
          <w:cantSplit/>
          <w:trHeight w:val="20"/>
        </w:trPr>
        <w:tc>
          <w:tcPr>
            <w:tcW w:w="855" w:type="dxa"/>
            <w:shd w:val="clear" w:color="auto" w:fill="auto"/>
            <w:hideMark/>
          </w:tcPr>
          <w:p w:rsidR="00233F7E" w:rsidRPr="00233F7E" w:rsidRDefault="00233F7E" w:rsidP="00233F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271" w:type="dxa"/>
            <w:shd w:val="clear" w:color="000000" w:fill="FFFFFF"/>
            <w:hideMark/>
          </w:tcPr>
          <w:p w:rsidR="00233F7E" w:rsidRPr="00233F7E" w:rsidRDefault="00233F7E" w:rsidP="000F0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233F7E" w:rsidRPr="00233F7E" w:rsidRDefault="00233F7E" w:rsidP="00233F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233F7E" w:rsidRPr="00233F7E" w:rsidRDefault="00233F7E" w:rsidP="000F0F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3F7E">
              <w:rPr>
                <w:b/>
                <w:bCs/>
                <w:color w:val="000000"/>
                <w:sz w:val="22"/>
                <w:szCs w:val="22"/>
              </w:rPr>
              <w:t>1278974,02</w:t>
            </w:r>
          </w:p>
        </w:tc>
      </w:tr>
    </w:tbl>
    <w:p w:rsidR="0052452F" w:rsidRDefault="0052452F" w:rsidP="001A55FA">
      <w:pPr>
        <w:jc w:val="center"/>
      </w:pPr>
    </w:p>
    <w:p w:rsidR="00590113" w:rsidRPr="0099565D" w:rsidRDefault="00590113" w:rsidP="0052452F">
      <w:pPr>
        <w:autoSpaceDE w:val="0"/>
        <w:autoSpaceDN w:val="0"/>
        <w:adjustRightInd w:val="0"/>
        <w:jc w:val="both"/>
      </w:pPr>
      <w:r w:rsidRPr="0099565D">
        <w:t>&lt;1*&gt; Примечание. В данной строке отражены:</w:t>
      </w:r>
    </w:p>
    <w:p w:rsidR="00590113" w:rsidRPr="0099565D" w:rsidRDefault="00590113" w:rsidP="0099565D">
      <w:pPr>
        <w:autoSpaceDE w:val="0"/>
        <w:autoSpaceDN w:val="0"/>
        <w:adjustRightInd w:val="0"/>
        <w:ind w:firstLine="709"/>
        <w:jc w:val="both"/>
      </w:pPr>
      <w:r w:rsidRPr="0099565D">
        <w:t xml:space="preserve">субсидии на выравнивание обеспеченности муниципальных районов (городских округов) по реализации ими их отдельных расходных обязательств по вопросам местного значения в сумме </w:t>
      </w:r>
      <w:r w:rsidR="0058416D" w:rsidRPr="0099565D">
        <w:t>2</w:t>
      </w:r>
      <w:r w:rsidR="00DC63D7" w:rsidRPr="0099565D">
        <w:t>51299</w:t>
      </w:r>
      <w:r w:rsidR="0058416D" w:rsidRPr="0099565D">
        <w:t>,00</w:t>
      </w:r>
      <w:r w:rsidRPr="0099565D">
        <w:t xml:space="preserve"> тыс. руб.,</w:t>
      </w:r>
    </w:p>
    <w:p w:rsidR="00590113" w:rsidRPr="0099565D" w:rsidRDefault="00590113" w:rsidP="0099565D">
      <w:pPr>
        <w:autoSpaceDE w:val="0"/>
        <w:autoSpaceDN w:val="0"/>
        <w:adjustRightInd w:val="0"/>
        <w:ind w:firstLine="709"/>
        <w:jc w:val="both"/>
      </w:pPr>
      <w:r w:rsidRPr="0099565D">
        <w:t xml:space="preserve">субсидии на обеспечение питанием обучающихся в муниципальных общеобразовательных организациях в сумме </w:t>
      </w:r>
      <w:r w:rsidR="009D1B0B" w:rsidRPr="0099565D">
        <w:t>40169</w:t>
      </w:r>
      <w:r w:rsidRPr="0099565D">
        <w:t>,00 тыс. руб.,</w:t>
      </w:r>
    </w:p>
    <w:p w:rsidR="00590113" w:rsidRPr="0099565D" w:rsidRDefault="00590113" w:rsidP="0099565D">
      <w:pPr>
        <w:autoSpaceDE w:val="0"/>
        <w:autoSpaceDN w:val="0"/>
        <w:adjustRightInd w:val="0"/>
        <w:ind w:firstLine="709"/>
        <w:jc w:val="both"/>
      </w:pPr>
      <w:r w:rsidRPr="0099565D">
        <w:t xml:space="preserve">субсидии на организацию отдыха детей в каникулярное время в сумме </w:t>
      </w:r>
      <w:r w:rsidR="0099565D" w:rsidRPr="0099565D">
        <w:t xml:space="preserve">            </w:t>
      </w:r>
      <w:r w:rsidR="0052452F" w:rsidRPr="0099565D">
        <w:t>11152,9</w:t>
      </w:r>
      <w:r w:rsidRPr="0099565D">
        <w:t xml:space="preserve"> тыс. руб.</w:t>
      </w:r>
      <w:r w:rsidR="009A5855" w:rsidRPr="0099565D">
        <w:t>,</w:t>
      </w:r>
    </w:p>
    <w:p w:rsidR="009A5855" w:rsidRPr="0099565D" w:rsidRDefault="009A5855" w:rsidP="0099565D">
      <w:pPr>
        <w:autoSpaceDE w:val="0"/>
        <w:autoSpaceDN w:val="0"/>
        <w:adjustRightInd w:val="0"/>
        <w:ind w:firstLine="709"/>
        <w:jc w:val="both"/>
      </w:pPr>
      <w:r w:rsidRPr="0099565D">
        <w:t xml:space="preserve">субсидии на разработку документации по планировке территории в сумме </w:t>
      </w:r>
      <w:r w:rsidR="0099565D" w:rsidRPr="0099565D">
        <w:t xml:space="preserve">         </w:t>
      </w:r>
      <w:r w:rsidRPr="0099565D">
        <w:t>48,40 тыс. руб.</w:t>
      </w:r>
    </w:p>
    <w:p w:rsidR="00590113" w:rsidRPr="0099565D" w:rsidRDefault="00590113" w:rsidP="00590113">
      <w:r w:rsidRPr="0099565D">
        <w:t>&lt;2*&gt; Примечание. В данной строке отражены:</w:t>
      </w:r>
    </w:p>
    <w:p w:rsidR="00590113" w:rsidRPr="0099565D" w:rsidRDefault="00590113" w:rsidP="0099565D">
      <w:pPr>
        <w:ind w:firstLine="709"/>
        <w:jc w:val="both"/>
      </w:pPr>
      <w:r w:rsidRPr="0099565D">
        <w:lastRenderedPageBreak/>
        <w:t>субвенции на осуществление государственного полномочия Свердловской области по хранению, комплектованию, учету и использованию  архивных документов, относящихся к государственной собственности Свердловской области в сумме 2</w:t>
      </w:r>
      <w:r w:rsidR="00DC6068" w:rsidRPr="0099565D">
        <w:t>63,00</w:t>
      </w:r>
      <w:r w:rsidRPr="0099565D">
        <w:t xml:space="preserve"> тыс. руб.;</w:t>
      </w:r>
    </w:p>
    <w:p w:rsidR="00590113" w:rsidRPr="0099565D" w:rsidRDefault="00590113" w:rsidP="00590113">
      <w:pPr>
        <w:jc w:val="both"/>
      </w:pPr>
      <w:r w:rsidRPr="0099565D">
        <w:t xml:space="preserve">         субвенции на осуществление государственного полномочия </w:t>
      </w:r>
      <w:r w:rsidR="00DC6068" w:rsidRPr="0099565D">
        <w:t xml:space="preserve">Свердловской области </w:t>
      </w:r>
      <w:r w:rsidRPr="0099565D">
        <w:t xml:space="preserve">по определению перечня </w:t>
      </w:r>
      <w:r w:rsidR="00DC6068" w:rsidRPr="0099565D">
        <w:t>должностных лиц</w:t>
      </w:r>
      <w:r w:rsidRPr="0099565D">
        <w:t>, уполномоченных составлять протоколы об административных правонарушениях, предусмотренных законом Свердловской области в сумме 0,10 тыс. руб.;</w:t>
      </w:r>
    </w:p>
    <w:p w:rsidR="00590113" w:rsidRPr="0099565D" w:rsidRDefault="00590113" w:rsidP="00590113">
      <w:pPr>
        <w:jc w:val="both"/>
      </w:pPr>
      <w:r w:rsidRPr="0099565D">
        <w:t xml:space="preserve">         субвенции на осуществление государственного полномочия </w:t>
      </w:r>
      <w:r w:rsidR="00DC6068" w:rsidRPr="0099565D">
        <w:t xml:space="preserve">Свердловской области </w:t>
      </w:r>
      <w:r w:rsidRPr="0099565D">
        <w:t xml:space="preserve">по созданию административных комиссий в сумме </w:t>
      </w:r>
      <w:r w:rsidR="00DC6068" w:rsidRPr="0099565D">
        <w:t>102,30</w:t>
      </w:r>
      <w:r w:rsidRPr="0099565D">
        <w:t xml:space="preserve"> тыс. руб.;</w:t>
      </w:r>
    </w:p>
    <w:p w:rsidR="00590113" w:rsidRPr="0099565D" w:rsidRDefault="00590113" w:rsidP="00590113">
      <w:pPr>
        <w:jc w:val="both"/>
      </w:pPr>
      <w:r w:rsidRPr="0099565D">
        <w:t xml:space="preserve">         субвенции на осуществление государственного полномочия Свердловской области по предоставлению </w:t>
      </w:r>
      <w:r w:rsidR="00DC6068" w:rsidRPr="0099565D">
        <w:t xml:space="preserve">отдельным категориям граждан компенсаций расходов на оплату жилого помещения и коммунальных услуг </w:t>
      </w:r>
      <w:r w:rsidRPr="0099565D">
        <w:t xml:space="preserve">в сумме </w:t>
      </w:r>
      <w:r w:rsidR="00DC6068" w:rsidRPr="0099565D">
        <w:t>69357,00</w:t>
      </w:r>
      <w:r w:rsidRPr="0099565D">
        <w:t xml:space="preserve"> тыс. руб.;</w:t>
      </w:r>
    </w:p>
    <w:p w:rsidR="00C643ED" w:rsidRPr="0099565D" w:rsidRDefault="00C643ED" w:rsidP="00C643ED">
      <w:pPr>
        <w:jc w:val="both"/>
      </w:pPr>
      <w:r w:rsidRPr="0099565D">
        <w:t xml:space="preserve">        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в сумме 21,00 тыс. руб.;</w:t>
      </w:r>
    </w:p>
    <w:p w:rsidR="00CB1C58" w:rsidRPr="0099565D" w:rsidRDefault="00CB1C58" w:rsidP="00CB1C58">
      <w:pPr>
        <w:jc w:val="both"/>
      </w:pPr>
      <w:r w:rsidRPr="0099565D">
        <w:t>субвенции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 о жилищных субсидиях</w:t>
      </w:r>
      <w:r w:rsidR="00E22A83" w:rsidRPr="0099565D">
        <w:t xml:space="preserve"> гражданам, выезжающих из районов Крайнего Севера и приравненных к ним местностей</w:t>
      </w:r>
      <w:r w:rsidRPr="0099565D">
        <w:t xml:space="preserve"> в сумме </w:t>
      </w:r>
      <w:r w:rsidR="00E22A83" w:rsidRPr="0099565D">
        <w:t>0,20</w:t>
      </w:r>
      <w:r w:rsidRPr="0099565D">
        <w:t xml:space="preserve"> тыс. руб.;</w:t>
      </w:r>
    </w:p>
    <w:p w:rsidR="009400DD" w:rsidRPr="0099565D" w:rsidRDefault="009400DD" w:rsidP="009400DD">
      <w:pPr>
        <w:jc w:val="both"/>
      </w:pPr>
      <w:r w:rsidRPr="0099565D">
        <w:t xml:space="preserve">        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 в сумме 968,10 тыс. руб.</w:t>
      </w:r>
    </w:p>
    <w:p w:rsidR="00590113" w:rsidRPr="0099565D" w:rsidRDefault="00590113" w:rsidP="00590113">
      <w:pPr>
        <w:jc w:val="both"/>
      </w:pPr>
      <w:r w:rsidRPr="0099565D">
        <w:t>&lt;3*&gt; Примечание. В данной строке отражены:</w:t>
      </w:r>
    </w:p>
    <w:p w:rsidR="00590113" w:rsidRPr="0099565D" w:rsidRDefault="00590113" w:rsidP="00590113">
      <w:pPr>
        <w:jc w:val="both"/>
      </w:pPr>
      <w:r w:rsidRPr="0099565D">
        <w:t xml:space="preserve">          субвенции на </w:t>
      </w:r>
      <w:r w:rsidR="00397BDE" w:rsidRPr="0099565D">
        <w:t xml:space="preserve">финансовое </w:t>
      </w:r>
      <w:r w:rsidRPr="0099565D">
        <w:t xml:space="preserve">обеспечение государственных гарантий </w:t>
      </w:r>
      <w:r w:rsidR="00397BDE" w:rsidRPr="0099565D">
        <w:t xml:space="preserve">реализации прав </w:t>
      </w:r>
      <w:r w:rsidRPr="0099565D">
        <w:t>на получение общедоступного и бесплатного дошкольного, начального общего, основного общего, среднего общего</w:t>
      </w:r>
      <w:r w:rsidR="00854283" w:rsidRPr="0099565D">
        <w:t xml:space="preserve"> образования в муниципальных общеобразовательных организациях  и финансовое обеспечение детей в муниципальных общеобразовательных организациях в сумме </w:t>
      </w:r>
      <w:r w:rsidR="006C784F" w:rsidRPr="0099565D">
        <w:t>220955</w:t>
      </w:r>
      <w:r w:rsidR="00854283" w:rsidRPr="0099565D">
        <w:t>,00 тыс. руб.</w:t>
      </w:r>
      <w:r w:rsidRPr="0099565D">
        <w:t>;</w:t>
      </w:r>
    </w:p>
    <w:p w:rsidR="00590113" w:rsidRPr="0099565D" w:rsidRDefault="00590113" w:rsidP="00590113">
      <w:pPr>
        <w:jc w:val="both"/>
      </w:pPr>
      <w:r w:rsidRPr="0099565D">
        <w:t xml:space="preserve">        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15</w:t>
      </w:r>
      <w:r w:rsidR="00854283" w:rsidRPr="0099565D">
        <w:t>5567,00</w:t>
      </w:r>
      <w:r w:rsidRPr="0099565D">
        <w:t xml:space="preserve"> тыс. руб.</w:t>
      </w:r>
    </w:p>
    <w:p w:rsidR="00233F7E" w:rsidRPr="0099565D" w:rsidRDefault="00233F7E" w:rsidP="00233F7E">
      <w:pPr>
        <w:jc w:val="both"/>
      </w:pPr>
      <w:r w:rsidRPr="0099565D">
        <w:t>&lt;4*&gt; Примечание. В данной строке отражены:</w:t>
      </w:r>
    </w:p>
    <w:p w:rsidR="00233F7E" w:rsidRPr="0099565D" w:rsidRDefault="00233F7E" w:rsidP="00590113">
      <w:pPr>
        <w:jc w:val="both"/>
      </w:pPr>
      <w:r w:rsidRPr="0099565D">
        <w:t xml:space="preserve">         субсидии из областного бюджета местным бюджетам на реализацию мероприятий по переселению граждан из жилых помещений признанных непригодными для проживания в сумме 3393,00 тыс. руб.</w:t>
      </w:r>
    </w:p>
    <w:p w:rsidR="00347874" w:rsidRDefault="00347874" w:rsidP="00590113">
      <w:pPr>
        <w:jc w:val="both"/>
        <w:rPr>
          <w:sz w:val="24"/>
          <w:szCs w:val="24"/>
        </w:rPr>
      </w:pPr>
    </w:p>
    <w:p w:rsidR="006E57D6" w:rsidRPr="006A430F" w:rsidRDefault="00A65E49" w:rsidP="006E57D6">
      <w:pPr>
        <w:ind w:firstLine="709"/>
        <w:jc w:val="both"/>
        <w:rPr>
          <w:bCs/>
        </w:rPr>
      </w:pPr>
      <w:r>
        <w:t>5</w:t>
      </w:r>
      <w:r w:rsidR="006E57D6" w:rsidRPr="006A430F">
        <w:t xml:space="preserve">) </w:t>
      </w:r>
      <w:r w:rsidR="006A430F">
        <w:t>п</w:t>
      </w:r>
      <w:r w:rsidR="006E57D6" w:rsidRPr="006A430F">
        <w:t xml:space="preserve">риложение № </w:t>
      </w:r>
      <w:r w:rsidR="00F43EBF">
        <w:t>5</w:t>
      </w:r>
      <w:r w:rsidR="006E57D6" w:rsidRPr="006A430F">
        <w:t xml:space="preserve"> «</w:t>
      </w:r>
      <w:r w:rsidR="006E57D6" w:rsidRPr="006A430F">
        <w:rPr>
          <w:bCs/>
        </w:rPr>
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и подгруппам видов расходов классиф</w:t>
      </w:r>
      <w:r w:rsidR="006A430F">
        <w:rPr>
          <w:bCs/>
        </w:rPr>
        <w:t>икации расходов бюджетов на 2017</w:t>
      </w:r>
      <w:r w:rsidR="006E57D6" w:rsidRPr="006A430F">
        <w:rPr>
          <w:bCs/>
        </w:rPr>
        <w:t xml:space="preserve"> год» изложить  в следующей редакции:</w:t>
      </w:r>
    </w:p>
    <w:p w:rsidR="0099565D" w:rsidRPr="005076B2" w:rsidRDefault="0099565D" w:rsidP="00107F09">
      <w:pPr>
        <w:jc w:val="right"/>
        <w:rPr>
          <w:sz w:val="24"/>
          <w:szCs w:val="24"/>
        </w:rPr>
      </w:pPr>
    </w:p>
    <w:p w:rsidR="0099565D" w:rsidRPr="005076B2" w:rsidRDefault="0099565D" w:rsidP="00107F09">
      <w:pPr>
        <w:jc w:val="right"/>
        <w:rPr>
          <w:sz w:val="24"/>
          <w:szCs w:val="24"/>
        </w:rPr>
      </w:pPr>
    </w:p>
    <w:p w:rsidR="0099565D" w:rsidRPr="005076B2" w:rsidRDefault="0099565D" w:rsidP="00107F09">
      <w:pPr>
        <w:jc w:val="right"/>
        <w:rPr>
          <w:sz w:val="24"/>
          <w:szCs w:val="24"/>
        </w:rPr>
      </w:pPr>
    </w:p>
    <w:p w:rsidR="00107F09" w:rsidRPr="00EA0A19" w:rsidRDefault="00107F09" w:rsidP="00107F09">
      <w:pPr>
        <w:jc w:val="right"/>
        <w:rPr>
          <w:sz w:val="24"/>
          <w:szCs w:val="24"/>
        </w:rPr>
      </w:pPr>
      <w:r w:rsidRPr="00BA310B">
        <w:rPr>
          <w:sz w:val="24"/>
          <w:szCs w:val="24"/>
        </w:rPr>
        <w:lastRenderedPageBreak/>
        <w:t xml:space="preserve">Приложение № </w:t>
      </w:r>
      <w:r w:rsidR="00095E61">
        <w:rPr>
          <w:sz w:val="24"/>
          <w:szCs w:val="24"/>
        </w:rPr>
        <w:t>5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800434" w:rsidRDefault="00800434" w:rsidP="00107F09">
      <w:pPr>
        <w:jc w:val="center"/>
        <w:rPr>
          <w:b/>
          <w:sz w:val="24"/>
          <w:szCs w:val="24"/>
        </w:rPr>
      </w:pPr>
    </w:p>
    <w:p w:rsidR="008E7D03" w:rsidRDefault="008E7D03" w:rsidP="008E7D03">
      <w:pPr>
        <w:jc w:val="center"/>
        <w:rPr>
          <w:b/>
        </w:rPr>
      </w:pPr>
      <w:r w:rsidRPr="008E7A65">
        <w:rPr>
          <w:b/>
        </w:rPr>
        <w:t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 на 2017 год</w:t>
      </w:r>
    </w:p>
    <w:p w:rsidR="00EF5867" w:rsidRPr="008E7A65" w:rsidRDefault="00EF5867" w:rsidP="008E7D03">
      <w:pPr>
        <w:jc w:val="center"/>
        <w:rPr>
          <w:b/>
        </w:rPr>
      </w:pPr>
    </w:p>
    <w:tbl>
      <w:tblPr>
        <w:tblW w:w="10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850"/>
        <w:gridCol w:w="1559"/>
        <w:gridCol w:w="709"/>
        <w:gridCol w:w="1618"/>
      </w:tblGrid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000000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sz w:val="20"/>
                <w:szCs w:val="20"/>
              </w:rPr>
            </w:pPr>
            <w:r w:rsidRPr="0048427C">
              <w:rPr>
                <w:sz w:val="20"/>
                <w:szCs w:val="20"/>
              </w:rPr>
              <w:t>№ строки</w:t>
            </w:r>
          </w:p>
        </w:tc>
        <w:tc>
          <w:tcPr>
            <w:tcW w:w="4820" w:type="dxa"/>
            <w:shd w:val="clear" w:color="000000" w:fill="auto"/>
            <w:hideMark/>
          </w:tcPr>
          <w:p w:rsidR="000F0F24" w:rsidRPr="0048427C" w:rsidRDefault="000F0F24" w:rsidP="00EF5867">
            <w:pPr>
              <w:jc w:val="center"/>
              <w:rPr>
                <w:sz w:val="20"/>
                <w:szCs w:val="20"/>
              </w:rPr>
            </w:pPr>
            <w:r w:rsidRPr="0048427C">
              <w:rPr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850" w:type="dxa"/>
            <w:shd w:val="clear" w:color="000000" w:fill="auto"/>
            <w:hideMark/>
          </w:tcPr>
          <w:p w:rsidR="000F0F24" w:rsidRPr="0048427C" w:rsidRDefault="000F0F24" w:rsidP="00EF5867">
            <w:pPr>
              <w:jc w:val="center"/>
              <w:rPr>
                <w:sz w:val="20"/>
                <w:szCs w:val="20"/>
              </w:rPr>
            </w:pPr>
            <w:r w:rsidRPr="0048427C">
              <w:rPr>
                <w:sz w:val="20"/>
                <w:szCs w:val="20"/>
              </w:rPr>
              <w:t>Код разде</w:t>
            </w:r>
            <w:r w:rsidR="00EF5867">
              <w:rPr>
                <w:sz w:val="20"/>
                <w:szCs w:val="20"/>
              </w:rPr>
              <w:t>-</w:t>
            </w:r>
            <w:r w:rsidRPr="0048427C">
              <w:rPr>
                <w:sz w:val="20"/>
                <w:szCs w:val="20"/>
              </w:rPr>
              <w:t>ла, подра</w:t>
            </w:r>
            <w:r w:rsidR="00EF5867">
              <w:rPr>
                <w:sz w:val="20"/>
                <w:szCs w:val="20"/>
              </w:rPr>
              <w:t>-</w:t>
            </w:r>
            <w:r w:rsidRPr="0048427C">
              <w:rPr>
                <w:sz w:val="20"/>
                <w:szCs w:val="20"/>
              </w:rPr>
              <w:t>здела</w:t>
            </w:r>
          </w:p>
        </w:tc>
        <w:tc>
          <w:tcPr>
            <w:tcW w:w="1559" w:type="dxa"/>
            <w:shd w:val="clear" w:color="000000" w:fill="auto"/>
            <w:hideMark/>
          </w:tcPr>
          <w:p w:rsidR="000F0F24" w:rsidRPr="0048427C" w:rsidRDefault="000F0F24" w:rsidP="00EF5867">
            <w:pPr>
              <w:jc w:val="center"/>
              <w:rPr>
                <w:sz w:val="20"/>
                <w:szCs w:val="20"/>
              </w:rPr>
            </w:pPr>
            <w:r w:rsidRPr="0048427C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000000" w:fill="auto"/>
            <w:hideMark/>
          </w:tcPr>
          <w:p w:rsidR="000F0F24" w:rsidRPr="0048427C" w:rsidRDefault="000F0F24" w:rsidP="00EF5867">
            <w:pPr>
              <w:jc w:val="center"/>
              <w:rPr>
                <w:sz w:val="20"/>
                <w:szCs w:val="20"/>
              </w:rPr>
            </w:pPr>
            <w:r w:rsidRPr="0048427C"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618" w:type="dxa"/>
            <w:shd w:val="clear" w:color="auto" w:fill="auto"/>
            <w:hideMark/>
          </w:tcPr>
          <w:p w:rsidR="000F0F24" w:rsidRPr="0048427C" w:rsidRDefault="000F0F24" w:rsidP="00EF5867">
            <w:pPr>
              <w:jc w:val="center"/>
              <w:rPr>
                <w:color w:val="000000"/>
                <w:sz w:val="20"/>
                <w:szCs w:val="20"/>
              </w:rPr>
            </w:pPr>
            <w:r w:rsidRPr="0048427C">
              <w:rPr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000000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sz w:val="20"/>
                <w:szCs w:val="20"/>
              </w:rPr>
            </w:pPr>
            <w:r w:rsidRPr="0048427C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000000" w:fill="auto"/>
            <w:hideMark/>
          </w:tcPr>
          <w:p w:rsidR="000F0F24" w:rsidRPr="0048427C" w:rsidRDefault="000F0F24" w:rsidP="00EF5867">
            <w:pPr>
              <w:jc w:val="center"/>
              <w:rPr>
                <w:sz w:val="20"/>
                <w:szCs w:val="20"/>
              </w:rPr>
            </w:pPr>
            <w:r w:rsidRPr="0048427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auto"/>
            <w:hideMark/>
          </w:tcPr>
          <w:p w:rsidR="000F0F24" w:rsidRPr="0048427C" w:rsidRDefault="000F0F24" w:rsidP="00EF5867">
            <w:pPr>
              <w:jc w:val="center"/>
              <w:rPr>
                <w:sz w:val="20"/>
                <w:szCs w:val="20"/>
              </w:rPr>
            </w:pPr>
            <w:r w:rsidRPr="0048427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000000" w:fill="auto"/>
            <w:hideMark/>
          </w:tcPr>
          <w:p w:rsidR="000F0F24" w:rsidRPr="0048427C" w:rsidRDefault="000F0F24" w:rsidP="00EF5867">
            <w:pPr>
              <w:jc w:val="center"/>
              <w:rPr>
                <w:sz w:val="20"/>
                <w:szCs w:val="20"/>
              </w:rPr>
            </w:pPr>
            <w:r w:rsidRPr="0048427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auto"/>
            <w:hideMark/>
          </w:tcPr>
          <w:p w:rsidR="000F0F24" w:rsidRPr="0048427C" w:rsidRDefault="000F0F24" w:rsidP="00EF5867">
            <w:pPr>
              <w:jc w:val="center"/>
              <w:rPr>
                <w:sz w:val="20"/>
                <w:szCs w:val="20"/>
              </w:rPr>
            </w:pPr>
            <w:r w:rsidRPr="0048427C">
              <w:rPr>
                <w:sz w:val="20"/>
                <w:szCs w:val="20"/>
              </w:rPr>
              <w:t>5</w:t>
            </w:r>
          </w:p>
        </w:tc>
        <w:tc>
          <w:tcPr>
            <w:tcW w:w="1618" w:type="dxa"/>
            <w:shd w:val="clear" w:color="auto" w:fill="auto"/>
            <w:hideMark/>
          </w:tcPr>
          <w:p w:rsidR="000F0F24" w:rsidRPr="0048427C" w:rsidRDefault="000F0F24" w:rsidP="00EF5867">
            <w:pPr>
              <w:jc w:val="center"/>
              <w:rPr>
                <w:color w:val="000000"/>
                <w:sz w:val="20"/>
                <w:szCs w:val="20"/>
              </w:rPr>
            </w:pPr>
            <w:r w:rsidRPr="0048427C">
              <w:rPr>
                <w:color w:val="000000"/>
                <w:sz w:val="20"/>
                <w:szCs w:val="20"/>
              </w:rPr>
              <w:t>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92 778,84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1 114,48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1 114,48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1 114,48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Глава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1 114,48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1 114,48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2 562,21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2 562,21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Председатель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841,11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841,11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1 705,70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1 190,59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515,01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51 672,44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51 654,19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"Развитие муниципальной службы 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49,40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178,00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51 426,79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51 426,79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43 834,88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7 399,41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192,50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15 129,82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12 474,37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1 741,40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881,40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881,40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10 732,97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10 030,16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9 852,20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177,86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161,30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86,30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2 655,45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49,50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46,30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2 605,95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2 173,56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421,39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2 365,20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выборов в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9 934,69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385,60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"Противодействие коррупции в Невьянском городском округе на 2015- 2021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70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365,60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71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72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74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75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76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77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78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79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3 171,17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80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3 171,17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81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1 570,00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82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1 570,00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83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84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506,17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86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506,17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87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снос ветхих и аварийных зданий, строений, сооружений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88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89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0F0F24" w:rsidRPr="0048427C" w:rsidRDefault="000F0F24" w:rsidP="00EF5867">
            <w:pPr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90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91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92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"Профилактика терроризма и экстремизма в 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93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94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95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6 357,92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96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97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98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3 357,92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99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3 357,92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9 915,09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6 267,73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102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6 267,73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103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6 167,73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104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4 608,50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105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3 947,00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106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619,60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107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41,90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108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109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110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111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112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113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114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115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противопаводковых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116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117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2 264,16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118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119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121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122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123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124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125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126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127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Содержание пожарного автомобиля в д. Нижние Таволги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128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129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130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131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132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1 383,20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134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1 383,20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135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"Профилактика правонарушений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1 283,20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136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137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139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140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141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142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Установка моторизированных камер видеонаблюдения в местах общего 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143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144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"Безопасность дорожного движения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145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146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147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148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119 494,12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1 023,10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151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152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154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54,80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155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913,30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156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157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"Развитие  агропромышленного комплекса, потребительского рынка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158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159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160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162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163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164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Обеспечение безопасности  людей на водных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165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166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167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168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92,90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169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1 228,10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280,00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171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транспортной инфраструктуры, дорожного хозяйства в Невьянском городском округе до 2044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172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173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174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175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176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177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106 368,22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178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транспортной инфраструктуры, дорожного хозяйства в Невьянском городском округе до 2044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106 368,22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179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106 368,22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180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7 284,65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181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7 284,65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F0F24" w:rsidRPr="0048427C" w:rsidRDefault="000F0F24" w:rsidP="00EF5867">
            <w:pPr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0410144200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183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0410144200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184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C62A42" w:rsidRDefault="000F0F24" w:rsidP="00C62A42">
            <w:pPr>
              <w:outlineLvl w:val="3"/>
              <w:rPr>
                <w:color w:val="000000"/>
                <w:sz w:val="22"/>
                <w:szCs w:val="22"/>
              </w:rPr>
            </w:pPr>
            <w:r w:rsidRPr="00C62A42">
              <w:rPr>
                <w:color w:val="000000"/>
                <w:sz w:val="22"/>
                <w:szCs w:val="22"/>
              </w:rPr>
              <w:t xml:space="preserve">Проектирование и </w:t>
            </w:r>
            <w:r w:rsidR="00C62A42" w:rsidRPr="00C62A42">
              <w:rPr>
                <w:color w:val="000000"/>
                <w:sz w:val="22"/>
                <w:szCs w:val="22"/>
              </w:rPr>
              <w:t xml:space="preserve">(или) </w:t>
            </w:r>
            <w:r w:rsidRPr="00C62A42">
              <w:rPr>
                <w:color w:val="000000"/>
                <w:sz w:val="22"/>
                <w:szCs w:val="22"/>
              </w:rPr>
              <w:t>реконструкция улично-дорожной сети в Невьянск</w:t>
            </w:r>
            <w:r w:rsidR="00C62A42" w:rsidRPr="00C62A42">
              <w:rPr>
                <w:color w:val="000000"/>
                <w:sz w:val="22"/>
                <w:szCs w:val="22"/>
              </w:rPr>
              <w:t>ом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190,00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185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190,00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186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187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188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997,48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189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997,48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190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191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192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193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194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5 519,74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195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5 519,74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196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197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198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1 092,35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199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1 092,35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200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Обустройство улично-дорожной сети в близи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201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202</w:t>
            </w:r>
          </w:p>
        </w:tc>
        <w:tc>
          <w:tcPr>
            <w:tcW w:w="4820" w:type="dxa"/>
            <w:shd w:val="clear" w:color="auto" w:fill="auto"/>
            <w:hideMark/>
          </w:tcPr>
          <w:p w:rsidR="007954BF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 xml:space="preserve">Строительство автомобильной </w:t>
            </w:r>
          </w:p>
          <w:p w:rsidR="007954BF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 xml:space="preserve">дороги к промышленным объектам </w:t>
            </w:r>
          </w:p>
          <w:p w:rsidR="007954BF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от автодороги "г.</w:t>
            </w:r>
            <w:r w:rsidR="007954BF">
              <w:rPr>
                <w:color w:val="000000"/>
                <w:sz w:val="24"/>
                <w:szCs w:val="24"/>
              </w:rPr>
              <w:t xml:space="preserve"> </w:t>
            </w:r>
            <w:r w:rsidRPr="0048427C">
              <w:rPr>
                <w:color w:val="000000"/>
                <w:sz w:val="24"/>
                <w:szCs w:val="24"/>
              </w:rPr>
              <w:t xml:space="preserve">Екатеринбург </w:t>
            </w:r>
            <w:r w:rsidR="007954BF">
              <w:rPr>
                <w:color w:val="000000"/>
                <w:sz w:val="24"/>
                <w:szCs w:val="24"/>
              </w:rPr>
              <w:t>–</w:t>
            </w:r>
          </w:p>
          <w:p w:rsidR="007954BF" w:rsidRDefault="000F0F24" w:rsidP="007954BF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 xml:space="preserve"> г. Нижний Тагил - г. Серов" </w:t>
            </w:r>
          </w:p>
          <w:p w:rsidR="000F0F24" w:rsidRPr="0048427C" w:rsidRDefault="000F0F24" w:rsidP="007954BF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 xml:space="preserve">на участке  км 86+518 - </w:t>
            </w:r>
            <w:r w:rsidR="007954BF">
              <w:rPr>
                <w:color w:val="000000"/>
                <w:sz w:val="24"/>
                <w:szCs w:val="24"/>
              </w:rPr>
              <w:t>к</w:t>
            </w:r>
            <w:r w:rsidRPr="0048427C">
              <w:rPr>
                <w:color w:val="000000"/>
                <w:sz w:val="24"/>
                <w:szCs w:val="24"/>
              </w:rPr>
              <w:t>м 86+370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203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0410214220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1 510,80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205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1 510,80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206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1 510,80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207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109,80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208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109,80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209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1 401,00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210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1 401,00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8 791,00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212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2 293,00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213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2 293,00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214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215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216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Сопровождение информационной системы обеспечения градостроительной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217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218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219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220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Подготовка документаций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221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0330143600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48,40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223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0330143600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48,40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224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4 344,34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225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2 645,51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226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2 217,51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227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2 217,51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228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428,00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229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428,00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230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1 698,83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231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1 698,83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232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1 698,83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233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234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"Развитие туризма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235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236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237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238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239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2 043,66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240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"Содействие развитию малого и среднего предпринимательства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1 543,66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241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242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243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Поддержка устойчивого развития инфраструктуры-фонда "Невьянский фонд поддержки малого предпринимательства"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12201L5270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12201L5270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245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0F0F24" w:rsidRPr="0048427C" w:rsidRDefault="000F0F24" w:rsidP="00EF5867">
            <w:pPr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12201R5270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723,66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246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12201R5270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723,66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247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"Развитие  агропромышленного комплекса, потребительского рынка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248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249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126 751,87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21 268,66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252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14 770,51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253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14 770,51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254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255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256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10 519,51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257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10 519,51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258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0F0F24" w:rsidRPr="0048427C" w:rsidRDefault="000F0F24" w:rsidP="00EF5867">
            <w:pPr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Предоставление субсидии местным бюджетам на переселение граждан из жилых помещений, признанных непригодными для проживания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0310142500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3 393,00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259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0310142500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3 393,00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260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6 491,60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261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5 987,19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262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263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264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113,49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265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113,49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266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267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268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269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270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271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113,84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272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113,84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273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113,84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274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6,55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275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6,55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276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6,55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67 272,84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278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4 497,56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279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4 497,56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280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4 197,56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281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4 197,56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282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0F0F24" w:rsidRPr="0048427C" w:rsidRDefault="000F0F24" w:rsidP="00EF5867">
            <w:pPr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283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284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62 775,28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285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57 852,10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286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Строительство системы водоотведения поселка Ребристый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287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288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289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290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Проектирование строительства локальных блочных сооружений очистки сточных  вод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291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292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293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294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2 991,10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295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2 991,10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296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Обеспечение технологического присоединения  энергопринимающих устройств канализационных насосных станций и сооружений очистки сточных вод поселка Ребристый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297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298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299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300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301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302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303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304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4 923,18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305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306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307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4 343,90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308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4 343,90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309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310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311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229,28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312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229,28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313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314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0F0F24" w:rsidRPr="0048427C" w:rsidRDefault="000F0F24" w:rsidP="00EF5867">
            <w:pPr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315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31 923,18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317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транспортной инфраструктуры, дорожного хозяйства в Невьянском городском округе до 2044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318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319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320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321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31 623,18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322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323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324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325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27 075,78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326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1 301,10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327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1 301,10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328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Разработка проектно-сметной документации по благоустройству дворовых территорий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329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330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331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332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1 123,28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333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1 123,28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334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335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336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Обустройство новогоднего городка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337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338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339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340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341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342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343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344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345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346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0F0F24" w:rsidRPr="0048427C" w:rsidRDefault="000F0F24" w:rsidP="00EF5867">
            <w:pPr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Разработка эскизного проекта, проектно-сметной документации на обустройство мест массового отдыха населения (городского парка)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476,70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347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476,70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348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349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350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351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352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353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6 287,19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355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6 287,19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356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357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358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359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360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361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362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1 395,00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363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364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365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366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367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368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369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370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371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372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969,76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373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374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375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376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Утилизация ртутных ламп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377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561,11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379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464,89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380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464,89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381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310,89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382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310,89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383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384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385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акарицидной обработки, а так же барьерной дератизации открытых территорий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386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387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экологических акций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388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389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96,22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390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0F0F24" w:rsidRPr="0048427C" w:rsidRDefault="000F0F24" w:rsidP="00EF5867">
            <w:pPr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96,22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391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96,22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328,65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393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394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395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396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397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775 318,26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398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277 896,25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399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277 896,25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400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"Развитие системы дошкольного образования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277 896,25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401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152 670,00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402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66 325,00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403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86 345,00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404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2 897,00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405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1 209,50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406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1 687,50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407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9 900,00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408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9 900,00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409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410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411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105 975,20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412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47 810,40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413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58 164,80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414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6 274,05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415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416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1 550,00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417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4 724,05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418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333 202,10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419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420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421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422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423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424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425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331 092,80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426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"Развитие системы общего образования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331 092,80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427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200 779,00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428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151 786,00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429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48 993,00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430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10 096,00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431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7 768,00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432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2 328,00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433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40 169,00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434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29 136,74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435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11 032,26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436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72 207,66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437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57 835,86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438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14 371,80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439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5 641,14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440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441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4 441,00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442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1 200,14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443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0F0F24" w:rsidRPr="0048427C" w:rsidRDefault="000F0F24" w:rsidP="00EF5867">
            <w:pPr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07201L0970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444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07201L0970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F0F24" w:rsidRPr="0048427C" w:rsidRDefault="000F0F24" w:rsidP="00EF5867">
            <w:pPr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Капитальный ремонт зданий и помещений общеобразовательных организаций, осуществляемый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07201L5200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1 900,00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446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07201L5200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1 900,00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447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448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"Безопасность дорожного движения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449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450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451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452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453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454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112 990,81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456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38 344,32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457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38 344,32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458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37 939,32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459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19 479,38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460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18 459,94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461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462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463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464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465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466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467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468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469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470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471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"Профилактика терроризма и экстремизма в 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472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473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474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475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476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27 965,17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477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22 356,10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478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4 285,39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479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1 323,68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480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481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482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483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484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485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25 993,61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487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20 797,26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488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20 797,26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489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11 152,90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490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5 899,81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491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3 017,61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492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2 235,48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493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494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7 608,35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495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1 208,69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496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544,96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497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0F0F24" w:rsidRPr="0048427C" w:rsidRDefault="000F0F24" w:rsidP="00EF5867">
            <w:pPr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282,36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498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282,36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499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175,00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500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501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502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503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504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505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506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507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"Безопасность дорожного движения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508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509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510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5 021,35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511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4 119,55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512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513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514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3 000,57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515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2 378,49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516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591,20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517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30,88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518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519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520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Содействие в трудоустройстве в летний период молодежи и подростков, для выполнения работ по благоустройству и озеленению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1110119820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704,38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521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704,38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522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"Патриотическое воспитание  и подготовка к военной службе молодежи в   Невьянском городском округе" на 2015 - 2021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901,80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523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Мероприятия по  патриотическому воспитанию 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524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525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Мероприятия по подготовке молодежи к военной службе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481,90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526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297,90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527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184,00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528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529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25 235,49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531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24 985,49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532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муниципальной системы образования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24 985,49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533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Обеспечение деятельности муниципального органа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5 064,97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534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4 377,69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535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687,28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536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19 920,52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537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13 585,90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538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6 299,42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539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540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Приобретение и (или) замена школьных автобусов, оснащение аппаратурой спутниковой навигации ГЛОНАСС, тахографами автобусов для подвоза обучающихся (воспитанников) в муниципальные общеобразовательные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541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542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543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"Безопасность дорожного движения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544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545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546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547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70 810,75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57 735,50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549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57 693,50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550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"Развитие культуры в Невьянском городском округе" на 2015-2021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57 693,50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551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552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553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554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555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556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557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ремонтных работ памятников воинской славы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558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559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560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561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562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Выплата премий   в области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563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564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565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566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567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568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569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570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571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1 660,00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572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1 660,00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573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574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575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576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"Безопасность дорожного движения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577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578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579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580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581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582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583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13 075,25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584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585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"Обеспечение реализации  программы " Развитие культуры и туризма в Невьянском городском округе до 2021года"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586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587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12 417,90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588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655,28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589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591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592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593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594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Вакцинопрофилактика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595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115 635,15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597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7 264,55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598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7 264,55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599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7 264,55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600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7 264,55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601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7 264,55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2 504,43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603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2 504,43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604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2 504,43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605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2 504,43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606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2 504,43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607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98 404,27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608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903,57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609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610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611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612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613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614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615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97 232,50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616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1 422,40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617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618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619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620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621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622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623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95 810,10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624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13 913,90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625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160,18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626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13 753,72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627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63 764,20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628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737,50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629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63 026,70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630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18 132,00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631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212,14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632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17 919,86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633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634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635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636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637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638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7 461,90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639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640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641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642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643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6 550,90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644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645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646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647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648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649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650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651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6 451,90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652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859,10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653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561,74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654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297,36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655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5 592,80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656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1 798,30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657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3 794,50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658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659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660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661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24 860,69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lastRenderedPageBreak/>
              <w:t>663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24 860,69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664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24 860,69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665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24 860,69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666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0F0F24" w:rsidRPr="0048427C" w:rsidRDefault="000F0F24" w:rsidP="00EF5867">
            <w:pPr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Реализация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11401S8Г00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64,60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667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11401S8Г00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64,60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668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669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670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671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672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673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10 682,00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674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7 929,80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675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2 569,90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676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182,30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677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11 864,09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678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11 864,09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679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3 810,00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1 810,00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681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682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683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684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685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686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lastRenderedPageBreak/>
              <w:t>687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688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 распространяемых на территории городского 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689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690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691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692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693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694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48427C">
              <w:rPr>
                <w:sz w:val="24"/>
                <w:szCs w:val="24"/>
              </w:rPr>
              <w:t>695</w:t>
            </w:r>
          </w:p>
        </w:tc>
        <w:tc>
          <w:tcPr>
            <w:tcW w:w="4820" w:type="dxa"/>
            <w:shd w:val="clear" w:color="auto" w:fill="auto"/>
            <w:hideMark/>
          </w:tcPr>
          <w:p w:rsidR="000F0F24" w:rsidRPr="0048427C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48427C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0F0F24" w:rsidRPr="0048427C" w:rsidTr="0099565D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48427C">
              <w:rPr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7938" w:type="dxa"/>
            <w:gridSpan w:val="4"/>
            <w:shd w:val="clear" w:color="auto" w:fill="auto"/>
            <w:noWrap/>
            <w:hideMark/>
          </w:tcPr>
          <w:p w:rsidR="000F0F24" w:rsidRPr="0048427C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0F24" w:rsidRPr="0048427C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427C">
              <w:rPr>
                <w:b/>
                <w:bCs/>
                <w:color w:val="000000"/>
                <w:sz w:val="24"/>
                <w:szCs w:val="24"/>
              </w:rPr>
              <w:t>1 340 763,08</w:t>
            </w:r>
          </w:p>
        </w:tc>
      </w:tr>
    </w:tbl>
    <w:p w:rsidR="00095E61" w:rsidRDefault="00095E61" w:rsidP="00A13A84">
      <w:pPr>
        <w:jc w:val="right"/>
        <w:rPr>
          <w:rFonts w:eastAsia="Calibri"/>
          <w:sz w:val="24"/>
          <w:szCs w:val="24"/>
        </w:rPr>
      </w:pPr>
    </w:p>
    <w:p w:rsidR="00F43EBF" w:rsidRPr="00F43EBF" w:rsidRDefault="00A65E49" w:rsidP="00F43EBF">
      <w:pPr>
        <w:ind w:right="15" w:firstLine="709"/>
        <w:jc w:val="both"/>
        <w:rPr>
          <w:bCs/>
        </w:rPr>
      </w:pPr>
      <w:r>
        <w:t>6</w:t>
      </w:r>
      <w:r w:rsidR="00F43EBF" w:rsidRPr="00F43EBF">
        <w:t xml:space="preserve">) приложение № </w:t>
      </w:r>
      <w:r w:rsidR="00F43EBF">
        <w:t>7</w:t>
      </w:r>
      <w:r w:rsidR="00F43EBF" w:rsidRPr="00F43EBF">
        <w:t xml:space="preserve"> «</w:t>
      </w:r>
      <w:r w:rsidR="00F43EBF" w:rsidRPr="00F43EBF">
        <w:rPr>
          <w:bCs/>
        </w:rPr>
        <w:t>Ведомственная структура расходов местного бюджета Невьянского городского округа на 2017 год» изложить в следующей редакции:</w:t>
      </w:r>
    </w:p>
    <w:p w:rsidR="00D0345A" w:rsidRDefault="00D0345A" w:rsidP="00825E76">
      <w:pPr>
        <w:ind w:left="7080" w:firstLine="120"/>
        <w:jc w:val="right"/>
        <w:rPr>
          <w:sz w:val="24"/>
          <w:szCs w:val="24"/>
        </w:rPr>
      </w:pPr>
    </w:p>
    <w:p w:rsidR="00825E76" w:rsidRPr="003549CA" w:rsidRDefault="00825E76" w:rsidP="00825E76">
      <w:pPr>
        <w:ind w:left="7080" w:firstLine="120"/>
        <w:jc w:val="right"/>
        <w:rPr>
          <w:sz w:val="24"/>
          <w:szCs w:val="24"/>
        </w:rPr>
      </w:pPr>
      <w:r w:rsidRPr="003549CA">
        <w:rPr>
          <w:sz w:val="24"/>
          <w:szCs w:val="24"/>
        </w:rPr>
        <w:t xml:space="preserve">Приложение № </w:t>
      </w:r>
      <w:r w:rsidR="00800434" w:rsidRPr="003549CA">
        <w:rPr>
          <w:sz w:val="24"/>
          <w:szCs w:val="24"/>
        </w:rPr>
        <w:t>7</w:t>
      </w:r>
    </w:p>
    <w:p w:rsidR="00800434" w:rsidRPr="003549CA" w:rsidRDefault="00800434" w:rsidP="00800434">
      <w:pPr>
        <w:jc w:val="right"/>
        <w:rPr>
          <w:sz w:val="24"/>
          <w:szCs w:val="24"/>
        </w:rPr>
      </w:pPr>
      <w:r w:rsidRPr="003549CA">
        <w:rPr>
          <w:sz w:val="24"/>
          <w:szCs w:val="24"/>
        </w:rPr>
        <w:t>к решению Думы Невьянского городского округа</w:t>
      </w:r>
    </w:p>
    <w:p w:rsidR="00800434" w:rsidRPr="003549CA" w:rsidRDefault="00800434" w:rsidP="00800434">
      <w:pPr>
        <w:jc w:val="right"/>
        <w:rPr>
          <w:sz w:val="24"/>
          <w:szCs w:val="24"/>
        </w:rPr>
      </w:pPr>
      <w:r w:rsidRPr="003549CA">
        <w:rPr>
          <w:sz w:val="24"/>
          <w:szCs w:val="24"/>
        </w:rPr>
        <w:t xml:space="preserve">«О бюджете Невьянского городского округа </w:t>
      </w:r>
    </w:p>
    <w:p w:rsidR="00800434" w:rsidRPr="003549CA" w:rsidRDefault="00800434" w:rsidP="00800434">
      <w:pPr>
        <w:jc w:val="right"/>
        <w:rPr>
          <w:sz w:val="24"/>
          <w:szCs w:val="24"/>
        </w:rPr>
      </w:pPr>
      <w:r w:rsidRPr="003549CA">
        <w:rPr>
          <w:sz w:val="24"/>
          <w:szCs w:val="24"/>
        </w:rPr>
        <w:t>на 2017 и плановый период 2018 и 2019 годов</w:t>
      </w:r>
    </w:p>
    <w:p w:rsidR="002C1EF1" w:rsidRDefault="002C1EF1" w:rsidP="00825E76">
      <w:pPr>
        <w:jc w:val="right"/>
        <w:rPr>
          <w:sz w:val="24"/>
          <w:szCs w:val="24"/>
        </w:rPr>
      </w:pPr>
    </w:p>
    <w:tbl>
      <w:tblPr>
        <w:tblW w:w="1036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850"/>
        <w:gridCol w:w="709"/>
        <w:gridCol w:w="1559"/>
        <w:gridCol w:w="851"/>
        <w:gridCol w:w="1544"/>
        <w:gridCol w:w="15"/>
      </w:tblGrid>
      <w:tr w:rsidR="002C1EF1" w:rsidRPr="00F128DE" w:rsidTr="000F0F24">
        <w:trPr>
          <w:gridAfter w:val="1"/>
          <w:wAfter w:w="15" w:type="dxa"/>
          <w:cantSplit/>
          <w:trHeight w:val="1011"/>
          <w:jc w:val="center"/>
        </w:trPr>
        <w:tc>
          <w:tcPr>
            <w:tcW w:w="103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3B94" w:rsidRDefault="002C1EF1" w:rsidP="00143B94">
            <w:pPr>
              <w:ind w:right="-1384"/>
              <w:jc w:val="center"/>
              <w:rPr>
                <w:b/>
                <w:bCs/>
              </w:rPr>
            </w:pPr>
            <w:r w:rsidRPr="00F128DE">
              <w:rPr>
                <w:b/>
                <w:bCs/>
              </w:rPr>
              <w:t>Ведомственная структура расходов бюджета</w:t>
            </w:r>
            <w:r w:rsidR="00143B94">
              <w:rPr>
                <w:b/>
                <w:bCs/>
              </w:rPr>
              <w:t xml:space="preserve"> Невьянского</w:t>
            </w:r>
          </w:p>
          <w:p w:rsidR="00F43EBF" w:rsidRDefault="00143B94" w:rsidP="00F43EBF">
            <w:pPr>
              <w:ind w:right="-13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округа</w:t>
            </w:r>
            <w:r w:rsidR="00800434">
              <w:rPr>
                <w:b/>
                <w:bCs/>
              </w:rPr>
              <w:t xml:space="preserve"> на 2017</w:t>
            </w:r>
            <w:r w:rsidR="002C1EF1" w:rsidRPr="00F128DE">
              <w:rPr>
                <w:b/>
                <w:bCs/>
              </w:rPr>
              <w:t xml:space="preserve"> год</w:t>
            </w:r>
          </w:p>
          <w:p w:rsidR="00F43EBF" w:rsidRPr="00F128DE" w:rsidRDefault="00F43EBF" w:rsidP="00F43EBF">
            <w:pPr>
              <w:ind w:right="-1384"/>
              <w:jc w:val="center"/>
              <w:rPr>
                <w:b/>
                <w:bCs/>
              </w:rPr>
            </w:pP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hideMark/>
          </w:tcPr>
          <w:p w:rsidR="000F0F24" w:rsidRPr="002F05DE" w:rsidRDefault="000F0F24" w:rsidP="00EF5867">
            <w:pPr>
              <w:jc w:val="center"/>
              <w:rPr>
                <w:sz w:val="20"/>
                <w:szCs w:val="20"/>
              </w:rPr>
            </w:pPr>
            <w:r w:rsidRPr="002F05DE">
              <w:rPr>
                <w:sz w:val="20"/>
                <w:szCs w:val="20"/>
              </w:rPr>
              <w:t>Но</w:t>
            </w:r>
            <w:r w:rsidR="0099565D">
              <w:rPr>
                <w:sz w:val="20"/>
                <w:szCs w:val="20"/>
                <w:lang w:val="en-US"/>
              </w:rPr>
              <w:t>-</w:t>
            </w:r>
            <w:r w:rsidRPr="002F05DE">
              <w:rPr>
                <w:sz w:val="20"/>
                <w:szCs w:val="20"/>
              </w:rPr>
              <w:t>мер стро</w:t>
            </w:r>
            <w:r w:rsidR="0099565D">
              <w:rPr>
                <w:sz w:val="20"/>
                <w:szCs w:val="20"/>
                <w:lang w:val="en-US"/>
              </w:rPr>
              <w:t>-</w:t>
            </w:r>
            <w:r w:rsidRPr="002F05DE">
              <w:rPr>
                <w:sz w:val="20"/>
                <w:szCs w:val="20"/>
              </w:rPr>
              <w:t>ки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jc w:val="center"/>
              <w:rPr>
                <w:sz w:val="20"/>
                <w:szCs w:val="20"/>
              </w:rPr>
            </w:pPr>
            <w:r w:rsidRPr="002F05DE">
              <w:rPr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:rsidR="000F0F24" w:rsidRPr="002F05DE" w:rsidRDefault="000F0F24" w:rsidP="007954BF">
            <w:pPr>
              <w:jc w:val="center"/>
              <w:rPr>
                <w:sz w:val="20"/>
                <w:szCs w:val="20"/>
              </w:rPr>
            </w:pPr>
            <w:r w:rsidRPr="002F05DE">
              <w:rPr>
                <w:sz w:val="20"/>
                <w:szCs w:val="20"/>
              </w:rPr>
              <w:t>Код глав-</w:t>
            </w:r>
            <w:r w:rsidRPr="002F05DE">
              <w:rPr>
                <w:sz w:val="20"/>
                <w:szCs w:val="20"/>
              </w:rPr>
              <w:br/>
              <w:t>ного распо-</w:t>
            </w:r>
            <w:r w:rsidRPr="002F05DE">
              <w:rPr>
                <w:sz w:val="20"/>
                <w:szCs w:val="20"/>
              </w:rPr>
              <w:br/>
              <w:t>ряди-</w:t>
            </w:r>
            <w:r w:rsidRPr="002F05DE">
              <w:rPr>
                <w:sz w:val="20"/>
                <w:szCs w:val="20"/>
              </w:rPr>
              <w:br/>
              <w:t>теля</w:t>
            </w:r>
            <w:r w:rsidRPr="002F05DE">
              <w:rPr>
                <w:sz w:val="20"/>
                <w:szCs w:val="20"/>
              </w:rPr>
              <w:br/>
              <w:t xml:space="preserve">бюд </w:t>
            </w:r>
            <w:r w:rsidR="007954BF">
              <w:rPr>
                <w:sz w:val="20"/>
                <w:szCs w:val="20"/>
              </w:rPr>
              <w:t>-</w:t>
            </w:r>
            <w:r w:rsidRPr="002F05DE">
              <w:rPr>
                <w:sz w:val="20"/>
                <w:szCs w:val="20"/>
              </w:rPr>
              <w:br/>
              <w:t>жет</w:t>
            </w:r>
            <w:r w:rsidR="0099565D" w:rsidRPr="0099565D">
              <w:rPr>
                <w:sz w:val="20"/>
                <w:szCs w:val="20"/>
              </w:rPr>
              <w:t>-</w:t>
            </w:r>
            <w:r w:rsidRPr="002F05DE">
              <w:rPr>
                <w:sz w:val="20"/>
                <w:szCs w:val="20"/>
              </w:rPr>
              <w:t>ных</w:t>
            </w:r>
            <w:r w:rsidRPr="002F05DE">
              <w:rPr>
                <w:sz w:val="20"/>
                <w:szCs w:val="20"/>
              </w:rPr>
              <w:br/>
              <w:t>сред</w:t>
            </w:r>
            <w:r w:rsidR="0099565D" w:rsidRPr="0099565D">
              <w:rPr>
                <w:sz w:val="20"/>
                <w:szCs w:val="20"/>
              </w:rPr>
              <w:t>-</w:t>
            </w:r>
            <w:r w:rsidRPr="002F05DE">
              <w:rPr>
                <w:sz w:val="20"/>
                <w:szCs w:val="20"/>
              </w:rPr>
              <w:t>ств</w:t>
            </w:r>
          </w:p>
        </w:tc>
        <w:tc>
          <w:tcPr>
            <w:tcW w:w="709" w:type="dxa"/>
            <w:shd w:val="clear" w:color="000000" w:fill="auto"/>
            <w:hideMark/>
          </w:tcPr>
          <w:p w:rsidR="000F0F24" w:rsidRPr="002F05DE" w:rsidRDefault="000F0F24" w:rsidP="00EF5867">
            <w:pPr>
              <w:jc w:val="center"/>
              <w:rPr>
                <w:sz w:val="20"/>
                <w:szCs w:val="20"/>
              </w:rPr>
            </w:pPr>
            <w:r w:rsidRPr="002F05DE">
              <w:rPr>
                <w:sz w:val="20"/>
                <w:szCs w:val="20"/>
              </w:rPr>
              <w:t>Код раздела, под</w:t>
            </w:r>
            <w:r w:rsidR="007954BF">
              <w:rPr>
                <w:sz w:val="20"/>
                <w:szCs w:val="20"/>
              </w:rPr>
              <w:t>-</w:t>
            </w:r>
            <w:r w:rsidRPr="002F05DE">
              <w:rPr>
                <w:sz w:val="20"/>
                <w:szCs w:val="20"/>
              </w:rPr>
              <w:t>раздела</w:t>
            </w:r>
          </w:p>
        </w:tc>
        <w:tc>
          <w:tcPr>
            <w:tcW w:w="1559" w:type="dxa"/>
            <w:shd w:val="clear" w:color="000000" w:fill="auto"/>
            <w:hideMark/>
          </w:tcPr>
          <w:p w:rsidR="000F0F24" w:rsidRPr="002F05DE" w:rsidRDefault="000F0F24" w:rsidP="00EF5867">
            <w:pPr>
              <w:jc w:val="center"/>
              <w:rPr>
                <w:sz w:val="20"/>
                <w:szCs w:val="20"/>
              </w:rPr>
            </w:pPr>
            <w:r w:rsidRPr="002F05DE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851" w:type="dxa"/>
            <w:shd w:val="clear" w:color="000000" w:fill="auto"/>
            <w:hideMark/>
          </w:tcPr>
          <w:p w:rsidR="000F0F24" w:rsidRPr="002F05DE" w:rsidRDefault="000F0F24" w:rsidP="00EF5867">
            <w:pPr>
              <w:jc w:val="center"/>
              <w:rPr>
                <w:sz w:val="20"/>
                <w:szCs w:val="20"/>
              </w:rPr>
            </w:pPr>
            <w:r w:rsidRPr="002F05DE">
              <w:rPr>
                <w:sz w:val="20"/>
                <w:szCs w:val="20"/>
              </w:rPr>
              <w:t>Код вида расхо</w:t>
            </w:r>
            <w:r w:rsidR="007954BF">
              <w:rPr>
                <w:sz w:val="20"/>
                <w:szCs w:val="20"/>
              </w:rPr>
              <w:t>-</w:t>
            </w:r>
            <w:r w:rsidRPr="002F05DE">
              <w:rPr>
                <w:sz w:val="20"/>
                <w:szCs w:val="20"/>
              </w:rPr>
              <w:t>дов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F0F24" w:rsidRPr="002F05DE" w:rsidRDefault="000F0F24" w:rsidP="00EF5867">
            <w:pPr>
              <w:jc w:val="center"/>
              <w:rPr>
                <w:color w:val="000000"/>
                <w:sz w:val="20"/>
                <w:szCs w:val="20"/>
              </w:rPr>
            </w:pPr>
            <w:r w:rsidRPr="002F05DE">
              <w:rPr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F0F24" w:rsidRPr="002F05DE" w:rsidRDefault="000F0F24" w:rsidP="00EF5867">
            <w:pPr>
              <w:jc w:val="center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F0F24" w:rsidRPr="002F05DE" w:rsidRDefault="000F0F24" w:rsidP="00EF5867">
            <w:pPr>
              <w:jc w:val="center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0F24" w:rsidRPr="002F05DE" w:rsidRDefault="000F0F24" w:rsidP="00EF5867">
            <w:pPr>
              <w:jc w:val="center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0F24" w:rsidRPr="002F05DE" w:rsidRDefault="000F0F24" w:rsidP="00EF5867">
            <w:pPr>
              <w:jc w:val="center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0F24" w:rsidRPr="002F05DE" w:rsidRDefault="000F0F24" w:rsidP="00EF5867">
            <w:pPr>
              <w:jc w:val="center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F0F24" w:rsidRPr="002F05DE" w:rsidRDefault="000F0F24" w:rsidP="00EF5867">
            <w:pPr>
              <w:jc w:val="center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520 365,77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75 068,56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1 114,48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1 114,48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1 114,48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Глава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1 114,48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1 114,48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51 654,19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51 654,19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"Развитие муниципальной службы 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49,40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178,00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51 426,79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51 426,79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43 834,88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7 399,41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192,50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2 365,20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выборов в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9 934,69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385,60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"Противодействие коррупции в Невьянском городском округе на 2015- 2021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365,60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3 171,17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3 171,17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1 570,00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1 570,00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506,17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506,17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снос ветхих и аварийных зданий, строений, сооружений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F0F24" w:rsidRPr="002F05DE" w:rsidRDefault="000F0F24" w:rsidP="00EF5867">
            <w:pPr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610113290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610113290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"Профилактика терроризма и экстремизма в 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6 357,92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 xml:space="preserve">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3 357,92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3 357,92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9 820,86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6 213,50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6 213,50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6 113,50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4 608,50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3 947,00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619,60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41,90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противопаводковых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2 224,16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2 224,16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2 224,16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80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81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82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83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84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85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86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Содержание пожарного автомобиля в д. Нижние Таволги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87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88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89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90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1 383,20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93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1 383,20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94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"Профилактика правонарушений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1 283,20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95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96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97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98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99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100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101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 xml:space="preserve"> Установка моторизированных камер видеонаблюдения в местах общего пользования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102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103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"Безопасность дорожного движения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104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106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107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119 384,12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1 023,10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110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111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112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113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54,80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114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913,30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115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116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"Развитие  агропромышленного комплекса, потребительского рынка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117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118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119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121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122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Обеспечение безопасности  людей на водных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124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125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126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127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92,90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128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1 228,10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280,00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130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транспортной инфраструктуры, дорожного хозяйства в Невьянском городском округе до 2044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131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132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133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134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135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106 368,22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137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транспортной инфраструктуры, дорожного хозяйства в Невьянском городском округе до 2044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106 368,22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138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106 368,22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139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7 284,65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140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7 284,65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0410144200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142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0410144200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143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C62A42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 xml:space="preserve">Проектирование и </w:t>
            </w:r>
            <w:r w:rsidR="00C62A42">
              <w:rPr>
                <w:color w:val="000000"/>
                <w:sz w:val="24"/>
                <w:szCs w:val="24"/>
              </w:rPr>
              <w:t xml:space="preserve">(или) </w:t>
            </w:r>
            <w:r w:rsidRPr="002F05DE">
              <w:rPr>
                <w:color w:val="000000"/>
                <w:sz w:val="24"/>
                <w:szCs w:val="24"/>
              </w:rPr>
              <w:t>реконструкция улично-дорожной сети в Невьянск</w:t>
            </w:r>
            <w:r w:rsidR="00C62A42">
              <w:rPr>
                <w:color w:val="000000"/>
                <w:sz w:val="24"/>
                <w:szCs w:val="24"/>
              </w:rPr>
              <w:t>ом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190,00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144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190,00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145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146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147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997,48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148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997,48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149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150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151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152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153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5 519,74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154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5 519,74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155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156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157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1 092,35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158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1 092,35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159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Обустройство улично-дорожной сети в близи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160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Строительство автомобильной дороги к промышленным объектам от автодороги "г.</w:t>
            </w:r>
            <w:r w:rsidR="007954BF">
              <w:rPr>
                <w:color w:val="000000"/>
                <w:sz w:val="24"/>
                <w:szCs w:val="24"/>
              </w:rPr>
              <w:t xml:space="preserve"> </w:t>
            </w:r>
            <w:r w:rsidRPr="002F05DE">
              <w:rPr>
                <w:color w:val="000000"/>
                <w:sz w:val="24"/>
                <w:szCs w:val="24"/>
              </w:rPr>
              <w:t>Екатеринбург -                           г. Нижний Тагил - г. Серов"                                               на участке  км 86+518 - км 86+370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162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0410214220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1 510,80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164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1 510,80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165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1 510,80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166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109,80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167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109,80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168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1 401,00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169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1 401,00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8 681,00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171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2 293,00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172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2 293,00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173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174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175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Сопровождение информационной системы обеспечения градостроительной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176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177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178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179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Подготовка документаций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180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0330143600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48,40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182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0330143600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48,40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183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4 344,34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184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2 645,51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185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2 217,51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186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2 217,51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187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428,00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188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428,00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189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1 698,83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190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1 698,83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191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1 698,83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192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2 043,66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193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"Содействие развитию малого и среднего предпринимательства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1 543,66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194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195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196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Поддержка устойчивого развития инфраструктуры-фонда "Невьянский фонд поддержки малого предпринимательства"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12201L5270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197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12201L5270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198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F0F24" w:rsidRPr="002F05DE" w:rsidRDefault="000F0F24" w:rsidP="00EF5867">
            <w:pPr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12201R5270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723,66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199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12201R5270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723,66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200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"Развитие  агропромышленного комплекса, потребительского рынка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201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202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126 751,87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21 268,66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205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14 770,51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206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14 770,51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207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208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209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10 519,51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210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10 519,51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211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F0F24" w:rsidRPr="002F05DE" w:rsidRDefault="000F0F24" w:rsidP="00EF5867">
            <w:pPr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Предоставление субсидии местным бюджетам на переселение граждан из жилых помещений, признанных непригодными для проживания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0310142500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3 393,00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212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0310142500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3 393,00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213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6 491,60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214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5 987,19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215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216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217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113,49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218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113,49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219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220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221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222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223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224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113,84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225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113,84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226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113,84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227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6,55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228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6,55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229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6,55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67 272,84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231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4 497,56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4 497,56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233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4 197,56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234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4 197,56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235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F0F24" w:rsidRPr="002F05DE" w:rsidRDefault="000F0F24" w:rsidP="00EF5867">
            <w:pPr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236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237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62 775,28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238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57 852,10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239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Строительство системы водоотведения поселка Ребристый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240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241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242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243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Проектирование строительства локальных блочных сооружений очистки сточных  вод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244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245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246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247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2 991,10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248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2 991,10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249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Обеспечение технологического присоединения  энергопринимающих устройств канализационных насосных станций и сооружений очистки сточных вод поселка Ребристый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250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251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252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253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254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255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256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257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4 923,18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258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259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260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4 343,90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261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4 343,90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262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263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264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229,28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265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229,28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266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267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F0F24" w:rsidRPr="002F05DE" w:rsidRDefault="000F0F24" w:rsidP="00EF5867">
            <w:pPr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268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31 923,18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270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транспортной инфраструктуры, дорожного хозяйства в Невьянском городском округе до 2044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271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272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273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274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31 623,18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275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276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277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278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27 075,78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279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1 301,10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280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1 301,10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281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F0F24" w:rsidRPr="002F05DE" w:rsidRDefault="000F0F24" w:rsidP="00EF5867">
            <w:pPr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Разработка проектно-сметной документации по благоустройству дворовых территорий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282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283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284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285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1 123,28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286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1 123,28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287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288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289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Обустройство новогоднего городка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290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291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292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293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294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295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296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297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298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299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F0F24" w:rsidRPr="002F05DE" w:rsidRDefault="000F0F24" w:rsidP="00EF5867">
            <w:pPr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Разработка эскизного проекта, проектно-сметной документации на обустройство мест массового отдыха населения (городского парка)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476,70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300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476,70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301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302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303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304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305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306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6 287,19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308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6 287,19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309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310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311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312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313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314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315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1 395,00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316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317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318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319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320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321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322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323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324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969,76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lastRenderedPageBreak/>
              <w:t>326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327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328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329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Утилизация ртутных ламп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330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561,11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332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464,89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333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464,89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334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310,89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335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310,89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336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337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338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акарицидной обработки, а так же барьерной дератизации открытых территорий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339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340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экологических акций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341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342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96,22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343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F0F24" w:rsidRPr="002F05DE" w:rsidRDefault="000F0F24" w:rsidP="00EF5867">
            <w:pPr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96,22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344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96,22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328,65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346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347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348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349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44 159,21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1 600,00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352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 xml:space="preserve">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353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354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355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356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357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358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36 771,29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359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360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"Профилактика терроризма и экстремизма в 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361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362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363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364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365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27 965,17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366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22 356,10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367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4 285,39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368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1 323,68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369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370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371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372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373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374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5 787,92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376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591,57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377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591,57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378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513,24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379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513,24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380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F0F24" w:rsidRPr="002F05DE" w:rsidRDefault="000F0F24" w:rsidP="00EF5867">
            <w:pPr>
              <w:outlineLvl w:val="1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78,33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381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073016730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78,33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382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175,00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383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384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385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386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387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388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389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390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"Безопасность дорожного движения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391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392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393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5 021,35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394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4 119,55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395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396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397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3 000,57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398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2 378,49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399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591,20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400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30,88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401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402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403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Содействие в трудоустройстве в летний период молодежи и подростков, для выполнения работ по благоустройству и озеленению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1110119820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704,38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404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1110119820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704,38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405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"Патриотическое воспитание  и подготовка к военной службе молодежи в   Невьянском городском округе" на 2015 - 2021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901,80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406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Мероприятия по  патриотическому воспитанию 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407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408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Мероприятия по подготовке молодежи к военной службе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481,90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409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297,90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410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184,00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411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412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413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415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416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417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Вакцинопрофилактика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418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115 270,70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6 900,10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421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6 900,10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422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6 900,10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423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6 900,10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424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6 900,10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2 504,43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426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2 504,43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427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2 504,43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428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2 504,43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429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2 504,43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98 404,27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431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903,57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432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433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434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435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436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437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438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97 232,50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439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1 422,40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440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441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442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443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444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445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446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95 810,10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447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13 913,90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448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160,18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449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13 753,72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450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63 764,20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451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737,50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452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63 026,70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453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18 132,00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454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212,14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455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17 919,86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456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457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458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459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460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7 461,90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462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463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464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465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466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6 550,90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467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468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469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470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471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472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473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474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6 451,90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475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859,10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476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561,74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477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297,36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478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5 592,80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479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1 798,30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480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3 794,50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481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482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483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484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24 860,69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24 860,69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487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24 860,69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488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24 860,69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489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F0F24" w:rsidRPr="002F05DE" w:rsidRDefault="000F0F24" w:rsidP="00EF5867">
            <w:pPr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Реализация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11401S8Г00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64,60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490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11401S8Г00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64,60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491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492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493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494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495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496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10 682,00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497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7 929,80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498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2 569,90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499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182,30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500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 xml:space="preserve"> 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11 864,09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501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11 864,09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3 810,00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503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1 810,00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504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505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506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507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509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510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511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 распространяемых на территории городского 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512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513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Управление образования 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693 595,16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514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94,23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lastRenderedPageBreak/>
              <w:t>515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54,23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516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517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518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519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521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522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523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524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693 136,48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277 896,25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527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277 896,25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528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"Развитие системы дошкольного образования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277 896,25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529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152 670,00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530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66 325,00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531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86 345,00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532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2 897,00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533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1 209,50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534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1 687,50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535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9 900,00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536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9 900,00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537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538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539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105 975,20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540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47 810,40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541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58 164,80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542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6 274,05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543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544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1 550,00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545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4 724,05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331 602,10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547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331 092,80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548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"Развитие системы общего образования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331 092,80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549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200 779,00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550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151 786,00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551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48 993,00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552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10 096,00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553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7 768,00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554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2 328,00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555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40 169,00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556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29 136,74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557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11 032,26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558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72 207,66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559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57 835,86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560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14 371,80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561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5 641,14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562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563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4 441,00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564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1 200,14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565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F0F24" w:rsidRPr="002F05DE" w:rsidRDefault="000F0F24" w:rsidP="00EF5867">
            <w:pPr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07201L0970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566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07201L0970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567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F0F24" w:rsidRPr="002F05DE" w:rsidRDefault="000F0F24" w:rsidP="00EF5867">
            <w:pPr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Капитальный ремонт зданий и помещений общеобразовательных организаций, осуществляемый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07201L5200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1 900,00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568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07201L5200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1 900,00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569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570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"Безопасность дорожного движения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571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572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573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574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575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576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577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38 344,32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578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38 344,32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579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38 344,32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580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37 939,32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581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19 479,38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582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18 459,94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583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584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585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20 058,32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587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20 058,32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588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20 058,32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589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10 492,29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590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5 386,57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591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2 870,24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592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2 235,48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593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594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7 608,35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595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1 208,69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596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544,96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597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F0F24" w:rsidRPr="002F05DE" w:rsidRDefault="000F0F24" w:rsidP="00EF5867">
            <w:pPr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204,03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598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204,03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599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25 235,49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600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24 985,49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601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муниципальной системы образования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24 985,49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602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Обеспечение деятельности муниципального органа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5 064,97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603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4 377,69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604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687,28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605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19 920,52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606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13 585,90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607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6 299,42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608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609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Приобретение и (или) замена школьных автобусов, оснащение аппаратурой спутниковой навигации ГЛОНАСС, тахографами автобусов для подвоза обучающихся (воспитанников) в муниципальные общеобразовательные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610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611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612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"Безопасность дорожного движения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613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614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615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lastRenderedPageBreak/>
              <w:t>616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364,45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364,45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618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364,45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619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364,45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620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364,45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621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364,45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культуры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108 943,32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623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624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625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626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"Развитие туризма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627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628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629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630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631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38 022,57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632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37 875,20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633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634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635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636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637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638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147,37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640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147,37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641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147,37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642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147,37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643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147,37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70 810,75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57 735,50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646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57 693,50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647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"Развитие культуры в Невьянском городском округе" на 2015-2021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57 693,50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648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649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650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651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652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653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654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ремонтных работ памятников воинской славы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655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657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658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659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Выплата премий   в области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660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661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662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663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664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665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666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667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668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1 660,00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669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1 660,00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670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671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672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673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"Безопасность дорожного движения в Невьянском городском округе на 2015-2021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674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675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676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677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678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679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13 075,25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681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682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"Обеспечение реализации  программы " Развитие культуры и туризма в Невьянском городском округе до 2021года"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683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684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12 417,90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685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655,28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686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687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Дума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2 562,21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688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2 562,21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2 562,21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690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2 562,21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691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Председатель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841,11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692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841,11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693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 xml:space="preserve">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694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695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1 705,70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696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1 190,59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697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515,01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698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Счетная  комиссия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2 655,45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2 655,45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2 655,45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702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2 655,45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703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49,50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704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3,20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705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46,30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706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2 605,95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707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2 173,56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708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421,39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709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12 641,17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711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12 492,62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lastRenderedPageBreak/>
              <w:t>712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18,25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713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714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715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716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2F05DE">
              <w:rPr>
                <w:b/>
                <w:sz w:val="24"/>
                <w:szCs w:val="24"/>
              </w:rPr>
              <w:t>717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12 474,37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718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12 474,37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719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1 741,40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720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881,40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721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881,40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722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723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724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10 732,97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725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10 030,16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lastRenderedPageBreak/>
              <w:t>726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9 852,20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727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177,86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728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729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161,30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730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86,30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731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732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733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F05DE">
              <w:rPr>
                <w:b/>
                <w:sz w:val="24"/>
                <w:szCs w:val="24"/>
              </w:rPr>
              <w:t>734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2F05DE">
              <w:rPr>
                <w:b/>
                <w:sz w:val="24"/>
                <w:szCs w:val="24"/>
              </w:rPr>
              <w:t>735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736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737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738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sz w:val="24"/>
                <w:szCs w:val="24"/>
              </w:rPr>
            </w:pPr>
            <w:r w:rsidRPr="002F05DE">
              <w:rPr>
                <w:sz w:val="24"/>
                <w:szCs w:val="24"/>
              </w:rPr>
              <w:t>739</w:t>
            </w:r>
          </w:p>
        </w:tc>
        <w:tc>
          <w:tcPr>
            <w:tcW w:w="4111" w:type="dxa"/>
            <w:shd w:val="clear" w:color="auto" w:fill="auto"/>
            <w:hideMark/>
          </w:tcPr>
          <w:p w:rsidR="000F0F24" w:rsidRPr="002F05DE" w:rsidRDefault="000F0F24" w:rsidP="00EF5867">
            <w:pPr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F05DE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0F0F24" w:rsidRPr="002F05DE" w:rsidTr="0099565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2F05DE">
              <w:rPr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8080" w:type="dxa"/>
            <w:gridSpan w:val="5"/>
            <w:shd w:val="clear" w:color="auto" w:fill="auto"/>
            <w:noWrap/>
            <w:hideMark/>
          </w:tcPr>
          <w:p w:rsidR="000F0F24" w:rsidRPr="002F05DE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0F24" w:rsidRPr="002F05DE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F05DE">
              <w:rPr>
                <w:b/>
                <w:bCs/>
                <w:color w:val="000000"/>
                <w:sz w:val="24"/>
                <w:szCs w:val="24"/>
              </w:rPr>
              <w:t>1 340 763,08</w:t>
            </w:r>
          </w:p>
        </w:tc>
      </w:tr>
    </w:tbl>
    <w:p w:rsidR="000F0F24" w:rsidRDefault="000F0F24" w:rsidP="000F0F24"/>
    <w:p w:rsidR="00F43EBF" w:rsidRPr="00F43EBF" w:rsidRDefault="00A65E49" w:rsidP="00F43EBF">
      <w:pPr>
        <w:autoSpaceDE w:val="0"/>
        <w:autoSpaceDN w:val="0"/>
        <w:adjustRightInd w:val="0"/>
        <w:ind w:firstLine="567"/>
        <w:jc w:val="both"/>
        <w:outlineLvl w:val="0"/>
      </w:pPr>
      <w:r>
        <w:t>7</w:t>
      </w:r>
      <w:r w:rsidR="00F43EBF" w:rsidRPr="00F43EBF">
        <w:t xml:space="preserve">) </w:t>
      </w:r>
      <w:r w:rsidR="008F31A4">
        <w:t xml:space="preserve">в </w:t>
      </w:r>
      <w:r w:rsidR="00F43EBF" w:rsidRPr="00F43EBF">
        <w:t>приложение № 9 «Перечень муниципальных программ Невьянского городского округа, подлежащих реализации в 2017 году» изложить в следующей редакции:</w:t>
      </w:r>
    </w:p>
    <w:p w:rsidR="0099565D" w:rsidRPr="005076B2" w:rsidRDefault="0099565D" w:rsidP="000B07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B0744" w:rsidRPr="00A07C60" w:rsidRDefault="000B0744" w:rsidP="000B07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07C60">
        <w:rPr>
          <w:sz w:val="24"/>
          <w:szCs w:val="24"/>
        </w:rPr>
        <w:lastRenderedPageBreak/>
        <w:t>Приложение №</w:t>
      </w:r>
      <w:r w:rsidR="00800434">
        <w:rPr>
          <w:sz w:val="24"/>
          <w:szCs w:val="24"/>
        </w:rPr>
        <w:t>9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0B0744" w:rsidRPr="00886258" w:rsidRDefault="000B0744" w:rsidP="000B0744">
      <w:pPr>
        <w:jc w:val="center"/>
        <w:rPr>
          <w:b/>
        </w:rPr>
      </w:pPr>
    </w:p>
    <w:p w:rsidR="000B0744" w:rsidRDefault="00633B26" w:rsidP="000B0744">
      <w:pPr>
        <w:jc w:val="center"/>
        <w:rPr>
          <w:b/>
        </w:rPr>
      </w:pPr>
      <w:r w:rsidRPr="00633B26">
        <w:rPr>
          <w:b/>
        </w:rPr>
        <w:t>Перечень муниципальных программ Невьянского городского округа, подлежащих реализации в 201</w:t>
      </w:r>
      <w:r w:rsidR="00800434">
        <w:rPr>
          <w:b/>
        </w:rPr>
        <w:t>7</w:t>
      </w:r>
      <w:r w:rsidRPr="00633B26">
        <w:rPr>
          <w:b/>
        </w:rPr>
        <w:t xml:space="preserve"> году</w:t>
      </w:r>
    </w:p>
    <w:p w:rsidR="00722C98" w:rsidRDefault="00722C98" w:rsidP="000B0744">
      <w:pPr>
        <w:jc w:val="center"/>
        <w:rPr>
          <w:b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001"/>
        <w:gridCol w:w="1559"/>
        <w:gridCol w:w="1843"/>
      </w:tblGrid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0F0F24" w:rsidRDefault="000F0F24" w:rsidP="00EF5867">
            <w:pPr>
              <w:jc w:val="center"/>
              <w:rPr>
                <w:sz w:val="24"/>
                <w:szCs w:val="24"/>
              </w:rPr>
            </w:pPr>
            <w:r w:rsidRPr="000F0F24">
              <w:rPr>
                <w:sz w:val="24"/>
                <w:szCs w:val="24"/>
              </w:rPr>
              <w:t>№ строки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0F0F24" w:rsidRDefault="000F0F24" w:rsidP="00EF5867">
            <w:pPr>
              <w:jc w:val="center"/>
              <w:rPr>
                <w:color w:val="000000"/>
                <w:sz w:val="24"/>
                <w:szCs w:val="24"/>
              </w:rPr>
            </w:pPr>
            <w:r w:rsidRPr="000F0F24">
              <w:rPr>
                <w:color w:val="000000"/>
                <w:sz w:val="24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shd w:val="clear" w:color="auto" w:fill="auto"/>
            <w:hideMark/>
          </w:tcPr>
          <w:p w:rsidR="000F0F24" w:rsidRPr="000F0F24" w:rsidRDefault="000F0F24" w:rsidP="00EF5867">
            <w:pPr>
              <w:jc w:val="center"/>
              <w:rPr>
                <w:color w:val="000000"/>
                <w:sz w:val="24"/>
                <w:szCs w:val="24"/>
              </w:rPr>
            </w:pPr>
            <w:r w:rsidRPr="000F0F24">
              <w:rPr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0F24" w:rsidRDefault="000F0F24" w:rsidP="00EF5867">
            <w:pPr>
              <w:jc w:val="center"/>
              <w:rPr>
                <w:color w:val="000000"/>
                <w:sz w:val="24"/>
                <w:szCs w:val="24"/>
              </w:rPr>
            </w:pPr>
            <w:r w:rsidRPr="000F0F24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0F0F24" w:rsidRPr="000F0F24" w:rsidRDefault="000F0F24" w:rsidP="000F0F24">
            <w:pPr>
              <w:jc w:val="center"/>
              <w:rPr>
                <w:color w:val="000000"/>
                <w:sz w:val="24"/>
                <w:szCs w:val="24"/>
              </w:rPr>
            </w:pPr>
            <w:r w:rsidRPr="000F0F24">
              <w:rPr>
                <w:color w:val="000000"/>
                <w:sz w:val="24"/>
                <w:szCs w:val="24"/>
              </w:rPr>
              <w:t>на 2017 год, в тысячах рублей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  <w:shd w:val="clear" w:color="auto" w:fill="auto"/>
            <w:vAlign w:val="center"/>
            <w:hideMark/>
          </w:tcPr>
          <w:p w:rsidR="000F0F24" w:rsidRPr="00F03EA4" w:rsidRDefault="000F0F24" w:rsidP="00EF5867">
            <w:pPr>
              <w:jc w:val="center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0F24" w:rsidRPr="00F03EA4" w:rsidRDefault="000F0F24" w:rsidP="00EF5867">
            <w:pPr>
              <w:jc w:val="center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0F24" w:rsidRPr="00F03EA4" w:rsidRDefault="000F0F24" w:rsidP="00EF5867">
            <w:pPr>
              <w:jc w:val="center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4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A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53 154,27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"Развитие муниципальной службы  в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"Противодействие коррупции в Невьянском городском округе на 2015- 2021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52 906,87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A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10 052,89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6 367,73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1 421,00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A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23 161,07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14 770,51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6 097,56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2 293,00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A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инфраструктуры, дорожного хозяйства в Невьянском городском округе до 2044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106 948,22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106 368,22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580,00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A4">
              <w:rPr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 Невьянском городском округе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109 018,89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58 910,10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18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6 008,19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19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Невьянском городском округе"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6 708,75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20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32 928,91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21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22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1 392,94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A4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8 419,08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24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5 816,68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25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1 698,83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26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27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A4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системы образования в Невьянском городском округе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693 116,12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29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"Развитие системы дошкольного образования в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277 896,25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30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"Развитие системы общего образования в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331 092,80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31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59 141,58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32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муниципальной системы образования в Невьянском городском округе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24 985,49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A4">
              <w:rPr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туризма в Невьянском городском округе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108 753,95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34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"Развитие туризма в Невьянском городском округе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35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"Развитие культуры в Невьянском городском округе" на 2015-2021 годы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57 693,50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36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37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"Обеспечение реализации  программы " Развитие культуры и туризма в Невьянском городском округе до 2021года"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A4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7 679,30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39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5 320,80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40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408,00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41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"Профилактика терроризма и экстремизма в 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42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"Профилактика правонарушений в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1 283,20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43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"Безопасность дорожного движения в Невьянском городском округе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532,30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A4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111 047,95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45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8 785,95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46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102 262,00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A4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культуры, спорта и молодежной политики в Невьянском городском округе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66 538,33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48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4 119,55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49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"Патриотическое воспитание  и подготовка к военной службе молодежи в   Невьянском городском округе" на 2015 - 2021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901,80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50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51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24 860,69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A4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6 188,29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53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54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"Содействие развитию малого и среднего предпринимательства в Невьянском городском округе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1 543,66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"Развитие  агропромышленного комплекса, потребительского рынка в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555,00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56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3 352,43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57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469,00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A4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12 641,17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59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60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1 741,40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sz w:val="24"/>
                <w:szCs w:val="24"/>
              </w:rPr>
            </w:pPr>
            <w:r w:rsidRPr="00F03EA4">
              <w:rPr>
                <w:sz w:val="24"/>
                <w:szCs w:val="24"/>
              </w:rPr>
              <w:t>61</w:t>
            </w:r>
          </w:p>
        </w:tc>
        <w:tc>
          <w:tcPr>
            <w:tcW w:w="6001" w:type="dxa"/>
            <w:shd w:val="clear" w:color="auto" w:fill="auto"/>
            <w:hideMark/>
          </w:tcPr>
          <w:p w:rsidR="000F0F24" w:rsidRPr="00F03EA4" w:rsidRDefault="000F0F24" w:rsidP="00EF5867">
            <w:pPr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F03EA4">
              <w:rPr>
                <w:color w:val="000000"/>
                <w:sz w:val="24"/>
                <w:szCs w:val="24"/>
              </w:rPr>
              <w:t>10 751,22</w:t>
            </w:r>
          </w:p>
        </w:tc>
      </w:tr>
      <w:tr w:rsidR="000F0F24" w:rsidRPr="00F03EA4" w:rsidTr="00EF586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A4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560" w:type="dxa"/>
            <w:gridSpan w:val="2"/>
            <w:shd w:val="clear" w:color="auto" w:fill="auto"/>
            <w:noWrap/>
            <w:vAlign w:val="bottom"/>
            <w:hideMark/>
          </w:tcPr>
          <w:p w:rsidR="000F0F24" w:rsidRPr="00F03EA4" w:rsidRDefault="000F0F24" w:rsidP="00EF58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0F24" w:rsidRPr="00F03EA4" w:rsidRDefault="000F0F24" w:rsidP="00EF58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3EA4">
              <w:rPr>
                <w:b/>
                <w:bCs/>
                <w:color w:val="000000"/>
                <w:sz w:val="24"/>
                <w:szCs w:val="24"/>
              </w:rPr>
              <w:t>1 316 719,53</w:t>
            </w:r>
          </w:p>
        </w:tc>
      </w:tr>
    </w:tbl>
    <w:p w:rsidR="000F0F24" w:rsidRDefault="000F0F24" w:rsidP="000F0F24"/>
    <w:p w:rsidR="00CA6B3D" w:rsidRPr="00FF319F" w:rsidRDefault="00CC46DD" w:rsidP="00762A2B">
      <w:pPr>
        <w:autoSpaceDE w:val="0"/>
        <w:autoSpaceDN w:val="0"/>
        <w:adjustRightInd w:val="0"/>
        <w:ind w:firstLine="709"/>
        <w:jc w:val="both"/>
      </w:pPr>
      <w:r>
        <w:t>2</w:t>
      </w:r>
      <w:r w:rsidR="00CA6B3D" w:rsidRPr="00FF319F">
        <w:t>.</w:t>
      </w:r>
      <w:r w:rsidR="000F0F24">
        <w:t xml:space="preserve"> </w:t>
      </w:r>
      <w:r w:rsidR="00CA6B3D" w:rsidRPr="00FF319F">
        <w:t xml:space="preserve">Настоящее </w:t>
      </w:r>
      <w:r>
        <w:t>р</w:t>
      </w:r>
      <w:r w:rsidR="00CA6B3D" w:rsidRPr="00FF319F">
        <w:t xml:space="preserve">ешение вступает в силу с </w:t>
      </w:r>
      <w:r w:rsidR="00CA6B3D">
        <w:t>момента подписания</w:t>
      </w:r>
      <w:r w:rsidR="00CA6B3D" w:rsidRPr="00FF319F">
        <w:t>.</w:t>
      </w:r>
    </w:p>
    <w:p w:rsidR="00CA6B3D" w:rsidRDefault="00765AE2" w:rsidP="00765AE2">
      <w:pPr>
        <w:autoSpaceDE w:val="0"/>
        <w:autoSpaceDN w:val="0"/>
        <w:adjustRightInd w:val="0"/>
        <w:ind w:firstLine="709"/>
        <w:jc w:val="both"/>
      </w:pPr>
      <w:r>
        <w:t>3</w:t>
      </w:r>
      <w:r w:rsidR="00CA6B3D" w:rsidRPr="00FF319F">
        <w:t>.</w:t>
      </w:r>
      <w:r w:rsidR="000F0F24">
        <w:t xml:space="preserve"> </w:t>
      </w:r>
      <w:r w:rsidR="00CA6B3D" w:rsidRPr="00FF319F">
        <w:t xml:space="preserve">Контроль над исполнением настоящего </w:t>
      </w:r>
      <w:r w:rsidR="00AC1C63">
        <w:t>р</w:t>
      </w:r>
      <w:r w:rsidR="00CA6B3D" w:rsidRPr="00FF319F">
        <w:t>ешения возложить на постоянную комиссию Думы Невьянского городского округа по бюджету и экономической политике (</w:t>
      </w:r>
      <w:r w:rsidR="009628EA">
        <w:t>А</w:t>
      </w:r>
      <w:r>
        <w:t>.</w:t>
      </w:r>
      <w:r w:rsidR="009628EA">
        <w:t>В</w:t>
      </w:r>
      <w:r>
        <w:t xml:space="preserve">. </w:t>
      </w:r>
      <w:r w:rsidR="009628EA">
        <w:t>Шавыркин</w:t>
      </w:r>
      <w:r w:rsidR="00CA6B3D" w:rsidRPr="00FF319F">
        <w:t>).</w:t>
      </w:r>
    </w:p>
    <w:p w:rsidR="00765AE2" w:rsidRPr="00FF319F" w:rsidRDefault="00765AE2" w:rsidP="00765AE2">
      <w:pPr>
        <w:autoSpaceDE w:val="0"/>
        <w:autoSpaceDN w:val="0"/>
        <w:adjustRightInd w:val="0"/>
        <w:ind w:firstLine="709"/>
        <w:jc w:val="both"/>
      </w:pPr>
      <w:r>
        <w:t>4</w:t>
      </w:r>
      <w:r w:rsidRPr="00FF319F">
        <w:t>.</w:t>
      </w:r>
      <w:r w:rsidR="000F0F24">
        <w:t xml:space="preserve"> </w:t>
      </w:r>
      <w:r w:rsidRPr="00FF319F">
        <w:t xml:space="preserve">Опубликовать настоящее </w:t>
      </w:r>
      <w:r>
        <w:t>р</w:t>
      </w:r>
      <w:r w:rsidRPr="00FF319F">
        <w:t xml:space="preserve">ешение в газете «Звезда» </w:t>
      </w:r>
      <w:r>
        <w:t>и разместить на официальном сайте Невьянского городского округа в информационно-телекоммуникационной сети «Интернет»</w:t>
      </w:r>
      <w:r w:rsidRPr="00FF319F">
        <w:t>.</w:t>
      </w:r>
    </w:p>
    <w:p w:rsidR="00765AE2" w:rsidRPr="00FF319F" w:rsidRDefault="00765AE2" w:rsidP="00CA6B3D">
      <w:pPr>
        <w:autoSpaceDE w:val="0"/>
        <w:autoSpaceDN w:val="0"/>
        <w:adjustRightInd w:val="0"/>
        <w:ind w:firstLine="540"/>
        <w:jc w:val="both"/>
      </w:pPr>
    </w:p>
    <w:p w:rsidR="00CA6B3D" w:rsidRPr="00FF319F" w:rsidRDefault="00CA6B3D" w:rsidP="00CA6B3D">
      <w:pPr>
        <w:autoSpaceDE w:val="0"/>
        <w:autoSpaceDN w:val="0"/>
        <w:adjustRightInd w:val="0"/>
        <w:ind w:firstLine="540"/>
        <w:jc w:val="both"/>
      </w:pPr>
    </w:p>
    <w:p w:rsidR="00CA6B3D" w:rsidRPr="00FF319F" w:rsidRDefault="00CA6B3D" w:rsidP="00CA6B3D">
      <w:pPr>
        <w:autoSpaceDE w:val="0"/>
        <w:autoSpaceDN w:val="0"/>
        <w:adjustRightInd w:val="0"/>
        <w:ind w:firstLine="54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A65E49" w:rsidRPr="00AD634D" w:rsidTr="00A65E49">
        <w:tc>
          <w:tcPr>
            <w:tcW w:w="4927" w:type="dxa"/>
          </w:tcPr>
          <w:p w:rsidR="00A65E49" w:rsidRPr="00A65E49" w:rsidRDefault="00A65E49" w:rsidP="00A65E49">
            <w:pPr>
              <w:jc w:val="right"/>
            </w:pPr>
            <w:r w:rsidRPr="00427951">
              <w:t>Глава Невьянского городского округа</w:t>
            </w:r>
          </w:p>
          <w:p w:rsidR="00A65E49" w:rsidRPr="00A65E49" w:rsidRDefault="00A65E49" w:rsidP="00A65E49"/>
          <w:p w:rsidR="00A65E49" w:rsidRDefault="000F0F24" w:rsidP="0099565D">
            <w:r>
              <w:t xml:space="preserve">                                              </w:t>
            </w:r>
            <w:r w:rsidR="00A65E49">
              <w:t>А.А.</w:t>
            </w:r>
            <w:r w:rsidR="0099565D" w:rsidRPr="005076B2">
              <w:t xml:space="preserve"> </w:t>
            </w:r>
            <w:r w:rsidR="00A65E49">
              <w:t>Берчук</w:t>
            </w:r>
          </w:p>
        </w:tc>
        <w:tc>
          <w:tcPr>
            <w:tcW w:w="5529" w:type="dxa"/>
          </w:tcPr>
          <w:p w:rsidR="00A65E49" w:rsidRPr="00A65E49" w:rsidRDefault="00A65E49" w:rsidP="00A65E49">
            <w:pPr>
              <w:pStyle w:val="afe"/>
              <w:ind w:left="6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E4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Невьянского</w:t>
            </w:r>
          </w:p>
          <w:p w:rsidR="00A65E49" w:rsidRPr="00A65E49" w:rsidRDefault="000F0F24" w:rsidP="00A65E49">
            <w:pPr>
              <w:jc w:val="both"/>
            </w:pPr>
            <w:r>
              <w:t xml:space="preserve">        </w:t>
            </w:r>
            <w:r w:rsidR="00A65E49" w:rsidRPr="00427951">
              <w:t xml:space="preserve">городского округа    </w:t>
            </w:r>
          </w:p>
          <w:p w:rsidR="00A65E49" w:rsidRPr="00AD634D" w:rsidRDefault="00A65E49" w:rsidP="0099565D">
            <w:pPr>
              <w:jc w:val="right"/>
            </w:pPr>
            <w:r>
              <w:t>Л</w:t>
            </w:r>
            <w:r w:rsidRPr="00427951">
              <w:t>.</w:t>
            </w:r>
            <w:r>
              <w:t>Я</w:t>
            </w:r>
            <w:r w:rsidRPr="00427951">
              <w:t>.</w:t>
            </w:r>
            <w:r w:rsidR="0099565D">
              <w:t xml:space="preserve"> З</w:t>
            </w:r>
            <w:r>
              <w:t>амятина</w:t>
            </w:r>
          </w:p>
        </w:tc>
      </w:tr>
    </w:tbl>
    <w:p w:rsidR="00CA6B3D" w:rsidRDefault="00CA6B3D" w:rsidP="00CA6B3D">
      <w:pPr>
        <w:tabs>
          <w:tab w:val="right" w:pos="9900"/>
        </w:tabs>
        <w:rPr>
          <w:sz w:val="22"/>
          <w:szCs w:val="22"/>
        </w:rPr>
      </w:pPr>
    </w:p>
    <w:p w:rsidR="00CA6B3D" w:rsidRDefault="00CA6B3D" w:rsidP="00CA6B3D">
      <w:pPr>
        <w:jc w:val="right"/>
        <w:rPr>
          <w:sz w:val="24"/>
          <w:szCs w:val="24"/>
        </w:rPr>
      </w:pPr>
      <w:bookmarkStart w:id="0" w:name="_GoBack"/>
      <w:bookmarkEnd w:id="0"/>
    </w:p>
    <w:sectPr w:rsidR="00CA6B3D" w:rsidSect="00D66446">
      <w:footerReference w:type="even" r:id="rId12"/>
      <w:footerReference w:type="default" r:id="rId13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F3" w:rsidRDefault="004202F3">
      <w:r>
        <w:separator/>
      </w:r>
    </w:p>
  </w:endnote>
  <w:endnote w:type="continuationSeparator" w:id="0">
    <w:p w:rsidR="004202F3" w:rsidRDefault="004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F5" w:rsidRDefault="00E079F5" w:rsidP="00453B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79F5" w:rsidRDefault="00E079F5" w:rsidP="00453B1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F5" w:rsidRDefault="00E079F5" w:rsidP="00453B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6246">
      <w:rPr>
        <w:rStyle w:val="a8"/>
        <w:noProof/>
      </w:rPr>
      <w:t>94</w:t>
    </w:r>
    <w:r>
      <w:rPr>
        <w:rStyle w:val="a8"/>
      </w:rPr>
      <w:fldChar w:fldCharType="end"/>
    </w:r>
  </w:p>
  <w:p w:rsidR="00E079F5" w:rsidRDefault="00E079F5" w:rsidP="00FB59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F3" w:rsidRDefault="004202F3">
      <w:r>
        <w:separator/>
      </w:r>
    </w:p>
  </w:footnote>
  <w:footnote w:type="continuationSeparator" w:id="0">
    <w:p w:rsidR="004202F3" w:rsidRDefault="0042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5D1"/>
    <w:multiLevelType w:val="hybridMultilevel"/>
    <w:tmpl w:val="27EE22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84406"/>
    <w:multiLevelType w:val="hybridMultilevel"/>
    <w:tmpl w:val="D696C42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8002F"/>
    <w:multiLevelType w:val="hybridMultilevel"/>
    <w:tmpl w:val="A792FA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AE4"/>
    <w:multiLevelType w:val="hybridMultilevel"/>
    <w:tmpl w:val="499E8632"/>
    <w:lvl w:ilvl="0" w:tplc="AC6AF68C">
      <w:start w:val="1"/>
      <w:numFmt w:val="decimal"/>
      <w:lvlText w:val="%1."/>
      <w:lvlJc w:val="right"/>
      <w:pPr>
        <w:tabs>
          <w:tab w:val="num" w:pos="22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40219"/>
    <w:multiLevelType w:val="hybridMultilevel"/>
    <w:tmpl w:val="534E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74F34"/>
    <w:multiLevelType w:val="hybridMultilevel"/>
    <w:tmpl w:val="ADE6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8734B"/>
    <w:multiLevelType w:val="hybridMultilevel"/>
    <w:tmpl w:val="91888FA0"/>
    <w:lvl w:ilvl="0" w:tplc="85801CAC">
      <w:start w:val="1"/>
      <w:numFmt w:val="decimal"/>
      <w:lvlText w:val="%1."/>
      <w:lvlJc w:val="left"/>
      <w:pPr>
        <w:tabs>
          <w:tab w:val="num" w:pos="644"/>
        </w:tabs>
        <w:ind w:left="644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56AD"/>
    <w:multiLevelType w:val="hybridMultilevel"/>
    <w:tmpl w:val="D972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47665"/>
    <w:multiLevelType w:val="hybridMultilevel"/>
    <w:tmpl w:val="84320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515271"/>
    <w:multiLevelType w:val="hybridMultilevel"/>
    <w:tmpl w:val="BA6E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A7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42837"/>
    <w:multiLevelType w:val="hybridMultilevel"/>
    <w:tmpl w:val="FAD8E4F4"/>
    <w:lvl w:ilvl="0" w:tplc="39EC6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3941"/>
    <w:multiLevelType w:val="hybridMultilevel"/>
    <w:tmpl w:val="5164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346BB"/>
    <w:multiLevelType w:val="hybridMultilevel"/>
    <w:tmpl w:val="63EA682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97AD2"/>
    <w:multiLevelType w:val="hybridMultilevel"/>
    <w:tmpl w:val="E7ECF420"/>
    <w:lvl w:ilvl="0" w:tplc="30DA6310">
      <w:start w:val="1"/>
      <w:numFmt w:val="decimal"/>
      <w:lvlText w:val="%1."/>
      <w:lvlJc w:val="right"/>
      <w:pPr>
        <w:tabs>
          <w:tab w:val="num" w:pos="436"/>
        </w:tabs>
        <w:ind w:left="76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54837"/>
    <w:multiLevelType w:val="hybridMultilevel"/>
    <w:tmpl w:val="711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8511D"/>
    <w:multiLevelType w:val="hybridMultilevel"/>
    <w:tmpl w:val="2896857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25E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4CFB6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4D207A87"/>
    <w:multiLevelType w:val="hybridMultilevel"/>
    <w:tmpl w:val="E550BBB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C6271"/>
    <w:multiLevelType w:val="hybridMultilevel"/>
    <w:tmpl w:val="83BC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4778"/>
    <w:multiLevelType w:val="hybridMultilevel"/>
    <w:tmpl w:val="E88CE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E0672"/>
    <w:multiLevelType w:val="hybridMultilevel"/>
    <w:tmpl w:val="DC380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27E32"/>
    <w:multiLevelType w:val="hybridMultilevel"/>
    <w:tmpl w:val="88524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E2540"/>
    <w:multiLevelType w:val="hybridMultilevel"/>
    <w:tmpl w:val="997A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E0614"/>
    <w:multiLevelType w:val="hybridMultilevel"/>
    <w:tmpl w:val="34AADA80"/>
    <w:lvl w:ilvl="0" w:tplc="7B3086AE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1042610"/>
    <w:multiLevelType w:val="hybridMultilevel"/>
    <w:tmpl w:val="85B2A5A4"/>
    <w:lvl w:ilvl="0" w:tplc="05642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52B12"/>
    <w:multiLevelType w:val="hybridMultilevel"/>
    <w:tmpl w:val="13FCF1D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40C6863"/>
    <w:multiLevelType w:val="hybridMultilevel"/>
    <w:tmpl w:val="B270E674"/>
    <w:lvl w:ilvl="0" w:tplc="06D42F46">
      <w:start w:val="1"/>
      <w:numFmt w:val="decimal"/>
      <w:lvlText w:val="%1."/>
      <w:lvlJc w:val="right"/>
      <w:pPr>
        <w:tabs>
          <w:tab w:val="num" w:pos="410"/>
        </w:tabs>
        <w:ind w:left="41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22A6D"/>
    <w:multiLevelType w:val="hybridMultilevel"/>
    <w:tmpl w:val="B70E0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960CE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580"/>
        </w:tabs>
        <w:ind w:left="5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66BD1"/>
    <w:multiLevelType w:val="hybridMultilevel"/>
    <w:tmpl w:val="E2A08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2E507C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AD78BF"/>
    <w:multiLevelType w:val="hybridMultilevel"/>
    <w:tmpl w:val="E550BBB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28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17"/>
  </w:num>
  <w:num w:numId="12">
    <w:abstractNumId w:val="27"/>
  </w:num>
  <w:num w:numId="13">
    <w:abstractNumId w:val="18"/>
  </w:num>
  <w:num w:numId="14">
    <w:abstractNumId w:val="5"/>
  </w:num>
  <w:num w:numId="15">
    <w:abstractNumId w:val="8"/>
  </w:num>
  <w:num w:numId="16">
    <w:abstractNumId w:val="31"/>
  </w:num>
  <w:num w:numId="17">
    <w:abstractNumId w:val="20"/>
  </w:num>
  <w:num w:numId="18">
    <w:abstractNumId w:val="30"/>
  </w:num>
  <w:num w:numId="19">
    <w:abstractNumId w:val="22"/>
  </w:num>
  <w:num w:numId="20">
    <w:abstractNumId w:val="23"/>
  </w:num>
  <w:num w:numId="21">
    <w:abstractNumId w:val="24"/>
  </w:num>
  <w:num w:numId="22">
    <w:abstractNumId w:val="35"/>
  </w:num>
  <w:num w:numId="23">
    <w:abstractNumId w:val="0"/>
  </w:num>
  <w:num w:numId="24">
    <w:abstractNumId w:val="16"/>
  </w:num>
  <w:num w:numId="25">
    <w:abstractNumId w:val="29"/>
  </w:num>
  <w:num w:numId="26">
    <w:abstractNumId w:val="4"/>
  </w:num>
  <w:num w:numId="27">
    <w:abstractNumId w:val="11"/>
  </w:num>
  <w:num w:numId="28">
    <w:abstractNumId w:val="7"/>
  </w:num>
  <w:num w:numId="29">
    <w:abstractNumId w:val="21"/>
  </w:num>
  <w:num w:numId="30">
    <w:abstractNumId w:val="15"/>
  </w:num>
  <w:num w:numId="31">
    <w:abstractNumId w:val="12"/>
  </w:num>
  <w:num w:numId="32">
    <w:abstractNumId w:val="34"/>
  </w:num>
  <w:num w:numId="33">
    <w:abstractNumId w:val="3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183C"/>
    <w:rsid w:val="000009BF"/>
    <w:rsid w:val="00000B97"/>
    <w:rsid w:val="00001823"/>
    <w:rsid w:val="00001BF1"/>
    <w:rsid w:val="00001E8F"/>
    <w:rsid w:val="00002160"/>
    <w:rsid w:val="00002719"/>
    <w:rsid w:val="00002959"/>
    <w:rsid w:val="00002F82"/>
    <w:rsid w:val="00004480"/>
    <w:rsid w:val="00004A6A"/>
    <w:rsid w:val="00006BAC"/>
    <w:rsid w:val="000105DE"/>
    <w:rsid w:val="00011D42"/>
    <w:rsid w:val="000120FB"/>
    <w:rsid w:val="0001361B"/>
    <w:rsid w:val="00013D1C"/>
    <w:rsid w:val="0001446B"/>
    <w:rsid w:val="00016422"/>
    <w:rsid w:val="00016551"/>
    <w:rsid w:val="000175D4"/>
    <w:rsid w:val="000176D5"/>
    <w:rsid w:val="00017EE1"/>
    <w:rsid w:val="00020C48"/>
    <w:rsid w:val="00021469"/>
    <w:rsid w:val="00023733"/>
    <w:rsid w:val="00024267"/>
    <w:rsid w:val="00024BEE"/>
    <w:rsid w:val="00026BF6"/>
    <w:rsid w:val="00027C58"/>
    <w:rsid w:val="00027D07"/>
    <w:rsid w:val="0003043D"/>
    <w:rsid w:val="00034836"/>
    <w:rsid w:val="00035E9E"/>
    <w:rsid w:val="00041783"/>
    <w:rsid w:val="00042537"/>
    <w:rsid w:val="000439B9"/>
    <w:rsid w:val="00043B32"/>
    <w:rsid w:val="00043CE0"/>
    <w:rsid w:val="00044605"/>
    <w:rsid w:val="0004497A"/>
    <w:rsid w:val="0004589B"/>
    <w:rsid w:val="00045E4A"/>
    <w:rsid w:val="00046698"/>
    <w:rsid w:val="000467DE"/>
    <w:rsid w:val="00047C48"/>
    <w:rsid w:val="00047DDB"/>
    <w:rsid w:val="00052CBB"/>
    <w:rsid w:val="00053D6E"/>
    <w:rsid w:val="00053F79"/>
    <w:rsid w:val="00054C48"/>
    <w:rsid w:val="0005597E"/>
    <w:rsid w:val="000563F1"/>
    <w:rsid w:val="00057C7E"/>
    <w:rsid w:val="00057FD8"/>
    <w:rsid w:val="00060256"/>
    <w:rsid w:val="000608C8"/>
    <w:rsid w:val="00060E13"/>
    <w:rsid w:val="000613B0"/>
    <w:rsid w:val="00062706"/>
    <w:rsid w:val="00062A48"/>
    <w:rsid w:val="00062E0A"/>
    <w:rsid w:val="0006398B"/>
    <w:rsid w:val="000648C4"/>
    <w:rsid w:val="00064F99"/>
    <w:rsid w:val="00066234"/>
    <w:rsid w:val="00066D30"/>
    <w:rsid w:val="000672D3"/>
    <w:rsid w:val="000678C9"/>
    <w:rsid w:val="00067939"/>
    <w:rsid w:val="00070230"/>
    <w:rsid w:val="0007062D"/>
    <w:rsid w:val="00070CEB"/>
    <w:rsid w:val="00071044"/>
    <w:rsid w:val="00071AC9"/>
    <w:rsid w:val="00072C79"/>
    <w:rsid w:val="00072D22"/>
    <w:rsid w:val="00072FE5"/>
    <w:rsid w:val="00073208"/>
    <w:rsid w:val="000743ED"/>
    <w:rsid w:val="000763FC"/>
    <w:rsid w:val="00076867"/>
    <w:rsid w:val="00076A21"/>
    <w:rsid w:val="00076E0B"/>
    <w:rsid w:val="00077763"/>
    <w:rsid w:val="00077B0C"/>
    <w:rsid w:val="00080A17"/>
    <w:rsid w:val="00081970"/>
    <w:rsid w:val="000819FA"/>
    <w:rsid w:val="0008231E"/>
    <w:rsid w:val="00082BB2"/>
    <w:rsid w:val="00082FB4"/>
    <w:rsid w:val="00083DF6"/>
    <w:rsid w:val="00084154"/>
    <w:rsid w:val="00084C4C"/>
    <w:rsid w:val="000854DE"/>
    <w:rsid w:val="00085F1D"/>
    <w:rsid w:val="000879F8"/>
    <w:rsid w:val="00090625"/>
    <w:rsid w:val="00091850"/>
    <w:rsid w:val="00091DC5"/>
    <w:rsid w:val="00092EFF"/>
    <w:rsid w:val="00093B1A"/>
    <w:rsid w:val="00095E61"/>
    <w:rsid w:val="00095EDE"/>
    <w:rsid w:val="00096707"/>
    <w:rsid w:val="000970F8"/>
    <w:rsid w:val="0009711F"/>
    <w:rsid w:val="00097A02"/>
    <w:rsid w:val="000A1182"/>
    <w:rsid w:val="000A12FA"/>
    <w:rsid w:val="000A1FC5"/>
    <w:rsid w:val="000A2271"/>
    <w:rsid w:val="000A3771"/>
    <w:rsid w:val="000A4093"/>
    <w:rsid w:val="000A52B2"/>
    <w:rsid w:val="000A5799"/>
    <w:rsid w:val="000A6482"/>
    <w:rsid w:val="000A6F55"/>
    <w:rsid w:val="000A7866"/>
    <w:rsid w:val="000B0744"/>
    <w:rsid w:val="000B0DFB"/>
    <w:rsid w:val="000B164C"/>
    <w:rsid w:val="000B19DE"/>
    <w:rsid w:val="000B33BD"/>
    <w:rsid w:val="000B39BE"/>
    <w:rsid w:val="000B3BAF"/>
    <w:rsid w:val="000B4303"/>
    <w:rsid w:val="000B6133"/>
    <w:rsid w:val="000B6B0B"/>
    <w:rsid w:val="000B7CCA"/>
    <w:rsid w:val="000B7DEC"/>
    <w:rsid w:val="000B7ECE"/>
    <w:rsid w:val="000C08B5"/>
    <w:rsid w:val="000C2567"/>
    <w:rsid w:val="000C2E6A"/>
    <w:rsid w:val="000C3E8C"/>
    <w:rsid w:val="000C4355"/>
    <w:rsid w:val="000C5C1A"/>
    <w:rsid w:val="000C7053"/>
    <w:rsid w:val="000D11C1"/>
    <w:rsid w:val="000D1319"/>
    <w:rsid w:val="000D1332"/>
    <w:rsid w:val="000D137B"/>
    <w:rsid w:val="000D2AA5"/>
    <w:rsid w:val="000D3688"/>
    <w:rsid w:val="000D4198"/>
    <w:rsid w:val="000D4823"/>
    <w:rsid w:val="000D4D97"/>
    <w:rsid w:val="000D5730"/>
    <w:rsid w:val="000D7354"/>
    <w:rsid w:val="000D7C6C"/>
    <w:rsid w:val="000E1E17"/>
    <w:rsid w:val="000E2790"/>
    <w:rsid w:val="000E3AB2"/>
    <w:rsid w:val="000E5A82"/>
    <w:rsid w:val="000E63E4"/>
    <w:rsid w:val="000E653D"/>
    <w:rsid w:val="000E6E5F"/>
    <w:rsid w:val="000F05DF"/>
    <w:rsid w:val="000F0F24"/>
    <w:rsid w:val="000F10F5"/>
    <w:rsid w:val="000F3797"/>
    <w:rsid w:val="000F417C"/>
    <w:rsid w:val="000F44E0"/>
    <w:rsid w:val="000F4AB3"/>
    <w:rsid w:val="000F56E2"/>
    <w:rsid w:val="000F5993"/>
    <w:rsid w:val="000F5AEA"/>
    <w:rsid w:val="000F7323"/>
    <w:rsid w:val="000F7B86"/>
    <w:rsid w:val="00100354"/>
    <w:rsid w:val="00100E2B"/>
    <w:rsid w:val="00101F7B"/>
    <w:rsid w:val="001023F5"/>
    <w:rsid w:val="00102D8F"/>
    <w:rsid w:val="00103EB4"/>
    <w:rsid w:val="00104C8F"/>
    <w:rsid w:val="00104DD5"/>
    <w:rsid w:val="001051E7"/>
    <w:rsid w:val="00105249"/>
    <w:rsid w:val="001055EB"/>
    <w:rsid w:val="00106A5A"/>
    <w:rsid w:val="00107F09"/>
    <w:rsid w:val="00110545"/>
    <w:rsid w:val="00110753"/>
    <w:rsid w:val="00110D63"/>
    <w:rsid w:val="001116AB"/>
    <w:rsid w:val="00112871"/>
    <w:rsid w:val="001128EC"/>
    <w:rsid w:val="00113A33"/>
    <w:rsid w:val="001144AE"/>
    <w:rsid w:val="00114952"/>
    <w:rsid w:val="00114C8E"/>
    <w:rsid w:val="00114FC7"/>
    <w:rsid w:val="00115489"/>
    <w:rsid w:val="00115D46"/>
    <w:rsid w:val="00115D7C"/>
    <w:rsid w:val="001160C6"/>
    <w:rsid w:val="0011631B"/>
    <w:rsid w:val="001164B7"/>
    <w:rsid w:val="0011781E"/>
    <w:rsid w:val="001179D9"/>
    <w:rsid w:val="00121B1F"/>
    <w:rsid w:val="00122203"/>
    <w:rsid w:val="001224F9"/>
    <w:rsid w:val="00123FE7"/>
    <w:rsid w:val="00124ACA"/>
    <w:rsid w:val="00124B7D"/>
    <w:rsid w:val="001260AE"/>
    <w:rsid w:val="00126A17"/>
    <w:rsid w:val="001272C0"/>
    <w:rsid w:val="00127DE7"/>
    <w:rsid w:val="001302A0"/>
    <w:rsid w:val="00131958"/>
    <w:rsid w:val="00131E3E"/>
    <w:rsid w:val="00131E7F"/>
    <w:rsid w:val="001325DE"/>
    <w:rsid w:val="00133157"/>
    <w:rsid w:val="00134932"/>
    <w:rsid w:val="0013496C"/>
    <w:rsid w:val="001351A4"/>
    <w:rsid w:val="00135425"/>
    <w:rsid w:val="0013638D"/>
    <w:rsid w:val="001403C6"/>
    <w:rsid w:val="001408EC"/>
    <w:rsid w:val="00140928"/>
    <w:rsid w:val="00140DE6"/>
    <w:rsid w:val="00141797"/>
    <w:rsid w:val="001421A5"/>
    <w:rsid w:val="00142C6F"/>
    <w:rsid w:val="00142EDF"/>
    <w:rsid w:val="00142F98"/>
    <w:rsid w:val="00143B94"/>
    <w:rsid w:val="001440F9"/>
    <w:rsid w:val="00145DD2"/>
    <w:rsid w:val="00146746"/>
    <w:rsid w:val="00146B62"/>
    <w:rsid w:val="001476F6"/>
    <w:rsid w:val="001478E3"/>
    <w:rsid w:val="00153B72"/>
    <w:rsid w:val="001552D1"/>
    <w:rsid w:val="00156D24"/>
    <w:rsid w:val="0015765D"/>
    <w:rsid w:val="0015793E"/>
    <w:rsid w:val="00160052"/>
    <w:rsid w:val="0016063E"/>
    <w:rsid w:val="0016183A"/>
    <w:rsid w:val="00162026"/>
    <w:rsid w:val="001649B0"/>
    <w:rsid w:val="00164B9A"/>
    <w:rsid w:val="00165A35"/>
    <w:rsid w:val="00165B6B"/>
    <w:rsid w:val="00166467"/>
    <w:rsid w:val="0016653A"/>
    <w:rsid w:val="001671A1"/>
    <w:rsid w:val="00167CF9"/>
    <w:rsid w:val="00172280"/>
    <w:rsid w:val="0017338C"/>
    <w:rsid w:val="001747AF"/>
    <w:rsid w:val="00177619"/>
    <w:rsid w:val="00177F33"/>
    <w:rsid w:val="00180097"/>
    <w:rsid w:val="00180FE1"/>
    <w:rsid w:val="00181480"/>
    <w:rsid w:val="0018162E"/>
    <w:rsid w:val="001822BD"/>
    <w:rsid w:val="00182AF1"/>
    <w:rsid w:val="001835C8"/>
    <w:rsid w:val="0018369F"/>
    <w:rsid w:val="00183B8F"/>
    <w:rsid w:val="0018467F"/>
    <w:rsid w:val="00184813"/>
    <w:rsid w:val="00184CCD"/>
    <w:rsid w:val="00185820"/>
    <w:rsid w:val="00185B0D"/>
    <w:rsid w:val="00185E63"/>
    <w:rsid w:val="00186084"/>
    <w:rsid w:val="001867DC"/>
    <w:rsid w:val="0018707D"/>
    <w:rsid w:val="00187583"/>
    <w:rsid w:val="0019057A"/>
    <w:rsid w:val="001905D2"/>
    <w:rsid w:val="00190A30"/>
    <w:rsid w:val="00191264"/>
    <w:rsid w:val="0019227C"/>
    <w:rsid w:val="00192CDB"/>
    <w:rsid w:val="001930B6"/>
    <w:rsid w:val="001936E9"/>
    <w:rsid w:val="00193EAB"/>
    <w:rsid w:val="00194408"/>
    <w:rsid w:val="00195092"/>
    <w:rsid w:val="00195F3A"/>
    <w:rsid w:val="00196C30"/>
    <w:rsid w:val="00196E93"/>
    <w:rsid w:val="00197685"/>
    <w:rsid w:val="0019771F"/>
    <w:rsid w:val="00197B72"/>
    <w:rsid w:val="00197EE8"/>
    <w:rsid w:val="001A028C"/>
    <w:rsid w:val="001A0B4E"/>
    <w:rsid w:val="001A17D7"/>
    <w:rsid w:val="001A1B10"/>
    <w:rsid w:val="001A3E35"/>
    <w:rsid w:val="001A4AC1"/>
    <w:rsid w:val="001A531C"/>
    <w:rsid w:val="001A55FA"/>
    <w:rsid w:val="001A6BBD"/>
    <w:rsid w:val="001A6FF4"/>
    <w:rsid w:val="001A79F4"/>
    <w:rsid w:val="001B2980"/>
    <w:rsid w:val="001B2EA2"/>
    <w:rsid w:val="001B430E"/>
    <w:rsid w:val="001B4B03"/>
    <w:rsid w:val="001B5EA9"/>
    <w:rsid w:val="001B5EB5"/>
    <w:rsid w:val="001B60F8"/>
    <w:rsid w:val="001B781A"/>
    <w:rsid w:val="001B7CC1"/>
    <w:rsid w:val="001B7D43"/>
    <w:rsid w:val="001B7E37"/>
    <w:rsid w:val="001C0D80"/>
    <w:rsid w:val="001C0E53"/>
    <w:rsid w:val="001C0F02"/>
    <w:rsid w:val="001C1168"/>
    <w:rsid w:val="001C3BD5"/>
    <w:rsid w:val="001C3D6D"/>
    <w:rsid w:val="001D1280"/>
    <w:rsid w:val="001D169E"/>
    <w:rsid w:val="001D293D"/>
    <w:rsid w:val="001D3F31"/>
    <w:rsid w:val="001D4247"/>
    <w:rsid w:val="001D4771"/>
    <w:rsid w:val="001D4DC0"/>
    <w:rsid w:val="001D64B0"/>
    <w:rsid w:val="001D6698"/>
    <w:rsid w:val="001D6C2F"/>
    <w:rsid w:val="001D7384"/>
    <w:rsid w:val="001E0638"/>
    <w:rsid w:val="001E084B"/>
    <w:rsid w:val="001E1541"/>
    <w:rsid w:val="001E1882"/>
    <w:rsid w:val="001E1BCE"/>
    <w:rsid w:val="001E2834"/>
    <w:rsid w:val="001E322E"/>
    <w:rsid w:val="001E3749"/>
    <w:rsid w:val="001E41BC"/>
    <w:rsid w:val="001E44F9"/>
    <w:rsid w:val="001E4961"/>
    <w:rsid w:val="001E5321"/>
    <w:rsid w:val="001E53AC"/>
    <w:rsid w:val="001E6419"/>
    <w:rsid w:val="001E6B08"/>
    <w:rsid w:val="001E7612"/>
    <w:rsid w:val="001E7AFE"/>
    <w:rsid w:val="001F10D2"/>
    <w:rsid w:val="001F1101"/>
    <w:rsid w:val="001F1942"/>
    <w:rsid w:val="001F2152"/>
    <w:rsid w:val="001F36B8"/>
    <w:rsid w:val="001F38D0"/>
    <w:rsid w:val="001F39FC"/>
    <w:rsid w:val="001F533F"/>
    <w:rsid w:val="001F70A7"/>
    <w:rsid w:val="001F7886"/>
    <w:rsid w:val="002011E1"/>
    <w:rsid w:val="00202134"/>
    <w:rsid w:val="00202C5F"/>
    <w:rsid w:val="00203894"/>
    <w:rsid w:val="00203AF5"/>
    <w:rsid w:val="002040AA"/>
    <w:rsid w:val="00204FD0"/>
    <w:rsid w:val="002058FE"/>
    <w:rsid w:val="002062D4"/>
    <w:rsid w:val="00207EFB"/>
    <w:rsid w:val="00211270"/>
    <w:rsid w:val="00211A7C"/>
    <w:rsid w:val="002127FB"/>
    <w:rsid w:val="0021282E"/>
    <w:rsid w:val="0021316F"/>
    <w:rsid w:val="00213485"/>
    <w:rsid w:val="00213A5C"/>
    <w:rsid w:val="002142EF"/>
    <w:rsid w:val="00214EFE"/>
    <w:rsid w:val="00215512"/>
    <w:rsid w:val="00215893"/>
    <w:rsid w:val="00216AE4"/>
    <w:rsid w:val="00216D24"/>
    <w:rsid w:val="00217526"/>
    <w:rsid w:val="0022079E"/>
    <w:rsid w:val="00221BFE"/>
    <w:rsid w:val="0022260F"/>
    <w:rsid w:val="002231E2"/>
    <w:rsid w:val="00223A1F"/>
    <w:rsid w:val="00223AF8"/>
    <w:rsid w:val="002246E7"/>
    <w:rsid w:val="002247F2"/>
    <w:rsid w:val="00226222"/>
    <w:rsid w:val="00226C2C"/>
    <w:rsid w:val="00226DAF"/>
    <w:rsid w:val="00227252"/>
    <w:rsid w:val="002276A8"/>
    <w:rsid w:val="002303D3"/>
    <w:rsid w:val="002307E2"/>
    <w:rsid w:val="00232A7C"/>
    <w:rsid w:val="002332BD"/>
    <w:rsid w:val="002338A5"/>
    <w:rsid w:val="00233F7E"/>
    <w:rsid w:val="002341A8"/>
    <w:rsid w:val="0023476A"/>
    <w:rsid w:val="00240348"/>
    <w:rsid w:val="00240BA6"/>
    <w:rsid w:val="00240DFB"/>
    <w:rsid w:val="00241ECE"/>
    <w:rsid w:val="0024283C"/>
    <w:rsid w:val="00242A73"/>
    <w:rsid w:val="00242E48"/>
    <w:rsid w:val="00243E9C"/>
    <w:rsid w:val="0024445B"/>
    <w:rsid w:val="002452F6"/>
    <w:rsid w:val="002470D7"/>
    <w:rsid w:val="002476C2"/>
    <w:rsid w:val="00247702"/>
    <w:rsid w:val="002479E1"/>
    <w:rsid w:val="00247D56"/>
    <w:rsid w:val="0025024E"/>
    <w:rsid w:val="00250616"/>
    <w:rsid w:val="00250BB5"/>
    <w:rsid w:val="00250DBE"/>
    <w:rsid w:val="00251AC2"/>
    <w:rsid w:val="00251FA6"/>
    <w:rsid w:val="00254B0D"/>
    <w:rsid w:val="0025540B"/>
    <w:rsid w:val="00255595"/>
    <w:rsid w:val="002557C4"/>
    <w:rsid w:val="00256053"/>
    <w:rsid w:val="002606B8"/>
    <w:rsid w:val="00260977"/>
    <w:rsid w:val="0026124C"/>
    <w:rsid w:val="00261885"/>
    <w:rsid w:val="00261B30"/>
    <w:rsid w:val="002635DA"/>
    <w:rsid w:val="00263794"/>
    <w:rsid w:val="00264F84"/>
    <w:rsid w:val="002655E7"/>
    <w:rsid w:val="002659A7"/>
    <w:rsid w:val="00265BAE"/>
    <w:rsid w:val="00266EF8"/>
    <w:rsid w:val="00270BA6"/>
    <w:rsid w:val="00272469"/>
    <w:rsid w:val="00272571"/>
    <w:rsid w:val="00272CA8"/>
    <w:rsid w:val="00273BCA"/>
    <w:rsid w:val="00273E41"/>
    <w:rsid w:val="00275BC7"/>
    <w:rsid w:val="00276301"/>
    <w:rsid w:val="0027663C"/>
    <w:rsid w:val="002777F7"/>
    <w:rsid w:val="00277AE7"/>
    <w:rsid w:val="0028006D"/>
    <w:rsid w:val="002800FA"/>
    <w:rsid w:val="00280141"/>
    <w:rsid w:val="0028047F"/>
    <w:rsid w:val="002806FA"/>
    <w:rsid w:val="002841A3"/>
    <w:rsid w:val="002850B3"/>
    <w:rsid w:val="00285A11"/>
    <w:rsid w:val="0028614F"/>
    <w:rsid w:val="002863C1"/>
    <w:rsid w:val="00286FEC"/>
    <w:rsid w:val="0028720F"/>
    <w:rsid w:val="00287C6B"/>
    <w:rsid w:val="00290B5B"/>
    <w:rsid w:val="00291BE0"/>
    <w:rsid w:val="00293283"/>
    <w:rsid w:val="00293A7E"/>
    <w:rsid w:val="002952E6"/>
    <w:rsid w:val="002955FE"/>
    <w:rsid w:val="00295DA7"/>
    <w:rsid w:val="00295F14"/>
    <w:rsid w:val="002971DB"/>
    <w:rsid w:val="002A14BE"/>
    <w:rsid w:val="002A1818"/>
    <w:rsid w:val="002A19D8"/>
    <w:rsid w:val="002A21CA"/>
    <w:rsid w:val="002A22BA"/>
    <w:rsid w:val="002A28DA"/>
    <w:rsid w:val="002A2B0B"/>
    <w:rsid w:val="002A3FAE"/>
    <w:rsid w:val="002A40E0"/>
    <w:rsid w:val="002A4180"/>
    <w:rsid w:val="002A557E"/>
    <w:rsid w:val="002A5AC2"/>
    <w:rsid w:val="002A67C4"/>
    <w:rsid w:val="002A6C41"/>
    <w:rsid w:val="002A6CA3"/>
    <w:rsid w:val="002A6F8C"/>
    <w:rsid w:val="002A7E9B"/>
    <w:rsid w:val="002B09F8"/>
    <w:rsid w:val="002B0FD9"/>
    <w:rsid w:val="002B1230"/>
    <w:rsid w:val="002B1BF8"/>
    <w:rsid w:val="002B3DA2"/>
    <w:rsid w:val="002B574A"/>
    <w:rsid w:val="002B583E"/>
    <w:rsid w:val="002B6334"/>
    <w:rsid w:val="002B70C0"/>
    <w:rsid w:val="002B765E"/>
    <w:rsid w:val="002C1EF1"/>
    <w:rsid w:val="002C32F2"/>
    <w:rsid w:val="002C3994"/>
    <w:rsid w:val="002C3E16"/>
    <w:rsid w:val="002C3E4E"/>
    <w:rsid w:val="002C3F80"/>
    <w:rsid w:val="002C408A"/>
    <w:rsid w:val="002C467A"/>
    <w:rsid w:val="002C51D4"/>
    <w:rsid w:val="002C545F"/>
    <w:rsid w:val="002C5AB8"/>
    <w:rsid w:val="002C6665"/>
    <w:rsid w:val="002C6B81"/>
    <w:rsid w:val="002C71DC"/>
    <w:rsid w:val="002D20B5"/>
    <w:rsid w:val="002D229A"/>
    <w:rsid w:val="002D263A"/>
    <w:rsid w:val="002D52A6"/>
    <w:rsid w:val="002E1582"/>
    <w:rsid w:val="002E1C43"/>
    <w:rsid w:val="002E1CC8"/>
    <w:rsid w:val="002E2151"/>
    <w:rsid w:val="002E220F"/>
    <w:rsid w:val="002E2E6E"/>
    <w:rsid w:val="002E3E2F"/>
    <w:rsid w:val="002E4BE4"/>
    <w:rsid w:val="002E5BC4"/>
    <w:rsid w:val="002E6470"/>
    <w:rsid w:val="002E75CF"/>
    <w:rsid w:val="002E78AC"/>
    <w:rsid w:val="002F066A"/>
    <w:rsid w:val="002F162C"/>
    <w:rsid w:val="002F19CE"/>
    <w:rsid w:val="002F2488"/>
    <w:rsid w:val="002F2489"/>
    <w:rsid w:val="002F2811"/>
    <w:rsid w:val="002F2BEB"/>
    <w:rsid w:val="002F36FF"/>
    <w:rsid w:val="002F4E7F"/>
    <w:rsid w:val="002F5B83"/>
    <w:rsid w:val="002F6067"/>
    <w:rsid w:val="002F7844"/>
    <w:rsid w:val="003003D1"/>
    <w:rsid w:val="00300617"/>
    <w:rsid w:val="003016E9"/>
    <w:rsid w:val="00302C7B"/>
    <w:rsid w:val="003033EC"/>
    <w:rsid w:val="00303E71"/>
    <w:rsid w:val="003040A0"/>
    <w:rsid w:val="003044DF"/>
    <w:rsid w:val="00304FA8"/>
    <w:rsid w:val="003058DF"/>
    <w:rsid w:val="00306E5D"/>
    <w:rsid w:val="00307DEB"/>
    <w:rsid w:val="00310AD2"/>
    <w:rsid w:val="00310C5C"/>
    <w:rsid w:val="00310DC1"/>
    <w:rsid w:val="00310E21"/>
    <w:rsid w:val="003117C1"/>
    <w:rsid w:val="00311BF3"/>
    <w:rsid w:val="003135F4"/>
    <w:rsid w:val="00313B79"/>
    <w:rsid w:val="00314C30"/>
    <w:rsid w:val="00317107"/>
    <w:rsid w:val="00317DC8"/>
    <w:rsid w:val="00321716"/>
    <w:rsid w:val="00323159"/>
    <w:rsid w:val="003234F2"/>
    <w:rsid w:val="003244CB"/>
    <w:rsid w:val="00326985"/>
    <w:rsid w:val="00326AE5"/>
    <w:rsid w:val="00326DBD"/>
    <w:rsid w:val="003271AF"/>
    <w:rsid w:val="00327472"/>
    <w:rsid w:val="003276F5"/>
    <w:rsid w:val="00327E75"/>
    <w:rsid w:val="003320FB"/>
    <w:rsid w:val="00332571"/>
    <w:rsid w:val="003333FF"/>
    <w:rsid w:val="00333C04"/>
    <w:rsid w:val="00333FB2"/>
    <w:rsid w:val="00334538"/>
    <w:rsid w:val="00335944"/>
    <w:rsid w:val="00336224"/>
    <w:rsid w:val="0033664A"/>
    <w:rsid w:val="00336DCD"/>
    <w:rsid w:val="0033735F"/>
    <w:rsid w:val="0033781D"/>
    <w:rsid w:val="00337A11"/>
    <w:rsid w:val="00340DA4"/>
    <w:rsid w:val="00341CC7"/>
    <w:rsid w:val="0034289D"/>
    <w:rsid w:val="0034343A"/>
    <w:rsid w:val="00344A07"/>
    <w:rsid w:val="003457EC"/>
    <w:rsid w:val="00345F6C"/>
    <w:rsid w:val="003460E2"/>
    <w:rsid w:val="00347874"/>
    <w:rsid w:val="00350EB6"/>
    <w:rsid w:val="0035137B"/>
    <w:rsid w:val="0035173C"/>
    <w:rsid w:val="00351885"/>
    <w:rsid w:val="00352108"/>
    <w:rsid w:val="0035266B"/>
    <w:rsid w:val="00353870"/>
    <w:rsid w:val="003549CA"/>
    <w:rsid w:val="003556BA"/>
    <w:rsid w:val="00355765"/>
    <w:rsid w:val="00355827"/>
    <w:rsid w:val="00355841"/>
    <w:rsid w:val="003560C9"/>
    <w:rsid w:val="00357A3B"/>
    <w:rsid w:val="00360815"/>
    <w:rsid w:val="003612D0"/>
    <w:rsid w:val="0036268A"/>
    <w:rsid w:val="0036279E"/>
    <w:rsid w:val="00364DF8"/>
    <w:rsid w:val="00366D3D"/>
    <w:rsid w:val="00366D70"/>
    <w:rsid w:val="003676FA"/>
    <w:rsid w:val="0037020E"/>
    <w:rsid w:val="00370865"/>
    <w:rsid w:val="00370E2E"/>
    <w:rsid w:val="00371091"/>
    <w:rsid w:val="00371169"/>
    <w:rsid w:val="0037216C"/>
    <w:rsid w:val="0037278A"/>
    <w:rsid w:val="00372F20"/>
    <w:rsid w:val="00373BCA"/>
    <w:rsid w:val="00373D42"/>
    <w:rsid w:val="00374AC8"/>
    <w:rsid w:val="00375847"/>
    <w:rsid w:val="00376069"/>
    <w:rsid w:val="00380203"/>
    <w:rsid w:val="003814C1"/>
    <w:rsid w:val="00383D86"/>
    <w:rsid w:val="003841DB"/>
    <w:rsid w:val="003845F7"/>
    <w:rsid w:val="0038484E"/>
    <w:rsid w:val="00384A31"/>
    <w:rsid w:val="0038536C"/>
    <w:rsid w:val="00385BDB"/>
    <w:rsid w:val="00385D83"/>
    <w:rsid w:val="0038604D"/>
    <w:rsid w:val="0038657F"/>
    <w:rsid w:val="003867CF"/>
    <w:rsid w:val="003868FB"/>
    <w:rsid w:val="00386F79"/>
    <w:rsid w:val="0038734A"/>
    <w:rsid w:val="003901B0"/>
    <w:rsid w:val="0039109F"/>
    <w:rsid w:val="00391D36"/>
    <w:rsid w:val="00392282"/>
    <w:rsid w:val="0039236D"/>
    <w:rsid w:val="00392A2E"/>
    <w:rsid w:val="00392F83"/>
    <w:rsid w:val="00394340"/>
    <w:rsid w:val="00397BDE"/>
    <w:rsid w:val="003A02E9"/>
    <w:rsid w:val="003A031F"/>
    <w:rsid w:val="003A1716"/>
    <w:rsid w:val="003A2B33"/>
    <w:rsid w:val="003A3E93"/>
    <w:rsid w:val="003A4336"/>
    <w:rsid w:val="003A449F"/>
    <w:rsid w:val="003A4540"/>
    <w:rsid w:val="003A5515"/>
    <w:rsid w:val="003A56B3"/>
    <w:rsid w:val="003A5BF9"/>
    <w:rsid w:val="003A6A5E"/>
    <w:rsid w:val="003B033B"/>
    <w:rsid w:val="003B0C9F"/>
    <w:rsid w:val="003B272C"/>
    <w:rsid w:val="003B2C0B"/>
    <w:rsid w:val="003B2C13"/>
    <w:rsid w:val="003B2FE1"/>
    <w:rsid w:val="003B3907"/>
    <w:rsid w:val="003B42FC"/>
    <w:rsid w:val="003B5138"/>
    <w:rsid w:val="003B55EB"/>
    <w:rsid w:val="003B74CF"/>
    <w:rsid w:val="003C0E5C"/>
    <w:rsid w:val="003C1001"/>
    <w:rsid w:val="003C1614"/>
    <w:rsid w:val="003C500A"/>
    <w:rsid w:val="003C590C"/>
    <w:rsid w:val="003C5B17"/>
    <w:rsid w:val="003C5F03"/>
    <w:rsid w:val="003C6CF4"/>
    <w:rsid w:val="003C73B8"/>
    <w:rsid w:val="003D0F77"/>
    <w:rsid w:val="003D0FE6"/>
    <w:rsid w:val="003D19AB"/>
    <w:rsid w:val="003D1D28"/>
    <w:rsid w:val="003D29E6"/>
    <w:rsid w:val="003D2A4A"/>
    <w:rsid w:val="003D2D3F"/>
    <w:rsid w:val="003D3403"/>
    <w:rsid w:val="003D4186"/>
    <w:rsid w:val="003D4488"/>
    <w:rsid w:val="003D6365"/>
    <w:rsid w:val="003D77ED"/>
    <w:rsid w:val="003E0412"/>
    <w:rsid w:val="003E0EAF"/>
    <w:rsid w:val="003E30EA"/>
    <w:rsid w:val="003E328D"/>
    <w:rsid w:val="003E3956"/>
    <w:rsid w:val="003E4426"/>
    <w:rsid w:val="003E4CAA"/>
    <w:rsid w:val="003E5380"/>
    <w:rsid w:val="003E561D"/>
    <w:rsid w:val="003F0E40"/>
    <w:rsid w:val="003F1198"/>
    <w:rsid w:val="003F2757"/>
    <w:rsid w:val="003F2C44"/>
    <w:rsid w:val="003F5CE2"/>
    <w:rsid w:val="003F60CE"/>
    <w:rsid w:val="00400708"/>
    <w:rsid w:val="004007AA"/>
    <w:rsid w:val="0040266B"/>
    <w:rsid w:val="00402D4B"/>
    <w:rsid w:val="00404551"/>
    <w:rsid w:val="00404845"/>
    <w:rsid w:val="00406A16"/>
    <w:rsid w:val="004071C3"/>
    <w:rsid w:val="0040741F"/>
    <w:rsid w:val="00410FC2"/>
    <w:rsid w:val="004115C0"/>
    <w:rsid w:val="00412274"/>
    <w:rsid w:val="00412B57"/>
    <w:rsid w:val="0041317A"/>
    <w:rsid w:val="00414387"/>
    <w:rsid w:val="00414E15"/>
    <w:rsid w:val="00416C05"/>
    <w:rsid w:val="004175DD"/>
    <w:rsid w:val="004202F3"/>
    <w:rsid w:val="0042101D"/>
    <w:rsid w:val="004213EC"/>
    <w:rsid w:val="004223EF"/>
    <w:rsid w:val="00422B79"/>
    <w:rsid w:val="0042357E"/>
    <w:rsid w:val="00423782"/>
    <w:rsid w:val="00426BFB"/>
    <w:rsid w:val="00427117"/>
    <w:rsid w:val="00427E8D"/>
    <w:rsid w:val="004301AD"/>
    <w:rsid w:val="00430CA3"/>
    <w:rsid w:val="00431179"/>
    <w:rsid w:val="004325A2"/>
    <w:rsid w:val="00432ACD"/>
    <w:rsid w:val="00434974"/>
    <w:rsid w:val="00434A45"/>
    <w:rsid w:val="00435392"/>
    <w:rsid w:val="00436851"/>
    <w:rsid w:val="004377F7"/>
    <w:rsid w:val="004401CD"/>
    <w:rsid w:val="004403B1"/>
    <w:rsid w:val="004408BC"/>
    <w:rsid w:val="00440C3A"/>
    <w:rsid w:val="004430B3"/>
    <w:rsid w:val="00444250"/>
    <w:rsid w:val="00444E0C"/>
    <w:rsid w:val="004454CD"/>
    <w:rsid w:val="0044652C"/>
    <w:rsid w:val="00446A57"/>
    <w:rsid w:val="004472C1"/>
    <w:rsid w:val="004472F0"/>
    <w:rsid w:val="004510D3"/>
    <w:rsid w:val="00451C5E"/>
    <w:rsid w:val="004535A8"/>
    <w:rsid w:val="00453B17"/>
    <w:rsid w:val="004555A4"/>
    <w:rsid w:val="004568F3"/>
    <w:rsid w:val="0045732C"/>
    <w:rsid w:val="00457EFE"/>
    <w:rsid w:val="00457FDB"/>
    <w:rsid w:val="00460036"/>
    <w:rsid w:val="00460D80"/>
    <w:rsid w:val="004615F4"/>
    <w:rsid w:val="0046215F"/>
    <w:rsid w:val="00462398"/>
    <w:rsid w:val="004644AB"/>
    <w:rsid w:val="004645C8"/>
    <w:rsid w:val="00465B62"/>
    <w:rsid w:val="00466085"/>
    <w:rsid w:val="00466524"/>
    <w:rsid w:val="0046685D"/>
    <w:rsid w:val="0046700F"/>
    <w:rsid w:val="004702F0"/>
    <w:rsid w:val="00470F6C"/>
    <w:rsid w:val="00471160"/>
    <w:rsid w:val="004722F5"/>
    <w:rsid w:val="00473332"/>
    <w:rsid w:val="00473DA2"/>
    <w:rsid w:val="00474355"/>
    <w:rsid w:val="00474529"/>
    <w:rsid w:val="00475079"/>
    <w:rsid w:val="004756CC"/>
    <w:rsid w:val="00475AC4"/>
    <w:rsid w:val="00475CB4"/>
    <w:rsid w:val="00477C90"/>
    <w:rsid w:val="004807BF"/>
    <w:rsid w:val="004810A1"/>
    <w:rsid w:val="00481B0D"/>
    <w:rsid w:val="00481C47"/>
    <w:rsid w:val="004824EF"/>
    <w:rsid w:val="004826FB"/>
    <w:rsid w:val="00482F26"/>
    <w:rsid w:val="00482F2B"/>
    <w:rsid w:val="004849DC"/>
    <w:rsid w:val="00486E03"/>
    <w:rsid w:val="00486EE5"/>
    <w:rsid w:val="004905FF"/>
    <w:rsid w:val="00490A68"/>
    <w:rsid w:val="00490EC9"/>
    <w:rsid w:val="00491644"/>
    <w:rsid w:val="004918DD"/>
    <w:rsid w:val="00492931"/>
    <w:rsid w:val="00492EFE"/>
    <w:rsid w:val="004932D0"/>
    <w:rsid w:val="00494A3D"/>
    <w:rsid w:val="00495165"/>
    <w:rsid w:val="00495314"/>
    <w:rsid w:val="00496921"/>
    <w:rsid w:val="00496BE7"/>
    <w:rsid w:val="00497EEC"/>
    <w:rsid w:val="00497F46"/>
    <w:rsid w:val="004A07D7"/>
    <w:rsid w:val="004A2FC8"/>
    <w:rsid w:val="004A3BF3"/>
    <w:rsid w:val="004A4AB9"/>
    <w:rsid w:val="004A4D19"/>
    <w:rsid w:val="004A4E94"/>
    <w:rsid w:val="004A4F9F"/>
    <w:rsid w:val="004A522D"/>
    <w:rsid w:val="004A5771"/>
    <w:rsid w:val="004A5B08"/>
    <w:rsid w:val="004A615D"/>
    <w:rsid w:val="004A75A8"/>
    <w:rsid w:val="004B0C0A"/>
    <w:rsid w:val="004B14DC"/>
    <w:rsid w:val="004B166D"/>
    <w:rsid w:val="004B28A1"/>
    <w:rsid w:val="004B2BC7"/>
    <w:rsid w:val="004B2FE2"/>
    <w:rsid w:val="004B3FF8"/>
    <w:rsid w:val="004B4D2A"/>
    <w:rsid w:val="004B5D4F"/>
    <w:rsid w:val="004B6DB7"/>
    <w:rsid w:val="004C0E31"/>
    <w:rsid w:val="004C1A13"/>
    <w:rsid w:val="004C1BAD"/>
    <w:rsid w:val="004C2441"/>
    <w:rsid w:val="004C42D2"/>
    <w:rsid w:val="004C4625"/>
    <w:rsid w:val="004C481E"/>
    <w:rsid w:val="004C4A48"/>
    <w:rsid w:val="004C4DCB"/>
    <w:rsid w:val="004C5DB9"/>
    <w:rsid w:val="004C5F40"/>
    <w:rsid w:val="004C6EFC"/>
    <w:rsid w:val="004C71E8"/>
    <w:rsid w:val="004C7DAF"/>
    <w:rsid w:val="004D130E"/>
    <w:rsid w:val="004D1B64"/>
    <w:rsid w:val="004D606E"/>
    <w:rsid w:val="004D7364"/>
    <w:rsid w:val="004D7664"/>
    <w:rsid w:val="004E0362"/>
    <w:rsid w:val="004E0BA5"/>
    <w:rsid w:val="004E0D65"/>
    <w:rsid w:val="004E0E66"/>
    <w:rsid w:val="004E1615"/>
    <w:rsid w:val="004E183F"/>
    <w:rsid w:val="004E406A"/>
    <w:rsid w:val="004E47A3"/>
    <w:rsid w:val="004E531E"/>
    <w:rsid w:val="004E55BC"/>
    <w:rsid w:val="004E609E"/>
    <w:rsid w:val="004E6695"/>
    <w:rsid w:val="004E6F57"/>
    <w:rsid w:val="004F016B"/>
    <w:rsid w:val="004F0A0A"/>
    <w:rsid w:val="004F0A6A"/>
    <w:rsid w:val="004F0B3C"/>
    <w:rsid w:val="004F0BEC"/>
    <w:rsid w:val="004F1E92"/>
    <w:rsid w:val="004F212B"/>
    <w:rsid w:val="004F2513"/>
    <w:rsid w:val="004F27B8"/>
    <w:rsid w:val="004F28AC"/>
    <w:rsid w:val="004F30E2"/>
    <w:rsid w:val="004F3D5D"/>
    <w:rsid w:val="004F4354"/>
    <w:rsid w:val="004F4C8F"/>
    <w:rsid w:val="004F595F"/>
    <w:rsid w:val="004F5A40"/>
    <w:rsid w:val="004F6067"/>
    <w:rsid w:val="004F6921"/>
    <w:rsid w:val="004F6C13"/>
    <w:rsid w:val="004F6CFC"/>
    <w:rsid w:val="004F70CD"/>
    <w:rsid w:val="004F7747"/>
    <w:rsid w:val="004F7C49"/>
    <w:rsid w:val="005001C6"/>
    <w:rsid w:val="00501153"/>
    <w:rsid w:val="005019EC"/>
    <w:rsid w:val="0050396C"/>
    <w:rsid w:val="00503A1B"/>
    <w:rsid w:val="00504579"/>
    <w:rsid w:val="0050756D"/>
    <w:rsid w:val="005076B2"/>
    <w:rsid w:val="00507CCD"/>
    <w:rsid w:val="005104B6"/>
    <w:rsid w:val="0051082B"/>
    <w:rsid w:val="005113C6"/>
    <w:rsid w:val="00511D55"/>
    <w:rsid w:val="0051344A"/>
    <w:rsid w:val="00514EA4"/>
    <w:rsid w:val="0051579C"/>
    <w:rsid w:val="00517CEE"/>
    <w:rsid w:val="00520190"/>
    <w:rsid w:val="005207DB"/>
    <w:rsid w:val="005207E6"/>
    <w:rsid w:val="005227EF"/>
    <w:rsid w:val="00522EBC"/>
    <w:rsid w:val="00523CDD"/>
    <w:rsid w:val="0052445A"/>
    <w:rsid w:val="0052452F"/>
    <w:rsid w:val="00524679"/>
    <w:rsid w:val="00524B38"/>
    <w:rsid w:val="00524BD7"/>
    <w:rsid w:val="0052505A"/>
    <w:rsid w:val="0052593B"/>
    <w:rsid w:val="00525A81"/>
    <w:rsid w:val="0052636E"/>
    <w:rsid w:val="00527F1E"/>
    <w:rsid w:val="00530322"/>
    <w:rsid w:val="005309D7"/>
    <w:rsid w:val="0053107E"/>
    <w:rsid w:val="00532BFC"/>
    <w:rsid w:val="00533F33"/>
    <w:rsid w:val="0053521F"/>
    <w:rsid w:val="0053601B"/>
    <w:rsid w:val="00536201"/>
    <w:rsid w:val="005375F9"/>
    <w:rsid w:val="005379DB"/>
    <w:rsid w:val="00540CAC"/>
    <w:rsid w:val="00540CB9"/>
    <w:rsid w:val="005413F7"/>
    <w:rsid w:val="005414F9"/>
    <w:rsid w:val="0054158A"/>
    <w:rsid w:val="00541F54"/>
    <w:rsid w:val="00543C18"/>
    <w:rsid w:val="005449E6"/>
    <w:rsid w:val="0054559C"/>
    <w:rsid w:val="00547DDB"/>
    <w:rsid w:val="00550295"/>
    <w:rsid w:val="00550E7F"/>
    <w:rsid w:val="005514A6"/>
    <w:rsid w:val="00551559"/>
    <w:rsid w:val="00551665"/>
    <w:rsid w:val="00551FCF"/>
    <w:rsid w:val="00552D16"/>
    <w:rsid w:val="0055508D"/>
    <w:rsid w:val="005554AC"/>
    <w:rsid w:val="005556BA"/>
    <w:rsid w:val="00555A53"/>
    <w:rsid w:val="00557A4C"/>
    <w:rsid w:val="005602FE"/>
    <w:rsid w:val="00560DF1"/>
    <w:rsid w:val="00561F92"/>
    <w:rsid w:val="00562803"/>
    <w:rsid w:val="005630E2"/>
    <w:rsid w:val="00564294"/>
    <w:rsid w:val="005644B7"/>
    <w:rsid w:val="005647D0"/>
    <w:rsid w:val="0056551F"/>
    <w:rsid w:val="00565626"/>
    <w:rsid w:val="00570E1D"/>
    <w:rsid w:val="005713BE"/>
    <w:rsid w:val="005714AD"/>
    <w:rsid w:val="00572910"/>
    <w:rsid w:val="00575798"/>
    <w:rsid w:val="005767BD"/>
    <w:rsid w:val="00576B67"/>
    <w:rsid w:val="005777F3"/>
    <w:rsid w:val="00577B75"/>
    <w:rsid w:val="0058087E"/>
    <w:rsid w:val="00580FE3"/>
    <w:rsid w:val="00581001"/>
    <w:rsid w:val="0058416D"/>
    <w:rsid w:val="00585155"/>
    <w:rsid w:val="00585835"/>
    <w:rsid w:val="00586ADF"/>
    <w:rsid w:val="00590113"/>
    <w:rsid w:val="005909AC"/>
    <w:rsid w:val="00591D3A"/>
    <w:rsid w:val="00593DB3"/>
    <w:rsid w:val="00594AEA"/>
    <w:rsid w:val="00594EEE"/>
    <w:rsid w:val="00595096"/>
    <w:rsid w:val="005961DF"/>
    <w:rsid w:val="00596286"/>
    <w:rsid w:val="00597062"/>
    <w:rsid w:val="005A0CF9"/>
    <w:rsid w:val="005A1BD9"/>
    <w:rsid w:val="005A1C65"/>
    <w:rsid w:val="005A24DF"/>
    <w:rsid w:val="005A2E85"/>
    <w:rsid w:val="005A3050"/>
    <w:rsid w:val="005A31EF"/>
    <w:rsid w:val="005A3AE3"/>
    <w:rsid w:val="005A5D3E"/>
    <w:rsid w:val="005A647E"/>
    <w:rsid w:val="005A6FA4"/>
    <w:rsid w:val="005A7C7A"/>
    <w:rsid w:val="005B19F4"/>
    <w:rsid w:val="005B3667"/>
    <w:rsid w:val="005B422B"/>
    <w:rsid w:val="005B45FB"/>
    <w:rsid w:val="005B4715"/>
    <w:rsid w:val="005B5382"/>
    <w:rsid w:val="005B5C3C"/>
    <w:rsid w:val="005B5FC6"/>
    <w:rsid w:val="005B618B"/>
    <w:rsid w:val="005B68AC"/>
    <w:rsid w:val="005B6FB7"/>
    <w:rsid w:val="005B76E7"/>
    <w:rsid w:val="005C075F"/>
    <w:rsid w:val="005C1608"/>
    <w:rsid w:val="005C1B6F"/>
    <w:rsid w:val="005C2BD8"/>
    <w:rsid w:val="005C3081"/>
    <w:rsid w:val="005C3177"/>
    <w:rsid w:val="005C4A1C"/>
    <w:rsid w:val="005C53F2"/>
    <w:rsid w:val="005C55CE"/>
    <w:rsid w:val="005C577A"/>
    <w:rsid w:val="005C5A51"/>
    <w:rsid w:val="005C5DBE"/>
    <w:rsid w:val="005C6214"/>
    <w:rsid w:val="005D1913"/>
    <w:rsid w:val="005D1DA0"/>
    <w:rsid w:val="005D2DE9"/>
    <w:rsid w:val="005D39B3"/>
    <w:rsid w:val="005D4138"/>
    <w:rsid w:val="005D42E3"/>
    <w:rsid w:val="005D4307"/>
    <w:rsid w:val="005D59A5"/>
    <w:rsid w:val="005D61F4"/>
    <w:rsid w:val="005D6242"/>
    <w:rsid w:val="005D69B5"/>
    <w:rsid w:val="005D7AB6"/>
    <w:rsid w:val="005E01C3"/>
    <w:rsid w:val="005E0433"/>
    <w:rsid w:val="005E056A"/>
    <w:rsid w:val="005E2DBA"/>
    <w:rsid w:val="005E3BDB"/>
    <w:rsid w:val="005E41A7"/>
    <w:rsid w:val="005E44A1"/>
    <w:rsid w:val="005E4792"/>
    <w:rsid w:val="005E60EF"/>
    <w:rsid w:val="005E7D2D"/>
    <w:rsid w:val="005F0232"/>
    <w:rsid w:val="005F041E"/>
    <w:rsid w:val="005F05C8"/>
    <w:rsid w:val="005F0C89"/>
    <w:rsid w:val="005F0CA4"/>
    <w:rsid w:val="005F1239"/>
    <w:rsid w:val="005F15FE"/>
    <w:rsid w:val="005F164F"/>
    <w:rsid w:val="005F1AF5"/>
    <w:rsid w:val="005F2D30"/>
    <w:rsid w:val="005F327C"/>
    <w:rsid w:val="005F381B"/>
    <w:rsid w:val="005F3BE2"/>
    <w:rsid w:val="005F3EC0"/>
    <w:rsid w:val="005F4188"/>
    <w:rsid w:val="005F5AA7"/>
    <w:rsid w:val="0060269C"/>
    <w:rsid w:val="0060408B"/>
    <w:rsid w:val="00604C60"/>
    <w:rsid w:val="006063F9"/>
    <w:rsid w:val="00606893"/>
    <w:rsid w:val="006069B8"/>
    <w:rsid w:val="006076AC"/>
    <w:rsid w:val="0061020E"/>
    <w:rsid w:val="00611C6C"/>
    <w:rsid w:val="006121FD"/>
    <w:rsid w:val="006150EE"/>
    <w:rsid w:val="0061583A"/>
    <w:rsid w:val="00615937"/>
    <w:rsid w:val="006170B1"/>
    <w:rsid w:val="00617330"/>
    <w:rsid w:val="00620357"/>
    <w:rsid w:val="0062047E"/>
    <w:rsid w:val="00621698"/>
    <w:rsid w:val="006217EA"/>
    <w:rsid w:val="00622731"/>
    <w:rsid w:val="00622FE7"/>
    <w:rsid w:val="00624126"/>
    <w:rsid w:val="006244D3"/>
    <w:rsid w:val="00625E0B"/>
    <w:rsid w:val="00626A3F"/>
    <w:rsid w:val="00627B85"/>
    <w:rsid w:val="00627C18"/>
    <w:rsid w:val="00631550"/>
    <w:rsid w:val="006324EC"/>
    <w:rsid w:val="00633139"/>
    <w:rsid w:val="0063349F"/>
    <w:rsid w:val="006337E6"/>
    <w:rsid w:val="00633B26"/>
    <w:rsid w:val="00635194"/>
    <w:rsid w:val="00635B9D"/>
    <w:rsid w:val="00636061"/>
    <w:rsid w:val="00636A86"/>
    <w:rsid w:val="0063718B"/>
    <w:rsid w:val="0064096A"/>
    <w:rsid w:val="006409F7"/>
    <w:rsid w:val="00640DD2"/>
    <w:rsid w:val="00640EE6"/>
    <w:rsid w:val="006423C5"/>
    <w:rsid w:val="00642442"/>
    <w:rsid w:val="006432EA"/>
    <w:rsid w:val="006436EE"/>
    <w:rsid w:val="00643C9F"/>
    <w:rsid w:val="00644434"/>
    <w:rsid w:val="00647122"/>
    <w:rsid w:val="0065092F"/>
    <w:rsid w:val="00650A44"/>
    <w:rsid w:val="006524F7"/>
    <w:rsid w:val="006536C5"/>
    <w:rsid w:val="0065397E"/>
    <w:rsid w:val="00654242"/>
    <w:rsid w:val="006546C3"/>
    <w:rsid w:val="00654A55"/>
    <w:rsid w:val="006565C9"/>
    <w:rsid w:val="00656B6C"/>
    <w:rsid w:val="006575B2"/>
    <w:rsid w:val="0066167B"/>
    <w:rsid w:val="00661B4E"/>
    <w:rsid w:val="00662AEB"/>
    <w:rsid w:val="00662CF5"/>
    <w:rsid w:val="00662F04"/>
    <w:rsid w:val="006631C9"/>
    <w:rsid w:val="0066329F"/>
    <w:rsid w:val="0066385B"/>
    <w:rsid w:val="00664534"/>
    <w:rsid w:val="00666359"/>
    <w:rsid w:val="00667F07"/>
    <w:rsid w:val="006704DB"/>
    <w:rsid w:val="00674933"/>
    <w:rsid w:val="00674F9F"/>
    <w:rsid w:val="006755B9"/>
    <w:rsid w:val="006759EE"/>
    <w:rsid w:val="00675AED"/>
    <w:rsid w:val="0067606C"/>
    <w:rsid w:val="006773C7"/>
    <w:rsid w:val="00681603"/>
    <w:rsid w:val="00681D8C"/>
    <w:rsid w:val="00681F59"/>
    <w:rsid w:val="006824E1"/>
    <w:rsid w:val="0068337B"/>
    <w:rsid w:val="00683EFB"/>
    <w:rsid w:val="00684B3C"/>
    <w:rsid w:val="00684DD1"/>
    <w:rsid w:val="00685A4D"/>
    <w:rsid w:val="00686F9E"/>
    <w:rsid w:val="0068702F"/>
    <w:rsid w:val="00687E63"/>
    <w:rsid w:val="00691D8C"/>
    <w:rsid w:val="0069226F"/>
    <w:rsid w:val="006925BC"/>
    <w:rsid w:val="00692B95"/>
    <w:rsid w:val="00692CF5"/>
    <w:rsid w:val="006949DD"/>
    <w:rsid w:val="00694FC0"/>
    <w:rsid w:val="006956FA"/>
    <w:rsid w:val="00696DF0"/>
    <w:rsid w:val="00696FD2"/>
    <w:rsid w:val="006978BF"/>
    <w:rsid w:val="006A0083"/>
    <w:rsid w:val="006A03C5"/>
    <w:rsid w:val="006A0F77"/>
    <w:rsid w:val="006A19EF"/>
    <w:rsid w:val="006A330E"/>
    <w:rsid w:val="006A34BF"/>
    <w:rsid w:val="006A38DB"/>
    <w:rsid w:val="006A3907"/>
    <w:rsid w:val="006A430F"/>
    <w:rsid w:val="006A61EC"/>
    <w:rsid w:val="006A7403"/>
    <w:rsid w:val="006B1480"/>
    <w:rsid w:val="006B21E3"/>
    <w:rsid w:val="006B3624"/>
    <w:rsid w:val="006B39A6"/>
    <w:rsid w:val="006B4618"/>
    <w:rsid w:val="006B479B"/>
    <w:rsid w:val="006B531F"/>
    <w:rsid w:val="006B5C86"/>
    <w:rsid w:val="006B5EDE"/>
    <w:rsid w:val="006B64B9"/>
    <w:rsid w:val="006B6DBD"/>
    <w:rsid w:val="006B7AA8"/>
    <w:rsid w:val="006C02F4"/>
    <w:rsid w:val="006C0E76"/>
    <w:rsid w:val="006C11A3"/>
    <w:rsid w:val="006C1B62"/>
    <w:rsid w:val="006C1C05"/>
    <w:rsid w:val="006C1CA6"/>
    <w:rsid w:val="006C28E1"/>
    <w:rsid w:val="006C29A5"/>
    <w:rsid w:val="006C2D20"/>
    <w:rsid w:val="006C3F62"/>
    <w:rsid w:val="006C3FFE"/>
    <w:rsid w:val="006C4DE1"/>
    <w:rsid w:val="006C4F9B"/>
    <w:rsid w:val="006C4FD0"/>
    <w:rsid w:val="006C50E8"/>
    <w:rsid w:val="006C5252"/>
    <w:rsid w:val="006C562E"/>
    <w:rsid w:val="006C590D"/>
    <w:rsid w:val="006C5B11"/>
    <w:rsid w:val="006C5D70"/>
    <w:rsid w:val="006C784F"/>
    <w:rsid w:val="006D05BC"/>
    <w:rsid w:val="006D1A17"/>
    <w:rsid w:val="006D2E3B"/>
    <w:rsid w:val="006D39A8"/>
    <w:rsid w:val="006D4A83"/>
    <w:rsid w:val="006D5567"/>
    <w:rsid w:val="006D6A28"/>
    <w:rsid w:val="006D7498"/>
    <w:rsid w:val="006D7DCA"/>
    <w:rsid w:val="006E061C"/>
    <w:rsid w:val="006E0EAC"/>
    <w:rsid w:val="006E1204"/>
    <w:rsid w:val="006E17F2"/>
    <w:rsid w:val="006E1C10"/>
    <w:rsid w:val="006E1F10"/>
    <w:rsid w:val="006E1F66"/>
    <w:rsid w:val="006E2CCC"/>
    <w:rsid w:val="006E2D4C"/>
    <w:rsid w:val="006E3EDD"/>
    <w:rsid w:val="006E4696"/>
    <w:rsid w:val="006E526A"/>
    <w:rsid w:val="006E57D6"/>
    <w:rsid w:val="006E58CA"/>
    <w:rsid w:val="006E6209"/>
    <w:rsid w:val="006E6246"/>
    <w:rsid w:val="006E645F"/>
    <w:rsid w:val="006E742D"/>
    <w:rsid w:val="006F0845"/>
    <w:rsid w:val="006F1487"/>
    <w:rsid w:val="006F1BAB"/>
    <w:rsid w:val="006F24DF"/>
    <w:rsid w:val="006F24FC"/>
    <w:rsid w:val="006F25D4"/>
    <w:rsid w:val="006F30B2"/>
    <w:rsid w:val="006F4595"/>
    <w:rsid w:val="006F4969"/>
    <w:rsid w:val="006F61CC"/>
    <w:rsid w:val="006F6FE4"/>
    <w:rsid w:val="006F716C"/>
    <w:rsid w:val="006F78D1"/>
    <w:rsid w:val="007025AF"/>
    <w:rsid w:val="00702FE3"/>
    <w:rsid w:val="007049E5"/>
    <w:rsid w:val="00704D0B"/>
    <w:rsid w:val="00704E0F"/>
    <w:rsid w:val="00705A5E"/>
    <w:rsid w:val="007060A0"/>
    <w:rsid w:val="0070623F"/>
    <w:rsid w:val="00707793"/>
    <w:rsid w:val="00710E9C"/>
    <w:rsid w:val="007122A4"/>
    <w:rsid w:val="0071252C"/>
    <w:rsid w:val="007136AA"/>
    <w:rsid w:val="0071443E"/>
    <w:rsid w:val="00714944"/>
    <w:rsid w:val="007151A0"/>
    <w:rsid w:val="00715332"/>
    <w:rsid w:val="007162A5"/>
    <w:rsid w:val="007175FE"/>
    <w:rsid w:val="007204AF"/>
    <w:rsid w:val="00721EC3"/>
    <w:rsid w:val="00722430"/>
    <w:rsid w:val="00722897"/>
    <w:rsid w:val="00722C98"/>
    <w:rsid w:val="00723F06"/>
    <w:rsid w:val="007242E2"/>
    <w:rsid w:val="0072505E"/>
    <w:rsid w:val="007251E0"/>
    <w:rsid w:val="00725E7E"/>
    <w:rsid w:val="007278B6"/>
    <w:rsid w:val="007324BA"/>
    <w:rsid w:val="00732889"/>
    <w:rsid w:val="00732B86"/>
    <w:rsid w:val="00733410"/>
    <w:rsid w:val="007338A9"/>
    <w:rsid w:val="00733900"/>
    <w:rsid w:val="00733964"/>
    <w:rsid w:val="00733F09"/>
    <w:rsid w:val="00734380"/>
    <w:rsid w:val="007344D8"/>
    <w:rsid w:val="00735904"/>
    <w:rsid w:val="00735C52"/>
    <w:rsid w:val="00736282"/>
    <w:rsid w:val="0073656D"/>
    <w:rsid w:val="00737BC3"/>
    <w:rsid w:val="00737FBE"/>
    <w:rsid w:val="007429A7"/>
    <w:rsid w:val="00743178"/>
    <w:rsid w:val="0074320E"/>
    <w:rsid w:val="007435EB"/>
    <w:rsid w:val="0075016F"/>
    <w:rsid w:val="00752048"/>
    <w:rsid w:val="007521FE"/>
    <w:rsid w:val="00753A4F"/>
    <w:rsid w:val="00754859"/>
    <w:rsid w:val="0075541A"/>
    <w:rsid w:val="007577B5"/>
    <w:rsid w:val="00761FAF"/>
    <w:rsid w:val="007624DF"/>
    <w:rsid w:val="00762A2B"/>
    <w:rsid w:val="00763711"/>
    <w:rsid w:val="007640AD"/>
    <w:rsid w:val="00765180"/>
    <w:rsid w:val="00765AE2"/>
    <w:rsid w:val="00765D44"/>
    <w:rsid w:val="0076679C"/>
    <w:rsid w:val="00767355"/>
    <w:rsid w:val="00767DBE"/>
    <w:rsid w:val="00771A79"/>
    <w:rsid w:val="00771DFA"/>
    <w:rsid w:val="00772DAC"/>
    <w:rsid w:val="00772DBC"/>
    <w:rsid w:val="00774849"/>
    <w:rsid w:val="00774858"/>
    <w:rsid w:val="00775119"/>
    <w:rsid w:val="007757B1"/>
    <w:rsid w:val="00776068"/>
    <w:rsid w:val="0077794C"/>
    <w:rsid w:val="00780FB9"/>
    <w:rsid w:val="007814F0"/>
    <w:rsid w:val="00781526"/>
    <w:rsid w:val="00781BBE"/>
    <w:rsid w:val="00781C47"/>
    <w:rsid w:val="00782FA8"/>
    <w:rsid w:val="007838C3"/>
    <w:rsid w:val="00783C13"/>
    <w:rsid w:val="00784019"/>
    <w:rsid w:val="007858EF"/>
    <w:rsid w:val="00786F25"/>
    <w:rsid w:val="007875FE"/>
    <w:rsid w:val="0079149D"/>
    <w:rsid w:val="00792EE9"/>
    <w:rsid w:val="007936D2"/>
    <w:rsid w:val="00793916"/>
    <w:rsid w:val="00793D51"/>
    <w:rsid w:val="00793F45"/>
    <w:rsid w:val="007944C6"/>
    <w:rsid w:val="007954BF"/>
    <w:rsid w:val="00795E1C"/>
    <w:rsid w:val="00795EFA"/>
    <w:rsid w:val="00795FD9"/>
    <w:rsid w:val="007A0121"/>
    <w:rsid w:val="007A126C"/>
    <w:rsid w:val="007A3BAF"/>
    <w:rsid w:val="007A3F58"/>
    <w:rsid w:val="007A53BB"/>
    <w:rsid w:val="007A6111"/>
    <w:rsid w:val="007A7CCB"/>
    <w:rsid w:val="007A7EBB"/>
    <w:rsid w:val="007B0665"/>
    <w:rsid w:val="007B1596"/>
    <w:rsid w:val="007B199A"/>
    <w:rsid w:val="007B1B32"/>
    <w:rsid w:val="007B2256"/>
    <w:rsid w:val="007B251E"/>
    <w:rsid w:val="007B4A8F"/>
    <w:rsid w:val="007B5160"/>
    <w:rsid w:val="007B58D1"/>
    <w:rsid w:val="007B6751"/>
    <w:rsid w:val="007B7F2E"/>
    <w:rsid w:val="007C0784"/>
    <w:rsid w:val="007C16B9"/>
    <w:rsid w:val="007C32E9"/>
    <w:rsid w:val="007C3C2A"/>
    <w:rsid w:val="007C47CC"/>
    <w:rsid w:val="007C485E"/>
    <w:rsid w:val="007C6ADB"/>
    <w:rsid w:val="007C721B"/>
    <w:rsid w:val="007C75EC"/>
    <w:rsid w:val="007C7E7C"/>
    <w:rsid w:val="007D0607"/>
    <w:rsid w:val="007D12F4"/>
    <w:rsid w:val="007D15D3"/>
    <w:rsid w:val="007D1E53"/>
    <w:rsid w:val="007D273D"/>
    <w:rsid w:val="007D383F"/>
    <w:rsid w:val="007D64AA"/>
    <w:rsid w:val="007E08AD"/>
    <w:rsid w:val="007E2491"/>
    <w:rsid w:val="007E3154"/>
    <w:rsid w:val="007E3766"/>
    <w:rsid w:val="007E3C72"/>
    <w:rsid w:val="007E3F7C"/>
    <w:rsid w:val="007E45AD"/>
    <w:rsid w:val="007E4974"/>
    <w:rsid w:val="007E520B"/>
    <w:rsid w:val="007E590A"/>
    <w:rsid w:val="007E6A29"/>
    <w:rsid w:val="007E6D1C"/>
    <w:rsid w:val="007E7475"/>
    <w:rsid w:val="007E7CDE"/>
    <w:rsid w:val="007F0629"/>
    <w:rsid w:val="007F15BF"/>
    <w:rsid w:val="007F2F8F"/>
    <w:rsid w:val="007F37A2"/>
    <w:rsid w:val="007F3E4E"/>
    <w:rsid w:val="007F48A0"/>
    <w:rsid w:val="007F54C0"/>
    <w:rsid w:val="007F5FD7"/>
    <w:rsid w:val="007F6116"/>
    <w:rsid w:val="007F61B3"/>
    <w:rsid w:val="007F75DC"/>
    <w:rsid w:val="007F78D8"/>
    <w:rsid w:val="007F7981"/>
    <w:rsid w:val="00800434"/>
    <w:rsid w:val="0080046B"/>
    <w:rsid w:val="0080087A"/>
    <w:rsid w:val="0080143D"/>
    <w:rsid w:val="00802277"/>
    <w:rsid w:val="00802E0C"/>
    <w:rsid w:val="0080427E"/>
    <w:rsid w:val="008045DC"/>
    <w:rsid w:val="00804B9F"/>
    <w:rsid w:val="00804F1C"/>
    <w:rsid w:val="008057FD"/>
    <w:rsid w:val="00805875"/>
    <w:rsid w:val="00805A7C"/>
    <w:rsid w:val="00806445"/>
    <w:rsid w:val="00807122"/>
    <w:rsid w:val="00807699"/>
    <w:rsid w:val="00807A48"/>
    <w:rsid w:val="00810146"/>
    <w:rsid w:val="0081047D"/>
    <w:rsid w:val="008123C1"/>
    <w:rsid w:val="00812739"/>
    <w:rsid w:val="0081462B"/>
    <w:rsid w:val="00814AF1"/>
    <w:rsid w:val="00815856"/>
    <w:rsid w:val="00816310"/>
    <w:rsid w:val="0081737B"/>
    <w:rsid w:val="008175E5"/>
    <w:rsid w:val="00817E6B"/>
    <w:rsid w:val="00820649"/>
    <w:rsid w:val="00820F32"/>
    <w:rsid w:val="0082155E"/>
    <w:rsid w:val="00822A84"/>
    <w:rsid w:val="00822BD4"/>
    <w:rsid w:val="0082387A"/>
    <w:rsid w:val="00823F42"/>
    <w:rsid w:val="00824AD3"/>
    <w:rsid w:val="00824BCD"/>
    <w:rsid w:val="00825849"/>
    <w:rsid w:val="00825E76"/>
    <w:rsid w:val="00827B50"/>
    <w:rsid w:val="00827B79"/>
    <w:rsid w:val="008300D3"/>
    <w:rsid w:val="008305D5"/>
    <w:rsid w:val="008315D4"/>
    <w:rsid w:val="0083164E"/>
    <w:rsid w:val="008317A3"/>
    <w:rsid w:val="0083289D"/>
    <w:rsid w:val="008335F9"/>
    <w:rsid w:val="00833F1F"/>
    <w:rsid w:val="00837471"/>
    <w:rsid w:val="00841AAF"/>
    <w:rsid w:val="00842365"/>
    <w:rsid w:val="00842C05"/>
    <w:rsid w:val="00842CB2"/>
    <w:rsid w:val="00843797"/>
    <w:rsid w:val="00843973"/>
    <w:rsid w:val="00843CB4"/>
    <w:rsid w:val="008440F9"/>
    <w:rsid w:val="00844631"/>
    <w:rsid w:val="00844747"/>
    <w:rsid w:val="00845541"/>
    <w:rsid w:val="008479BC"/>
    <w:rsid w:val="00847F9C"/>
    <w:rsid w:val="00854283"/>
    <w:rsid w:val="00854BF1"/>
    <w:rsid w:val="00855C04"/>
    <w:rsid w:val="00856455"/>
    <w:rsid w:val="00856F1B"/>
    <w:rsid w:val="008570AE"/>
    <w:rsid w:val="00857C3F"/>
    <w:rsid w:val="00860008"/>
    <w:rsid w:val="00860A21"/>
    <w:rsid w:val="00861C7B"/>
    <w:rsid w:val="00861ED4"/>
    <w:rsid w:val="00861FAC"/>
    <w:rsid w:val="0086217C"/>
    <w:rsid w:val="008628B1"/>
    <w:rsid w:val="008644F9"/>
    <w:rsid w:val="00864807"/>
    <w:rsid w:val="00864B2F"/>
    <w:rsid w:val="00865BB7"/>
    <w:rsid w:val="00865ECB"/>
    <w:rsid w:val="008663C3"/>
    <w:rsid w:val="008669FE"/>
    <w:rsid w:val="00867603"/>
    <w:rsid w:val="008704F2"/>
    <w:rsid w:val="0087088B"/>
    <w:rsid w:val="00870BC8"/>
    <w:rsid w:val="0087121B"/>
    <w:rsid w:val="008713C9"/>
    <w:rsid w:val="00871AF6"/>
    <w:rsid w:val="00872B44"/>
    <w:rsid w:val="00874D16"/>
    <w:rsid w:val="00874DAF"/>
    <w:rsid w:val="008763E9"/>
    <w:rsid w:val="0087677D"/>
    <w:rsid w:val="00880100"/>
    <w:rsid w:val="00880318"/>
    <w:rsid w:val="00880F6D"/>
    <w:rsid w:val="008815D7"/>
    <w:rsid w:val="00881750"/>
    <w:rsid w:val="008825F9"/>
    <w:rsid w:val="00882D3D"/>
    <w:rsid w:val="008845CC"/>
    <w:rsid w:val="00885210"/>
    <w:rsid w:val="00886258"/>
    <w:rsid w:val="0088675A"/>
    <w:rsid w:val="0088697D"/>
    <w:rsid w:val="00887A16"/>
    <w:rsid w:val="00887F65"/>
    <w:rsid w:val="008901C3"/>
    <w:rsid w:val="00890442"/>
    <w:rsid w:val="0089084D"/>
    <w:rsid w:val="00892249"/>
    <w:rsid w:val="0089224F"/>
    <w:rsid w:val="0089289E"/>
    <w:rsid w:val="00894FB2"/>
    <w:rsid w:val="0089539B"/>
    <w:rsid w:val="008A07D5"/>
    <w:rsid w:val="008A09FA"/>
    <w:rsid w:val="008A2BC7"/>
    <w:rsid w:val="008A37E2"/>
    <w:rsid w:val="008A4D60"/>
    <w:rsid w:val="008A62AB"/>
    <w:rsid w:val="008A6AB0"/>
    <w:rsid w:val="008A7890"/>
    <w:rsid w:val="008B0525"/>
    <w:rsid w:val="008B06C4"/>
    <w:rsid w:val="008B2B0A"/>
    <w:rsid w:val="008B4F84"/>
    <w:rsid w:val="008B630B"/>
    <w:rsid w:val="008B6DD4"/>
    <w:rsid w:val="008B74A8"/>
    <w:rsid w:val="008C0417"/>
    <w:rsid w:val="008C0CF2"/>
    <w:rsid w:val="008C101A"/>
    <w:rsid w:val="008C1414"/>
    <w:rsid w:val="008C15BC"/>
    <w:rsid w:val="008C191E"/>
    <w:rsid w:val="008C4F8E"/>
    <w:rsid w:val="008C6B40"/>
    <w:rsid w:val="008C7072"/>
    <w:rsid w:val="008C76E9"/>
    <w:rsid w:val="008D078D"/>
    <w:rsid w:val="008D0F4B"/>
    <w:rsid w:val="008D1B10"/>
    <w:rsid w:val="008D392E"/>
    <w:rsid w:val="008D4033"/>
    <w:rsid w:val="008D4483"/>
    <w:rsid w:val="008D5EE1"/>
    <w:rsid w:val="008D5EF0"/>
    <w:rsid w:val="008D614E"/>
    <w:rsid w:val="008D6411"/>
    <w:rsid w:val="008D72EF"/>
    <w:rsid w:val="008D753F"/>
    <w:rsid w:val="008E007D"/>
    <w:rsid w:val="008E265A"/>
    <w:rsid w:val="008E4419"/>
    <w:rsid w:val="008E5624"/>
    <w:rsid w:val="008E5E8A"/>
    <w:rsid w:val="008E5ED1"/>
    <w:rsid w:val="008E5F2D"/>
    <w:rsid w:val="008E7D03"/>
    <w:rsid w:val="008E7F9C"/>
    <w:rsid w:val="008F0111"/>
    <w:rsid w:val="008F038C"/>
    <w:rsid w:val="008F04E1"/>
    <w:rsid w:val="008F0601"/>
    <w:rsid w:val="008F08EF"/>
    <w:rsid w:val="008F0F2B"/>
    <w:rsid w:val="008F31A4"/>
    <w:rsid w:val="008F335D"/>
    <w:rsid w:val="008F4CC7"/>
    <w:rsid w:val="008F5FA7"/>
    <w:rsid w:val="0090102B"/>
    <w:rsid w:val="00901A58"/>
    <w:rsid w:val="00901E19"/>
    <w:rsid w:val="00903509"/>
    <w:rsid w:val="0090407E"/>
    <w:rsid w:val="00905779"/>
    <w:rsid w:val="00906B58"/>
    <w:rsid w:val="009072EF"/>
    <w:rsid w:val="0091096E"/>
    <w:rsid w:val="009113CC"/>
    <w:rsid w:val="00912562"/>
    <w:rsid w:val="00912C74"/>
    <w:rsid w:val="009149EA"/>
    <w:rsid w:val="00914F82"/>
    <w:rsid w:val="00915499"/>
    <w:rsid w:val="00916164"/>
    <w:rsid w:val="009162D3"/>
    <w:rsid w:val="00917AA2"/>
    <w:rsid w:val="009218DC"/>
    <w:rsid w:val="00921C66"/>
    <w:rsid w:val="009227A9"/>
    <w:rsid w:val="009228E2"/>
    <w:rsid w:val="00922BE2"/>
    <w:rsid w:val="00922D7C"/>
    <w:rsid w:val="00923429"/>
    <w:rsid w:val="00923749"/>
    <w:rsid w:val="00923B4E"/>
    <w:rsid w:val="0092485C"/>
    <w:rsid w:val="00925229"/>
    <w:rsid w:val="009256C0"/>
    <w:rsid w:val="0092762C"/>
    <w:rsid w:val="00927BEA"/>
    <w:rsid w:val="009304D6"/>
    <w:rsid w:val="00931978"/>
    <w:rsid w:val="00931C4C"/>
    <w:rsid w:val="00932395"/>
    <w:rsid w:val="00932D03"/>
    <w:rsid w:val="00933956"/>
    <w:rsid w:val="00933F39"/>
    <w:rsid w:val="00935278"/>
    <w:rsid w:val="0093597F"/>
    <w:rsid w:val="0093754D"/>
    <w:rsid w:val="009400DD"/>
    <w:rsid w:val="009428C2"/>
    <w:rsid w:val="00943000"/>
    <w:rsid w:val="00943484"/>
    <w:rsid w:val="009434B5"/>
    <w:rsid w:val="00943FF7"/>
    <w:rsid w:val="009441B7"/>
    <w:rsid w:val="00944A70"/>
    <w:rsid w:val="009452C4"/>
    <w:rsid w:val="009465E5"/>
    <w:rsid w:val="00946F80"/>
    <w:rsid w:val="009500AD"/>
    <w:rsid w:val="009500F7"/>
    <w:rsid w:val="00950852"/>
    <w:rsid w:val="00950F80"/>
    <w:rsid w:val="009514CE"/>
    <w:rsid w:val="00951693"/>
    <w:rsid w:val="0095216A"/>
    <w:rsid w:val="00952A6F"/>
    <w:rsid w:val="00952F47"/>
    <w:rsid w:val="009536CD"/>
    <w:rsid w:val="0095404D"/>
    <w:rsid w:val="00954E2C"/>
    <w:rsid w:val="00954FB7"/>
    <w:rsid w:val="00955A0F"/>
    <w:rsid w:val="00956A59"/>
    <w:rsid w:val="00956CB7"/>
    <w:rsid w:val="00957687"/>
    <w:rsid w:val="009579CD"/>
    <w:rsid w:val="00957BEC"/>
    <w:rsid w:val="009601A1"/>
    <w:rsid w:val="00961467"/>
    <w:rsid w:val="00961AD6"/>
    <w:rsid w:val="00961E13"/>
    <w:rsid w:val="009628EA"/>
    <w:rsid w:val="00965051"/>
    <w:rsid w:val="0096548E"/>
    <w:rsid w:val="00965FDA"/>
    <w:rsid w:val="009661D5"/>
    <w:rsid w:val="0096670C"/>
    <w:rsid w:val="0096695E"/>
    <w:rsid w:val="00966A7A"/>
    <w:rsid w:val="00966FDE"/>
    <w:rsid w:val="00970293"/>
    <w:rsid w:val="0097078F"/>
    <w:rsid w:val="0097137F"/>
    <w:rsid w:val="0097172A"/>
    <w:rsid w:val="00971DC7"/>
    <w:rsid w:val="009727EE"/>
    <w:rsid w:val="009732CF"/>
    <w:rsid w:val="00973ED4"/>
    <w:rsid w:val="00974BB9"/>
    <w:rsid w:val="009754DC"/>
    <w:rsid w:val="00975540"/>
    <w:rsid w:val="00975542"/>
    <w:rsid w:val="00975582"/>
    <w:rsid w:val="009756A4"/>
    <w:rsid w:val="00975C0C"/>
    <w:rsid w:val="0098051D"/>
    <w:rsid w:val="00981EBF"/>
    <w:rsid w:val="00982D7E"/>
    <w:rsid w:val="0098376F"/>
    <w:rsid w:val="0098425E"/>
    <w:rsid w:val="00984A18"/>
    <w:rsid w:val="00984D78"/>
    <w:rsid w:val="009856B8"/>
    <w:rsid w:val="009859A9"/>
    <w:rsid w:val="00985FFB"/>
    <w:rsid w:val="00986518"/>
    <w:rsid w:val="0098693C"/>
    <w:rsid w:val="00987F38"/>
    <w:rsid w:val="0099154C"/>
    <w:rsid w:val="00992315"/>
    <w:rsid w:val="00992D03"/>
    <w:rsid w:val="009939AA"/>
    <w:rsid w:val="00993C0C"/>
    <w:rsid w:val="00994E6E"/>
    <w:rsid w:val="0099565D"/>
    <w:rsid w:val="00995950"/>
    <w:rsid w:val="009A0BD5"/>
    <w:rsid w:val="009A194C"/>
    <w:rsid w:val="009A2E30"/>
    <w:rsid w:val="009A381C"/>
    <w:rsid w:val="009A43CC"/>
    <w:rsid w:val="009A45F9"/>
    <w:rsid w:val="009A4882"/>
    <w:rsid w:val="009A4F30"/>
    <w:rsid w:val="009A4F61"/>
    <w:rsid w:val="009A5855"/>
    <w:rsid w:val="009A59E5"/>
    <w:rsid w:val="009A632D"/>
    <w:rsid w:val="009A6520"/>
    <w:rsid w:val="009A6FBC"/>
    <w:rsid w:val="009A76C5"/>
    <w:rsid w:val="009B0505"/>
    <w:rsid w:val="009B05A5"/>
    <w:rsid w:val="009B0CBA"/>
    <w:rsid w:val="009B1EC4"/>
    <w:rsid w:val="009B2F1B"/>
    <w:rsid w:val="009B4BE4"/>
    <w:rsid w:val="009B51F1"/>
    <w:rsid w:val="009B532B"/>
    <w:rsid w:val="009B5AEF"/>
    <w:rsid w:val="009B6142"/>
    <w:rsid w:val="009B6706"/>
    <w:rsid w:val="009B6ABF"/>
    <w:rsid w:val="009C09AC"/>
    <w:rsid w:val="009C27AE"/>
    <w:rsid w:val="009C2DEC"/>
    <w:rsid w:val="009C340D"/>
    <w:rsid w:val="009C45E4"/>
    <w:rsid w:val="009C5FAC"/>
    <w:rsid w:val="009D1B0B"/>
    <w:rsid w:val="009D1FE1"/>
    <w:rsid w:val="009D2575"/>
    <w:rsid w:val="009D2B61"/>
    <w:rsid w:val="009D365D"/>
    <w:rsid w:val="009D3DE8"/>
    <w:rsid w:val="009D3F79"/>
    <w:rsid w:val="009D4DAE"/>
    <w:rsid w:val="009D510D"/>
    <w:rsid w:val="009D6A29"/>
    <w:rsid w:val="009D71D5"/>
    <w:rsid w:val="009E17A1"/>
    <w:rsid w:val="009E4309"/>
    <w:rsid w:val="009E63D6"/>
    <w:rsid w:val="009E6B30"/>
    <w:rsid w:val="009F0247"/>
    <w:rsid w:val="009F19B5"/>
    <w:rsid w:val="009F23D0"/>
    <w:rsid w:val="009F3D22"/>
    <w:rsid w:val="009F3F74"/>
    <w:rsid w:val="009F4391"/>
    <w:rsid w:val="009F4895"/>
    <w:rsid w:val="009F5127"/>
    <w:rsid w:val="009F5B7F"/>
    <w:rsid w:val="00A0129E"/>
    <w:rsid w:val="00A01652"/>
    <w:rsid w:val="00A01A3E"/>
    <w:rsid w:val="00A01BFA"/>
    <w:rsid w:val="00A01E63"/>
    <w:rsid w:val="00A02295"/>
    <w:rsid w:val="00A02B0B"/>
    <w:rsid w:val="00A02F98"/>
    <w:rsid w:val="00A02FC6"/>
    <w:rsid w:val="00A03275"/>
    <w:rsid w:val="00A035BA"/>
    <w:rsid w:val="00A03976"/>
    <w:rsid w:val="00A04F3B"/>
    <w:rsid w:val="00A051A7"/>
    <w:rsid w:val="00A0522C"/>
    <w:rsid w:val="00A06803"/>
    <w:rsid w:val="00A079A8"/>
    <w:rsid w:val="00A07C60"/>
    <w:rsid w:val="00A07CBD"/>
    <w:rsid w:val="00A07EC3"/>
    <w:rsid w:val="00A101BB"/>
    <w:rsid w:val="00A1087A"/>
    <w:rsid w:val="00A11CB6"/>
    <w:rsid w:val="00A11D27"/>
    <w:rsid w:val="00A121DF"/>
    <w:rsid w:val="00A13A84"/>
    <w:rsid w:val="00A15A24"/>
    <w:rsid w:val="00A15DCC"/>
    <w:rsid w:val="00A17275"/>
    <w:rsid w:val="00A17303"/>
    <w:rsid w:val="00A17D4B"/>
    <w:rsid w:val="00A205BD"/>
    <w:rsid w:val="00A21118"/>
    <w:rsid w:val="00A224EF"/>
    <w:rsid w:val="00A232C1"/>
    <w:rsid w:val="00A27644"/>
    <w:rsid w:val="00A2778C"/>
    <w:rsid w:val="00A30880"/>
    <w:rsid w:val="00A308AC"/>
    <w:rsid w:val="00A31A5F"/>
    <w:rsid w:val="00A320AC"/>
    <w:rsid w:val="00A32374"/>
    <w:rsid w:val="00A33DDC"/>
    <w:rsid w:val="00A34D17"/>
    <w:rsid w:val="00A3547F"/>
    <w:rsid w:val="00A3563F"/>
    <w:rsid w:val="00A36BBE"/>
    <w:rsid w:val="00A36D1A"/>
    <w:rsid w:val="00A37CAA"/>
    <w:rsid w:val="00A404BE"/>
    <w:rsid w:val="00A40B52"/>
    <w:rsid w:val="00A40C58"/>
    <w:rsid w:val="00A41849"/>
    <w:rsid w:val="00A41F98"/>
    <w:rsid w:val="00A421C0"/>
    <w:rsid w:val="00A42B11"/>
    <w:rsid w:val="00A42FE3"/>
    <w:rsid w:val="00A45488"/>
    <w:rsid w:val="00A456A8"/>
    <w:rsid w:val="00A4571B"/>
    <w:rsid w:val="00A45852"/>
    <w:rsid w:val="00A462CC"/>
    <w:rsid w:val="00A46DF4"/>
    <w:rsid w:val="00A46FCD"/>
    <w:rsid w:val="00A47951"/>
    <w:rsid w:val="00A47B67"/>
    <w:rsid w:val="00A503EA"/>
    <w:rsid w:val="00A52B63"/>
    <w:rsid w:val="00A52DFA"/>
    <w:rsid w:val="00A5301D"/>
    <w:rsid w:val="00A5391D"/>
    <w:rsid w:val="00A54344"/>
    <w:rsid w:val="00A559E0"/>
    <w:rsid w:val="00A55B2D"/>
    <w:rsid w:val="00A55BA3"/>
    <w:rsid w:val="00A5649D"/>
    <w:rsid w:val="00A5687C"/>
    <w:rsid w:val="00A56E70"/>
    <w:rsid w:val="00A62511"/>
    <w:rsid w:val="00A63C1D"/>
    <w:rsid w:val="00A63D41"/>
    <w:rsid w:val="00A64529"/>
    <w:rsid w:val="00A647D1"/>
    <w:rsid w:val="00A64F1C"/>
    <w:rsid w:val="00A6521D"/>
    <w:rsid w:val="00A65943"/>
    <w:rsid w:val="00A65E49"/>
    <w:rsid w:val="00A6660F"/>
    <w:rsid w:val="00A673AB"/>
    <w:rsid w:val="00A67664"/>
    <w:rsid w:val="00A677F7"/>
    <w:rsid w:val="00A7031B"/>
    <w:rsid w:val="00A708F1"/>
    <w:rsid w:val="00A725D9"/>
    <w:rsid w:val="00A72F5E"/>
    <w:rsid w:val="00A72FE9"/>
    <w:rsid w:val="00A75F02"/>
    <w:rsid w:val="00A76052"/>
    <w:rsid w:val="00A773AB"/>
    <w:rsid w:val="00A77B19"/>
    <w:rsid w:val="00A80389"/>
    <w:rsid w:val="00A8074C"/>
    <w:rsid w:val="00A82AAF"/>
    <w:rsid w:val="00A82BA0"/>
    <w:rsid w:val="00A82CBD"/>
    <w:rsid w:val="00A8310A"/>
    <w:rsid w:val="00A83A80"/>
    <w:rsid w:val="00A8447F"/>
    <w:rsid w:val="00A849F5"/>
    <w:rsid w:val="00A8514E"/>
    <w:rsid w:val="00A852A9"/>
    <w:rsid w:val="00A85B87"/>
    <w:rsid w:val="00A85C92"/>
    <w:rsid w:val="00A86A9A"/>
    <w:rsid w:val="00A90E0B"/>
    <w:rsid w:val="00A911C7"/>
    <w:rsid w:val="00A91474"/>
    <w:rsid w:val="00A91E0D"/>
    <w:rsid w:val="00A92017"/>
    <w:rsid w:val="00A9216C"/>
    <w:rsid w:val="00A93200"/>
    <w:rsid w:val="00A9335E"/>
    <w:rsid w:val="00A94252"/>
    <w:rsid w:val="00A94C8F"/>
    <w:rsid w:val="00A95AF7"/>
    <w:rsid w:val="00A96223"/>
    <w:rsid w:val="00A96D96"/>
    <w:rsid w:val="00A96F29"/>
    <w:rsid w:val="00A97574"/>
    <w:rsid w:val="00A975A9"/>
    <w:rsid w:val="00AA0BE9"/>
    <w:rsid w:val="00AA14DA"/>
    <w:rsid w:val="00AA1F31"/>
    <w:rsid w:val="00AA3EB3"/>
    <w:rsid w:val="00AA41B2"/>
    <w:rsid w:val="00AA4BAF"/>
    <w:rsid w:val="00AA648F"/>
    <w:rsid w:val="00AB027F"/>
    <w:rsid w:val="00AB1740"/>
    <w:rsid w:val="00AB2075"/>
    <w:rsid w:val="00AB21AD"/>
    <w:rsid w:val="00AB29D2"/>
    <w:rsid w:val="00AB2BBE"/>
    <w:rsid w:val="00AB3649"/>
    <w:rsid w:val="00AC07B1"/>
    <w:rsid w:val="00AC14B1"/>
    <w:rsid w:val="00AC1C63"/>
    <w:rsid w:val="00AC2531"/>
    <w:rsid w:val="00AC2DDF"/>
    <w:rsid w:val="00AC39A8"/>
    <w:rsid w:val="00AC4103"/>
    <w:rsid w:val="00AC447F"/>
    <w:rsid w:val="00AC47C1"/>
    <w:rsid w:val="00AC5428"/>
    <w:rsid w:val="00AC5747"/>
    <w:rsid w:val="00AC637D"/>
    <w:rsid w:val="00AC6435"/>
    <w:rsid w:val="00AC6F63"/>
    <w:rsid w:val="00AC7B10"/>
    <w:rsid w:val="00AD0718"/>
    <w:rsid w:val="00AD1517"/>
    <w:rsid w:val="00AD1BA7"/>
    <w:rsid w:val="00AD20A0"/>
    <w:rsid w:val="00AD27CC"/>
    <w:rsid w:val="00AD2D04"/>
    <w:rsid w:val="00AD35A3"/>
    <w:rsid w:val="00AD37D7"/>
    <w:rsid w:val="00AD3F09"/>
    <w:rsid w:val="00AD43DB"/>
    <w:rsid w:val="00AD4775"/>
    <w:rsid w:val="00AD4A51"/>
    <w:rsid w:val="00AD6729"/>
    <w:rsid w:val="00AD6EC1"/>
    <w:rsid w:val="00AE0E56"/>
    <w:rsid w:val="00AE0EEC"/>
    <w:rsid w:val="00AE25D2"/>
    <w:rsid w:val="00AE27D3"/>
    <w:rsid w:val="00AE2D16"/>
    <w:rsid w:val="00AE385F"/>
    <w:rsid w:val="00AE38BC"/>
    <w:rsid w:val="00AE3AA2"/>
    <w:rsid w:val="00AE3AB0"/>
    <w:rsid w:val="00AE3D1A"/>
    <w:rsid w:val="00AE43E9"/>
    <w:rsid w:val="00AE6AAB"/>
    <w:rsid w:val="00AE6D51"/>
    <w:rsid w:val="00AE7304"/>
    <w:rsid w:val="00AE75BB"/>
    <w:rsid w:val="00AE7E8E"/>
    <w:rsid w:val="00AF005B"/>
    <w:rsid w:val="00AF142A"/>
    <w:rsid w:val="00AF156F"/>
    <w:rsid w:val="00AF1AF7"/>
    <w:rsid w:val="00AF1C23"/>
    <w:rsid w:val="00AF1D2C"/>
    <w:rsid w:val="00AF2895"/>
    <w:rsid w:val="00AF328B"/>
    <w:rsid w:val="00AF4D35"/>
    <w:rsid w:val="00AF53C6"/>
    <w:rsid w:val="00AF56B0"/>
    <w:rsid w:val="00AF58FB"/>
    <w:rsid w:val="00AF6719"/>
    <w:rsid w:val="00B00B9A"/>
    <w:rsid w:val="00B00F8A"/>
    <w:rsid w:val="00B01165"/>
    <w:rsid w:val="00B02D56"/>
    <w:rsid w:val="00B0308B"/>
    <w:rsid w:val="00B03933"/>
    <w:rsid w:val="00B04C45"/>
    <w:rsid w:val="00B0534A"/>
    <w:rsid w:val="00B05912"/>
    <w:rsid w:val="00B05F23"/>
    <w:rsid w:val="00B0653C"/>
    <w:rsid w:val="00B07FA4"/>
    <w:rsid w:val="00B11513"/>
    <w:rsid w:val="00B11620"/>
    <w:rsid w:val="00B124D1"/>
    <w:rsid w:val="00B127D8"/>
    <w:rsid w:val="00B12EFC"/>
    <w:rsid w:val="00B14376"/>
    <w:rsid w:val="00B15838"/>
    <w:rsid w:val="00B16CEC"/>
    <w:rsid w:val="00B201E8"/>
    <w:rsid w:val="00B20AA1"/>
    <w:rsid w:val="00B21C07"/>
    <w:rsid w:val="00B21C28"/>
    <w:rsid w:val="00B222C6"/>
    <w:rsid w:val="00B22C3D"/>
    <w:rsid w:val="00B22C4B"/>
    <w:rsid w:val="00B2381F"/>
    <w:rsid w:val="00B24FEB"/>
    <w:rsid w:val="00B25061"/>
    <w:rsid w:val="00B2640C"/>
    <w:rsid w:val="00B26BF3"/>
    <w:rsid w:val="00B27235"/>
    <w:rsid w:val="00B27C68"/>
    <w:rsid w:val="00B310C4"/>
    <w:rsid w:val="00B31BA6"/>
    <w:rsid w:val="00B326AA"/>
    <w:rsid w:val="00B32D56"/>
    <w:rsid w:val="00B3388A"/>
    <w:rsid w:val="00B34E17"/>
    <w:rsid w:val="00B3521F"/>
    <w:rsid w:val="00B3715C"/>
    <w:rsid w:val="00B37BB9"/>
    <w:rsid w:val="00B406BE"/>
    <w:rsid w:val="00B414FF"/>
    <w:rsid w:val="00B41592"/>
    <w:rsid w:val="00B419F4"/>
    <w:rsid w:val="00B41FC7"/>
    <w:rsid w:val="00B43B8F"/>
    <w:rsid w:val="00B4417A"/>
    <w:rsid w:val="00B44B6E"/>
    <w:rsid w:val="00B44F49"/>
    <w:rsid w:val="00B45652"/>
    <w:rsid w:val="00B46F17"/>
    <w:rsid w:val="00B50F54"/>
    <w:rsid w:val="00B51790"/>
    <w:rsid w:val="00B51DD2"/>
    <w:rsid w:val="00B563B7"/>
    <w:rsid w:val="00B56932"/>
    <w:rsid w:val="00B56B4B"/>
    <w:rsid w:val="00B56C90"/>
    <w:rsid w:val="00B57A3D"/>
    <w:rsid w:val="00B615BA"/>
    <w:rsid w:val="00B63865"/>
    <w:rsid w:val="00B6503D"/>
    <w:rsid w:val="00B65AB8"/>
    <w:rsid w:val="00B667F8"/>
    <w:rsid w:val="00B669AA"/>
    <w:rsid w:val="00B6734F"/>
    <w:rsid w:val="00B7093E"/>
    <w:rsid w:val="00B713D2"/>
    <w:rsid w:val="00B72409"/>
    <w:rsid w:val="00B7258A"/>
    <w:rsid w:val="00B73964"/>
    <w:rsid w:val="00B73F42"/>
    <w:rsid w:val="00B74B45"/>
    <w:rsid w:val="00B74B78"/>
    <w:rsid w:val="00B75628"/>
    <w:rsid w:val="00B75F56"/>
    <w:rsid w:val="00B76D3A"/>
    <w:rsid w:val="00B7775C"/>
    <w:rsid w:val="00B805C9"/>
    <w:rsid w:val="00B8126E"/>
    <w:rsid w:val="00B82428"/>
    <w:rsid w:val="00B82D4A"/>
    <w:rsid w:val="00B83008"/>
    <w:rsid w:val="00B84E54"/>
    <w:rsid w:val="00B84FC5"/>
    <w:rsid w:val="00B855F7"/>
    <w:rsid w:val="00B85A99"/>
    <w:rsid w:val="00B866DD"/>
    <w:rsid w:val="00B902DE"/>
    <w:rsid w:val="00B909C4"/>
    <w:rsid w:val="00B90E31"/>
    <w:rsid w:val="00B915C7"/>
    <w:rsid w:val="00B92245"/>
    <w:rsid w:val="00B93863"/>
    <w:rsid w:val="00B9397B"/>
    <w:rsid w:val="00B94D45"/>
    <w:rsid w:val="00B9736C"/>
    <w:rsid w:val="00B97708"/>
    <w:rsid w:val="00B97B09"/>
    <w:rsid w:val="00BA0D13"/>
    <w:rsid w:val="00BA210F"/>
    <w:rsid w:val="00BA2F23"/>
    <w:rsid w:val="00BA310B"/>
    <w:rsid w:val="00BA3584"/>
    <w:rsid w:val="00BA43A8"/>
    <w:rsid w:val="00BA43EF"/>
    <w:rsid w:val="00BA4812"/>
    <w:rsid w:val="00BA49C0"/>
    <w:rsid w:val="00BA67A2"/>
    <w:rsid w:val="00BA685C"/>
    <w:rsid w:val="00BA7442"/>
    <w:rsid w:val="00BA747A"/>
    <w:rsid w:val="00BA76A4"/>
    <w:rsid w:val="00BB08F5"/>
    <w:rsid w:val="00BB1195"/>
    <w:rsid w:val="00BB1B87"/>
    <w:rsid w:val="00BB21E9"/>
    <w:rsid w:val="00BB2706"/>
    <w:rsid w:val="00BB28ED"/>
    <w:rsid w:val="00BB2FEC"/>
    <w:rsid w:val="00BB34A5"/>
    <w:rsid w:val="00BB3A00"/>
    <w:rsid w:val="00BB3B8B"/>
    <w:rsid w:val="00BB5221"/>
    <w:rsid w:val="00BB54C6"/>
    <w:rsid w:val="00BB5DE7"/>
    <w:rsid w:val="00BB6385"/>
    <w:rsid w:val="00BB6E5E"/>
    <w:rsid w:val="00BC0627"/>
    <w:rsid w:val="00BC30B8"/>
    <w:rsid w:val="00BC3EB5"/>
    <w:rsid w:val="00BC411B"/>
    <w:rsid w:val="00BC512A"/>
    <w:rsid w:val="00BC59A2"/>
    <w:rsid w:val="00BC69A3"/>
    <w:rsid w:val="00BD1F51"/>
    <w:rsid w:val="00BD2401"/>
    <w:rsid w:val="00BD2B0B"/>
    <w:rsid w:val="00BD40A4"/>
    <w:rsid w:val="00BD42FE"/>
    <w:rsid w:val="00BD4942"/>
    <w:rsid w:val="00BD5E89"/>
    <w:rsid w:val="00BD6702"/>
    <w:rsid w:val="00BD7F2C"/>
    <w:rsid w:val="00BE015A"/>
    <w:rsid w:val="00BE01CB"/>
    <w:rsid w:val="00BE09D7"/>
    <w:rsid w:val="00BE2E70"/>
    <w:rsid w:val="00BE3B45"/>
    <w:rsid w:val="00BE4B01"/>
    <w:rsid w:val="00BE50CC"/>
    <w:rsid w:val="00BE6C9E"/>
    <w:rsid w:val="00BE73D5"/>
    <w:rsid w:val="00BE77D8"/>
    <w:rsid w:val="00BF0CCD"/>
    <w:rsid w:val="00BF0E0D"/>
    <w:rsid w:val="00BF0F5F"/>
    <w:rsid w:val="00BF14DC"/>
    <w:rsid w:val="00BF28C9"/>
    <w:rsid w:val="00BF306E"/>
    <w:rsid w:val="00BF3617"/>
    <w:rsid w:val="00BF4E7C"/>
    <w:rsid w:val="00BF52F2"/>
    <w:rsid w:val="00BF5617"/>
    <w:rsid w:val="00BF69A3"/>
    <w:rsid w:val="00BF7294"/>
    <w:rsid w:val="00BF76F0"/>
    <w:rsid w:val="00BF7CB7"/>
    <w:rsid w:val="00C0174B"/>
    <w:rsid w:val="00C02988"/>
    <w:rsid w:val="00C033E7"/>
    <w:rsid w:val="00C03432"/>
    <w:rsid w:val="00C04AEA"/>
    <w:rsid w:val="00C04DF5"/>
    <w:rsid w:val="00C052EF"/>
    <w:rsid w:val="00C05CCA"/>
    <w:rsid w:val="00C12A66"/>
    <w:rsid w:val="00C139F5"/>
    <w:rsid w:val="00C13A44"/>
    <w:rsid w:val="00C141C4"/>
    <w:rsid w:val="00C14EDD"/>
    <w:rsid w:val="00C15DDB"/>
    <w:rsid w:val="00C16920"/>
    <w:rsid w:val="00C2468E"/>
    <w:rsid w:val="00C25654"/>
    <w:rsid w:val="00C25670"/>
    <w:rsid w:val="00C26749"/>
    <w:rsid w:val="00C26915"/>
    <w:rsid w:val="00C2692E"/>
    <w:rsid w:val="00C27156"/>
    <w:rsid w:val="00C31F03"/>
    <w:rsid w:val="00C32F0B"/>
    <w:rsid w:val="00C32F85"/>
    <w:rsid w:val="00C339F2"/>
    <w:rsid w:val="00C33A39"/>
    <w:rsid w:val="00C346A7"/>
    <w:rsid w:val="00C34928"/>
    <w:rsid w:val="00C34E4A"/>
    <w:rsid w:val="00C3600A"/>
    <w:rsid w:val="00C36066"/>
    <w:rsid w:val="00C36EEE"/>
    <w:rsid w:val="00C37128"/>
    <w:rsid w:val="00C408E9"/>
    <w:rsid w:val="00C40B28"/>
    <w:rsid w:val="00C40DAC"/>
    <w:rsid w:val="00C40F5C"/>
    <w:rsid w:val="00C40F7B"/>
    <w:rsid w:val="00C410A3"/>
    <w:rsid w:val="00C41A15"/>
    <w:rsid w:val="00C41F0F"/>
    <w:rsid w:val="00C4408A"/>
    <w:rsid w:val="00C444CD"/>
    <w:rsid w:val="00C44FBA"/>
    <w:rsid w:val="00C454D8"/>
    <w:rsid w:val="00C45843"/>
    <w:rsid w:val="00C45B9B"/>
    <w:rsid w:val="00C46425"/>
    <w:rsid w:val="00C4772F"/>
    <w:rsid w:val="00C50BC1"/>
    <w:rsid w:val="00C51BFF"/>
    <w:rsid w:val="00C5211F"/>
    <w:rsid w:val="00C52788"/>
    <w:rsid w:val="00C53120"/>
    <w:rsid w:val="00C54093"/>
    <w:rsid w:val="00C54384"/>
    <w:rsid w:val="00C548F4"/>
    <w:rsid w:val="00C54B85"/>
    <w:rsid w:val="00C54F14"/>
    <w:rsid w:val="00C55731"/>
    <w:rsid w:val="00C563B0"/>
    <w:rsid w:val="00C56448"/>
    <w:rsid w:val="00C623A7"/>
    <w:rsid w:val="00C623B1"/>
    <w:rsid w:val="00C62A42"/>
    <w:rsid w:val="00C635B7"/>
    <w:rsid w:val="00C643ED"/>
    <w:rsid w:val="00C64517"/>
    <w:rsid w:val="00C6482B"/>
    <w:rsid w:val="00C65356"/>
    <w:rsid w:val="00C65E82"/>
    <w:rsid w:val="00C671E1"/>
    <w:rsid w:val="00C671EA"/>
    <w:rsid w:val="00C67225"/>
    <w:rsid w:val="00C67603"/>
    <w:rsid w:val="00C70648"/>
    <w:rsid w:val="00C70797"/>
    <w:rsid w:val="00C7124A"/>
    <w:rsid w:val="00C717B9"/>
    <w:rsid w:val="00C725E1"/>
    <w:rsid w:val="00C72B5B"/>
    <w:rsid w:val="00C7475B"/>
    <w:rsid w:val="00C75013"/>
    <w:rsid w:val="00C76DCA"/>
    <w:rsid w:val="00C77F16"/>
    <w:rsid w:val="00C81661"/>
    <w:rsid w:val="00C816A1"/>
    <w:rsid w:val="00C830E6"/>
    <w:rsid w:val="00C83529"/>
    <w:rsid w:val="00C83AE0"/>
    <w:rsid w:val="00C83C1D"/>
    <w:rsid w:val="00C83CE6"/>
    <w:rsid w:val="00C84502"/>
    <w:rsid w:val="00C8552B"/>
    <w:rsid w:val="00C858C2"/>
    <w:rsid w:val="00C85A63"/>
    <w:rsid w:val="00C85B34"/>
    <w:rsid w:val="00C85E5E"/>
    <w:rsid w:val="00C863A3"/>
    <w:rsid w:val="00C86B7C"/>
    <w:rsid w:val="00C8745B"/>
    <w:rsid w:val="00C87C3D"/>
    <w:rsid w:val="00C915B2"/>
    <w:rsid w:val="00C91B24"/>
    <w:rsid w:val="00C92813"/>
    <w:rsid w:val="00C92C7D"/>
    <w:rsid w:val="00C93DFD"/>
    <w:rsid w:val="00C94591"/>
    <w:rsid w:val="00C94E76"/>
    <w:rsid w:val="00C958D6"/>
    <w:rsid w:val="00C95CCA"/>
    <w:rsid w:val="00C97EFE"/>
    <w:rsid w:val="00CA037C"/>
    <w:rsid w:val="00CA0660"/>
    <w:rsid w:val="00CA1107"/>
    <w:rsid w:val="00CA128C"/>
    <w:rsid w:val="00CA17E6"/>
    <w:rsid w:val="00CA24AC"/>
    <w:rsid w:val="00CA3E6C"/>
    <w:rsid w:val="00CA4ED4"/>
    <w:rsid w:val="00CA5675"/>
    <w:rsid w:val="00CA5DCF"/>
    <w:rsid w:val="00CA64A6"/>
    <w:rsid w:val="00CA6B3D"/>
    <w:rsid w:val="00CA7318"/>
    <w:rsid w:val="00CB0298"/>
    <w:rsid w:val="00CB0CCB"/>
    <w:rsid w:val="00CB0EFA"/>
    <w:rsid w:val="00CB0F36"/>
    <w:rsid w:val="00CB127B"/>
    <w:rsid w:val="00CB186A"/>
    <w:rsid w:val="00CB1895"/>
    <w:rsid w:val="00CB1C58"/>
    <w:rsid w:val="00CB2702"/>
    <w:rsid w:val="00CB2DA7"/>
    <w:rsid w:val="00CB2FFD"/>
    <w:rsid w:val="00CB305E"/>
    <w:rsid w:val="00CB3FA8"/>
    <w:rsid w:val="00CB45DE"/>
    <w:rsid w:val="00CB57C5"/>
    <w:rsid w:val="00CB658A"/>
    <w:rsid w:val="00CB6964"/>
    <w:rsid w:val="00CB7CC7"/>
    <w:rsid w:val="00CB7DC3"/>
    <w:rsid w:val="00CC0CD5"/>
    <w:rsid w:val="00CC0FEA"/>
    <w:rsid w:val="00CC1B07"/>
    <w:rsid w:val="00CC27CB"/>
    <w:rsid w:val="00CC46DD"/>
    <w:rsid w:val="00CC4B58"/>
    <w:rsid w:val="00CC4B86"/>
    <w:rsid w:val="00CD00A7"/>
    <w:rsid w:val="00CD077E"/>
    <w:rsid w:val="00CD0EF6"/>
    <w:rsid w:val="00CD11DC"/>
    <w:rsid w:val="00CD1A51"/>
    <w:rsid w:val="00CD227E"/>
    <w:rsid w:val="00CD2E17"/>
    <w:rsid w:val="00CD58BA"/>
    <w:rsid w:val="00CD58DD"/>
    <w:rsid w:val="00CD61FF"/>
    <w:rsid w:val="00CD6AEF"/>
    <w:rsid w:val="00CE057C"/>
    <w:rsid w:val="00CE0FA6"/>
    <w:rsid w:val="00CE10DF"/>
    <w:rsid w:val="00CE1EAD"/>
    <w:rsid w:val="00CE28BD"/>
    <w:rsid w:val="00CE35C7"/>
    <w:rsid w:val="00CE3612"/>
    <w:rsid w:val="00CE3690"/>
    <w:rsid w:val="00CE402A"/>
    <w:rsid w:val="00CE5657"/>
    <w:rsid w:val="00CE57CF"/>
    <w:rsid w:val="00CE6266"/>
    <w:rsid w:val="00CE62E6"/>
    <w:rsid w:val="00CF1E79"/>
    <w:rsid w:val="00CF25B9"/>
    <w:rsid w:val="00CF2711"/>
    <w:rsid w:val="00CF34FE"/>
    <w:rsid w:val="00CF36A1"/>
    <w:rsid w:val="00CF3E7C"/>
    <w:rsid w:val="00CF4A42"/>
    <w:rsid w:val="00CF4A99"/>
    <w:rsid w:val="00CF56FA"/>
    <w:rsid w:val="00CF6006"/>
    <w:rsid w:val="00CF71B1"/>
    <w:rsid w:val="00D00901"/>
    <w:rsid w:val="00D0185B"/>
    <w:rsid w:val="00D01AE6"/>
    <w:rsid w:val="00D01CD0"/>
    <w:rsid w:val="00D01F2D"/>
    <w:rsid w:val="00D02AC4"/>
    <w:rsid w:val="00D02FE8"/>
    <w:rsid w:val="00D0345A"/>
    <w:rsid w:val="00D043B0"/>
    <w:rsid w:val="00D04731"/>
    <w:rsid w:val="00D0497F"/>
    <w:rsid w:val="00D05998"/>
    <w:rsid w:val="00D05EA8"/>
    <w:rsid w:val="00D062A8"/>
    <w:rsid w:val="00D07FCA"/>
    <w:rsid w:val="00D101D7"/>
    <w:rsid w:val="00D10576"/>
    <w:rsid w:val="00D108A4"/>
    <w:rsid w:val="00D11F6E"/>
    <w:rsid w:val="00D122F8"/>
    <w:rsid w:val="00D12707"/>
    <w:rsid w:val="00D13D44"/>
    <w:rsid w:val="00D147BA"/>
    <w:rsid w:val="00D15684"/>
    <w:rsid w:val="00D15AA8"/>
    <w:rsid w:val="00D15CA7"/>
    <w:rsid w:val="00D15DC3"/>
    <w:rsid w:val="00D1683B"/>
    <w:rsid w:val="00D16D28"/>
    <w:rsid w:val="00D170A7"/>
    <w:rsid w:val="00D175F4"/>
    <w:rsid w:val="00D2022E"/>
    <w:rsid w:val="00D21CB0"/>
    <w:rsid w:val="00D227BD"/>
    <w:rsid w:val="00D23ACC"/>
    <w:rsid w:val="00D23B5C"/>
    <w:rsid w:val="00D23DC1"/>
    <w:rsid w:val="00D24930"/>
    <w:rsid w:val="00D24C12"/>
    <w:rsid w:val="00D25C6A"/>
    <w:rsid w:val="00D26543"/>
    <w:rsid w:val="00D26677"/>
    <w:rsid w:val="00D26A16"/>
    <w:rsid w:val="00D26BE1"/>
    <w:rsid w:val="00D273F2"/>
    <w:rsid w:val="00D276F3"/>
    <w:rsid w:val="00D3062F"/>
    <w:rsid w:val="00D317F3"/>
    <w:rsid w:val="00D3197F"/>
    <w:rsid w:val="00D31A44"/>
    <w:rsid w:val="00D3366F"/>
    <w:rsid w:val="00D3518F"/>
    <w:rsid w:val="00D36055"/>
    <w:rsid w:val="00D36B3B"/>
    <w:rsid w:val="00D3702C"/>
    <w:rsid w:val="00D37181"/>
    <w:rsid w:val="00D402B4"/>
    <w:rsid w:val="00D40533"/>
    <w:rsid w:val="00D40BCC"/>
    <w:rsid w:val="00D422CC"/>
    <w:rsid w:val="00D4235F"/>
    <w:rsid w:val="00D424DC"/>
    <w:rsid w:val="00D43893"/>
    <w:rsid w:val="00D43ADE"/>
    <w:rsid w:val="00D44505"/>
    <w:rsid w:val="00D44E6A"/>
    <w:rsid w:val="00D45D45"/>
    <w:rsid w:val="00D4738E"/>
    <w:rsid w:val="00D47C46"/>
    <w:rsid w:val="00D5041B"/>
    <w:rsid w:val="00D50D7E"/>
    <w:rsid w:val="00D51BF1"/>
    <w:rsid w:val="00D51D7D"/>
    <w:rsid w:val="00D51E20"/>
    <w:rsid w:val="00D533E4"/>
    <w:rsid w:val="00D5376A"/>
    <w:rsid w:val="00D5398E"/>
    <w:rsid w:val="00D55C37"/>
    <w:rsid w:val="00D55E92"/>
    <w:rsid w:val="00D56C11"/>
    <w:rsid w:val="00D56EF9"/>
    <w:rsid w:val="00D5758A"/>
    <w:rsid w:val="00D57CF3"/>
    <w:rsid w:val="00D57E86"/>
    <w:rsid w:val="00D61415"/>
    <w:rsid w:val="00D62373"/>
    <w:rsid w:val="00D62533"/>
    <w:rsid w:val="00D62E9A"/>
    <w:rsid w:val="00D6374E"/>
    <w:rsid w:val="00D64AE0"/>
    <w:rsid w:val="00D64C53"/>
    <w:rsid w:val="00D6546F"/>
    <w:rsid w:val="00D655EA"/>
    <w:rsid w:val="00D66446"/>
    <w:rsid w:val="00D669C0"/>
    <w:rsid w:val="00D66A8D"/>
    <w:rsid w:val="00D706AF"/>
    <w:rsid w:val="00D71B43"/>
    <w:rsid w:val="00D72825"/>
    <w:rsid w:val="00D72BF2"/>
    <w:rsid w:val="00D73118"/>
    <w:rsid w:val="00D73403"/>
    <w:rsid w:val="00D73467"/>
    <w:rsid w:val="00D73DD0"/>
    <w:rsid w:val="00D74C3A"/>
    <w:rsid w:val="00D74CE2"/>
    <w:rsid w:val="00D74F12"/>
    <w:rsid w:val="00D75559"/>
    <w:rsid w:val="00D75D7F"/>
    <w:rsid w:val="00D77198"/>
    <w:rsid w:val="00D804C8"/>
    <w:rsid w:val="00D81765"/>
    <w:rsid w:val="00D828A0"/>
    <w:rsid w:val="00D849E2"/>
    <w:rsid w:val="00D84B07"/>
    <w:rsid w:val="00D86492"/>
    <w:rsid w:val="00D87728"/>
    <w:rsid w:val="00D90C53"/>
    <w:rsid w:val="00D90DCB"/>
    <w:rsid w:val="00D917FE"/>
    <w:rsid w:val="00D919FF"/>
    <w:rsid w:val="00D91E11"/>
    <w:rsid w:val="00D9283C"/>
    <w:rsid w:val="00D92F8C"/>
    <w:rsid w:val="00D9352E"/>
    <w:rsid w:val="00D94052"/>
    <w:rsid w:val="00D94218"/>
    <w:rsid w:val="00D9641C"/>
    <w:rsid w:val="00D966B1"/>
    <w:rsid w:val="00D966F7"/>
    <w:rsid w:val="00D96CCC"/>
    <w:rsid w:val="00D97B92"/>
    <w:rsid w:val="00DA0EDB"/>
    <w:rsid w:val="00DA143A"/>
    <w:rsid w:val="00DA260A"/>
    <w:rsid w:val="00DA2811"/>
    <w:rsid w:val="00DA37E9"/>
    <w:rsid w:val="00DA3E5F"/>
    <w:rsid w:val="00DA412D"/>
    <w:rsid w:val="00DA5D57"/>
    <w:rsid w:val="00DA5FCE"/>
    <w:rsid w:val="00DA6F6D"/>
    <w:rsid w:val="00DB5557"/>
    <w:rsid w:val="00DB5574"/>
    <w:rsid w:val="00DB72D2"/>
    <w:rsid w:val="00DC183C"/>
    <w:rsid w:val="00DC19CF"/>
    <w:rsid w:val="00DC201A"/>
    <w:rsid w:val="00DC2356"/>
    <w:rsid w:val="00DC3471"/>
    <w:rsid w:val="00DC34FE"/>
    <w:rsid w:val="00DC46E4"/>
    <w:rsid w:val="00DC5C1F"/>
    <w:rsid w:val="00DC5CC3"/>
    <w:rsid w:val="00DC6068"/>
    <w:rsid w:val="00DC63D7"/>
    <w:rsid w:val="00DC7D08"/>
    <w:rsid w:val="00DD0CA7"/>
    <w:rsid w:val="00DD25E9"/>
    <w:rsid w:val="00DD32BE"/>
    <w:rsid w:val="00DD3AB3"/>
    <w:rsid w:val="00DD440A"/>
    <w:rsid w:val="00DD60B3"/>
    <w:rsid w:val="00DD65C7"/>
    <w:rsid w:val="00DD79BA"/>
    <w:rsid w:val="00DE06A3"/>
    <w:rsid w:val="00DE1B0D"/>
    <w:rsid w:val="00DE22D7"/>
    <w:rsid w:val="00DE24A6"/>
    <w:rsid w:val="00DE3514"/>
    <w:rsid w:val="00DE35F3"/>
    <w:rsid w:val="00DE37D0"/>
    <w:rsid w:val="00DE38ED"/>
    <w:rsid w:val="00DE3B64"/>
    <w:rsid w:val="00DE3EF9"/>
    <w:rsid w:val="00DE42C9"/>
    <w:rsid w:val="00DE4BBC"/>
    <w:rsid w:val="00DE5490"/>
    <w:rsid w:val="00DE5EB5"/>
    <w:rsid w:val="00DE63B1"/>
    <w:rsid w:val="00DE6458"/>
    <w:rsid w:val="00DE650B"/>
    <w:rsid w:val="00DE6847"/>
    <w:rsid w:val="00DE795E"/>
    <w:rsid w:val="00DF0188"/>
    <w:rsid w:val="00DF1022"/>
    <w:rsid w:val="00DF1E97"/>
    <w:rsid w:val="00DF2727"/>
    <w:rsid w:val="00DF35E3"/>
    <w:rsid w:val="00DF37F3"/>
    <w:rsid w:val="00DF3E37"/>
    <w:rsid w:val="00DF638A"/>
    <w:rsid w:val="00DF63F1"/>
    <w:rsid w:val="00DF65CE"/>
    <w:rsid w:val="00DF66F9"/>
    <w:rsid w:val="00DF6A5E"/>
    <w:rsid w:val="00DF6D63"/>
    <w:rsid w:val="00E004EC"/>
    <w:rsid w:val="00E0256B"/>
    <w:rsid w:val="00E042BA"/>
    <w:rsid w:val="00E04595"/>
    <w:rsid w:val="00E05812"/>
    <w:rsid w:val="00E05EAB"/>
    <w:rsid w:val="00E06533"/>
    <w:rsid w:val="00E06620"/>
    <w:rsid w:val="00E06653"/>
    <w:rsid w:val="00E079F5"/>
    <w:rsid w:val="00E115F0"/>
    <w:rsid w:val="00E11C24"/>
    <w:rsid w:val="00E12726"/>
    <w:rsid w:val="00E13129"/>
    <w:rsid w:val="00E13C15"/>
    <w:rsid w:val="00E14705"/>
    <w:rsid w:val="00E14A10"/>
    <w:rsid w:val="00E20123"/>
    <w:rsid w:val="00E2039C"/>
    <w:rsid w:val="00E20E3D"/>
    <w:rsid w:val="00E20EE7"/>
    <w:rsid w:val="00E2194A"/>
    <w:rsid w:val="00E22839"/>
    <w:rsid w:val="00E22A83"/>
    <w:rsid w:val="00E23625"/>
    <w:rsid w:val="00E23955"/>
    <w:rsid w:val="00E23C9D"/>
    <w:rsid w:val="00E25686"/>
    <w:rsid w:val="00E25974"/>
    <w:rsid w:val="00E26450"/>
    <w:rsid w:val="00E266FE"/>
    <w:rsid w:val="00E2697F"/>
    <w:rsid w:val="00E316DC"/>
    <w:rsid w:val="00E31E72"/>
    <w:rsid w:val="00E32431"/>
    <w:rsid w:val="00E32513"/>
    <w:rsid w:val="00E32BDB"/>
    <w:rsid w:val="00E332AD"/>
    <w:rsid w:val="00E33953"/>
    <w:rsid w:val="00E3437F"/>
    <w:rsid w:val="00E34989"/>
    <w:rsid w:val="00E35D6C"/>
    <w:rsid w:val="00E3668D"/>
    <w:rsid w:val="00E36A5A"/>
    <w:rsid w:val="00E4169A"/>
    <w:rsid w:val="00E42AFE"/>
    <w:rsid w:val="00E43067"/>
    <w:rsid w:val="00E444EC"/>
    <w:rsid w:val="00E44973"/>
    <w:rsid w:val="00E44C3B"/>
    <w:rsid w:val="00E45E31"/>
    <w:rsid w:val="00E47141"/>
    <w:rsid w:val="00E47477"/>
    <w:rsid w:val="00E50E58"/>
    <w:rsid w:val="00E5130E"/>
    <w:rsid w:val="00E51AFB"/>
    <w:rsid w:val="00E51C34"/>
    <w:rsid w:val="00E535E2"/>
    <w:rsid w:val="00E53C3E"/>
    <w:rsid w:val="00E56A5C"/>
    <w:rsid w:val="00E603D5"/>
    <w:rsid w:val="00E60D22"/>
    <w:rsid w:val="00E60D39"/>
    <w:rsid w:val="00E61654"/>
    <w:rsid w:val="00E62277"/>
    <w:rsid w:val="00E62540"/>
    <w:rsid w:val="00E6332B"/>
    <w:rsid w:val="00E63D5E"/>
    <w:rsid w:val="00E64141"/>
    <w:rsid w:val="00E658C6"/>
    <w:rsid w:val="00E66F42"/>
    <w:rsid w:val="00E712E6"/>
    <w:rsid w:val="00E71CB6"/>
    <w:rsid w:val="00E72B58"/>
    <w:rsid w:val="00E73900"/>
    <w:rsid w:val="00E73EBE"/>
    <w:rsid w:val="00E73EC7"/>
    <w:rsid w:val="00E756CA"/>
    <w:rsid w:val="00E75B70"/>
    <w:rsid w:val="00E75BEB"/>
    <w:rsid w:val="00E804E3"/>
    <w:rsid w:val="00E826D7"/>
    <w:rsid w:val="00E82FD0"/>
    <w:rsid w:val="00E83300"/>
    <w:rsid w:val="00E833D3"/>
    <w:rsid w:val="00E843BE"/>
    <w:rsid w:val="00E850D9"/>
    <w:rsid w:val="00E868DA"/>
    <w:rsid w:val="00E868FF"/>
    <w:rsid w:val="00E8693E"/>
    <w:rsid w:val="00E86E98"/>
    <w:rsid w:val="00E90C84"/>
    <w:rsid w:val="00E91CD0"/>
    <w:rsid w:val="00E92205"/>
    <w:rsid w:val="00E9251A"/>
    <w:rsid w:val="00E9261E"/>
    <w:rsid w:val="00E9312E"/>
    <w:rsid w:val="00E93C76"/>
    <w:rsid w:val="00E96603"/>
    <w:rsid w:val="00E9680F"/>
    <w:rsid w:val="00E96B55"/>
    <w:rsid w:val="00E97379"/>
    <w:rsid w:val="00EA052D"/>
    <w:rsid w:val="00EA0A19"/>
    <w:rsid w:val="00EA0E23"/>
    <w:rsid w:val="00EA4657"/>
    <w:rsid w:val="00EA4C3C"/>
    <w:rsid w:val="00EA4F0E"/>
    <w:rsid w:val="00EA52EC"/>
    <w:rsid w:val="00EA5FE2"/>
    <w:rsid w:val="00EA6F20"/>
    <w:rsid w:val="00EA74F4"/>
    <w:rsid w:val="00EA78C4"/>
    <w:rsid w:val="00EA7E58"/>
    <w:rsid w:val="00EB017D"/>
    <w:rsid w:val="00EB1CB1"/>
    <w:rsid w:val="00EB2E0D"/>
    <w:rsid w:val="00EB2EA3"/>
    <w:rsid w:val="00EB332C"/>
    <w:rsid w:val="00EB3B41"/>
    <w:rsid w:val="00EB41DF"/>
    <w:rsid w:val="00EB4305"/>
    <w:rsid w:val="00EB4A4E"/>
    <w:rsid w:val="00EB5345"/>
    <w:rsid w:val="00EB5517"/>
    <w:rsid w:val="00EB5B78"/>
    <w:rsid w:val="00EB5CAF"/>
    <w:rsid w:val="00EB70C1"/>
    <w:rsid w:val="00EB7382"/>
    <w:rsid w:val="00EB73BC"/>
    <w:rsid w:val="00EC00EC"/>
    <w:rsid w:val="00EC10A1"/>
    <w:rsid w:val="00EC1451"/>
    <w:rsid w:val="00EC2F26"/>
    <w:rsid w:val="00EC4387"/>
    <w:rsid w:val="00EC43AB"/>
    <w:rsid w:val="00EC451C"/>
    <w:rsid w:val="00EC4966"/>
    <w:rsid w:val="00EC7843"/>
    <w:rsid w:val="00ED008E"/>
    <w:rsid w:val="00ED241E"/>
    <w:rsid w:val="00ED24AD"/>
    <w:rsid w:val="00ED253A"/>
    <w:rsid w:val="00ED3C42"/>
    <w:rsid w:val="00ED4160"/>
    <w:rsid w:val="00ED4335"/>
    <w:rsid w:val="00ED441B"/>
    <w:rsid w:val="00ED4805"/>
    <w:rsid w:val="00ED4E08"/>
    <w:rsid w:val="00ED4E24"/>
    <w:rsid w:val="00ED5FB0"/>
    <w:rsid w:val="00ED69AB"/>
    <w:rsid w:val="00ED71A0"/>
    <w:rsid w:val="00ED7EBF"/>
    <w:rsid w:val="00EE00CF"/>
    <w:rsid w:val="00EE0655"/>
    <w:rsid w:val="00EE0B91"/>
    <w:rsid w:val="00EE171A"/>
    <w:rsid w:val="00EE1CFC"/>
    <w:rsid w:val="00EE2575"/>
    <w:rsid w:val="00EE27A4"/>
    <w:rsid w:val="00EE2AB0"/>
    <w:rsid w:val="00EE2E03"/>
    <w:rsid w:val="00EE2EDB"/>
    <w:rsid w:val="00EE36A8"/>
    <w:rsid w:val="00EE3994"/>
    <w:rsid w:val="00EE48C4"/>
    <w:rsid w:val="00EE49D9"/>
    <w:rsid w:val="00EE6B68"/>
    <w:rsid w:val="00EF065C"/>
    <w:rsid w:val="00EF1E3A"/>
    <w:rsid w:val="00EF26D8"/>
    <w:rsid w:val="00EF2731"/>
    <w:rsid w:val="00EF5867"/>
    <w:rsid w:val="00EF672B"/>
    <w:rsid w:val="00EF74A4"/>
    <w:rsid w:val="00EF75D9"/>
    <w:rsid w:val="00F00008"/>
    <w:rsid w:val="00F003AC"/>
    <w:rsid w:val="00F00637"/>
    <w:rsid w:val="00F00D78"/>
    <w:rsid w:val="00F01A1F"/>
    <w:rsid w:val="00F01F0D"/>
    <w:rsid w:val="00F031E3"/>
    <w:rsid w:val="00F032F8"/>
    <w:rsid w:val="00F0420F"/>
    <w:rsid w:val="00F04495"/>
    <w:rsid w:val="00F05183"/>
    <w:rsid w:val="00F056B5"/>
    <w:rsid w:val="00F05DF7"/>
    <w:rsid w:val="00F0754B"/>
    <w:rsid w:val="00F100DB"/>
    <w:rsid w:val="00F1117D"/>
    <w:rsid w:val="00F118CE"/>
    <w:rsid w:val="00F11CE7"/>
    <w:rsid w:val="00F12088"/>
    <w:rsid w:val="00F12763"/>
    <w:rsid w:val="00F128DE"/>
    <w:rsid w:val="00F12916"/>
    <w:rsid w:val="00F12CA9"/>
    <w:rsid w:val="00F14CD7"/>
    <w:rsid w:val="00F14F83"/>
    <w:rsid w:val="00F16097"/>
    <w:rsid w:val="00F1639A"/>
    <w:rsid w:val="00F169DD"/>
    <w:rsid w:val="00F24289"/>
    <w:rsid w:val="00F24808"/>
    <w:rsid w:val="00F24C11"/>
    <w:rsid w:val="00F24FB6"/>
    <w:rsid w:val="00F2555C"/>
    <w:rsid w:val="00F257AE"/>
    <w:rsid w:val="00F25868"/>
    <w:rsid w:val="00F25EE6"/>
    <w:rsid w:val="00F26284"/>
    <w:rsid w:val="00F26593"/>
    <w:rsid w:val="00F2732B"/>
    <w:rsid w:val="00F27660"/>
    <w:rsid w:val="00F27834"/>
    <w:rsid w:val="00F3089A"/>
    <w:rsid w:val="00F310D7"/>
    <w:rsid w:val="00F35BFA"/>
    <w:rsid w:val="00F3622A"/>
    <w:rsid w:val="00F365BD"/>
    <w:rsid w:val="00F3696D"/>
    <w:rsid w:val="00F37F35"/>
    <w:rsid w:val="00F407AE"/>
    <w:rsid w:val="00F40A3E"/>
    <w:rsid w:val="00F41D22"/>
    <w:rsid w:val="00F43309"/>
    <w:rsid w:val="00F436F3"/>
    <w:rsid w:val="00F43EBF"/>
    <w:rsid w:val="00F46A3E"/>
    <w:rsid w:val="00F47CC9"/>
    <w:rsid w:val="00F50596"/>
    <w:rsid w:val="00F50F32"/>
    <w:rsid w:val="00F5234D"/>
    <w:rsid w:val="00F524A0"/>
    <w:rsid w:val="00F527E8"/>
    <w:rsid w:val="00F5351A"/>
    <w:rsid w:val="00F53D42"/>
    <w:rsid w:val="00F557BB"/>
    <w:rsid w:val="00F55A53"/>
    <w:rsid w:val="00F55B1A"/>
    <w:rsid w:val="00F565F8"/>
    <w:rsid w:val="00F56CDC"/>
    <w:rsid w:val="00F57028"/>
    <w:rsid w:val="00F6126A"/>
    <w:rsid w:val="00F61E9B"/>
    <w:rsid w:val="00F62BFA"/>
    <w:rsid w:val="00F6397D"/>
    <w:rsid w:val="00F65CDB"/>
    <w:rsid w:val="00F70037"/>
    <w:rsid w:val="00F713BC"/>
    <w:rsid w:val="00F7251E"/>
    <w:rsid w:val="00F725DA"/>
    <w:rsid w:val="00F72D7C"/>
    <w:rsid w:val="00F7307E"/>
    <w:rsid w:val="00F731A1"/>
    <w:rsid w:val="00F7428C"/>
    <w:rsid w:val="00F7498F"/>
    <w:rsid w:val="00F74E07"/>
    <w:rsid w:val="00F75495"/>
    <w:rsid w:val="00F75624"/>
    <w:rsid w:val="00F75E6E"/>
    <w:rsid w:val="00F777D9"/>
    <w:rsid w:val="00F8006D"/>
    <w:rsid w:val="00F80161"/>
    <w:rsid w:val="00F809C8"/>
    <w:rsid w:val="00F80AB7"/>
    <w:rsid w:val="00F83B5E"/>
    <w:rsid w:val="00F84A83"/>
    <w:rsid w:val="00F84F41"/>
    <w:rsid w:val="00F86D4D"/>
    <w:rsid w:val="00F87ED7"/>
    <w:rsid w:val="00F90731"/>
    <w:rsid w:val="00F90DAD"/>
    <w:rsid w:val="00F92517"/>
    <w:rsid w:val="00F933FF"/>
    <w:rsid w:val="00F934D0"/>
    <w:rsid w:val="00F93E79"/>
    <w:rsid w:val="00F94587"/>
    <w:rsid w:val="00F95614"/>
    <w:rsid w:val="00F96219"/>
    <w:rsid w:val="00F962F7"/>
    <w:rsid w:val="00F97A5F"/>
    <w:rsid w:val="00FA0976"/>
    <w:rsid w:val="00FA0E09"/>
    <w:rsid w:val="00FA2367"/>
    <w:rsid w:val="00FA3589"/>
    <w:rsid w:val="00FA3592"/>
    <w:rsid w:val="00FA4913"/>
    <w:rsid w:val="00FA544E"/>
    <w:rsid w:val="00FA5549"/>
    <w:rsid w:val="00FA69A0"/>
    <w:rsid w:val="00FA7FB9"/>
    <w:rsid w:val="00FB06C0"/>
    <w:rsid w:val="00FB101D"/>
    <w:rsid w:val="00FB1C90"/>
    <w:rsid w:val="00FB1EB9"/>
    <w:rsid w:val="00FB2005"/>
    <w:rsid w:val="00FB3D30"/>
    <w:rsid w:val="00FB4174"/>
    <w:rsid w:val="00FB4C1F"/>
    <w:rsid w:val="00FB5457"/>
    <w:rsid w:val="00FB5859"/>
    <w:rsid w:val="00FB5950"/>
    <w:rsid w:val="00FB646F"/>
    <w:rsid w:val="00FB66C9"/>
    <w:rsid w:val="00FB78DA"/>
    <w:rsid w:val="00FC1906"/>
    <w:rsid w:val="00FC1911"/>
    <w:rsid w:val="00FC1930"/>
    <w:rsid w:val="00FC1EC1"/>
    <w:rsid w:val="00FC2920"/>
    <w:rsid w:val="00FC37B5"/>
    <w:rsid w:val="00FC4B48"/>
    <w:rsid w:val="00FC4F8F"/>
    <w:rsid w:val="00FC5028"/>
    <w:rsid w:val="00FC5158"/>
    <w:rsid w:val="00FC539A"/>
    <w:rsid w:val="00FC54C3"/>
    <w:rsid w:val="00FC5794"/>
    <w:rsid w:val="00FC58D3"/>
    <w:rsid w:val="00FC64F5"/>
    <w:rsid w:val="00FC732C"/>
    <w:rsid w:val="00FD0106"/>
    <w:rsid w:val="00FD0D6F"/>
    <w:rsid w:val="00FD2201"/>
    <w:rsid w:val="00FD264E"/>
    <w:rsid w:val="00FD28B6"/>
    <w:rsid w:val="00FD365C"/>
    <w:rsid w:val="00FD3C06"/>
    <w:rsid w:val="00FD4469"/>
    <w:rsid w:val="00FD455C"/>
    <w:rsid w:val="00FD65BE"/>
    <w:rsid w:val="00FD67C7"/>
    <w:rsid w:val="00FE0801"/>
    <w:rsid w:val="00FE2FA1"/>
    <w:rsid w:val="00FE57B1"/>
    <w:rsid w:val="00FE5F11"/>
    <w:rsid w:val="00FE70C3"/>
    <w:rsid w:val="00FE7259"/>
    <w:rsid w:val="00FE7929"/>
    <w:rsid w:val="00FF06F2"/>
    <w:rsid w:val="00FF1C50"/>
    <w:rsid w:val="00FF26D6"/>
    <w:rsid w:val="00FF319F"/>
    <w:rsid w:val="00FF37EF"/>
    <w:rsid w:val="00FF538B"/>
    <w:rsid w:val="00FF5418"/>
    <w:rsid w:val="00FF56AA"/>
    <w:rsid w:val="00FF5AB2"/>
    <w:rsid w:val="00FF6966"/>
    <w:rsid w:val="00FF79E2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caption" w:uiPriority="35" w:qFormat="1"/>
    <w:lsdException w:name="line number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C183C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7429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ED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8A789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429A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ED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429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7429A7"/>
    <w:rPr>
      <w:sz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7429A7"/>
    <w:rPr>
      <w:sz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7429A7"/>
    <w:rPr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7429A7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C14EDD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locked/>
    <w:rsid w:val="007429A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7429A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C14EDD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customStyle="1" w:styleId="XXL">
    <w:name w:val="XXL_Письмо"/>
    <w:basedOn w:val="a"/>
    <w:rsid w:val="00DC183C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DC183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DC18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DC183C"/>
    <w:pPr>
      <w:autoSpaceDE w:val="0"/>
      <w:autoSpaceDN w:val="0"/>
      <w:adjustRightInd w:val="0"/>
      <w:ind w:firstLine="720"/>
    </w:pPr>
  </w:style>
  <w:style w:type="paragraph" w:styleId="31">
    <w:name w:val="Body Text 3"/>
    <w:basedOn w:val="a"/>
    <w:link w:val="32"/>
    <w:rsid w:val="008A7890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link w:val="31"/>
    <w:locked/>
    <w:rsid w:val="007429A7"/>
    <w:rPr>
      <w:sz w:val="28"/>
      <w:lang w:val="ru-RU" w:eastAsia="ru-RU" w:bidi="ar-SA"/>
    </w:rPr>
  </w:style>
  <w:style w:type="table" w:styleId="a3">
    <w:name w:val="Table Grid"/>
    <w:basedOn w:val="a1"/>
    <w:rsid w:val="008A7890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A7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29A7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footer"/>
    <w:basedOn w:val="a"/>
    <w:link w:val="a7"/>
    <w:rsid w:val="007A7C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7429A7"/>
    <w:rPr>
      <w:sz w:val="28"/>
      <w:szCs w:val="28"/>
      <w:lang w:val="ru-RU" w:eastAsia="ru-RU" w:bidi="ar-SA"/>
    </w:rPr>
  </w:style>
  <w:style w:type="character" w:styleId="a8">
    <w:name w:val="page number"/>
    <w:basedOn w:val="a0"/>
    <w:rsid w:val="007A7CCB"/>
  </w:style>
  <w:style w:type="paragraph" w:styleId="a9">
    <w:name w:val="Body Text"/>
    <w:basedOn w:val="a"/>
    <w:link w:val="aa"/>
    <w:rsid w:val="00802277"/>
    <w:pPr>
      <w:spacing w:after="120"/>
    </w:pPr>
  </w:style>
  <w:style w:type="character" w:customStyle="1" w:styleId="aa">
    <w:name w:val="Основной текст Знак"/>
    <w:link w:val="a9"/>
    <w:locked/>
    <w:rsid w:val="007429A7"/>
    <w:rPr>
      <w:sz w:val="28"/>
      <w:szCs w:val="28"/>
      <w:lang w:val="ru-RU" w:eastAsia="ru-RU" w:bidi="ar-SA"/>
    </w:rPr>
  </w:style>
  <w:style w:type="paragraph" w:styleId="ab">
    <w:name w:val="Title"/>
    <w:basedOn w:val="a"/>
    <w:link w:val="ac"/>
    <w:uiPriority w:val="10"/>
    <w:qFormat/>
    <w:rsid w:val="00802277"/>
    <w:pPr>
      <w:jc w:val="center"/>
    </w:pPr>
    <w:rPr>
      <w:szCs w:val="24"/>
    </w:rPr>
  </w:style>
  <w:style w:type="character" w:customStyle="1" w:styleId="ac">
    <w:name w:val="Название Знак"/>
    <w:link w:val="ab"/>
    <w:uiPriority w:val="10"/>
    <w:locked/>
    <w:rsid w:val="007429A7"/>
    <w:rPr>
      <w:sz w:val="28"/>
      <w:szCs w:val="24"/>
      <w:lang w:val="ru-RU" w:eastAsia="ru-RU" w:bidi="ar-SA"/>
    </w:rPr>
  </w:style>
  <w:style w:type="paragraph" w:customStyle="1" w:styleId="6621008596-111">
    <w:name w:val="6621008596 - 111"/>
    <w:basedOn w:val="a9"/>
    <w:rsid w:val="00802277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styleId="21">
    <w:name w:val="Body Text 2"/>
    <w:basedOn w:val="a"/>
    <w:link w:val="22"/>
    <w:rsid w:val="006755B9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7429A7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rsid w:val="006755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semiHidden/>
    <w:locked/>
    <w:rsid w:val="007429A7"/>
    <w:rPr>
      <w:sz w:val="28"/>
      <w:szCs w:val="28"/>
      <w:lang w:val="ru-RU" w:eastAsia="ru-RU" w:bidi="ar-SA"/>
    </w:rPr>
  </w:style>
  <w:style w:type="paragraph" w:customStyle="1" w:styleId="ConsPlusTitle">
    <w:name w:val="ConsPlusTitle"/>
    <w:rsid w:val="003702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92F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39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"/>
    <w:basedOn w:val="a"/>
    <w:rsid w:val="007429A7"/>
    <w:pPr>
      <w:ind w:left="283" w:hanging="283"/>
    </w:pPr>
  </w:style>
  <w:style w:type="paragraph" w:styleId="23">
    <w:name w:val="List 2"/>
    <w:basedOn w:val="a"/>
    <w:rsid w:val="007429A7"/>
    <w:pPr>
      <w:ind w:left="566" w:hanging="283"/>
    </w:pPr>
  </w:style>
  <w:style w:type="paragraph" w:styleId="24">
    <w:name w:val="List Continue 2"/>
    <w:basedOn w:val="a"/>
    <w:rsid w:val="007429A7"/>
    <w:pPr>
      <w:spacing w:after="120"/>
      <w:ind w:left="566"/>
    </w:pPr>
  </w:style>
  <w:style w:type="paragraph" w:styleId="af0">
    <w:name w:val="caption"/>
    <w:basedOn w:val="a"/>
    <w:next w:val="a"/>
    <w:uiPriority w:val="35"/>
    <w:qFormat/>
    <w:rsid w:val="007429A7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7429A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locked/>
    <w:rsid w:val="007429A7"/>
    <w:rPr>
      <w:sz w:val="28"/>
      <w:szCs w:val="28"/>
      <w:lang w:val="ru-RU" w:eastAsia="ru-RU" w:bidi="ar-SA"/>
    </w:rPr>
  </w:style>
  <w:style w:type="paragraph" w:styleId="af3">
    <w:name w:val="Subtitle"/>
    <w:basedOn w:val="a"/>
    <w:link w:val="af4"/>
    <w:uiPriority w:val="11"/>
    <w:qFormat/>
    <w:rsid w:val="007429A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link w:val="af3"/>
    <w:uiPriority w:val="11"/>
    <w:locked/>
    <w:rsid w:val="007429A7"/>
    <w:rPr>
      <w:rFonts w:ascii="Arial" w:hAnsi="Arial" w:cs="Arial"/>
      <w:sz w:val="24"/>
      <w:szCs w:val="24"/>
      <w:lang w:val="ru-RU" w:eastAsia="ru-RU" w:bidi="ar-SA"/>
    </w:rPr>
  </w:style>
  <w:style w:type="paragraph" w:styleId="af5">
    <w:name w:val="Body Text First Indent"/>
    <w:basedOn w:val="a9"/>
    <w:link w:val="af6"/>
    <w:rsid w:val="007429A7"/>
    <w:pPr>
      <w:ind w:firstLine="210"/>
    </w:pPr>
  </w:style>
  <w:style w:type="character" w:customStyle="1" w:styleId="af6">
    <w:name w:val="Красная строка Знак"/>
    <w:basedOn w:val="aa"/>
    <w:link w:val="af5"/>
    <w:semiHidden/>
    <w:locked/>
    <w:rsid w:val="007429A7"/>
    <w:rPr>
      <w:sz w:val="28"/>
      <w:szCs w:val="28"/>
      <w:lang w:val="ru-RU" w:eastAsia="ru-RU" w:bidi="ar-SA"/>
    </w:rPr>
  </w:style>
  <w:style w:type="paragraph" w:styleId="25">
    <w:name w:val="Body Text First Indent 2"/>
    <w:basedOn w:val="af1"/>
    <w:link w:val="26"/>
    <w:rsid w:val="007429A7"/>
    <w:pPr>
      <w:ind w:firstLine="210"/>
    </w:pPr>
  </w:style>
  <w:style w:type="character" w:customStyle="1" w:styleId="26">
    <w:name w:val="Красная строка 2 Знак"/>
    <w:basedOn w:val="af2"/>
    <w:link w:val="25"/>
    <w:semiHidden/>
    <w:locked/>
    <w:rsid w:val="007429A7"/>
    <w:rPr>
      <w:sz w:val="28"/>
      <w:szCs w:val="28"/>
      <w:lang w:val="ru-RU" w:eastAsia="ru-RU" w:bidi="ar-SA"/>
    </w:rPr>
  </w:style>
  <w:style w:type="paragraph" w:styleId="af7">
    <w:name w:val="Normal (Web)"/>
    <w:basedOn w:val="a"/>
    <w:rsid w:val="006C59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AD20A0"/>
    <w:rPr>
      <w:color w:val="0000FF"/>
      <w:u w:val="single"/>
    </w:rPr>
  </w:style>
  <w:style w:type="character" w:styleId="af9">
    <w:name w:val="FollowedHyperlink"/>
    <w:uiPriority w:val="99"/>
    <w:rsid w:val="00AD20A0"/>
    <w:rPr>
      <w:color w:val="800080"/>
      <w:u w:val="single"/>
    </w:rPr>
  </w:style>
  <w:style w:type="paragraph" w:customStyle="1" w:styleId="xl65">
    <w:name w:val="xl6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AD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107F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line number"/>
    <w:basedOn w:val="a0"/>
    <w:uiPriority w:val="99"/>
    <w:unhideWhenUsed/>
    <w:rsid w:val="00A13A84"/>
  </w:style>
  <w:style w:type="character" w:customStyle="1" w:styleId="27">
    <w:name w:val="Цитата 2 Знак"/>
    <w:link w:val="28"/>
    <w:uiPriority w:val="29"/>
    <w:rsid w:val="00C14EDD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28">
    <w:name w:val="Quote"/>
    <w:basedOn w:val="a"/>
    <w:next w:val="a"/>
    <w:link w:val="27"/>
    <w:uiPriority w:val="29"/>
    <w:qFormat/>
    <w:rsid w:val="00C14ED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link w:val="afd"/>
    <w:uiPriority w:val="30"/>
    <w:rsid w:val="00C14EDD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paragraph" w:styleId="afd">
    <w:name w:val="Intense Quote"/>
    <w:basedOn w:val="a"/>
    <w:next w:val="a"/>
    <w:link w:val="afc"/>
    <w:uiPriority w:val="30"/>
    <w:qFormat/>
    <w:rsid w:val="00C14ED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paragraph" w:styleId="afe">
    <w:name w:val="No Spacing"/>
    <w:uiPriority w:val="1"/>
    <w:qFormat/>
    <w:rsid w:val="00EA0A19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5B6F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B522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B52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BB52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B5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103EB4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10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10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103E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B47637BE8D009C76F2A14C4A97634F2AE9939E3A8DF73FEC000602493696A35305611FB97ACB1131342676u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E89F-E136-49C1-8398-A84AD490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!Дума Решение.dot</Template>
  <TotalTime>71</TotalTime>
  <Pages>94</Pages>
  <Words>29902</Words>
  <Characters>170448</Characters>
  <Application>Microsoft Office Word</Application>
  <DocSecurity>0</DocSecurity>
  <Lines>1420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Administrazia MO Nevyanskeey rayon</Company>
  <LinksUpToDate>false</LinksUpToDate>
  <CharactersWithSpaces>199951</CharactersWithSpaces>
  <SharedDoc>false</SharedDoc>
  <HLinks>
    <vt:vector size="102" baseType="variant">
      <vt:variant>
        <vt:i4>6881384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consultantplus://offline/ref=CBF283EB5F0FB6B55471344A018B75B8C9A1835DD14462C20C3B1A9AD08CC23F9531FB995047r8E9F</vt:lpwstr>
      </vt:variant>
      <vt:variant>
        <vt:lpwstr/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consultantplus://offline/ref=CBF283EB5F0FB6B55471344A018B75B8C9A1835DD14462C20C3B1A9AD08CC23F9531FB995047r8EAF</vt:lpwstr>
      </vt:variant>
      <vt:variant>
        <vt:lpwstr/>
      </vt:variant>
      <vt:variant>
        <vt:i4>6619198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consultantplus://offline/ref=CBF283EB5F0FB6B55471344A018B75B8C9A1835DD14462C20C3B1A9AD08CC23F9531FB9950448C4BrFE3F</vt:lpwstr>
      </vt:variant>
      <vt:variant>
        <vt:lpwstr/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consultantplus://offline/ref=CBF283EB5F0FB6B55471344A018B75B8C9A1835DD14462C20C3B1A9AD08CC23F9531FB995047r8EEF</vt:lpwstr>
      </vt:variant>
      <vt:variant>
        <vt:lpwstr/>
      </vt:variant>
      <vt:variant>
        <vt:i4>6619199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consultantplus://offline/ref=CBF283EB5F0FB6B55471344A018B75B8C9A1835DD14462C20C3B1A9AD08CC23F9531FB9950448C4CrFE3F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consultantplus://offline/ref=CBF283EB5F0FB6B55471344A018B75B8C9A1835DD14462C20C3B1A9AD08CC23F9531FB9950448C4ErFE2F</vt:lpwstr>
      </vt:variant>
      <vt:variant>
        <vt:lpwstr/>
      </vt:variant>
      <vt:variant>
        <vt:i4>6619244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consultantplus://offline/ref=CBF283EB5F0FB6B55471344A018B75B8C9A1835DD14462C20C3B1A9AD08CC23F9531FB9950448C4ErFEFF</vt:lpwstr>
      </vt:variant>
      <vt:variant>
        <vt:lpwstr/>
      </vt:variant>
      <vt:variant>
        <vt:i4>6619195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consultantplus://offline/ref=CBF283EB5F0FB6B55471344A018B75B8C9A1835DD14462C20C3B1A9AD08CC23F9531FB9950448C4FrFE2F</vt:lpwstr>
      </vt:variant>
      <vt:variant>
        <vt:lpwstr/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consultantplus://offline/ref=CBF283EB5F0FB6B55471344A018B75B8C9A1835DD14462C20C3B1A9AD08CC23F9531FB9950448C4FrFE9F</vt:lpwstr>
      </vt:variant>
      <vt:variant>
        <vt:lpwstr/>
      </vt:variant>
      <vt:variant>
        <vt:i4>6881384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consultantplus://offline/ref=CBF283EB5F0FB6B55471344A018B75B8C9A1835DD14462C20C3B1A9AD08CC23F9531FB995344r8E9F</vt:lpwstr>
      </vt:variant>
      <vt:variant>
        <vt:lpwstr/>
      </vt:variant>
      <vt:variant>
        <vt:i4>6619196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consultantplus://offline/ref=CBF283EB5F0FB6B55471344A018B75B8C9A1835DD14462C20C3B1A9AD08CC23F9531FB9950448F47rFEAF</vt:lpwstr>
      </vt:variant>
      <vt:variant>
        <vt:lpwstr/>
      </vt:variant>
      <vt:variant>
        <vt:i4>6619232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consultantplus://offline/ref=CBF283EB5F0FB6B55471344A018B75B8C9A1835DD14462C20C3B1A9AD08CC23F9531FB9950448F48rFE2F</vt:lpwstr>
      </vt:variant>
      <vt:variant>
        <vt:lpwstr/>
      </vt:variant>
      <vt:variant>
        <vt:i4>6881382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consultantplus://offline/ref=CBF283EB5F0FB6B55471344A018B75B8C9A1835DD14462C20C3B1A9AD08CC23F9531FB995345r8E6F</vt:lpwstr>
      </vt:variant>
      <vt:variant>
        <vt:lpwstr/>
      </vt:variant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consultantplus://offline/ref=CBF283EB5F0FB6B55471344A018B75B8C9A1835DD14462C20C3B1A9AD08CC23F9531FB9950448F49rFE3F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consultantplus://offline/ref=CBF283EB5F0FB6B55471344A018B75B8C9A1835DD14462C20C3B1A9AD08CC23F9531FB99524Cr8E7F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consultantplus://offline/ref=A2B47637BE8D009C76F2A14C4A97634F2AE9939E3A8DF73FEC000602493696A35305611FB97ACB1131342676u6H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consultantplus://offline/ref=A2B47637BE8D009C76F2BF415CFB3D452AE1CE973088F56EB75F5D5F1E73uFH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019-0501</dc:creator>
  <cp:lastModifiedBy>Nadegda A. Alexandrova</cp:lastModifiedBy>
  <cp:revision>14</cp:revision>
  <cp:lastPrinted>2017-05-25T03:54:00Z</cp:lastPrinted>
  <dcterms:created xsi:type="dcterms:W3CDTF">2017-05-05T04:35:00Z</dcterms:created>
  <dcterms:modified xsi:type="dcterms:W3CDTF">2017-05-25T03:54:00Z</dcterms:modified>
</cp:coreProperties>
</file>