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06" w:rsidRPr="00E32BAF" w:rsidRDefault="009E3175" w:rsidP="006404C3">
      <w:pPr>
        <w:pStyle w:val="ConsPlusNormal"/>
        <w:ind w:left="540" w:firstLine="540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19050" t="0" r="889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4C3" w:rsidRDefault="006404C3" w:rsidP="00C35256">
      <w:pPr>
        <w:ind w:left="540" w:hanging="540"/>
        <w:jc w:val="center"/>
        <w:rPr>
          <w:b/>
          <w:sz w:val="32"/>
          <w:szCs w:val="32"/>
        </w:rPr>
      </w:pPr>
    </w:p>
    <w:p w:rsidR="00635606" w:rsidRPr="00C35256" w:rsidRDefault="00635606" w:rsidP="00C35256">
      <w:pPr>
        <w:ind w:left="540" w:hanging="540"/>
        <w:jc w:val="center"/>
        <w:rPr>
          <w:b/>
          <w:sz w:val="32"/>
          <w:szCs w:val="32"/>
        </w:rPr>
      </w:pPr>
      <w:r w:rsidRPr="00C35256">
        <w:rPr>
          <w:b/>
          <w:sz w:val="32"/>
          <w:szCs w:val="32"/>
        </w:rPr>
        <w:t>АДМИНИСТРАЦИЯ НЕВЬЯНСКОГО ГОРОДСКОГО ОКРУГА</w:t>
      </w:r>
    </w:p>
    <w:p w:rsidR="00635606" w:rsidRPr="00B116DE" w:rsidRDefault="00635606" w:rsidP="00451E41">
      <w:pPr>
        <w:jc w:val="center"/>
        <w:rPr>
          <w:b/>
          <w:sz w:val="36"/>
          <w:szCs w:val="36"/>
        </w:rPr>
      </w:pPr>
      <w:r w:rsidRPr="00B116DE">
        <w:rPr>
          <w:b/>
          <w:sz w:val="36"/>
          <w:szCs w:val="36"/>
        </w:rPr>
        <w:t>П О С Т А Н О В Л Е Н И Е</w:t>
      </w:r>
    </w:p>
    <w:p w:rsidR="00635606" w:rsidRDefault="006F0E4F" w:rsidP="00635606">
      <w:pPr>
        <w:ind w:left="540" w:firstLine="540"/>
        <w:jc w:val="center"/>
        <w:rPr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0" t="19050" r="19050" b="5080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DEFF2"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1JTz+igCAABHBAAADgAAAAAAAAAAAAAAAAAuAgAAZHJzL2Uyb0RvYy54&#10;bWxQSwECLQAUAAYACAAAACEANlf7NdkAAAAJAQAADwAAAAAAAAAAAAAAAACCBAAAZHJzL2Rvd25y&#10;ZXYueG1sUEsFBgAAAAAEAAQA8wAAAIgFAAAAAA==&#10;" strokeweight="4.5pt">
                <v:stroke linestyle="thinThick"/>
              </v:line>
            </w:pict>
          </mc:Fallback>
        </mc:AlternateContent>
      </w:r>
    </w:p>
    <w:p w:rsidR="00635606" w:rsidRDefault="001662FE" w:rsidP="008A1AC9">
      <w:r>
        <w:t>о</w:t>
      </w:r>
      <w:r w:rsidR="00635606">
        <w:t>т</w:t>
      </w:r>
      <w:r>
        <w:t xml:space="preserve"> 23.04.2020</w:t>
      </w:r>
      <w:r w:rsidR="001C111C">
        <w:t xml:space="preserve">                                                                                              </w:t>
      </w:r>
      <w:r w:rsidR="00635606">
        <w:t>№</w:t>
      </w:r>
      <w:r>
        <w:t xml:space="preserve"> 590 </w:t>
      </w:r>
      <w:r w:rsidR="008A1AC9">
        <w:t>-</w:t>
      </w:r>
      <w:r>
        <w:t xml:space="preserve"> </w:t>
      </w:r>
      <w:r w:rsidR="008A1AC9">
        <w:t xml:space="preserve">п </w:t>
      </w:r>
    </w:p>
    <w:p w:rsidR="00186E19" w:rsidRPr="00BB0364" w:rsidRDefault="00635606" w:rsidP="00B116DE">
      <w:pPr>
        <w:jc w:val="center"/>
        <w:rPr>
          <w:szCs w:val="24"/>
        </w:rPr>
      </w:pPr>
      <w:r w:rsidRPr="00BB0364">
        <w:rPr>
          <w:szCs w:val="24"/>
        </w:rPr>
        <w:t>г</w:t>
      </w:r>
      <w:r w:rsidR="003763EE">
        <w:rPr>
          <w:szCs w:val="24"/>
        </w:rPr>
        <w:t>.</w:t>
      </w:r>
      <w:r w:rsidRPr="00BB0364">
        <w:rPr>
          <w:szCs w:val="24"/>
        </w:rPr>
        <w:t xml:space="preserve"> Невьянск</w:t>
      </w:r>
    </w:p>
    <w:p w:rsidR="008F01C8" w:rsidRDefault="008F01C8" w:rsidP="00B116DE">
      <w:pPr>
        <w:jc w:val="center"/>
        <w:rPr>
          <w:szCs w:val="24"/>
        </w:rPr>
      </w:pPr>
    </w:p>
    <w:p w:rsidR="006567C2" w:rsidRPr="00D112C7" w:rsidRDefault="006567C2" w:rsidP="006567C2">
      <w:pPr>
        <w:jc w:val="center"/>
        <w:rPr>
          <w:b/>
          <w:i/>
        </w:rPr>
      </w:pPr>
      <w:r w:rsidRPr="00D112C7">
        <w:rPr>
          <w:b/>
          <w:i/>
        </w:rPr>
        <w:t xml:space="preserve">Об отчете об исполнении бюджета Невьянского городского округа </w:t>
      </w:r>
    </w:p>
    <w:p w:rsidR="006567C2" w:rsidRPr="00176414" w:rsidRDefault="006567C2" w:rsidP="006567C2">
      <w:pPr>
        <w:jc w:val="center"/>
        <w:rPr>
          <w:b/>
          <w:i/>
        </w:rPr>
      </w:pPr>
      <w:r w:rsidRPr="00D112C7">
        <w:rPr>
          <w:b/>
          <w:i/>
        </w:rPr>
        <w:t xml:space="preserve">за </w:t>
      </w:r>
      <w:r w:rsidR="00014125" w:rsidRPr="00D112C7">
        <w:rPr>
          <w:b/>
          <w:i/>
        </w:rPr>
        <w:t>1</w:t>
      </w:r>
      <w:r w:rsidR="006C229F">
        <w:rPr>
          <w:b/>
          <w:i/>
        </w:rPr>
        <w:t xml:space="preserve"> </w:t>
      </w:r>
      <w:r w:rsidR="00014125" w:rsidRPr="00D112C7">
        <w:rPr>
          <w:b/>
          <w:i/>
        </w:rPr>
        <w:t>квартал 2020</w:t>
      </w:r>
      <w:r w:rsidRPr="00D112C7">
        <w:rPr>
          <w:b/>
          <w:i/>
        </w:rPr>
        <w:t xml:space="preserve"> года</w:t>
      </w:r>
    </w:p>
    <w:p w:rsidR="006567C2" w:rsidRPr="00176414" w:rsidRDefault="006567C2" w:rsidP="006567C2">
      <w:pPr>
        <w:autoSpaceDE w:val="0"/>
        <w:autoSpaceDN w:val="0"/>
        <w:adjustRightInd w:val="0"/>
        <w:ind w:firstLine="540"/>
        <w:jc w:val="both"/>
      </w:pPr>
    </w:p>
    <w:p w:rsidR="006567C2" w:rsidRPr="00176414" w:rsidRDefault="006567C2" w:rsidP="006567C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76414">
        <w:rPr>
          <w:sz w:val="27"/>
          <w:szCs w:val="27"/>
        </w:rPr>
        <w:t>В соответствии с пунктом 1 части 1 статьи 16 Федерального закона                            от 06 октября 2003 года № 131-ФЗ  «Об общих принципах организации местного самоуправления в Российской Федерации», статьей 6 Устава Невьянского городского округа,  во исполнение статьи 36, пункта 5  статьи 264</w:t>
      </w:r>
      <w:r w:rsidR="00116347" w:rsidRPr="00176414">
        <w:rPr>
          <w:sz w:val="27"/>
          <w:szCs w:val="27"/>
        </w:rPr>
        <w:t>.</w:t>
      </w:r>
      <w:r w:rsidRPr="00176414">
        <w:rPr>
          <w:sz w:val="27"/>
          <w:szCs w:val="27"/>
        </w:rPr>
        <w:t>2 Бюджетного кодекса Российской Федерации, пункта 4 статьи 18 Положения о бюджетном процессе в Невьянском городском округе, утвержденного решением Думы Невьянского городского округа от 26</w:t>
      </w:r>
      <w:r w:rsidR="00844BCB" w:rsidRPr="00176414">
        <w:rPr>
          <w:sz w:val="27"/>
          <w:szCs w:val="27"/>
        </w:rPr>
        <w:t>.</w:t>
      </w:r>
      <w:r w:rsidRPr="00176414">
        <w:rPr>
          <w:sz w:val="27"/>
          <w:szCs w:val="27"/>
        </w:rPr>
        <w:t>01</w:t>
      </w:r>
      <w:r w:rsidR="00844BCB" w:rsidRPr="00176414">
        <w:rPr>
          <w:sz w:val="27"/>
          <w:szCs w:val="27"/>
        </w:rPr>
        <w:t>.</w:t>
      </w:r>
      <w:r w:rsidRPr="00176414">
        <w:rPr>
          <w:sz w:val="27"/>
          <w:szCs w:val="27"/>
        </w:rPr>
        <w:t xml:space="preserve">2011 № 2, рассмотрев представленный Финансовым управлением администрации Невьянского городского округа отчет об исполнении бюджета Невьянского городского </w:t>
      </w:r>
      <w:r w:rsidRPr="00D112C7">
        <w:rPr>
          <w:sz w:val="27"/>
          <w:szCs w:val="27"/>
        </w:rPr>
        <w:t xml:space="preserve">округа за </w:t>
      </w:r>
      <w:r w:rsidR="00117416" w:rsidRPr="00D112C7">
        <w:rPr>
          <w:sz w:val="27"/>
          <w:szCs w:val="27"/>
        </w:rPr>
        <w:t>1</w:t>
      </w:r>
      <w:r w:rsidR="006C229F">
        <w:rPr>
          <w:sz w:val="27"/>
          <w:szCs w:val="27"/>
        </w:rPr>
        <w:t xml:space="preserve"> </w:t>
      </w:r>
      <w:r w:rsidR="00117416" w:rsidRPr="00D112C7">
        <w:rPr>
          <w:sz w:val="27"/>
          <w:szCs w:val="27"/>
        </w:rPr>
        <w:t>квартал</w:t>
      </w:r>
      <w:r w:rsidRPr="00D112C7">
        <w:rPr>
          <w:sz w:val="27"/>
          <w:szCs w:val="27"/>
        </w:rPr>
        <w:t xml:space="preserve"> 20</w:t>
      </w:r>
      <w:r w:rsidR="00117416" w:rsidRPr="00D112C7">
        <w:rPr>
          <w:sz w:val="27"/>
          <w:szCs w:val="27"/>
        </w:rPr>
        <w:t>20</w:t>
      </w:r>
      <w:r w:rsidRPr="00D112C7">
        <w:rPr>
          <w:sz w:val="27"/>
          <w:szCs w:val="27"/>
        </w:rPr>
        <w:t xml:space="preserve"> года</w:t>
      </w:r>
    </w:p>
    <w:p w:rsidR="006567C2" w:rsidRPr="00176414" w:rsidRDefault="006567C2" w:rsidP="006567C2">
      <w:pPr>
        <w:autoSpaceDE w:val="0"/>
        <w:autoSpaceDN w:val="0"/>
        <w:adjustRightInd w:val="0"/>
        <w:ind w:firstLine="540"/>
        <w:jc w:val="both"/>
      </w:pPr>
    </w:p>
    <w:p w:rsidR="006567C2" w:rsidRPr="00176414" w:rsidRDefault="00334B54" w:rsidP="003763EE">
      <w:pPr>
        <w:rPr>
          <w:b/>
        </w:rPr>
      </w:pPr>
      <w:r w:rsidRPr="00176414">
        <w:rPr>
          <w:b/>
        </w:rPr>
        <w:t>ПОСТАНОВЛЯЕТ</w:t>
      </w:r>
      <w:r w:rsidR="006567C2" w:rsidRPr="00176414">
        <w:rPr>
          <w:b/>
        </w:rPr>
        <w:t>:</w:t>
      </w:r>
    </w:p>
    <w:p w:rsidR="001304C3" w:rsidRPr="00176414" w:rsidRDefault="001304C3" w:rsidP="003763EE"/>
    <w:p w:rsidR="006567C2" w:rsidRPr="00D112C7" w:rsidRDefault="006567C2" w:rsidP="006567C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76414">
        <w:rPr>
          <w:sz w:val="27"/>
          <w:szCs w:val="27"/>
        </w:rPr>
        <w:t>1</w:t>
      </w:r>
      <w:r w:rsidR="003D0D5C" w:rsidRPr="00176414">
        <w:rPr>
          <w:sz w:val="27"/>
          <w:szCs w:val="27"/>
        </w:rPr>
        <w:t>.</w:t>
      </w:r>
      <w:r w:rsidRPr="00176414">
        <w:rPr>
          <w:sz w:val="27"/>
          <w:szCs w:val="27"/>
        </w:rPr>
        <w:t xml:space="preserve">Утвердить отчет об исполнении  бюджета Невьянского городского округа  </w:t>
      </w:r>
      <w:r w:rsidRPr="00D112C7">
        <w:rPr>
          <w:sz w:val="27"/>
          <w:szCs w:val="27"/>
        </w:rPr>
        <w:t xml:space="preserve">за </w:t>
      </w:r>
      <w:r w:rsidR="00F303CA" w:rsidRPr="00D112C7">
        <w:rPr>
          <w:sz w:val="27"/>
          <w:szCs w:val="27"/>
        </w:rPr>
        <w:t xml:space="preserve">1 </w:t>
      </w:r>
      <w:r w:rsidR="005C6242" w:rsidRPr="00D112C7">
        <w:rPr>
          <w:sz w:val="27"/>
          <w:szCs w:val="27"/>
        </w:rPr>
        <w:t>квартал</w:t>
      </w:r>
      <w:r w:rsidRPr="00D112C7">
        <w:rPr>
          <w:sz w:val="27"/>
          <w:szCs w:val="27"/>
        </w:rPr>
        <w:t xml:space="preserve"> 20</w:t>
      </w:r>
      <w:r w:rsidR="005C6242" w:rsidRPr="00D112C7">
        <w:rPr>
          <w:sz w:val="27"/>
          <w:szCs w:val="27"/>
        </w:rPr>
        <w:t>20</w:t>
      </w:r>
      <w:r w:rsidRPr="00D112C7">
        <w:rPr>
          <w:sz w:val="27"/>
          <w:szCs w:val="27"/>
        </w:rPr>
        <w:t xml:space="preserve"> года в виде сводных показателей исполнения бюджета Невьянского городского округа по доходам за </w:t>
      </w:r>
      <w:r w:rsidR="005C6242" w:rsidRPr="00D112C7">
        <w:rPr>
          <w:sz w:val="27"/>
          <w:szCs w:val="27"/>
        </w:rPr>
        <w:t>1</w:t>
      </w:r>
      <w:r w:rsidR="006C229F">
        <w:rPr>
          <w:sz w:val="27"/>
          <w:szCs w:val="27"/>
        </w:rPr>
        <w:t xml:space="preserve"> </w:t>
      </w:r>
      <w:r w:rsidR="005C6242" w:rsidRPr="00D112C7">
        <w:rPr>
          <w:sz w:val="27"/>
          <w:szCs w:val="27"/>
        </w:rPr>
        <w:t xml:space="preserve">квартал </w:t>
      </w:r>
      <w:r w:rsidRPr="00D112C7">
        <w:rPr>
          <w:sz w:val="27"/>
          <w:szCs w:val="27"/>
        </w:rPr>
        <w:t xml:space="preserve"> 20</w:t>
      </w:r>
      <w:r w:rsidR="005C6242" w:rsidRPr="00D112C7">
        <w:rPr>
          <w:sz w:val="27"/>
          <w:szCs w:val="27"/>
        </w:rPr>
        <w:t>20</w:t>
      </w:r>
      <w:r w:rsidRPr="00D112C7">
        <w:rPr>
          <w:sz w:val="27"/>
          <w:szCs w:val="27"/>
        </w:rPr>
        <w:t xml:space="preserve"> года (прил</w:t>
      </w:r>
      <w:r w:rsidR="00334B54" w:rsidRPr="00D112C7">
        <w:rPr>
          <w:sz w:val="27"/>
          <w:szCs w:val="27"/>
        </w:rPr>
        <w:t>агается</w:t>
      </w:r>
      <w:r w:rsidRPr="00D112C7">
        <w:rPr>
          <w:sz w:val="27"/>
          <w:szCs w:val="27"/>
        </w:rPr>
        <w:t xml:space="preserve">), сводных показателей исполнения бюджета Невьянского городского округа по расходам за </w:t>
      </w:r>
      <w:r w:rsidR="005C6242" w:rsidRPr="00D112C7">
        <w:rPr>
          <w:sz w:val="27"/>
          <w:szCs w:val="27"/>
        </w:rPr>
        <w:t>1 квартал 2020</w:t>
      </w:r>
      <w:r w:rsidRPr="00D112C7">
        <w:rPr>
          <w:sz w:val="27"/>
          <w:szCs w:val="27"/>
        </w:rPr>
        <w:t xml:space="preserve"> года (прил</w:t>
      </w:r>
      <w:r w:rsidR="00334B54" w:rsidRPr="00D112C7">
        <w:rPr>
          <w:sz w:val="27"/>
          <w:szCs w:val="27"/>
        </w:rPr>
        <w:t>агается</w:t>
      </w:r>
      <w:r w:rsidRPr="00D112C7">
        <w:rPr>
          <w:sz w:val="27"/>
          <w:szCs w:val="27"/>
        </w:rPr>
        <w:t xml:space="preserve">) и сводных показателей исполнения бюджета Невьянского городского округа по источникам финансирования дефицита бюджета за  </w:t>
      </w:r>
      <w:r w:rsidR="005C6242" w:rsidRPr="00D112C7">
        <w:rPr>
          <w:sz w:val="27"/>
          <w:szCs w:val="27"/>
        </w:rPr>
        <w:t>1</w:t>
      </w:r>
      <w:r w:rsidR="006C229F">
        <w:rPr>
          <w:sz w:val="27"/>
          <w:szCs w:val="27"/>
        </w:rPr>
        <w:t xml:space="preserve"> </w:t>
      </w:r>
      <w:r w:rsidR="005C6242" w:rsidRPr="00D112C7">
        <w:rPr>
          <w:sz w:val="27"/>
          <w:szCs w:val="27"/>
        </w:rPr>
        <w:t>кварта</w:t>
      </w:r>
      <w:r w:rsidR="00D112C7">
        <w:rPr>
          <w:sz w:val="27"/>
          <w:szCs w:val="27"/>
        </w:rPr>
        <w:t>л</w:t>
      </w:r>
      <w:r w:rsidR="005C6242" w:rsidRPr="00D112C7">
        <w:rPr>
          <w:sz w:val="27"/>
          <w:szCs w:val="27"/>
        </w:rPr>
        <w:t xml:space="preserve"> 2020</w:t>
      </w:r>
      <w:r w:rsidRPr="00D112C7">
        <w:rPr>
          <w:sz w:val="27"/>
          <w:szCs w:val="27"/>
        </w:rPr>
        <w:t xml:space="preserve"> года (прил</w:t>
      </w:r>
      <w:r w:rsidR="00334B54" w:rsidRPr="00D112C7">
        <w:rPr>
          <w:sz w:val="27"/>
          <w:szCs w:val="27"/>
        </w:rPr>
        <w:t>агается</w:t>
      </w:r>
      <w:r w:rsidRPr="00D112C7">
        <w:rPr>
          <w:sz w:val="27"/>
          <w:szCs w:val="27"/>
        </w:rPr>
        <w:t>)</w:t>
      </w:r>
      <w:r w:rsidR="003D0D5C" w:rsidRPr="00D112C7">
        <w:rPr>
          <w:sz w:val="27"/>
          <w:szCs w:val="27"/>
        </w:rPr>
        <w:t>.</w:t>
      </w:r>
    </w:p>
    <w:p w:rsidR="006567C2" w:rsidRPr="00176414" w:rsidRDefault="006567C2" w:rsidP="006567C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112C7">
        <w:rPr>
          <w:sz w:val="27"/>
          <w:szCs w:val="27"/>
        </w:rPr>
        <w:t>2</w:t>
      </w:r>
      <w:r w:rsidR="003D0D5C" w:rsidRPr="00D112C7">
        <w:rPr>
          <w:sz w:val="27"/>
          <w:szCs w:val="27"/>
        </w:rPr>
        <w:t>.</w:t>
      </w:r>
      <w:r w:rsidRPr="00D112C7">
        <w:rPr>
          <w:sz w:val="27"/>
          <w:szCs w:val="27"/>
        </w:rPr>
        <w:t xml:space="preserve"> Направить отчет об исполнении бюджета Невьянского городского округа   за </w:t>
      </w:r>
      <w:r w:rsidR="00250F71" w:rsidRPr="00D112C7">
        <w:rPr>
          <w:sz w:val="27"/>
          <w:szCs w:val="27"/>
        </w:rPr>
        <w:t>1</w:t>
      </w:r>
      <w:r w:rsidR="006C229F">
        <w:rPr>
          <w:sz w:val="27"/>
          <w:szCs w:val="27"/>
        </w:rPr>
        <w:t xml:space="preserve"> </w:t>
      </w:r>
      <w:r w:rsidR="00250F71" w:rsidRPr="00D112C7">
        <w:rPr>
          <w:sz w:val="27"/>
          <w:szCs w:val="27"/>
        </w:rPr>
        <w:t>квартал 2020</w:t>
      </w:r>
      <w:r w:rsidRPr="00D112C7">
        <w:rPr>
          <w:sz w:val="27"/>
          <w:szCs w:val="27"/>
        </w:rPr>
        <w:t xml:space="preserve"> года  в  Думу  Невьянского городского округа</w:t>
      </w:r>
      <w:r w:rsidRPr="00176414">
        <w:rPr>
          <w:sz w:val="27"/>
          <w:szCs w:val="27"/>
        </w:rPr>
        <w:t xml:space="preserve">  и Счетную комиссию Невьянского городского округа</w:t>
      </w:r>
      <w:r w:rsidR="003D0D5C" w:rsidRPr="00176414">
        <w:rPr>
          <w:sz w:val="27"/>
          <w:szCs w:val="27"/>
        </w:rPr>
        <w:t>.</w:t>
      </w:r>
    </w:p>
    <w:p w:rsidR="006567C2" w:rsidRPr="00176414" w:rsidRDefault="006567C2" w:rsidP="006F11C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76414">
        <w:rPr>
          <w:sz w:val="27"/>
          <w:szCs w:val="27"/>
        </w:rPr>
        <w:t>3</w:t>
      </w:r>
      <w:r w:rsidR="003D0D5C" w:rsidRPr="00176414">
        <w:rPr>
          <w:sz w:val="27"/>
          <w:szCs w:val="27"/>
        </w:rPr>
        <w:t>.</w:t>
      </w:r>
      <w:r w:rsidRPr="00176414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 А</w:t>
      </w:r>
      <w:r w:rsidR="003D0D5C" w:rsidRPr="00176414">
        <w:rPr>
          <w:sz w:val="27"/>
          <w:szCs w:val="27"/>
        </w:rPr>
        <w:t>.</w:t>
      </w:r>
      <w:r w:rsidRPr="00176414">
        <w:rPr>
          <w:sz w:val="27"/>
          <w:szCs w:val="27"/>
        </w:rPr>
        <w:t>М</w:t>
      </w:r>
      <w:r w:rsidR="003D0D5C" w:rsidRPr="00176414">
        <w:rPr>
          <w:sz w:val="27"/>
          <w:szCs w:val="27"/>
        </w:rPr>
        <w:t>.</w:t>
      </w:r>
      <w:r w:rsidRPr="00176414">
        <w:rPr>
          <w:sz w:val="27"/>
          <w:szCs w:val="27"/>
        </w:rPr>
        <w:t xml:space="preserve"> Балашова</w:t>
      </w:r>
      <w:r w:rsidR="003D0D5C" w:rsidRPr="00176414">
        <w:rPr>
          <w:sz w:val="27"/>
          <w:szCs w:val="27"/>
        </w:rPr>
        <w:t>.</w:t>
      </w:r>
    </w:p>
    <w:p w:rsidR="006567C2" w:rsidRPr="00176414" w:rsidRDefault="006567C2" w:rsidP="006F11C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76414">
        <w:rPr>
          <w:sz w:val="27"/>
          <w:szCs w:val="27"/>
        </w:rPr>
        <w:t>4</w:t>
      </w:r>
      <w:r w:rsidR="003D0D5C" w:rsidRPr="00176414">
        <w:rPr>
          <w:sz w:val="27"/>
          <w:szCs w:val="27"/>
        </w:rPr>
        <w:t>.</w:t>
      </w:r>
      <w:r w:rsidRPr="00176414">
        <w:rPr>
          <w:sz w:val="27"/>
          <w:szCs w:val="27"/>
        </w:rPr>
        <w:t>Настоящее постановление</w:t>
      </w:r>
      <w:r w:rsidR="002D168F" w:rsidRPr="00176414">
        <w:rPr>
          <w:sz w:val="27"/>
          <w:szCs w:val="27"/>
        </w:rPr>
        <w:t xml:space="preserve"> опубликовать в газете «Муниципальный вестник Невьянского городского округа</w:t>
      </w:r>
      <w:r w:rsidR="002C23F6" w:rsidRPr="00176414">
        <w:rPr>
          <w:sz w:val="27"/>
          <w:szCs w:val="27"/>
        </w:rPr>
        <w:t>»</w:t>
      </w:r>
      <w:r w:rsidR="002D168F" w:rsidRPr="00176414">
        <w:rPr>
          <w:sz w:val="27"/>
          <w:szCs w:val="27"/>
        </w:rPr>
        <w:t>, табличные приложения</w:t>
      </w:r>
      <w:r w:rsidRPr="00176414">
        <w:rPr>
          <w:sz w:val="27"/>
          <w:szCs w:val="27"/>
        </w:rPr>
        <w:t xml:space="preserve"> разместить на официальном сайте Невьянского городского округа в информационно-телекоммуникационной сети «Интернет»</w:t>
      </w:r>
      <w:r w:rsidR="003D0D5C" w:rsidRPr="00176414">
        <w:rPr>
          <w:sz w:val="27"/>
          <w:szCs w:val="27"/>
        </w:rPr>
        <w:t>.</w:t>
      </w:r>
    </w:p>
    <w:p w:rsidR="006567C2" w:rsidRPr="00176414" w:rsidRDefault="006567C2" w:rsidP="006567C2">
      <w:pPr>
        <w:rPr>
          <w:sz w:val="27"/>
          <w:szCs w:val="27"/>
        </w:rPr>
      </w:pPr>
    </w:p>
    <w:p w:rsidR="006567C2" w:rsidRPr="00176414" w:rsidRDefault="006567C2" w:rsidP="006567C2">
      <w:pPr>
        <w:rPr>
          <w:sz w:val="27"/>
          <w:szCs w:val="27"/>
        </w:rPr>
      </w:pPr>
    </w:p>
    <w:p w:rsidR="003763EE" w:rsidRPr="00176414" w:rsidRDefault="006567C2" w:rsidP="003763EE">
      <w:pPr>
        <w:rPr>
          <w:sz w:val="27"/>
          <w:szCs w:val="27"/>
        </w:rPr>
      </w:pPr>
      <w:r w:rsidRPr="00176414">
        <w:rPr>
          <w:sz w:val="27"/>
          <w:szCs w:val="27"/>
        </w:rPr>
        <w:t xml:space="preserve">Глава  </w:t>
      </w:r>
      <w:r w:rsidR="003763EE" w:rsidRPr="00176414">
        <w:rPr>
          <w:sz w:val="27"/>
          <w:szCs w:val="27"/>
        </w:rPr>
        <w:t>Невьянского</w:t>
      </w:r>
    </w:p>
    <w:p w:rsidR="006567C2" w:rsidRPr="00176414" w:rsidRDefault="006567C2" w:rsidP="003763EE">
      <w:pPr>
        <w:rPr>
          <w:sz w:val="27"/>
          <w:szCs w:val="27"/>
        </w:rPr>
      </w:pPr>
      <w:r w:rsidRPr="00176414">
        <w:rPr>
          <w:sz w:val="27"/>
          <w:szCs w:val="27"/>
        </w:rPr>
        <w:t xml:space="preserve">городского округа                          </w:t>
      </w:r>
      <w:r w:rsidR="006C229F">
        <w:rPr>
          <w:sz w:val="27"/>
          <w:szCs w:val="27"/>
        </w:rPr>
        <w:t xml:space="preserve">                                                       </w:t>
      </w:r>
      <w:r w:rsidRPr="00176414">
        <w:rPr>
          <w:sz w:val="27"/>
          <w:szCs w:val="27"/>
        </w:rPr>
        <w:t xml:space="preserve">        А</w:t>
      </w:r>
      <w:r w:rsidR="003D0D5C" w:rsidRPr="00176414">
        <w:rPr>
          <w:sz w:val="27"/>
          <w:szCs w:val="27"/>
        </w:rPr>
        <w:t>.</w:t>
      </w:r>
      <w:r w:rsidR="006C229F">
        <w:rPr>
          <w:sz w:val="27"/>
          <w:szCs w:val="27"/>
        </w:rPr>
        <w:t xml:space="preserve"> </w:t>
      </w:r>
      <w:r w:rsidRPr="00176414">
        <w:rPr>
          <w:sz w:val="27"/>
          <w:szCs w:val="27"/>
        </w:rPr>
        <w:t>А</w:t>
      </w:r>
      <w:r w:rsidR="003D0D5C" w:rsidRPr="00176414">
        <w:rPr>
          <w:sz w:val="27"/>
          <w:szCs w:val="27"/>
        </w:rPr>
        <w:t>.</w:t>
      </w:r>
      <w:r w:rsidR="006C229F">
        <w:rPr>
          <w:sz w:val="27"/>
          <w:szCs w:val="27"/>
        </w:rPr>
        <w:t xml:space="preserve"> </w:t>
      </w:r>
      <w:r w:rsidRPr="00176414">
        <w:rPr>
          <w:sz w:val="27"/>
          <w:szCs w:val="27"/>
        </w:rPr>
        <w:t>Берчук</w:t>
      </w:r>
    </w:p>
    <w:p w:rsidR="008A1AC9" w:rsidRPr="000C1945" w:rsidRDefault="008A1AC9" w:rsidP="000404F5">
      <w:pPr>
        <w:tabs>
          <w:tab w:val="left" w:pos="5954"/>
          <w:tab w:val="right" w:pos="9900"/>
        </w:tabs>
        <w:rPr>
          <w:sz w:val="26"/>
          <w:szCs w:val="26"/>
          <w:highlight w:val="yellow"/>
        </w:rPr>
      </w:pPr>
    </w:p>
    <w:p w:rsidR="00B711B2" w:rsidRDefault="00B711B2" w:rsidP="000404F5">
      <w:pPr>
        <w:tabs>
          <w:tab w:val="left" w:pos="5954"/>
          <w:tab w:val="right" w:pos="9900"/>
        </w:tabs>
        <w:rPr>
          <w:sz w:val="26"/>
          <w:szCs w:val="26"/>
        </w:rPr>
      </w:pPr>
    </w:p>
    <w:p w:rsidR="00CC1D77" w:rsidRPr="00D112C7" w:rsidRDefault="006C229F" w:rsidP="00B711B2">
      <w:pPr>
        <w:tabs>
          <w:tab w:val="left" w:pos="5954"/>
          <w:tab w:val="right" w:pos="990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</w:t>
      </w:r>
      <w:r w:rsidR="001304C3" w:rsidRPr="00D112C7">
        <w:rPr>
          <w:sz w:val="26"/>
          <w:szCs w:val="26"/>
        </w:rPr>
        <w:t>УТВЕРЖДЕНЫ</w:t>
      </w:r>
    </w:p>
    <w:p w:rsidR="00CC1D77" w:rsidRPr="00D112C7" w:rsidRDefault="006C229F" w:rsidP="00CC1D77">
      <w:pPr>
        <w:tabs>
          <w:tab w:val="right" w:pos="9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п</w:t>
      </w:r>
      <w:r w:rsidR="00CC1D77" w:rsidRPr="00D112C7">
        <w:rPr>
          <w:sz w:val="26"/>
          <w:szCs w:val="26"/>
        </w:rPr>
        <w:t>остановлени</w:t>
      </w:r>
      <w:r w:rsidR="001304C3" w:rsidRPr="00D112C7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="00CC1D77" w:rsidRPr="00D112C7">
        <w:rPr>
          <w:sz w:val="26"/>
          <w:szCs w:val="26"/>
        </w:rPr>
        <w:t>администрации</w:t>
      </w:r>
    </w:p>
    <w:p w:rsidR="00CC1D77" w:rsidRPr="00D112C7" w:rsidRDefault="00CC1D77" w:rsidP="00CC1D77">
      <w:pPr>
        <w:tabs>
          <w:tab w:val="right" w:pos="9900"/>
        </w:tabs>
        <w:jc w:val="both"/>
        <w:rPr>
          <w:sz w:val="26"/>
          <w:szCs w:val="26"/>
        </w:rPr>
      </w:pPr>
      <w:r w:rsidRPr="00D112C7">
        <w:rPr>
          <w:sz w:val="26"/>
          <w:szCs w:val="26"/>
        </w:rPr>
        <w:t xml:space="preserve">                                                                                          Невьянского городского   округа</w:t>
      </w:r>
    </w:p>
    <w:p w:rsidR="00CC1D77" w:rsidRPr="00D112C7" w:rsidRDefault="00CC1D77" w:rsidP="00CC1D77">
      <w:pPr>
        <w:tabs>
          <w:tab w:val="right" w:pos="9900"/>
        </w:tabs>
        <w:jc w:val="both"/>
        <w:rPr>
          <w:sz w:val="20"/>
          <w:szCs w:val="20"/>
        </w:rPr>
      </w:pPr>
      <w:r w:rsidRPr="00D112C7">
        <w:rPr>
          <w:sz w:val="26"/>
          <w:szCs w:val="26"/>
        </w:rPr>
        <w:t xml:space="preserve">                                                                                          от </w:t>
      </w:r>
      <w:r w:rsidR="001662FE">
        <w:rPr>
          <w:sz w:val="26"/>
          <w:szCs w:val="26"/>
        </w:rPr>
        <w:t xml:space="preserve">23.04.2020 </w:t>
      </w:r>
      <w:r w:rsidRPr="00D112C7">
        <w:rPr>
          <w:sz w:val="26"/>
          <w:szCs w:val="26"/>
        </w:rPr>
        <w:t xml:space="preserve"> № </w:t>
      </w:r>
      <w:r w:rsidR="001662FE">
        <w:rPr>
          <w:sz w:val="26"/>
          <w:szCs w:val="26"/>
        </w:rPr>
        <w:t>590</w:t>
      </w:r>
      <w:r w:rsidRPr="00D112C7">
        <w:rPr>
          <w:sz w:val="26"/>
          <w:szCs w:val="26"/>
        </w:rPr>
        <w:t>-п</w:t>
      </w:r>
      <w:r w:rsidRPr="00D112C7">
        <w:rPr>
          <w:sz w:val="26"/>
          <w:szCs w:val="26"/>
        </w:rPr>
        <w:tab/>
      </w:r>
      <w:r w:rsidRPr="00D112C7">
        <w:rPr>
          <w:sz w:val="20"/>
          <w:szCs w:val="20"/>
        </w:rPr>
        <w:tab/>
      </w:r>
      <w:r w:rsidRPr="00D112C7">
        <w:rPr>
          <w:sz w:val="20"/>
          <w:szCs w:val="20"/>
        </w:rPr>
        <w:tab/>
      </w:r>
      <w:r w:rsidRPr="00D112C7">
        <w:rPr>
          <w:sz w:val="20"/>
          <w:szCs w:val="20"/>
        </w:rPr>
        <w:tab/>
      </w:r>
      <w:r w:rsidRPr="00D112C7">
        <w:rPr>
          <w:sz w:val="20"/>
          <w:szCs w:val="20"/>
        </w:rPr>
        <w:tab/>
      </w:r>
    </w:p>
    <w:p w:rsidR="00132B3A" w:rsidRPr="00D112C7" w:rsidRDefault="00132B3A" w:rsidP="00CC1D77">
      <w:pPr>
        <w:tabs>
          <w:tab w:val="right" w:pos="9900"/>
        </w:tabs>
        <w:rPr>
          <w:sz w:val="20"/>
          <w:szCs w:val="20"/>
        </w:rPr>
      </w:pPr>
    </w:p>
    <w:p w:rsidR="00CC1D77" w:rsidRPr="00D112C7" w:rsidRDefault="00CC1D77" w:rsidP="00CC1D77">
      <w:pPr>
        <w:tabs>
          <w:tab w:val="right" w:pos="9900"/>
        </w:tabs>
        <w:rPr>
          <w:sz w:val="20"/>
          <w:szCs w:val="20"/>
        </w:rPr>
      </w:pPr>
    </w:p>
    <w:p w:rsidR="00CC1D77" w:rsidRPr="00D112C7" w:rsidRDefault="00CC1D77" w:rsidP="00CC1D77">
      <w:pPr>
        <w:tabs>
          <w:tab w:val="right" w:pos="9900"/>
        </w:tabs>
        <w:jc w:val="center"/>
        <w:rPr>
          <w:b/>
          <w:sz w:val="26"/>
          <w:szCs w:val="26"/>
        </w:rPr>
      </w:pPr>
      <w:r w:rsidRPr="00D112C7">
        <w:rPr>
          <w:b/>
          <w:sz w:val="26"/>
          <w:szCs w:val="26"/>
        </w:rPr>
        <w:t xml:space="preserve">Сводные показатели исполнения  бюджета Невьянского городского округа по доходам за </w:t>
      </w:r>
      <w:r w:rsidR="00250F71" w:rsidRPr="00D112C7">
        <w:rPr>
          <w:b/>
          <w:sz w:val="26"/>
          <w:szCs w:val="26"/>
        </w:rPr>
        <w:t>1квартал</w:t>
      </w:r>
      <w:r w:rsidRPr="00D112C7">
        <w:rPr>
          <w:b/>
          <w:sz w:val="26"/>
          <w:szCs w:val="26"/>
        </w:rPr>
        <w:t xml:space="preserve"> 20</w:t>
      </w:r>
      <w:r w:rsidR="00250F71" w:rsidRPr="00D112C7">
        <w:rPr>
          <w:b/>
          <w:sz w:val="26"/>
          <w:szCs w:val="26"/>
        </w:rPr>
        <w:t>20</w:t>
      </w:r>
      <w:r w:rsidRPr="00D112C7">
        <w:rPr>
          <w:b/>
          <w:sz w:val="26"/>
          <w:szCs w:val="26"/>
        </w:rPr>
        <w:t xml:space="preserve"> года</w:t>
      </w:r>
    </w:p>
    <w:p w:rsidR="00132B3A" w:rsidRPr="00D112C7" w:rsidRDefault="00132B3A" w:rsidP="00486A8D">
      <w:pPr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544"/>
        <w:gridCol w:w="1418"/>
        <w:gridCol w:w="1275"/>
        <w:gridCol w:w="851"/>
      </w:tblGrid>
      <w:tr w:rsidR="009666D8" w:rsidRPr="00D112C7" w:rsidTr="00675516">
        <w:trPr>
          <w:cantSplit/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9666D8" w:rsidRPr="00D112C7" w:rsidRDefault="009666D8" w:rsidP="00675516">
            <w:pPr>
              <w:jc w:val="center"/>
              <w:rPr>
                <w:color w:val="000000"/>
                <w:sz w:val="20"/>
                <w:szCs w:val="20"/>
              </w:rPr>
            </w:pPr>
            <w:r w:rsidRPr="00D112C7">
              <w:rPr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9666D8" w:rsidRPr="00D112C7" w:rsidRDefault="009666D8" w:rsidP="00675516">
            <w:pPr>
              <w:jc w:val="center"/>
              <w:rPr>
                <w:color w:val="000000"/>
                <w:sz w:val="20"/>
                <w:szCs w:val="20"/>
              </w:rPr>
            </w:pPr>
            <w:r w:rsidRPr="00D112C7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9666D8" w:rsidRPr="00D112C7" w:rsidRDefault="009666D8" w:rsidP="00675516">
            <w:pPr>
              <w:ind w:left="-30" w:right="-108"/>
              <w:jc w:val="center"/>
              <w:rPr>
                <w:color w:val="000000"/>
                <w:sz w:val="20"/>
                <w:szCs w:val="20"/>
              </w:rPr>
            </w:pPr>
            <w:r w:rsidRPr="00D112C7">
              <w:rPr>
                <w:color w:val="000000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9666D8" w:rsidRPr="00D112C7" w:rsidRDefault="009666D8" w:rsidP="00ED1C5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112C7">
              <w:rPr>
                <w:color w:val="000000"/>
                <w:sz w:val="20"/>
                <w:szCs w:val="20"/>
              </w:rPr>
              <w:t>Утвержден</w:t>
            </w:r>
            <w:r w:rsidR="00C82942" w:rsidRPr="00D112C7">
              <w:rPr>
                <w:color w:val="000000"/>
                <w:sz w:val="20"/>
                <w:szCs w:val="20"/>
              </w:rPr>
              <w:t>-</w:t>
            </w:r>
            <w:r w:rsidRPr="00D112C7">
              <w:rPr>
                <w:color w:val="000000"/>
                <w:sz w:val="20"/>
                <w:szCs w:val="20"/>
              </w:rPr>
              <w:t>ные бюджетные назначения на 20</w:t>
            </w:r>
            <w:r w:rsidR="00250F71" w:rsidRPr="00D112C7">
              <w:rPr>
                <w:color w:val="000000"/>
                <w:sz w:val="20"/>
                <w:szCs w:val="20"/>
              </w:rPr>
              <w:t>20</w:t>
            </w:r>
            <w:r w:rsidRPr="00D112C7">
              <w:rPr>
                <w:color w:val="000000"/>
                <w:sz w:val="20"/>
                <w:szCs w:val="20"/>
              </w:rPr>
              <w:t xml:space="preserve"> год в тыс</w:t>
            </w:r>
            <w:r w:rsidR="00ED1C54" w:rsidRPr="00D112C7">
              <w:rPr>
                <w:color w:val="000000"/>
                <w:sz w:val="20"/>
                <w:szCs w:val="20"/>
              </w:rPr>
              <w:t>.</w:t>
            </w:r>
            <w:r w:rsidRPr="00D112C7">
              <w:rPr>
                <w:color w:val="000000"/>
                <w:sz w:val="20"/>
                <w:szCs w:val="20"/>
              </w:rPr>
              <w:t>руб</w:t>
            </w:r>
            <w:r w:rsidR="00ED1C54" w:rsidRPr="00D112C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9666D8" w:rsidRPr="00D112C7" w:rsidRDefault="009666D8" w:rsidP="00ED1C54">
            <w:pPr>
              <w:jc w:val="center"/>
              <w:rPr>
                <w:color w:val="000000"/>
                <w:sz w:val="20"/>
                <w:szCs w:val="20"/>
              </w:rPr>
            </w:pPr>
            <w:r w:rsidRPr="00D112C7">
              <w:rPr>
                <w:color w:val="000000"/>
                <w:sz w:val="20"/>
                <w:szCs w:val="20"/>
              </w:rPr>
              <w:t>Исполнено за</w:t>
            </w:r>
            <w:r w:rsidR="00F4578D" w:rsidRPr="00D112C7">
              <w:rPr>
                <w:color w:val="000000"/>
                <w:sz w:val="20"/>
                <w:szCs w:val="20"/>
              </w:rPr>
              <w:t xml:space="preserve">1 </w:t>
            </w:r>
            <w:r w:rsidR="0075321F" w:rsidRPr="00D112C7">
              <w:rPr>
                <w:color w:val="000000"/>
                <w:sz w:val="20"/>
                <w:szCs w:val="20"/>
              </w:rPr>
              <w:t>квартал</w:t>
            </w:r>
            <w:r w:rsidR="00D873F5" w:rsidRPr="00D112C7">
              <w:rPr>
                <w:color w:val="000000"/>
                <w:sz w:val="20"/>
                <w:szCs w:val="20"/>
              </w:rPr>
              <w:t xml:space="preserve"> 20</w:t>
            </w:r>
            <w:r w:rsidR="00250F71" w:rsidRPr="00D112C7">
              <w:rPr>
                <w:color w:val="000000"/>
                <w:sz w:val="20"/>
                <w:szCs w:val="20"/>
              </w:rPr>
              <w:t>20</w:t>
            </w:r>
            <w:r w:rsidRPr="00D112C7">
              <w:rPr>
                <w:color w:val="000000"/>
                <w:sz w:val="20"/>
                <w:szCs w:val="20"/>
              </w:rPr>
              <w:t xml:space="preserve">  года в тыс</w:t>
            </w:r>
            <w:r w:rsidR="00ED1C54" w:rsidRPr="00D112C7">
              <w:rPr>
                <w:color w:val="000000"/>
                <w:sz w:val="20"/>
                <w:szCs w:val="20"/>
              </w:rPr>
              <w:t>.</w:t>
            </w:r>
            <w:r w:rsidRPr="00D112C7">
              <w:rPr>
                <w:color w:val="000000"/>
                <w:sz w:val="20"/>
                <w:szCs w:val="20"/>
              </w:rPr>
              <w:t>руб</w:t>
            </w:r>
            <w:r w:rsidR="00ED1C54" w:rsidRPr="00D112C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9666D8" w:rsidRPr="00D112C7" w:rsidRDefault="009666D8" w:rsidP="00675516">
            <w:pPr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D112C7">
              <w:rPr>
                <w:color w:val="000000"/>
                <w:sz w:val="20"/>
                <w:szCs w:val="20"/>
              </w:rPr>
              <w:t>Про-цент</w:t>
            </w:r>
            <w:r w:rsidR="006C229F">
              <w:rPr>
                <w:color w:val="000000"/>
                <w:sz w:val="20"/>
                <w:szCs w:val="20"/>
              </w:rPr>
              <w:t xml:space="preserve"> </w:t>
            </w:r>
            <w:r w:rsidRPr="00D112C7">
              <w:rPr>
                <w:color w:val="000000"/>
                <w:sz w:val="20"/>
                <w:szCs w:val="20"/>
              </w:rPr>
              <w:t>испол-нения</w:t>
            </w:r>
          </w:p>
        </w:tc>
      </w:tr>
      <w:tr w:rsidR="009666D8" w:rsidRPr="00D112C7" w:rsidTr="00675516">
        <w:trPr>
          <w:cantSplit/>
          <w:trHeight w:val="300"/>
        </w:trPr>
        <w:tc>
          <w:tcPr>
            <w:tcW w:w="568" w:type="dxa"/>
            <w:vMerge/>
            <w:hideMark/>
          </w:tcPr>
          <w:p w:rsidR="009666D8" w:rsidRPr="00D112C7" w:rsidRDefault="009666D8" w:rsidP="006755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9666D8" w:rsidRPr="00D112C7" w:rsidRDefault="009666D8" w:rsidP="006755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hideMark/>
          </w:tcPr>
          <w:p w:rsidR="009666D8" w:rsidRPr="00D112C7" w:rsidRDefault="009666D8" w:rsidP="006755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9666D8" w:rsidRPr="00D112C7" w:rsidRDefault="009666D8" w:rsidP="006755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hideMark/>
          </w:tcPr>
          <w:p w:rsidR="009666D8" w:rsidRPr="00D112C7" w:rsidRDefault="009666D8" w:rsidP="006755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9666D8" w:rsidRPr="00D112C7" w:rsidRDefault="009666D8" w:rsidP="006755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66D8" w:rsidRPr="00D112C7" w:rsidTr="00675516">
        <w:trPr>
          <w:cantSplit/>
          <w:trHeight w:val="658"/>
        </w:trPr>
        <w:tc>
          <w:tcPr>
            <w:tcW w:w="568" w:type="dxa"/>
            <w:vMerge/>
            <w:hideMark/>
          </w:tcPr>
          <w:p w:rsidR="009666D8" w:rsidRPr="00D112C7" w:rsidRDefault="009666D8" w:rsidP="006755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hideMark/>
          </w:tcPr>
          <w:p w:rsidR="009666D8" w:rsidRPr="00D112C7" w:rsidRDefault="009666D8" w:rsidP="006755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hideMark/>
          </w:tcPr>
          <w:p w:rsidR="009666D8" w:rsidRPr="00D112C7" w:rsidRDefault="009666D8" w:rsidP="006755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9666D8" w:rsidRPr="00D112C7" w:rsidRDefault="009666D8" w:rsidP="006755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hideMark/>
          </w:tcPr>
          <w:p w:rsidR="009666D8" w:rsidRPr="00D112C7" w:rsidRDefault="009666D8" w:rsidP="006755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9666D8" w:rsidRPr="00D112C7" w:rsidRDefault="009666D8" w:rsidP="006755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66D8" w:rsidRPr="00D112C7" w:rsidTr="00675516">
        <w:trPr>
          <w:cantSplit/>
          <w:trHeight w:val="330"/>
        </w:trPr>
        <w:tc>
          <w:tcPr>
            <w:tcW w:w="568" w:type="dxa"/>
            <w:shd w:val="clear" w:color="auto" w:fill="auto"/>
            <w:noWrap/>
            <w:hideMark/>
          </w:tcPr>
          <w:p w:rsidR="009666D8" w:rsidRPr="00D112C7" w:rsidRDefault="009666D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666D8" w:rsidRPr="00D112C7" w:rsidRDefault="009666D8" w:rsidP="00675516">
            <w:pPr>
              <w:tabs>
                <w:tab w:val="center" w:pos="1200"/>
              </w:tabs>
              <w:ind w:left="-108" w:right="-44"/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9666D8" w:rsidRPr="00D112C7" w:rsidRDefault="009666D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66D8" w:rsidRPr="00D112C7" w:rsidRDefault="009666D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666D8" w:rsidRPr="00D112C7" w:rsidRDefault="009666D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9666D8" w:rsidRPr="00D112C7" w:rsidRDefault="009666D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6</w:t>
            </w:r>
          </w:p>
        </w:tc>
      </w:tr>
      <w:tr w:rsidR="009666D8" w:rsidRPr="00D112C7" w:rsidTr="00675516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9666D8" w:rsidRPr="00D112C7" w:rsidRDefault="009666D8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666D8" w:rsidRPr="00D112C7" w:rsidRDefault="009666D8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9666D8" w:rsidRPr="00D112C7" w:rsidRDefault="009666D8" w:rsidP="00675516">
            <w:pPr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66D8" w:rsidRPr="00D112C7" w:rsidRDefault="00A65AF9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519 439,00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666D8" w:rsidRPr="00D112C7" w:rsidRDefault="00A575A3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108 773,69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9666D8" w:rsidRPr="00D112C7" w:rsidRDefault="00A575A3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20,94</w:t>
            </w:r>
          </w:p>
        </w:tc>
      </w:tr>
      <w:tr w:rsidR="009666D8" w:rsidRPr="00D112C7" w:rsidTr="00A575A3">
        <w:trPr>
          <w:trHeight w:val="271"/>
        </w:trPr>
        <w:tc>
          <w:tcPr>
            <w:tcW w:w="568" w:type="dxa"/>
            <w:shd w:val="clear" w:color="auto" w:fill="auto"/>
            <w:hideMark/>
          </w:tcPr>
          <w:p w:rsidR="009666D8" w:rsidRPr="00D112C7" w:rsidRDefault="009666D8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666D8" w:rsidRPr="00D112C7" w:rsidRDefault="009666D8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9666D8" w:rsidRPr="00D112C7" w:rsidRDefault="009666D8" w:rsidP="00675516">
            <w:pPr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666D8" w:rsidRPr="00D112C7" w:rsidRDefault="00A65AF9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351 202,69</w:t>
            </w:r>
          </w:p>
        </w:tc>
        <w:tc>
          <w:tcPr>
            <w:tcW w:w="1275" w:type="dxa"/>
            <w:shd w:val="clear" w:color="000000" w:fill="FFFFFF"/>
            <w:noWrap/>
          </w:tcPr>
          <w:p w:rsidR="009666D8" w:rsidRPr="00D112C7" w:rsidRDefault="00A575A3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75 001,43</w:t>
            </w:r>
          </w:p>
        </w:tc>
        <w:tc>
          <w:tcPr>
            <w:tcW w:w="851" w:type="dxa"/>
            <w:shd w:val="clear" w:color="000000" w:fill="FFFFFF"/>
            <w:noWrap/>
          </w:tcPr>
          <w:p w:rsidR="009666D8" w:rsidRPr="00D112C7" w:rsidRDefault="00A575A3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21,36</w:t>
            </w:r>
          </w:p>
        </w:tc>
      </w:tr>
      <w:tr w:rsidR="00A575A3" w:rsidRPr="00D112C7" w:rsidTr="00A575A3">
        <w:trPr>
          <w:trHeight w:val="260"/>
        </w:trPr>
        <w:tc>
          <w:tcPr>
            <w:tcW w:w="568" w:type="dxa"/>
            <w:shd w:val="clear" w:color="auto" w:fill="auto"/>
            <w:hideMark/>
          </w:tcPr>
          <w:p w:rsidR="00A575A3" w:rsidRPr="00D112C7" w:rsidRDefault="00A575A3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A575A3" w:rsidRPr="00D112C7" w:rsidRDefault="00A575A3" w:rsidP="006850BB">
            <w:pPr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8568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351 202,69</w:t>
            </w:r>
          </w:p>
        </w:tc>
        <w:tc>
          <w:tcPr>
            <w:tcW w:w="1275" w:type="dxa"/>
            <w:shd w:val="clear" w:color="000000" w:fill="FFFFFF"/>
            <w:noWrap/>
          </w:tcPr>
          <w:p w:rsidR="00A575A3" w:rsidRPr="00D112C7" w:rsidRDefault="00A575A3" w:rsidP="00874C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75 001,43</w:t>
            </w:r>
          </w:p>
        </w:tc>
        <w:tc>
          <w:tcPr>
            <w:tcW w:w="851" w:type="dxa"/>
            <w:shd w:val="clear" w:color="000000" w:fill="FFFFFF"/>
            <w:noWrap/>
          </w:tcPr>
          <w:p w:rsidR="00A575A3" w:rsidRPr="00D112C7" w:rsidRDefault="00A575A3" w:rsidP="00874C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21,36</w:t>
            </w:r>
          </w:p>
        </w:tc>
      </w:tr>
      <w:tr w:rsidR="00A575A3" w:rsidRPr="00D112C7" w:rsidTr="00A575A3">
        <w:trPr>
          <w:trHeight w:val="1260"/>
        </w:trPr>
        <w:tc>
          <w:tcPr>
            <w:tcW w:w="568" w:type="dxa"/>
            <w:shd w:val="clear" w:color="auto" w:fill="auto"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00010102010010000110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6B3A01" w:rsidRPr="00D112C7" w:rsidRDefault="00A575A3" w:rsidP="006B3A01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341 632,69</w:t>
            </w:r>
          </w:p>
        </w:tc>
        <w:tc>
          <w:tcPr>
            <w:tcW w:w="1275" w:type="dxa"/>
            <w:shd w:val="clear" w:color="000000" w:fill="FFFFFF"/>
            <w:noWrap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73 935,23</w:t>
            </w:r>
          </w:p>
        </w:tc>
        <w:tc>
          <w:tcPr>
            <w:tcW w:w="851" w:type="dxa"/>
            <w:shd w:val="clear" w:color="000000" w:fill="FFFFFF"/>
            <w:noWrap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21,64</w:t>
            </w:r>
          </w:p>
        </w:tc>
      </w:tr>
      <w:tr w:rsidR="00A575A3" w:rsidRPr="00D112C7" w:rsidTr="00A575A3">
        <w:trPr>
          <w:trHeight w:val="558"/>
        </w:trPr>
        <w:tc>
          <w:tcPr>
            <w:tcW w:w="568" w:type="dxa"/>
            <w:shd w:val="clear" w:color="auto" w:fill="auto"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00010102020010000110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6B3A01" w:rsidRPr="00D112C7" w:rsidRDefault="00A575A3" w:rsidP="006B3A01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1 049,59</w:t>
            </w:r>
          </w:p>
        </w:tc>
        <w:tc>
          <w:tcPr>
            <w:tcW w:w="1275" w:type="dxa"/>
            <w:shd w:val="clear" w:color="000000" w:fill="FFFFFF"/>
            <w:noWrap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377,19</w:t>
            </w:r>
          </w:p>
        </w:tc>
        <w:tc>
          <w:tcPr>
            <w:tcW w:w="851" w:type="dxa"/>
            <w:shd w:val="clear" w:color="000000" w:fill="FFFFFF"/>
            <w:noWrap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35,94</w:t>
            </w:r>
          </w:p>
        </w:tc>
      </w:tr>
      <w:tr w:rsidR="00A575A3" w:rsidRPr="00D112C7" w:rsidTr="00A575A3">
        <w:trPr>
          <w:trHeight w:val="551"/>
        </w:trPr>
        <w:tc>
          <w:tcPr>
            <w:tcW w:w="568" w:type="dxa"/>
            <w:shd w:val="clear" w:color="auto" w:fill="auto"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00010102030010000110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A575A3" w:rsidRPr="00D112C7" w:rsidRDefault="00A575A3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3 680,22</w:t>
            </w:r>
          </w:p>
        </w:tc>
        <w:tc>
          <w:tcPr>
            <w:tcW w:w="1275" w:type="dxa"/>
            <w:shd w:val="clear" w:color="000000" w:fill="FFFFFF"/>
            <w:noWrap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349,15</w:t>
            </w:r>
          </w:p>
        </w:tc>
        <w:tc>
          <w:tcPr>
            <w:tcW w:w="851" w:type="dxa"/>
            <w:shd w:val="clear" w:color="000000" w:fill="FFFFFF"/>
            <w:noWrap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9,49</w:t>
            </w:r>
          </w:p>
        </w:tc>
      </w:tr>
      <w:tr w:rsidR="00A575A3" w:rsidRPr="00D112C7" w:rsidTr="00A575A3">
        <w:trPr>
          <w:trHeight w:val="632"/>
        </w:trPr>
        <w:tc>
          <w:tcPr>
            <w:tcW w:w="568" w:type="dxa"/>
            <w:shd w:val="clear" w:color="auto" w:fill="auto"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00010102040010000110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A575A3" w:rsidRPr="00D112C7" w:rsidRDefault="00A575A3" w:rsidP="00EE1EAA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</w:t>
            </w:r>
            <w:r w:rsidRPr="00D112C7">
              <w:rPr>
                <w:color w:val="000000"/>
                <w:sz w:val="22"/>
                <w:szCs w:val="22"/>
              </w:rPr>
              <w:lastRenderedPageBreak/>
              <w:t>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227,1 Налогового кодекса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lastRenderedPageBreak/>
              <w:t>4 840,19</w:t>
            </w:r>
          </w:p>
        </w:tc>
        <w:tc>
          <w:tcPr>
            <w:tcW w:w="1275" w:type="dxa"/>
            <w:shd w:val="clear" w:color="000000" w:fill="FFFFFF"/>
            <w:noWrap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339,86</w:t>
            </w:r>
          </w:p>
        </w:tc>
        <w:tc>
          <w:tcPr>
            <w:tcW w:w="851" w:type="dxa"/>
            <w:shd w:val="clear" w:color="000000" w:fill="FFFFFF"/>
            <w:noWrap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7,02</w:t>
            </w:r>
          </w:p>
        </w:tc>
      </w:tr>
      <w:tr w:rsidR="00A575A3" w:rsidRPr="00D112C7" w:rsidTr="00675516">
        <w:trPr>
          <w:trHeight w:val="870"/>
        </w:trPr>
        <w:tc>
          <w:tcPr>
            <w:tcW w:w="568" w:type="dxa"/>
            <w:shd w:val="clear" w:color="auto" w:fill="auto"/>
            <w:hideMark/>
          </w:tcPr>
          <w:p w:rsidR="00A575A3" w:rsidRPr="00D112C7" w:rsidRDefault="00A575A3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A575A3" w:rsidRPr="00D112C7" w:rsidRDefault="00A575A3" w:rsidP="00675516">
            <w:pPr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41 391,00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575A3" w:rsidRPr="00D112C7" w:rsidRDefault="00874C79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9 325,19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575A3" w:rsidRPr="00D112C7" w:rsidRDefault="00874C79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22,53</w:t>
            </w:r>
          </w:p>
        </w:tc>
      </w:tr>
      <w:tr w:rsidR="00874C79" w:rsidRPr="00D112C7" w:rsidTr="00874C79">
        <w:trPr>
          <w:trHeight w:val="804"/>
        </w:trPr>
        <w:tc>
          <w:tcPr>
            <w:tcW w:w="568" w:type="dxa"/>
            <w:shd w:val="clear" w:color="auto" w:fill="auto"/>
            <w:hideMark/>
          </w:tcPr>
          <w:p w:rsidR="00874C79" w:rsidRPr="00D112C7" w:rsidRDefault="00874C79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74C79" w:rsidRPr="00D112C7" w:rsidRDefault="00874C79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874C79" w:rsidRPr="00D112C7" w:rsidRDefault="00874C79" w:rsidP="00874C79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74C79" w:rsidRPr="00D112C7" w:rsidRDefault="00874C79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41 391,00</w:t>
            </w:r>
          </w:p>
        </w:tc>
        <w:tc>
          <w:tcPr>
            <w:tcW w:w="1275" w:type="dxa"/>
            <w:shd w:val="clear" w:color="000000" w:fill="FFFFFF"/>
            <w:noWrap/>
          </w:tcPr>
          <w:p w:rsidR="00874C79" w:rsidRPr="00D112C7" w:rsidRDefault="00874C79" w:rsidP="00874C79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9 325,19</w:t>
            </w:r>
          </w:p>
        </w:tc>
        <w:tc>
          <w:tcPr>
            <w:tcW w:w="851" w:type="dxa"/>
            <w:shd w:val="clear" w:color="000000" w:fill="FFFFFF"/>
            <w:noWrap/>
          </w:tcPr>
          <w:p w:rsidR="00874C79" w:rsidRPr="00D112C7" w:rsidRDefault="00874C79" w:rsidP="00874C79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22,53</w:t>
            </w:r>
          </w:p>
        </w:tc>
      </w:tr>
      <w:tr w:rsidR="00A575A3" w:rsidRPr="00D112C7" w:rsidTr="00874C79">
        <w:trPr>
          <w:trHeight w:val="511"/>
        </w:trPr>
        <w:tc>
          <w:tcPr>
            <w:tcW w:w="568" w:type="dxa"/>
            <w:shd w:val="clear" w:color="auto" w:fill="auto"/>
            <w:hideMark/>
          </w:tcPr>
          <w:p w:rsidR="00A575A3" w:rsidRPr="00D112C7" w:rsidRDefault="00A575A3" w:rsidP="00874C79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</w:t>
            </w:r>
            <w:r w:rsidR="00874C79" w:rsidRPr="00D112C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bCs/>
                <w:sz w:val="22"/>
                <w:szCs w:val="22"/>
              </w:rPr>
            </w:pPr>
            <w:r w:rsidRPr="00D112C7">
              <w:rPr>
                <w:bCs/>
                <w:sz w:val="22"/>
                <w:szCs w:val="22"/>
              </w:rPr>
              <w:t>00010302100010000110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A575A3" w:rsidRPr="00D112C7" w:rsidRDefault="00A575A3" w:rsidP="00675516">
            <w:pPr>
              <w:rPr>
                <w:bCs/>
                <w:sz w:val="22"/>
                <w:szCs w:val="22"/>
              </w:rPr>
            </w:pPr>
            <w:r w:rsidRPr="00D112C7">
              <w:rPr>
                <w:bCs/>
                <w:sz w:val="22"/>
                <w:szCs w:val="22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6A1AC7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1 253,00</w:t>
            </w:r>
          </w:p>
        </w:tc>
        <w:tc>
          <w:tcPr>
            <w:tcW w:w="1275" w:type="dxa"/>
            <w:shd w:val="clear" w:color="000000" w:fill="FFFFFF"/>
            <w:noWrap/>
          </w:tcPr>
          <w:p w:rsidR="00A575A3" w:rsidRPr="00D112C7" w:rsidRDefault="00874C79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218,99</w:t>
            </w:r>
          </w:p>
        </w:tc>
        <w:tc>
          <w:tcPr>
            <w:tcW w:w="851" w:type="dxa"/>
            <w:shd w:val="clear" w:color="000000" w:fill="FFFFFF"/>
            <w:noWrap/>
          </w:tcPr>
          <w:p w:rsidR="00A575A3" w:rsidRPr="00D112C7" w:rsidRDefault="00874C79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17,48</w:t>
            </w:r>
          </w:p>
        </w:tc>
      </w:tr>
      <w:tr w:rsidR="00A575A3" w:rsidRPr="00D112C7" w:rsidTr="00874C79">
        <w:trPr>
          <w:trHeight w:val="1230"/>
        </w:trPr>
        <w:tc>
          <w:tcPr>
            <w:tcW w:w="568" w:type="dxa"/>
            <w:shd w:val="clear" w:color="auto" w:fill="auto"/>
            <w:hideMark/>
          </w:tcPr>
          <w:p w:rsidR="00A575A3" w:rsidRPr="00D112C7" w:rsidRDefault="00A575A3" w:rsidP="00874C79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</w:t>
            </w:r>
            <w:r w:rsidR="00874C79" w:rsidRPr="00D112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00010302230010000110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A575A3" w:rsidRPr="00D112C7" w:rsidRDefault="00A575A3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18 725,73</w:t>
            </w:r>
          </w:p>
        </w:tc>
        <w:tc>
          <w:tcPr>
            <w:tcW w:w="1275" w:type="dxa"/>
            <w:shd w:val="clear" w:color="000000" w:fill="FFFFFF"/>
            <w:noWrap/>
          </w:tcPr>
          <w:p w:rsidR="00A575A3" w:rsidRPr="00D112C7" w:rsidRDefault="00874C79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4 132,58</w:t>
            </w:r>
          </w:p>
        </w:tc>
        <w:tc>
          <w:tcPr>
            <w:tcW w:w="851" w:type="dxa"/>
            <w:shd w:val="clear" w:color="000000" w:fill="FFFFFF"/>
            <w:noWrap/>
          </w:tcPr>
          <w:p w:rsidR="00A575A3" w:rsidRPr="00D112C7" w:rsidRDefault="00874C79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22,07</w:t>
            </w:r>
          </w:p>
        </w:tc>
      </w:tr>
      <w:tr w:rsidR="00A575A3" w:rsidRPr="00D112C7" w:rsidTr="00862253">
        <w:trPr>
          <w:trHeight w:val="1515"/>
        </w:trPr>
        <w:tc>
          <w:tcPr>
            <w:tcW w:w="568" w:type="dxa"/>
            <w:shd w:val="clear" w:color="auto" w:fill="auto"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</w:t>
            </w:r>
            <w:r w:rsidR="00874C79" w:rsidRPr="00D112C7">
              <w:rPr>
                <w:color w:val="000000"/>
                <w:sz w:val="22"/>
                <w:szCs w:val="22"/>
              </w:rPr>
              <w:t>2</w:t>
            </w:r>
          </w:p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00010302240010000110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A575A3" w:rsidRPr="00D112C7" w:rsidRDefault="00A575A3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6A1AC7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146,63</w:t>
            </w:r>
          </w:p>
        </w:tc>
        <w:tc>
          <w:tcPr>
            <w:tcW w:w="1275" w:type="dxa"/>
            <w:shd w:val="clear" w:color="000000" w:fill="FFFFFF"/>
            <w:noWrap/>
          </w:tcPr>
          <w:p w:rsidR="00A575A3" w:rsidRPr="00D112C7" w:rsidRDefault="0086225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26,94</w:t>
            </w:r>
          </w:p>
        </w:tc>
        <w:tc>
          <w:tcPr>
            <w:tcW w:w="851" w:type="dxa"/>
            <w:shd w:val="clear" w:color="000000" w:fill="FFFFFF"/>
            <w:noWrap/>
          </w:tcPr>
          <w:p w:rsidR="00A575A3" w:rsidRPr="00D112C7" w:rsidRDefault="0086225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18,37</w:t>
            </w:r>
          </w:p>
        </w:tc>
      </w:tr>
      <w:tr w:rsidR="00A575A3" w:rsidRPr="00D112C7" w:rsidTr="00862253">
        <w:trPr>
          <w:trHeight w:val="1275"/>
        </w:trPr>
        <w:tc>
          <w:tcPr>
            <w:tcW w:w="568" w:type="dxa"/>
            <w:shd w:val="clear" w:color="auto" w:fill="auto"/>
            <w:hideMark/>
          </w:tcPr>
          <w:p w:rsidR="00A575A3" w:rsidRPr="00D112C7" w:rsidRDefault="00A575A3" w:rsidP="00874C79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</w:t>
            </w:r>
            <w:r w:rsidR="00874C79" w:rsidRPr="00D112C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00010302250010000110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A575A3" w:rsidRPr="00D112C7" w:rsidRDefault="00A575A3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6A1AC7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25 705,36</w:t>
            </w:r>
          </w:p>
        </w:tc>
        <w:tc>
          <w:tcPr>
            <w:tcW w:w="1275" w:type="dxa"/>
            <w:shd w:val="clear" w:color="000000" w:fill="FFFFFF"/>
            <w:noWrap/>
          </w:tcPr>
          <w:p w:rsidR="00A575A3" w:rsidRPr="00D112C7" w:rsidRDefault="0086225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5 800,29</w:t>
            </w:r>
          </w:p>
        </w:tc>
        <w:tc>
          <w:tcPr>
            <w:tcW w:w="851" w:type="dxa"/>
            <w:shd w:val="clear" w:color="000000" w:fill="FFFFFF"/>
            <w:noWrap/>
          </w:tcPr>
          <w:p w:rsidR="00A575A3" w:rsidRPr="00D112C7" w:rsidRDefault="0086225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22,56</w:t>
            </w:r>
          </w:p>
        </w:tc>
      </w:tr>
      <w:tr w:rsidR="00A575A3" w:rsidRPr="00D112C7" w:rsidTr="00862253">
        <w:trPr>
          <w:trHeight w:val="1961"/>
        </w:trPr>
        <w:tc>
          <w:tcPr>
            <w:tcW w:w="568" w:type="dxa"/>
            <w:shd w:val="clear" w:color="auto" w:fill="auto"/>
            <w:hideMark/>
          </w:tcPr>
          <w:p w:rsidR="00A575A3" w:rsidRPr="00D112C7" w:rsidRDefault="00A575A3" w:rsidP="00874C79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lastRenderedPageBreak/>
              <w:t>1</w:t>
            </w:r>
            <w:r w:rsidR="00874C79" w:rsidRPr="00D112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00010302260010000110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6B3A01" w:rsidRPr="00D112C7" w:rsidRDefault="00A575A3" w:rsidP="004C5FF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6A1AC7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- 4 439,72</w:t>
            </w:r>
          </w:p>
        </w:tc>
        <w:tc>
          <w:tcPr>
            <w:tcW w:w="1275" w:type="dxa"/>
            <w:shd w:val="clear" w:color="000000" w:fill="FFFFFF"/>
            <w:noWrap/>
          </w:tcPr>
          <w:p w:rsidR="00A575A3" w:rsidRPr="00D112C7" w:rsidRDefault="0086225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-853,61</w:t>
            </w:r>
          </w:p>
        </w:tc>
        <w:tc>
          <w:tcPr>
            <w:tcW w:w="851" w:type="dxa"/>
            <w:shd w:val="clear" w:color="000000" w:fill="FFFFFF"/>
            <w:noWrap/>
          </w:tcPr>
          <w:p w:rsidR="00A575A3" w:rsidRPr="00D112C7" w:rsidRDefault="0086225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19,23</w:t>
            </w:r>
          </w:p>
        </w:tc>
      </w:tr>
      <w:tr w:rsidR="00A575A3" w:rsidRPr="00D112C7" w:rsidTr="00541061">
        <w:trPr>
          <w:trHeight w:val="405"/>
        </w:trPr>
        <w:tc>
          <w:tcPr>
            <w:tcW w:w="568" w:type="dxa"/>
            <w:shd w:val="clear" w:color="auto" w:fill="auto"/>
            <w:hideMark/>
          </w:tcPr>
          <w:p w:rsidR="00A575A3" w:rsidRPr="00D112C7" w:rsidRDefault="00A575A3" w:rsidP="005410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1</w:t>
            </w:r>
            <w:r w:rsidR="00541061" w:rsidRPr="00D112C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A575A3" w:rsidRPr="00D112C7" w:rsidRDefault="00A575A3" w:rsidP="00675516">
            <w:pPr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34 097,00</w:t>
            </w:r>
          </w:p>
        </w:tc>
        <w:tc>
          <w:tcPr>
            <w:tcW w:w="1275" w:type="dxa"/>
            <w:shd w:val="clear" w:color="000000" w:fill="FFFFFF"/>
            <w:noWrap/>
          </w:tcPr>
          <w:p w:rsidR="00A575A3" w:rsidRPr="00D112C7" w:rsidRDefault="00541061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7 035,44</w:t>
            </w:r>
          </w:p>
        </w:tc>
        <w:tc>
          <w:tcPr>
            <w:tcW w:w="851" w:type="dxa"/>
            <w:shd w:val="clear" w:color="000000" w:fill="FFFFFF"/>
            <w:noWrap/>
          </w:tcPr>
          <w:p w:rsidR="00A575A3" w:rsidRPr="00D112C7" w:rsidRDefault="00541061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20,63</w:t>
            </w:r>
          </w:p>
        </w:tc>
      </w:tr>
      <w:tr w:rsidR="00A575A3" w:rsidRPr="00D112C7" w:rsidTr="00541061">
        <w:trPr>
          <w:trHeight w:val="630"/>
        </w:trPr>
        <w:tc>
          <w:tcPr>
            <w:tcW w:w="568" w:type="dxa"/>
            <w:shd w:val="clear" w:color="auto" w:fill="auto"/>
            <w:hideMark/>
          </w:tcPr>
          <w:p w:rsidR="00A575A3" w:rsidRPr="00D112C7" w:rsidRDefault="00A575A3" w:rsidP="00541061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</w:t>
            </w:r>
            <w:r w:rsidR="00541061" w:rsidRPr="00D112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00010501000000000110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6B3A01" w:rsidRPr="00D112C7" w:rsidRDefault="00A575A3" w:rsidP="004C5FF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15 267,00</w:t>
            </w:r>
          </w:p>
        </w:tc>
        <w:tc>
          <w:tcPr>
            <w:tcW w:w="1275" w:type="dxa"/>
            <w:shd w:val="clear" w:color="000000" w:fill="FFFFFF"/>
            <w:noWrap/>
          </w:tcPr>
          <w:p w:rsidR="00A575A3" w:rsidRPr="00D112C7" w:rsidRDefault="0054106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2 334,93</w:t>
            </w:r>
          </w:p>
        </w:tc>
        <w:tc>
          <w:tcPr>
            <w:tcW w:w="851" w:type="dxa"/>
            <w:shd w:val="clear" w:color="000000" w:fill="FFFFFF"/>
            <w:noWrap/>
          </w:tcPr>
          <w:p w:rsidR="00A575A3" w:rsidRPr="00D112C7" w:rsidRDefault="0054106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15,29</w:t>
            </w:r>
          </w:p>
        </w:tc>
      </w:tr>
      <w:tr w:rsidR="00A575A3" w:rsidRPr="00D112C7" w:rsidTr="00541061">
        <w:trPr>
          <w:trHeight w:val="600"/>
        </w:trPr>
        <w:tc>
          <w:tcPr>
            <w:tcW w:w="568" w:type="dxa"/>
            <w:shd w:val="clear" w:color="auto" w:fill="auto"/>
            <w:hideMark/>
          </w:tcPr>
          <w:p w:rsidR="00A575A3" w:rsidRPr="00D112C7" w:rsidRDefault="00A575A3" w:rsidP="00541061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</w:t>
            </w:r>
            <w:r w:rsidR="00541061" w:rsidRPr="00D112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00010501011010000110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A575A3" w:rsidRPr="00D112C7" w:rsidRDefault="00A575A3" w:rsidP="00B4668D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6 290,00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A575A3" w:rsidRPr="00D112C7" w:rsidRDefault="0054106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978,66</w:t>
            </w:r>
          </w:p>
        </w:tc>
        <w:tc>
          <w:tcPr>
            <w:tcW w:w="851" w:type="dxa"/>
            <w:shd w:val="clear" w:color="000000" w:fill="FFFFFF"/>
            <w:noWrap/>
          </w:tcPr>
          <w:p w:rsidR="00A575A3" w:rsidRPr="00D112C7" w:rsidRDefault="0054106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15,56</w:t>
            </w:r>
          </w:p>
        </w:tc>
      </w:tr>
      <w:tr w:rsidR="00A575A3" w:rsidRPr="00D112C7" w:rsidTr="00765F70">
        <w:trPr>
          <w:trHeight w:val="1287"/>
        </w:trPr>
        <w:tc>
          <w:tcPr>
            <w:tcW w:w="568" w:type="dxa"/>
            <w:shd w:val="clear" w:color="auto" w:fill="auto"/>
            <w:hideMark/>
          </w:tcPr>
          <w:p w:rsidR="00A575A3" w:rsidRPr="00D112C7" w:rsidRDefault="00A575A3" w:rsidP="00541061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</w:t>
            </w:r>
            <w:r w:rsidR="00541061" w:rsidRPr="00D112C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00010501012010000110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A575A3" w:rsidRPr="00D112C7" w:rsidRDefault="00A575A3" w:rsidP="00B466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575A3" w:rsidRPr="00D112C7" w:rsidRDefault="00541061" w:rsidP="00541061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- 2,45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A575A3" w:rsidRPr="00D112C7" w:rsidTr="00541061">
        <w:trPr>
          <w:trHeight w:val="1300"/>
        </w:trPr>
        <w:tc>
          <w:tcPr>
            <w:tcW w:w="568" w:type="dxa"/>
            <w:shd w:val="clear" w:color="auto" w:fill="auto"/>
            <w:hideMark/>
          </w:tcPr>
          <w:p w:rsidR="00A575A3" w:rsidRPr="00D112C7" w:rsidRDefault="0054106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00010501021010000110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A575A3" w:rsidRPr="00D112C7" w:rsidRDefault="00A575A3" w:rsidP="00B4668D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8 977,00</w:t>
            </w:r>
          </w:p>
        </w:tc>
        <w:tc>
          <w:tcPr>
            <w:tcW w:w="1275" w:type="dxa"/>
            <w:shd w:val="clear" w:color="000000" w:fill="FFFFFF"/>
            <w:noWrap/>
          </w:tcPr>
          <w:p w:rsidR="00A575A3" w:rsidRPr="00D112C7" w:rsidRDefault="0054106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1 357,56</w:t>
            </w:r>
          </w:p>
        </w:tc>
        <w:tc>
          <w:tcPr>
            <w:tcW w:w="851" w:type="dxa"/>
            <w:shd w:val="clear" w:color="000000" w:fill="FFFFFF"/>
            <w:noWrap/>
          </w:tcPr>
          <w:p w:rsidR="00A575A3" w:rsidRPr="00D112C7" w:rsidRDefault="0054106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15,12</w:t>
            </w:r>
          </w:p>
        </w:tc>
      </w:tr>
      <w:tr w:rsidR="00A575A3" w:rsidRPr="00D112C7" w:rsidTr="00675516">
        <w:trPr>
          <w:trHeight w:val="267"/>
        </w:trPr>
        <w:tc>
          <w:tcPr>
            <w:tcW w:w="568" w:type="dxa"/>
            <w:shd w:val="clear" w:color="auto" w:fill="auto"/>
            <w:hideMark/>
          </w:tcPr>
          <w:p w:rsidR="00A575A3" w:rsidRPr="00D112C7" w:rsidRDefault="00A575A3" w:rsidP="00541061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</w:t>
            </w:r>
            <w:r w:rsidR="00541061" w:rsidRPr="00D112C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00010501050010000110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A575A3" w:rsidRPr="00D112C7" w:rsidRDefault="00A575A3" w:rsidP="00B4668D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</w:t>
            </w:r>
          </w:p>
          <w:p w:rsidR="006B3A01" w:rsidRPr="00D112C7" w:rsidRDefault="00A575A3" w:rsidP="004C5FF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истекшие до 1 января 2016 года)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A575A3" w:rsidRPr="00D112C7" w:rsidRDefault="0054106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A575A3" w:rsidRPr="00D112C7" w:rsidTr="00541061">
        <w:trPr>
          <w:trHeight w:val="566"/>
        </w:trPr>
        <w:tc>
          <w:tcPr>
            <w:tcW w:w="568" w:type="dxa"/>
            <w:shd w:val="clear" w:color="auto" w:fill="auto"/>
            <w:hideMark/>
          </w:tcPr>
          <w:p w:rsidR="00A575A3" w:rsidRPr="00D112C7" w:rsidRDefault="00A575A3" w:rsidP="00541061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</w:t>
            </w:r>
            <w:r w:rsidR="00541061" w:rsidRPr="00D112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00010502000020000110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A575A3" w:rsidRPr="00D112C7" w:rsidRDefault="00A575A3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15 100,00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A575A3" w:rsidRPr="00D112C7" w:rsidRDefault="0054106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3 762,56</w:t>
            </w:r>
          </w:p>
        </w:tc>
        <w:tc>
          <w:tcPr>
            <w:tcW w:w="851" w:type="dxa"/>
            <w:shd w:val="clear" w:color="000000" w:fill="FFFFFF"/>
            <w:noWrap/>
          </w:tcPr>
          <w:p w:rsidR="00A575A3" w:rsidRPr="00D112C7" w:rsidRDefault="0054106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24,92</w:t>
            </w:r>
          </w:p>
        </w:tc>
      </w:tr>
      <w:tr w:rsidR="00541061" w:rsidRPr="00D112C7" w:rsidTr="00541061">
        <w:trPr>
          <w:trHeight w:val="540"/>
        </w:trPr>
        <w:tc>
          <w:tcPr>
            <w:tcW w:w="568" w:type="dxa"/>
            <w:shd w:val="clear" w:color="auto" w:fill="auto"/>
            <w:hideMark/>
          </w:tcPr>
          <w:p w:rsidR="00541061" w:rsidRPr="00D112C7" w:rsidRDefault="00541061" w:rsidP="00541061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41061" w:rsidRPr="00D112C7" w:rsidRDefault="0054106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00010502010020000110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541061" w:rsidRPr="00D112C7" w:rsidRDefault="00541061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41061" w:rsidRPr="00D112C7" w:rsidRDefault="0054106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15 100,00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541061" w:rsidRPr="00D112C7" w:rsidRDefault="00541061" w:rsidP="006D00E2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3 762,56</w:t>
            </w:r>
          </w:p>
        </w:tc>
        <w:tc>
          <w:tcPr>
            <w:tcW w:w="851" w:type="dxa"/>
            <w:shd w:val="clear" w:color="000000" w:fill="FFFFFF"/>
            <w:noWrap/>
          </w:tcPr>
          <w:p w:rsidR="00541061" w:rsidRPr="00D112C7" w:rsidRDefault="00541061" w:rsidP="006D00E2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24,92</w:t>
            </w:r>
          </w:p>
        </w:tc>
      </w:tr>
      <w:tr w:rsidR="00A575A3" w:rsidRPr="00D112C7" w:rsidTr="002C1AB8">
        <w:trPr>
          <w:trHeight w:val="450"/>
        </w:trPr>
        <w:tc>
          <w:tcPr>
            <w:tcW w:w="568" w:type="dxa"/>
            <w:shd w:val="clear" w:color="auto" w:fill="auto"/>
            <w:hideMark/>
          </w:tcPr>
          <w:p w:rsidR="00A575A3" w:rsidRPr="00D112C7" w:rsidRDefault="00A575A3" w:rsidP="002C1AB8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</w:t>
            </w:r>
            <w:r w:rsidR="002C1AB8" w:rsidRPr="00D112C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A575A3" w:rsidRPr="00D112C7" w:rsidRDefault="00A575A3" w:rsidP="002C1AB8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A575A3" w:rsidRPr="00D112C7" w:rsidRDefault="002C1AB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A575A3" w:rsidRPr="00D112C7" w:rsidRDefault="00313ACB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75A3" w:rsidRPr="00D112C7" w:rsidTr="002C1AB8">
        <w:trPr>
          <w:trHeight w:val="450"/>
        </w:trPr>
        <w:tc>
          <w:tcPr>
            <w:tcW w:w="568" w:type="dxa"/>
            <w:shd w:val="clear" w:color="000000" w:fill="FFFFFF"/>
            <w:hideMark/>
          </w:tcPr>
          <w:p w:rsidR="00A575A3" w:rsidRPr="00D112C7" w:rsidRDefault="00A575A3" w:rsidP="002C1AB8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</w:t>
            </w:r>
            <w:r w:rsidR="002C1AB8" w:rsidRPr="00D112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00010503010010000110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A575A3" w:rsidRPr="00D112C7" w:rsidRDefault="00A575A3" w:rsidP="002C1AB8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A55987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A575A3" w:rsidRPr="00D112C7" w:rsidRDefault="002C1AB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A575A3" w:rsidRPr="00D112C7" w:rsidRDefault="00313ACB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75A3" w:rsidRPr="00D112C7" w:rsidTr="002C1AB8">
        <w:trPr>
          <w:trHeight w:val="853"/>
        </w:trPr>
        <w:tc>
          <w:tcPr>
            <w:tcW w:w="568" w:type="dxa"/>
            <w:shd w:val="clear" w:color="auto" w:fill="auto"/>
            <w:hideMark/>
          </w:tcPr>
          <w:p w:rsidR="00A575A3" w:rsidRPr="00D112C7" w:rsidRDefault="00A575A3" w:rsidP="002C1AB8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</w:t>
            </w:r>
            <w:r w:rsidR="002C1AB8" w:rsidRPr="00D112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00010504000020000110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A575A3" w:rsidRPr="00D112C7" w:rsidRDefault="00A575A3" w:rsidP="002C1AB8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575A3" w:rsidRPr="00D112C7" w:rsidRDefault="00A575A3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3 590,00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A575A3" w:rsidRPr="00D112C7" w:rsidRDefault="002C1AB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937,95</w:t>
            </w:r>
          </w:p>
        </w:tc>
        <w:tc>
          <w:tcPr>
            <w:tcW w:w="851" w:type="dxa"/>
            <w:shd w:val="clear" w:color="000000" w:fill="FFFFFF"/>
            <w:noWrap/>
          </w:tcPr>
          <w:p w:rsidR="00A575A3" w:rsidRPr="00D112C7" w:rsidRDefault="002C1AB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26,13</w:t>
            </w:r>
          </w:p>
        </w:tc>
      </w:tr>
      <w:tr w:rsidR="002C1AB8" w:rsidRPr="00D112C7" w:rsidTr="002C1AB8">
        <w:trPr>
          <w:trHeight w:val="675"/>
        </w:trPr>
        <w:tc>
          <w:tcPr>
            <w:tcW w:w="568" w:type="dxa"/>
            <w:shd w:val="clear" w:color="auto" w:fill="auto"/>
            <w:hideMark/>
          </w:tcPr>
          <w:p w:rsidR="002C1AB8" w:rsidRPr="00D112C7" w:rsidRDefault="002C1AB8" w:rsidP="002C1AB8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C1AB8" w:rsidRPr="00D112C7" w:rsidRDefault="002C1AB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00010504010020000110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6B3A01" w:rsidRPr="00D112C7" w:rsidRDefault="002C1AB8" w:rsidP="004C5FF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C1AB8" w:rsidRPr="00D112C7" w:rsidRDefault="002C1AB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3 590,00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2C1AB8" w:rsidRPr="00D112C7" w:rsidRDefault="002C1AB8" w:rsidP="006D00E2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937,95</w:t>
            </w:r>
          </w:p>
        </w:tc>
        <w:tc>
          <w:tcPr>
            <w:tcW w:w="851" w:type="dxa"/>
            <w:shd w:val="clear" w:color="000000" w:fill="FFFFFF"/>
            <w:noWrap/>
          </w:tcPr>
          <w:p w:rsidR="002C1AB8" w:rsidRPr="00D112C7" w:rsidRDefault="002C1AB8" w:rsidP="006D00E2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26,13</w:t>
            </w:r>
          </w:p>
        </w:tc>
      </w:tr>
      <w:tr w:rsidR="002C1AB8" w:rsidRPr="00D112C7" w:rsidTr="006362BE">
        <w:trPr>
          <w:trHeight w:val="378"/>
        </w:trPr>
        <w:tc>
          <w:tcPr>
            <w:tcW w:w="568" w:type="dxa"/>
            <w:shd w:val="clear" w:color="auto" w:fill="auto"/>
            <w:hideMark/>
          </w:tcPr>
          <w:p w:rsidR="002C1AB8" w:rsidRPr="00D112C7" w:rsidRDefault="006D00E2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C1AB8" w:rsidRPr="00D112C7" w:rsidRDefault="002C1AB8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2C1AB8" w:rsidRPr="00D112C7" w:rsidRDefault="002C1AB8" w:rsidP="00765F70">
            <w:pPr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C1AB8" w:rsidRPr="00D112C7" w:rsidRDefault="002C1AB8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41 385,46</w:t>
            </w:r>
          </w:p>
        </w:tc>
        <w:tc>
          <w:tcPr>
            <w:tcW w:w="1275" w:type="dxa"/>
            <w:shd w:val="clear" w:color="000000" w:fill="FFFFFF"/>
            <w:noWrap/>
          </w:tcPr>
          <w:p w:rsidR="002C1AB8" w:rsidRPr="00D112C7" w:rsidRDefault="006362BE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5 008,94</w:t>
            </w:r>
          </w:p>
        </w:tc>
        <w:tc>
          <w:tcPr>
            <w:tcW w:w="851" w:type="dxa"/>
            <w:shd w:val="clear" w:color="000000" w:fill="FFFFFF"/>
            <w:noWrap/>
          </w:tcPr>
          <w:p w:rsidR="002C1AB8" w:rsidRPr="00D112C7" w:rsidRDefault="006362BE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12,10</w:t>
            </w:r>
          </w:p>
        </w:tc>
      </w:tr>
      <w:tr w:rsidR="002C1AB8" w:rsidRPr="00D112C7" w:rsidTr="006362BE">
        <w:trPr>
          <w:trHeight w:val="271"/>
        </w:trPr>
        <w:tc>
          <w:tcPr>
            <w:tcW w:w="568" w:type="dxa"/>
            <w:shd w:val="clear" w:color="auto" w:fill="auto"/>
            <w:hideMark/>
          </w:tcPr>
          <w:p w:rsidR="002C1AB8" w:rsidRPr="00D112C7" w:rsidRDefault="006D00E2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C1AB8" w:rsidRPr="00D112C7" w:rsidRDefault="002C1AB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2C1AB8" w:rsidRPr="00D112C7" w:rsidRDefault="002C1AB8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C1AB8" w:rsidRPr="00D112C7" w:rsidRDefault="002C1AB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18 926,46</w:t>
            </w:r>
          </w:p>
        </w:tc>
        <w:tc>
          <w:tcPr>
            <w:tcW w:w="1275" w:type="dxa"/>
            <w:shd w:val="clear" w:color="000000" w:fill="FFFFFF"/>
            <w:noWrap/>
          </w:tcPr>
          <w:p w:rsidR="002C1AB8" w:rsidRPr="00D112C7" w:rsidRDefault="006362B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221,61</w:t>
            </w:r>
          </w:p>
        </w:tc>
        <w:tc>
          <w:tcPr>
            <w:tcW w:w="851" w:type="dxa"/>
            <w:shd w:val="clear" w:color="000000" w:fill="FFFFFF"/>
            <w:noWrap/>
          </w:tcPr>
          <w:p w:rsidR="002C1AB8" w:rsidRPr="00D112C7" w:rsidRDefault="006362B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1,17</w:t>
            </w:r>
          </w:p>
        </w:tc>
      </w:tr>
      <w:tr w:rsidR="006362BE" w:rsidRPr="00D112C7" w:rsidTr="006362BE">
        <w:trPr>
          <w:trHeight w:val="260"/>
        </w:trPr>
        <w:tc>
          <w:tcPr>
            <w:tcW w:w="568" w:type="dxa"/>
            <w:shd w:val="clear" w:color="auto" w:fill="auto"/>
            <w:hideMark/>
          </w:tcPr>
          <w:p w:rsidR="006362BE" w:rsidRPr="00D112C7" w:rsidRDefault="006362B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362BE" w:rsidRPr="00D112C7" w:rsidRDefault="006362B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00010601020040000110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6B3A01" w:rsidRPr="00D112C7" w:rsidRDefault="006362BE" w:rsidP="004C5FF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 xml:space="preserve">Налог на имущество физических лиц, взимаемый по  ставкам, применяемым к объектам налогообложения, расположенным </w:t>
            </w:r>
            <w:r w:rsidRPr="00D112C7">
              <w:rPr>
                <w:color w:val="000000"/>
                <w:sz w:val="22"/>
                <w:szCs w:val="22"/>
              </w:rPr>
              <w:lastRenderedPageBreak/>
              <w:t>в границах городских округов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362BE" w:rsidRPr="00D112C7" w:rsidRDefault="006362B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lastRenderedPageBreak/>
              <w:t>18 926,46</w:t>
            </w:r>
          </w:p>
        </w:tc>
        <w:tc>
          <w:tcPr>
            <w:tcW w:w="1275" w:type="dxa"/>
            <w:shd w:val="clear" w:color="000000" w:fill="FFFFFF"/>
            <w:noWrap/>
          </w:tcPr>
          <w:p w:rsidR="006362BE" w:rsidRPr="00D112C7" w:rsidRDefault="006362BE" w:rsidP="00BC5D20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221,61</w:t>
            </w:r>
          </w:p>
        </w:tc>
        <w:tc>
          <w:tcPr>
            <w:tcW w:w="851" w:type="dxa"/>
            <w:shd w:val="clear" w:color="000000" w:fill="FFFFFF"/>
            <w:noWrap/>
          </w:tcPr>
          <w:p w:rsidR="006362BE" w:rsidRPr="00D112C7" w:rsidRDefault="006362BE" w:rsidP="00BC5D20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1,17</w:t>
            </w:r>
          </w:p>
        </w:tc>
      </w:tr>
      <w:tr w:rsidR="002C1AB8" w:rsidRPr="00D112C7" w:rsidTr="006362BE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2C1AB8" w:rsidRPr="00D112C7" w:rsidRDefault="006362B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C1AB8" w:rsidRPr="00D112C7" w:rsidRDefault="002C1AB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2C1AB8" w:rsidRPr="00D112C7" w:rsidRDefault="002C1AB8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C1AB8" w:rsidRPr="00D112C7" w:rsidRDefault="002C1AB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22 459,00</w:t>
            </w:r>
          </w:p>
        </w:tc>
        <w:tc>
          <w:tcPr>
            <w:tcW w:w="1275" w:type="dxa"/>
            <w:shd w:val="clear" w:color="000000" w:fill="FFFFFF"/>
            <w:noWrap/>
          </w:tcPr>
          <w:p w:rsidR="002C1AB8" w:rsidRPr="00D112C7" w:rsidRDefault="006362B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4 787,33</w:t>
            </w:r>
          </w:p>
        </w:tc>
        <w:tc>
          <w:tcPr>
            <w:tcW w:w="851" w:type="dxa"/>
            <w:shd w:val="clear" w:color="000000" w:fill="FFFFFF"/>
            <w:noWrap/>
          </w:tcPr>
          <w:p w:rsidR="002C1AB8" w:rsidRPr="00D112C7" w:rsidRDefault="006362B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21,32</w:t>
            </w:r>
          </w:p>
        </w:tc>
      </w:tr>
      <w:tr w:rsidR="002C1AB8" w:rsidRPr="00D112C7" w:rsidTr="006362BE">
        <w:trPr>
          <w:trHeight w:val="615"/>
        </w:trPr>
        <w:tc>
          <w:tcPr>
            <w:tcW w:w="568" w:type="dxa"/>
            <w:shd w:val="clear" w:color="auto" w:fill="auto"/>
            <w:hideMark/>
          </w:tcPr>
          <w:p w:rsidR="002C1AB8" w:rsidRPr="00D112C7" w:rsidRDefault="002C1AB8" w:rsidP="006362BE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</w:t>
            </w:r>
            <w:r w:rsidR="006362BE" w:rsidRPr="00D112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C1AB8" w:rsidRPr="00D112C7" w:rsidRDefault="002C1AB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00010606032040000110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6B3A01" w:rsidRPr="00D112C7" w:rsidRDefault="002C1AB8" w:rsidP="004C5FF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C1AB8" w:rsidRPr="00D112C7" w:rsidRDefault="002C1AB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12 492,00</w:t>
            </w:r>
          </w:p>
        </w:tc>
        <w:tc>
          <w:tcPr>
            <w:tcW w:w="1275" w:type="dxa"/>
            <w:shd w:val="clear" w:color="000000" w:fill="FFFFFF"/>
            <w:noWrap/>
          </w:tcPr>
          <w:p w:rsidR="002C1AB8" w:rsidRPr="00D112C7" w:rsidRDefault="006362B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3 733,65</w:t>
            </w:r>
          </w:p>
        </w:tc>
        <w:tc>
          <w:tcPr>
            <w:tcW w:w="851" w:type="dxa"/>
            <w:shd w:val="clear" w:color="000000" w:fill="FFFFFF"/>
            <w:noWrap/>
          </w:tcPr>
          <w:p w:rsidR="002C1AB8" w:rsidRPr="00D112C7" w:rsidRDefault="006362B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29,89</w:t>
            </w:r>
          </w:p>
        </w:tc>
      </w:tr>
      <w:tr w:rsidR="002C1AB8" w:rsidRPr="00D112C7" w:rsidTr="006362BE">
        <w:trPr>
          <w:trHeight w:val="1083"/>
        </w:trPr>
        <w:tc>
          <w:tcPr>
            <w:tcW w:w="568" w:type="dxa"/>
            <w:shd w:val="clear" w:color="auto" w:fill="auto"/>
            <w:hideMark/>
          </w:tcPr>
          <w:p w:rsidR="002C1AB8" w:rsidRPr="00D112C7" w:rsidRDefault="002C1AB8" w:rsidP="006362BE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</w:t>
            </w:r>
            <w:r w:rsidR="006362BE" w:rsidRPr="00D112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C1AB8" w:rsidRPr="00D112C7" w:rsidRDefault="002C1AB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00010606042040000110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2C1AB8" w:rsidRPr="00D112C7" w:rsidRDefault="002C1AB8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C1AB8" w:rsidRPr="00D112C7" w:rsidRDefault="002C1AB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9 967,00</w:t>
            </w:r>
          </w:p>
        </w:tc>
        <w:tc>
          <w:tcPr>
            <w:tcW w:w="1275" w:type="dxa"/>
            <w:shd w:val="clear" w:color="000000" w:fill="FFFFFF"/>
            <w:noWrap/>
          </w:tcPr>
          <w:p w:rsidR="002C1AB8" w:rsidRPr="00D112C7" w:rsidRDefault="006362B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1 053,68</w:t>
            </w:r>
          </w:p>
        </w:tc>
        <w:tc>
          <w:tcPr>
            <w:tcW w:w="851" w:type="dxa"/>
            <w:shd w:val="clear" w:color="000000" w:fill="FFFFFF"/>
            <w:noWrap/>
          </w:tcPr>
          <w:p w:rsidR="002C1AB8" w:rsidRPr="00D112C7" w:rsidRDefault="006362B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10,57</w:t>
            </w:r>
          </w:p>
        </w:tc>
      </w:tr>
      <w:tr w:rsidR="002C1AB8" w:rsidRPr="00D112C7" w:rsidTr="00BC5D20">
        <w:trPr>
          <w:trHeight w:val="465"/>
        </w:trPr>
        <w:tc>
          <w:tcPr>
            <w:tcW w:w="568" w:type="dxa"/>
            <w:shd w:val="clear" w:color="auto" w:fill="auto"/>
            <w:hideMark/>
          </w:tcPr>
          <w:p w:rsidR="002C1AB8" w:rsidRPr="00D112C7" w:rsidRDefault="002C1AB8" w:rsidP="00BC5D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3</w:t>
            </w:r>
            <w:r w:rsidR="00BC5D20" w:rsidRPr="00D112C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C1AB8" w:rsidRPr="00D112C7" w:rsidRDefault="002C1AB8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2C1AB8" w:rsidRPr="00D112C7" w:rsidRDefault="002C1AB8" w:rsidP="00675516">
            <w:pPr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C1AB8" w:rsidRPr="00D112C7" w:rsidRDefault="002C1AB8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7 100,00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2C1AB8" w:rsidRPr="00D112C7" w:rsidRDefault="00BC5D20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2 045,71</w:t>
            </w:r>
          </w:p>
        </w:tc>
        <w:tc>
          <w:tcPr>
            <w:tcW w:w="851" w:type="dxa"/>
            <w:shd w:val="clear" w:color="000000" w:fill="FFFFFF"/>
            <w:noWrap/>
          </w:tcPr>
          <w:p w:rsidR="002C1AB8" w:rsidRPr="00D112C7" w:rsidRDefault="00BC5D20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28,81</w:t>
            </w:r>
          </w:p>
        </w:tc>
      </w:tr>
      <w:tr w:rsidR="002C1AB8" w:rsidRPr="00D112C7" w:rsidTr="00BC5D20">
        <w:trPr>
          <w:trHeight w:val="915"/>
        </w:trPr>
        <w:tc>
          <w:tcPr>
            <w:tcW w:w="568" w:type="dxa"/>
            <w:shd w:val="clear" w:color="auto" w:fill="auto"/>
            <w:hideMark/>
          </w:tcPr>
          <w:p w:rsidR="002C1AB8" w:rsidRPr="00D112C7" w:rsidRDefault="002C1AB8" w:rsidP="00BC5D20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</w:t>
            </w:r>
            <w:r w:rsidR="00BC5D20" w:rsidRPr="00D112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C1AB8" w:rsidRPr="00D112C7" w:rsidRDefault="002C1AB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00010803000010000110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2C1AB8" w:rsidRPr="00D112C7" w:rsidRDefault="002C1AB8" w:rsidP="006755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C1AB8" w:rsidRPr="00D112C7" w:rsidRDefault="002C1AB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7 100,00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2C1AB8" w:rsidRPr="00D112C7" w:rsidRDefault="00BC5D20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2 030,71</w:t>
            </w:r>
          </w:p>
        </w:tc>
        <w:tc>
          <w:tcPr>
            <w:tcW w:w="851" w:type="dxa"/>
            <w:shd w:val="clear" w:color="000000" w:fill="FFFFFF"/>
            <w:noWrap/>
          </w:tcPr>
          <w:p w:rsidR="002C1AB8" w:rsidRPr="00D112C7" w:rsidRDefault="00BC5D20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28,60</w:t>
            </w:r>
          </w:p>
        </w:tc>
      </w:tr>
      <w:tr w:rsidR="002C1AB8" w:rsidRPr="00D112C7" w:rsidTr="00765F70">
        <w:trPr>
          <w:trHeight w:val="659"/>
        </w:trPr>
        <w:tc>
          <w:tcPr>
            <w:tcW w:w="568" w:type="dxa"/>
            <w:shd w:val="clear" w:color="auto" w:fill="auto"/>
            <w:hideMark/>
          </w:tcPr>
          <w:p w:rsidR="002C1AB8" w:rsidRPr="00D112C7" w:rsidRDefault="002C1AB8" w:rsidP="00BC5D20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</w:t>
            </w:r>
            <w:r w:rsidR="00BC5D20" w:rsidRPr="00D112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C1AB8" w:rsidRPr="00D112C7" w:rsidRDefault="002C1AB8" w:rsidP="00856857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000108 07150 010000110</w:t>
            </w:r>
          </w:p>
        </w:tc>
        <w:tc>
          <w:tcPr>
            <w:tcW w:w="3544" w:type="dxa"/>
            <w:shd w:val="clear" w:color="auto" w:fill="auto"/>
            <w:hideMark/>
          </w:tcPr>
          <w:p w:rsidR="002C1AB8" w:rsidRPr="00D112C7" w:rsidRDefault="002C1AB8" w:rsidP="00675516">
            <w:pPr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C1AB8" w:rsidRPr="00D112C7" w:rsidRDefault="002C1AB8" w:rsidP="00675516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2C1AB8" w:rsidRPr="00D112C7" w:rsidRDefault="00BC5D20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</w:t>
            </w:r>
            <w:r w:rsidR="002C1AB8" w:rsidRPr="00D112C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2C1AB8" w:rsidRPr="00D112C7" w:rsidRDefault="00BC5D20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1AB8" w:rsidRPr="00D112C7" w:rsidTr="00BC5D20">
        <w:trPr>
          <w:trHeight w:val="960"/>
        </w:trPr>
        <w:tc>
          <w:tcPr>
            <w:tcW w:w="568" w:type="dxa"/>
            <w:shd w:val="clear" w:color="auto" w:fill="auto"/>
            <w:hideMark/>
          </w:tcPr>
          <w:p w:rsidR="002C1AB8" w:rsidRPr="00D112C7" w:rsidRDefault="002C1AB8" w:rsidP="00BC5D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3</w:t>
            </w:r>
            <w:r w:rsidR="00BC5D20" w:rsidRPr="00D112C7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C1AB8" w:rsidRPr="00D112C7" w:rsidRDefault="002C1AB8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2C1AB8" w:rsidRPr="00D112C7" w:rsidRDefault="002C1AB8" w:rsidP="00675516">
            <w:pPr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C1AB8" w:rsidRPr="00D112C7" w:rsidRDefault="002C1AB8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35 916,30</w:t>
            </w:r>
          </w:p>
        </w:tc>
        <w:tc>
          <w:tcPr>
            <w:tcW w:w="1275" w:type="dxa"/>
            <w:shd w:val="clear" w:color="000000" w:fill="FFFFFF"/>
            <w:noWrap/>
          </w:tcPr>
          <w:p w:rsidR="002C1AB8" w:rsidRPr="00D112C7" w:rsidRDefault="00BC5D20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7 888,24</w:t>
            </w:r>
          </w:p>
        </w:tc>
        <w:tc>
          <w:tcPr>
            <w:tcW w:w="851" w:type="dxa"/>
            <w:shd w:val="clear" w:color="000000" w:fill="FFFFFF"/>
            <w:noWrap/>
          </w:tcPr>
          <w:p w:rsidR="002C1AB8" w:rsidRPr="00D112C7" w:rsidRDefault="00BC5D20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21,96</w:t>
            </w:r>
          </w:p>
        </w:tc>
      </w:tr>
      <w:tr w:rsidR="002C1AB8" w:rsidRPr="00D112C7" w:rsidTr="0033762C">
        <w:trPr>
          <w:trHeight w:val="827"/>
        </w:trPr>
        <w:tc>
          <w:tcPr>
            <w:tcW w:w="568" w:type="dxa"/>
            <w:shd w:val="clear" w:color="auto" w:fill="auto"/>
            <w:hideMark/>
          </w:tcPr>
          <w:p w:rsidR="002C1AB8" w:rsidRPr="00D112C7" w:rsidRDefault="0033762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C1AB8" w:rsidRPr="00D112C7" w:rsidRDefault="002C1AB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3544" w:type="dxa"/>
            <w:shd w:val="clear" w:color="auto" w:fill="auto"/>
            <w:hideMark/>
          </w:tcPr>
          <w:p w:rsidR="002C1AB8" w:rsidRPr="00D112C7" w:rsidRDefault="002C1AB8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C1AB8" w:rsidRPr="00D112C7" w:rsidRDefault="002C1AB8" w:rsidP="00856857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24 345,51</w:t>
            </w:r>
          </w:p>
        </w:tc>
        <w:tc>
          <w:tcPr>
            <w:tcW w:w="1275" w:type="dxa"/>
            <w:shd w:val="clear" w:color="000000" w:fill="FFFFFF"/>
            <w:noWrap/>
          </w:tcPr>
          <w:p w:rsidR="002C1AB8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5 464,13</w:t>
            </w:r>
          </w:p>
        </w:tc>
        <w:tc>
          <w:tcPr>
            <w:tcW w:w="851" w:type="dxa"/>
            <w:shd w:val="clear" w:color="000000" w:fill="FFFFFF"/>
            <w:noWrap/>
          </w:tcPr>
          <w:p w:rsidR="002C1AB8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22,44</w:t>
            </w:r>
          </w:p>
        </w:tc>
      </w:tr>
      <w:tr w:rsidR="000D6675" w:rsidRPr="00D112C7" w:rsidTr="000D6675">
        <w:trPr>
          <w:trHeight w:val="1905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00011105012040001120</w:t>
            </w:r>
          </w:p>
        </w:tc>
        <w:tc>
          <w:tcPr>
            <w:tcW w:w="3544" w:type="dxa"/>
            <w:shd w:val="clear" w:color="auto" w:fill="auto"/>
            <w:hideMark/>
          </w:tcPr>
          <w:p w:rsidR="000D6675" w:rsidRPr="00D112C7" w:rsidRDefault="000D6675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24 345,51</w:t>
            </w:r>
          </w:p>
        </w:tc>
        <w:tc>
          <w:tcPr>
            <w:tcW w:w="1275" w:type="dxa"/>
            <w:shd w:val="clear" w:color="000000" w:fill="FFFFFF"/>
            <w:noWrap/>
          </w:tcPr>
          <w:p w:rsidR="000D6675" w:rsidRPr="00D112C7" w:rsidRDefault="000D6675" w:rsidP="000D6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5 464,13</w:t>
            </w:r>
          </w:p>
        </w:tc>
        <w:tc>
          <w:tcPr>
            <w:tcW w:w="851" w:type="dxa"/>
            <w:shd w:val="clear" w:color="000000" w:fill="FFFFFF"/>
            <w:noWrap/>
          </w:tcPr>
          <w:p w:rsidR="000D6675" w:rsidRPr="00D112C7" w:rsidRDefault="000D6675" w:rsidP="000D6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22,44</w:t>
            </w:r>
          </w:p>
        </w:tc>
      </w:tr>
      <w:tr w:rsidR="000D6675" w:rsidRPr="00D112C7" w:rsidTr="000D6675">
        <w:trPr>
          <w:trHeight w:val="827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00011105020000000120</w:t>
            </w:r>
          </w:p>
        </w:tc>
        <w:tc>
          <w:tcPr>
            <w:tcW w:w="3544" w:type="dxa"/>
            <w:shd w:val="clear" w:color="auto" w:fill="auto"/>
            <w:hideMark/>
          </w:tcPr>
          <w:p w:rsidR="006B3A01" w:rsidRPr="00D112C7" w:rsidRDefault="000D6675" w:rsidP="004C5FF6">
            <w:pPr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 w:rsidRPr="00D112C7">
              <w:rPr>
                <w:sz w:val="22"/>
                <w:szCs w:val="22"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lastRenderedPageBreak/>
              <w:t>100,00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6675" w:rsidRPr="00D112C7" w:rsidTr="00675516">
        <w:trPr>
          <w:trHeight w:val="1635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0D6675" w:rsidP="0033762C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00011105024040001120</w:t>
            </w:r>
          </w:p>
        </w:tc>
        <w:tc>
          <w:tcPr>
            <w:tcW w:w="3544" w:type="dxa"/>
            <w:shd w:val="clear" w:color="auto" w:fill="auto"/>
            <w:hideMark/>
          </w:tcPr>
          <w:p w:rsidR="006B3A01" w:rsidRPr="00D112C7" w:rsidRDefault="000D6675" w:rsidP="004C5FF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 муниципальных бюджетных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6675" w:rsidRPr="00D112C7" w:rsidTr="00675516">
        <w:trPr>
          <w:trHeight w:val="735"/>
        </w:trPr>
        <w:tc>
          <w:tcPr>
            <w:tcW w:w="568" w:type="dxa"/>
            <w:shd w:val="clear" w:color="auto" w:fill="auto"/>
          </w:tcPr>
          <w:p w:rsidR="000D6675" w:rsidRPr="00D112C7" w:rsidRDefault="000D6675" w:rsidP="000D6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551" w:type="dxa"/>
            <w:shd w:val="clear" w:color="auto" w:fill="auto"/>
            <w:noWrap/>
          </w:tcPr>
          <w:p w:rsidR="000D6675" w:rsidRPr="00D112C7" w:rsidRDefault="000D6675" w:rsidP="00990AE2">
            <w:pPr>
              <w:jc w:val="center"/>
              <w:rPr>
                <w:bCs/>
                <w:sz w:val="22"/>
                <w:szCs w:val="22"/>
              </w:rPr>
            </w:pPr>
            <w:r w:rsidRPr="00D112C7">
              <w:rPr>
                <w:bCs/>
                <w:sz w:val="22"/>
                <w:szCs w:val="22"/>
              </w:rPr>
              <w:t>000 11105300000000120</w:t>
            </w:r>
          </w:p>
          <w:p w:rsidR="000D6675" w:rsidRPr="00D112C7" w:rsidRDefault="000D6675" w:rsidP="00675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0D6675" w:rsidRPr="00D112C7" w:rsidRDefault="000D6675" w:rsidP="00B46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75" w:type="dxa"/>
            <w:shd w:val="clear" w:color="000000" w:fill="FFFFFF"/>
            <w:noWrap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6675" w:rsidRPr="00D112C7" w:rsidTr="00675516">
        <w:trPr>
          <w:trHeight w:val="735"/>
        </w:trPr>
        <w:tc>
          <w:tcPr>
            <w:tcW w:w="568" w:type="dxa"/>
            <w:shd w:val="clear" w:color="auto" w:fill="auto"/>
          </w:tcPr>
          <w:p w:rsidR="000D6675" w:rsidRPr="00D112C7" w:rsidRDefault="000D6675" w:rsidP="000D6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551" w:type="dxa"/>
            <w:shd w:val="clear" w:color="auto" w:fill="auto"/>
            <w:noWrap/>
          </w:tcPr>
          <w:p w:rsidR="000D6675" w:rsidRPr="00D112C7" w:rsidRDefault="000D6675" w:rsidP="00990AE2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00011105312040000120</w:t>
            </w:r>
          </w:p>
        </w:tc>
        <w:tc>
          <w:tcPr>
            <w:tcW w:w="3544" w:type="dxa"/>
            <w:shd w:val="clear" w:color="auto" w:fill="auto"/>
          </w:tcPr>
          <w:p w:rsidR="006B3A01" w:rsidRPr="00D112C7" w:rsidRDefault="000D6675" w:rsidP="004C5F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75" w:type="dxa"/>
            <w:shd w:val="clear" w:color="000000" w:fill="FFFFFF"/>
            <w:noWrap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D6675" w:rsidRPr="00D112C7" w:rsidTr="000D6675">
        <w:trPr>
          <w:trHeight w:val="735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0D6675" w:rsidP="000D6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00011105070000000120</w:t>
            </w:r>
          </w:p>
        </w:tc>
        <w:tc>
          <w:tcPr>
            <w:tcW w:w="3544" w:type="dxa"/>
            <w:shd w:val="clear" w:color="auto" w:fill="auto"/>
            <w:hideMark/>
          </w:tcPr>
          <w:p w:rsidR="006B3A01" w:rsidRPr="00D112C7" w:rsidRDefault="000D6675" w:rsidP="004C5FF6">
            <w:pPr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7 288,25</w:t>
            </w:r>
          </w:p>
        </w:tc>
        <w:tc>
          <w:tcPr>
            <w:tcW w:w="1275" w:type="dxa"/>
            <w:shd w:val="clear" w:color="000000" w:fill="FFFFFF"/>
            <w:noWrap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1 482,27</w:t>
            </w:r>
          </w:p>
        </w:tc>
        <w:tc>
          <w:tcPr>
            <w:tcW w:w="851" w:type="dxa"/>
            <w:shd w:val="clear" w:color="000000" w:fill="FFFFFF"/>
            <w:noWrap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20,34</w:t>
            </w:r>
          </w:p>
        </w:tc>
      </w:tr>
      <w:tr w:rsidR="000D6675" w:rsidRPr="00D112C7" w:rsidTr="000D6675">
        <w:trPr>
          <w:trHeight w:val="707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0D6675" w:rsidP="000D6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00011105074040003120</w:t>
            </w:r>
          </w:p>
        </w:tc>
        <w:tc>
          <w:tcPr>
            <w:tcW w:w="3544" w:type="dxa"/>
            <w:shd w:val="clear" w:color="auto" w:fill="auto"/>
            <w:hideMark/>
          </w:tcPr>
          <w:p w:rsidR="000D6675" w:rsidRPr="00D112C7" w:rsidRDefault="000D6675" w:rsidP="000D6675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 муниципальной формы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6 751,65</w:t>
            </w:r>
          </w:p>
        </w:tc>
        <w:tc>
          <w:tcPr>
            <w:tcW w:w="1275" w:type="dxa"/>
            <w:shd w:val="clear" w:color="000000" w:fill="FFFFFF"/>
            <w:noWrap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1 370,65</w:t>
            </w:r>
          </w:p>
        </w:tc>
        <w:tc>
          <w:tcPr>
            <w:tcW w:w="851" w:type="dxa"/>
            <w:shd w:val="clear" w:color="000000" w:fill="FFFFFF"/>
            <w:noWrap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20,30</w:t>
            </w:r>
          </w:p>
        </w:tc>
      </w:tr>
      <w:tr w:rsidR="000D6675" w:rsidRPr="00D112C7" w:rsidTr="000D6675">
        <w:trPr>
          <w:trHeight w:val="2049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0D6675" w:rsidP="000D6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00011105074040010120</w:t>
            </w:r>
          </w:p>
        </w:tc>
        <w:tc>
          <w:tcPr>
            <w:tcW w:w="3544" w:type="dxa"/>
            <w:shd w:val="clear" w:color="auto" w:fill="auto"/>
            <w:hideMark/>
          </w:tcPr>
          <w:p w:rsidR="000D6675" w:rsidRPr="00D112C7" w:rsidRDefault="000D6675" w:rsidP="000D6675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имущества, находящегося в казне городских округов)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536,60</w:t>
            </w:r>
          </w:p>
        </w:tc>
        <w:tc>
          <w:tcPr>
            <w:tcW w:w="1275" w:type="dxa"/>
            <w:shd w:val="clear" w:color="000000" w:fill="FFFFFF"/>
            <w:noWrap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111,62</w:t>
            </w:r>
          </w:p>
        </w:tc>
        <w:tc>
          <w:tcPr>
            <w:tcW w:w="851" w:type="dxa"/>
            <w:shd w:val="clear" w:color="000000" w:fill="FFFFFF"/>
            <w:noWrap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20,80</w:t>
            </w:r>
          </w:p>
        </w:tc>
      </w:tr>
      <w:tr w:rsidR="000D6675" w:rsidRPr="00D112C7" w:rsidTr="000D6675">
        <w:trPr>
          <w:trHeight w:val="1110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675516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00011109000000000120</w:t>
            </w:r>
          </w:p>
        </w:tc>
        <w:tc>
          <w:tcPr>
            <w:tcW w:w="3544" w:type="dxa"/>
            <w:shd w:val="clear" w:color="auto" w:fill="auto"/>
            <w:hideMark/>
          </w:tcPr>
          <w:p w:rsidR="000D6675" w:rsidRPr="00D112C7" w:rsidRDefault="000D6675" w:rsidP="00675516">
            <w:pPr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4 181,54</w:t>
            </w:r>
          </w:p>
        </w:tc>
        <w:tc>
          <w:tcPr>
            <w:tcW w:w="1275" w:type="dxa"/>
            <w:shd w:val="clear" w:color="000000" w:fill="FFFFFF"/>
            <w:noWrap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941,84</w:t>
            </w:r>
          </w:p>
        </w:tc>
        <w:tc>
          <w:tcPr>
            <w:tcW w:w="851" w:type="dxa"/>
            <w:shd w:val="clear" w:color="000000" w:fill="FFFFFF"/>
            <w:noWrap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22,52</w:t>
            </w:r>
          </w:p>
        </w:tc>
      </w:tr>
      <w:tr w:rsidR="000D6675" w:rsidRPr="00D112C7" w:rsidTr="000D6675">
        <w:trPr>
          <w:trHeight w:val="1410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0D6675" w:rsidP="0010100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551" w:type="dxa"/>
            <w:shd w:val="clear" w:color="auto" w:fill="auto"/>
            <w:noWrap/>
          </w:tcPr>
          <w:p w:rsidR="000D6675" w:rsidRPr="00D112C7" w:rsidRDefault="000D6675" w:rsidP="00F03581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00011109044040004120</w:t>
            </w:r>
          </w:p>
        </w:tc>
        <w:tc>
          <w:tcPr>
            <w:tcW w:w="3544" w:type="dxa"/>
            <w:shd w:val="clear" w:color="auto" w:fill="auto"/>
          </w:tcPr>
          <w:p w:rsidR="000D6675" w:rsidRPr="00D112C7" w:rsidRDefault="000D6675" w:rsidP="00F035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  <w:tc>
          <w:tcPr>
            <w:tcW w:w="1418" w:type="dxa"/>
            <w:shd w:val="clear" w:color="000000" w:fill="FFFFFF"/>
            <w:noWrap/>
          </w:tcPr>
          <w:p w:rsidR="000D6675" w:rsidRPr="00D112C7" w:rsidRDefault="000D6675" w:rsidP="00F03581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3 699,54</w:t>
            </w:r>
          </w:p>
        </w:tc>
        <w:tc>
          <w:tcPr>
            <w:tcW w:w="1275" w:type="dxa"/>
            <w:shd w:val="clear" w:color="000000" w:fill="FFFFFF"/>
            <w:noWrap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869,44</w:t>
            </w:r>
          </w:p>
        </w:tc>
        <w:tc>
          <w:tcPr>
            <w:tcW w:w="851" w:type="dxa"/>
            <w:shd w:val="clear" w:color="000000" w:fill="FFFFFF"/>
            <w:noWrap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23,50</w:t>
            </w:r>
          </w:p>
        </w:tc>
      </w:tr>
      <w:tr w:rsidR="000D6675" w:rsidRPr="00D112C7" w:rsidTr="00675516">
        <w:trPr>
          <w:trHeight w:val="405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0D6675" w:rsidP="0010100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101006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00011109044040005120</w:t>
            </w:r>
          </w:p>
        </w:tc>
        <w:tc>
          <w:tcPr>
            <w:tcW w:w="3544" w:type="dxa"/>
            <w:shd w:val="clear" w:color="auto" w:fill="auto"/>
            <w:hideMark/>
          </w:tcPr>
          <w:p w:rsidR="000D6675" w:rsidRPr="00D112C7" w:rsidRDefault="000D6675" w:rsidP="00B711B2">
            <w:pPr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размещение нестационарного торгового объекта, а также плата за право на заключение указанных договоров)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18,32</w:t>
            </w:r>
          </w:p>
        </w:tc>
      </w:tr>
      <w:tr w:rsidR="000D6675" w:rsidRPr="00D112C7" w:rsidTr="000D6675">
        <w:trPr>
          <w:trHeight w:val="405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0D6675" w:rsidP="0010100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10100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00011109044040008120</w:t>
            </w:r>
          </w:p>
        </w:tc>
        <w:tc>
          <w:tcPr>
            <w:tcW w:w="3544" w:type="dxa"/>
            <w:shd w:val="clear" w:color="auto" w:fill="auto"/>
            <w:hideMark/>
          </w:tcPr>
          <w:p w:rsidR="006B3A01" w:rsidRPr="00D112C7" w:rsidRDefault="000D6675" w:rsidP="004C5F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D112C7">
              <w:rPr>
                <w:color w:val="000000"/>
                <w:sz w:val="22"/>
                <w:szCs w:val="22"/>
              </w:rPr>
              <w:lastRenderedPageBreak/>
              <w:t>числе казенных) (плата по договорам на установку и эксплуатацию рекламной конструкции, а также плата за право на заключение указанных договоров)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lastRenderedPageBreak/>
              <w:t>92,00</w:t>
            </w:r>
          </w:p>
        </w:tc>
        <w:tc>
          <w:tcPr>
            <w:tcW w:w="1275" w:type="dxa"/>
            <w:shd w:val="clear" w:color="000000" w:fill="FFFFFF"/>
            <w:noWrap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851" w:type="dxa"/>
            <w:shd w:val="clear" w:color="000000" w:fill="FFFFFF"/>
            <w:noWrap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0D6675" w:rsidRPr="00D112C7" w:rsidTr="00B314CC">
        <w:trPr>
          <w:trHeight w:val="405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0D6675" w:rsidP="000D66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00011200000000000000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0D6675" w:rsidRPr="00D112C7" w:rsidRDefault="000D6675" w:rsidP="00675516">
            <w:pPr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3 348,00</w:t>
            </w:r>
          </w:p>
        </w:tc>
        <w:tc>
          <w:tcPr>
            <w:tcW w:w="1275" w:type="dxa"/>
            <w:shd w:val="clear" w:color="000000" w:fill="FFFFFF"/>
            <w:noWrap/>
          </w:tcPr>
          <w:p w:rsidR="000D6675" w:rsidRPr="00D112C7" w:rsidRDefault="00B314C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679,85</w:t>
            </w:r>
          </w:p>
        </w:tc>
        <w:tc>
          <w:tcPr>
            <w:tcW w:w="851" w:type="dxa"/>
            <w:shd w:val="clear" w:color="000000" w:fill="FFFFFF"/>
            <w:noWrap/>
          </w:tcPr>
          <w:p w:rsidR="000D6675" w:rsidRPr="00D112C7" w:rsidRDefault="00B314C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20,31</w:t>
            </w:r>
          </w:p>
        </w:tc>
      </w:tr>
      <w:tr w:rsidR="000D6675" w:rsidRPr="00D112C7" w:rsidTr="00B314CC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0D6675" w:rsidP="000D6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00011201000010000120</w:t>
            </w:r>
          </w:p>
        </w:tc>
        <w:tc>
          <w:tcPr>
            <w:tcW w:w="3544" w:type="dxa"/>
            <w:shd w:val="clear" w:color="auto" w:fill="auto"/>
            <w:hideMark/>
          </w:tcPr>
          <w:p w:rsidR="006B3A01" w:rsidRPr="00D112C7" w:rsidRDefault="000D6675" w:rsidP="004C5FF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3 348,00</w:t>
            </w:r>
          </w:p>
        </w:tc>
        <w:tc>
          <w:tcPr>
            <w:tcW w:w="1275" w:type="dxa"/>
            <w:shd w:val="clear" w:color="000000" w:fill="FFFFFF"/>
            <w:noWrap/>
          </w:tcPr>
          <w:p w:rsidR="000D6675" w:rsidRPr="00D112C7" w:rsidRDefault="00B314C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679,85</w:t>
            </w:r>
          </w:p>
        </w:tc>
        <w:tc>
          <w:tcPr>
            <w:tcW w:w="851" w:type="dxa"/>
            <w:shd w:val="clear" w:color="000000" w:fill="FFFFFF"/>
            <w:noWrap/>
          </w:tcPr>
          <w:p w:rsidR="000D6675" w:rsidRPr="00D112C7" w:rsidRDefault="00B314C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20,31</w:t>
            </w:r>
          </w:p>
        </w:tc>
      </w:tr>
      <w:tr w:rsidR="000D6675" w:rsidRPr="00D112C7" w:rsidTr="00B314CC">
        <w:trPr>
          <w:trHeight w:val="630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0D6675" w:rsidP="000D6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00011201010016000120</w:t>
            </w:r>
          </w:p>
        </w:tc>
        <w:tc>
          <w:tcPr>
            <w:tcW w:w="3544" w:type="dxa"/>
            <w:shd w:val="clear" w:color="auto" w:fill="auto"/>
            <w:hideMark/>
          </w:tcPr>
          <w:p w:rsidR="006B3A01" w:rsidRPr="00D112C7" w:rsidRDefault="000D6675" w:rsidP="004C5FF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2 991,00</w:t>
            </w:r>
          </w:p>
        </w:tc>
        <w:tc>
          <w:tcPr>
            <w:tcW w:w="1275" w:type="dxa"/>
            <w:shd w:val="clear" w:color="000000" w:fill="FFFFFF"/>
            <w:noWrap/>
          </w:tcPr>
          <w:p w:rsidR="000D6675" w:rsidRPr="00D112C7" w:rsidRDefault="00B314C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130,37</w:t>
            </w:r>
          </w:p>
        </w:tc>
        <w:tc>
          <w:tcPr>
            <w:tcW w:w="851" w:type="dxa"/>
            <w:shd w:val="clear" w:color="000000" w:fill="FFFFFF"/>
            <w:noWrap/>
          </w:tcPr>
          <w:p w:rsidR="000D6675" w:rsidRPr="00D112C7" w:rsidRDefault="00B314C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4,36</w:t>
            </w:r>
          </w:p>
        </w:tc>
      </w:tr>
      <w:tr w:rsidR="000D6675" w:rsidRPr="00D112C7" w:rsidTr="00B314CC">
        <w:trPr>
          <w:trHeight w:val="465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0D6675" w:rsidP="000D6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00011201030016000120</w:t>
            </w:r>
          </w:p>
        </w:tc>
        <w:tc>
          <w:tcPr>
            <w:tcW w:w="3544" w:type="dxa"/>
            <w:shd w:val="clear" w:color="auto" w:fill="auto"/>
            <w:hideMark/>
          </w:tcPr>
          <w:p w:rsidR="000D6675" w:rsidRPr="00D112C7" w:rsidRDefault="000D6675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275" w:type="dxa"/>
            <w:shd w:val="clear" w:color="000000" w:fill="FFFFFF"/>
            <w:noWrap/>
          </w:tcPr>
          <w:p w:rsidR="000D6675" w:rsidRPr="00D112C7" w:rsidRDefault="00B314C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422,50</w:t>
            </w:r>
          </w:p>
        </w:tc>
        <w:tc>
          <w:tcPr>
            <w:tcW w:w="851" w:type="dxa"/>
            <w:shd w:val="clear" w:color="000000" w:fill="FFFFFF"/>
            <w:noWrap/>
          </w:tcPr>
          <w:p w:rsidR="00876BCF" w:rsidRPr="00D112C7" w:rsidRDefault="00876BCF" w:rsidP="00876BCF">
            <w:pPr>
              <w:tabs>
                <w:tab w:val="left" w:pos="635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D6675" w:rsidRPr="00D112C7" w:rsidRDefault="00876BCF" w:rsidP="00876BCF">
            <w:pPr>
              <w:tabs>
                <w:tab w:val="left" w:pos="635"/>
              </w:tabs>
              <w:jc w:val="center"/>
              <w:rPr>
                <w:color w:val="000000"/>
                <w:sz w:val="16"/>
                <w:szCs w:val="16"/>
              </w:rPr>
            </w:pPr>
            <w:r w:rsidRPr="00D112C7">
              <w:rPr>
                <w:color w:val="000000"/>
                <w:sz w:val="16"/>
                <w:szCs w:val="16"/>
              </w:rPr>
              <w:t>5281,25</w:t>
            </w:r>
          </w:p>
        </w:tc>
      </w:tr>
      <w:tr w:rsidR="000D6675" w:rsidRPr="00D112C7" w:rsidTr="00675516">
        <w:trPr>
          <w:trHeight w:val="540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0D6675" w:rsidP="000D6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00011201041016000120</w:t>
            </w:r>
          </w:p>
        </w:tc>
        <w:tc>
          <w:tcPr>
            <w:tcW w:w="3544" w:type="dxa"/>
            <w:shd w:val="clear" w:color="auto" w:fill="auto"/>
            <w:hideMark/>
          </w:tcPr>
          <w:p w:rsidR="000D6675" w:rsidRPr="00D112C7" w:rsidRDefault="000D6675" w:rsidP="005955B0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 xml:space="preserve">Плата за размещение отходов производства 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D6675" w:rsidRPr="00D112C7" w:rsidRDefault="00B314C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57,61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D6675" w:rsidRPr="00D112C7" w:rsidRDefault="00B314C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27,70</w:t>
            </w:r>
          </w:p>
        </w:tc>
      </w:tr>
      <w:tr w:rsidR="000D6675" w:rsidRPr="00D112C7" w:rsidTr="00F03581">
        <w:trPr>
          <w:trHeight w:val="614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0D6675" w:rsidP="000D6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00011201042016000120</w:t>
            </w:r>
          </w:p>
        </w:tc>
        <w:tc>
          <w:tcPr>
            <w:tcW w:w="3544" w:type="dxa"/>
            <w:shd w:val="clear" w:color="auto" w:fill="auto"/>
            <w:hideMark/>
          </w:tcPr>
          <w:p w:rsidR="000D6675" w:rsidRPr="00D112C7" w:rsidRDefault="000D6675" w:rsidP="000D6675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141,00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D6675" w:rsidRPr="00D112C7" w:rsidRDefault="00B314C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69,37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D6675" w:rsidRPr="00D112C7" w:rsidRDefault="00B314C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49,20</w:t>
            </w:r>
          </w:p>
        </w:tc>
      </w:tr>
      <w:tr w:rsidR="000D6675" w:rsidRPr="00D112C7" w:rsidTr="001B72A7">
        <w:trPr>
          <w:trHeight w:val="765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1B72A7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00011300000000000000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0D6675" w:rsidRPr="00D112C7" w:rsidRDefault="000D6675" w:rsidP="00F03581">
            <w:pPr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357,30</w:t>
            </w:r>
          </w:p>
        </w:tc>
        <w:tc>
          <w:tcPr>
            <w:tcW w:w="1275" w:type="dxa"/>
            <w:shd w:val="clear" w:color="000000" w:fill="FFFFFF"/>
            <w:noWrap/>
          </w:tcPr>
          <w:p w:rsidR="000D6675" w:rsidRPr="00D112C7" w:rsidRDefault="001B72A7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384,17</w:t>
            </w:r>
          </w:p>
        </w:tc>
        <w:tc>
          <w:tcPr>
            <w:tcW w:w="851" w:type="dxa"/>
            <w:shd w:val="clear" w:color="000000" w:fill="FFFFFF"/>
            <w:noWrap/>
          </w:tcPr>
          <w:p w:rsidR="000D6675" w:rsidRPr="00D112C7" w:rsidRDefault="001B72A7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107,52</w:t>
            </w:r>
          </w:p>
        </w:tc>
      </w:tr>
      <w:tr w:rsidR="000D6675" w:rsidRPr="00D112C7" w:rsidTr="001B72A7">
        <w:trPr>
          <w:trHeight w:val="480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1B72A7" w:rsidP="00F03581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00011301000000000130</w:t>
            </w:r>
          </w:p>
        </w:tc>
        <w:tc>
          <w:tcPr>
            <w:tcW w:w="3544" w:type="dxa"/>
            <w:shd w:val="clear" w:color="auto" w:fill="auto"/>
            <w:hideMark/>
          </w:tcPr>
          <w:p w:rsidR="000D6675" w:rsidRPr="00D112C7" w:rsidRDefault="000D6675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357,30</w:t>
            </w:r>
          </w:p>
        </w:tc>
        <w:tc>
          <w:tcPr>
            <w:tcW w:w="1275" w:type="dxa"/>
            <w:shd w:val="clear" w:color="000000" w:fill="FFFFFF"/>
            <w:noWrap/>
          </w:tcPr>
          <w:p w:rsidR="000D6675" w:rsidRPr="00D112C7" w:rsidRDefault="001B72A7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44,70</w:t>
            </w:r>
          </w:p>
        </w:tc>
        <w:tc>
          <w:tcPr>
            <w:tcW w:w="851" w:type="dxa"/>
            <w:shd w:val="clear" w:color="000000" w:fill="FFFFFF"/>
            <w:noWrap/>
          </w:tcPr>
          <w:p w:rsidR="000D6675" w:rsidRPr="00D112C7" w:rsidRDefault="001B72A7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12,51</w:t>
            </w:r>
          </w:p>
        </w:tc>
      </w:tr>
      <w:tr w:rsidR="001B72A7" w:rsidRPr="00D112C7" w:rsidTr="001B72A7">
        <w:trPr>
          <w:trHeight w:val="347"/>
        </w:trPr>
        <w:tc>
          <w:tcPr>
            <w:tcW w:w="568" w:type="dxa"/>
            <w:shd w:val="clear" w:color="auto" w:fill="auto"/>
            <w:hideMark/>
          </w:tcPr>
          <w:p w:rsidR="001B72A7" w:rsidRPr="00D112C7" w:rsidRDefault="001B72A7" w:rsidP="00F03581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1B72A7" w:rsidRPr="00D112C7" w:rsidRDefault="001B72A7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00011301994040004130</w:t>
            </w:r>
          </w:p>
        </w:tc>
        <w:tc>
          <w:tcPr>
            <w:tcW w:w="3544" w:type="dxa"/>
            <w:shd w:val="clear" w:color="auto" w:fill="auto"/>
            <w:hideMark/>
          </w:tcPr>
          <w:p w:rsidR="001B72A7" w:rsidRPr="00D112C7" w:rsidRDefault="001B72A7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(прочие доходы от оказания платных услуг (работ)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1B72A7" w:rsidRPr="00D112C7" w:rsidRDefault="001B72A7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357,30</w:t>
            </w:r>
          </w:p>
        </w:tc>
        <w:tc>
          <w:tcPr>
            <w:tcW w:w="1275" w:type="dxa"/>
            <w:shd w:val="clear" w:color="000000" w:fill="FFFFFF"/>
            <w:noWrap/>
          </w:tcPr>
          <w:p w:rsidR="001B72A7" w:rsidRPr="00D112C7" w:rsidRDefault="001B72A7" w:rsidP="004C2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44,70</w:t>
            </w:r>
          </w:p>
        </w:tc>
        <w:tc>
          <w:tcPr>
            <w:tcW w:w="851" w:type="dxa"/>
            <w:shd w:val="clear" w:color="000000" w:fill="FFFFFF"/>
            <w:noWrap/>
          </w:tcPr>
          <w:p w:rsidR="001B72A7" w:rsidRPr="00D112C7" w:rsidRDefault="001B72A7" w:rsidP="004C2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12,51</w:t>
            </w:r>
          </w:p>
        </w:tc>
      </w:tr>
      <w:tr w:rsidR="000D6675" w:rsidRPr="00D112C7" w:rsidTr="001B72A7">
        <w:trPr>
          <w:trHeight w:val="420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1B72A7" w:rsidP="00F03581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00011302000000000130</w:t>
            </w:r>
          </w:p>
        </w:tc>
        <w:tc>
          <w:tcPr>
            <w:tcW w:w="3544" w:type="dxa"/>
            <w:shd w:val="clear" w:color="auto" w:fill="auto"/>
            <w:hideMark/>
          </w:tcPr>
          <w:p w:rsidR="000D6675" w:rsidRPr="00D112C7" w:rsidRDefault="000D6675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0D6675" w:rsidRPr="00D112C7" w:rsidRDefault="001B72A7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339,47</w:t>
            </w:r>
          </w:p>
        </w:tc>
        <w:tc>
          <w:tcPr>
            <w:tcW w:w="851" w:type="dxa"/>
            <w:shd w:val="clear" w:color="000000" w:fill="FFFFFF"/>
            <w:noWrap/>
          </w:tcPr>
          <w:p w:rsidR="000D6675" w:rsidRPr="00D112C7" w:rsidRDefault="001B72A7" w:rsidP="006755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0D6675" w:rsidRPr="00D112C7" w:rsidTr="00675516">
        <w:trPr>
          <w:trHeight w:val="566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1B72A7" w:rsidP="00803FDC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00011302064040000130</w:t>
            </w:r>
          </w:p>
        </w:tc>
        <w:tc>
          <w:tcPr>
            <w:tcW w:w="3544" w:type="dxa"/>
            <w:shd w:val="clear" w:color="auto" w:fill="auto"/>
            <w:hideMark/>
          </w:tcPr>
          <w:p w:rsidR="000D6675" w:rsidRPr="00D112C7" w:rsidRDefault="000D6675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D6675" w:rsidRPr="00D112C7" w:rsidRDefault="001B72A7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11,56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0D6675" w:rsidRPr="00D112C7" w:rsidTr="00675516">
        <w:trPr>
          <w:trHeight w:val="690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0D6675" w:rsidP="001B72A7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6</w:t>
            </w:r>
            <w:r w:rsidR="001B72A7" w:rsidRPr="00D112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00011302994040001130</w:t>
            </w:r>
          </w:p>
        </w:tc>
        <w:tc>
          <w:tcPr>
            <w:tcW w:w="3544" w:type="dxa"/>
            <w:shd w:val="clear" w:color="auto" w:fill="auto"/>
            <w:hideMark/>
          </w:tcPr>
          <w:p w:rsidR="000D6675" w:rsidRPr="00D112C7" w:rsidRDefault="000D6675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D6675" w:rsidRPr="00D112C7" w:rsidRDefault="001B72A7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29,64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0D6675" w:rsidRPr="00D112C7" w:rsidTr="00803FDC">
        <w:trPr>
          <w:trHeight w:val="630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0D6675" w:rsidP="001B72A7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6</w:t>
            </w:r>
            <w:r w:rsidR="001B72A7" w:rsidRPr="00D112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</w:tcPr>
          <w:p w:rsidR="000D6675" w:rsidRPr="00D112C7" w:rsidRDefault="000D6675" w:rsidP="00803FDC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00011302994040006130</w:t>
            </w:r>
          </w:p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0D6675" w:rsidRPr="00D112C7" w:rsidRDefault="000D6675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(возврат бюджетных средств в связи с невыполнением муниципального задания бюджетными и автономными учреждениями)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D6675" w:rsidRPr="00D112C7" w:rsidRDefault="001B72A7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298,27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0D6675" w:rsidRPr="00D112C7" w:rsidTr="00B4668D">
        <w:trPr>
          <w:trHeight w:val="630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0D6675" w:rsidP="00070E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6</w:t>
            </w:r>
            <w:r w:rsidR="00070E5B" w:rsidRPr="00D112C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00011400000000000000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0D6675" w:rsidRPr="00D112C7" w:rsidRDefault="000D6675" w:rsidP="00675516">
            <w:pPr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3 726,00</w:t>
            </w:r>
          </w:p>
        </w:tc>
        <w:tc>
          <w:tcPr>
            <w:tcW w:w="1275" w:type="dxa"/>
            <w:shd w:val="clear" w:color="000000" w:fill="FFFFFF"/>
            <w:noWrap/>
          </w:tcPr>
          <w:p w:rsidR="000D6675" w:rsidRPr="00D112C7" w:rsidRDefault="00B4668D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754,47</w:t>
            </w:r>
          </w:p>
        </w:tc>
        <w:tc>
          <w:tcPr>
            <w:tcW w:w="851" w:type="dxa"/>
            <w:shd w:val="clear" w:color="000000" w:fill="FFFFFF"/>
            <w:noWrap/>
          </w:tcPr>
          <w:p w:rsidR="000D6675" w:rsidRPr="00D112C7" w:rsidRDefault="00B4668D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20,25</w:t>
            </w:r>
          </w:p>
        </w:tc>
      </w:tr>
      <w:tr w:rsidR="000D6675" w:rsidRPr="00D112C7" w:rsidTr="00070E5B">
        <w:trPr>
          <w:trHeight w:val="1545"/>
        </w:trPr>
        <w:tc>
          <w:tcPr>
            <w:tcW w:w="568" w:type="dxa"/>
            <w:shd w:val="clear" w:color="auto" w:fill="auto"/>
            <w:hideMark/>
          </w:tcPr>
          <w:p w:rsidR="000D6675" w:rsidRPr="00D112C7" w:rsidRDefault="000D6675" w:rsidP="00070E5B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lastRenderedPageBreak/>
              <w:t>6</w:t>
            </w:r>
            <w:r w:rsidR="00070E5B" w:rsidRPr="00D112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00011402000000000000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0D6675" w:rsidRPr="00D112C7" w:rsidRDefault="000D6675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 собственности (за исключением движимого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D6675" w:rsidRPr="00D112C7" w:rsidRDefault="000D6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2 589,00</w:t>
            </w:r>
          </w:p>
        </w:tc>
        <w:tc>
          <w:tcPr>
            <w:tcW w:w="1275" w:type="dxa"/>
            <w:shd w:val="clear" w:color="000000" w:fill="FFFFFF"/>
            <w:noWrap/>
          </w:tcPr>
          <w:p w:rsidR="000D6675" w:rsidRPr="00D112C7" w:rsidRDefault="00070E5B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658,24</w:t>
            </w:r>
          </w:p>
        </w:tc>
        <w:tc>
          <w:tcPr>
            <w:tcW w:w="851" w:type="dxa"/>
            <w:shd w:val="clear" w:color="000000" w:fill="FFFFFF"/>
            <w:noWrap/>
          </w:tcPr>
          <w:p w:rsidR="000D6675" w:rsidRPr="00D112C7" w:rsidRDefault="00070E5B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25,42</w:t>
            </w:r>
          </w:p>
        </w:tc>
      </w:tr>
      <w:tr w:rsidR="007232FC" w:rsidRPr="00D112C7" w:rsidTr="007232FC">
        <w:trPr>
          <w:trHeight w:val="528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00011402043040000410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7232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112C7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2 589,00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7232FC" w:rsidP="004C2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658,24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7232FC" w:rsidP="004C2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25,42</w:t>
            </w:r>
          </w:p>
        </w:tc>
      </w:tr>
      <w:tr w:rsidR="007232FC" w:rsidRPr="00D112C7" w:rsidTr="007232FC">
        <w:trPr>
          <w:trHeight w:val="528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A73166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90211402043040001410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A73166">
            <w:pPr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7232FC" w:rsidRPr="00D112C7" w:rsidRDefault="007232FC" w:rsidP="00A73166">
            <w:pPr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(доходы от реализации объектов нежилого фонда)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2 589,00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7232FC" w:rsidP="004C2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658,24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7232FC" w:rsidP="004C2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25,42</w:t>
            </w:r>
          </w:p>
        </w:tc>
      </w:tr>
      <w:tr w:rsidR="007232FC" w:rsidRPr="00D112C7" w:rsidTr="007232FC">
        <w:trPr>
          <w:trHeight w:val="735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00011406000000000430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675516">
            <w:pPr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1 137,00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96,23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8,46</w:t>
            </w:r>
          </w:p>
        </w:tc>
      </w:tr>
      <w:tr w:rsidR="00F60B40" w:rsidRPr="00D112C7" w:rsidTr="00F60B40">
        <w:trPr>
          <w:trHeight w:val="945"/>
        </w:trPr>
        <w:tc>
          <w:tcPr>
            <w:tcW w:w="568" w:type="dxa"/>
            <w:shd w:val="clear" w:color="auto" w:fill="auto"/>
            <w:hideMark/>
          </w:tcPr>
          <w:p w:rsidR="00F60B40" w:rsidRPr="00D112C7" w:rsidRDefault="00F60B40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60B40" w:rsidRPr="00D112C7" w:rsidRDefault="00F60B40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00011406012040000430</w:t>
            </w:r>
          </w:p>
        </w:tc>
        <w:tc>
          <w:tcPr>
            <w:tcW w:w="3544" w:type="dxa"/>
            <w:shd w:val="clear" w:color="auto" w:fill="auto"/>
            <w:hideMark/>
          </w:tcPr>
          <w:p w:rsidR="00F60B40" w:rsidRPr="00D112C7" w:rsidRDefault="00F60B40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F60B40" w:rsidRPr="00D112C7" w:rsidRDefault="00F60B40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1 137,00</w:t>
            </w:r>
          </w:p>
        </w:tc>
        <w:tc>
          <w:tcPr>
            <w:tcW w:w="1275" w:type="dxa"/>
            <w:shd w:val="clear" w:color="000000" w:fill="FFFFFF"/>
            <w:noWrap/>
          </w:tcPr>
          <w:p w:rsidR="00F60B40" w:rsidRPr="00D112C7" w:rsidRDefault="00F60B40" w:rsidP="004C2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96,23</w:t>
            </w:r>
          </w:p>
        </w:tc>
        <w:tc>
          <w:tcPr>
            <w:tcW w:w="851" w:type="dxa"/>
            <w:shd w:val="clear" w:color="000000" w:fill="FFFFFF"/>
            <w:noWrap/>
          </w:tcPr>
          <w:p w:rsidR="00F60B40" w:rsidRPr="00D112C7" w:rsidRDefault="00F60B40" w:rsidP="004C2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8,46</w:t>
            </w:r>
          </w:p>
        </w:tc>
      </w:tr>
      <w:tr w:rsidR="007232FC" w:rsidRPr="00D112C7" w:rsidTr="000B691A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0B691A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6B3A01" w:rsidRPr="00D112C7" w:rsidRDefault="007232FC" w:rsidP="004C5FF6">
            <w:pPr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915,25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0B691A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636,94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0B691A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69,59</w:t>
            </w:r>
          </w:p>
        </w:tc>
      </w:tr>
      <w:tr w:rsidR="007232FC" w:rsidRPr="00D112C7" w:rsidTr="004C2675">
        <w:trPr>
          <w:trHeight w:val="543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0B691A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7</w:t>
            </w:r>
            <w:r w:rsidR="000B691A" w:rsidRPr="00D112C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EC1984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00011601053010000140</w:t>
            </w:r>
          </w:p>
        </w:tc>
        <w:tc>
          <w:tcPr>
            <w:tcW w:w="3544" w:type="dxa"/>
            <w:shd w:val="clear" w:color="auto" w:fill="auto"/>
          </w:tcPr>
          <w:p w:rsidR="006B3A01" w:rsidRPr="00D112C7" w:rsidRDefault="007232FC" w:rsidP="004C5F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9" w:history="1">
              <w:r w:rsidRPr="00D112C7">
                <w:rPr>
                  <w:sz w:val="22"/>
                  <w:szCs w:val="22"/>
                </w:rPr>
                <w:t>Главой 5</w:t>
              </w:r>
            </w:hyperlink>
            <w:r w:rsidRPr="00D112C7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</w:t>
            </w:r>
            <w:r w:rsidRPr="00D112C7">
              <w:rPr>
                <w:sz w:val="22"/>
                <w:szCs w:val="22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232FC" w:rsidRPr="00D112C7" w:rsidRDefault="000B691A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232FC" w:rsidRPr="00D112C7" w:rsidRDefault="000B691A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2FC" w:rsidRPr="00D112C7" w:rsidTr="00E74558">
        <w:trPr>
          <w:trHeight w:val="1642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4C2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7</w:t>
            </w:r>
            <w:r w:rsidR="004C2675" w:rsidRPr="00D112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E74558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00011601063010000140</w:t>
            </w:r>
          </w:p>
        </w:tc>
        <w:tc>
          <w:tcPr>
            <w:tcW w:w="3544" w:type="dxa"/>
            <w:shd w:val="clear" w:color="auto" w:fill="auto"/>
          </w:tcPr>
          <w:p w:rsidR="006B3A01" w:rsidRPr="00D112C7" w:rsidRDefault="007232FC" w:rsidP="004C5F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 w:rsidRPr="00D112C7">
                <w:rPr>
                  <w:sz w:val="22"/>
                  <w:szCs w:val="22"/>
                </w:rPr>
                <w:t>Главой 6</w:t>
              </w:r>
            </w:hyperlink>
            <w:r w:rsidRPr="00D112C7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232FC" w:rsidRPr="00D112C7" w:rsidRDefault="004C2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5,52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232FC" w:rsidRPr="00D112C7" w:rsidRDefault="004C2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2FC" w:rsidRPr="00D112C7" w:rsidTr="00E74558">
        <w:trPr>
          <w:trHeight w:val="550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4C2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7</w:t>
            </w:r>
            <w:r w:rsidR="004C2675" w:rsidRPr="00D112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E74558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00011601073010000140</w:t>
            </w:r>
          </w:p>
        </w:tc>
        <w:tc>
          <w:tcPr>
            <w:tcW w:w="3544" w:type="dxa"/>
            <w:shd w:val="clear" w:color="auto" w:fill="auto"/>
          </w:tcPr>
          <w:p w:rsidR="006B3A01" w:rsidRPr="00D112C7" w:rsidRDefault="007232FC" w:rsidP="004C5F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1" w:history="1">
              <w:r w:rsidRPr="00D112C7">
                <w:rPr>
                  <w:sz w:val="22"/>
                  <w:szCs w:val="22"/>
                </w:rPr>
                <w:t>Главой 7</w:t>
              </w:r>
            </w:hyperlink>
            <w:r w:rsidRPr="00D112C7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232FC" w:rsidRPr="00D112C7" w:rsidRDefault="004C2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5,30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232FC" w:rsidRPr="00D112C7" w:rsidRDefault="004C2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2FC" w:rsidRPr="00D112C7" w:rsidTr="00E74558">
        <w:trPr>
          <w:trHeight w:val="834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A20651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7</w:t>
            </w:r>
            <w:r w:rsidR="00A20651" w:rsidRPr="00D112C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E74558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00011601074010000140</w:t>
            </w:r>
          </w:p>
        </w:tc>
        <w:tc>
          <w:tcPr>
            <w:tcW w:w="3544" w:type="dxa"/>
            <w:shd w:val="clear" w:color="auto" w:fill="auto"/>
          </w:tcPr>
          <w:p w:rsidR="006B3A01" w:rsidRPr="00D112C7" w:rsidRDefault="007232FC" w:rsidP="004C5F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2" w:history="1">
              <w:r w:rsidRPr="00D112C7">
                <w:rPr>
                  <w:sz w:val="22"/>
                  <w:szCs w:val="22"/>
                </w:rPr>
                <w:t>Главой 7</w:t>
              </w:r>
            </w:hyperlink>
            <w:r w:rsidRPr="00D112C7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232FC" w:rsidRPr="00D112C7" w:rsidRDefault="004C2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10</w:t>
            </w:r>
            <w:r w:rsidR="007232FC" w:rsidRPr="00D112C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232FC" w:rsidRPr="00D112C7" w:rsidRDefault="004C2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2FC" w:rsidRPr="00D112C7" w:rsidTr="00E74558">
        <w:trPr>
          <w:trHeight w:val="347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8F256C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00011601093010000140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8F256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3" w:history="1">
              <w:r w:rsidRPr="00D112C7">
                <w:rPr>
                  <w:sz w:val="22"/>
                  <w:szCs w:val="22"/>
                </w:rPr>
                <w:t>Главой 9</w:t>
              </w:r>
            </w:hyperlink>
            <w:r w:rsidRPr="00D112C7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232FC" w:rsidRPr="00D112C7" w:rsidRDefault="007232FC" w:rsidP="004C267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</w:t>
            </w:r>
            <w:r w:rsidR="004C2675" w:rsidRPr="00D112C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232FC" w:rsidRPr="00D112C7" w:rsidRDefault="004C267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2FC" w:rsidRPr="00D112C7" w:rsidTr="00E74558">
        <w:trPr>
          <w:trHeight w:val="465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8F256C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00011601153010000140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8F2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4" w:history="1">
              <w:r w:rsidRPr="00D112C7">
                <w:rPr>
                  <w:sz w:val="22"/>
                  <w:szCs w:val="22"/>
                </w:rPr>
                <w:t>Главой 15</w:t>
              </w:r>
            </w:hyperlink>
            <w:r w:rsidRPr="00D112C7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</w:t>
            </w:r>
            <w:r w:rsidRPr="00D112C7">
              <w:rPr>
                <w:sz w:val="22"/>
                <w:szCs w:val="22"/>
              </w:rPr>
              <w:lastRenderedPageBreak/>
              <w:t xml:space="preserve">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" w:history="1">
              <w:r w:rsidRPr="00D112C7">
                <w:rPr>
                  <w:sz w:val="22"/>
                  <w:szCs w:val="22"/>
                </w:rPr>
                <w:t>пункте 6 статьи 46</w:t>
              </w:r>
            </w:hyperlink>
            <w:r w:rsidRPr="00D112C7">
              <w:rPr>
                <w:sz w:val="22"/>
                <w:szCs w:val="22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2FC" w:rsidRPr="00D112C7" w:rsidTr="00E74558">
        <w:trPr>
          <w:trHeight w:val="945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8F256C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00011601183010000140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8F256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6" w:history="1">
              <w:r w:rsidRPr="00D112C7">
                <w:rPr>
                  <w:sz w:val="22"/>
                  <w:szCs w:val="22"/>
                </w:rPr>
                <w:t>Главой 18</w:t>
              </w:r>
            </w:hyperlink>
            <w:r w:rsidRPr="00D112C7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2FC" w:rsidRPr="00D112C7" w:rsidTr="00E74558">
        <w:trPr>
          <w:trHeight w:val="688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8F256C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00011601193010000140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8F2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7" w:history="1">
              <w:r w:rsidRPr="00D112C7">
                <w:rPr>
                  <w:sz w:val="22"/>
                  <w:szCs w:val="22"/>
                </w:rPr>
                <w:t>Главой 19</w:t>
              </w:r>
            </w:hyperlink>
            <w:r w:rsidRPr="00D112C7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232FC" w:rsidRPr="00D112C7" w:rsidRDefault="00A20651" w:rsidP="00675516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0,25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-</w:t>
            </w:r>
          </w:p>
        </w:tc>
      </w:tr>
      <w:tr w:rsidR="007232FC" w:rsidRPr="00D112C7" w:rsidTr="00E74558">
        <w:trPr>
          <w:trHeight w:val="945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E1481C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00011601203010000140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E14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8" w:history="1">
              <w:r w:rsidRPr="00D112C7">
                <w:rPr>
                  <w:sz w:val="22"/>
                  <w:szCs w:val="22"/>
                </w:rPr>
                <w:t>Главой 20</w:t>
              </w:r>
            </w:hyperlink>
            <w:r w:rsidRPr="00D112C7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2FC" w:rsidRPr="00D112C7" w:rsidTr="00A20651">
        <w:trPr>
          <w:trHeight w:val="543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E1481C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00011602020020000140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E148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D112C7">
              <w:rPr>
                <w:sz w:val="22"/>
                <w:szCs w:val="22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lastRenderedPageBreak/>
              <w:t>186,34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14,58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7,82</w:t>
            </w:r>
          </w:p>
        </w:tc>
      </w:tr>
      <w:tr w:rsidR="007232FC" w:rsidRPr="00D112C7" w:rsidTr="00E74558">
        <w:trPr>
          <w:trHeight w:val="660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F66E61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00011607010040000140</w:t>
            </w:r>
          </w:p>
        </w:tc>
        <w:tc>
          <w:tcPr>
            <w:tcW w:w="3544" w:type="dxa"/>
            <w:shd w:val="clear" w:color="auto" w:fill="auto"/>
            <w:noWrap/>
          </w:tcPr>
          <w:p w:rsidR="007232FC" w:rsidRPr="00D112C7" w:rsidRDefault="007232FC" w:rsidP="00F66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2FC" w:rsidRPr="00D112C7" w:rsidTr="00A20651">
        <w:trPr>
          <w:trHeight w:val="543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F66E61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00011607090040000140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F66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608,17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2FC" w:rsidRPr="00D112C7" w:rsidTr="00E74558">
        <w:trPr>
          <w:trHeight w:val="690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A20651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8</w:t>
            </w:r>
            <w:r w:rsidR="00A20651" w:rsidRPr="00D112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F66E61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00011610032040000140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F66E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1,88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2FC" w:rsidRPr="00D112C7" w:rsidTr="00A20651">
        <w:trPr>
          <w:trHeight w:val="690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A20651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8</w:t>
            </w:r>
            <w:r w:rsidR="00A20651" w:rsidRPr="00D112C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0047EB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00011610100040000140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0047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0047EB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173,99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2FC" w:rsidRPr="00D112C7" w:rsidTr="00A20651">
        <w:trPr>
          <w:trHeight w:val="462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406DE0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00011610123010000140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406D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361,52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2FC" w:rsidRPr="00D112C7" w:rsidTr="00A20651">
        <w:trPr>
          <w:trHeight w:val="320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406DE0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00011610129010000140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406D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22,34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2FC" w:rsidRPr="00D112C7" w:rsidTr="00A20651">
        <w:trPr>
          <w:trHeight w:val="675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406DE0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00011611050010000140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406D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 xml:space="preserve">Платежи по искам о возмещении вреда, причиненного окружающей среде, а также платежи, уплачиваемые при добровольном </w:t>
            </w:r>
            <w:r w:rsidRPr="00D112C7">
              <w:rPr>
                <w:sz w:val="22"/>
                <w:szCs w:val="22"/>
              </w:rPr>
              <w:lastRenderedPageBreak/>
              <w:t>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lastRenderedPageBreak/>
              <w:t>120,00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32FC" w:rsidRPr="00D112C7" w:rsidTr="00E74558">
        <w:trPr>
          <w:trHeight w:val="675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A20651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406DE0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00011611064010000140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406D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232FC" w:rsidRPr="00D112C7" w:rsidRDefault="00D4080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20,02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232FC" w:rsidRPr="00D112C7" w:rsidRDefault="00D4080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2FC" w:rsidRPr="00D112C7" w:rsidTr="00675516">
        <w:trPr>
          <w:trHeight w:val="304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840710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00011700000000000140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B828F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232FC" w:rsidRPr="00D112C7" w:rsidRDefault="00840710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13,31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7232FC" w:rsidRPr="00D112C7" w:rsidTr="00675516">
        <w:trPr>
          <w:trHeight w:val="450"/>
        </w:trPr>
        <w:tc>
          <w:tcPr>
            <w:tcW w:w="568" w:type="dxa"/>
            <w:shd w:val="clear" w:color="auto" w:fill="auto"/>
          </w:tcPr>
          <w:p w:rsidR="007232FC" w:rsidRPr="00D112C7" w:rsidRDefault="00840710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0047EB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00011701040040000180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0047E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Cs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840710" w:rsidP="0067551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13,31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436EEF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7232FC" w:rsidRPr="00D112C7" w:rsidTr="00436EEF">
        <w:trPr>
          <w:trHeight w:val="450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8407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9</w:t>
            </w:r>
            <w:r w:rsidR="00840710" w:rsidRPr="00D112C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675516">
            <w:pPr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CC3A3C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1 762 970,55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436EEF" w:rsidP="00CC3A3C">
            <w:pPr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319 939,61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436EEF" w:rsidP="00CC3A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18,15</w:t>
            </w:r>
          </w:p>
        </w:tc>
      </w:tr>
      <w:tr w:rsidR="007232FC" w:rsidRPr="00D112C7" w:rsidTr="00436EEF">
        <w:trPr>
          <w:trHeight w:val="630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3E38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9</w:t>
            </w:r>
            <w:r w:rsidR="003E3825" w:rsidRPr="00D112C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B828FA">
            <w:pPr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CC3A3C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1 762 970,55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436EEF" w:rsidP="00436E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326 272,88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436EEF" w:rsidP="00CC3A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18,51</w:t>
            </w:r>
          </w:p>
        </w:tc>
      </w:tr>
      <w:tr w:rsidR="007232FC" w:rsidRPr="00D112C7" w:rsidTr="00AC3DB0">
        <w:trPr>
          <w:trHeight w:val="535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3E38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9</w:t>
            </w:r>
            <w:r w:rsidR="003E3825" w:rsidRPr="00D112C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CC3A3C">
            <w:pPr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617 768,00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AC3DB0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10 099,00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AC3DB0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1,63</w:t>
            </w:r>
          </w:p>
        </w:tc>
      </w:tr>
      <w:tr w:rsidR="007232FC" w:rsidRPr="00D112C7" w:rsidTr="00AC3DB0">
        <w:trPr>
          <w:trHeight w:val="260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3E382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9</w:t>
            </w:r>
            <w:r w:rsidR="003E3825" w:rsidRPr="00D112C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00020215001040000150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CC3A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496 578,00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AC3DB0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CD5A48" w:rsidP="00CD5A48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32FC" w:rsidRPr="00D112C7" w:rsidTr="00AC3DB0">
        <w:trPr>
          <w:trHeight w:val="1025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3E382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9</w:t>
            </w:r>
            <w:r w:rsidR="003E3825" w:rsidRPr="00D112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00020215002040000150</w:t>
            </w:r>
          </w:p>
          <w:p w:rsidR="007232FC" w:rsidRPr="00D112C7" w:rsidRDefault="007232FC" w:rsidP="0067551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CC3A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121 190,00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AC3DB0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10 099,00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AC3DB0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8,33</w:t>
            </w:r>
          </w:p>
        </w:tc>
      </w:tr>
      <w:tr w:rsidR="007232FC" w:rsidRPr="00D112C7" w:rsidTr="00CD5A48">
        <w:trPr>
          <w:trHeight w:val="780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3E3825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675516">
            <w:pPr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548 343,15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CD5A48" w:rsidP="0067551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149 391,54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CD5A48" w:rsidP="000B5E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27,24</w:t>
            </w:r>
          </w:p>
        </w:tc>
      </w:tr>
      <w:tr w:rsidR="007232FC" w:rsidRPr="00D112C7" w:rsidTr="00CD5A48">
        <w:trPr>
          <w:trHeight w:val="495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3E382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00020220077040000150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7532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bCs/>
                <w:sz w:val="22"/>
                <w:szCs w:val="22"/>
              </w:rPr>
            </w:pPr>
            <w:r w:rsidRPr="00D112C7">
              <w:rPr>
                <w:bCs/>
                <w:sz w:val="22"/>
                <w:szCs w:val="22"/>
              </w:rPr>
              <w:t>21 345,40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CD5A4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32FC" w:rsidRPr="00D112C7" w:rsidTr="00CD5A48">
        <w:trPr>
          <w:trHeight w:val="495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3E382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75321F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00020220299040000150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7532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 w:rsidRPr="00D112C7">
              <w:rPr>
                <w:sz w:val="22"/>
                <w:szCs w:val="22"/>
              </w:rP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lastRenderedPageBreak/>
              <w:t>26 207,08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CD5A48" w:rsidP="00675516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CD5A48" w:rsidP="00675516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0,00</w:t>
            </w:r>
          </w:p>
        </w:tc>
      </w:tr>
      <w:tr w:rsidR="007232FC" w:rsidRPr="00D112C7" w:rsidTr="00CD5A48">
        <w:trPr>
          <w:trHeight w:val="495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3E3825" w:rsidP="0075321F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75321F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00020220302040000150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7532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1 833,90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CD5A48" w:rsidP="00675516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CD5A48" w:rsidP="00675516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0,00</w:t>
            </w:r>
          </w:p>
        </w:tc>
      </w:tr>
      <w:tr w:rsidR="007232FC" w:rsidRPr="00D112C7" w:rsidTr="00CD5A48">
        <w:trPr>
          <w:trHeight w:val="495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3E382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00020225497040000150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6755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bCs/>
                <w:sz w:val="22"/>
                <w:szCs w:val="22"/>
              </w:rPr>
            </w:pPr>
            <w:r w:rsidRPr="00D112C7">
              <w:rPr>
                <w:bCs/>
                <w:sz w:val="22"/>
                <w:szCs w:val="22"/>
              </w:rPr>
              <w:t>1 076,90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CD5A4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CD5A4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32FC" w:rsidRPr="00D112C7" w:rsidTr="00675516">
        <w:trPr>
          <w:trHeight w:val="495"/>
        </w:trPr>
        <w:tc>
          <w:tcPr>
            <w:tcW w:w="568" w:type="dxa"/>
            <w:shd w:val="clear" w:color="auto" w:fill="auto"/>
          </w:tcPr>
          <w:p w:rsidR="007232FC" w:rsidRPr="00D112C7" w:rsidRDefault="003E382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5C5B1F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00020225519040000150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5C5B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bCs/>
                <w:sz w:val="22"/>
                <w:szCs w:val="22"/>
              </w:rPr>
            </w:pPr>
            <w:r w:rsidRPr="00D112C7">
              <w:rPr>
                <w:bCs/>
                <w:sz w:val="22"/>
                <w:szCs w:val="22"/>
              </w:rPr>
              <w:t>225,17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CD5A4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225,17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CD5A4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232FC" w:rsidRPr="00D112C7" w:rsidTr="00CD5A48">
        <w:trPr>
          <w:trHeight w:val="495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3E382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10</w:t>
            </w:r>
            <w:r w:rsidR="003E3825" w:rsidRPr="00D112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00020225520040000150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6755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bCs/>
                <w:sz w:val="22"/>
                <w:szCs w:val="22"/>
              </w:rPr>
            </w:pPr>
            <w:r w:rsidRPr="00D112C7">
              <w:rPr>
                <w:bCs/>
                <w:sz w:val="22"/>
                <w:szCs w:val="22"/>
              </w:rPr>
              <w:t>438 190,90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CD5A4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135 046,27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CD5A48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30,82</w:t>
            </w:r>
          </w:p>
        </w:tc>
      </w:tr>
      <w:tr w:rsidR="007232FC" w:rsidRPr="00D112C7" w:rsidTr="00C7094E">
        <w:trPr>
          <w:trHeight w:val="495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3E382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10</w:t>
            </w:r>
            <w:r w:rsidR="003E3825" w:rsidRPr="00D112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5C5B1F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00020225576040000150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5C5B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530,10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C7094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530,10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C7094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232FC" w:rsidRPr="00D112C7" w:rsidTr="00C7094E">
        <w:trPr>
          <w:trHeight w:val="495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3E382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10</w:t>
            </w:r>
            <w:r w:rsidR="003E3825" w:rsidRPr="00D112C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00020229999040000150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58 933,70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C7094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13 590,00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C7094E" w:rsidP="00675516">
            <w:pPr>
              <w:ind w:left="-44"/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23,06</w:t>
            </w:r>
          </w:p>
        </w:tc>
      </w:tr>
      <w:tr w:rsidR="007232FC" w:rsidRPr="00D112C7" w:rsidTr="00C7094E">
        <w:trPr>
          <w:trHeight w:val="615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3E38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10</w:t>
            </w:r>
            <w:r w:rsidR="003E3825" w:rsidRPr="00D112C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675516">
            <w:pPr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596 859,40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C7094E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166 782,34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C7094E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27,94</w:t>
            </w:r>
          </w:p>
        </w:tc>
      </w:tr>
      <w:tr w:rsidR="007232FC" w:rsidRPr="00D112C7" w:rsidTr="00C7094E">
        <w:trPr>
          <w:trHeight w:val="692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3E3825" w:rsidP="003E382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00020230022040000150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17 213,60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C7094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6 117,86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C7094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35,54</w:t>
            </w:r>
          </w:p>
        </w:tc>
      </w:tr>
      <w:tr w:rsidR="007232FC" w:rsidRPr="00D112C7" w:rsidTr="00C7094E">
        <w:trPr>
          <w:trHeight w:val="402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3E382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</w:t>
            </w:r>
            <w:r w:rsidR="003E3825" w:rsidRPr="00D112C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00020230024040000150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87239F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81 018,10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C7094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32 862,66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C7094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40,56</w:t>
            </w:r>
          </w:p>
        </w:tc>
      </w:tr>
      <w:tr w:rsidR="007232FC" w:rsidRPr="00D112C7" w:rsidTr="0087239F">
        <w:trPr>
          <w:trHeight w:val="346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3E382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</w:t>
            </w:r>
            <w:r w:rsidR="003E3825" w:rsidRPr="00D112C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00020235120040000150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872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48,60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32FC" w:rsidRPr="00D112C7" w:rsidTr="00C7094E">
        <w:trPr>
          <w:trHeight w:val="825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3E382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lastRenderedPageBreak/>
              <w:t>1</w:t>
            </w:r>
            <w:r w:rsidR="003E3825" w:rsidRPr="00D112C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00020235250040000150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16 915,80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C7094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5 022,07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C7094E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29,69</w:t>
            </w:r>
          </w:p>
        </w:tc>
      </w:tr>
      <w:tr w:rsidR="007232FC" w:rsidRPr="00D112C7" w:rsidTr="004434FC">
        <w:trPr>
          <w:trHeight w:val="569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3E382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</w:t>
            </w:r>
            <w:r w:rsidR="003E3825" w:rsidRPr="00D112C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00020235462040000150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84,40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4434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24,95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4434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29,56</w:t>
            </w:r>
          </w:p>
        </w:tc>
      </w:tr>
      <w:tr w:rsidR="007232FC" w:rsidRPr="00D112C7" w:rsidTr="00675516">
        <w:trPr>
          <w:trHeight w:val="467"/>
        </w:trPr>
        <w:tc>
          <w:tcPr>
            <w:tcW w:w="568" w:type="dxa"/>
            <w:shd w:val="clear" w:color="auto" w:fill="auto"/>
          </w:tcPr>
          <w:p w:rsidR="007232FC" w:rsidRPr="00D112C7" w:rsidRDefault="003E3825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87239F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00020235469040000150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8723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639,90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4434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4434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32FC" w:rsidRPr="00D112C7" w:rsidTr="004434FC">
        <w:trPr>
          <w:trHeight w:val="467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3E3825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11</w:t>
            </w:r>
            <w:r w:rsidR="003E3825" w:rsidRPr="00D112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00020239999040000150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675516">
            <w:pPr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480 939,00</w:t>
            </w:r>
          </w:p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4434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122 754,80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4434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25,52</w:t>
            </w:r>
          </w:p>
        </w:tc>
      </w:tr>
      <w:tr w:rsidR="007232FC" w:rsidRPr="00D112C7" w:rsidTr="004434FC">
        <w:trPr>
          <w:trHeight w:val="600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4434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11</w:t>
            </w:r>
            <w:r w:rsidR="004434FC" w:rsidRPr="00D112C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00020704000040000150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675516">
            <w:pPr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4434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4434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7232FC" w:rsidRPr="00D112C7" w:rsidTr="00675516">
        <w:trPr>
          <w:trHeight w:val="267"/>
        </w:trPr>
        <w:tc>
          <w:tcPr>
            <w:tcW w:w="568" w:type="dxa"/>
            <w:shd w:val="clear" w:color="auto" w:fill="auto"/>
          </w:tcPr>
          <w:p w:rsidR="007232FC" w:rsidRPr="00D112C7" w:rsidRDefault="003E3825" w:rsidP="004434FC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11</w:t>
            </w:r>
            <w:r w:rsidR="004434FC" w:rsidRPr="00D112C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</w:tcPr>
          <w:p w:rsidR="007232FC" w:rsidRPr="00D112C7" w:rsidRDefault="007232FC" w:rsidP="0087239F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00020704050040000150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87239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7232FC" w:rsidRPr="00D112C7" w:rsidRDefault="007232FC" w:rsidP="00675516">
            <w:pPr>
              <w:jc w:val="center"/>
              <w:rPr>
                <w:sz w:val="22"/>
                <w:szCs w:val="22"/>
              </w:rPr>
            </w:pPr>
            <w:r w:rsidRPr="00D112C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4434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4434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2FC" w:rsidRPr="00D112C7" w:rsidTr="00675516">
        <w:trPr>
          <w:trHeight w:val="267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4434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1</w:t>
            </w:r>
            <w:r w:rsidR="003E3825" w:rsidRPr="00D112C7">
              <w:rPr>
                <w:b/>
                <w:color w:val="000000"/>
                <w:sz w:val="22"/>
                <w:szCs w:val="22"/>
              </w:rPr>
              <w:t>1</w:t>
            </w:r>
            <w:r w:rsidR="004434FC" w:rsidRPr="00D112C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00021900000000000000</w:t>
            </w:r>
          </w:p>
        </w:tc>
        <w:tc>
          <w:tcPr>
            <w:tcW w:w="3544" w:type="dxa"/>
            <w:shd w:val="clear" w:color="auto" w:fill="auto"/>
            <w:hideMark/>
          </w:tcPr>
          <w:p w:rsidR="007232FC" w:rsidRPr="00D112C7" w:rsidRDefault="007232FC" w:rsidP="00C022F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232FC" w:rsidRPr="00D112C7" w:rsidRDefault="004434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- 6 383,27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7232FC" w:rsidRPr="00D112C7" w:rsidTr="004434FC">
        <w:trPr>
          <w:trHeight w:val="1516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7232FC" w:rsidP="004434FC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1</w:t>
            </w:r>
            <w:r w:rsidR="003E3825" w:rsidRPr="00D112C7">
              <w:rPr>
                <w:color w:val="000000"/>
                <w:sz w:val="22"/>
                <w:szCs w:val="22"/>
              </w:rPr>
              <w:t>1</w:t>
            </w:r>
            <w:r w:rsidR="004434FC" w:rsidRPr="00D112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00021960010040000150</w:t>
            </w:r>
          </w:p>
        </w:tc>
        <w:tc>
          <w:tcPr>
            <w:tcW w:w="3544" w:type="dxa"/>
            <w:shd w:val="clear" w:color="auto" w:fill="auto"/>
          </w:tcPr>
          <w:p w:rsidR="007232FC" w:rsidRPr="00D112C7" w:rsidRDefault="007232FC" w:rsidP="00C022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12C7">
              <w:rPr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7232FC" w:rsidRPr="00D112C7" w:rsidRDefault="004434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- 6 383,27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232FC" w:rsidRPr="00D112C7" w:rsidRDefault="007232FC" w:rsidP="00675516">
            <w:pPr>
              <w:jc w:val="center"/>
              <w:rPr>
                <w:color w:val="000000"/>
                <w:sz w:val="22"/>
                <w:szCs w:val="22"/>
              </w:rPr>
            </w:pPr>
            <w:r w:rsidRPr="00D112C7">
              <w:rPr>
                <w:color w:val="000000"/>
                <w:sz w:val="22"/>
                <w:szCs w:val="22"/>
              </w:rPr>
              <w:t>-</w:t>
            </w:r>
          </w:p>
        </w:tc>
      </w:tr>
      <w:tr w:rsidR="007232FC" w:rsidRPr="00D112C7" w:rsidTr="004434FC">
        <w:trPr>
          <w:trHeight w:val="315"/>
        </w:trPr>
        <w:tc>
          <w:tcPr>
            <w:tcW w:w="568" w:type="dxa"/>
            <w:shd w:val="clear" w:color="auto" w:fill="auto"/>
            <w:hideMark/>
          </w:tcPr>
          <w:p w:rsidR="007232FC" w:rsidRPr="00D112C7" w:rsidRDefault="004434FC" w:rsidP="004434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7232FC" w:rsidRPr="00D112C7" w:rsidRDefault="007232FC" w:rsidP="00675516">
            <w:pPr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232FC" w:rsidRPr="00D112C7" w:rsidRDefault="007232FC" w:rsidP="00890283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2 282 409,55</w:t>
            </w:r>
          </w:p>
        </w:tc>
        <w:tc>
          <w:tcPr>
            <w:tcW w:w="1275" w:type="dxa"/>
            <w:shd w:val="clear" w:color="000000" w:fill="FFFFFF"/>
            <w:noWrap/>
          </w:tcPr>
          <w:p w:rsidR="007232FC" w:rsidRPr="00D112C7" w:rsidRDefault="004434FC" w:rsidP="0067551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112C7">
              <w:rPr>
                <w:b/>
                <w:color w:val="000000"/>
                <w:sz w:val="22"/>
                <w:szCs w:val="22"/>
              </w:rPr>
              <w:t>428 713,30</w:t>
            </w:r>
          </w:p>
        </w:tc>
        <w:tc>
          <w:tcPr>
            <w:tcW w:w="851" w:type="dxa"/>
            <w:shd w:val="clear" w:color="000000" w:fill="FFFFFF"/>
            <w:noWrap/>
          </w:tcPr>
          <w:p w:rsidR="007232FC" w:rsidRPr="00D112C7" w:rsidRDefault="007434DC" w:rsidP="00675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4434FC" w:rsidRPr="00D112C7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78</w:t>
            </w:r>
            <w:bookmarkStart w:id="0" w:name="_GoBack"/>
            <w:bookmarkEnd w:id="0"/>
          </w:p>
        </w:tc>
      </w:tr>
    </w:tbl>
    <w:p w:rsidR="00F30064" w:rsidRPr="00D112C7" w:rsidRDefault="00F30064" w:rsidP="00493511">
      <w:pPr>
        <w:ind w:left="-142"/>
        <w:rPr>
          <w:sz w:val="26"/>
          <w:szCs w:val="26"/>
        </w:rPr>
      </w:pPr>
    </w:p>
    <w:p w:rsidR="00D37EF5" w:rsidRPr="00D112C7" w:rsidRDefault="00D37EF5" w:rsidP="00D37EF5">
      <w:pPr>
        <w:ind w:left="-142"/>
        <w:jc w:val="center"/>
        <w:rPr>
          <w:sz w:val="26"/>
          <w:szCs w:val="26"/>
        </w:rPr>
      </w:pPr>
    </w:p>
    <w:p w:rsidR="00D37EF5" w:rsidRPr="00D112C7" w:rsidRDefault="00D37EF5" w:rsidP="00D37EF5">
      <w:pPr>
        <w:ind w:left="-142"/>
        <w:jc w:val="center"/>
        <w:rPr>
          <w:sz w:val="26"/>
          <w:szCs w:val="26"/>
        </w:rPr>
      </w:pPr>
    </w:p>
    <w:p w:rsidR="00D37EF5" w:rsidRPr="00D112C7" w:rsidRDefault="00D37EF5" w:rsidP="00D37EF5">
      <w:pPr>
        <w:ind w:left="-142"/>
        <w:jc w:val="center"/>
        <w:rPr>
          <w:sz w:val="26"/>
          <w:szCs w:val="26"/>
        </w:rPr>
      </w:pPr>
    </w:p>
    <w:p w:rsidR="00D37EF5" w:rsidRPr="00D112C7" w:rsidRDefault="00D37EF5" w:rsidP="00D37EF5">
      <w:pPr>
        <w:ind w:left="-142"/>
        <w:jc w:val="center"/>
        <w:rPr>
          <w:sz w:val="26"/>
          <w:szCs w:val="26"/>
        </w:rPr>
      </w:pPr>
    </w:p>
    <w:p w:rsidR="00D37EF5" w:rsidRPr="00D112C7" w:rsidRDefault="00D37EF5" w:rsidP="00D37EF5">
      <w:pPr>
        <w:ind w:left="-142"/>
        <w:jc w:val="center"/>
        <w:rPr>
          <w:sz w:val="26"/>
          <w:szCs w:val="26"/>
        </w:rPr>
      </w:pPr>
    </w:p>
    <w:p w:rsidR="00D37EF5" w:rsidRPr="00D112C7" w:rsidRDefault="00D37EF5" w:rsidP="00D37EF5">
      <w:pPr>
        <w:ind w:left="-142"/>
        <w:jc w:val="center"/>
        <w:rPr>
          <w:sz w:val="26"/>
          <w:szCs w:val="26"/>
        </w:rPr>
      </w:pPr>
    </w:p>
    <w:p w:rsidR="00D37EF5" w:rsidRPr="00D112C7" w:rsidRDefault="00D37EF5" w:rsidP="00D37EF5">
      <w:pPr>
        <w:ind w:left="-142"/>
        <w:jc w:val="center"/>
        <w:rPr>
          <w:sz w:val="26"/>
          <w:szCs w:val="26"/>
        </w:rPr>
      </w:pPr>
    </w:p>
    <w:p w:rsidR="00D37EF5" w:rsidRPr="00D112C7" w:rsidRDefault="00D37EF5" w:rsidP="00D37EF5">
      <w:pPr>
        <w:ind w:left="-142"/>
        <w:jc w:val="center"/>
        <w:rPr>
          <w:sz w:val="26"/>
          <w:szCs w:val="26"/>
        </w:rPr>
      </w:pPr>
    </w:p>
    <w:p w:rsidR="00D37EF5" w:rsidRPr="00D112C7" w:rsidRDefault="00D37EF5" w:rsidP="00D37EF5">
      <w:pPr>
        <w:ind w:left="-142"/>
        <w:jc w:val="center"/>
        <w:rPr>
          <w:sz w:val="26"/>
          <w:szCs w:val="26"/>
        </w:rPr>
      </w:pPr>
    </w:p>
    <w:p w:rsidR="00D37EF5" w:rsidRPr="00D112C7" w:rsidRDefault="00D37EF5" w:rsidP="00D37EF5">
      <w:pPr>
        <w:ind w:left="-142"/>
        <w:jc w:val="center"/>
        <w:rPr>
          <w:sz w:val="26"/>
          <w:szCs w:val="26"/>
        </w:rPr>
      </w:pPr>
    </w:p>
    <w:p w:rsidR="00D37EF5" w:rsidRPr="00D112C7" w:rsidRDefault="00D37EF5" w:rsidP="00D37EF5">
      <w:pPr>
        <w:ind w:left="-142"/>
        <w:jc w:val="center"/>
        <w:rPr>
          <w:sz w:val="26"/>
          <w:szCs w:val="26"/>
        </w:rPr>
      </w:pPr>
    </w:p>
    <w:p w:rsidR="00D37EF5" w:rsidRPr="00D112C7" w:rsidRDefault="00D37EF5" w:rsidP="00D37EF5">
      <w:pPr>
        <w:ind w:left="-142"/>
        <w:jc w:val="center"/>
        <w:rPr>
          <w:sz w:val="26"/>
          <w:szCs w:val="26"/>
        </w:rPr>
      </w:pPr>
    </w:p>
    <w:p w:rsidR="00D37EF5" w:rsidRPr="00D112C7" w:rsidRDefault="00D37EF5" w:rsidP="00D37EF5">
      <w:pPr>
        <w:ind w:left="-142"/>
        <w:jc w:val="center"/>
        <w:rPr>
          <w:sz w:val="26"/>
          <w:szCs w:val="26"/>
        </w:rPr>
      </w:pPr>
    </w:p>
    <w:p w:rsidR="00D37EF5" w:rsidRPr="00D112C7" w:rsidRDefault="00D37EF5" w:rsidP="00D37EF5">
      <w:pPr>
        <w:ind w:left="-142"/>
        <w:jc w:val="center"/>
        <w:rPr>
          <w:sz w:val="26"/>
          <w:szCs w:val="26"/>
        </w:rPr>
      </w:pPr>
    </w:p>
    <w:p w:rsidR="00031D4D" w:rsidRPr="00D112C7" w:rsidRDefault="001662FE" w:rsidP="00D37EF5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</w:t>
      </w:r>
      <w:r w:rsidR="00FB6E80" w:rsidRPr="00D112C7">
        <w:rPr>
          <w:sz w:val="26"/>
          <w:szCs w:val="26"/>
        </w:rPr>
        <w:t>УТВЕРЖДЕНЫ</w:t>
      </w:r>
    </w:p>
    <w:p w:rsidR="00031D4D" w:rsidRPr="00D112C7" w:rsidRDefault="001662FE" w:rsidP="00D37EF5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A96511" w:rsidRPr="00D112C7">
        <w:rPr>
          <w:sz w:val="26"/>
          <w:szCs w:val="26"/>
        </w:rPr>
        <w:t>п</w:t>
      </w:r>
      <w:r w:rsidR="00031D4D" w:rsidRPr="00D112C7">
        <w:rPr>
          <w:sz w:val="26"/>
          <w:szCs w:val="26"/>
        </w:rPr>
        <w:t>остановлени</w:t>
      </w:r>
      <w:r w:rsidR="00A96511" w:rsidRPr="00D112C7">
        <w:rPr>
          <w:sz w:val="26"/>
          <w:szCs w:val="26"/>
        </w:rPr>
        <w:t>ем</w:t>
      </w:r>
      <w:r w:rsidR="00031D4D" w:rsidRPr="00D112C7">
        <w:rPr>
          <w:sz w:val="26"/>
          <w:szCs w:val="26"/>
        </w:rPr>
        <w:t xml:space="preserve"> администрации </w:t>
      </w:r>
    </w:p>
    <w:p w:rsidR="00031D4D" w:rsidRPr="00D112C7" w:rsidRDefault="001662FE" w:rsidP="001662FE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031D4D" w:rsidRPr="00D112C7">
        <w:rPr>
          <w:sz w:val="26"/>
          <w:szCs w:val="26"/>
        </w:rPr>
        <w:t xml:space="preserve">Невьянского   городского  округа </w:t>
      </w:r>
    </w:p>
    <w:p w:rsidR="00031D4D" w:rsidRPr="00D112C7" w:rsidRDefault="001662FE" w:rsidP="001662FE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031D4D" w:rsidRPr="00D112C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23.04.2020 </w:t>
      </w:r>
      <w:r w:rsidR="00031D4D" w:rsidRPr="00D112C7">
        <w:rPr>
          <w:sz w:val="26"/>
          <w:szCs w:val="26"/>
        </w:rPr>
        <w:t>№</w:t>
      </w:r>
      <w:r>
        <w:rPr>
          <w:sz w:val="26"/>
          <w:szCs w:val="26"/>
        </w:rPr>
        <w:t xml:space="preserve"> 590</w:t>
      </w:r>
      <w:r w:rsidR="00031D4D" w:rsidRPr="00D112C7">
        <w:rPr>
          <w:sz w:val="26"/>
          <w:szCs w:val="26"/>
        </w:rPr>
        <w:t>-п</w:t>
      </w:r>
    </w:p>
    <w:p w:rsidR="00031D4D" w:rsidRPr="00D112C7" w:rsidRDefault="00031D4D" w:rsidP="008613B8">
      <w:pPr>
        <w:ind w:left="-142"/>
        <w:jc w:val="right"/>
        <w:rPr>
          <w:b/>
          <w:sz w:val="26"/>
          <w:szCs w:val="26"/>
        </w:rPr>
      </w:pPr>
    </w:p>
    <w:p w:rsidR="00031D4D" w:rsidRPr="00D112C7" w:rsidRDefault="00031D4D" w:rsidP="00031D4D">
      <w:pPr>
        <w:ind w:left="-142"/>
        <w:jc w:val="center"/>
        <w:rPr>
          <w:b/>
          <w:sz w:val="26"/>
          <w:szCs w:val="26"/>
        </w:rPr>
      </w:pPr>
      <w:r w:rsidRPr="00D112C7">
        <w:rPr>
          <w:b/>
          <w:sz w:val="26"/>
          <w:szCs w:val="26"/>
        </w:rPr>
        <w:t>Сводные показатели исполнения бюджета Невьянского городского округа</w:t>
      </w:r>
    </w:p>
    <w:p w:rsidR="00031D4D" w:rsidRDefault="00031D4D" w:rsidP="00031D4D">
      <w:pPr>
        <w:ind w:left="-142"/>
        <w:jc w:val="center"/>
        <w:rPr>
          <w:b/>
          <w:sz w:val="26"/>
          <w:szCs w:val="26"/>
        </w:rPr>
      </w:pPr>
      <w:r w:rsidRPr="00D112C7">
        <w:rPr>
          <w:b/>
          <w:sz w:val="26"/>
          <w:szCs w:val="26"/>
        </w:rPr>
        <w:t xml:space="preserve"> по расходам за </w:t>
      </w:r>
      <w:r w:rsidR="00521B22" w:rsidRPr="00D112C7">
        <w:rPr>
          <w:b/>
          <w:sz w:val="26"/>
          <w:szCs w:val="26"/>
        </w:rPr>
        <w:t xml:space="preserve">1 квартал </w:t>
      </w:r>
      <w:r w:rsidRPr="00D112C7">
        <w:rPr>
          <w:b/>
          <w:sz w:val="26"/>
          <w:szCs w:val="26"/>
        </w:rPr>
        <w:t xml:space="preserve"> 20</w:t>
      </w:r>
      <w:r w:rsidR="00521B22" w:rsidRPr="00D112C7">
        <w:rPr>
          <w:b/>
          <w:sz w:val="26"/>
          <w:szCs w:val="26"/>
        </w:rPr>
        <w:t>20</w:t>
      </w:r>
      <w:r w:rsidRPr="00D112C7">
        <w:rPr>
          <w:b/>
          <w:sz w:val="26"/>
          <w:szCs w:val="26"/>
        </w:rPr>
        <w:t xml:space="preserve"> года</w:t>
      </w:r>
    </w:p>
    <w:p w:rsidR="008613B8" w:rsidRDefault="008613B8" w:rsidP="00031D4D">
      <w:pPr>
        <w:ind w:left="-142"/>
        <w:jc w:val="center"/>
        <w:rPr>
          <w:b/>
          <w:sz w:val="26"/>
          <w:szCs w:val="26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709"/>
        <w:gridCol w:w="1275"/>
        <w:gridCol w:w="798"/>
        <w:gridCol w:w="1328"/>
        <w:gridCol w:w="1307"/>
        <w:gridCol w:w="1244"/>
        <w:gridCol w:w="709"/>
      </w:tblGrid>
      <w:tr w:rsidR="008613B8" w:rsidRPr="008613B8" w:rsidTr="00147EA7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№ строки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B8" w:rsidRPr="008613B8" w:rsidRDefault="008613B8" w:rsidP="008613B8">
            <w:pPr>
              <w:jc w:val="center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B8" w:rsidRPr="008613B8" w:rsidRDefault="008613B8" w:rsidP="008613B8">
            <w:pPr>
              <w:jc w:val="center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B8" w:rsidRPr="008613B8" w:rsidRDefault="008613B8" w:rsidP="008613B8">
            <w:pPr>
              <w:jc w:val="center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Код целевой статьи 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B8" w:rsidRPr="008613B8" w:rsidRDefault="008613B8" w:rsidP="008613B8">
            <w:pPr>
              <w:jc w:val="center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Код вида расходов 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B8" w:rsidRPr="008613B8" w:rsidRDefault="008613B8" w:rsidP="008613B8">
            <w:pPr>
              <w:jc w:val="center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Сумма, в тыс. рублей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B8" w:rsidRPr="008613B8" w:rsidRDefault="008613B8" w:rsidP="008613B8">
            <w:pPr>
              <w:jc w:val="center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Утвержденные бюджетные ассигнования на 2020 год, с учетом уточнений, в тыс. рублей 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8" w:rsidRPr="008613B8" w:rsidRDefault="008613B8" w:rsidP="008613B8">
            <w:pPr>
              <w:jc w:val="center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147EA7" w:rsidRPr="008613B8" w:rsidTr="00147EA7">
        <w:trPr>
          <w:trHeight w:val="16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3B8" w:rsidRPr="008613B8" w:rsidRDefault="008613B8" w:rsidP="008613B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3B8" w:rsidRPr="008613B8" w:rsidRDefault="008613B8" w:rsidP="008613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3B8" w:rsidRPr="008613B8" w:rsidRDefault="008613B8" w:rsidP="008613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3B8" w:rsidRPr="008613B8" w:rsidRDefault="008613B8" w:rsidP="008613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3B8" w:rsidRPr="008613B8" w:rsidRDefault="008613B8" w:rsidP="008613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3B8" w:rsidRPr="008613B8" w:rsidRDefault="008613B8" w:rsidP="008613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3B8" w:rsidRPr="008613B8" w:rsidRDefault="008613B8" w:rsidP="008613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B8" w:rsidRPr="008613B8" w:rsidRDefault="008613B8" w:rsidP="008613B8">
            <w:pPr>
              <w:jc w:val="center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в тысячах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B8" w:rsidRPr="008613B8" w:rsidRDefault="008613B8" w:rsidP="008613B8">
            <w:pPr>
              <w:jc w:val="center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в % к сумме средств, отраженных в графе 7</w:t>
            </w:r>
          </w:p>
        </w:tc>
      </w:tr>
      <w:tr w:rsidR="008613B8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B8" w:rsidRPr="008613B8" w:rsidRDefault="008613B8" w:rsidP="008613B8">
            <w:pPr>
              <w:jc w:val="center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B8" w:rsidRPr="008613B8" w:rsidRDefault="008613B8" w:rsidP="008613B8">
            <w:pPr>
              <w:jc w:val="center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B8" w:rsidRPr="008613B8" w:rsidRDefault="008613B8" w:rsidP="008613B8">
            <w:pPr>
              <w:jc w:val="center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B8" w:rsidRPr="008613B8" w:rsidRDefault="008613B8" w:rsidP="008613B8">
            <w:pPr>
              <w:jc w:val="center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B8" w:rsidRPr="008613B8" w:rsidRDefault="008613B8" w:rsidP="008613B8">
            <w:pPr>
              <w:jc w:val="center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B8" w:rsidRPr="008613B8" w:rsidRDefault="008613B8" w:rsidP="008613B8">
            <w:pPr>
              <w:jc w:val="center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B8" w:rsidRPr="008613B8" w:rsidRDefault="008613B8" w:rsidP="008613B8">
            <w:pPr>
              <w:jc w:val="center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B8" w:rsidRPr="008613B8" w:rsidRDefault="008613B8" w:rsidP="008613B8">
            <w:pPr>
              <w:jc w:val="center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135 173,12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131 821,13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21 356,58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FD43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16,20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2 373,22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2 373,22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604,00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FD4353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25,45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2 373,22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2 373,22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FD435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25,45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2 373,22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2 373,22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FD435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25,45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Глава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0130111020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2 373,22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2 373,22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FD435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25,45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0130111020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2 373,22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2 373,22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FD435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25,45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4 221,32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4 221,32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665,46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FD4353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15,76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4 221,32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4 221,32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665,46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FD435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15,76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Председатель Думы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7000111030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2 072,99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2 072,99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349,56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FD435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16,86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7000111030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2 072,99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2 072,99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349,56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FD435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16,86</w:t>
            </w:r>
          </w:p>
        </w:tc>
      </w:tr>
      <w:tr w:rsidR="00147EA7" w:rsidRPr="008613B8" w:rsidTr="00412553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53,36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53,36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FD435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FD435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FD435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Обеспечение деятельности Думы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7000111130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2 094,97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2 094,97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315,90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FD435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15,08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7000111130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1 619,04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1 619,04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FD435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15,41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7000111130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475,93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475,93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FD4353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13,96</w:t>
            </w:r>
          </w:p>
        </w:tc>
      </w:tr>
      <w:tr w:rsidR="00147EA7" w:rsidRPr="008613B8" w:rsidTr="00147EA7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84 047,23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84 047,23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13 989,68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FD4353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16,65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84 047,23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84 047,23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13 989,68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FD435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16,65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"Развитие муниципальной службы  вНевьянском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2,86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0110111050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2,86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0110111050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11,02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0110111050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83 858,23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83 858,23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13 984,28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16,68</w:t>
            </w:r>
          </w:p>
        </w:tc>
      </w:tr>
      <w:tr w:rsidR="00147EA7" w:rsidRPr="008613B8" w:rsidTr="0041255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0130111040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83 858,23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83 858,23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13 984,28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16,68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0130111040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69 539,50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69 539,50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11 538,04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16,59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0130111040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14 185,27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14 185,27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2 396,24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16,89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0130111040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133,46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133,46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37,46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48,60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48,60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48,60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48,60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48,60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48,60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0130151200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48,60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48,60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0130151200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48,60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48,60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21 180,13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21 180,13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4 466,98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21,09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17 514,51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17 514,51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3 544,87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20,24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1 327,73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1 327,73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236,03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17,78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133017П320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622,23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622,23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236,03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37,93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133017П320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622,23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622,23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236,03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37,93</w:t>
            </w:r>
          </w:p>
        </w:tc>
      </w:tr>
      <w:tr w:rsidR="00147EA7" w:rsidRPr="008613B8" w:rsidTr="00412553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133017П340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705,50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705,50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133017П340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705,50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705,50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16 186,78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16 186,78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3 308,84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20,44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15 040,38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15 040,38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3 102,52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20,63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14 856,97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14 856,97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3 081,12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20,74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183,31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183,31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11,67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1340111050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167,42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167,42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1340111050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61,92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61,92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1340111050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1340171440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978,98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978,98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21,07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1340171440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978,98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978,98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21,07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3 665,62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3 665,62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922,11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25,16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36,01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36,01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1255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412553" w:rsidRPr="008613B8" w:rsidRDefault="00412553" w:rsidP="008613B8">
            <w:pPr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18,65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18,65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7000111160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3 629,61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3 629,61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922,11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25,41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  <w:p w:rsidR="00412553" w:rsidRPr="008613B8" w:rsidRDefault="00412553" w:rsidP="008613B8">
            <w:pPr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7000111160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3 110,11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3 110,11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895,92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28,81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7000111160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517,50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517,50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5,06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7000111160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1 442,00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1 442,00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1 442,00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147EA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1 442,00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1 442,00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147EA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Проведение выборов в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700011В000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1 442,00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1 442,00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147EA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700011В000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1 442,00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1 442,00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147E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6 648,01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6 648,01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Резервный фонд администрации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6 648,01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6 648,01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11 860,62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11 860,62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1,59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446,60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446,60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10,22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"Противодействие коррупции вНевьянском городском округе на 2016- 2024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Проведение исследования состояния коррупции вНевьянском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0120110130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0120110130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12553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426,60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426,60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45,65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10,70</w:t>
            </w:r>
          </w:p>
        </w:tc>
      </w:tr>
      <w:tr w:rsidR="00147EA7" w:rsidRPr="008613B8" w:rsidTr="00147EA7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0130141100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0130141100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0130141200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115,20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115,20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35,29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0130141200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115,20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115,20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35,29</w:t>
            </w:r>
          </w:p>
        </w:tc>
      </w:tr>
      <w:tr w:rsidR="00147EA7" w:rsidRPr="008613B8" w:rsidTr="00147EA7">
        <w:trPr>
          <w:trHeight w:val="2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0130141500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0130141500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0130146100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311,00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311,00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1,61</w:t>
            </w:r>
          </w:p>
        </w:tc>
      </w:tr>
      <w:tr w:rsidR="00147EA7" w:rsidRPr="008613B8" w:rsidTr="0041255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0130146100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311,00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311,00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1,61</w:t>
            </w:r>
          </w:p>
        </w:tc>
      </w:tr>
      <w:tr w:rsidR="00147EA7" w:rsidRPr="008613B8" w:rsidTr="00147EA7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80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9 750,00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9 750,00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1,46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81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9 750,00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9 750,00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1,46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82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0610113230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83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0610113230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84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0610113240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85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0610113240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86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0610113250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16,80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87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0610113250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16,80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88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0610113260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89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0610113260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90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"Новое качество жизни жителей Невьянского городского округа на период 2016-2024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1255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"Профилактика терроризма и экстремизма вНевьянском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92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0930119140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93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0930119140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94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1 659,03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1 659,03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95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7000106000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1 019,13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1 019,13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96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7000106000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1 019,13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1 019,13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97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700Ф054690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639,90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639,90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98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700Ф054690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639,90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639,90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10 154,56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10 379,45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1 785,52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17,20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6 570,35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6 695,24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1 505,52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22,49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6 570,35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6 570,35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1 505,52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22,91</w:t>
            </w:r>
          </w:p>
        </w:tc>
      </w:tr>
      <w:tr w:rsidR="00147EA7" w:rsidRPr="008613B8" w:rsidTr="00147EA7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"Предупреждение и ликвидация чрезвычайных ситуаций, </w:t>
            </w:r>
            <w:r w:rsidRPr="008613B8">
              <w:rPr>
                <w:color w:val="000000"/>
                <w:sz w:val="20"/>
                <w:szCs w:val="20"/>
              </w:rPr>
              <w:lastRenderedPageBreak/>
              <w:t>гражданская оборона"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lastRenderedPageBreak/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6 470,35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6 470,35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1 505,52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23,27</w:t>
            </w:r>
          </w:p>
        </w:tc>
      </w:tr>
      <w:tr w:rsidR="00147EA7" w:rsidRPr="008613B8" w:rsidTr="0041255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103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0210112010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5 827,39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5 827,39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1 456,85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0210112010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5 827,39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5 827,39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1 456,85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0210112020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0210112020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0210112030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384,26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384,26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6,33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108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0210112030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16,67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109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0210112030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358,40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358,40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5,58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Проведение соревнований среди учащихся "Школа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0210112050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41,51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0210112050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41,51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Проведение противопаводковых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0230112130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0230112130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124,89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Резервный фонд администрации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124,89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124,89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2 225,66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2 325,66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2 225,66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2 225,66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1255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120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2 225,66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2 225,66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0220112070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96,50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96,50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0220112070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0220112070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0220112080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1 084,00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1 084,00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0220112080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1 084,00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1 084,00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0220112090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0220112090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504,90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Содержание пожарного автомобиля в д. Нижние Таволги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0220112100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0220112100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Проведение минерализованных полос вокруг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0220112110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330,26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330,26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0220112110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330,26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330,26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Приобретение, монтаж и установка пожарно-технической продукции, 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0220112140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0220112140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Резервный фонд администрации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1255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136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1 358,55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1 358,55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20,61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"Новое качество жизни жителей Невьянского городского округа на период 2016-2024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1 236,00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1 236,00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22,65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139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"Профилактика правонарушений вНевьянском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1 236,00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1 236,00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22,65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0940119060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141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0940119060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2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142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0940119200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23,81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143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0940119200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23,81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144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0940119210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145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0940119210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47EA7" w:rsidRPr="008613B8" w:rsidTr="00147EA7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146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Установка моторизированных камер видеонаблюдения в местах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0940119220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147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0940119220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102,55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102,55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12553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149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1500119310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37,78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37,78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1500119310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37,78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37,78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1500119320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64,77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64,77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152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1500119320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64,77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64,77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153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программа" Профилактика терроризма, а также минимизация и (или) ликвидация последствий его проявлений вНевьянском городском округе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154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Приведение состояния АТЗ объектов (территорий) и МППЛ, находящихся в муниципальной собственности, в соответствие стребованиям нормативных правовых актов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1600116010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155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1600116010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108 964,44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108 964,44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19 064,00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17,50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997,30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997,30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158,76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15,92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158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"Развитие жилищно-коммунального хозяйства и повышение энергетической эффективности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940,30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940,30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16,88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159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"Организация и содержание объектов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940,30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940,30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16,88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0540142П00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940,30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940,30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16,88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161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0540142П00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16,51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162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0540142П00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886,30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886,30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16,91</w:t>
            </w:r>
          </w:p>
        </w:tc>
      </w:tr>
      <w:tr w:rsidR="00147EA7" w:rsidRPr="008613B8" w:rsidTr="0041255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163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164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"Развитие  агропромышленного комплекса, потребительского рынка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165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Мероприятия в области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1230113470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166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1230113470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1 888,73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1 888,73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19,06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168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1 888,73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1 888,73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19,06</w:t>
            </w:r>
          </w:p>
        </w:tc>
      </w:tr>
      <w:tr w:rsidR="00147EA7" w:rsidRPr="008613B8" w:rsidTr="00147EA7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169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Обеспечение безопасности 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0210112040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171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0210112040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172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1 788,73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1 788,73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20,13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173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0230112120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1 788,73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1 788,73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20,13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174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0230112120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1 788,73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1 788,73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20,13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176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177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1255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178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0620113270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179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0620113270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181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"Развитие транспортной инфраструктуры, дорожного хозяйства вНевьянском городском округе до 2044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182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"Организация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183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0420114160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184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0420114160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185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0420114190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186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0420114190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187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0420114190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94 090,18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94 090,18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17 765,28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18,88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189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"Развитие транспортной инфраструктуры, дорожного хозяйства вНевьянском городском округе до 2044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94 090,18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94 090,18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17 765,28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18,88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190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"Функционирование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94 090,18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94 090,18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17 765,28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18,88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Капитальный ремонт улицы Ленина в городе Невьянске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04101S4200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14 865,28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14 865,28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14 865,28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147EA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47EA7" w:rsidRPr="008613B8" w:rsidTr="0041255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192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412553" w:rsidRPr="008613B8" w:rsidRDefault="00412553" w:rsidP="008613B8">
            <w:pPr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04101S4200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14 865,28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14 865,28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14 865,28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147EA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47EA7" w:rsidRPr="008613B8" w:rsidTr="00147EA7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193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Проектирование и (или) реконструкция улично-дорожной сети вНевьянском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194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195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Содержание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16 874,86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16 874,86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13,63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196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16 874,86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16 874,86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13,63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197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2 912,10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2 912,10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20,60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198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2 912,10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2 912,10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20,60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199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0410214060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622,40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622,40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0410214060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622,40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622,40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0410214070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745,60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745,60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0410214070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745,60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745,60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30 351,90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30 351,90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30 351,90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30 351,90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в сельских населенных пунктах  Невьянского городского 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6 469,04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6 469,04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208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6 469,04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6 469,04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1255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209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Разработка и (или) корректировка проекта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0410214200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9 350,00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9 350,00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9 350,00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9 350,00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Строительство автомобильной дороги к промышленным объектам от автодороги "г.Екатеринбург-г.Н.Нижний Тагил-г.Серов" на участке кв.86+518-км. 86+370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0410214220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816,74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816,74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229,97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28,16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"Новое качество жизни жителей Невьянского городского округа на период 2016-2024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816,74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816,74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28,16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816,74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816,74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28,16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Замена используемого парка вычислительной техники (рабочих мест специалистов)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0910113510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275,42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275,42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83,50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0910113510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275,42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275,42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83,50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Функционирование информационно-коммуникационных технологий вНевьянском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0910113550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541,32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541,32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0910113550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541,32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541,32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10 021,49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10 021,49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549,99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5,49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7,50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7,50</w:t>
            </w:r>
          </w:p>
        </w:tc>
      </w:tr>
      <w:tr w:rsidR="00147EA7" w:rsidRPr="008613B8" w:rsidTr="00412553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225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0330113070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12,50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0330113070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12,50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Сопровождение информационной системы обеспечения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0330113130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0330113130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0330113140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0330113140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Разработка документации по планировке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0330143600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0330143600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Разработка документации по планировке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03301S3600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234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03301S3600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4 392,40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4 392,40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3,87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1 780,00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1 780,00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9,55</w:t>
            </w:r>
          </w:p>
        </w:tc>
      </w:tr>
      <w:tr w:rsidR="00147EA7" w:rsidRPr="008613B8" w:rsidTr="00412553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237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0610113210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144,79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11,14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0610113210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144,79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11,14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239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0610113220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6,30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0610113220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6,30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241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0610113270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242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0610113270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243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2 612,40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2 612,40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244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0620113270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1 156,40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1 156,40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245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0620113270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1 156,40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1 156,40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12553">
        <w:trPr>
          <w:trHeight w:val="2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246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0620143800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247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0620143800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248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06201S3800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249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06201S3800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"Развитие культуры и туризма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119,09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119,09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"Развитие туризма вНевьянском городском округе на 2016-2024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119,09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119,09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252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Организация и проведение событийных туристических мероприятий вНевьянском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0810188060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108,26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108,26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253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0810188060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108,26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108,26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254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0810188070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10,83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10,83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255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0810188070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10,83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10,83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1255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256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1 510,00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1 510,00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5,30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257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"Содействие развитию малого и среднего предпринимательства вНевьянском городском округе на 2016-2024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1 010,00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7,92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258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1220113440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16,33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259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1220113440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16,33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1220113460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261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1220113460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262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"Развитие  агропромышленного комплекса, потребительского рынка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263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1230113480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264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1230113480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234 801,06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237 928,16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21 504,15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9,04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40 682,04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40 682,04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2 631,91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6,47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267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412553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"Реализация основных направлений в строительном комплексе Невьянского городского округа до 2024 </w:t>
            </w:r>
            <w:r w:rsidR="00412553">
              <w:rPr>
                <w:color w:val="000000"/>
                <w:sz w:val="20"/>
                <w:szCs w:val="20"/>
              </w:rPr>
              <w:t>г</w:t>
            </w:r>
            <w:r w:rsidRPr="008613B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32 697,16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32 697,16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1 649,77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5,05</w:t>
            </w:r>
          </w:p>
        </w:tc>
      </w:tr>
      <w:tr w:rsidR="00147EA7" w:rsidRPr="008613B8" w:rsidTr="0041255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268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32 697,16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32 697,16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1 649,77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5,05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269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Снос расселяемых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0310113030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0310113030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271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0310113100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1 893,31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1 893,31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1 649,77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87,14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272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0310113100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87,96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87,96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273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0310113100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1 805,35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1 805,35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1 649,77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91,38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274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Переселение граждан из аварийного жилищного фонда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031F367483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26 207,08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26 207,08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275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031F367483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5 794,39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5 794,39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276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031F367483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20 412,69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20 412,69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277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031F367484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1 833,90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1 833,90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278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031F367484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405,48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405,48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279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031F367484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1 428,42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1 428,42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280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031F3S7484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1 962,87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1 962,87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281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031F3S7484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433,94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433,94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282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031F3S7484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1 528,93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1 528,93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283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6 004,00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6 004,00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850,64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14,17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284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6 004,00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6 004,00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850,64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14,17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285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0520115210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286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0520115210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147EA7" w:rsidRPr="008613B8" w:rsidTr="0041255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287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0520115220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47,12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288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0520115220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47,12</w:t>
            </w:r>
          </w:p>
        </w:tc>
      </w:tr>
      <w:tr w:rsidR="00147EA7" w:rsidRPr="008613B8" w:rsidTr="00147EA7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289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0520115230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799,74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15,68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290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0520115230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799,74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15,68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1 980,88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1 980,88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6,64</w:t>
            </w:r>
          </w:p>
        </w:tc>
      </w:tr>
      <w:tr w:rsidR="00147EA7" w:rsidRPr="008613B8" w:rsidTr="00147EA7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292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7000106000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1 980,88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1 980,88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6,64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293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7000106000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1 586,38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1 586,38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294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7000106000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394,50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394,50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33,33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120 670,93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123 798,03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8 041,42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6,50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296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33 162,85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33 162,85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297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"Строительство объектов капитального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33 162,85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33 162,85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298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0320213050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10 236,10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10 236,10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299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0320213050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0320213050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9 935,10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9 935,10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1255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301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0320213110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0320213110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0320242300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21 345,40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21 345,40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0320242300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21 345,40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21 345,40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03202S2300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1 181,35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1 181,35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03202S2300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1 181,35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1 181,35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"Развитие жилищно-коммунального хозяйства и повышение энергетической эффективности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74 008,08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74 008,08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296,79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147EA7" w:rsidRPr="008613B8" w:rsidTr="00147EA7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308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70 658,08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70 658,08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309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0510115150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0510115150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F9027D" w:rsidRDefault="008613B8" w:rsidP="008613B8">
            <w:pPr>
              <w:outlineLvl w:val="3"/>
              <w:rPr>
                <w:color w:val="000000"/>
                <w:sz w:val="19"/>
                <w:szCs w:val="19"/>
              </w:rPr>
            </w:pPr>
            <w:r w:rsidRPr="00F9027D">
              <w:rPr>
                <w:color w:val="000000"/>
                <w:sz w:val="19"/>
                <w:szCs w:val="19"/>
              </w:rPr>
              <w:t>Обеспечение технологического присоединения энергопринимающих устройств к системам электроснабжения,поставка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0510115180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0510115180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Организация санитарно-защитных зон муниципальных водозаборов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0510115190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1255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0510115190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F9027D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0510115750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0510115750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Строительство новых теплоисточников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0510115770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26 800,50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26 800,50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0510115770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26 800,50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26 800,50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Строительство и реконструкция систем и (или) объектов коммунальной инфраструктуры Невьянского городcкого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05101S2200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41 341,58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41 341,58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05101S2200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41 341,58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41 341,58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"Энергосбережение и повышение энергетической эффективности вНевьянском городском округе" на 2016-2024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3 350,00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3 350,00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296,79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8,86</w:t>
            </w:r>
          </w:p>
        </w:tc>
      </w:tr>
      <w:tr w:rsidR="00147EA7" w:rsidRPr="008613B8" w:rsidTr="00147EA7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0530115310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112,94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3,76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0530115310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112,94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3,76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Капитальный ремонт муниципальных котельных к осенне-зимнему периоду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0530115330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52,53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0530115330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52,53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16 627,10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7 744,63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46,58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7000104000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147EA7" w:rsidRPr="008613B8" w:rsidTr="00147EA7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7000104000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147EA7" w:rsidRPr="008613B8" w:rsidTr="0041255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329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Резервный фонд администрации Невьянского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3 127,10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2 744,63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87,77</w:t>
            </w:r>
          </w:p>
        </w:tc>
      </w:tr>
      <w:tr w:rsidR="00147EA7" w:rsidRPr="008613B8" w:rsidTr="00F9027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330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3 127,10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2 744,63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87,77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59 965,30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59 965,30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8 387,60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13,99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"Развитие жилищно-коммунального хозяйства и повышение энергетической эффективности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55 065,30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55 065,30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7 746,30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14,07</w:t>
            </w:r>
          </w:p>
        </w:tc>
      </w:tr>
      <w:tr w:rsidR="00147EA7" w:rsidRPr="008613B8" w:rsidTr="00147EA7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334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Проведение комплекса мероприятий по улучшению экологической обстановки и эксплуатационных характеристик на действующем полигоне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0510115П01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0510115П01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"Энергосбережение и повышение энергетической эффективности вНевьянском городском округе" на 2016-2024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4 780,84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4 780,84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337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0530115800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4 780,84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4 780,84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0530115800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4 780,84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4 780,84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339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"Организация и содержание объектов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44 374,06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44 374,06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6 336,30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14,28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Ремонт пешеходных мостовых сооружений и обустройство плотов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0540115420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568,30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568,30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341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0540115420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568,30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568,30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342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0540115430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343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0540115430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1255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344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Вырубка и подрезка деревьев с вывозом порубочных 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0540115450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756,50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756,50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F9027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345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0540115450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756,50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756,50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346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Обустройство новогоднего городка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0540115460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1 220,00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1 220,00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3,80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347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0540115460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1 220,00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1 220,00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3,80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348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0540115470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13 389,12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13 389,12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33,61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349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0540115470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13 389,12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13 389,12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33,61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0540115480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7 801,14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7 801,14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1 790,00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22,95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0540115480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7 801,14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7 801,14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1 790,00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22,95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352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Мероприятия по озеленению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0540115490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221,60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221,60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353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0540115490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221,60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221,60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354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Мероприятия в сфере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0540115560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19 417,40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19 417,40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355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0540115560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15 458,10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15 458,10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356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0540115560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3 959,30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3 959,30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357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0550000000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5 221,30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5 221,30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358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0550115600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5 071,30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5 071,30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27,80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359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0550115600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5 071,30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5 071,30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27,80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Финансовое обеспечение расходов на текущий и капитальный ремонт муниципальных учреждений оказывающих услуги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0550115610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361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0550115610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362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569,10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569,10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363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0560115620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569,10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569,10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1255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364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0560115620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569,10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569,10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F9027D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365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553" w:rsidRPr="008613B8" w:rsidRDefault="008613B8" w:rsidP="00F9027D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13,09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366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Проектирование комплексного благоустройства дворовых территорий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1400115410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91,61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367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1400115410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91,61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368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553" w:rsidRPr="008613B8" w:rsidRDefault="008613B8" w:rsidP="00F9027D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1400215540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369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1400215540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140F255550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371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140F255550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372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13 482,79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13 482,79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2 443,22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18,12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373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13 482,79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13 482,79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2 443,22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18,12</w:t>
            </w:r>
          </w:p>
        </w:tc>
      </w:tr>
      <w:tr w:rsidR="00147EA7" w:rsidRPr="008613B8" w:rsidTr="00147EA7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374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108,25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108,25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375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0510115710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108,25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108,25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376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0510115710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108,25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108,25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1255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377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2 371,00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2 371,00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F9027D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378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553" w:rsidRPr="008613B8" w:rsidRDefault="008613B8" w:rsidP="00412553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0520142700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2 371,00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2 371,00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379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0520142700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2 371,00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2 371,00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380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"Энергосбережение и повышение энергетической эффективности вНевьянском городском округе" на 2016-2024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2 195,00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2 195,00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11,08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381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Капитальный ремонт муниципальных котельных к осенне-зимнему периоду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0530115330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382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0530115330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383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Установка приборов учета ТЭР на муниципальных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0530115350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384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0530115350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385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Разработка топливно-энергетического  баланса Невьянского городского округа за текущий год и анализ существующей динамики объемов потребления ТЭР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0530115360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386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0530115360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387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0530115390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12,16</w:t>
            </w:r>
          </w:p>
        </w:tc>
      </w:tr>
      <w:tr w:rsidR="00147EA7" w:rsidRPr="008613B8" w:rsidTr="00147EA7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388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412553">
            <w:pPr>
              <w:outlineLvl w:val="4"/>
              <w:rPr>
                <w:color w:val="000000"/>
                <w:sz w:val="20"/>
                <w:szCs w:val="20"/>
              </w:rPr>
            </w:pPr>
            <w:r w:rsidRPr="00412553">
              <w:rPr>
                <w:color w:val="000000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</w:t>
            </w:r>
            <w:r w:rsidRPr="008613B8">
              <w:rPr>
                <w:color w:val="000000"/>
                <w:sz w:val="20"/>
                <w:szCs w:val="20"/>
              </w:rPr>
              <w:t>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0530115390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12,16</w:t>
            </w:r>
          </w:p>
        </w:tc>
      </w:tr>
      <w:tr w:rsidR="00147EA7" w:rsidRPr="008613B8" w:rsidTr="0041255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389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"Организация и содержание объектов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8 808,54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8 808,54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24,98</w:t>
            </w:r>
          </w:p>
        </w:tc>
      </w:tr>
      <w:tr w:rsidR="00147EA7" w:rsidRPr="008613B8" w:rsidTr="00F9027D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390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0540115510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8 408,54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8 408,54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26,16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0540115510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8 408,54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8 408,54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26,16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392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Финансовое обеспечение расходов на текущий и капитальный ремонт объектов муниципального бюджетного учреждения "Управление хозяйством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0540115550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393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0540115550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1 286,79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1 286,79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5,87</w:t>
            </w:r>
          </w:p>
        </w:tc>
      </w:tr>
      <w:tr w:rsidR="00147EA7" w:rsidRPr="008613B8" w:rsidTr="00147EA7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613B8">
              <w:rPr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396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"Развитие жилищно-коммунального хозяйства и повышение энергетической эффективности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397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398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Утилизация ртутных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0560115690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399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0560115690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0,79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"Развитие жилищно-коммунального хозяйства и повышение энергетической эффективности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0,79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0,79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0560115630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399,80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399,80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0560115630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399,80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399,80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12553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405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  <w:p w:rsidR="00F9027D" w:rsidRPr="008613B8" w:rsidRDefault="00F9027D" w:rsidP="008613B8">
            <w:pPr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0560115640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140,70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140,70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F9027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406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0560115640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140,70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140,70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Проведение акарицидной обработки, а так же барьерной дератизации открытых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0560115650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408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0560115650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409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Проведение экологических акций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0560115660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0560115660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501,72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501,72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13,95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"Развитие жилищно-коммунального хозяйства и повышение энергетической эффективности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501,72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501,72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13,95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501,72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501,72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13,95</w:t>
            </w:r>
          </w:p>
        </w:tc>
      </w:tr>
      <w:tr w:rsidR="00147EA7" w:rsidRPr="008613B8" w:rsidTr="00147EA7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0560115610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501,72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501,72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13,95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0560115610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501,72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501,72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13,95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1 654 416,37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1 656 316,17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382 175,06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23,07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361 276,09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361 276,09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87 693,06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24,27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3 655,00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3 655,00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"Строительство объектов капитального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3 655,00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3 655,00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Строительство зданий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0320113040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3 655,00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3 655,00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0320113040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3 655,00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3 655,00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"Развитие системы образования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357 621,09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357 621,09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87 693,06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24,52</w:t>
            </w:r>
          </w:p>
        </w:tc>
      </w:tr>
      <w:tr w:rsidR="00147EA7" w:rsidRPr="008613B8" w:rsidTr="00147EA7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"Развитие системы дошкольного образования вНевьянском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357 621,09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357 621,09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87 693,06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24,52</w:t>
            </w:r>
          </w:p>
        </w:tc>
      </w:tr>
      <w:tr w:rsidR="00147EA7" w:rsidRPr="008613B8" w:rsidTr="00412553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424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0710145110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187 176,00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187 176,00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47 022,49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25,12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0710145110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78 883,30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78 883,30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19 968,49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25,31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0710145110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108 292,70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108 292,70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27 054,00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24,98</w:t>
            </w:r>
          </w:p>
        </w:tc>
      </w:tr>
      <w:tr w:rsidR="00147EA7" w:rsidRPr="008613B8" w:rsidTr="00147EA7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обучения,игр,игрушек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0710145120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3 059,00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3 059,00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743,30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24,30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0710145120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1 211,80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1 211,80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297,50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24,55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0710145120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1 847,20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1 847,20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445,80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24,13</w:t>
            </w:r>
          </w:p>
        </w:tc>
      </w:tr>
      <w:tr w:rsidR="00147EA7" w:rsidRPr="008613B8" w:rsidTr="00147EA7">
        <w:trPr>
          <w:trHeight w:val="2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0710145310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11 734,60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11 734,60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3 219,20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27,43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0710145310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11 734,60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11 734,60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3 219,20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27,43</w:t>
            </w:r>
          </w:p>
        </w:tc>
      </w:tr>
      <w:tr w:rsidR="00147EA7" w:rsidRPr="008613B8" w:rsidTr="00412553">
        <w:trPr>
          <w:trHeight w:val="3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432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Финансовое обеспечение  государственных гарантий реализации прав на получение общедоступного и бесплатного дошкольного,начального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0710145320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194,30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194,30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24,34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0710145320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194,30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194,30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24,34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434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0710167010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138 811,00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138 811,00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35 663,43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25,69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0710167010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63 528,80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63 528,80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16 481,71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25,94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0710167010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75 282,20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75 282,20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19 181,72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25,48</w:t>
            </w:r>
          </w:p>
        </w:tc>
      </w:tr>
      <w:tr w:rsidR="00147EA7" w:rsidRPr="008613B8" w:rsidTr="00147EA7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437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0710167020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16 646,19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16 646,19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997,35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5,99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0710167020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4 579,50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4 579,50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4,37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439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0710167020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12 066,69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12 066,69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797,35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6,61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1 060 736,86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1 060 736,86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249 694,31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23,54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441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458 854,70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458 854,70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140 276,20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30,57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442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"Строительство объектов капитального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458 854,70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458 854,70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140 276,20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30,57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443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0320113120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4 945,00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4 945,00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385,66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7,80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444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0320113120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4 945,00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4 945,00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385,66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7,80</w:t>
            </w:r>
          </w:p>
        </w:tc>
      </w:tr>
      <w:tr w:rsidR="00147EA7" w:rsidRPr="008613B8" w:rsidTr="00412553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445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на условияхсофинансирования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032E155200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453 909,70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453 909,70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139 890,53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30,82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446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032E155200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39 258,69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39 258,69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447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032E155200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414 651,01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414 651,01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139 890,53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33,74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448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"Развитие жилищно-коммунального хозяйства и повышение энергетической эффективности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15 144,45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15 144,45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449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15 144,45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15 144,45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Обеспечение технологического присоединения энергопринимающих устройств к системам электроснабжения,поставка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0510115180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15 144,45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15 144,45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0510115180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15 144,45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15 144,45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452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586 684,49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586 684,49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109 418,11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18,65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453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"Развитие системы общего образования вНевьянском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586 684,49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586 684,49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109 418,11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18,65</w:t>
            </w:r>
          </w:p>
        </w:tc>
      </w:tr>
      <w:tr w:rsidR="00147EA7" w:rsidRPr="008613B8" w:rsidTr="00F9027D">
        <w:trPr>
          <w:trHeight w:val="1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454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F9027D" w:rsidRDefault="008613B8" w:rsidP="008613B8">
            <w:pPr>
              <w:outlineLvl w:val="3"/>
              <w:rPr>
                <w:color w:val="000000"/>
                <w:sz w:val="19"/>
                <w:szCs w:val="19"/>
              </w:rPr>
            </w:pPr>
            <w:r w:rsidRPr="00F9027D">
              <w:rPr>
                <w:color w:val="000000"/>
                <w:sz w:val="19"/>
                <w:szCs w:val="19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0720145310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263 787,40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263 787,40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65 556,11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24,85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455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0720145310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178 790,20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178 790,20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44 416,46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24,84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456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0720145310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84 997,20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84 997,20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21 139,65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24,87</w:t>
            </w:r>
          </w:p>
        </w:tc>
      </w:tr>
      <w:tr w:rsidR="00147EA7" w:rsidRPr="008613B8" w:rsidTr="00147EA7">
        <w:trPr>
          <w:trHeight w:val="28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457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F9027D" w:rsidRDefault="008613B8" w:rsidP="008613B8">
            <w:pPr>
              <w:outlineLvl w:val="3"/>
              <w:rPr>
                <w:color w:val="000000"/>
                <w:sz w:val="19"/>
                <w:szCs w:val="19"/>
              </w:rPr>
            </w:pPr>
            <w:r w:rsidRPr="00F9027D">
              <w:rPr>
                <w:color w:val="000000"/>
                <w:sz w:val="19"/>
                <w:szCs w:val="19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0720145320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14 987,70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14 987,70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3 705,20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24,72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458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0720145320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10 434,50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10 434,50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2 566,90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24,60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459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0720145320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4 553,20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4 553,20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1 138,30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0720145400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45 300,00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45 300,00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13 590,00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461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0720145400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29 462,00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29 462,00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8 838,60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462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0720145400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15 838,00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15 838,00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4 751,40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463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412553">
              <w:rPr>
                <w:color w:val="000000"/>
                <w:sz w:val="19"/>
                <w:szCs w:val="19"/>
              </w:rPr>
              <w:t>Организация предоставления общего образования и создание условий для содержания детей в муниципальных общеобразовательных</w:t>
            </w:r>
            <w:r w:rsidRPr="008613B8">
              <w:rPr>
                <w:color w:val="000000"/>
                <w:sz w:val="20"/>
                <w:szCs w:val="20"/>
              </w:rPr>
              <w:t xml:space="preserve">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0720167200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119 078,29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119 078,29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25 437,58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21,36</w:t>
            </w:r>
          </w:p>
        </w:tc>
      </w:tr>
      <w:tr w:rsidR="00147EA7" w:rsidRPr="008613B8" w:rsidTr="0041255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464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0720167200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70 217,05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70 217,05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17 416,21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24,80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465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0720167200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48 861,24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48 861,24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8 021,37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16,42</w:t>
            </w:r>
          </w:p>
        </w:tc>
      </w:tr>
      <w:tr w:rsidR="00147EA7" w:rsidRPr="008613B8" w:rsidTr="00147EA7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466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F9027D" w:rsidRDefault="008613B8" w:rsidP="00F9027D">
            <w:pPr>
              <w:outlineLvl w:val="3"/>
              <w:rPr>
                <w:color w:val="000000"/>
                <w:sz w:val="19"/>
                <w:szCs w:val="19"/>
              </w:rPr>
            </w:pPr>
            <w:r w:rsidRPr="00F9027D">
              <w:rPr>
                <w:color w:val="000000"/>
                <w:sz w:val="19"/>
                <w:szCs w:val="19"/>
              </w:rPr>
              <w:t xml:space="preserve"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</w:t>
            </w:r>
            <w:r w:rsidR="00F9027D" w:rsidRPr="00F9027D">
              <w:rPr>
                <w:color w:val="000000"/>
                <w:sz w:val="19"/>
                <w:szCs w:val="19"/>
              </w:rPr>
              <w:t>п</w:t>
            </w:r>
            <w:r w:rsidRPr="00F9027D">
              <w:rPr>
                <w:color w:val="000000"/>
                <w:sz w:val="19"/>
                <w:szCs w:val="19"/>
              </w:rPr>
              <w:t xml:space="preserve">омещений, в которых размещаются </w:t>
            </w:r>
            <w:r w:rsidR="00F9027D" w:rsidRPr="00F9027D">
              <w:rPr>
                <w:color w:val="000000"/>
                <w:sz w:val="19"/>
                <w:szCs w:val="19"/>
              </w:rPr>
              <w:t>муниципальныеобщеобразовательные</w:t>
            </w:r>
            <w:r w:rsidRPr="00F9027D">
              <w:rPr>
                <w:color w:val="000000"/>
                <w:sz w:val="19"/>
                <w:szCs w:val="19"/>
              </w:rPr>
              <w:t xml:space="preserve">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0720167210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4 110,60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4 110,60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949,51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23,10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467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0720167210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468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0720167210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2 388,65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2 388,65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949,51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39,75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469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0720167210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221,95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221,95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0720167250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179,71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34,56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471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0720167250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179,71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34,56</w:t>
            </w:r>
          </w:p>
        </w:tc>
      </w:tr>
      <w:tr w:rsidR="00147EA7" w:rsidRPr="008613B8" w:rsidTr="00147EA7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472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Приобретение немонтируемого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0720167260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138 900,50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138 900,50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473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0720167260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138 900,50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138 900,50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474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475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1500119330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476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1500119330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477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164 244,26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166 144,06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35 496,51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21,36</w:t>
            </w:r>
          </w:p>
        </w:tc>
      </w:tr>
      <w:tr w:rsidR="00147EA7" w:rsidRPr="008613B8" w:rsidTr="00432D39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478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"Развитие жилищно-коммунального хозяйства и повышение энергетической эффективности вНевьянском городском округе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11 535,00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11 535,00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479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11 535,00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11 535,00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F9027D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480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Обеспечение технологического присоединения энергопринимающих устройств к системам электроснабжения,поставка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0510115180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11 535,00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11 535,00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481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0510115180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11 535,00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11 535,00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482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"Развитие системы образования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46 307,42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46 307,42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14 255,55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30,78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483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"Развитие системы дополнительного образования, отдыха и оздоровления детей вНевьянском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46 307,42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46 307,42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14 255,55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30,78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484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0730167300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45 478,70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45 478,70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13 953,67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30,68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485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0730167300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23 394,40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23 394,40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6 785,60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29,01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486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0730167300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22 084,30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22 084,30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7 168,07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32,46</w:t>
            </w:r>
          </w:p>
        </w:tc>
      </w:tr>
      <w:tr w:rsidR="00147EA7" w:rsidRPr="008613B8" w:rsidTr="00147EA7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487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0730167330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828,72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828,72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36,43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488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0730167330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828,72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828,72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36,43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489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"Развитие культуры и туризма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44 169,95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46 069,75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11 641,60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25,27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490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44 169,95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46 069,75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11 641,60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25,27</w:t>
            </w:r>
          </w:p>
        </w:tc>
      </w:tr>
      <w:tr w:rsidR="00147EA7" w:rsidRPr="008613B8" w:rsidTr="00432D39">
        <w:trPr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491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0830146600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1 899,80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F9027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492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0830146600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1 899,80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493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0830188320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43 131,60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43 131,60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11 340,96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26,29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494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0830188320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43 131,60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43 131,60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11 340,96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26,29</w:t>
            </w:r>
          </w:p>
        </w:tc>
      </w:tr>
      <w:tr w:rsidR="00147EA7" w:rsidRPr="008613B8" w:rsidTr="00147EA7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495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0830188350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1 038,35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1 038,35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28,95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496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0830188350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1 038,35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1 038,35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28,95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497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432D39" w:rsidRDefault="008613B8" w:rsidP="008613B8">
            <w:pPr>
              <w:outlineLvl w:val="1"/>
              <w:rPr>
                <w:color w:val="000000"/>
                <w:sz w:val="19"/>
                <w:szCs w:val="19"/>
              </w:rPr>
            </w:pPr>
            <w:r w:rsidRPr="00432D39">
              <w:rPr>
                <w:color w:val="000000"/>
                <w:sz w:val="19"/>
                <w:szCs w:val="19"/>
              </w:rPr>
              <w:t xml:space="preserve"> Муниципальная программа "Развитие физической культуры, спорта и молодежной политики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62 231,89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62 231,89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9 599,36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15,43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498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62 231,89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62 231,89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9 599,36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15,43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499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432D39" w:rsidRDefault="008613B8" w:rsidP="008613B8">
            <w:pPr>
              <w:outlineLvl w:val="3"/>
              <w:rPr>
                <w:color w:val="000000"/>
                <w:sz w:val="19"/>
                <w:szCs w:val="19"/>
              </w:rPr>
            </w:pPr>
            <w:r w:rsidRPr="00432D39">
              <w:rPr>
                <w:color w:val="000000"/>
                <w:sz w:val="19"/>
                <w:szCs w:val="19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37 416,89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37 416,89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8 528,48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22,79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8 086,74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8 086,74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2 012,10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24,88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2 477,60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2 477,60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6,62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26 671,55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26 771,55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6 348,00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23,71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5,53</w:t>
            </w:r>
          </w:p>
        </w:tc>
      </w:tr>
      <w:tr w:rsidR="00147EA7" w:rsidRPr="008613B8" w:rsidTr="00432D39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504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1130119760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750,88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22,75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1130119760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750,88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22,75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автономным учреждениям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1130119760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Развитие инфраструктуры объектов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1130119770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21 115,00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21 115,00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1,52</w:t>
            </w:r>
          </w:p>
        </w:tc>
      </w:tr>
      <w:tr w:rsidR="00147EA7" w:rsidRPr="008613B8" w:rsidTr="00F9027D">
        <w:trPr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508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1130119770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21 115,00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21 115,00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1,52</w:t>
            </w:r>
          </w:p>
        </w:tc>
      </w:tr>
      <w:tr w:rsidR="00147EA7" w:rsidRPr="008613B8" w:rsidTr="00147EA7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509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1130119780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1130119780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32 406,66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32 406,66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1 276,71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3,94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"Развитие системы образования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24 659,00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24 659,00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"Развитие системы дополнительного образования, отдыха и оздоровления детей вНевьянском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24 659,00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24 659,00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147EA7" w:rsidRPr="008613B8" w:rsidTr="00432D39">
        <w:trPr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0730145500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1 500,20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1 500,20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0730145500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1 500,20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1 500,20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F9027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Организация отдыха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12 617,70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12 617,70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6 145,32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6 145,32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2 921,92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2 921,92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3 550,46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3 550,46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07301S5600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10 541,10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10 541,10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07301S5600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10 050,49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10 050,49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1,25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07301S5600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326,45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326,45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07301S5600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164,16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164,16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"Новое качество жизни жителей Невьянского городского округа на период 2016-2024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66,93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66,93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66,93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66,93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Проведение мероприятий по профилактике заболеваний ВИЧ/СПИД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0920119010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0920119010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0920119040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12,95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12,95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0920119040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12,95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12,95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32D3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530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0920119090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32,39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32,39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0920119090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32,39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32,39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"Развитие физической культуры, спорта и молодежной политики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7 593,54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7 593,54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1 150,71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15,15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"Молодежь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5 909,03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5 909,03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937,13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15,86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534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1110119700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417,06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417,06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1,44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1110119700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109,39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109,39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1110119700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276,53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276,53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2,17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537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1110119700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31,14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31,14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1110119710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4 413,46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4 413,46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931,13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21,10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539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1110119710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3 371,24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3 371,24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821,81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24,38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1110119710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955,86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955,86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541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1110119710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15,86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542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1110119820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1 078,51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1 078,51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543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1110119820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1 078,51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1 078,51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544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"Патриотическое воспитание и подготовка к военной службе молодежи вНевьянском городском округе" на 2016 - 2024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1 684,51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1 684,51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12,68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545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Мероприятия по  патриотическому воспитанию 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1120119730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336,82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336,82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28,57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546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1120119730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305,68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305,68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31,48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547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1120119730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31,14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31,14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32D3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548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Мероприятия по подготовке молодежи к военной службе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1120119740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677,69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677,69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117,36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17,32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549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1120119740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532,09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532,09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21,57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1120119740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145,60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145,60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1,79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11201S8700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552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11201S8700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382B66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553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87,19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87,19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554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1500119300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87,19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87,19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555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1500119300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87,19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87,19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556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35 752,50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35 752,50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8 014,47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22,42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557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"Развитие системы образования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35 752,50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35 752,50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8 014,47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22,42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558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"Развитие системы дополнительного образования, отдыха и оздоровления детей вНевьянском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559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0730145500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0730145500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32D39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561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"Обеспечение реализации муниципальной программы "Развитие муниципальной системы образования вНевьянском городском округе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35 662,50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35 662,50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8 014,47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22,47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562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Обеспечение деятельности муниципального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0740111040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7 484,70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7 484,70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1 619,96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21,64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563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0740111040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6 703,30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6 703,30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1 434,75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21,40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564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0740111040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781,40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781,40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23,70</w:t>
            </w:r>
          </w:p>
        </w:tc>
      </w:tr>
      <w:tr w:rsidR="00147EA7" w:rsidRPr="008613B8" w:rsidTr="00382B66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565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0740167400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28 177,80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28 177,80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6 394,51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22,69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566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0740167400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19 924,90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19 924,90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4 730,79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23,74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567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0740167400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8 224,50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8 224,50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1 657,79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20,16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568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0740167400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20,88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569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97 439,82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97 439,82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23 163,62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23,77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73 225,04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73 225,04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17 244,09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23,55</w:t>
            </w:r>
          </w:p>
        </w:tc>
      </w:tr>
      <w:tr w:rsidR="00147EA7" w:rsidRPr="008613B8" w:rsidTr="00147EA7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571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572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573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0610113300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574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0610113300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32D3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575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"Развитие культуры и туризма вНевьянском городском округе до 2024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72 250,04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72 250,04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17 244,09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23,87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576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"Развитие культуры вНевьянском городском округе" на 2016-2024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72 250,04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72 250,04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17 244,09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23,87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577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16 893,80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16 893,80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4 223,45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578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16 893,80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16 893,80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4 223,45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47EA7" w:rsidRPr="008613B8" w:rsidTr="00382B66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579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0820188110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49 998,50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49 998,50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12 499,00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580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49 998,50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49 998,50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12 499,00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581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54,13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54,13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582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54,13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54,13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583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Проведение ремонтных работ памятников воинской славы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722,00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722,00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584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722,00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722,00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585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Общегородские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1 948,74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1 948,74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6,74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586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974,37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974,37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587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974,37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974,37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13,14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588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Выплата премий  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203,97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203,97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589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590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136,97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136,97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0820188170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21,22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592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0820188170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519,00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519,00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21,22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593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32D3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594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0820188180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5,41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5,41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595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19,27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596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19,27</w:t>
            </w:r>
          </w:p>
        </w:tc>
      </w:tr>
      <w:tr w:rsidR="00147EA7" w:rsidRPr="008613B8" w:rsidTr="00147EA7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597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432D39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598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599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0820188220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Выплата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08202L5190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270,20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270,20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08202L5190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270,20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270,20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47EA7" w:rsidRPr="008613B8" w:rsidTr="00432D39">
        <w:trPr>
          <w:trHeight w:val="2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603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08203L5190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157,39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157,39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08203L5190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157,39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157,39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1250188430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608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1250188430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609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1500119300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1500119300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24 214,78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24 214,78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5 919,53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24,45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"Развитие культуры и туризма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24 214,78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24 214,78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5 919,53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24,45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"Обеспечение реализации программы " Развитие культуры и туризма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24 214,78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24 214,78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5 919,53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24,45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Обеспечение деятельности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0840188410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24 214,78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24 214,78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5 919,53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24,45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0840188410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23 149,79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23 149,79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5 774,87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24,95</w:t>
            </w:r>
          </w:p>
        </w:tc>
      </w:tr>
      <w:tr w:rsidR="00147EA7" w:rsidRPr="008613B8" w:rsidTr="00432D3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0840188410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1 064,99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1 064,99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144,66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13,58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338,21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338,21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338,21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338,21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"Новое качество жизни жителей Невьянского городского округа на период 2016-2024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338,21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338,21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338,21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338,21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Вакцинопрофилактика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0920119080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0920119080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0920119120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68,21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68,21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0920119120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68,21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68,21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156 708,52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156 708,52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41 546,34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26,51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10 692,92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10 692,92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1 721,93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16,10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10 692,92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10 692,92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1 721,93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16,10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10 692,92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10 692,92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1 721,93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16,10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1010110060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10 692,92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10 692,92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1 721,93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16,10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1010110060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10 692,92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10 692,92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1 721,93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16,10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3 288,93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3 288,93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26,76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3 288,93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3 288,93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26,76</w:t>
            </w:r>
          </w:p>
        </w:tc>
      </w:tr>
      <w:tr w:rsidR="00147EA7" w:rsidRPr="008613B8" w:rsidTr="00432D39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634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"Поддержка социально ориентированных некоммерческих организаций вНевьянском городском округе на 2016 - 2024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3 288,93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3 288,93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26,76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1240110420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3 288,93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3 288,93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26,76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1240110420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3 288,93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3 288,93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26,76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637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136 692,86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136 692,86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38 060,17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27,84</w:t>
            </w:r>
          </w:p>
        </w:tc>
      </w:tr>
      <w:tr w:rsidR="00147EA7" w:rsidRPr="008613B8" w:rsidTr="00147EA7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2 967,01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2 967,01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639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2 484,29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2 484,29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Предоставление социальных выплат молодым семьям на приобретение (строительство) жилья на условиях софинансировани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06301L4970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2 484,29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2 484,29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641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06301L4970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2 484,29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2 484,29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642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482,72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482,72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643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06401S9500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482,72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482,72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644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06401S9500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482,72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482,72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645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132 820,35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132 820,35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37 154,67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27,97</w:t>
            </w:r>
          </w:p>
        </w:tc>
      </w:tr>
      <w:tr w:rsidR="00147EA7" w:rsidRPr="008613B8" w:rsidTr="00432D3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646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27 902,50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27 902,50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4 502,50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16,14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647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1010110310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778,50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778,50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28,07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648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1010110310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778,50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778,50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28,07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649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16,03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16,03</w:t>
            </w:r>
          </w:p>
        </w:tc>
      </w:tr>
      <w:tr w:rsidR="00147EA7" w:rsidRPr="008613B8" w:rsidTr="00147EA7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Предоставление социальных выплат гражданам, имеющих трех и более детей, взамен земельного участка, находящегося в муниципальной собственности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1010110370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15,79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652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1010110370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15,79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653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104 917,85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104 917,85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32 652,17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31,12</w:t>
            </w:r>
          </w:p>
        </w:tc>
      </w:tr>
      <w:tr w:rsidR="00147EA7" w:rsidRPr="008613B8" w:rsidTr="00147EA7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654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15 718,28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15 718,28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5 323,15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33,87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655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207,30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207,30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20,11</w:t>
            </w:r>
          </w:p>
        </w:tc>
      </w:tr>
      <w:tr w:rsidR="00147EA7" w:rsidRPr="008613B8" w:rsidTr="00432D3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656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15 510,98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15 510,98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5 281,46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34,05</w:t>
            </w:r>
          </w:p>
        </w:tc>
      </w:tr>
      <w:tr w:rsidR="00147EA7" w:rsidRPr="008613B8" w:rsidTr="00147EA7">
        <w:trPr>
          <w:trHeight w:val="3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657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72 199,37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72 199,37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22 282,00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30,86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658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996,35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996,35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20,82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659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71 203,02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71 203,02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22 074,59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31,00</w:t>
            </w:r>
          </w:p>
        </w:tc>
      </w:tr>
      <w:tr w:rsidR="00147EA7" w:rsidRPr="008613B8" w:rsidTr="00147EA7">
        <w:trPr>
          <w:trHeight w:val="3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432D39" w:rsidRDefault="008613B8" w:rsidP="008613B8">
            <w:pPr>
              <w:outlineLvl w:val="3"/>
              <w:rPr>
                <w:color w:val="000000"/>
                <w:sz w:val="19"/>
                <w:szCs w:val="19"/>
              </w:rPr>
            </w:pPr>
            <w:r w:rsidRPr="00432D39">
              <w:rPr>
                <w:color w:val="000000"/>
                <w:sz w:val="19"/>
                <w:szCs w:val="19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1020152500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16 915,80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16 915,80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5 022,07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29,69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661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1020152500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258,80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258,80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18,97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662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1020152500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16 657,00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16 657,00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4 972,98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29,86</w:t>
            </w:r>
          </w:p>
        </w:tc>
      </w:tr>
      <w:tr w:rsidR="00147EA7" w:rsidRPr="008613B8" w:rsidTr="00432D39">
        <w:trPr>
          <w:trHeight w:val="3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663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10201R4620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84,40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84,40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29,56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664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10201R4620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84,40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29,56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665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666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667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12101L5760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668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12101L5760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905,50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47EA7" w:rsidRPr="008613B8" w:rsidTr="00147EA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669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6 033,81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6 033,81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884,24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14,65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5 107,95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5 107,95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697,24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13,65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671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432D39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672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673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674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1010110340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675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1010110340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676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1010110350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677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1010110350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678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4 985,95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4 985,95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697,24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13,98</w:t>
            </w:r>
          </w:p>
        </w:tc>
      </w:tr>
      <w:tr w:rsidR="00147EA7" w:rsidRPr="008613B8" w:rsidTr="00147EA7">
        <w:trPr>
          <w:trHeight w:val="3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679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1 495,32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1 495,32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12,35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680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1 220,12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1 220,12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13,30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681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275,20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275,20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8,14</w:t>
            </w:r>
          </w:p>
        </w:tc>
      </w:tr>
      <w:tr w:rsidR="00147EA7" w:rsidRPr="008613B8" w:rsidTr="00432D39">
        <w:trPr>
          <w:trHeight w:val="3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682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3B0A35" w:rsidRDefault="008613B8" w:rsidP="008613B8">
            <w:pPr>
              <w:outlineLvl w:val="3"/>
              <w:rPr>
                <w:color w:val="000000"/>
                <w:sz w:val="19"/>
                <w:szCs w:val="19"/>
              </w:rPr>
            </w:pPr>
            <w:r w:rsidRPr="003B0A35">
              <w:rPr>
                <w:color w:val="000000"/>
                <w:sz w:val="19"/>
                <w:szCs w:val="19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3 490,63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3 490,63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512,52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14,68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683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2 545,74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2 545,74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428,77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16,84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684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944,89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944,89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8,86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685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925,86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925,86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20,20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686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3B0A35" w:rsidRDefault="008613B8" w:rsidP="008613B8">
            <w:pPr>
              <w:outlineLvl w:val="2"/>
              <w:rPr>
                <w:color w:val="000000"/>
                <w:sz w:val="19"/>
                <w:szCs w:val="19"/>
              </w:rPr>
            </w:pPr>
            <w:r w:rsidRPr="003B0A35">
              <w:rPr>
                <w:color w:val="000000"/>
                <w:sz w:val="19"/>
                <w:szCs w:val="19"/>
              </w:rPr>
              <w:t>Подпрограмма "Поддержка социально ориентированных некоммерческих организаций вНевьянском городском округе на 2016 - 2024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925,86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925,86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20,20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687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432D39" w:rsidRDefault="008613B8" w:rsidP="008613B8">
            <w:pPr>
              <w:outlineLvl w:val="3"/>
              <w:rPr>
                <w:color w:val="000000"/>
                <w:sz w:val="19"/>
                <w:szCs w:val="19"/>
              </w:rPr>
            </w:pPr>
            <w:r w:rsidRPr="00432D39">
              <w:rPr>
                <w:color w:val="000000"/>
                <w:sz w:val="19"/>
                <w:szCs w:val="19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1240110410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925,86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925,86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20,20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688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1240110410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925,86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925,86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20,20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689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35 253,59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35 253,59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9 709,70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27,54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690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23 927,71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23 927,71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6 891,06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28,80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432D39" w:rsidRDefault="008613B8" w:rsidP="008613B8">
            <w:pPr>
              <w:outlineLvl w:val="1"/>
              <w:rPr>
                <w:color w:val="000000"/>
                <w:sz w:val="19"/>
                <w:szCs w:val="19"/>
              </w:rPr>
            </w:pPr>
            <w:r w:rsidRPr="00432D39">
              <w:rPr>
                <w:color w:val="000000"/>
                <w:sz w:val="19"/>
                <w:szCs w:val="19"/>
              </w:rPr>
              <w:t>Муниципальная программа "Развитие физической культуры, спорта и молодежной политики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23 927,71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23 927,71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6 891,06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28,80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692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23 927,71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23 927,71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6 891,06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28,80</w:t>
            </w:r>
          </w:p>
        </w:tc>
      </w:tr>
      <w:tr w:rsidR="00147EA7" w:rsidRPr="008613B8" w:rsidTr="00432D39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693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1140119780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1 274,07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1 274,07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545,71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42,83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694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1140119780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1 274,07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1 274,07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545,71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42,83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695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1140119790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1 696,61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1 696,61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30,28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696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1140119790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12,77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697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1140119790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1 411,61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1 411,61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485,66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34,40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698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1140119790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699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1140119800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18 694,13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18 694,13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3 991,54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21,35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1140119800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13 761,25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13 761,25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2 718,13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19,75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1140119800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4 354,88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4 354,88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1 148,00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26,36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1140119800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578,00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578,00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21,70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703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Развитие инфраструктуры объектов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1140119820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2 211,70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2 211,70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1 840,05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83,20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1140119820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2 211,70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2 211,70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1 840,05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83,20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114P5S8Г00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114P5S8Г00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51,20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11 325,88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11 325,88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2 818,64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24,89</w:t>
            </w:r>
          </w:p>
        </w:tc>
      </w:tr>
      <w:tr w:rsidR="00147EA7" w:rsidRPr="008613B8" w:rsidTr="00147EA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708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"Развитие физической культуры, спорта и молодежной политики вНевьянском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11 325,88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11 325,88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2 818,64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24,89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709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11 325,88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11 325,88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2 818,64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24,89</w:t>
            </w:r>
          </w:p>
        </w:tc>
      </w:tr>
      <w:tr w:rsidR="00147EA7" w:rsidRPr="008613B8" w:rsidTr="003B0A35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710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9 844,24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9 844,24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1 337,00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13,58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9 844,24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9 844,24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1 337,00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13,58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Развитие инфраструктуры объектов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1130119770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1 481,64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1 481,64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1 481,64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47EA7" w:rsidRPr="008613B8" w:rsidTr="00147EA7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1130119770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1 481,64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1 481,64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1 481,64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2 664,83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2 664,83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610,50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22,91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2 293,03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2 293,03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517,50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22,57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"Новое качество жизни жителей Невьянского городского округа на период 2016-2024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2 293,03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2 293,03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22,57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2 293,03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2 293,03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22,57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0910213530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2 293,03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2 293,03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22,57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0910213530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2 293,03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2 293,03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517,50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22,57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371,80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371,80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25,01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Муниципальная программа "Новое качество жизни жителей Невьянского городского округа на период 2016-2024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371,80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371,80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25,01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371,80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371,80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25,01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0910213530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371,80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371,80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25,01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0910213530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371,80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371,80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25,01</w:t>
            </w:r>
          </w:p>
        </w:tc>
      </w:tr>
      <w:tr w:rsidR="00147EA7" w:rsidRPr="008613B8" w:rsidTr="003B0A3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725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160,36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160,36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991C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2,35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160,36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160,36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D37EF5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2,35</w:t>
            </w:r>
          </w:p>
        </w:tc>
      </w:tr>
      <w:tr w:rsidR="00147EA7" w:rsidRPr="008613B8" w:rsidTr="00147EA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160,36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160,36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D37EF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2,35</w:t>
            </w:r>
          </w:p>
        </w:tc>
      </w:tr>
      <w:tr w:rsidR="00147EA7" w:rsidRPr="008613B8" w:rsidTr="00147EA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Подпрограмма "Управление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160,36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160,36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D37EF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2,35</w:t>
            </w:r>
          </w:p>
        </w:tc>
      </w:tr>
      <w:tr w:rsidR="00147EA7" w:rsidRPr="008613B8" w:rsidTr="00147EA7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132017И210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160,36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160,36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D37EF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2,35</w:t>
            </w:r>
          </w:p>
        </w:tc>
      </w:tr>
      <w:tr w:rsidR="00147EA7" w:rsidRPr="008613B8" w:rsidTr="00147EA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3B8" w:rsidRPr="008613B8" w:rsidRDefault="008613B8" w:rsidP="008613B8">
            <w:pPr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 xml:space="preserve">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132017И210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160,36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160,36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D37EF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613B8">
              <w:rPr>
                <w:color w:val="000000"/>
                <w:sz w:val="20"/>
                <w:szCs w:val="20"/>
              </w:rPr>
              <w:t>2,35</w:t>
            </w:r>
          </w:p>
        </w:tc>
      </w:tr>
      <w:tr w:rsidR="008613B8" w:rsidRPr="008613B8" w:rsidTr="00147EA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center"/>
              <w:rPr>
                <w:sz w:val="20"/>
                <w:szCs w:val="20"/>
              </w:rPr>
            </w:pPr>
            <w:r w:rsidRPr="008613B8">
              <w:rPr>
                <w:sz w:val="20"/>
                <w:szCs w:val="20"/>
              </w:rPr>
              <w:t>731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3B8" w:rsidRPr="008613B8" w:rsidRDefault="008613B8" w:rsidP="008613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2 437 361,67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2 439 261,47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8613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520 994,73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13B8" w:rsidRPr="008613B8" w:rsidRDefault="008613B8" w:rsidP="00D37E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3B8">
              <w:rPr>
                <w:b/>
                <w:bCs/>
                <w:color w:val="000000"/>
                <w:sz w:val="20"/>
                <w:szCs w:val="20"/>
              </w:rPr>
              <w:t>21,36</w:t>
            </w:r>
          </w:p>
        </w:tc>
      </w:tr>
    </w:tbl>
    <w:p w:rsidR="008613B8" w:rsidRDefault="008613B8" w:rsidP="00031D4D">
      <w:pPr>
        <w:ind w:left="-142"/>
        <w:jc w:val="center"/>
        <w:rPr>
          <w:b/>
          <w:sz w:val="26"/>
          <w:szCs w:val="26"/>
        </w:rPr>
      </w:pPr>
    </w:p>
    <w:p w:rsidR="00FE701C" w:rsidRDefault="00FE701C" w:rsidP="001B7FD4">
      <w:pPr>
        <w:tabs>
          <w:tab w:val="right" w:pos="9900"/>
        </w:tabs>
        <w:rPr>
          <w:sz w:val="26"/>
          <w:szCs w:val="26"/>
        </w:rPr>
      </w:pPr>
    </w:p>
    <w:p w:rsidR="00CE60F4" w:rsidRPr="00176414" w:rsidRDefault="001662FE" w:rsidP="001662FE">
      <w:pPr>
        <w:tabs>
          <w:tab w:val="left" w:pos="5491"/>
          <w:tab w:val="left" w:pos="5538"/>
          <w:tab w:val="left" w:pos="5855"/>
          <w:tab w:val="right" w:pos="9781"/>
          <w:tab w:val="right" w:pos="99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A354C9" w:rsidRPr="00176414">
        <w:rPr>
          <w:sz w:val="26"/>
          <w:szCs w:val="26"/>
        </w:rPr>
        <w:t>УТВЕРЖДЕНЫ</w:t>
      </w:r>
    </w:p>
    <w:p w:rsidR="00CE60F4" w:rsidRPr="00176414" w:rsidRDefault="00D37EF5" w:rsidP="001662FE">
      <w:pPr>
        <w:tabs>
          <w:tab w:val="right" w:pos="990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</w:t>
      </w:r>
      <w:r w:rsidR="00CE60F4" w:rsidRPr="00176414">
        <w:rPr>
          <w:sz w:val="26"/>
          <w:szCs w:val="26"/>
        </w:rPr>
        <w:t>остановлени</w:t>
      </w:r>
      <w:r w:rsidR="00D2312D" w:rsidRPr="00176414">
        <w:rPr>
          <w:sz w:val="26"/>
          <w:szCs w:val="26"/>
        </w:rPr>
        <w:t>ем</w:t>
      </w:r>
      <w:r w:rsidR="00CE60F4" w:rsidRPr="00176414">
        <w:rPr>
          <w:sz w:val="26"/>
          <w:szCs w:val="26"/>
        </w:rPr>
        <w:t xml:space="preserve">администрации </w:t>
      </w:r>
    </w:p>
    <w:p w:rsidR="00CE60F4" w:rsidRPr="00176414" w:rsidRDefault="00CE60F4" w:rsidP="001662FE">
      <w:pPr>
        <w:tabs>
          <w:tab w:val="right" w:pos="9900"/>
        </w:tabs>
        <w:jc w:val="right"/>
        <w:rPr>
          <w:sz w:val="26"/>
          <w:szCs w:val="26"/>
        </w:rPr>
      </w:pPr>
      <w:r w:rsidRPr="00176414">
        <w:rPr>
          <w:sz w:val="26"/>
          <w:szCs w:val="26"/>
        </w:rPr>
        <w:t xml:space="preserve">                                                                                    Невьянского городского округа </w:t>
      </w:r>
    </w:p>
    <w:p w:rsidR="00CE60F4" w:rsidRPr="00176414" w:rsidRDefault="001662FE" w:rsidP="001662FE">
      <w:pPr>
        <w:tabs>
          <w:tab w:val="right" w:pos="99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8613B8">
        <w:rPr>
          <w:sz w:val="26"/>
          <w:szCs w:val="26"/>
        </w:rPr>
        <w:t xml:space="preserve">          </w:t>
      </w:r>
      <w:r>
        <w:rPr>
          <w:sz w:val="26"/>
          <w:szCs w:val="26"/>
        </w:rPr>
        <w:t>о</w:t>
      </w:r>
      <w:r w:rsidR="00CE60F4" w:rsidRPr="00176414">
        <w:rPr>
          <w:sz w:val="26"/>
          <w:szCs w:val="26"/>
        </w:rPr>
        <w:t>т</w:t>
      </w:r>
      <w:r>
        <w:rPr>
          <w:sz w:val="26"/>
          <w:szCs w:val="26"/>
        </w:rPr>
        <w:t xml:space="preserve"> 23.04.2020</w:t>
      </w:r>
      <w:r w:rsidR="008613B8">
        <w:rPr>
          <w:sz w:val="26"/>
          <w:szCs w:val="26"/>
        </w:rPr>
        <w:t xml:space="preserve"> </w:t>
      </w:r>
      <w:r w:rsidR="00CE60F4" w:rsidRPr="00176414">
        <w:rPr>
          <w:sz w:val="26"/>
          <w:szCs w:val="26"/>
        </w:rPr>
        <w:t xml:space="preserve">  № </w:t>
      </w:r>
      <w:r>
        <w:rPr>
          <w:sz w:val="26"/>
          <w:szCs w:val="26"/>
        </w:rPr>
        <w:t>590</w:t>
      </w:r>
      <w:r w:rsidR="00CE60F4" w:rsidRPr="00176414">
        <w:rPr>
          <w:sz w:val="26"/>
          <w:szCs w:val="26"/>
        </w:rPr>
        <w:t xml:space="preserve">-п </w:t>
      </w:r>
    </w:p>
    <w:p w:rsidR="00CE60F4" w:rsidRPr="00176414" w:rsidRDefault="00CE60F4" w:rsidP="00CE60F4">
      <w:pPr>
        <w:rPr>
          <w:sz w:val="26"/>
          <w:szCs w:val="26"/>
        </w:rPr>
      </w:pPr>
    </w:p>
    <w:p w:rsidR="00CE60F4" w:rsidRPr="00176414" w:rsidRDefault="00CE60F4" w:rsidP="00CE60F4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176414">
        <w:rPr>
          <w:rFonts w:ascii="Times New Roman" w:hAnsi="Times New Roman" w:cs="Times New Roman"/>
          <w:sz w:val="26"/>
          <w:szCs w:val="26"/>
        </w:rPr>
        <w:t>Сводные показатели исполнения бюджета Невьянского городского округа по источникам финансирования дефицита бюджета</w:t>
      </w:r>
    </w:p>
    <w:p w:rsidR="00CE60F4" w:rsidRDefault="00CE60F4" w:rsidP="00CE60F4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176414">
        <w:rPr>
          <w:rFonts w:ascii="Times New Roman" w:hAnsi="Times New Roman" w:cs="Times New Roman"/>
          <w:sz w:val="26"/>
          <w:szCs w:val="26"/>
        </w:rPr>
        <w:t xml:space="preserve"> за  </w:t>
      </w:r>
      <w:r w:rsidR="008613B8">
        <w:rPr>
          <w:rFonts w:ascii="Times New Roman" w:hAnsi="Times New Roman" w:cs="Times New Roman"/>
          <w:sz w:val="26"/>
          <w:szCs w:val="26"/>
        </w:rPr>
        <w:t xml:space="preserve">1 квартал  </w:t>
      </w:r>
      <w:r w:rsidRPr="00176414">
        <w:rPr>
          <w:rFonts w:ascii="Times New Roman" w:hAnsi="Times New Roman" w:cs="Times New Roman"/>
          <w:sz w:val="26"/>
          <w:szCs w:val="26"/>
        </w:rPr>
        <w:t>20</w:t>
      </w:r>
      <w:r w:rsidR="008613B8">
        <w:rPr>
          <w:rFonts w:ascii="Times New Roman" w:hAnsi="Times New Roman" w:cs="Times New Roman"/>
          <w:sz w:val="26"/>
          <w:szCs w:val="26"/>
        </w:rPr>
        <w:t xml:space="preserve">20 </w:t>
      </w:r>
      <w:r w:rsidRPr="00176414">
        <w:rPr>
          <w:rFonts w:ascii="Times New Roman" w:hAnsi="Times New Roman" w:cs="Times New Roman"/>
          <w:sz w:val="26"/>
          <w:szCs w:val="26"/>
        </w:rPr>
        <w:t xml:space="preserve"> года  </w:t>
      </w:r>
    </w:p>
    <w:p w:rsidR="008613B8" w:rsidRPr="008613B8" w:rsidRDefault="008613B8" w:rsidP="008613B8"/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2835"/>
        <w:gridCol w:w="1134"/>
        <w:gridCol w:w="1134"/>
        <w:gridCol w:w="850"/>
      </w:tblGrid>
      <w:tr w:rsidR="00CE60F4" w:rsidRPr="00176414" w:rsidTr="0032483A">
        <w:trPr>
          <w:cantSplit/>
          <w:trHeight w:val="255"/>
        </w:trPr>
        <w:tc>
          <w:tcPr>
            <w:tcW w:w="567" w:type="dxa"/>
            <w:vMerge w:val="restart"/>
            <w:vAlign w:val="center"/>
          </w:tcPr>
          <w:p w:rsidR="00CE60F4" w:rsidRPr="00176414" w:rsidRDefault="00CE60F4" w:rsidP="00CE60F4">
            <w:pPr>
              <w:ind w:left="-42" w:hanging="77"/>
              <w:jc w:val="center"/>
              <w:rPr>
                <w:bCs/>
                <w:sz w:val="18"/>
                <w:szCs w:val="18"/>
              </w:rPr>
            </w:pPr>
            <w:r w:rsidRPr="00176414">
              <w:rPr>
                <w:bCs/>
                <w:sz w:val="18"/>
                <w:szCs w:val="18"/>
              </w:rPr>
              <w:t>№</w:t>
            </w:r>
          </w:p>
          <w:p w:rsidR="00CE60F4" w:rsidRPr="00176414" w:rsidRDefault="00CE60F4" w:rsidP="00CE60F4">
            <w:pPr>
              <w:ind w:left="-42" w:hanging="77"/>
              <w:jc w:val="center"/>
              <w:rPr>
                <w:bCs/>
                <w:sz w:val="18"/>
                <w:szCs w:val="18"/>
              </w:rPr>
            </w:pPr>
            <w:r w:rsidRPr="00176414">
              <w:rPr>
                <w:bCs/>
                <w:sz w:val="18"/>
                <w:szCs w:val="18"/>
              </w:rPr>
              <w:t>строки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CE60F4" w:rsidRPr="00176414" w:rsidRDefault="00CE60F4" w:rsidP="00CE60F4">
            <w:pPr>
              <w:jc w:val="center"/>
              <w:rPr>
                <w:bCs/>
                <w:sz w:val="18"/>
                <w:szCs w:val="18"/>
              </w:rPr>
            </w:pPr>
            <w:r w:rsidRPr="00176414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E60F4" w:rsidRPr="00176414" w:rsidRDefault="00CE60F4" w:rsidP="00CE60F4">
            <w:pPr>
              <w:jc w:val="center"/>
              <w:rPr>
                <w:bCs/>
                <w:sz w:val="18"/>
                <w:szCs w:val="18"/>
              </w:rPr>
            </w:pPr>
            <w:r w:rsidRPr="00176414">
              <w:rPr>
                <w:bCs/>
                <w:sz w:val="18"/>
                <w:szCs w:val="18"/>
              </w:rPr>
              <w:t>Код источника финансирования дефицита бюджета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60F4" w:rsidRPr="00176414" w:rsidRDefault="00CE60F4" w:rsidP="00862E9F">
            <w:pPr>
              <w:jc w:val="center"/>
              <w:rPr>
                <w:bCs/>
                <w:sz w:val="18"/>
                <w:szCs w:val="18"/>
              </w:rPr>
            </w:pPr>
            <w:r w:rsidRPr="00176414">
              <w:rPr>
                <w:bCs/>
                <w:sz w:val="18"/>
                <w:szCs w:val="18"/>
              </w:rPr>
              <w:t>Сумма, предусмо</w:t>
            </w:r>
          </w:p>
          <w:p w:rsidR="00CE60F4" w:rsidRPr="00176414" w:rsidRDefault="00CE60F4" w:rsidP="00862E9F">
            <w:pPr>
              <w:jc w:val="center"/>
              <w:rPr>
                <w:bCs/>
                <w:sz w:val="18"/>
                <w:szCs w:val="18"/>
              </w:rPr>
            </w:pPr>
            <w:r w:rsidRPr="00176414">
              <w:rPr>
                <w:bCs/>
                <w:sz w:val="18"/>
                <w:szCs w:val="18"/>
              </w:rPr>
              <w:t>тренная</w:t>
            </w:r>
          </w:p>
          <w:p w:rsidR="00CE60F4" w:rsidRPr="00176414" w:rsidRDefault="00CE60F4" w:rsidP="008613B8">
            <w:pPr>
              <w:jc w:val="center"/>
              <w:rPr>
                <w:bCs/>
                <w:sz w:val="18"/>
                <w:szCs w:val="18"/>
              </w:rPr>
            </w:pPr>
            <w:r w:rsidRPr="00176414">
              <w:rPr>
                <w:bCs/>
                <w:sz w:val="18"/>
                <w:szCs w:val="18"/>
              </w:rPr>
              <w:t>в решении о бюджете на 20</w:t>
            </w:r>
            <w:r w:rsidR="008613B8">
              <w:rPr>
                <w:bCs/>
                <w:sz w:val="18"/>
                <w:szCs w:val="18"/>
              </w:rPr>
              <w:t xml:space="preserve">20 </w:t>
            </w:r>
            <w:r w:rsidR="00F156F8" w:rsidRPr="00176414">
              <w:rPr>
                <w:bCs/>
                <w:sz w:val="18"/>
                <w:szCs w:val="18"/>
              </w:rPr>
              <w:t>г.</w:t>
            </w:r>
            <w:r w:rsidRPr="00176414">
              <w:rPr>
                <w:bCs/>
                <w:sz w:val="18"/>
                <w:szCs w:val="18"/>
              </w:rPr>
              <w:t>,      в  тыс. руб.</w:t>
            </w:r>
          </w:p>
        </w:tc>
        <w:tc>
          <w:tcPr>
            <w:tcW w:w="1984" w:type="dxa"/>
            <w:gridSpan w:val="2"/>
            <w:vAlign w:val="center"/>
          </w:tcPr>
          <w:p w:rsidR="00CE60F4" w:rsidRPr="00176414" w:rsidRDefault="00CE60F4" w:rsidP="00CE60F4">
            <w:pPr>
              <w:jc w:val="center"/>
              <w:rPr>
                <w:bCs/>
                <w:sz w:val="18"/>
                <w:szCs w:val="18"/>
              </w:rPr>
            </w:pPr>
            <w:r w:rsidRPr="00176414">
              <w:rPr>
                <w:bCs/>
                <w:sz w:val="18"/>
                <w:szCs w:val="18"/>
              </w:rPr>
              <w:t>Исполнено</w:t>
            </w:r>
          </w:p>
        </w:tc>
      </w:tr>
      <w:tr w:rsidR="00CE60F4" w:rsidRPr="00176414" w:rsidTr="0032483A">
        <w:trPr>
          <w:cantSplit/>
          <w:trHeight w:val="1200"/>
        </w:trPr>
        <w:tc>
          <w:tcPr>
            <w:tcW w:w="567" w:type="dxa"/>
            <w:vMerge/>
            <w:vAlign w:val="center"/>
          </w:tcPr>
          <w:p w:rsidR="00CE60F4" w:rsidRPr="00176414" w:rsidRDefault="00CE60F4" w:rsidP="00CE60F4">
            <w:pPr>
              <w:rPr>
                <w:bCs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CE60F4" w:rsidRPr="00176414" w:rsidRDefault="00CE60F4" w:rsidP="00CE60F4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E60F4" w:rsidRPr="00176414" w:rsidRDefault="00CE60F4" w:rsidP="00CE60F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60F4" w:rsidRPr="00176414" w:rsidRDefault="00CE60F4" w:rsidP="00CE60F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60F4" w:rsidRPr="00176414" w:rsidRDefault="00CE60F4" w:rsidP="00CE60F4">
            <w:pPr>
              <w:jc w:val="center"/>
              <w:rPr>
                <w:bCs/>
                <w:sz w:val="18"/>
                <w:szCs w:val="18"/>
              </w:rPr>
            </w:pPr>
            <w:r w:rsidRPr="00176414">
              <w:rPr>
                <w:bCs/>
                <w:sz w:val="18"/>
                <w:szCs w:val="18"/>
              </w:rPr>
              <w:t>в тысячах рублей</w:t>
            </w:r>
          </w:p>
        </w:tc>
        <w:tc>
          <w:tcPr>
            <w:tcW w:w="850" w:type="dxa"/>
            <w:vAlign w:val="center"/>
          </w:tcPr>
          <w:p w:rsidR="00CE60F4" w:rsidRPr="00176414" w:rsidRDefault="00CE60F4" w:rsidP="00F156F8">
            <w:pPr>
              <w:ind w:right="-222"/>
              <w:rPr>
                <w:bCs/>
                <w:sz w:val="16"/>
                <w:szCs w:val="16"/>
              </w:rPr>
            </w:pPr>
            <w:r w:rsidRPr="00176414">
              <w:rPr>
                <w:bCs/>
                <w:sz w:val="16"/>
                <w:szCs w:val="16"/>
              </w:rPr>
              <w:t>в</w:t>
            </w:r>
          </w:p>
          <w:p w:rsidR="00CE60F4" w:rsidRPr="00176414" w:rsidRDefault="00CE60F4" w:rsidP="00F156F8">
            <w:pPr>
              <w:ind w:left="-108" w:right="-222"/>
              <w:rPr>
                <w:bCs/>
                <w:sz w:val="16"/>
                <w:szCs w:val="16"/>
              </w:rPr>
            </w:pPr>
            <w:r w:rsidRPr="00176414">
              <w:rPr>
                <w:bCs/>
                <w:sz w:val="16"/>
                <w:szCs w:val="16"/>
              </w:rPr>
              <w:t>процентах</w:t>
            </w:r>
          </w:p>
        </w:tc>
      </w:tr>
      <w:tr w:rsidR="00CE60F4" w:rsidRPr="00176414" w:rsidTr="0032483A">
        <w:trPr>
          <w:cantSplit/>
          <w:trHeight w:val="240"/>
        </w:trPr>
        <w:tc>
          <w:tcPr>
            <w:tcW w:w="567" w:type="dxa"/>
          </w:tcPr>
          <w:p w:rsidR="00CE60F4" w:rsidRPr="00176414" w:rsidRDefault="00CE60F4" w:rsidP="00CE60F4">
            <w:pPr>
              <w:jc w:val="center"/>
              <w:rPr>
                <w:bCs/>
                <w:sz w:val="20"/>
                <w:szCs w:val="20"/>
              </w:rPr>
            </w:pPr>
            <w:r w:rsidRPr="0017641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E60F4" w:rsidRPr="00176414" w:rsidRDefault="00CE60F4" w:rsidP="00CE60F4">
            <w:pPr>
              <w:jc w:val="center"/>
              <w:rPr>
                <w:bCs/>
                <w:sz w:val="20"/>
                <w:szCs w:val="20"/>
              </w:rPr>
            </w:pPr>
            <w:r w:rsidRPr="0017641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E60F4" w:rsidRPr="00176414" w:rsidRDefault="00CE60F4" w:rsidP="00CE60F4">
            <w:pPr>
              <w:jc w:val="center"/>
              <w:rPr>
                <w:bCs/>
                <w:sz w:val="20"/>
                <w:szCs w:val="20"/>
              </w:rPr>
            </w:pPr>
            <w:r w:rsidRPr="0017641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E60F4" w:rsidRPr="00176414" w:rsidRDefault="00CE60F4" w:rsidP="00CE60F4">
            <w:pPr>
              <w:jc w:val="center"/>
              <w:rPr>
                <w:sz w:val="20"/>
                <w:szCs w:val="20"/>
              </w:rPr>
            </w:pPr>
            <w:r w:rsidRPr="00176414">
              <w:rPr>
                <w:sz w:val="20"/>
                <w:szCs w:val="20"/>
              </w:rPr>
              <w:t>4 </w:t>
            </w:r>
          </w:p>
        </w:tc>
        <w:tc>
          <w:tcPr>
            <w:tcW w:w="1134" w:type="dxa"/>
          </w:tcPr>
          <w:p w:rsidR="00CE60F4" w:rsidRPr="00176414" w:rsidRDefault="00CE60F4" w:rsidP="00CE60F4">
            <w:pPr>
              <w:jc w:val="center"/>
              <w:rPr>
                <w:sz w:val="20"/>
                <w:szCs w:val="20"/>
              </w:rPr>
            </w:pPr>
            <w:r w:rsidRPr="0017641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E60F4" w:rsidRPr="00176414" w:rsidRDefault="00CE60F4" w:rsidP="00CE60F4">
            <w:pPr>
              <w:jc w:val="center"/>
              <w:rPr>
                <w:sz w:val="20"/>
                <w:szCs w:val="20"/>
              </w:rPr>
            </w:pPr>
            <w:r w:rsidRPr="00176414">
              <w:rPr>
                <w:sz w:val="20"/>
                <w:szCs w:val="20"/>
              </w:rPr>
              <w:t>6</w:t>
            </w:r>
          </w:p>
        </w:tc>
      </w:tr>
      <w:tr w:rsidR="00CE60F4" w:rsidRPr="00176414" w:rsidTr="0032483A">
        <w:trPr>
          <w:trHeight w:val="450"/>
        </w:trPr>
        <w:tc>
          <w:tcPr>
            <w:tcW w:w="567" w:type="dxa"/>
          </w:tcPr>
          <w:p w:rsidR="00CE60F4" w:rsidRPr="00176414" w:rsidRDefault="00CE60F4" w:rsidP="00176414">
            <w:pPr>
              <w:numPr>
                <w:ilvl w:val="0"/>
                <w:numId w:val="1"/>
              </w:numPr>
              <w:tabs>
                <w:tab w:val="num" w:pos="0"/>
              </w:tabs>
              <w:ind w:left="175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CE60F4" w:rsidRPr="00176414" w:rsidRDefault="00CE60F4" w:rsidP="00CE60F4">
            <w:pPr>
              <w:jc w:val="both"/>
              <w:rPr>
                <w:b/>
                <w:sz w:val="20"/>
                <w:szCs w:val="20"/>
              </w:rPr>
            </w:pPr>
            <w:r w:rsidRPr="00176414">
              <w:rPr>
                <w:b/>
                <w:sz w:val="20"/>
                <w:szCs w:val="20"/>
              </w:rPr>
              <w:t>Источники финансирования дефицита бюджетов – всего</w:t>
            </w:r>
          </w:p>
        </w:tc>
        <w:tc>
          <w:tcPr>
            <w:tcW w:w="2835" w:type="dxa"/>
            <w:shd w:val="clear" w:color="auto" w:fill="auto"/>
            <w:noWrap/>
          </w:tcPr>
          <w:p w:rsidR="00CE60F4" w:rsidRPr="00176414" w:rsidRDefault="00CE60F4" w:rsidP="00CE60F4">
            <w:pPr>
              <w:jc w:val="center"/>
              <w:rPr>
                <w:b/>
                <w:sz w:val="19"/>
                <w:szCs w:val="19"/>
              </w:rPr>
            </w:pPr>
            <w:r w:rsidRPr="00176414">
              <w:rPr>
                <w:b/>
                <w:sz w:val="19"/>
                <w:szCs w:val="19"/>
              </w:rPr>
              <w:t>000 01  00  00  00  00  0000  000</w:t>
            </w:r>
          </w:p>
        </w:tc>
        <w:tc>
          <w:tcPr>
            <w:tcW w:w="1134" w:type="dxa"/>
            <w:shd w:val="clear" w:color="auto" w:fill="auto"/>
            <w:noWrap/>
          </w:tcPr>
          <w:p w:rsidR="00CE60F4" w:rsidRPr="00176414" w:rsidRDefault="00FC6E52" w:rsidP="00CE60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154 952,12</w:t>
            </w:r>
          </w:p>
          <w:p w:rsidR="0032483A" w:rsidRPr="00176414" w:rsidRDefault="0032483A" w:rsidP="00CE60F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CE60F4" w:rsidRPr="00176414" w:rsidRDefault="00716AE0" w:rsidP="00CE60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92 281,43</w:t>
            </w:r>
          </w:p>
          <w:p w:rsidR="0032483A" w:rsidRPr="00176414" w:rsidRDefault="0032483A" w:rsidP="00CE60F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CE60F4" w:rsidRPr="00176414" w:rsidRDefault="00CE60F4" w:rsidP="00CE60F4">
            <w:pPr>
              <w:jc w:val="center"/>
              <w:rPr>
                <w:b/>
                <w:sz w:val="19"/>
                <w:szCs w:val="19"/>
              </w:rPr>
            </w:pPr>
            <w:r w:rsidRPr="00176414">
              <w:rPr>
                <w:b/>
                <w:sz w:val="19"/>
                <w:szCs w:val="19"/>
              </w:rPr>
              <w:t>-</w:t>
            </w:r>
          </w:p>
        </w:tc>
      </w:tr>
      <w:tr w:rsidR="00716AE0" w:rsidRPr="00176414" w:rsidTr="0032483A">
        <w:trPr>
          <w:trHeight w:val="450"/>
        </w:trPr>
        <w:tc>
          <w:tcPr>
            <w:tcW w:w="567" w:type="dxa"/>
          </w:tcPr>
          <w:p w:rsidR="00716AE0" w:rsidRPr="00176414" w:rsidRDefault="00716AE0" w:rsidP="00176414">
            <w:pPr>
              <w:numPr>
                <w:ilvl w:val="0"/>
                <w:numId w:val="1"/>
              </w:numPr>
              <w:tabs>
                <w:tab w:val="num" w:pos="0"/>
              </w:tabs>
              <w:ind w:left="175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716AE0" w:rsidRPr="00176414" w:rsidRDefault="00716AE0" w:rsidP="0032483A">
            <w:pPr>
              <w:rPr>
                <w:sz w:val="20"/>
                <w:szCs w:val="20"/>
              </w:rPr>
            </w:pPr>
            <w:r w:rsidRPr="00176414">
              <w:rPr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835" w:type="dxa"/>
            <w:shd w:val="clear" w:color="auto" w:fill="auto"/>
            <w:noWrap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919 01  00  00  00  00  0000  000</w:t>
            </w:r>
          </w:p>
        </w:tc>
        <w:tc>
          <w:tcPr>
            <w:tcW w:w="1134" w:type="dxa"/>
            <w:shd w:val="clear" w:color="auto" w:fill="auto"/>
            <w:noWrap/>
          </w:tcPr>
          <w:p w:rsidR="00716AE0" w:rsidRPr="00176414" w:rsidRDefault="00716AE0" w:rsidP="00716AE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154 952,12</w:t>
            </w:r>
          </w:p>
          <w:p w:rsidR="00716AE0" w:rsidRPr="00176414" w:rsidRDefault="00716AE0" w:rsidP="00716AE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716AE0" w:rsidRPr="00176414" w:rsidRDefault="00716AE0" w:rsidP="00716AE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92 281,43</w:t>
            </w:r>
          </w:p>
          <w:p w:rsidR="00716AE0" w:rsidRPr="00176414" w:rsidRDefault="00716AE0" w:rsidP="00716AE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-</w:t>
            </w:r>
          </w:p>
        </w:tc>
      </w:tr>
      <w:tr w:rsidR="00716AE0" w:rsidRPr="00176414" w:rsidTr="0032483A">
        <w:trPr>
          <w:trHeight w:val="450"/>
        </w:trPr>
        <w:tc>
          <w:tcPr>
            <w:tcW w:w="567" w:type="dxa"/>
          </w:tcPr>
          <w:p w:rsidR="00716AE0" w:rsidRPr="00176414" w:rsidRDefault="00716AE0" w:rsidP="00176414">
            <w:pPr>
              <w:numPr>
                <w:ilvl w:val="0"/>
                <w:numId w:val="1"/>
              </w:numPr>
              <w:tabs>
                <w:tab w:val="num" w:pos="0"/>
              </w:tabs>
              <w:ind w:left="175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716AE0" w:rsidRPr="00176414" w:rsidRDefault="00716AE0" w:rsidP="00CE60F4">
            <w:pPr>
              <w:jc w:val="both"/>
              <w:rPr>
                <w:sz w:val="20"/>
                <w:szCs w:val="20"/>
              </w:rPr>
            </w:pPr>
            <w:r w:rsidRPr="00176414">
              <w:rPr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919 01  02  00  00  00  0000  000</w:t>
            </w:r>
          </w:p>
        </w:tc>
        <w:tc>
          <w:tcPr>
            <w:tcW w:w="1134" w:type="dxa"/>
            <w:shd w:val="clear" w:color="auto" w:fill="auto"/>
            <w:noWrap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0,0</w:t>
            </w:r>
          </w:p>
        </w:tc>
      </w:tr>
      <w:tr w:rsidR="00716AE0" w:rsidRPr="00176414" w:rsidTr="0032483A">
        <w:trPr>
          <w:trHeight w:val="450"/>
        </w:trPr>
        <w:tc>
          <w:tcPr>
            <w:tcW w:w="567" w:type="dxa"/>
          </w:tcPr>
          <w:p w:rsidR="00716AE0" w:rsidRPr="00176414" w:rsidRDefault="00716AE0" w:rsidP="00176414">
            <w:pPr>
              <w:numPr>
                <w:ilvl w:val="0"/>
                <w:numId w:val="1"/>
              </w:numPr>
              <w:tabs>
                <w:tab w:val="num" w:pos="0"/>
              </w:tabs>
              <w:ind w:left="175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716AE0" w:rsidRPr="00176414" w:rsidRDefault="00716AE0" w:rsidP="00CE60F4">
            <w:pPr>
              <w:jc w:val="both"/>
              <w:rPr>
                <w:sz w:val="20"/>
                <w:szCs w:val="20"/>
              </w:rPr>
            </w:pPr>
            <w:r w:rsidRPr="00176414">
              <w:rPr>
                <w:sz w:val="20"/>
                <w:szCs w:val="20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919  01  02  00  00 04 0000  710</w:t>
            </w:r>
          </w:p>
        </w:tc>
        <w:tc>
          <w:tcPr>
            <w:tcW w:w="1134" w:type="dxa"/>
            <w:shd w:val="clear" w:color="auto" w:fill="auto"/>
            <w:noWrap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5 000,0</w:t>
            </w:r>
          </w:p>
        </w:tc>
        <w:tc>
          <w:tcPr>
            <w:tcW w:w="1134" w:type="dxa"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0,0</w:t>
            </w:r>
          </w:p>
        </w:tc>
      </w:tr>
      <w:tr w:rsidR="00716AE0" w:rsidRPr="00176414" w:rsidTr="0032483A">
        <w:trPr>
          <w:trHeight w:val="450"/>
        </w:trPr>
        <w:tc>
          <w:tcPr>
            <w:tcW w:w="567" w:type="dxa"/>
          </w:tcPr>
          <w:p w:rsidR="00716AE0" w:rsidRPr="00176414" w:rsidRDefault="00716AE0" w:rsidP="00176414">
            <w:pPr>
              <w:numPr>
                <w:ilvl w:val="0"/>
                <w:numId w:val="1"/>
              </w:numPr>
              <w:tabs>
                <w:tab w:val="num" w:pos="0"/>
              </w:tabs>
              <w:ind w:left="175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716AE0" w:rsidRPr="00176414" w:rsidRDefault="00716AE0" w:rsidP="00CE60F4">
            <w:pPr>
              <w:jc w:val="both"/>
              <w:rPr>
                <w:sz w:val="20"/>
                <w:szCs w:val="20"/>
              </w:rPr>
            </w:pPr>
            <w:r w:rsidRPr="00176414">
              <w:rPr>
                <w:sz w:val="20"/>
                <w:szCs w:val="20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919  01  02  00  00 04  0000  810</w:t>
            </w:r>
          </w:p>
        </w:tc>
        <w:tc>
          <w:tcPr>
            <w:tcW w:w="1134" w:type="dxa"/>
            <w:shd w:val="clear" w:color="auto" w:fill="auto"/>
            <w:noWrap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- 5 000,0</w:t>
            </w:r>
          </w:p>
        </w:tc>
        <w:tc>
          <w:tcPr>
            <w:tcW w:w="1134" w:type="dxa"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0,0</w:t>
            </w:r>
          </w:p>
        </w:tc>
      </w:tr>
      <w:tr w:rsidR="00716AE0" w:rsidRPr="00176414" w:rsidTr="0032483A">
        <w:trPr>
          <w:trHeight w:val="450"/>
        </w:trPr>
        <w:tc>
          <w:tcPr>
            <w:tcW w:w="567" w:type="dxa"/>
          </w:tcPr>
          <w:p w:rsidR="00716AE0" w:rsidRPr="00176414" w:rsidRDefault="00716AE0" w:rsidP="00176414">
            <w:pPr>
              <w:numPr>
                <w:ilvl w:val="0"/>
                <w:numId w:val="1"/>
              </w:numPr>
              <w:tabs>
                <w:tab w:val="num" w:pos="0"/>
              </w:tabs>
              <w:ind w:left="175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716AE0" w:rsidRPr="00176414" w:rsidRDefault="00716AE0" w:rsidP="00CE60F4">
            <w:pPr>
              <w:jc w:val="both"/>
              <w:rPr>
                <w:sz w:val="20"/>
                <w:szCs w:val="20"/>
              </w:rPr>
            </w:pPr>
            <w:r w:rsidRPr="00176414">
              <w:rPr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919 01  03  00  00  00  0000  000</w:t>
            </w:r>
          </w:p>
        </w:tc>
        <w:tc>
          <w:tcPr>
            <w:tcW w:w="1134" w:type="dxa"/>
            <w:shd w:val="clear" w:color="auto" w:fill="auto"/>
            <w:noWrap/>
          </w:tcPr>
          <w:p w:rsidR="00716AE0" w:rsidRPr="00176414" w:rsidRDefault="00716AE0" w:rsidP="00FC6E52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2 417,85</w:t>
            </w:r>
          </w:p>
        </w:tc>
        <w:tc>
          <w:tcPr>
            <w:tcW w:w="1134" w:type="dxa"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- 1 017,91</w:t>
            </w:r>
          </w:p>
        </w:tc>
        <w:tc>
          <w:tcPr>
            <w:tcW w:w="850" w:type="dxa"/>
          </w:tcPr>
          <w:p w:rsidR="00716AE0" w:rsidRPr="00176414" w:rsidRDefault="00716AE0" w:rsidP="00716AE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42,10</w:t>
            </w:r>
          </w:p>
        </w:tc>
      </w:tr>
      <w:tr w:rsidR="00716AE0" w:rsidRPr="00176414" w:rsidTr="0032483A">
        <w:trPr>
          <w:trHeight w:val="675"/>
        </w:trPr>
        <w:tc>
          <w:tcPr>
            <w:tcW w:w="567" w:type="dxa"/>
          </w:tcPr>
          <w:p w:rsidR="00716AE0" w:rsidRPr="00176414" w:rsidRDefault="00716AE0" w:rsidP="00E1207B">
            <w:pPr>
              <w:numPr>
                <w:ilvl w:val="0"/>
                <w:numId w:val="1"/>
              </w:numPr>
              <w:tabs>
                <w:tab w:val="num" w:pos="176"/>
              </w:tabs>
              <w:ind w:left="34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716AE0" w:rsidRPr="00176414" w:rsidRDefault="00716AE0" w:rsidP="00CE60F4">
            <w:pPr>
              <w:jc w:val="both"/>
              <w:rPr>
                <w:sz w:val="20"/>
                <w:szCs w:val="20"/>
              </w:rPr>
            </w:pPr>
            <w:r w:rsidRPr="00176414">
              <w:rPr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919 01  03  00  00  04  0000  710</w:t>
            </w:r>
          </w:p>
        </w:tc>
        <w:tc>
          <w:tcPr>
            <w:tcW w:w="1134" w:type="dxa"/>
            <w:shd w:val="clear" w:color="auto" w:fill="auto"/>
            <w:noWrap/>
          </w:tcPr>
          <w:p w:rsidR="00716AE0" w:rsidRPr="00FC6E52" w:rsidRDefault="00716AE0" w:rsidP="0032483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10 000,00</w:t>
            </w:r>
          </w:p>
        </w:tc>
        <w:tc>
          <w:tcPr>
            <w:tcW w:w="1134" w:type="dxa"/>
          </w:tcPr>
          <w:p w:rsidR="00716AE0" w:rsidRDefault="00716AE0" w:rsidP="00CE60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-</w:t>
            </w:r>
          </w:p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</w:p>
        </w:tc>
      </w:tr>
      <w:tr w:rsidR="00716AE0" w:rsidRPr="00176414" w:rsidTr="0032483A">
        <w:trPr>
          <w:trHeight w:val="675"/>
        </w:trPr>
        <w:tc>
          <w:tcPr>
            <w:tcW w:w="567" w:type="dxa"/>
          </w:tcPr>
          <w:p w:rsidR="00716AE0" w:rsidRPr="00176414" w:rsidRDefault="00716AE0" w:rsidP="00176414">
            <w:pPr>
              <w:numPr>
                <w:ilvl w:val="0"/>
                <w:numId w:val="1"/>
              </w:numPr>
              <w:tabs>
                <w:tab w:val="num" w:pos="0"/>
              </w:tabs>
              <w:ind w:left="175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716AE0" w:rsidRPr="00176414" w:rsidRDefault="00716AE0" w:rsidP="00CE60F4">
            <w:pPr>
              <w:jc w:val="both"/>
              <w:rPr>
                <w:sz w:val="20"/>
                <w:szCs w:val="20"/>
              </w:rPr>
            </w:pPr>
            <w:r w:rsidRPr="00176414">
              <w:rPr>
                <w:sz w:val="20"/>
                <w:szCs w:val="20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919 01  03  00  00  04  0000  810</w:t>
            </w:r>
          </w:p>
        </w:tc>
        <w:tc>
          <w:tcPr>
            <w:tcW w:w="1134" w:type="dxa"/>
            <w:shd w:val="clear" w:color="auto" w:fill="auto"/>
            <w:noWrap/>
          </w:tcPr>
          <w:p w:rsidR="00716AE0" w:rsidRPr="00176414" w:rsidRDefault="00716AE0" w:rsidP="00FC6E52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 xml:space="preserve">- </w:t>
            </w:r>
            <w:r>
              <w:rPr>
                <w:sz w:val="19"/>
                <w:szCs w:val="19"/>
              </w:rPr>
              <w:t>12 417,85</w:t>
            </w:r>
          </w:p>
        </w:tc>
        <w:tc>
          <w:tcPr>
            <w:tcW w:w="1134" w:type="dxa"/>
          </w:tcPr>
          <w:p w:rsidR="00716AE0" w:rsidRPr="00176414" w:rsidRDefault="00716AE0" w:rsidP="0032483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- 1 017,91</w:t>
            </w:r>
          </w:p>
        </w:tc>
        <w:tc>
          <w:tcPr>
            <w:tcW w:w="850" w:type="dxa"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40,6</w:t>
            </w:r>
          </w:p>
        </w:tc>
      </w:tr>
      <w:tr w:rsidR="00716AE0" w:rsidRPr="00176414" w:rsidTr="0032483A">
        <w:trPr>
          <w:trHeight w:val="450"/>
        </w:trPr>
        <w:tc>
          <w:tcPr>
            <w:tcW w:w="567" w:type="dxa"/>
          </w:tcPr>
          <w:p w:rsidR="00716AE0" w:rsidRPr="00176414" w:rsidRDefault="00716AE0" w:rsidP="00176414">
            <w:pPr>
              <w:numPr>
                <w:ilvl w:val="0"/>
                <w:numId w:val="1"/>
              </w:numPr>
              <w:tabs>
                <w:tab w:val="num" w:pos="0"/>
              </w:tabs>
              <w:ind w:left="175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716AE0" w:rsidRPr="00176414" w:rsidRDefault="00716AE0" w:rsidP="00CE60F4">
            <w:pPr>
              <w:jc w:val="both"/>
              <w:rPr>
                <w:sz w:val="20"/>
                <w:szCs w:val="20"/>
              </w:rPr>
            </w:pPr>
            <w:r w:rsidRPr="00176414">
              <w:rPr>
                <w:sz w:val="20"/>
                <w:szCs w:val="20"/>
              </w:rPr>
              <w:t xml:space="preserve">Исполнение государственных  и муниципальных гарантий в валюте Российской Федерации       </w:t>
            </w:r>
          </w:p>
        </w:tc>
        <w:tc>
          <w:tcPr>
            <w:tcW w:w="2835" w:type="dxa"/>
            <w:shd w:val="clear" w:color="auto" w:fill="auto"/>
            <w:noWrap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919 01  06  04  00  00  0000  000</w:t>
            </w:r>
          </w:p>
        </w:tc>
        <w:tc>
          <w:tcPr>
            <w:tcW w:w="1134" w:type="dxa"/>
            <w:shd w:val="clear" w:color="auto" w:fill="auto"/>
            <w:noWrap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0,0</w:t>
            </w:r>
          </w:p>
        </w:tc>
      </w:tr>
      <w:tr w:rsidR="00716AE0" w:rsidRPr="00176414" w:rsidTr="0032483A">
        <w:trPr>
          <w:trHeight w:val="450"/>
        </w:trPr>
        <w:tc>
          <w:tcPr>
            <w:tcW w:w="567" w:type="dxa"/>
          </w:tcPr>
          <w:p w:rsidR="00716AE0" w:rsidRPr="00176414" w:rsidRDefault="00716AE0" w:rsidP="00176414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210"/>
                <w:tab w:val="num" w:pos="600"/>
              </w:tabs>
              <w:ind w:left="33" w:hanging="142"/>
              <w:jc w:val="right"/>
            </w:pPr>
          </w:p>
        </w:tc>
        <w:tc>
          <w:tcPr>
            <w:tcW w:w="4395" w:type="dxa"/>
            <w:shd w:val="clear" w:color="auto" w:fill="auto"/>
          </w:tcPr>
          <w:p w:rsidR="00716AE0" w:rsidRPr="00176414" w:rsidRDefault="00716AE0" w:rsidP="00CE60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6414">
              <w:rPr>
                <w:rFonts w:ascii="Times New Roman" w:hAnsi="Times New Roman" w:cs="Times New Roman"/>
              </w:rPr>
              <w:t xml:space="preserve">Исполнение муниципальных  гарантий городских округов в валюте  Российской Федерации  в случае, если исполнение гарантом муниципальных гарантий ведет к возникновению права  регрессного требования  гаранта к принципалу  либо обусловлено уступкой гаранту прав требования  бенефициара к принципалу   </w:t>
            </w:r>
          </w:p>
        </w:tc>
        <w:tc>
          <w:tcPr>
            <w:tcW w:w="2835" w:type="dxa"/>
            <w:shd w:val="clear" w:color="auto" w:fill="auto"/>
            <w:noWrap/>
          </w:tcPr>
          <w:p w:rsidR="00716AE0" w:rsidRPr="00176414" w:rsidRDefault="00716AE0" w:rsidP="00CE60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6414">
              <w:rPr>
                <w:rFonts w:ascii="Times New Roman" w:hAnsi="Times New Roman" w:cs="Times New Roman"/>
                <w:sz w:val="19"/>
                <w:szCs w:val="19"/>
              </w:rPr>
              <w:t>919 01 06   04  00  04  0000 810</w:t>
            </w:r>
          </w:p>
        </w:tc>
        <w:tc>
          <w:tcPr>
            <w:tcW w:w="1134" w:type="dxa"/>
            <w:shd w:val="clear" w:color="auto" w:fill="auto"/>
            <w:noWrap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0,0</w:t>
            </w:r>
          </w:p>
        </w:tc>
      </w:tr>
      <w:tr w:rsidR="00716AE0" w:rsidRPr="00176414" w:rsidTr="0032483A">
        <w:trPr>
          <w:trHeight w:val="450"/>
        </w:trPr>
        <w:tc>
          <w:tcPr>
            <w:tcW w:w="567" w:type="dxa"/>
          </w:tcPr>
          <w:p w:rsidR="00716AE0" w:rsidRPr="00176414" w:rsidRDefault="00716AE0" w:rsidP="00632102">
            <w:pPr>
              <w:numPr>
                <w:ilvl w:val="0"/>
                <w:numId w:val="1"/>
              </w:numPr>
              <w:tabs>
                <w:tab w:val="num" w:pos="0"/>
              </w:tabs>
              <w:ind w:left="175" w:hanging="142"/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716AE0" w:rsidRPr="00176414" w:rsidRDefault="00716AE0" w:rsidP="00CE60F4">
            <w:pPr>
              <w:jc w:val="both"/>
              <w:rPr>
                <w:sz w:val="20"/>
                <w:szCs w:val="20"/>
              </w:rPr>
            </w:pPr>
            <w:r w:rsidRPr="00176414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716AE0" w:rsidRPr="00176414" w:rsidRDefault="00716AE0" w:rsidP="00CE60F4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919 01 06 05 00 00 0000 600</w:t>
            </w:r>
          </w:p>
        </w:tc>
        <w:tc>
          <w:tcPr>
            <w:tcW w:w="1134" w:type="dxa"/>
            <w:shd w:val="clear" w:color="auto" w:fill="auto"/>
            <w:noWrap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0,0</w:t>
            </w:r>
          </w:p>
        </w:tc>
      </w:tr>
      <w:tr w:rsidR="00716AE0" w:rsidRPr="00176414" w:rsidTr="0032483A">
        <w:trPr>
          <w:trHeight w:val="450"/>
        </w:trPr>
        <w:tc>
          <w:tcPr>
            <w:tcW w:w="567" w:type="dxa"/>
          </w:tcPr>
          <w:p w:rsidR="00716AE0" w:rsidRPr="00176414" w:rsidRDefault="00716AE0" w:rsidP="00632102">
            <w:pPr>
              <w:numPr>
                <w:ilvl w:val="0"/>
                <w:numId w:val="1"/>
              </w:numPr>
              <w:tabs>
                <w:tab w:val="num" w:pos="317"/>
              </w:tabs>
              <w:ind w:left="175" w:hanging="142"/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716AE0" w:rsidRPr="00176414" w:rsidRDefault="00716AE0" w:rsidP="00CE60F4">
            <w:pPr>
              <w:jc w:val="both"/>
              <w:rPr>
                <w:sz w:val="20"/>
                <w:szCs w:val="20"/>
              </w:rPr>
            </w:pPr>
            <w:r w:rsidRPr="00176414">
              <w:rPr>
                <w:sz w:val="20"/>
                <w:szCs w:val="20"/>
              </w:rPr>
              <w:t xml:space="preserve">Возврат бюджетных кредитов, предоставленных юридическим лицам  из бюджета городского округа в валюте Российской Федерации </w:t>
            </w:r>
          </w:p>
        </w:tc>
        <w:tc>
          <w:tcPr>
            <w:tcW w:w="2835" w:type="dxa"/>
            <w:shd w:val="clear" w:color="auto" w:fill="auto"/>
            <w:noWrap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919 01 06 05 01 04 0000 640</w:t>
            </w:r>
          </w:p>
        </w:tc>
        <w:tc>
          <w:tcPr>
            <w:tcW w:w="1134" w:type="dxa"/>
            <w:shd w:val="clear" w:color="auto" w:fill="auto"/>
            <w:noWrap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0,0</w:t>
            </w:r>
          </w:p>
        </w:tc>
      </w:tr>
      <w:tr w:rsidR="00716AE0" w:rsidRPr="00A35560" w:rsidTr="00176414">
        <w:trPr>
          <w:trHeight w:val="494"/>
        </w:trPr>
        <w:tc>
          <w:tcPr>
            <w:tcW w:w="567" w:type="dxa"/>
          </w:tcPr>
          <w:p w:rsidR="00716AE0" w:rsidRPr="00176414" w:rsidRDefault="00716AE0" w:rsidP="00632102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0" w:hanging="142"/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716AE0" w:rsidRPr="00176414" w:rsidRDefault="00716AE0" w:rsidP="00176414">
            <w:pPr>
              <w:rPr>
                <w:sz w:val="20"/>
                <w:szCs w:val="20"/>
              </w:rPr>
            </w:pPr>
            <w:r w:rsidRPr="00176414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35" w:type="dxa"/>
            <w:shd w:val="clear" w:color="auto" w:fill="auto"/>
            <w:noWrap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919 01  05  00  00  00  0000  000</w:t>
            </w:r>
          </w:p>
        </w:tc>
        <w:tc>
          <w:tcPr>
            <w:tcW w:w="1134" w:type="dxa"/>
            <w:shd w:val="clear" w:color="auto" w:fill="auto"/>
            <w:noWrap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157 369,97</w:t>
            </w:r>
          </w:p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</w:p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93 299,34</w:t>
            </w:r>
          </w:p>
          <w:p w:rsidR="00716AE0" w:rsidRPr="00176414" w:rsidRDefault="00716AE0" w:rsidP="00CE60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16AE0" w:rsidRPr="00862E9F" w:rsidRDefault="00716AE0" w:rsidP="00CE60F4">
            <w:pPr>
              <w:jc w:val="center"/>
              <w:rPr>
                <w:sz w:val="19"/>
                <w:szCs w:val="19"/>
              </w:rPr>
            </w:pPr>
            <w:r w:rsidRPr="00176414">
              <w:rPr>
                <w:sz w:val="19"/>
                <w:szCs w:val="19"/>
              </w:rPr>
              <w:t>-</w:t>
            </w:r>
          </w:p>
        </w:tc>
      </w:tr>
    </w:tbl>
    <w:p w:rsidR="008613B8" w:rsidRDefault="008613B8" w:rsidP="00BF2EE5">
      <w:pPr>
        <w:jc w:val="center"/>
        <w:rPr>
          <w:b/>
        </w:rPr>
      </w:pPr>
    </w:p>
    <w:p w:rsidR="008613B8" w:rsidRDefault="008613B8" w:rsidP="00BF2EE5">
      <w:pPr>
        <w:jc w:val="center"/>
        <w:rPr>
          <w:b/>
        </w:rPr>
      </w:pPr>
    </w:p>
    <w:p w:rsidR="008613B8" w:rsidRDefault="008613B8" w:rsidP="00BF2EE5">
      <w:pPr>
        <w:jc w:val="center"/>
        <w:rPr>
          <w:b/>
        </w:rPr>
      </w:pPr>
    </w:p>
    <w:p w:rsidR="008613B8" w:rsidRDefault="008613B8" w:rsidP="00BF2EE5">
      <w:pPr>
        <w:jc w:val="center"/>
        <w:rPr>
          <w:b/>
        </w:rPr>
      </w:pPr>
    </w:p>
    <w:p w:rsidR="008613B8" w:rsidRDefault="008613B8" w:rsidP="00BF2EE5">
      <w:pPr>
        <w:jc w:val="center"/>
        <w:rPr>
          <w:b/>
        </w:rPr>
      </w:pPr>
    </w:p>
    <w:p w:rsidR="008613B8" w:rsidRDefault="008613B8" w:rsidP="00BF2EE5">
      <w:pPr>
        <w:jc w:val="center"/>
        <w:rPr>
          <w:b/>
        </w:rPr>
      </w:pPr>
    </w:p>
    <w:p w:rsidR="008613B8" w:rsidRDefault="008613B8" w:rsidP="00BF2EE5">
      <w:pPr>
        <w:jc w:val="center"/>
        <w:rPr>
          <w:b/>
        </w:rPr>
      </w:pPr>
    </w:p>
    <w:p w:rsidR="008613B8" w:rsidRDefault="008613B8" w:rsidP="00BF2EE5">
      <w:pPr>
        <w:jc w:val="center"/>
        <w:rPr>
          <w:b/>
        </w:rPr>
      </w:pPr>
    </w:p>
    <w:p w:rsidR="008613B8" w:rsidRDefault="008613B8" w:rsidP="00BF2EE5">
      <w:pPr>
        <w:jc w:val="center"/>
        <w:rPr>
          <w:b/>
        </w:rPr>
      </w:pPr>
    </w:p>
    <w:p w:rsidR="008613B8" w:rsidRDefault="008613B8" w:rsidP="00BF2EE5">
      <w:pPr>
        <w:jc w:val="center"/>
        <w:rPr>
          <w:b/>
        </w:rPr>
      </w:pPr>
    </w:p>
    <w:p w:rsidR="008613B8" w:rsidRDefault="008613B8" w:rsidP="00BF2EE5">
      <w:pPr>
        <w:jc w:val="center"/>
        <w:rPr>
          <w:b/>
        </w:rPr>
      </w:pPr>
    </w:p>
    <w:p w:rsidR="008613B8" w:rsidRDefault="008613B8" w:rsidP="00BF2EE5">
      <w:pPr>
        <w:jc w:val="center"/>
        <w:rPr>
          <w:b/>
        </w:rPr>
      </w:pPr>
    </w:p>
    <w:p w:rsidR="008613B8" w:rsidRDefault="008613B8" w:rsidP="00BF2EE5">
      <w:pPr>
        <w:jc w:val="center"/>
        <w:rPr>
          <w:b/>
        </w:rPr>
      </w:pPr>
    </w:p>
    <w:p w:rsidR="008613B8" w:rsidRDefault="008613B8" w:rsidP="00BF2EE5">
      <w:pPr>
        <w:jc w:val="center"/>
        <w:rPr>
          <w:b/>
        </w:rPr>
      </w:pPr>
    </w:p>
    <w:p w:rsidR="008613B8" w:rsidRDefault="008613B8" w:rsidP="00BF2EE5">
      <w:pPr>
        <w:jc w:val="center"/>
        <w:rPr>
          <w:b/>
        </w:rPr>
      </w:pPr>
    </w:p>
    <w:p w:rsidR="008613B8" w:rsidRDefault="008613B8" w:rsidP="00BF2EE5">
      <w:pPr>
        <w:jc w:val="center"/>
        <w:rPr>
          <w:b/>
        </w:rPr>
      </w:pPr>
    </w:p>
    <w:p w:rsidR="008613B8" w:rsidRDefault="008613B8" w:rsidP="00BF2EE5">
      <w:pPr>
        <w:jc w:val="center"/>
        <w:rPr>
          <w:b/>
        </w:rPr>
      </w:pPr>
    </w:p>
    <w:p w:rsidR="008613B8" w:rsidRDefault="008613B8" w:rsidP="00BF2EE5">
      <w:pPr>
        <w:jc w:val="center"/>
        <w:rPr>
          <w:b/>
        </w:rPr>
      </w:pPr>
    </w:p>
    <w:p w:rsidR="008613B8" w:rsidRDefault="008613B8" w:rsidP="00BF2EE5">
      <w:pPr>
        <w:jc w:val="center"/>
        <w:rPr>
          <w:b/>
        </w:rPr>
      </w:pPr>
    </w:p>
    <w:p w:rsidR="008613B8" w:rsidRDefault="008613B8" w:rsidP="00BF2EE5">
      <w:pPr>
        <w:jc w:val="center"/>
        <w:rPr>
          <w:b/>
        </w:rPr>
      </w:pPr>
    </w:p>
    <w:sectPr w:rsidR="008613B8" w:rsidSect="00F05821">
      <w:headerReference w:type="default" r:id="rId19"/>
      <w:footerReference w:type="even" r:id="rId20"/>
      <w:footerReference w:type="default" r:id="rId21"/>
      <w:pgSz w:w="11906" w:h="16838"/>
      <w:pgMar w:top="1191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66" w:rsidRDefault="004F4A66">
      <w:r>
        <w:separator/>
      </w:r>
    </w:p>
  </w:endnote>
  <w:endnote w:type="continuationSeparator" w:id="0">
    <w:p w:rsidR="004F4A66" w:rsidRDefault="004F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7D" w:rsidRDefault="00D33195" w:rsidP="00E352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02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027D" w:rsidRDefault="00F9027D" w:rsidP="006A23C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7D" w:rsidRDefault="00F9027D">
    <w:pPr>
      <w:pStyle w:val="a6"/>
      <w:jc w:val="center"/>
    </w:pPr>
  </w:p>
  <w:p w:rsidR="00F9027D" w:rsidRDefault="00F9027D" w:rsidP="006A23C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66" w:rsidRDefault="004F4A66">
      <w:r>
        <w:separator/>
      </w:r>
    </w:p>
  </w:footnote>
  <w:footnote w:type="continuationSeparator" w:id="0">
    <w:p w:rsidR="004F4A66" w:rsidRDefault="004F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7D" w:rsidRDefault="00D33195">
    <w:pPr>
      <w:pStyle w:val="aa"/>
      <w:jc w:val="center"/>
    </w:pPr>
    <w:r>
      <w:fldChar w:fldCharType="begin"/>
    </w:r>
    <w:r w:rsidR="006F11C5">
      <w:instrText xml:space="preserve"> PAGE   \* MERGEFORMAT </w:instrText>
    </w:r>
    <w:r>
      <w:fldChar w:fldCharType="separate"/>
    </w:r>
    <w:r w:rsidR="007434DC">
      <w:rPr>
        <w:noProof/>
      </w:rPr>
      <w:t>14</w:t>
    </w:r>
    <w:r>
      <w:rPr>
        <w:noProof/>
      </w:rPr>
      <w:fldChar w:fldCharType="end"/>
    </w:r>
  </w:p>
  <w:p w:rsidR="00F9027D" w:rsidRPr="003763EE" w:rsidRDefault="00F9027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64F9"/>
    <w:multiLevelType w:val="hybridMultilevel"/>
    <w:tmpl w:val="CBA2A1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B05D4"/>
    <w:multiLevelType w:val="hybridMultilevel"/>
    <w:tmpl w:val="50DEC646"/>
    <w:lvl w:ilvl="0" w:tplc="FC9EF254">
      <w:start w:val="1"/>
      <w:numFmt w:val="decimal"/>
      <w:lvlText w:val="%1."/>
      <w:lvlJc w:val="left"/>
      <w:pPr>
        <w:tabs>
          <w:tab w:val="num" w:pos="-130"/>
        </w:tabs>
        <w:ind w:left="-130" w:firstLine="13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85"/>
    <w:rsid w:val="0000050E"/>
    <w:rsid w:val="00000729"/>
    <w:rsid w:val="0000223A"/>
    <w:rsid w:val="000034C5"/>
    <w:rsid w:val="00003EFD"/>
    <w:rsid w:val="000047EB"/>
    <w:rsid w:val="00005029"/>
    <w:rsid w:val="000054ED"/>
    <w:rsid w:val="000056DA"/>
    <w:rsid w:val="00006855"/>
    <w:rsid w:val="000069CA"/>
    <w:rsid w:val="00011174"/>
    <w:rsid w:val="00011AC6"/>
    <w:rsid w:val="000128B9"/>
    <w:rsid w:val="000137B2"/>
    <w:rsid w:val="00013D50"/>
    <w:rsid w:val="00014125"/>
    <w:rsid w:val="000152C5"/>
    <w:rsid w:val="0001543E"/>
    <w:rsid w:val="0001742C"/>
    <w:rsid w:val="00020648"/>
    <w:rsid w:val="0002192D"/>
    <w:rsid w:val="000236CE"/>
    <w:rsid w:val="000248B1"/>
    <w:rsid w:val="00025E5D"/>
    <w:rsid w:val="00026EAB"/>
    <w:rsid w:val="00031D4D"/>
    <w:rsid w:val="00033C77"/>
    <w:rsid w:val="000364FC"/>
    <w:rsid w:val="00037A26"/>
    <w:rsid w:val="000404F5"/>
    <w:rsid w:val="00047A01"/>
    <w:rsid w:val="00047E4C"/>
    <w:rsid w:val="00050BA2"/>
    <w:rsid w:val="00051AB6"/>
    <w:rsid w:val="0005288D"/>
    <w:rsid w:val="00052E92"/>
    <w:rsid w:val="00053032"/>
    <w:rsid w:val="00053135"/>
    <w:rsid w:val="000536C6"/>
    <w:rsid w:val="0005376D"/>
    <w:rsid w:val="00053B88"/>
    <w:rsid w:val="000551BD"/>
    <w:rsid w:val="000552AA"/>
    <w:rsid w:val="000557AB"/>
    <w:rsid w:val="00064768"/>
    <w:rsid w:val="00064E71"/>
    <w:rsid w:val="00065F61"/>
    <w:rsid w:val="0006647A"/>
    <w:rsid w:val="00067505"/>
    <w:rsid w:val="00070E5B"/>
    <w:rsid w:val="00071A13"/>
    <w:rsid w:val="00071F62"/>
    <w:rsid w:val="000734C7"/>
    <w:rsid w:val="00074D9B"/>
    <w:rsid w:val="00075459"/>
    <w:rsid w:val="000759F9"/>
    <w:rsid w:val="00075A24"/>
    <w:rsid w:val="000761C3"/>
    <w:rsid w:val="0007646C"/>
    <w:rsid w:val="0007701A"/>
    <w:rsid w:val="00077076"/>
    <w:rsid w:val="000775F3"/>
    <w:rsid w:val="00080475"/>
    <w:rsid w:val="00080BDA"/>
    <w:rsid w:val="00082DFE"/>
    <w:rsid w:val="000846AB"/>
    <w:rsid w:val="00086B70"/>
    <w:rsid w:val="0008778B"/>
    <w:rsid w:val="00093157"/>
    <w:rsid w:val="000942CD"/>
    <w:rsid w:val="00094556"/>
    <w:rsid w:val="00094EE3"/>
    <w:rsid w:val="000950B4"/>
    <w:rsid w:val="0009661D"/>
    <w:rsid w:val="000A0099"/>
    <w:rsid w:val="000A1A0D"/>
    <w:rsid w:val="000A210E"/>
    <w:rsid w:val="000A355E"/>
    <w:rsid w:val="000A3732"/>
    <w:rsid w:val="000B190C"/>
    <w:rsid w:val="000B4639"/>
    <w:rsid w:val="000B4D56"/>
    <w:rsid w:val="000B4ECB"/>
    <w:rsid w:val="000B5ED6"/>
    <w:rsid w:val="000B691A"/>
    <w:rsid w:val="000B6BE5"/>
    <w:rsid w:val="000B74B2"/>
    <w:rsid w:val="000C1945"/>
    <w:rsid w:val="000C2D7A"/>
    <w:rsid w:val="000C39D1"/>
    <w:rsid w:val="000C5736"/>
    <w:rsid w:val="000C5C02"/>
    <w:rsid w:val="000D061C"/>
    <w:rsid w:val="000D2745"/>
    <w:rsid w:val="000D6675"/>
    <w:rsid w:val="000D7050"/>
    <w:rsid w:val="000D7F25"/>
    <w:rsid w:val="000E03D8"/>
    <w:rsid w:val="000E07BA"/>
    <w:rsid w:val="000E1254"/>
    <w:rsid w:val="000E2B95"/>
    <w:rsid w:val="000E2BEF"/>
    <w:rsid w:val="000E3BFA"/>
    <w:rsid w:val="000E3F26"/>
    <w:rsid w:val="000E5CFE"/>
    <w:rsid w:val="000E62BA"/>
    <w:rsid w:val="000E6A44"/>
    <w:rsid w:val="000E7E10"/>
    <w:rsid w:val="000F1BF7"/>
    <w:rsid w:val="000F2364"/>
    <w:rsid w:val="000F2C41"/>
    <w:rsid w:val="000F5D0C"/>
    <w:rsid w:val="000F5E38"/>
    <w:rsid w:val="000F79A9"/>
    <w:rsid w:val="000F7D42"/>
    <w:rsid w:val="00101006"/>
    <w:rsid w:val="001017D3"/>
    <w:rsid w:val="00103723"/>
    <w:rsid w:val="00104D68"/>
    <w:rsid w:val="00104D7F"/>
    <w:rsid w:val="00107109"/>
    <w:rsid w:val="001102CE"/>
    <w:rsid w:val="00110BAB"/>
    <w:rsid w:val="001123AE"/>
    <w:rsid w:val="001137D1"/>
    <w:rsid w:val="0011516A"/>
    <w:rsid w:val="00116347"/>
    <w:rsid w:val="0011734F"/>
    <w:rsid w:val="00117416"/>
    <w:rsid w:val="00122678"/>
    <w:rsid w:val="00122B29"/>
    <w:rsid w:val="0012677E"/>
    <w:rsid w:val="001304C3"/>
    <w:rsid w:val="00132B3A"/>
    <w:rsid w:val="00132C82"/>
    <w:rsid w:val="00135309"/>
    <w:rsid w:val="001403B8"/>
    <w:rsid w:val="00140454"/>
    <w:rsid w:val="00141887"/>
    <w:rsid w:val="00143FFD"/>
    <w:rsid w:val="001468D2"/>
    <w:rsid w:val="00147EA7"/>
    <w:rsid w:val="00150F8B"/>
    <w:rsid w:val="0015164F"/>
    <w:rsid w:val="0015414B"/>
    <w:rsid w:val="001544BC"/>
    <w:rsid w:val="001600A9"/>
    <w:rsid w:val="001605C9"/>
    <w:rsid w:val="00160D02"/>
    <w:rsid w:val="00161F4E"/>
    <w:rsid w:val="00163B49"/>
    <w:rsid w:val="001642D0"/>
    <w:rsid w:val="001662FE"/>
    <w:rsid w:val="00171454"/>
    <w:rsid w:val="00171588"/>
    <w:rsid w:val="00173C3B"/>
    <w:rsid w:val="00173EB8"/>
    <w:rsid w:val="00174832"/>
    <w:rsid w:val="00176414"/>
    <w:rsid w:val="0017647E"/>
    <w:rsid w:val="00176819"/>
    <w:rsid w:val="00177C48"/>
    <w:rsid w:val="001815A9"/>
    <w:rsid w:val="001833C5"/>
    <w:rsid w:val="00186E19"/>
    <w:rsid w:val="0018761A"/>
    <w:rsid w:val="00187942"/>
    <w:rsid w:val="00187FF1"/>
    <w:rsid w:val="00192966"/>
    <w:rsid w:val="00193C6C"/>
    <w:rsid w:val="00193EE0"/>
    <w:rsid w:val="00195683"/>
    <w:rsid w:val="00195FAB"/>
    <w:rsid w:val="00197463"/>
    <w:rsid w:val="001A54AF"/>
    <w:rsid w:val="001A7C1A"/>
    <w:rsid w:val="001B1943"/>
    <w:rsid w:val="001B29A9"/>
    <w:rsid w:val="001B5587"/>
    <w:rsid w:val="001B5AC0"/>
    <w:rsid w:val="001B6555"/>
    <w:rsid w:val="001B70DB"/>
    <w:rsid w:val="001B72A7"/>
    <w:rsid w:val="001B79EA"/>
    <w:rsid w:val="001B7FD4"/>
    <w:rsid w:val="001C060A"/>
    <w:rsid w:val="001C111C"/>
    <w:rsid w:val="001C145E"/>
    <w:rsid w:val="001C18C7"/>
    <w:rsid w:val="001C1942"/>
    <w:rsid w:val="001C1AD0"/>
    <w:rsid w:val="001C4026"/>
    <w:rsid w:val="001C4415"/>
    <w:rsid w:val="001D0B53"/>
    <w:rsid w:val="001D239B"/>
    <w:rsid w:val="001D2C85"/>
    <w:rsid w:val="001D3955"/>
    <w:rsid w:val="001D39FC"/>
    <w:rsid w:val="001D58F2"/>
    <w:rsid w:val="001D6E4C"/>
    <w:rsid w:val="001E0796"/>
    <w:rsid w:val="001E1155"/>
    <w:rsid w:val="001E29D7"/>
    <w:rsid w:val="001E30C4"/>
    <w:rsid w:val="001E37A1"/>
    <w:rsid w:val="001E429C"/>
    <w:rsid w:val="001F1675"/>
    <w:rsid w:val="001F168F"/>
    <w:rsid w:val="001F2A6D"/>
    <w:rsid w:val="001F2C38"/>
    <w:rsid w:val="001F7E55"/>
    <w:rsid w:val="002031C0"/>
    <w:rsid w:val="00213E80"/>
    <w:rsid w:val="00214DAF"/>
    <w:rsid w:val="00214E40"/>
    <w:rsid w:val="00216BBD"/>
    <w:rsid w:val="002179F1"/>
    <w:rsid w:val="00220518"/>
    <w:rsid w:val="00220776"/>
    <w:rsid w:val="002230C0"/>
    <w:rsid w:val="00226160"/>
    <w:rsid w:val="00230361"/>
    <w:rsid w:val="002307F8"/>
    <w:rsid w:val="00232837"/>
    <w:rsid w:val="00233629"/>
    <w:rsid w:val="002444C6"/>
    <w:rsid w:val="0024774D"/>
    <w:rsid w:val="002501FB"/>
    <w:rsid w:val="00250F71"/>
    <w:rsid w:val="0025420F"/>
    <w:rsid w:val="00267E7D"/>
    <w:rsid w:val="002702AD"/>
    <w:rsid w:val="0027037C"/>
    <w:rsid w:val="00271D7D"/>
    <w:rsid w:val="00272163"/>
    <w:rsid w:val="002735A6"/>
    <w:rsid w:val="00274915"/>
    <w:rsid w:val="00274AA1"/>
    <w:rsid w:val="00275924"/>
    <w:rsid w:val="00276578"/>
    <w:rsid w:val="00277980"/>
    <w:rsid w:val="00280508"/>
    <w:rsid w:val="002805B4"/>
    <w:rsid w:val="00280D4A"/>
    <w:rsid w:val="00281ED1"/>
    <w:rsid w:val="00282A2F"/>
    <w:rsid w:val="00283472"/>
    <w:rsid w:val="0028447B"/>
    <w:rsid w:val="00291408"/>
    <w:rsid w:val="0029706B"/>
    <w:rsid w:val="00297946"/>
    <w:rsid w:val="002A1317"/>
    <w:rsid w:val="002A1831"/>
    <w:rsid w:val="002A49AF"/>
    <w:rsid w:val="002A4A25"/>
    <w:rsid w:val="002A6A78"/>
    <w:rsid w:val="002A6DCB"/>
    <w:rsid w:val="002A7F93"/>
    <w:rsid w:val="002B31EC"/>
    <w:rsid w:val="002B4162"/>
    <w:rsid w:val="002B5B19"/>
    <w:rsid w:val="002B5E9A"/>
    <w:rsid w:val="002B6E9F"/>
    <w:rsid w:val="002C096E"/>
    <w:rsid w:val="002C0A75"/>
    <w:rsid w:val="002C1AB8"/>
    <w:rsid w:val="002C23F6"/>
    <w:rsid w:val="002C5E16"/>
    <w:rsid w:val="002C668D"/>
    <w:rsid w:val="002D0BD6"/>
    <w:rsid w:val="002D168F"/>
    <w:rsid w:val="002D18AB"/>
    <w:rsid w:val="002D39DF"/>
    <w:rsid w:val="002D44DA"/>
    <w:rsid w:val="002D509A"/>
    <w:rsid w:val="002D7A86"/>
    <w:rsid w:val="002D7DDA"/>
    <w:rsid w:val="002E15E3"/>
    <w:rsid w:val="002E35B6"/>
    <w:rsid w:val="002E3D9C"/>
    <w:rsid w:val="002E4B27"/>
    <w:rsid w:val="002E51BD"/>
    <w:rsid w:val="002E72E7"/>
    <w:rsid w:val="002F3D63"/>
    <w:rsid w:val="003015B1"/>
    <w:rsid w:val="00302658"/>
    <w:rsid w:val="00303A4E"/>
    <w:rsid w:val="00306509"/>
    <w:rsid w:val="00307609"/>
    <w:rsid w:val="00307C1E"/>
    <w:rsid w:val="00310E82"/>
    <w:rsid w:val="003115FF"/>
    <w:rsid w:val="003136B1"/>
    <w:rsid w:val="00313ACB"/>
    <w:rsid w:val="00316676"/>
    <w:rsid w:val="00317B73"/>
    <w:rsid w:val="00321E48"/>
    <w:rsid w:val="00323D07"/>
    <w:rsid w:val="003247C9"/>
    <w:rsid w:val="0032483A"/>
    <w:rsid w:val="0032731D"/>
    <w:rsid w:val="0033028F"/>
    <w:rsid w:val="00332741"/>
    <w:rsid w:val="00334B54"/>
    <w:rsid w:val="003359B4"/>
    <w:rsid w:val="0033762C"/>
    <w:rsid w:val="00337A22"/>
    <w:rsid w:val="00337C69"/>
    <w:rsid w:val="00337DB9"/>
    <w:rsid w:val="00337E70"/>
    <w:rsid w:val="003404D9"/>
    <w:rsid w:val="00340BC3"/>
    <w:rsid w:val="00342133"/>
    <w:rsid w:val="00346189"/>
    <w:rsid w:val="00346BC0"/>
    <w:rsid w:val="00347053"/>
    <w:rsid w:val="00347396"/>
    <w:rsid w:val="003508BD"/>
    <w:rsid w:val="00354000"/>
    <w:rsid w:val="003541F0"/>
    <w:rsid w:val="00355549"/>
    <w:rsid w:val="0035557C"/>
    <w:rsid w:val="003565D1"/>
    <w:rsid w:val="00356BB9"/>
    <w:rsid w:val="003620A6"/>
    <w:rsid w:val="00362E73"/>
    <w:rsid w:val="00363438"/>
    <w:rsid w:val="003676DD"/>
    <w:rsid w:val="00367912"/>
    <w:rsid w:val="00367E58"/>
    <w:rsid w:val="003721AC"/>
    <w:rsid w:val="003730F5"/>
    <w:rsid w:val="00374945"/>
    <w:rsid w:val="00375612"/>
    <w:rsid w:val="00375D1A"/>
    <w:rsid w:val="003763EE"/>
    <w:rsid w:val="00376908"/>
    <w:rsid w:val="00377FFC"/>
    <w:rsid w:val="00382B66"/>
    <w:rsid w:val="00382E98"/>
    <w:rsid w:val="00383B93"/>
    <w:rsid w:val="003873E4"/>
    <w:rsid w:val="003967DA"/>
    <w:rsid w:val="00397974"/>
    <w:rsid w:val="003A1132"/>
    <w:rsid w:val="003A1337"/>
    <w:rsid w:val="003A3BE4"/>
    <w:rsid w:val="003A4CD5"/>
    <w:rsid w:val="003B0A35"/>
    <w:rsid w:val="003B1AF7"/>
    <w:rsid w:val="003B341B"/>
    <w:rsid w:val="003B439B"/>
    <w:rsid w:val="003B536B"/>
    <w:rsid w:val="003B635F"/>
    <w:rsid w:val="003B69EA"/>
    <w:rsid w:val="003B6AC1"/>
    <w:rsid w:val="003C1B90"/>
    <w:rsid w:val="003C2113"/>
    <w:rsid w:val="003C2E95"/>
    <w:rsid w:val="003C42DB"/>
    <w:rsid w:val="003C7EF4"/>
    <w:rsid w:val="003D0D5C"/>
    <w:rsid w:val="003D5D3F"/>
    <w:rsid w:val="003D6AB1"/>
    <w:rsid w:val="003D7C3D"/>
    <w:rsid w:val="003E0BF6"/>
    <w:rsid w:val="003E1234"/>
    <w:rsid w:val="003E1463"/>
    <w:rsid w:val="003E3825"/>
    <w:rsid w:val="003E4055"/>
    <w:rsid w:val="003F0DD3"/>
    <w:rsid w:val="003F1003"/>
    <w:rsid w:val="003F3F67"/>
    <w:rsid w:val="003F4247"/>
    <w:rsid w:val="003F5564"/>
    <w:rsid w:val="003F655E"/>
    <w:rsid w:val="003F6F6E"/>
    <w:rsid w:val="003F7BC3"/>
    <w:rsid w:val="003F7C21"/>
    <w:rsid w:val="00400A80"/>
    <w:rsid w:val="00403E64"/>
    <w:rsid w:val="0040409C"/>
    <w:rsid w:val="004040E4"/>
    <w:rsid w:val="00404414"/>
    <w:rsid w:val="00405B5C"/>
    <w:rsid w:val="00406DE0"/>
    <w:rsid w:val="004077C1"/>
    <w:rsid w:val="00407C6C"/>
    <w:rsid w:val="00412553"/>
    <w:rsid w:val="004169B7"/>
    <w:rsid w:val="00421087"/>
    <w:rsid w:val="004219E9"/>
    <w:rsid w:val="0042209E"/>
    <w:rsid w:val="004230DF"/>
    <w:rsid w:val="00423589"/>
    <w:rsid w:val="004262FC"/>
    <w:rsid w:val="00431378"/>
    <w:rsid w:val="00432D39"/>
    <w:rsid w:val="00433CEF"/>
    <w:rsid w:val="0043499C"/>
    <w:rsid w:val="00436D10"/>
    <w:rsid w:val="00436EEF"/>
    <w:rsid w:val="00437D90"/>
    <w:rsid w:val="00440BD2"/>
    <w:rsid w:val="0044123F"/>
    <w:rsid w:val="004417DB"/>
    <w:rsid w:val="004434FC"/>
    <w:rsid w:val="0044354F"/>
    <w:rsid w:val="004512CE"/>
    <w:rsid w:val="00451E41"/>
    <w:rsid w:val="00454010"/>
    <w:rsid w:val="004540CF"/>
    <w:rsid w:val="00455338"/>
    <w:rsid w:val="0046055E"/>
    <w:rsid w:val="00460645"/>
    <w:rsid w:val="00461725"/>
    <w:rsid w:val="00461FEE"/>
    <w:rsid w:val="00463B97"/>
    <w:rsid w:val="00466283"/>
    <w:rsid w:val="00472791"/>
    <w:rsid w:val="00475E53"/>
    <w:rsid w:val="004761B0"/>
    <w:rsid w:val="00477BE9"/>
    <w:rsid w:val="00480D1E"/>
    <w:rsid w:val="004811AC"/>
    <w:rsid w:val="00482BDE"/>
    <w:rsid w:val="00483652"/>
    <w:rsid w:val="00484106"/>
    <w:rsid w:val="00484F1B"/>
    <w:rsid w:val="0048581C"/>
    <w:rsid w:val="004864F4"/>
    <w:rsid w:val="004865E0"/>
    <w:rsid w:val="00486A8D"/>
    <w:rsid w:val="00486E80"/>
    <w:rsid w:val="00492704"/>
    <w:rsid w:val="00493511"/>
    <w:rsid w:val="00494E24"/>
    <w:rsid w:val="00495579"/>
    <w:rsid w:val="0049558A"/>
    <w:rsid w:val="00495D01"/>
    <w:rsid w:val="0049667E"/>
    <w:rsid w:val="0049673F"/>
    <w:rsid w:val="00496D29"/>
    <w:rsid w:val="00496F9C"/>
    <w:rsid w:val="00497537"/>
    <w:rsid w:val="004A08E2"/>
    <w:rsid w:val="004A09B1"/>
    <w:rsid w:val="004A2C25"/>
    <w:rsid w:val="004A2DC4"/>
    <w:rsid w:val="004A3C81"/>
    <w:rsid w:val="004A4102"/>
    <w:rsid w:val="004A434E"/>
    <w:rsid w:val="004A6A58"/>
    <w:rsid w:val="004A6C65"/>
    <w:rsid w:val="004A6DCF"/>
    <w:rsid w:val="004B453C"/>
    <w:rsid w:val="004B51D1"/>
    <w:rsid w:val="004B70CE"/>
    <w:rsid w:val="004C2178"/>
    <w:rsid w:val="004C258C"/>
    <w:rsid w:val="004C2675"/>
    <w:rsid w:val="004C2905"/>
    <w:rsid w:val="004C451E"/>
    <w:rsid w:val="004C468B"/>
    <w:rsid w:val="004C5FF6"/>
    <w:rsid w:val="004C603A"/>
    <w:rsid w:val="004D14AD"/>
    <w:rsid w:val="004D64E6"/>
    <w:rsid w:val="004D7D44"/>
    <w:rsid w:val="004E2A3D"/>
    <w:rsid w:val="004E43F0"/>
    <w:rsid w:val="004E5159"/>
    <w:rsid w:val="004E5FBB"/>
    <w:rsid w:val="004E7A9B"/>
    <w:rsid w:val="004F0B4D"/>
    <w:rsid w:val="004F3DC4"/>
    <w:rsid w:val="004F4A66"/>
    <w:rsid w:val="004F5DE0"/>
    <w:rsid w:val="004F6BA3"/>
    <w:rsid w:val="004F7A4D"/>
    <w:rsid w:val="005006B9"/>
    <w:rsid w:val="005013BC"/>
    <w:rsid w:val="005034A9"/>
    <w:rsid w:val="00503739"/>
    <w:rsid w:val="00505647"/>
    <w:rsid w:val="005065E8"/>
    <w:rsid w:val="0051074A"/>
    <w:rsid w:val="005118E7"/>
    <w:rsid w:val="00512473"/>
    <w:rsid w:val="005125B7"/>
    <w:rsid w:val="00516CC6"/>
    <w:rsid w:val="00520FD9"/>
    <w:rsid w:val="00521B22"/>
    <w:rsid w:val="00522534"/>
    <w:rsid w:val="00523427"/>
    <w:rsid w:val="00523A22"/>
    <w:rsid w:val="00525293"/>
    <w:rsid w:val="00525A02"/>
    <w:rsid w:val="0053495B"/>
    <w:rsid w:val="005355F1"/>
    <w:rsid w:val="005369C6"/>
    <w:rsid w:val="00540443"/>
    <w:rsid w:val="00540C11"/>
    <w:rsid w:val="00541061"/>
    <w:rsid w:val="005429C7"/>
    <w:rsid w:val="00545B30"/>
    <w:rsid w:val="005465CA"/>
    <w:rsid w:val="00546E2B"/>
    <w:rsid w:val="00552B8B"/>
    <w:rsid w:val="005532E5"/>
    <w:rsid w:val="00556FEF"/>
    <w:rsid w:val="0056052E"/>
    <w:rsid w:val="0056059B"/>
    <w:rsid w:val="005612D3"/>
    <w:rsid w:val="0056431D"/>
    <w:rsid w:val="0056454D"/>
    <w:rsid w:val="005669F3"/>
    <w:rsid w:val="005671FC"/>
    <w:rsid w:val="00572EBA"/>
    <w:rsid w:val="00576159"/>
    <w:rsid w:val="00585618"/>
    <w:rsid w:val="005877D1"/>
    <w:rsid w:val="00587BD3"/>
    <w:rsid w:val="00587EC7"/>
    <w:rsid w:val="00590A74"/>
    <w:rsid w:val="00590B7A"/>
    <w:rsid w:val="005918BF"/>
    <w:rsid w:val="0059349A"/>
    <w:rsid w:val="0059373D"/>
    <w:rsid w:val="00594873"/>
    <w:rsid w:val="005955B0"/>
    <w:rsid w:val="00596845"/>
    <w:rsid w:val="005A32DD"/>
    <w:rsid w:val="005A3BF1"/>
    <w:rsid w:val="005A5261"/>
    <w:rsid w:val="005A5645"/>
    <w:rsid w:val="005A6216"/>
    <w:rsid w:val="005A6E2E"/>
    <w:rsid w:val="005A78F8"/>
    <w:rsid w:val="005B010A"/>
    <w:rsid w:val="005B0895"/>
    <w:rsid w:val="005B1178"/>
    <w:rsid w:val="005B323E"/>
    <w:rsid w:val="005B54F7"/>
    <w:rsid w:val="005B60F4"/>
    <w:rsid w:val="005B6189"/>
    <w:rsid w:val="005B78BA"/>
    <w:rsid w:val="005C0C46"/>
    <w:rsid w:val="005C5AF6"/>
    <w:rsid w:val="005C5B1F"/>
    <w:rsid w:val="005C5B65"/>
    <w:rsid w:val="005C6242"/>
    <w:rsid w:val="005C7A41"/>
    <w:rsid w:val="005D124B"/>
    <w:rsid w:val="005D31BD"/>
    <w:rsid w:val="005D4008"/>
    <w:rsid w:val="005D6231"/>
    <w:rsid w:val="005D65ED"/>
    <w:rsid w:val="005D67E2"/>
    <w:rsid w:val="005D7888"/>
    <w:rsid w:val="005D7BCD"/>
    <w:rsid w:val="005D7FC4"/>
    <w:rsid w:val="005E5CFB"/>
    <w:rsid w:val="005E602D"/>
    <w:rsid w:val="005E7886"/>
    <w:rsid w:val="005F0419"/>
    <w:rsid w:val="005F189B"/>
    <w:rsid w:val="005F3A4E"/>
    <w:rsid w:val="005F5767"/>
    <w:rsid w:val="005F5FA3"/>
    <w:rsid w:val="005F61C6"/>
    <w:rsid w:val="0060280F"/>
    <w:rsid w:val="00603309"/>
    <w:rsid w:val="00605EFA"/>
    <w:rsid w:val="0061085D"/>
    <w:rsid w:val="00611569"/>
    <w:rsid w:val="00612554"/>
    <w:rsid w:val="0061369B"/>
    <w:rsid w:val="0061596D"/>
    <w:rsid w:val="00620402"/>
    <w:rsid w:val="00622DE3"/>
    <w:rsid w:val="0062351D"/>
    <w:rsid w:val="0063143C"/>
    <w:rsid w:val="00632102"/>
    <w:rsid w:val="00635295"/>
    <w:rsid w:val="00635606"/>
    <w:rsid w:val="00635E5B"/>
    <w:rsid w:val="006362BE"/>
    <w:rsid w:val="00637746"/>
    <w:rsid w:val="006379BE"/>
    <w:rsid w:val="006404C3"/>
    <w:rsid w:val="006430E7"/>
    <w:rsid w:val="006431C9"/>
    <w:rsid w:val="006468D3"/>
    <w:rsid w:val="00651289"/>
    <w:rsid w:val="006544FB"/>
    <w:rsid w:val="00654966"/>
    <w:rsid w:val="00654CC3"/>
    <w:rsid w:val="00655DE9"/>
    <w:rsid w:val="006567C2"/>
    <w:rsid w:val="00657D3C"/>
    <w:rsid w:val="00661494"/>
    <w:rsid w:val="006626CB"/>
    <w:rsid w:val="00663573"/>
    <w:rsid w:val="00663907"/>
    <w:rsid w:val="00664D10"/>
    <w:rsid w:val="006667A7"/>
    <w:rsid w:val="00666AA9"/>
    <w:rsid w:val="00667FC1"/>
    <w:rsid w:val="00672849"/>
    <w:rsid w:val="00672F38"/>
    <w:rsid w:val="0067324B"/>
    <w:rsid w:val="00673406"/>
    <w:rsid w:val="00673F43"/>
    <w:rsid w:val="00674AEA"/>
    <w:rsid w:val="006750A4"/>
    <w:rsid w:val="00675208"/>
    <w:rsid w:val="00675516"/>
    <w:rsid w:val="006814C4"/>
    <w:rsid w:val="00682A24"/>
    <w:rsid w:val="00684607"/>
    <w:rsid w:val="00684E0F"/>
    <w:rsid w:val="006850BB"/>
    <w:rsid w:val="00687C04"/>
    <w:rsid w:val="0069030D"/>
    <w:rsid w:val="00691898"/>
    <w:rsid w:val="00696B2F"/>
    <w:rsid w:val="006A088C"/>
    <w:rsid w:val="006A1AC7"/>
    <w:rsid w:val="006A23C6"/>
    <w:rsid w:val="006A28BE"/>
    <w:rsid w:val="006A3012"/>
    <w:rsid w:val="006A726F"/>
    <w:rsid w:val="006B35A3"/>
    <w:rsid w:val="006B3A01"/>
    <w:rsid w:val="006B54E8"/>
    <w:rsid w:val="006B7184"/>
    <w:rsid w:val="006C0ACA"/>
    <w:rsid w:val="006C229F"/>
    <w:rsid w:val="006C312B"/>
    <w:rsid w:val="006C4C2E"/>
    <w:rsid w:val="006C7101"/>
    <w:rsid w:val="006D00E2"/>
    <w:rsid w:val="006D6274"/>
    <w:rsid w:val="006D6348"/>
    <w:rsid w:val="006D72C4"/>
    <w:rsid w:val="006D76E4"/>
    <w:rsid w:val="006E252C"/>
    <w:rsid w:val="006E4D1C"/>
    <w:rsid w:val="006E5D24"/>
    <w:rsid w:val="006E7AE5"/>
    <w:rsid w:val="006F0E4F"/>
    <w:rsid w:val="006F11C5"/>
    <w:rsid w:val="006F22A7"/>
    <w:rsid w:val="006F38A8"/>
    <w:rsid w:val="00703FC1"/>
    <w:rsid w:val="007048D2"/>
    <w:rsid w:val="00711042"/>
    <w:rsid w:val="007118B3"/>
    <w:rsid w:val="00711DA4"/>
    <w:rsid w:val="007130FD"/>
    <w:rsid w:val="007143DE"/>
    <w:rsid w:val="0071570C"/>
    <w:rsid w:val="00716AE0"/>
    <w:rsid w:val="00716B1F"/>
    <w:rsid w:val="00717DBE"/>
    <w:rsid w:val="00717DC5"/>
    <w:rsid w:val="007202A9"/>
    <w:rsid w:val="0072249D"/>
    <w:rsid w:val="00722811"/>
    <w:rsid w:val="007232FC"/>
    <w:rsid w:val="0072626E"/>
    <w:rsid w:val="00730A05"/>
    <w:rsid w:val="00732A6B"/>
    <w:rsid w:val="007330FE"/>
    <w:rsid w:val="00734E10"/>
    <w:rsid w:val="007376AC"/>
    <w:rsid w:val="00740156"/>
    <w:rsid w:val="00740FCB"/>
    <w:rsid w:val="007418DE"/>
    <w:rsid w:val="007434DC"/>
    <w:rsid w:val="007459BD"/>
    <w:rsid w:val="00747579"/>
    <w:rsid w:val="0075321F"/>
    <w:rsid w:val="007556BD"/>
    <w:rsid w:val="00757C5B"/>
    <w:rsid w:val="0076108A"/>
    <w:rsid w:val="00764B77"/>
    <w:rsid w:val="00764DD0"/>
    <w:rsid w:val="00765B2B"/>
    <w:rsid w:val="00765F70"/>
    <w:rsid w:val="00766D23"/>
    <w:rsid w:val="007679FC"/>
    <w:rsid w:val="00767A78"/>
    <w:rsid w:val="00771250"/>
    <w:rsid w:val="0077344C"/>
    <w:rsid w:val="007743EB"/>
    <w:rsid w:val="007755E8"/>
    <w:rsid w:val="00780C9F"/>
    <w:rsid w:val="0078578C"/>
    <w:rsid w:val="0078662E"/>
    <w:rsid w:val="00787422"/>
    <w:rsid w:val="00793991"/>
    <w:rsid w:val="007952ED"/>
    <w:rsid w:val="007A0929"/>
    <w:rsid w:val="007A3DCC"/>
    <w:rsid w:val="007A42B7"/>
    <w:rsid w:val="007A5AF6"/>
    <w:rsid w:val="007A7626"/>
    <w:rsid w:val="007B1200"/>
    <w:rsid w:val="007B4098"/>
    <w:rsid w:val="007B676F"/>
    <w:rsid w:val="007C4B98"/>
    <w:rsid w:val="007C52E7"/>
    <w:rsid w:val="007C5FEE"/>
    <w:rsid w:val="007C793C"/>
    <w:rsid w:val="007D00CB"/>
    <w:rsid w:val="007D0236"/>
    <w:rsid w:val="007D0C5C"/>
    <w:rsid w:val="007D338E"/>
    <w:rsid w:val="007D4607"/>
    <w:rsid w:val="007D46B1"/>
    <w:rsid w:val="007E1CD1"/>
    <w:rsid w:val="007E1F04"/>
    <w:rsid w:val="007E21C6"/>
    <w:rsid w:val="007E4777"/>
    <w:rsid w:val="007E5F31"/>
    <w:rsid w:val="007F04B6"/>
    <w:rsid w:val="007F1B78"/>
    <w:rsid w:val="007F29E5"/>
    <w:rsid w:val="007F43A9"/>
    <w:rsid w:val="007F464C"/>
    <w:rsid w:val="007F491A"/>
    <w:rsid w:val="007F4F09"/>
    <w:rsid w:val="007F5045"/>
    <w:rsid w:val="00803FDC"/>
    <w:rsid w:val="00805A8B"/>
    <w:rsid w:val="0080609B"/>
    <w:rsid w:val="00806C58"/>
    <w:rsid w:val="008076E4"/>
    <w:rsid w:val="00813089"/>
    <w:rsid w:val="00814925"/>
    <w:rsid w:val="00814EB0"/>
    <w:rsid w:val="008200B8"/>
    <w:rsid w:val="00821485"/>
    <w:rsid w:val="008217DA"/>
    <w:rsid w:val="00823BEF"/>
    <w:rsid w:val="00824DB4"/>
    <w:rsid w:val="00825C27"/>
    <w:rsid w:val="00826ACA"/>
    <w:rsid w:val="00826C54"/>
    <w:rsid w:val="00827120"/>
    <w:rsid w:val="0083572C"/>
    <w:rsid w:val="00835902"/>
    <w:rsid w:val="00837789"/>
    <w:rsid w:val="00840710"/>
    <w:rsid w:val="00840BF0"/>
    <w:rsid w:val="00841752"/>
    <w:rsid w:val="00844BCB"/>
    <w:rsid w:val="008464E1"/>
    <w:rsid w:val="00850287"/>
    <w:rsid w:val="00854D47"/>
    <w:rsid w:val="00855E0C"/>
    <w:rsid w:val="00855E59"/>
    <w:rsid w:val="00856857"/>
    <w:rsid w:val="00856ECA"/>
    <w:rsid w:val="00856FA1"/>
    <w:rsid w:val="008613B8"/>
    <w:rsid w:val="00861F7F"/>
    <w:rsid w:val="00862253"/>
    <w:rsid w:val="008628C6"/>
    <w:rsid w:val="00862E9F"/>
    <w:rsid w:val="00863E7B"/>
    <w:rsid w:val="00864845"/>
    <w:rsid w:val="00865311"/>
    <w:rsid w:val="008658C8"/>
    <w:rsid w:val="00866A3F"/>
    <w:rsid w:val="00866AB2"/>
    <w:rsid w:val="00871848"/>
    <w:rsid w:val="0087239F"/>
    <w:rsid w:val="00874C79"/>
    <w:rsid w:val="00876BCF"/>
    <w:rsid w:val="0088245D"/>
    <w:rsid w:val="0088514E"/>
    <w:rsid w:val="00885E58"/>
    <w:rsid w:val="008862E6"/>
    <w:rsid w:val="008877B5"/>
    <w:rsid w:val="00887C46"/>
    <w:rsid w:val="00890283"/>
    <w:rsid w:val="00892AC3"/>
    <w:rsid w:val="00892F40"/>
    <w:rsid w:val="008A01C6"/>
    <w:rsid w:val="008A0A9F"/>
    <w:rsid w:val="008A1AC9"/>
    <w:rsid w:val="008A491B"/>
    <w:rsid w:val="008A58FA"/>
    <w:rsid w:val="008B00C9"/>
    <w:rsid w:val="008B011A"/>
    <w:rsid w:val="008B2A50"/>
    <w:rsid w:val="008B3768"/>
    <w:rsid w:val="008B4CD5"/>
    <w:rsid w:val="008B5736"/>
    <w:rsid w:val="008B5A36"/>
    <w:rsid w:val="008B634B"/>
    <w:rsid w:val="008C0B09"/>
    <w:rsid w:val="008C1184"/>
    <w:rsid w:val="008C4C23"/>
    <w:rsid w:val="008C5F1F"/>
    <w:rsid w:val="008C6800"/>
    <w:rsid w:val="008C77A7"/>
    <w:rsid w:val="008C799E"/>
    <w:rsid w:val="008D05E2"/>
    <w:rsid w:val="008D0A33"/>
    <w:rsid w:val="008D2151"/>
    <w:rsid w:val="008D47E0"/>
    <w:rsid w:val="008D6E6D"/>
    <w:rsid w:val="008E1561"/>
    <w:rsid w:val="008E17D2"/>
    <w:rsid w:val="008E32E9"/>
    <w:rsid w:val="008E5AE9"/>
    <w:rsid w:val="008E6CA6"/>
    <w:rsid w:val="008E784C"/>
    <w:rsid w:val="008F01C8"/>
    <w:rsid w:val="008F23D8"/>
    <w:rsid w:val="008F256C"/>
    <w:rsid w:val="008F48E2"/>
    <w:rsid w:val="00906AEB"/>
    <w:rsid w:val="009122A2"/>
    <w:rsid w:val="00914DD8"/>
    <w:rsid w:val="00924127"/>
    <w:rsid w:val="009256CB"/>
    <w:rsid w:val="00925A28"/>
    <w:rsid w:val="00925B3D"/>
    <w:rsid w:val="0092703F"/>
    <w:rsid w:val="00934773"/>
    <w:rsid w:val="00935A42"/>
    <w:rsid w:val="0094068D"/>
    <w:rsid w:val="00942858"/>
    <w:rsid w:val="0094479B"/>
    <w:rsid w:val="00945340"/>
    <w:rsid w:val="00950166"/>
    <w:rsid w:val="00950611"/>
    <w:rsid w:val="00952165"/>
    <w:rsid w:val="0095327C"/>
    <w:rsid w:val="00953919"/>
    <w:rsid w:val="00953AC1"/>
    <w:rsid w:val="0095413F"/>
    <w:rsid w:val="009543B9"/>
    <w:rsid w:val="00961451"/>
    <w:rsid w:val="00961F57"/>
    <w:rsid w:val="009627FC"/>
    <w:rsid w:val="00963075"/>
    <w:rsid w:val="009650D0"/>
    <w:rsid w:val="009651C8"/>
    <w:rsid w:val="009666D8"/>
    <w:rsid w:val="009668F1"/>
    <w:rsid w:val="00975AC4"/>
    <w:rsid w:val="00977473"/>
    <w:rsid w:val="009779FB"/>
    <w:rsid w:val="0098008A"/>
    <w:rsid w:val="00980319"/>
    <w:rsid w:val="0098188A"/>
    <w:rsid w:val="009820CD"/>
    <w:rsid w:val="0098347A"/>
    <w:rsid w:val="00990AE2"/>
    <w:rsid w:val="00991CD2"/>
    <w:rsid w:val="00995845"/>
    <w:rsid w:val="00997795"/>
    <w:rsid w:val="00997D81"/>
    <w:rsid w:val="009A07BA"/>
    <w:rsid w:val="009A15A8"/>
    <w:rsid w:val="009A1EAB"/>
    <w:rsid w:val="009A3C89"/>
    <w:rsid w:val="009A4146"/>
    <w:rsid w:val="009A437B"/>
    <w:rsid w:val="009B2691"/>
    <w:rsid w:val="009B32A0"/>
    <w:rsid w:val="009B6CA1"/>
    <w:rsid w:val="009B70B7"/>
    <w:rsid w:val="009C14E2"/>
    <w:rsid w:val="009C235B"/>
    <w:rsid w:val="009C5F65"/>
    <w:rsid w:val="009C63A9"/>
    <w:rsid w:val="009C6593"/>
    <w:rsid w:val="009C759C"/>
    <w:rsid w:val="009C7602"/>
    <w:rsid w:val="009D41DA"/>
    <w:rsid w:val="009D4DE5"/>
    <w:rsid w:val="009D50A4"/>
    <w:rsid w:val="009E3175"/>
    <w:rsid w:val="009E3E40"/>
    <w:rsid w:val="009E5837"/>
    <w:rsid w:val="009E6444"/>
    <w:rsid w:val="009E6566"/>
    <w:rsid w:val="009E725D"/>
    <w:rsid w:val="009E7BCD"/>
    <w:rsid w:val="009F0C31"/>
    <w:rsid w:val="009F0F8A"/>
    <w:rsid w:val="009F19DD"/>
    <w:rsid w:val="009F5137"/>
    <w:rsid w:val="009F7AFE"/>
    <w:rsid w:val="00A0274F"/>
    <w:rsid w:val="00A04C2F"/>
    <w:rsid w:val="00A04C35"/>
    <w:rsid w:val="00A06C71"/>
    <w:rsid w:val="00A07E38"/>
    <w:rsid w:val="00A12015"/>
    <w:rsid w:val="00A12CC1"/>
    <w:rsid w:val="00A14040"/>
    <w:rsid w:val="00A141DC"/>
    <w:rsid w:val="00A15166"/>
    <w:rsid w:val="00A15EC8"/>
    <w:rsid w:val="00A179BD"/>
    <w:rsid w:val="00A17FD6"/>
    <w:rsid w:val="00A20651"/>
    <w:rsid w:val="00A207EE"/>
    <w:rsid w:val="00A22268"/>
    <w:rsid w:val="00A24831"/>
    <w:rsid w:val="00A250C9"/>
    <w:rsid w:val="00A26346"/>
    <w:rsid w:val="00A26BD5"/>
    <w:rsid w:val="00A3138F"/>
    <w:rsid w:val="00A325D6"/>
    <w:rsid w:val="00A34FAE"/>
    <w:rsid w:val="00A354C9"/>
    <w:rsid w:val="00A3649D"/>
    <w:rsid w:val="00A37B9C"/>
    <w:rsid w:val="00A43F9B"/>
    <w:rsid w:val="00A441B1"/>
    <w:rsid w:val="00A44E59"/>
    <w:rsid w:val="00A458E4"/>
    <w:rsid w:val="00A47DBD"/>
    <w:rsid w:val="00A50A64"/>
    <w:rsid w:val="00A55987"/>
    <w:rsid w:val="00A57313"/>
    <w:rsid w:val="00A575A3"/>
    <w:rsid w:val="00A57AD4"/>
    <w:rsid w:val="00A60128"/>
    <w:rsid w:val="00A6111B"/>
    <w:rsid w:val="00A61264"/>
    <w:rsid w:val="00A61599"/>
    <w:rsid w:val="00A62C67"/>
    <w:rsid w:val="00A630E0"/>
    <w:rsid w:val="00A63C14"/>
    <w:rsid w:val="00A645C5"/>
    <w:rsid w:val="00A65AF9"/>
    <w:rsid w:val="00A669C1"/>
    <w:rsid w:val="00A66E08"/>
    <w:rsid w:val="00A66EFC"/>
    <w:rsid w:val="00A718BE"/>
    <w:rsid w:val="00A719F2"/>
    <w:rsid w:val="00A73166"/>
    <w:rsid w:val="00A739A0"/>
    <w:rsid w:val="00A81D1D"/>
    <w:rsid w:val="00A83E99"/>
    <w:rsid w:val="00A83F31"/>
    <w:rsid w:val="00A90358"/>
    <w:rsid w:val="00A94A5D"/>
    <w:rsid w:val="00A95507"/>
    <w:rsid w:val="00A96511"/>
    <w:rsid w:val="00AA30D2"/>
    <w:rsid w:val="00AA459B"/>
    <w:rsid w:val="00AA471A"/>
    <w:rsid w:val="00AA7340"/>
    <w:rsid w:val="00AB2050"/>
    <w:rsid w:val="00AB3431"/>
    <w:rsid w:val="00AB4FDB"/>
    <w:rsid w:val="00AB597A"/>
    <w:rsid w:val="00AB6A75"/>
    <w:rsid w:val="00AB78B8"/>
    <w:rsid w:val="00AC06AF"/>
    <w:rsid w:val="00AC38B1"/>
    <w:rsid w:val="00AC3DB0"/>
    <w:rsid w:val="00AD3530"/>
    <w:rsid w:val="00AD3844"/>
    <w:rsid w:val="00AD5144"/>
    <w:rsid w:val="00AD52B5"/>
    <w:rsid w:val="00AD699E"/>
    <w:rsid w:val="00AD78E8"/>
    <w:rsid w:val="00AE1008"/>
    <w:rsid w:val="00AE625A"/>
    <w:rsid w:val="00AF01A1"/>
    <w:rsid w:val="00AF0A9B"/>
    <w:rsid w:val="00AF38E0"/>
    <w:rsid w:val="00AF465A"/>
    <w:rsid w:val="00AF4B78"/>
    <w:rsid w:val="00AF5F20"/>
    <w:rsid w:val="00B01AC9"/>
    <w:rsid w:val="00B01C4D"/>
    <w:rsid w:val="00B06032"/>
    <w:rsid w:val="00B077C9"/>
    <w:rsid w:val="00B112E2"/>
    <w:rsid w:val="00B116DE"/>
    <w:rsid w:val="00B13881"/>
    <w:rsid w:val="00B20F8E"/>
    <w:rsid w:val="00B25B82"/>
    <w:rsid w:val="00B274AC"/>
    <w:rsid w:val="00B27B46"/>
    <w:rsid w:val="00B30734"/>
    <w:rsid w:val="00B314CC"/>
    <w:rsid w:val="00B3314D"/>
    <w:rsid w:val="00B352F0"/>
    <w:rsid w:val="00B36715"/>
    <w:rsid w:val="00B3741A"/>
    <w:rsid w:val="00B37BA1"/>
    <w:rsid w:val="00B41074"/>
    <w:rsid w:val="00B431A1"/>
    <w:rsid w:val="00B438BB"/>
    <w:rsid w:val="00B43D45"/>
    <w:rsid w:val="00B45C6A"/>
    <w:rsid w:val="00B4668D"/>
    <w:rsid w:val="00B4671C"/>
    <w:rsid w:val="00B4782E"/>
    <w:rsid w:val="00B50553"/>
    <w:rsid w:val="00B52ECD"/>
    <w:rsid w:val="00B57A73"/>
    <w:rsid w:val="00B60996"/>
    <w:rsid w:val="00B62C41"/>
    <w:rsid w:val="00B711B2"/>
    <w:rsid w:val="00B71AA4"/>
    <w:rsid w:val="00B721AE"/>
    <w:rsid w:val="00B7347B"/>
    <w:rsid w:val="00B74A79"/>
    <w:rsid w:val="00B74EF5"/>
    <w:rsid w:val="00B76C85"/>
    <w:rsid w:val="00B82243"/>
    <w:rsid w:val="00B828FA"/>
    <w:rsid w:val="00B84EDC"/>
    <w:rsid w:val="00B8597A"/>
    <w:rsid w:val="00B85AB5"/>
    <w:rsid w:val="00B93CC7"/>
    <w:rsid w:val="00B9438C"/>
    <w:rsid w:val="00B9474E"/>
    <w:rsid w:val="00B96127"/>
    <w:rsid w:val="00B9714D"/>
    <w:rsid w:val="00BA20A5"/>
    <w:rsid w:val="00BA6553"/>
    <w:rsid w:val="00BA6D66"/>
    <w:rsid w:val="00BA7BBF"/>
    <w:rsid w:val="00BB0364"/>
    <w:rsid w:val="00BB19EC"/>
    <w:rsid w:val="00BB2C90"/>
    <w:rsid w:val="00BB2EC2"/>
    <w:rsid w:val="00BB3E03"/>
    <w:rsid w:val="00BB41A0"/>
    <w:rsid w:val="00BB6A6A"/>
    <w:rsid w:val="00BB6F66"/>
    <w:rsid w:val="00BB7BCB"/>
    <w:rsid w:val="00BC133B"/>
    <w:rsid w:val="00BC134F"/>
    <w:rsid w:val="00BC1A54"/>
    <w:rsid w:val="00BC5D20"/>
    <w:rsid w:val="00BC73CD"/>
    <w:rsid w:val="00BC7CD0"/>
    <w:rsid w:val="00BD0E3D"/>
    <w:rsid w:val="00BD3EFA"/>
    <w:rsid w:val="00BD5163"/>
    <w:rsid w:val="00BD5CFC"/>
    <w:rsid w:val="00BD63B6"/>
    <w:rsid w:val="00BE4E8F"/>
    <w:rsid w:val="00BE5801"/>
    <w:rsid w:val="00BE63A7"/>
    <w:rsid w:val="00BF21D9"/>
    <w:rsid w:val="00BF2EE5"/>
    <w:rsid w:val="00BF5038"/>
    <w:rsid w:val="00BF6BFB"/>
    <w:rsid w:val="00BF7160"/>
    <w:rsid w:val="00C013CB"/>
    <w:rsid w:val="00C022FB"/>
    <w:rsid w:val="00C03C96"/>
    <w:rsid w:val="00C03F64"/>
    <w:rsid w:val="00C041C1"/>
    <w:rsid w:val="00C058B1"/>
    <w:rsid w:val="00C05998"/>
    <w:rsid w:val="00C11515"/>
    <w:rsid w:val="00C160F6"/>
    <w:rsid w:val="00C22A50"/>
    <w:rsid w:val="00C22F9F"/>
    <w:rsid w:val="00C24FFE"/>
    <w:rsid w:val="00C3352E"/>
    <w:rsid w:val="00C35256"/>
    <w:rsid w:val="00C35599"/>
    <w:rsid w:val="00C3570A"/>
    <w:rsid w:val="00C35A3C"/>
    <w:rsid w:val="00C35FCD"/>
    <w:rsid w:val="00C3600A"/>
    <w:rsid w:val="00C36640"/>
    <w:rsid w:val="00C3701B"/>
    <w:rsid w:val="00C40A26"/>
    <w:rsid w:val="00C4461D"/>
    <w:rsid w:val="00C45995"/>
    <w:rsid w:val="00C47318"/>
    <w:rsid w:val="00C55268"/>
    <w:rsid w:val="00C5768C"/>
    <w:rsid w:val="00C60892"/>
    <w:rsid w:val="00C632B5"/>
    <w:rsid w:val="00C6489A"/>
    <w:rsid w:val="00C661BC"/>
    <w:rsid w:val="00C706AD"/>
    <w:rsid w:val="00C7094E"/>
    <w:rsid w:val="00C7359C"/>
    <w:rsid w:val="00C7471D"/>
    <w:rsid w:val="00C7475B"/>
    <w:rsid w:val="00C7723F"/>
    <w:rsid w:val="00C77396"/>
    <w:rsid w:val="00C774F7"/>
    <w:rsid w:val="00C8023B"/>
    <w:rsid w:val="00C82942"/>
    <w:rsid w:val="00C82FF8"/>
    <w:rsid w:val="00C87759"/>
    <w:rsid w:val="00C90618"/>
    <w:rsid w:val="00C93C8D"/>
    <w:rsid w:val="00C94A3F"/>
    <w:rsid w:val="00CA1F88"/>
    <w:rsid w:val="00CA2DD9"/>
    <w:rsid w:val="00CA609E"/>
    <w:rsid w:val="00CA7644"/>
    <w:rsid w:val="00CB00A4"/>
    <w:rsid w:val="00CB2F2D"/>
    <w:rsid w:val="00CB33DA"/>
    <w:rsid w:val="00CB441E"/>
    <w:rsid w:val="00CB5B8A"/>
    <w:rsid w:val="00CB7ACA"/>
    <w:rsid w:val="00CC11FF"/>
    <w:rsid w:val="00CC1D77"/>
    <w:rsid w:val="00CC3A3C"/>
    <w:rsid w:val="00CC3F21"/>
    <w:rsid w:val="00CC4D89"/>
    <w:rsid w:val="00CC6AC8"/>
    <w:rsid w:val="00CD4FE7"/>
    <w:rsid w:val="00CD5700"/>
    <w:rsid w:val="00CD5A48"/>
    <w:rsid w:val="00CD7C8C"/>
    <w:rsid w:val="00CE0C3F"/>
    <w:rsid w:val="00CE0DD7"/>
    <w:rsid w:val="00CE3A16"/>
    <w:rsid w:val="00CE60F4"/>
    <w:rsid w:val="00CF198F"/>
    <w:rsid w:val="00CF1F07"/>
    <w:rsid w:val="00CF3944"/>
    <w:rsid w:val="00CF3A91"/>
    <w:rsid w:val="00CF5DB2"/>
    <w:rsid w:val="00CF73A4"/>
    <w:rsid w:val="00CF74CB"/>
    <w:rsid w:val="00D003CA"/>
    <w:rsid w:val="00D01383"/>
    <w:rsid w:val="00D01558"/>
    <w:rsid w:val="00D017C3"/>
    <w:rsid w:val="00D02896"/>
    <w:rsid w:val="00D112C7"/>
    <w:rsid w:val="00D136CA"/>
    <w:rsid w:val="00D14073"/>
    <w:rsid w:val="00D16E0B"/>
    <w:rsid w:val="00D200C2"/>
    <w:rsid w:val="00D20851"/>
    <w:rsid w:val="00D2158D"/>
    <w:rsid w:val="00D2312D"/>
    <w:rsid w:val="00D23E39"/>
    <w:rsid w:val="00D245C0"/>
    <w:rsid w:val="00D2471F"/>
    <w:rsid w:val="00D24862"/>
    <w:rsid w:val="00D30671"/>
    <w:rsid w:val="00D30B80"/>
    <w:rsid w:val="00D3158C"/>
    <w:rsid w:val="00D31CCF"/>
    <w:rsid w:val="00D33195"/>
    <w:rsid w:val="00D36CE4"/>
    <w:rsid w:val="00D36E0E"/>
    <w:rsid w:val="00D37EF5"/>
    <w:rsid w:val="00D40808"/>
    <w:rsid w:val="00D42F3D"/>
    <w:rsid w:val="00D43053"/>
    <w:rsid w:val="00D440C9"/>
    <w:rsid w:val="00D44842"/>
    <w:rsid w:val="00D45ADE"/>
    <w:rsid w:val="00D45BE8"/>
    <w:rsid w:val="00D46BD9"/>
    <w:rsid w:val="00D506B7"/>
    <w:rsid w:val="00D53139"/>
    <w:rsid w:val="00D53B12"/>
    <w:rsid w:val="00D54F79"/>
    <w:rsid w:val="00D55D4A"/>
    <w:rsid w:val="00D55EB1"/>
    <w:rsid w:val="00D60356"/>
    <w:rsid w:val="00D60CBB"/>
    <w:rsid w:val="00D61E3B"/>
    <w:rsid w:val="00D62132"/>
    <w:rsid w:val="00D62C26"/>
    <w:rsid w:val="00D634FE"/>
    <w:rsid w:val="00D645F9"/>
    <w:rsid w:val="00D66922"/>
    <w:rsid w:val="00D6798C"/>
    <w:rsid w:val="00D7457C"/>
    <w:rsid w:val="00D76526"/>
    <w:rsid w:val="00D77422"/>
    <w:rsid w:val="00D7791B"/>
    <w:rsid w:val="00D8192D"/>
    <w:rsid w:val="00D823D4"/>
    <w:rsid w:val="00D843F0"/>
    <w:rsid w:val="00D86891"/>
    <w:rsid w:val="00D870C7"/>
    <w:rsid w:val="00D873F5"/>
    <w:rsid w:val="00D879B5"/>
    <w:rsid w:val="00D87AC4"/>
    <w:rsid w:val="00D92305"/>
    <w:rsid w:val="00D93115"/>
    <w:rsid w:val="00D93F2E"/>
    <w:rsid w:val="00DA0E8E"/>
    <w:rsid w:val="00DA2090"/>
    <w:rsid w:val="00DA2578"/>
    <w:rsid w:val="00DA27D8"/>
    <w:rsid w:val="00DA3D6F"/>
    <w:rsid w:val="00DA6EB8"/>
    <w:rsid w:val="00DB0FCB"/>
    <w:rsid w:val="00DB2315"/>
    <w:rsid w:val="00DB36B0"/>
    <w:rsid w:val="00DB4BA8"/>
    <w:rsid w:val="00DB79D8"/>
    <w:rsid w:val="00DC0927"/>
    <w:rsid w:val="00DC11CC"/>
    <w:rsid w:val="00DC2415"/>
    <w:rsid w:val="00DC7E52"/>
    <w:rsid w:val="00DD16E4"/>
    <w:rsid w:val="00DD27F7"/>
    <w:rsid w:val="00DD3B41"/>
    <w:rsid w:val="00DE3395"/>
    <w:rsid w:val="00DE4B9A"/>
    <w:rsid w:val="00DE5320"/>
    <w:rsid w:val="00DE5BDF"/>
    <w:rsid w:val="00DE684D"/>
    <w:rsid w:val="00DF138C"/>
    <w:rsid w:val="00DF14F2"/>
    <w:rsid w:val="00DF1910"/>
    <w:rsid w:val="00DF209A"/>
    <w:rsid w:val="00DF4253"/>
    <w:rsid w:val="00DF5475"/>
    <w:rsid w:val="00DF58D8"/>
    <w:rsid w:val="00DF69E4"/>
    <w:rsid w:val="00DF6F8B"/>
    <w:rsid w:val="00E023FE"/>
    <w:rsid w:val="00E05199"/>
    <w:rsid w:val="00E1081A"/>
    <w:rsid w:val="00E1207B"/>
    <w:rsid w:val="00E1246D"/>
    <w:rsid w:val="00E1481C"/>
    <w:rsid w:val="00E14E4D"/>
    <w:rsid w:val="00E17A5D"/>
    <w:rsid w:val="00E23F1F"/>
    <w:rsid w:val="00E24218"/>
    <w:rsid w:val="00E26731"/>
    <w:rsid w:val="00E26B70"/>
    <w:rsid w:val="00E27593"/>
    <w:rsid w:val="00E27A3D"/>
    <w:rsid w:val="00E3087C"/>
    <w:rsid w:val="00E315E7"/>
    <w:rsid w:val="00E32BAF"/>
    <w:rsid w:val="00E33955"/>
    <w:rsid w:val="00E351F5"/>
    <w:rsid w:val="00E3522A"/>
    <w:rsid w:val="00E36780"/>
    <w:rsid w:val="00E375ED"/>
    <w:rsid w:val="00E429AF"/>
    <w:rsid w:val="00E429E5"/>
    <w:rsid w:val="00E44765"/>
    <w:rsid w:val="00E51CC9"/>
    <w:rsid w:val="00E520F4"/>
    <w:rsid w:val="00E525B8"/>
    <w:rsid w:val="00E5660D"/>
    <w:rsid w:val="00E572DB"/>
    <w:rsid w:val="00E631ED"/>
    <w:rsid w:val="00E633E1"/>
    <w:rsid w:val="00E64F0B"/>
    <w:rsid w:val="00E6655F"/>
    <w:rsid w:val="00E67166"/>
    <w:rsid w:val="00E714B8"/>
    <w:rsid w:val="00E728F7"/>
    <w:rsid w:val="00E74558"/>
    <w:rsid w:val="00E7636E"/>
    <w:rsid w:val="00E808C1"/>
    <w:rsid w:val="00E81705"/>
    <w:rsid w:val="00E81DE5"/>
    <w:rsid w:val="00E83E33"/>
    <w:rsid w:val="00E86842"/>
    <w:rsid w:val="00E87652"/>
    <w:rsid w:val="00E90160"/>
    <w:rsid w:val="00E909DE"/>
    <w:rsid w:val="00E90A03"/>
    <w:rsid w:val="00E92059"/>
    <w:rsid w:val="00E93FCD"/>
    <w:rsid w:val="00E95F3D"/>
    <w:rsid w:val="00EA0EC4"/>
    <w:rsid w:val="00EA103F"/>
    <w:rsid w:val="00EA209A"/>
    <w:rsid w:val="00EA4363"/>
    <w:rsid w:val="00EA53CC"/>
    <w:rsid w:val="00EA70E7"/>
    <w:rsid w:val="00EB0171"/>
    <w:rsid w:val="00EB0D63"/>
    <w:rsid w:val="00EB5716"/>
    <w:rsid w:val="00EB57D6"/>
    <w:rsid w:val="00EB6E3F"/>
    <w:rsid w:val="00EB7746"/>
    <w:rsid w:val="00EC0C63"/>
    <w:rsid w:val="00EC1341"/>
    <w:rsid w:val="00EC1984"/>
    <w:rsid w:val="00EC4E9A"/>
    <w:rsid w:val="00EC6945"/>
    <w:rsid w:val="00ED0B2B"/>
    <w:rsid w:val="00ED1C54"/>
    <w:rsid w:val="00ED7944"/>
    <w:rsid w:val="00EE0177"/>
    <w:rsid w:val="00EE1EAA"/>
    <w:rsid w:val="00EE4455"/>
    <w:rsid w:val="00EE4D8B"/>
    <w:rsid w:val="00EE50A5"/>
    <w:rsid w:val="00EF2E42"/>
    <w:rsid w:val="00EF368C"/>
    <w:rsid w:val="00EF4700"/>
    <w:rsid w:val="00EF5117"/>
    <w:rsid w:val="00F02099"/>
    <w:rsid w:val="00F02A04"/>
    <w:rsid w:val="00F03581"/>
    <w:rsid w:val="00F05821"/>
    <w:rsid w:val="00F05A56"/>
    <w:rsid w:val="00F061A7"/>
    <w:rsid w:val="00F07672"/>
    <w:rsid w:val="00F126B4"/>
    <w:rsid w:val="00F142DA"/>
    <w:rsid w:val="00F156F8"/>
    <w:rsid w:val="00F17C7C"/>
    <w:rsid w:val="00F26727"/>
    <w:rsid w:val="00F30064"/>
    <w:rsid w:val="00F303CA"/>
    <w:rsid w:val="00F31EBA"/>
    <w:rsid w:val="00F33746"/>
    <w:rsid w:val="00F35C0B"/>
    <w:rsid w:val="00F37CA5"/>
    <w:rsid w:val="00F430E9"/>
    <w:rsid w:val="00F43321"/>
    <w:rsid w:val="00F4396F"/>
    <w:rsid w:val="00F44798"/>
    <w:rsid w:val="00F4578D"/>
    <w:rsid w:val="00F50293"/>
    <w:rsid w:val="00F50B96"/>
    <w:rsid w:val="00F51166"/>
    <w:rsid w:val="00F5129A"/>
    <w:rsid w:val="00F5471B"/>
    <w:rsid w:val="00F55C87"/>
    <w:rsid w:val="00F56A6D"/>
    <w:rsid w:val="00F60090"/>
    <w:rsid w:val="00F60B40"/>
    <w:rsid w:val="00F61753"/>
    <w:rsid w:val="00F61EB6"/>
    <w:rsid w:val="00F61EC1"/>
    <w:rsid w:val="00F6484D"/>
    <w:rsid w:val="00F64A33"/>
    <w:rsid w:val="00F65447"/>
    <w:rsid w:val="00F65B43"/>
    <w:rsid w:val="00F66E61"/>
    <w:rsid w:val="00F714F7"/>
    <w:rsid w:val="00F73D87"/>
    <w:rsid w:val="00F74EB4"/>
    <w:rsid w:val="00F75756"/>
    <w:rsid w:val="00F75F52"/>
    <w:rsid w:val="00F8000A"/>
    <w:rsid w:val="00F830D7"/>
    <w:rsid w:val="00F8612B"/>
    <w:rsid w:val="00F86F5C"/>
    <w:rsid w:val="00F87B20"/>
    <w:rsid w:val="00F9027D"/>
    <w:rsid w:val="00F90949"/>
    <w:rsid w:val="00F90F21"/>
    <w:rsid w:val="00F91AB9"/>
    <w:rsid w:val="00F92C83"/>
    <w:rsid w:val="00F93FDB"/>
    <w:rsid w:val="00F967CE"/>
    <w:rsid w:val="00FA1CB4"/>
    <w:rsid w:val="00FA2043"/>
    <w:rsid w:val="00FA38E7"/>
    <w:rsid w:val="00FA3CB1"/>
    <w:rsid w:val="00FB4BAE"/>
    <w:rsid w:val="00FB4E70"/>
    <w:rsid w:val="00FB6E80"/>
    <w:rsid w:val="00FB7510"/>
    <w:rsid w:val="00FC18D6"/>
    <w:rsid w:val="00FC1C3B"/>
    <w:rsid w:val="00FC30B4"/>
    <w:rsid w:val="00FC31B6"/>
    <w:rsid w:val="00FC6E52"/>
    <w:rsid w:val="00FD05FB"/>
    <w:rsid w:val="00FD137A"/>
    <w:rsid w:val="00FD1BC0"/>
    <w:rsid w:val="00FD1D9D"/>
    <w:rsid w:val="00FD3056"/>
    <w:rsid w:val="00FD4353"/>
    <w:rsid w:val="00FD65B1"/>
    <w:rsid w:val="00FE2516"/>
    <w:rsid w:val="00FE5311"/>
    <w:rsid w:val="00FE701C"/>
    <w:rsid w:val="00FF046F"/>
    <w:rsid w:val="00FF1C52"/>
    <w:rsid w:val="00FF3336"/>
    <w:rsid w:val="00FF5812"/>
    <w:rsid w:val="00FF58FA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5F551B"/>
  <w15:docId w15:val="{7850DC02-D583-4FAF-BBED-A42D9B49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47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E6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303CA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F303CA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F303CA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F303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303CA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F303C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303C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303C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0F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03CA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303CA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F303CA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F303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303CA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F303C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303C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303CA"/>
    <w:rPr>
      <w:rFonts w:ascii="Cambria" w:hAnsi="Cambria"/>
      <w:i/>
      <w:iCs/>
      <w:color w:val="404040"/>
      <w:lang w:val="en-US" w:eastAsia="en-US" w:bidi="en-US"/>
    </w:rPr>
  </w:style>
  <w:style w:type="table" w:styleId="a3">
    <w:name w:val="Table Grid"/>
    <w:basedOn w:val="a1"/>
    <w:rsid w:val="0065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D2C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54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4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0B6BE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3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6A2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90160"/>
    <w:rPr>
      <w:sz w:val="28"/>
      <w:szCs w:val="28"/>
    </w:rPr>
  </w:style>
  <w:style w:type="character" w:styleId="a8">
    <w:name w:val="page number"/>
    <w:basedOn w:val="a0"/>
    <w:rsid w:val="006A23C6"/>
  </w:style>
  <w:style w:type="character" w:styleId="a9">
    <w:name w:val="Hyperlink"/>
    <w:uiPriority w:val="99"/>
    <w:rsid w:val="006431C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3115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115FF"/>
    <w:rPr>
      <w:sz w:val="28"/>
      <w:szCs w:val="28"/>
    </w:rPr>
  </w:style>
  <w:style w:type="paragraph" w:styleId="ac">
    <w:name w:val="Body Text Indent"/>
    <w:basedOn w:val="a"/>
    <w:link w:val="ad"/>
    <w:rsid w:val="007F04B6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d">
    <w:name w:val="Основной текст с отступом Знак"/>
    <w:link w:val="ac"/>
    <w:rsid w:val="007F04B6"/>
    <w:rPr>
      <w:rFonts w:ascii="Arial" w:hAnsi="Arial"/>
      <w:sz w:val="24"/>
    </w:rPr>
  </w:style>
  <w:style w:type="paragraph" w:customStyle="1" w:styleId="XXL">
    <w:name w:val="XXL_Письмо"/>
    <w:basedOn w:val="a"/>
    <w:rsid w:val="00F303CA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F303CA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F303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31">
    <w:name w:val="Body Text 3"/>
    <w:basedOn w:val="a"/>
    <w:link w:val="32"/>
    <w:rsid w:val="00F303CA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F303CA"/>
    <w:rPr>
      <w:sz w:val="28"/>
    </w:rPr>
  </w:style>
  <w:style w:type="paragraph" w:styleId="ae">
    <w:name w:val="Body Text"/>
    <w:basedOn w:val="a"/>
    <w:link w:val="af"/>
    <w:rsid w:val="00F303CA"/>
    <w:pPr>
      <w:spacing w:after="120"/>
    </w:pPr>
  </w:style>
  <w:style w:type="character" w:customStyle="1" w:styleId="af">
    <w:name w:val="Основной текст Знак"/>
    <w:basedOn w:val="a0"/>
    <w:link w:val="ae"/>
    <w:rsid w:val="00F303CA"/>
    <w:rPr>
      <w:sz w:val="28"/>
      <w:szCs w:val="28"/>
    </w:rPr>
  </w:style>
  <w:style w:type="paragraph" w:styleId="af0">
    <w:name w:val="Title"/>
    <w:basedOn w:val="a"/>
    <w:link w:val="af1"/>
    <w:uiPriority w:val="10"/>
    <w:qFormat/>
    <w:rsid w:val="00F303CA"/>
    <w:pPr>
      <w:jc w:val="center"/>
    </w:pPr>
    <w:rPr>
      <w:szCs w:val="24"/>
    </w:rPr>
  </w:style>
  <w:style w:type="character" w:customStyle="1" w:styleId="af1">
    <w:name w:val="Заголовок Знак"/>
    <w:basedOn w:val="a0"/>
    <w:link w:val="af0"/>
    <w:uiPriority w:val="10"/>
    <w:rsid w:val="00F303CA"/>
    <w:rPr>
      <w:sz w:val="28"/>
      <w:szCs w:val="24"/>
    </w:rPr>
  </w:style>
  <w:style w:type="paragraph" w:customStyle="1" w:styleId="6621008596-111">
    <w:name w:val="6621008596 - 111"/>
    <w:basedOn w:val="ae"/>
    <w:rsid w:val="00F303CA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styleId="21">
    <w:name w:val="Body Text 2"/>
    <w:basedOn w:val="a"/>
    <w:link w:val="22"/>
    <w:rsid w:val="00F303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303CA"/>
    <w:rPr>
      <w:sz w:val="28"/>
      <w:szCs w:val="28"/>
    </w:rPr>
  </w:style>
  <w:style w:type="paragraph" w:styleId="af2">
    <w:name w:val="List"/>
    <w:basedOn w:val="a"/>
    <w:rsid w:val="00F303CA"/>
    <w:pPr>
      <w:ind w:left="283" w:hanging="283"/>
    </w:pPr>
  </w:style>
  <w:style w:type="paragraph" w:styleId="23">
    <w:name w:val="List 2"/>
    <w:basedOn w:val="a"/>
    <w:rsid w:val="00F303CA"/>
    <w:pPr>
      <w:ind w:left="566" w:hanging="283"/>
    </w:pPr>
  </w:style>
  <w:style w:type="paragraph" w:styleId="24">
    <w:name w:val="List Continue 2"/>
    <w:basedOn w:val="a"/>
    <w:rsid w:val="00F303CA"/>
    <w:pPr>
      <w:spacing w:after="120"/>
      <w:ind w:left="566"/>
    </w:pPr>
  </w:style>
  <w:style w:type="paragraph" w:styleId="af3">
    <w:name w:val="caption"/>
    <w:basedOn w:val="a"/>
    <w:next w:val="a"/>
    <w:uiPriority w:val="35"/>
    <w:qFormat/>
    <w:rsid w:val="00F303CA"/>
    <w:rPr>
      <w:b/>
      <w:bCs/>
      <w:sz w:val="20"/>
      <w:szCs w:val="20"/>
    </w:rPr>
  </w:style>
  <w:style w:type="paragraph" w:styleId="af4">
    <w:name w:val="Subtitle"/>
    <w:basedOn w:val="a"/>
    <w:link w:val="af5"/>
    <w:uiPriority w:val="11"/>
    <w:qFormat/>
    <w:rsid w:val="00F303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F303CA"/>
    <w:rPr>
      <w:rFonts w:ascii="Arial" w:hAnsi="Arial" w:cs="Arial"/>
      <w:sz w:val="24"/>
      <w:szCs w:val="24"/>
    </w:rPr>
  </w:style>
  <w:style w:type="paragraph" w:styleId="af6">
    <w:name w:val="Body Text First Indent"/>
    <w:basedOn w:val="ae"/>
    <w:link w:val="af7"/>
    <w:rsid w:val="00F303CA"/>
    <w:pPr>
      <w:ind w:firstLine="210"/>
    </w:pPr>
  </w:style>
  <w:style w:type="character" w:customStyle="1" w:styleId="af7">
    <w:name w:val="Красная строка Знак"/>
    <w:basedOn w:val="af"/>
    <w:link w:val="af6"/>
    <w:rsid w:val="00F303CA"/>
    <w:rPr>
      <w:sz w:val="28"/>
      <w:szCs w:val="28"/>
    </w:rPr>
  </w:style>
  <w:style w:type="paragraph" w:styleId="25">
    <w:name w:val="Body Text First Indent 2"/>
    <w:basedOn w:val="ac"/>
    <w:link w:val="26"/>
    <w:rsid w:val="00F303CA"/>
    <w:pPr>
      <w:spacing w:after="120" w:line="240" w:lineRule="auto"/>
      <w:ind w:left="283" w:firstLine="210"/>
      <w:jc w:val="left"/>
    </w:pPr>
    <w:rPr>
      <w:rFonts w:ascii="Times New Roman" w:hAnsi="Times New Roman"/>
      <w:sz w:val="28"/>
      <w:szCs w:val="28"/>
    </w:rPr>
  </w:style>
  <w:style w:type="character" w:customStyle="1" w:styleId="26">
    <w:name w:val="Красная строка 2 Знак"/>
    <w:basedOn w:val="ad"/>
    <w:link w:val="25"/>
    <w:rsid w:val="00F303CA"/>
    <w:rPr>
      <w:rFonts w:ascii="Arial" w:hAnsi="Arial"/>
      <w:sz w:val="28"/>
      <w:szCs w:val="28"/>
    </w:rPr>
  </w:style>
  <w:style w:type="paragraph" w:styleId="af8">
    <w:name w:val="Normal (Web)"/>
    <w:basedOn w:val="a"/>
    <w:uiPriority w:val="99"/>
    <w:rsid w:val="00F303C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rsid w:val="00F303CA"/>
    <w:rPr>
      <w:color w:val="800080"/>
      <w:u w:val="single"/>
    </w:rPr>
  </w:style>
  <w:style w:type="paragraph" w:customStyle="1" w:styleId="xl65">
    <w:name w:val="xl65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F303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F303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F303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F303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F303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F303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line number"/>
    <w:basedOn w:val="a0"/>
    <w:uiPriority w:val="99"/>
    <w:unhideWhenUsed/>
    <w:rsid w:val="00F303CA"/>
  </w:style>
  <w:style w:type="character" w:customStyle="1" w:styleId="27">
    <w:name w:val="Цитата 2 Знак"/>
    <w:link w:val="28"/>
    <w:uiPriority w:val="29"/>
    <w:rsid w:val="00F303CA"/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paragraph" w:styleId="28">
    <w:name w:val="Quote"/>
    <w:basedOn w:val="a"/>
    <w:next w:val="a"/>
    <w:link w:val="27"/>
    <w:uiPriority w:val="29"/>
    <w:qFormat/>
    <w:rsid w:val="00F303CA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10">
    <w:name w:val="Цитата 2 Знак1"/>
    <w:basedOn w:val="a0"/>
    <w:uiPriority w:val="29"/>
    <w:rsid w:val="00F303CA"/>
    <w:rPr>
      <w:i/>
      <w:iCs/>
      <w:color w:val="000000"/>
      <w:sz w:val="28"/>
      <w:szCs w:val="28"/>
    </w:rPr>
  </w:style>
  <w:style w:type="character" w:customStyle="1" w:styleId="afc">
    <w:name w:val="Выделенная цитата Знак"/>
    <w:link w:val="afd"/>
    <w:uiPriority w:val="30"/>
    <w:rsid w:val="00F303CA"/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paragraph" w:styleId="afd">
    <w:name w:val="Intense Quote"/>
    <w:basedOn w:val="a"/>
    <w:next w:val="a"/>
    <w:link w:val="afc"/>
    <w:uiPriority w:val="30"/>
    <w:qFormat/>
    <w:rsid w:val="00F303C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11">
    <w:name w:val="Выделенная цитата Знак1"/>
    <w:basedOn w:val="a0"/>
    <w:uiPriority w:val="30"/>
    <w:rsid w:val="00F303CA"/>
    <w:rPr>
      <w:b/>
      <w:bCs/>
      <w:i/>
      <w:iCs/>
      <w:color w:val="4F81BD"/>
      <w:sz w:val="28"/>
      <w:szCs w:val="28"/>
    </w:rPr>
  </w:style>
  <w:style w:type="paragraph" w:styleId="afe">
    <w:name w:val="No Spacing"/>
    <w:uiPriority w:val="1"/>
    <w:qFormat/>
    <w:rsid w:val="00F303CA"/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F303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F303CA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F303CA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F303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F30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F303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F30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F30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F303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F30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F30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F303C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F303C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F303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F303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F303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303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303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30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F303CA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F303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F303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303CA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F303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F303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F303C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F303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303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F303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F303CA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F303CA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F303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F303C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F303CA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F303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F303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F303CA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F303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F30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F303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F303C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F303CA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styleId="aff">
    <w:name w:val="Document Map"/>
    <w:basedOn w:val="a"/>
    <w:link w:val="aff0"/>
    <w:rsid w:val="00F303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F303CA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80B97F864DDCAD43D2692B8D00ADC119B393C37A7B4A4EAA4B260C64AFDE4DDB56469A46B5CC44CB843EB3C5F8B922998FD0CCB99AA82FFS6W8G" TargetMode="External"/><Relationship Id="rId18" Type="http://schemas.openxmlformats.org/officeDocument/2006/relationships/hyperlink" Target="consultantplus://offline/ref=48706D8A523F9732F9DB853E05EFB54B3DA399FBE650351F7B29D4B2F5B86EDE9C6694F3DD762C9E6F8D5AFA50420F407724C7EE99E8ECA2UDd1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84B0CDE37196314E9F688544BCB8BEA0AB223F73215E097CE227D12256F1D1EE1A8EE9D32ABD1E4D6F06C8BD1F2566F88B776276A6451CdEQ9G" TargetMode="External"/><Relationship Id="rId17" Type="http://schemas.openxmlformats.org/officeDocument/2006/relationships/hyperlink" Target="consultantplus://offline/ref=EBF67BFBE0AB4F81FB36AAE4A8DF942C222B1F42FC5F00FC4089B1563148E376F71F8DD53411B02355439BF8BAB88CE3EE174C35C0C72535l1b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1707B54EB2CE2B50D76C05B1687134E8F80D5974093B6A97029371BD836D4E36A1C6E8FF6765E1253CC719A605F7D5E982E05AF193467FG5aD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5EC7769E94EED51193318CD8E6F8CA4B33A38AA84CAE8CA77F2307E22659623001671A03BEC8285BDE08939852CAC445F2BD7CAAB5E594tFO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F6D21813D33E9ED9162F1DEF8FC9593E039521430CB142FAD23CE76D6861965BD967FE582680BBE8E749A0FE40A3898D40F232350ZBY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06650D0EBDB46F150D90C5DA25F3010571142665D277A25B7B9B85553C5FC3C1FEEEA7533F68F1F1B8F8B0B67A3C91CE1523EC97DD2397CP9M3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F0C7AB1E2D1D24D25BF0E53FF98D2F4AD3FAAADA9F0014B1945DABADCB19C8B7C458427770F5A4DDC77D966AA26E3466812E53147231B4EBKFG" TargetMode="External"/><Relationship Id="rId14" Type="http://schemas.openxmlformats.org/officeDocument/2006/relationships/hyperlink" Target="consultantplus://offline/ref=A13F6D21813D33E9ED9162F1DEF8FC9593E6385C1738CB142FAD23CE76D6861965BD967AE685610BBE8E749A0FE40A3898D40F232350ZBY6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1988-A950-4E20-A401-D6D9D794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0</TotalTime>
  <Pages>27</Pages>
  <Words>20984</Words>
  <Characters>119612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140316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USR</dc:creator>
  <cp:lastModifiedBy>Olga B. Korukova</cp:lastModifiedBy>
  <cp:revision>4</cp:revision>
  <cp:lastPrinted>2020-04-02T12:08:00Z</cp:lastPrinted>
  <dcterms:created xsi:type="dcterms:W3CDTF">2020-04-24T04:50:00Z</dcterms:created>
  <dcterms:modified xsi:type="dcterms:W3CDTF">2020-05-08T06:26:00Z</dcterms:modified>
</cp:coreProperties>
</file>