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06" w:rsidRPr="00017C41" w:rsidRDefault="00665718" w:rsidP="00635606">
      <w:pPr>
        <w:pStyle w:val="ConsPlusNormal"/>
        <w:ind w:left="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81280</wp:posOffset>
            </wp:positionV>
            <wp:extent cx="715010" cy="807085"/>
            <wp:effectExtent l="0" t="0" r="889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C4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35606" w:rsidRDefault="00635606" w:rsidP="00635606">
      <w:pPr>
        <w:pStyle w:val="ConsPlusNormal"/>
        <w:ind w:left="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F67" w:rsidRDefault="003F3F67" w:rsidP="00635606">
      <w:pPr>
        <w:pStyle w:val="ConsPlusNormal"/>
        <w:ind w:left="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F67" w:rsidRDefault="003F3F67" w:rsidP="00635606">
      <w:pPr>
        <w:pStyle w:val="ConsPlusNormal"/>
        <w:ind w:left="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606" w:rsidRDefault="00635606" w:rsidP="00635606">
      <w:pPr>
        <w:ind w:left="540" w:firstLine="540"/>
        <w:jc w:val="center"/>
        <w:rPr>
          <w:sz w:val="20"/>
          <w:szCs w:val="20"/>
        </w:rPr>
      </w:pPr>
      <w:r w:rsidRPr="00C94F93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C94F9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635606" w:rsidRPr="00465E98" w:rsidRDefault="00635606" w:rsidP="00465E98">
      <w:pPr>
        <w:rPr>
          <w:b/>
          <w:sz w:val="32"/>
          <w:szCs w:val="32"/>
        </w:rPr>
      </w:pPr>
      <w:r w:rsidRPr="00465E98">
        <w:rPr>
          <w:b/>
          <w:sz w:val="32"/>
          <w:szCs w:val="32"/>
        </w:rPr>
        <w:t>АДМИНИСТРАЦИЯ НЕВЬЯНСКОГО ГОРОДСКОГО ОКРУГА</w:t>
      </w:r>
    </w:p>
    <w:p w:rsidR="00635606" w:rsidRPr="00465E98" w:rsidRDefault="00877870" w:rsidP="00877870">
      <w:pPr>
        <w:ind w:left="540" w:firstLine="5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proofErr w:type="gramStart"/>
      <w:r w:rsidR="00635606" w:rsidRPr="00465E98">
        <w:rPr>
          <w:b/>
          <w:sz w:val="36"/>
          <w:szCs w:val="36"/>
        </w:rPr>
        <w:t>П</w:t>
      </w:r>
      <w:proofErr w:type="gramEnd"/>
      <w:r w:rsidR="00635606" w:rsidRPr="00465E98">
        <w:rPr>
          <w:b/>
          <w:sz w:val="36"/>
          <w:szCs w:val="36"/>
        </w:rPr>
        <w:t xml:space="preserve"> О С Т А Н О В Л Е Н И Е</w:t>
      </w:r>
    </w:p>
    <w:p w:rsidR="00635606" w:rsidRDefault="00665718" w:rsidP="00465E98">
      <w:pPr>
        <w:jc w:val="center"/>
        <w:rPr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32385" t="34290" r="34290" b="3556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1JTz+igCAABHBAAADgAAAAAAAAAAAAAAAAAuAgAAZHJzL2Uyb0RvYy54&#10;bWxQSwECLQAUAAYACAAAACEANlf7NdkAAAAJAQAADwAAAAAAAAAAAAAAAACCBAAAZHJzL2Rvd25y&#10;ZXYueG1sUEsFBgAAAAAEAAQA8wAAAIgFAAAAAA==&#10;" strokeweight="4.5pt">
                <v:stroke linestyle="thinThick"/>
              </v:line>
            </w:pict>
          </mc:Fallback>
        </mc:AlternateContent>
      </w:r>
    </w:p>
    <w:p w:rsidR="00635606" w:rsidRPr="00465E98" w:rsidRDefault="00B231A2" w:rsidP="00635606">
      <w:pPr>
        <w:rPr>
          <w:sz w:val="24"/>
          <w:szCs w:val="24"/>
        </w:rPr>
      </w:pPr>
      <w:r w:rsidRPr="00465E98">
        <w:rPr>
          <w:sz w:val="24"/>
          <w:szCs w:val="24"/>
        </w:rPr>
        <w:t>о</w:t>
      </w:r>
      <w:r w:rsidR="00635606" w:rsidRPr="00465E98">
        <w:rPr>
          <w:sz w:val="24"/>
          <w:szCs w:val="24"/>
        </w:rPr>
        <w:t>т</w:t>
      </w:r>
      <w:r w:rsidR="002A7F93" w:rsidRPr="00465E98">
        <w:rPr>
          <w:sz w:val="24"/>
          <w:szCs w:val="24"/>
        </w:rPr>
        <w:t xml:space="preserve"> </w:t>
      </w:r>
      <w:r w:rsidR="00CF4450" w:rsidRPr="00465E98">
        <w:rPr>
          <w:sz w:val="24"/>
          <w:szCs w:val="24"/>
        </w:rPr>
        <w:t xml:space="preserve"> </w:t>
      </w:r>
      <w:r w:rsidR="00665718" w:rsidRPr="00665718">
        <w:rPr>
          <w:sz w:val="24"/>
          <w:szCs w:val="24"/>
        </w:rPr>
        <w:t>_</w:t>
      </w:r>
      <w:r w:rsidR="00665718">
        <w:rPr>
          <w:sz w:val="24"/>
          <w:szCs w:val="24"/>
          <w:lang w:val="en-US"/>
        </w:rPr>
        <w:t>_________________2017</w:t>
      </w:r>
      <w:r w:rsidR="00376908" w:rsidRPr="00465E98">
        <w:rPr>
          <w:sz w:val="24"/>
          <w:szCs w:val="24"/>
        </w:rPr>
        <w:t xml:space="preserve"> </w:t>
      </w:r>
      <w:r w:rsidR="00635606" w:rsidRPr="00465E98">
        <w:rPr>
          <w:sz w:val="24"/>
          <w:szCs w:val="24"/>
        </w:rPr>
        <w:t xml:space="preserve">г. </w:t>
      </w:r>
      <w:r w:rsidR="00436D10" w:rsidRPr="00465E98">
        <w:rPr>
          <w:sz w:val="24"/>
          <w:szCs w:val="24"/>
        </w:rPr>
        <w:t xml:space="preserve">                                              </w:t>
      </w:r>
      <w:r w:rsidR="00465E98">
        <w:rPr>
          <w:sz w:val="24"/>
          <w:szCs w:val="24"/>
        </w:rPr>
        <w:t xml:space="preserve">                      </w:t>
      </w:r>
      <w:r w:rsidR="00436D10" w:rsidRPr="00465E98">
        <w:rPr>
          <w:sz w:val="24"/>
          <w:szCs w:val="24"/>
        </w:rPr>
        <w:t xml:space="preserve">           </w:t>
      </w:r>
      <w:r w:rsidR="00635606" w:rsidRPr="00465E98">
        <w:rPr>
          <w:sz w:val="24"/>
          <w:szCs w:val="24"/>
        </w:rPr>
        <w:t>№</w:t>
      </w:r>
      <w:r w:rsidR="00800DBB" w:rsidRPr="00465E98">
        <w:rPr>
          <w:sz w:val="24"/>
          <w:szCs w:val="24"/>
        </w:rPr>
        <w:t xml:space="preserve"> </w:t>
      </w:r>
      <w:r w:rsidR="00665718">
        <w:rPr>
          <w:sz w:val="24"/>
          <w:szCs w:val="24"/>
          <w:lang w:val="en-US"/>
        </w:rPr>
        <w:t>________</w:t>
      </w:r>
      <w:r w:rsidR="00635606" w:rsidRPr="00465E98">
        <w:rPr>
          <w:sz w:val="24"/>
          <w:szCs w:val="24"/>
        </w:rPr>
        <w:t>-</w:t>
      </w:r>
      <w:r w:rsidR="00665718">
        <w:rPr>
          <w:sz w:val="24"/>
          <w:szCs w:val="24"/>
          <w:lang w:val="en-US"/>
        </w:rPr>
        <w:t xml:space="preserve"> </w:t>
      </w:r>
      <w:proofErr w:type="gramStart"/>
      <w:r w:rsidR="00635606" w:rsidRPr="00465E98">
        <w:rPr>
          <w:sz w:val="24"/>
          <w:szCs w:val="24"/>
        </w:rPr>
        <w:t>п</w:t>
      </w:r>
      <w:proofErr w:type="gramEnd"/>
    </w:p>
    <w:p w:rsidR="00635606" w:rsidRPr="00465E98" w:rsidRDefault="00635606" w:rsidP="00436D10">
      <w:pPr>
        <w:jc w:val="center"/>
        <w:rPr>
          <w:sz w:val="24"/>
          <w:szCs w:val="24"/>
        </w:rPr>
      </w:pPr>
      <w:r w:rsidRPr="00465E98">
        <w:rPr>
          <w:sz w:val="24"/>
          <w:szCs w:val="24"/>
        </w:rPr>
        <w:t>г. Невьянск</w:t>
      </w:r>
    </w:p>
    <w:p w:rsidR="00186E19" w:rsidRDefault="00186E19" w:rsidP="00337C69">
      <w:pPr>
        <w:rPr>
          <w:b/>
          <w:i/>
        </w:rPr>
      </w:pPr>
    </w:p>
    <w:p w:rsidR="002F321C" w:rsidRPr="00F90F21" w:rsidRDefault="002F321C" w:rsidP="00337C69">
      <w:pPr>
        <w:rPr>
          <w:b/>
          <w:i/>
        </w:rPr>
      </w:pPr>
    </w:p>
    <w:p w:rsidR="00436D10" w:rsidRPr="00017C41" w:rsidRDefault="000D061C" w:rsidP="002F321C">
      <w:pPr>
        <w:jc w:val="center"/>
        <w:rPr>
          <w:b/>
          <w:i/>
        </w:rPr>
      </w:pPr>
      <w:r w:rsidRPr="00017C41">
        <w:rPr>
          <w:b/>
          <w:i/>
        </w:rPr>
        <w:t>О внесении изменений в</w:t>
      </w:r>
      <w:r w:rsidR="00465E98" w:rsidRPr="00017C41">
        <w:rPr>
          <w:b/>
          <w:i/>
        </w:rPr>
        <w:t xml:space="preserve"> </w:t>
      </w:r>
      <w:r w:rsidR="00665718" w:rsidRPr="00017C41">
        <w:rPr>
          <w:b/>
          <w:i/>
        </w:rPr>
        <w:t>порядок  предоставления субсидий из бюджета Невьянского городского округа на поддержку  общественных организаций народных  дружин, осуществляющих деятельность на территории Невьянского городского округа</w:t>
      </w:r>
    </w:p>
    <w:p w:rsidR="00465E98" w:rsidRPr="00017C41" w:rsidRDefault="00465E98" w:rsidP="00465E98">
      <w:pPr>
        <w:spacing w:line="276" w:lineRule="auto"/>
        <w:jc w:val="center"/>
        <w:rPr>
          <w:b/>
          <w:i/>
        </w:rPr>
      </w:pPr>
    </w:p>
    <w:p w:rsidR="002F321C" w:rsidRPr="00017C41" w:rsidRDefault="002F321C" w:rsidP="002F321C">
      <w:pPr>
        <w:tabs>
          <w:tab w:val="left" w:pos="993"/>
        </w:tabs>
        <w:ind w:firstLine="540"/>
        <w:jc w:val="both"/>
      </w:pPr>
      <w:proofErr w:type="gramStart"/>
      <w:r w:rsidRPr="00017C41">
        <w:t>В соответствии с подпунктом 3 пункта 2 постановления администрации Невьянского городского округа № 135-п от 24.01.2017 «О мерах по реализации решения Думы Невьянского городского округа от 21 декабря 2016 года № 155                   «О бюджете Невьянского городского округа на 2017 год и плановый период 2018 и 2019 годов», решением Думы Невьянского городского округа  от   21.12.2016 № 155 «О бюджете Невьянского городского округа на 2017</w:t>
      </w:r>
      <w:proofErr w:type="gramEnd"/>
      <w:r w:rsidRPr="00017C41">
        <w:t xml:space="preserve"> год и плановый период 2018 и 2019 годов», статьями 31, 46 Устава Невьянского городского округа </w:t>
      </w:r>
    </w:p>
    <w:p w:rsidR="00053B88" w:rsidRPr="00017C41" w:rsidRDefault="00053B88" w:rsidP="00047E4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32741" w:rsidRPr="00017C41" w:rsidRDefault="001D2C85" w:rsidP="00047E4C">
      <w:pPr>
        <w:autoSpaceDE w:val="0"/>
        <w:autoSpaceDN w:val="0"/>
        <w:adjustRightInd w:val="0"/>
        <w:ind w:firstLine="540"/>
        <w:jc w:val="both"/>
        <w:rPr>
          <w:b/>
        </w:rPr>
      </w:pPr>
      <w:r w:rsidRPr="00017C41">
        <w:rPr>
          <w:b/>
        </w:rPr>
        <w:t>П</w:t>
      </w:r>
      <w:r w:rsidR="00332741" w:rsidRPr="00017C41">
        <w:rPr>
          <w:b/>
        </w:rPr>
        <w:t>ОСТАНОВЛЯЮ:</w:t>
      </w:r>
    </w:p>
    <w:p w:rsidR="00465E98" w:rsidRPr="00017C41" w:rsidRDefault="00465E98" w:rsidP="00047E4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F321C" w:rsidRPr="00017C41" w:rsidRDefault="002F321C" w:rsidP="002F321C">
      <w:pPr>
        <w:ind w:firstLine="567"/>
        <w:jc w:val="both"/>
      </w:pPr>
      <w:r w:rsidRPr="00017C41">
        <w:t xml:space="preserve">1. Внести изменения в </w:t>
      </w:r>
      <w:hyperlink w:anchor="Par33" w:history="1">
        <w:r w:rsidRPr="00017C41">
          <w:t>Порядок</w:t>
        </w:r>
      </w:hyperlink>
      <w:r w:rsidRPr="00017C41">
        <w:t xml:space="preserve"> предоставления субсидий из бюджета Невьянского городского округа на поддержку  общественных организаций народных  дружин, осуществляющих деятельность на территории Невьянского городского округа, утвержденный  постановлением администрации Невьянского городского округа от 02.02.2016г. № 171 - </w:t>
      </w:r>
      <w:proofErr w:type="gramStart"/>
      <w:r w:rsidRPr="00017C41">
        <w:t>п</w:t>
      </w:r>
      <w:proofErr w:type="gramEnd"/>
      <w:r w:rsidRPr="00017C41">
        <w:t xml:space="preserve"> изложив пункт 2 в редакции: «Предоставление субсидии народной дружине осуществляется </w:t>
      </w:r>
      <w:proofErr w:type="gramStart"/>
      <w:r w:rsidRPr="00017C41">
        <w:t xml:space="preserve">в порядке финансового обеспечения затрат в связи с оказанием услуг </w:t>
      </w:r>
      <w:r w:rsidR="00017C41" w:rsidRPr="00017C41">
        <w:t>по охране общественного порядка</w:t>
      </w:r>
      <w:r w:rsidR="00017C41" w:rsidRPr="00017C41">
        <w:t xml:space="preserve"> </w:t>
      </w:r>
      <w:r w:rsidRPr="00017C41">
        <w:t>с последующим подтверждением</w:t>
      </w:r>
      <w:proofErr w:type="gramEnd"/>
      <w:r w:rsidRPr="00017C41">
        <w:t xml:space="preserve"> использования субсидии в соответствии с условиями и целями их предоставления».</w:t>
      </w:r>
    </w:p>
    <w:p w:rsidR="002F321C" w:rsidRPr="00017C41" w:rsidRDefault="002F321C" w:rsidP="002F32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C41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2F321C" w:rsidRPr="00017C41" w:rsidRDefault="002F321C" w:rsidP="002F321C">
      <w:pPr>
        <w:autoSpaceDE w:val="0"/>
        <w:autoSpaceDN w:val="0"/>
        <w:adjustRightInd w:val="0"/>
        <w:ind w:firstLine="567"/>
        <w:jc w:val="both"/>
      </w:pPr>
      <w:r w:rsidRPr="00017C41">
        <w:t xml:space="preserve">3. </w:t>
      </w:r>
      <w:proofErr w:type="gramStart"/>
      <w:r w:rsidRPr="00017C41">
        <w:t>Контроль за</w:t>
      </w:r>
      <w:proofErr w:type="gramEnd"/>
      <w:r w:rsidRPr="00017C41">
        <w:t xml:space="preserve"> исполнением настоящего постановления возложить на заместителя главы  администрации Невьянского городского округа по вопросам промышленности, экономики и финансов, начальника финансового управления администрации Невьянского городского округа  Балашова А.М.</w:t>
      </w:r>
    </w:p>
    <w:p w:rsidR="002F321C" w:rsidRDefault="002F321C" w:rsidP="002F321C">
      <w:pPr>
        <w:spacing w:line="276" w:lineRule="auto"/>
      </w:pPr>
    </w:p>
    <w:p w:rsidR="00017C41" w:rsidRPr="00017C41" w:rsidRDefault="00017C41" w:rsidP="002F321C">
      <w:pPr>
        <w:spacing w:line="276" w:lineRule="auto"/>
      </w:pPr>
    </w:p>
    <w:p w:rsidR="002F321C" w:rsidRPr="00017C41" w:rsidRDefault="002F321C" w:rsidP="002F321C">
      <w:pPr>
        <w:tabs>
          <w:tab w:val="right" w:pos="9900"/>
        </w:tabs>
        <w:spacing w:line="276" w:lineRule="auto"/>
      </w:pPr>
      <w:proofErr w:type="spellStart"/>
      <w:r w:rsidRPr="00017C41">
        <w:t>Врио</w:t>
      </w:r>
      <w:proofErr w:type="spellEnd"/>
      <w:r w:rsidRPr="00017C41">
        <w:t xml:space="preserve"> главы администрации</w:t>
      </w:r>
    </w:p>
    <w:p w:rsidR="002F321C" w:rsidRPr="00D00536" w:rsidRDefault="002F321C" w:rsidP="00D00536">
      <w:pPr>
        <w:tabs>
          <w:tab w:val="right" w:pos="9900"/>
        </w:tabs>
        <w:spacing w:line="276" w:lineRule="auto"/>
      </w:pPr>
      <w:r w:rsidRPr="00017C41">
        <w:t>городского округа                                                                                 Ф.А. Шелепов</w:t>
      </w:r>
      <w:bookmarkStart w:id="0" w:name="_GoBack"/>
      <w:bookmarkEnd w:id="0"/>
    </w:p>
    <w:sectPr w:rsidR="002F321C" w:rsidRPr="00D00536" w:rsidSect="00017C41">
      <w:footerReference w:type="even" r:id="rId9"/>
      <w:footerReference w:type="default" r:id="rId10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1C" w:rsidRDefault="002F321C">
      <w:r>
        <w:separator/>
      </w:r>
    </w:p>
  </w:endnote>
  <w:endnote w:type="continuationSeparator" w:id="0">
    <w:p w:rsidR="002F321C" w:rsidRDefault="002F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1C" w:rsidRDefault="002F321C" w:rsidP="00E3522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321C" w:rsidRDefault="002F321C" w:rsidP="006A23C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1C" w:rsidRDefault="002F321C" w:rsidP="00E3522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0536">
      <w:rPr>
        <w:rStyle w:val="a6"/>
        <w:noProof/>
      </w:rPr>
      <w:t>2</w:t>
    </w:r>
    <w:r>
      <w:rPr>
        <w:rStyle w:val="a6"/>
      </w:rPr>
      <w:fldChar w:fldCharType="end"/>
    </w:r>
  </w:p>
  <w:p w:rsidR="002F321C" w:rsidRDefault="002F321C" w:rsidP="006A23C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1C" w:rsidRDefault="002F321C">
      <w:r>
        <w:separator/>
      </w:r>
    </w:p>
  </w:footnote>
  <w:footnote w:type="continuationSeparator" w:id="0">
    <w:p w:rsidR="002F321C" w:rsidRDefault="002F3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EAF"/>
    <w:multiLevelType w:val="hybridMultilevel"/>
    <w:tmpl w:val="63DEC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57569"/>
    <w:multiLevelType w:val="hybridMultilevel"/>
    <w:tmpl w:val="D10898C8"/>
    <w:lvl w:ilvl="0" w:tplc="605059B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2F1BE7"/>
    <w:multiLevelType w:val="hybridMultilevel"/>
    <w:tmpl w:val="8F84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93135"/>
    <w:multiLevelType w:val="multilevel"/>
    <w:tmpl w:val="1784A5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>
    <w:nsid w:val="1B2879CB"/>
    <w:multiLevelType w:val="hybridMultilevel"/>
    <w:tmpl w:val="4BF8E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046F2"/>
    <w:multiLevelType w:val="multilevel"/>
    <w:tmpl w:val="9D9ACDA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91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1F830D27"/>
    <w:multiLevelType w:val="hybridMultilevel"/>
    <w:tmpl w:val="F0602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5767B9"/>
    <w:multiLevelType w:val="hybridMultilevel"/>
    <w:tmpl w:val="F22034F4"/>
    <w:lvl w:ilvl="0" w:tplc="5856561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837772B"/>
    <w:multiLevelType w:val="multilevel"/>
    <w:tmpl w:val="49E6568A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9">
    <w:nsid w:val="2E3F5F77"/>
    <w:multiLevelType w:val="hybridMultilevel"/>
    <w:tmpl w:val="3F3C2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07001D"/>
    <w:multiLevelType w:val="multilevel"/>
    <w:tmpl w:val="563CAE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FF73500"/>
    <w:multiLevelType w:val="hybridMultilevel"/>
    <w:tmpl w:val="EDD006C4"/>
    <w:lvl w:ilvl="0" w:tplc="EFEE239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1B90FA8"/>
    <w:multiLevelType w:val="hybridMultilevel"/>
    <w:tmpl w:val="C5364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557F15"/>
    <w:multiLevelType w:val="hybridMultilevel"/>
    <w:tmpl w:val="6B7AC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7875A3"/>
    <w:multiLevelType w:val="multilevel"/>
    <w:tmpl w:val="777C5F7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15">
    <w:nsid w:val="4A340452"/>
    <w:multiLevelType w:val="hybridMultilevel"/>
    <w:tmpl w:val="507E6900"/>
    <w:lvl w:ilvl="0" w:tplc="B0AE8F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F2B64CC"/>
    <w:multiLevelType w:val="hybridMultilevel"/>
    <w:tmpl w:val="490EFD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39578E"/>
    <w:multiLevelType w:val="hybridMultilevel"/>
    <w:tmpl w:val="3788C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2761F7"/>
    <w:multiLevelType w:val="hybridMultilevel"/>
    <w:tmpl w:val="ED2E9ED4"/>
    <w:lvl w:ilvl="0" w:tplc="B14E8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194DB72">
      <w:numFmt w:val="none"/>
      <w:lvlText w:val=""/>
      <w:lvlJc w:val="left"/>
      <w:pPr>
        <w:tabs>
          <w:tab w:val="num" w:pos="360"/>
        </w:tabs>
      </w:pPr>
    </w:lvl>
    <w:lvl w:ilvl="2" w:tplc="254EABDC">
      <w:numFmt w:val="none"/>
      <w:lvlText w:val=""/>
      <w:lvlJc w:val="left"/>
      <w:pPr>
        <w:tabs>
          <w:tab w:val="num" w:pos="360"/>
        </w:tabs>
      </w:pPr>
    </w:lvl>
    <w:lvl w:ilvl="3" w:tplc="876472B4">
      <w:numFmt w:val="none"/>
      <w:lvlText w:val=""/>
      <w:lvlJc w:val="left"/>
      <w:pPr>
        <w:tabs>
          <w:tab w:val="num" w:pos="360"/>
        </w:tabs>
      </w:pPr>
    </w:lvl>
    <w:lvl w:ilvl="4" w:tplc="C9B24514">
      <w:numFmt w:val="none"/>
      <w:lvlText w:val=""/>
      <w:lvlJc w:val="left"/>
      <w:pPr>
        <w:tabs>
          <w:tab w:val="num" w:pos="360"/>
        </w:tabs>
      </w:pPr>
    </w:lvl>
    <w:lvl w:ilvl="5" w:tplc="92E6E5EC">
      <w:numFmt w:val="none"/>
      <w:lvlText w:val=""/>
      <w:lvlJc w:val="left"/>
      <w:pPr>
        <w:tabs>
          <w:tab w:val="num" w:pos="360"/>
        </w:tabs>
      </w:pPr>
    </w:lvl>
    <w:lvl w:ilvl="6" w:tplc="2C2AB29C">
      <w:numFmt w:val="none"/>
      <w:lvlText w:val=""/>
      <w:lvlJc w:val="left"/>
      <w:pPr>
        <w:tabs>
          <w:tab w:val="num" w:pos="360"/>
        </w:tabs>
      </w:pPr>
    </w:lvl>
    <w:lvl w:ilvl="7" w:tplc="7C4AC39A">
      <w:numFmt w:val="none"/>
      <w:lvlText w:val=""/>
      <w:lvlJc w:val="left"/>
      <w:pPr>
        <w:tabs>
          <w:tab w:val="num" w:pos="360"/>
        </w:tabs>
      </w:pPr>
    </w:lvl>
    <w:lvl w:ilvl="8" w:tplc="A4002AA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68127CC"/>
    <w:multiLevelType w:val="hybridMultilevel"/>
    <w:tmpl w:val="D1A892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68D624BD"/>
    <w:multiLevelType w:val="hybridMultilevel"/>
    <w:tmpl w:val="05700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923A4C"/>
    <w:multiLevelType w:val="multilevel"/>
    <w:tmpl w:val="6A78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67115A"/>
    <w:multiLevelType w:val="multilevel"/>
    <w:tmpl w:val="DEB67E4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567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0" w:firstLine="113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23">
    <w:nsid w:val="749303A1"/>
    <w:multiLevelType w:val="hybridMultilevel"/>
    <w:tmpl w:val="C45803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6F023F8"/>
    <w:multiLevelType w:val="hybridMultilevel"/>
    <w:tmpl w:val="2E749D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A4A46EE"/>
    <w:multiLevelType w:val="hybridMultilevel"/>
    <w:tmpl w:val="CB725B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B2055F4"/>
    <w:multiLevelType w:val="hybridMultilevel"/>
    <w:tmpl w:val="92C63A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540B90"/>
    <w:multiLevelType w:val="hybridMultilevel"/>
    <w:tmpl w:val="8F6A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3"/>
  </w:num>
  <w:num w:numId="5">
    <w:abstractNumId w:val="2"/>
  </w:num>
  <w:num w:numId="6">
    <w:abstractNumId w:val="0"/>
  </w:num>
  <w:num w:numId="7">
    <w:abstractNumId w:val="20"/>
  </w:num>
  <w:num w:numId="8">
    <w:abstractNumId w:val="18"/>
  </w:num>
  <w:num w:numId="9">
    <w:abstractNumId w:val="11"/>
  </w:num>
  <w:num w:numId="10">
    <w:abstractNumId w:val="26"/>
  </w:num>
  <w:num w:numId="11">
    <w:abstractNumId w:val="7"/>
  </w:num>
  <w:num w:numId="12">
    <w:abstractNumId w:val="9"/>
  </w:num>
  <w:num w:numId="13">
    <w:abstractNumId w:val="4"/>
  </w:num>
  <w:num w:numId="14">
    <w:abstractNumId w:val="8"/>
  </w:num>
  <w:num w:numId="15">
    <w:abstractNumId w:val="22"/>
  </w:num>
  <w:num w:numId="16">
    <w:abstractNumId w:val="21"/>
  </w:num>
  <w:num w:numId="17">
    <w:abstractNumId w:val="14"/>
  </w:num>
  <w:num w:numId="18">
    <w:abstractNumId w:val="1"/>
  </w:num>
  <w:num w:numId="19">
    <w:abstractNumId w:val="15"/>
  </w:num>
  <w:num w:numId="20">
    <w:abstractNumId w:val="25"/>
  </w:num>
  <w:num w:numId="21">
    <w:abstractNumId w:val="24"/>
  </w:num>
  <w:num w:numId="22">
    <w:abstractNumId w:val="23"/>
  </w:num>
  <w:num w:numId="23">
    <w:abstractNumId w:val="19"/>
  </w:num>
  <w:num w:numId="24">
    <w:abstractNumId w:val="5"/>
  </w:num>
  <w:num w:numId="25">
    <w:abstractNumId w:val="16"/>
  </w:num>
  <w:num w:numId="26">
    <w:abstractNumId w:val="3"/>
  </w:num>
  <w:num w:numId="27">
    <w:abstractNumId w:val="2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85"/>
    <w:rsid w:val="0000050E"/>
    <w:rsid w:val="0000223A"/>
    <w:rsid w:val="000034C5"/>
    <w:rsid w:val="00003EFD"/>
    <w:rsid w:val="00005029"/>
    <w:rsid w:val="00006855"/>
    <w:rsid w:val="00011174"/>
    <w:rsid w:val="000128B9"/>
    <w:rsid w:val="00012B7D"/>
    <w:rsid w:val="00017C41"/>
    <w:rsid w:val="000236CE"/>
    <w:rsid w:val="00047E4C"/>
    <w:rsid w:val="0005376D"/>
    <w:rsid w:val="00053B88"/>
    <w:rsid w:val="000552AA"/>
    <w:rsid w:val="000557AB"/>
    <w:rsid w:val="00071A13"/>
    <w:rsid w:val="00071F62"/>
    <w:rsid w:val="00075459"/>
    <w:rsid w:val="000761C3"/>
    <w:rsid w:val="00093157"/>
    <w:rsid w:val="000942CD"/>
    <w:rsid w:val="000950B4"/>
    <w:rsid w:val="000A210E"/>
    <w:rsid w:val="000A3732"/>
    <w:rsid w:val="000B6BE5"/>
    <w:rsid w:val="000B74B2"/>
    <w:rsid w:val="000C2D7A"/>
    <w:rsid w:val="000C39D1"/>
    <w:rsid w:val="000C5736"/>
    <w:rsid w:val="000D061C"/>
    <w:rsid w:val="000D7F25"/>
    <w:rsid w:val="000E03D8"/>
    <w:rsid w:val="000E07BA"/>
    <w:rsid w:val="000F5E38"/>
    <w:rsid w:val="000F79A9"/>
    <w:rsid w:val="001137D1"/>
    <w:rsid w:val="0011734F"/>
    <w:rsid w:val="00122B29"/>
    <w:rsid w:val="00124406"/>
    <w:rsid w:val="00150F8B"/>
    <w:rsid w:val="001605C9"/>
    <w:rsid w:val="001638C6"/>
    <w:rsid w:val="00173C3B"/>
    <w:rsid w:val="00176819"/>
    <w:rsid w:val="00186E19"/>
    <w:rsid w:val="00192966"/>
    <w:rsid w:val="00195683"/>
    <w:rsid w:val="00197463"/>
    <w:rsid w:val="001B5587"/>
    <w:rsid w:val="001B6555"/>
    <w:rsid w:val="001C060A"/>
    <w:rsid w:val="001D0B53"/>
    <w:rsid w:val="001D2C85"/>
    <w:rsid w:val="001D58F2"/>
    <w:rsid w:val="001E28C9"/>
    <w:rsid w:val="001E37A1"/>
    <w:rsid w:val="001F168F"/>
    <w:rsid w:val="002025C3"/>
    <w:rsid w:val="002179F1"/>
    <w:rsid w:val="002230C0"/>
    <w:rsid w:val="002444C6"/>
    <w:rsid w:val="0027037C"/>
    <w:rsid w:val="00271D7D"/>
    <w:rsid w:val="00280D4A"/>
    <w:rsid w:val="00283472"/>
    <w:rsid w:val="00283576"/>
    <w:rsid w:val="0028447B"/>
    <w:rsid w:val="00291408"/>
    <w:rsid w:val="002A1831"/>
    <w:rsid w:val="002A4A25"/>
    <w:rsid w:val="002A7F93"/>
    <w:rsid w:val="002B5E9A"/>
    <w:rsid w:val="002C096E"/>
    <w:rsid w:val="002C5E16"/>
    <w:rsid w:val="002D18AB"/>
    <w:rsid w:val="002D39DF"/>
    <w:rsid w:val="002E35B6"/>
    <w:rsid w:val="002E51BD"/>
    <w:rsid w:val="002F321C"/>
    <w:rsid w:val="003015B1"/>
    <w:rsid w:val="00310E82"/>
    <w:rsid w:val="00316676"/>
    <w:rsid w:val="00321E48"/>
    <w:rsid w:val="00332741"/>
    <w:rsid w:val="00337A22"/>
    <w:rsid w:val="00337C69"/>
    <w:rsid w:val="00340BC3"/>
    <w:rsid w:val="00342133"/>
    <w:rsid w:val="00347396"/>
    <w:rsid w:val="003541F0"/>
    <w:rsid w:val="0035557C"/>
    <w:rsid w:val="00363438"/>
    <w:rsid w:val="00367912"/>
    <w:rsid w:val="003721AC"/>
    <w:rsid w:val="00375612"/>
    <w:rsid w:val="00376908"/>
    <w:rsid w:val="00397974"/>
    <w:rsid w:val="003A1132"/>
    <w:rsid w:val="003B1AF7"/>
    <w:rsid w:val="003B439B"/>
    <w:rsid w:val="003B6AC1"/>
    <w:rsid w:val="003C2E95"/>
    <w:rsid w:val="003C42DB"/>
    <w:rsid w:val="003C66B2"/>
    <w:rsid w:val="003E0BF6"/>
    <w:rsid w:val="003E3597"/>
    <w:rsid w:val="003F3D90"/>
    <w:rsid w:val="003F3F67"/>
    <w:rsid w:val="003F4247"/>
    <w:rsid w:val="003F5564"/>
    <w:rsid w:val="003F655E"/>
    <w:rsid w:val="003F6F6E"/>
    <w:rsid w:val="0040409C"/>
    <w:rsid w:val="004040E4"/>
    <w:rsid w:val="00407C6C"/>
    <w:rsid w:val="0042209E"/>
    <w:rsid w:val="00423589"/>
    <w:rsid w:val="0043499C"/>
    <w:rsid w:val="00436D10"/>
    <w:rsid w:val="00440BD2"/>
    <w:rsid w:val="0044354F"/>
    <w:rsid w:val="00454010"/>
    <w:rsid w:val="004540CF"/>
    <w:rsid w:val="00455338"/>
    <w:rsid w:val="00461FEE"/>
    <w:rsid w:val="00463B97"/>
    <w:rsid w:val="00465E98"/>
    <w:rsid w:val="00484106"/>
    <w:rsid w:val="0048581C"/>
    <w:rsid w:val="004864F4"/>
    <w:rsid w:val="00495579"/>
    <w:rsid w:val="004A3C81"/>
    <w:rsid w:val="004A434E"/>
    <w:rsid w:val="004C603A"/>
    <w:rsid w:val="004D0A2B"/>
    <w:rsid w:val="004D64E6"/>
    <w:rsid w:val="004E2A3D"/>
    <w:rsid w:val="004E43F0"/>
    <w:rsid w:val="004E7A9B"/>
    <w:rsid w:val="004F3DC4"/>
    <w:rsid w:val="004F7A4D"/>
    <w:rsid w:val="005355F1"/>
    <w:rsid w:val="00540443"/>
    <w:rsid w:val="005429C7"/>
    <w:rsid w:val="00552B8B"/>
    <w:rsid w:val="005532E5"/>
    <w:rsid w:val="0056052E"/>
    <w:rsid w:val="0056431D"/>
    <w:rsid w:val="005671FC"/>
    <w:rsid w:val="00572EBA"/>
    <w:rsid w:val="00581C80"/>
    <w:rsid w:val="00590A74"/>
    <w:rsid w:val="005918BF"/>
    <w:rsid w:val="0059349A"/>
    <w:rsid w:val="00594873"/>
    <w:rsid w:val="005A5261"/>
    <w:rsid w:val="005B0895"/>
    <w:rsid w:val="005B78BA"/>
    <w:rsid w:val="005C7A41"/>
    <w:rsid w:val="005D17BA"/>
    <w:rsid w:val="005D4008"/>
    <w:rsid w:val="005D6231"/>
    <w:rsid w:val="005F0D26"/>
    <w:rsid w:val="0061085D"/>
    <w:rsid w:val="00620402"/>
    <w:rsid w:val="00621D55"/>
    <w:rsid w:val="00635606"/>
    <w:rsid w:val="00636C4B"/>
    <w:rsid w:val="006379BE"/>
    <w:rsid w:val="006430E7"/>
    <w:rsid w:val="006431C9"/>
    <w:rsid w:val="00651289"/>
    <w:rsid w:val="00652BC8"/>
    <w:rsid w:val="00657D3C"/>
    <w:rsid w:val="00661494"/>
    <w:rsid w:val="00663907"/>
    <w:rsid w:val="00665718"/>
    <w:rsid w:val="00666AA9"/>
    <w:rsid w:val="00667FC1"/>
    <w:rsid w:val="00673406"/>
    <w:rsid w:val="00673F43"/>
    <w:rsid w:val="00676AB3"/>
    <w:rsid w:val="00680DF2"/>
    <w:rsid w:val="006814C4"/>
    <w:rsid w:val="00684607"/>
    <w:rsid w:val="0069030D"/>
    <w:rsid w:val="006A23C6"/>
    <w:rsid w:val="006A28BE"/>
    <w:rsid w:val="006A726F"/>
    <w:rsid w:val="006B35A3"/>
    <w:rsid w:val="006C0ACA"/>
    <w:rsid w:val="006C4C2E"/>
    <w:rsid w:val="006D6348"/>
    <w:rsid w:val="00703C9B"/>
    <w:rsid w:val="007048D2"/>
    <w:rsid w:val="00711042"/>
    <w:rsid w:val="00712141"/>
    <w:rsid w:val="007130FD"/>
    <w:rsid w:val="00730A05"/>
    <w:rsid w:val="007376AC"/>
    <w:rsid w:val="00740156"/>
    <w:rsid w:val="00740FCB"/>
    <w:rsid w:val="00747579"/>
    <w:rsid w:val="00772A33"/>
    <w:rsid w:val="007755E8"/>
    <w:rsid w:val="007A0929"/>
    <w:rsid w:val="007A5AF6"/>
    <w:rsid w:val="007A7626"/>
    <w:rsid w:val="007B1200"/>
    <w:rsid w:val="007C4B98"/>
    <w:rsid w:val="007C793C"/>
    <w:rsid w:val="007D2004"/>
    <w:rsid w:val="007D46B1"/>
    <w:rsid w:val="007E1F04"/>
    <w:rsid w:val="007F1B78"/>
    <w:rsid w:val="007F464C"/>
    <w:rsid w:val="00800DBB"/>
    <w:rsid w:val="00823BEF"/>
    <w:rsid w:val="00826C54"/>
    <w:rsid w:val="00837789"/>
    <w:rsid w:val="00840BF0"/>
    <w:rsid w:val="00854C5D"/>
    <w:rsid w:val="00854D47"/>
    <w:rsid w:val="00864845"/>
    <w:rsid w:val="00865311"/>
    <w:rsid w:val="00877870"/>
    <w:rsid w:val="0088514E"/>
    <w:rsid w:val="008A01C6"/>
    <w:rsid w:val="008A2762"/>
    <w:rsid w:val="008A491B"/>
    <w:rsid w:val="008B2A50"/>
    <w:rsid w:val="008B4CD5"/>
    <w:rsid w:val="008C0B09"/>
    <w:rsid w:val="008C0EC5"/>
    <w:rsid w:val="008C5F1F"/>
    <w:rsid w:val="008C77A7"/>
    <w:rsid w:val="008D2151"/>
    <w:rsid w:val="008E784C"/>
    <w:rsid w:val="00925A28"/>
    <w:rsid w:val="00942858"/>
    <w:rsid w:val="00945340"/>
    <w:rsid w:val="0095327C"/>
    <w:rsid w:val="0095413F"/>
    <w:rsid w:val="00961F57"/>
    <w:rsid w:val="009651C8"/>
    <w:rsid w:val="009779FB"/>
    <w:rsid w:val="00980319"/>
    <w:rsid w:val="0098442C"/>
    <w:rsid w:val="00996765"/>
    <w:rsid w:val="009A07BA"/>
    <w:rsid w:val="009A15A8"/>
    <w:rsid w:val="009A1EAB"/>
    <w:rsid w:val="009B32A0"/>
    <w:rsid w:val="009B70B7"/>
    <w:rsid w:val="009D41DA"/>
    <w:rsid w:val="009D4DE5"/>
    <w:rsid w:val="009E18E8"/>
    <w:rsid w:val="009E3E40"/>
    <w:rsid w:val="009E725D"/>
    <w:rsid w:val="009F19DD"/>
    <w:rsid w:val="00A06C71"/>
    <w:rsid w:val="00A07E38"/>
    <w:rsid w:val="00A141DC"/>
    <w:rsid w:val="00A16E93"/>
    <w:rsid w:val="00A179BD"/>
    <w:rsid w:val="00A207EE"/>
    <w:rsid w:val="00A24831"/>
    <w:rsid w:val="00A250C9"/>
    <w:rsid w:val="00A318BD"/>
    <w:rsid w:val="00A3649D"/>
    <w:rsid w:val="00A441B1"/>
    <w:rsid w:val="00A458E4"/>
    <w:rsid w:val="00A57313"/>
    <w:rsid w:val="00A61599"/>
    <w:rsid w:val="00A63C14"/>
    <w:rsid w:val="00A645C5"/>
    <w:rsid w:val="00A669C1"/>
    <w:rsid w:val="00A66E08"/>
    <w:rsid w:val="00A66EFC"/>
    <w:rsid w:val="00A719F2"/>
    <w:rsid w:val="00A90358"/>
    <w:rsid w:val="00A95507"/>
    <w:rsid w:val="00AA30D2"/>
    <w:rsid w:val="00AA459B"/>
    <w:rsid w:val="00AB3431"/>
    <w:rsid w:val="00AD3530"/>
    <w:rsid w:val="00AD3844"/>
    <w:rsid w:val="00AD52B5"/>
    <w:rsid w:val="00AF01A1"/>
    <w:rsid w:val="00AF5F20"/>
    <w:rsid w:val="00B00280"/>
    <w:rsid w:val="00B01C4D"/>
    <w:rsid w:val="00B06032"/>
    <w:rsid w:val="00B13881"/>
    <w:rsid w:val="00B231A2"/>
    <w:rsid w:val="00B274AC"/>
    <w:rsid w:val="00B3107C"/>
    <w:rsid w:val="00B3314D"/>
    <w:rsid w:val="00B33C66"/>
    <w:rsid w:val="00B352F0"/>
    <w:rsid w:val="00B431A1"/>
    <w:rsid w:val="00B45C6A"/>
    <w:rsid w:val="00B50553"/>
    <w:rsid w:val="00B85AB5"/>
    <w:rsid w:val="00B86C5C"/>
    <w:rsid w:val="00B9742A"/>
    <w:rsid w:val="00BA6D66"/>
    <w:rsid w:val="00BB28AD"/>
    <w:rsid w:val="00BC133B"/>
    <w:rsid w:val="00BC134F"/>
    <w:rsid w:val="00BC73CD"/>
    <w:rsid w:val="00BD0E3D"/>
    <w:rsid w:val="00BE0629"/>
    <w:rsid w:val="00BE2AD7"/>
    <w:rsid w:val="00BF31F7"/>
    <w:rsid w:val="00C037BF"/>
    <w:rsid w:val="00C041C1"/>
    <w:rsid w:val="00C058B1"/>
    <w:rsid w:val="00C3352E"/>
    <w:rsid w:val="00C35599"/>
    <w:rsid w:val="00C35A3C"/>
    <w:rsid w:val="00C35FCD"/>
    <w:rsid w:val="00C3600A"/>
    <w:rsid w:val="00C47318"/>
    <w:rsid w:val="00C70694"/>
    <w:rsid w:val="00C7359C"/>
    <w:rsid w:val="00C7471D"/>
    <w:rsid w:val="00C7475B"/>
    <w:rsid w:val="00C7723F"/>
    <w:rsid w:val="00C77396"/>
    <w:rsid w:val="00C90618"/>
    <w:rsid w:val="00CB33DA"/>
    <w:rsid w:val="00CB441E"/>
    <w:rsid w:val="00CE0C3F"/>
    <w:rsid w:val="00CF3944"/>
    <w:rsid w:val="00CF4450"/>
    <w:rsid w:val="00D00536"/>
    <w:rsid w:val="00D01383"/>
    <w:rsid w:val="00D017C3"/>
    <w:rsid w:val="00D245C0"/>
    <w:rsid w:val="00D2471F"/>
    <w:rsid w:val="00D30671"/>
    <w:rsid w:val="00D30B80"/>
    <w:rsid w:val="00D36CE4"/>
    <w:rsid w:val="00D42F3D"/>
    <w:rsid w:val="00D43053"/>
    <w:rsid w:val="00D45BCD"/>
    <w:rsid w:val="00D506B7"/>
    <w:rsid w:val="00D53139"/>
    <w:rsid w:val="00D61E3B"/>
    <w:rsid w:val="00D62C26"/>
    <w:rsid w:val="00D634FE"/>
    <w:rsid w:val="00D66922"/>
    <w:rsid w:val="00D77422"/>
    <w:rsid w:val="00D7791B"/>
    <w:rsid w:val="00D86891"/>
    <w:rsid w:val="00D93F2E"/>
    <w:rsid w:val="00DA0E8E"/>
    <w:rsid w:val="00DA2578"/>
    <w:rsid w:val="00DA27D8"/>
    <w:rsid w:val="00DB52DC"/>
    <w:rsid w:val="00DB6032"/>
    <w:rsid w:val="00DC0927"/>
    <w:rsid w:val="00DD16E4"/>
    <w:rsid w:val="00DD3B41"/>
    <w:rsid w:val="00DE4B9A"/>
    <w:rsid w:val="00DE5BDF"/>
    <w:rsid w:val="00DF14F2"/>
    <w:rsid w:val="00DF209A"/>
    <w:rsid w:val="00DF5475"/>
    <w:rsid w:val="00DF6F8B"/>
    <w:rsid w:val="00E1246D"/>
    <w:rsid w:val="00E251AB"/>
    <w:rsid w:val="00E26731"/>
    <w:rsid w:val="00E27A3D"/>
    <w:rsid w:val="00E315E7"/>
    <w:rsid w:val="00E3522A"/>
    <w:rsid w:val="00E36780"/>
    <w:rsid w:val="00E375ED"/>
    <w:rsid w:val="00E429AF"/>
    <w:rsid w:val="00E429E5"/>
    <w:rsid w:val="00E44765"/>
    <w:rsid w:val="00E572DB"/>
    <w:rsid w:val="00E6655F"/>
    <w:rsid w:val="00E81DE5"/>
    <w:rsid w:val="00E9379C"/>
    <w:rsid w:val="00EA70E7"/>
    <w:rsid w:val="00EC6945"/>
    <w:rsid w:val="00ED0B2B"/>
    <w:rsid w:val="00ED1971"/>
    <w:rsid w:val="00EE4455"/>
    <w:rsid w:val="00EF2E42"/>
    <w:rsid w:val="00EF5117"/>
    <w:rsid w:val="00EF6DC1"/>
    <w:rsid w:val="00F120B6"/>
    <w:rsid w:val="00F142DA"/>
    <w:rsid w:val="00F2004E"/>
    <w:rsid w:val="00F23166"/>
    <w:rsid w:val="00F31EBA"/>
    <w:rsid w:val="00F35C0B"/>
    <w:rsid w:val="00F43321"/>
    <w:rsid w:val="00F50B96"/>
    <w:rsid w:val="00F5129A"/>
    <w:rsid w:val="00F55C87"/>
    <w:rsid w:val="00F60090"/>
    <w:rsid w:val="00F60F8E"/>
    <w:rsid w:val="00F6484D"/>
    <w:rsid w:val="00F64A33"/>
    <w:rsid w:val="00F65B43"/>
    <w:rsid w:val="00F73D87"/>
    <w:rsid w:val="00F75756"/>
    <w:rsid w:val="00F75F52"/>
    <w:rsid w:val="00F86B52"/>
    <w:rsid w:val="00F87B20"/>
    <w:rsid w:val="00F90949"/>
    <w:rsid w:val="00F90F21"/>
    <w:rsid w:val="00F92C83"/>
    <w:rsid w:val="00F967CE"/>
    <w:rsid w:val="00FB4BAE"/>
    <w:rsid w:val="00FC1C3B"/>
    <w:rsid w:val="00FC31B6"/>
    <w:rsid w:val="00FD65B1"/>
    <w:rsid w:val="00FE2490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D2C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540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540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0B6B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5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6A23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23C6"/>
  </w:style>
  <w:style w:type="character" w:styleId="a7">
    <w:name w:val="Hyperlink"/>
    <w:rsid w:val="006431C9"/>
    <w:rPr>
      <w:color w:val="0000FF"/>
      <w:u w:val="single"/>
    </w:rPr>
  </w:style>
  <w:style w:type="paragraph" w:styleId="a8">
    <w:name w:val="Body Text Indent"/>
    <w:basedOn w:val="a"/>
    <w:link w:val="a9"/>
    <w:rsid w:val="00017C4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017C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D2C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540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540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0B6B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5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6A23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23C6"/>
  </w:style>
  <w:style w:type="character" w:styleId="a7">
    <w:name w:val="Hyperlink"/>
    <w:rsid w:val="006431C9"/>
    <w:rPr>
      <w:color w:val="0000FF"/>
      <w:u w:val="single"/>
    </w:rPr>
  </w:style>
  <w:style w:type="paragraph" w:styleId="a8">
    <w:name w:val="Body Text Indent"/>
    <w:basedOn w:val="a"/>
    <w:link w:val="a9"/>
    <w:rsid w:val="00017C4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017C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3;&#1083;&#1072;&#1074;&#107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!Глава Постановление.dot</Template>
  <TotalTime>0</TotalTime>
  <Pages>1</Pages>
  <Words>260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Administrazia MO Nevyanskeey rayon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USR</dc:creator>
  <cp:lastModifiedBy>Marina V. Brich</cp:lastModifiedBy>
  <cp:revision>2</cp:revision>
  <cp:lastPrinted>2017-02-08T06:47:00Z</cp:lastPrinted>
  <dcterms:created xsi:type="dcterms:W3CDTF">2017-02-08T06:52:00Z</dcterms:created>
  <dcterms:modified xsi:type="dcterms:W3CDTF">2017-02-08T06:52:00Z</dcterms:modified>
</cp:coreProperties>
</file>