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41D1" w:rsidRPr="00855C51" w:rsidRDefault="00EE1466" w:rsidP="00464C15">
      <w:pPr>
        <w:tabs>
          <w:tab w:val="left" w:pos="142"/>
        </w:tabs>
        <w:rPr>
          <w:b/>
          <w:sz w:val="32"/>
          <w:szCs w:val="32"/>
          <w:vertAlign w:val="superscrip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85pt;margin-top:-.7pt;width:72.05pt;height:63.1pt;z-index:251658240">
            <v:imagedata r:id="rId8" o:title=""/>
          </v:shape>
          <o:OLEObject Type="Embed" ProgID="Word.Picture.8" ShapeID="_x0000_s1035" DrawAspect="Content" ObjectID="_1600516732" r:id="rId9"/>
        </w:object>
      </w:r>
    </w:p>
    <w:p w:rsidR="005C5495" w:rsidRDefault="005C5495" w:rsidP="005C5495">
      <w:pPr>
        <w:jc w:val="right"/>
      </w:pPr>
    </w:p>
    <w:p w:rsidR="005C5495" w:rsidRDefault="005C5495" w:rsidP="005C5495">
      <w:pPr>
        <w:jc w:val="right"/>
      </w:pPr>
    </w:p>
    <w:p w:rsidR="005C5495" w:rsidRPr="00810833" w:rsidRDefault="005C5495" w:rsidP="005C5495">
      <w:pPr>
        <w:jc w:val="right"/>
      </w:pPr>
    </w:p>
    <w:p w:rsidR="005C5495" w:rsidRPr="00D93F2E" w:rsidRDefault="005C5495" w:rsidP="005C549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C5495" w:rsidRDefault="005C5495" w:rsidP="005C5495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C5495" w:rsidRPr="00912D55" w:rsidRDefault="00EE1466" w:rsidP="005C5495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4925" r="38100" b="317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66C30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5C5495" w:rsidRPr="00844348" w:rsidRDefault="00372000" w:rsidP="005C5495">
      <w:pPr>
        <w:rPr>
          <w:sz w:val="27"/>
          <w:szCs w:val="27"/>
        </w:rPr>
      </w:pPr>
      <w:r w:rsidRPr="00844348">
        <w:rPr>
          <w:sz w:val="27"/>
          <w:szCs w:val="27"/>
        </w:rPr>
        <w:t xml:space="preserve">от </w:t>
      </w:r>
      <w:r w:rsidR="00C474A9">
        <w:rPr>
          <w:sz w:val="27"/>
          <w:szCs w:val="27"/>
        </w:rPr>
        <w:t xml:space="preserve"> 02.10.2018</w:t>
      </w:r>
      <w:r w:rsidR="006106A9" w:rsidRPr="00844348">
        <w:rPr>
          <w:sz w:val="27"/>
          <w:szCs w:val="27"/>
        </w:rPr>
        <w:t xml:space="preserve">  </w:t>
      </w:r>
      <w:r w:rsidR="005C5495" w:rsidRPr="00844348">
        <w:rPr>
          <w:sz w:val="27"/>
          <w:szCs w:val="27"/>
        </w:rPr>
        <w:t xml:space="preserve">   </w:t>
      </w:r>
      <w:r w:rsidR="00424189" w:rsidRPr="00844348">
        <w:rPr>
          <w:sz w:val="27"/>
          <w:szCs w:val="27"/>
        </w:rPr>
        <w:t xml:space="preserve">                                  </w:t>
      </w:r>
      <w:r w:rsidR="00844348">
        <w:rPr>
          <w:sz w:val="27"/>
          <w:szCs w:val="27"/>
        </w:rPr>
        <w:t xml:space="preserve">              </w:t>
      </w:r>
      <w:r w:rsidR="00424189" w:rsidRPr="00844348">
        <w:rPr>
          <w:sz w:val="27"/>
          <w:szCs w:val="27"/>
        </w:rPr>
        <w:t xml:space="preserve">               </w:t>
      </w:r>
      <w:r w:rsidR="00BE6530" w:rsidRPr="00844348">
        <w:rPr>
          <w:sz w:val="27"/>
          <w:szCs w:val="27"/>
        </w:rPr>
        <w:t xml:space="preserve">                            </w:t>
      </w:r>
      <w:r w:rsidR="00A050F9" w:rsidRPr="00844348">
        <w:rPr>
          <w:sz w:val="27"/>
          <w:szCs w:val="27"/>
        </w:rPr>
        <w:t xml:space="preserve"> </w:t>
      </w:r>
      <w:r w:rsidR="005C5495" w:rsidRPr="00844348">
        <w:rPr>
          <w:sz w:val="27"/>
          <w:szCs w:val="27"/>
        </w:rPr>
        <w:t>№</w:t>
      </w:r>
      <w:r w:rsidR="00BE6530" w:rsidRPr="00844348">
        <w:rPr>
          <w:sz w:val="27"/>
          <w:szCs w:val="27"/>
        </w:rPr>
        <w:t xml:space="preserve"> </w:t>
      </w:r>
      <w:r w:rsidR="00C474A9">
        <w:rPr>
          <w:sz w:val="27"/>
          <w:szCs w:val="27"/>
        </w:rPr>
        <w:t xml:space="preserve">1752 </w:t>
      </w:r>
      <w:r w:rsidR="0056382F" w:rsidRPr="00844348">
        <w:rPr>
          <w:sz w:val="27"/>
          <w:szCs w:val="27"/>
        </w:rPr>
        <w:t>- п</w:t>
      </w:r>
    </w:p>
    <w:p w:rsidR="005C5495" w:rsidRPr="00844348" w:rsidRDefault="005C5495" w:rsidP="00404CE2">
      <w:pPr>
        <w:jc w:val="center"/>
        <w:rPr>
          <w:sz w:val="27"/>
          <w:szCs w:val="27"/>
        </w:rPr>
      </w:pPr>
      <w:r w:rsidRPr="00844348">
        <w:rPr>
          <w:sz w:val="27"/>
          <w:szCs w:val="27"/>
        </w:rPr>
        <w:t>г.Невьянск</w:t>
      </w:r>
    </w:p>
    <w:p w:rsidR="005C5495" w:rsidRDefault="005C5495" w:rsidP="005C5495">
      <w:pPr>
        <w:rPr>
          <w:sz w:val="24"/>
          <w:szCs w:val="24"/>
        </w:rPr>
      </w:pPr>
    </w:p>
    <w:p w:rsidR="007E1FDF" w:rsidRPr="00562CA9" w:rsidRDefault="00DA3E7A" w:rsidP="007E1FDF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7E1FDF" w:rsidRPr="00562CA9">
        <w:rPr>
          <w:i/>
          <w:sz w:val="28"/>
          <w:szCs w:val="28"/>
        </w:rPr>
        <w:t>б увеличении (индексации) фондов оплаты труда работников</w:t>
      </w:r>
    </w:p>
    <w:p w:rsidR="007E1FDF" w:rsidRPr="00562CA9" w:rsidRDefault="007E1FDF" w:rsidP="007E1FDF">
      <w:pPr>
        <w:pStyle w:val="ConsPlusTitle"/>
        <w:jc w:val="center"/>
        <w:rPr>
          <w:i/>
          <w:sz w:val="28"/>
          <w:szCs w:val="28"/>
        </w:rPr>
      </w:pPr>
      <w:r w:rsidRPr="00562CA9">
        <w:rPr>
          <w:i/>
          <w:sz w:val="28"/>
          <w:szCs w:val="28"/>
        </w:rPr>
        <w:t>муниципальных учреждений Невьянского городского округа</w:t>
      </w:r>
    </w:p>
    <w:p w:rsidR="007E1FDF" w:rsidRPr="00562CA9" w:rsidRDefault="007E1FDF" w:rsidP="007E1FDF">
      <w:pPr>
        <w:pStyle w:val="ConsPlusTitle"/>
        <w:jc w:val="center"/>
        <w:rPr>
          <w:i/>
          <w:sz w:val="28"/>
          <w:szCs w:val="28"/>
        </w:rPr>
      </w:pPr>
      <w:r w:rsidRPr="00562CA9">
        <w:rPr>
          <w:i/>
          <w:sz w:val="28"/>
          <w:szCs w:val="28"/>
        </w:rPr>
        <w:t>в 201</w:t>
      </w:r>
      <w:r w:rsidR="00043578">
        <w:rPr>
          <w:i/>
          <w:sz w:val="28"/>
          <w:szCs w:val="28"/>
        </w:rPr>
        <w:t>8</w:t>
      </w:r>
      <w:r w:rsidRPr="00562CA9">
        <w:rPr>
          <w:i/>
          <w:sz w:val="28"/>
          <w:szCs w:val="28"/>
        </w:rPr>
        <w:t xml:space="preserve"> году</w:t>
      </w:r>
    </w:p>
    <w:p w:rsidR="000372CE" w:rsidRPr="008469C5" w:rsidRDefault="000372CE" w:rsidP="00040B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5940" w:rsidRPr="00663EE1" w:rsidRDefault="008F5940" w:rsidP="006106A9">
      <w:pPr>
        <w:autoSpaceDE w:val="0"/>
        <w:autoSpaceDN w:val="0"/>
        <w:adjustRightInd w:val="0"/>
        <w:ind w:firstLine="540"/>
        <w:jc w:val="both"/>
      </w:pPr>
      <w:r w:rsidRPr="00663EE1">
        <w:t xml:space="preserve">В соответствии с Трудовым </w:t>
      </w:r>
      <w:hyperlink r:id="rId10" w:history="1">
        <w:r w:rsidRPr="00663EE1">
          <w:t>кодексом</w:t>
        </w:r>
      </w:hyperlink>
      <w:r w:rsidRPr="00663EE1">
        <w:t xml:space="preserve"> Российской Феде</w:t>
      </w:r>
      <w:r w:rsidR="006106A9" w:rsidRPr="00663EE1">
        <w:t>рации и р</w:t>
      </w:r>
      <w:r w:rsidRPr="00663EE1">
        <w:t>ешением Думы Невьянского городского округа от 13 декабря 2017 года  № 43 «О бюджете Невьянского городского округа на 2018 и плановый период 2019 и 2020 годов»</w:t>
      </w:r>
      <w:r w:rsidR="00663EE1">
        <w:t xml:space="preserve">, </w:t>
      </w:r>
      <w:r w:rsidR="006106A9" w:rsidRPr="00663EE1">
        <w:t>в целях обеспечения повышения оплаты работников муниципальных учреждений Невьянского городского округа</w:t>
      </w:r>
    </w:p>
    <w:p w:rsidR="006106A9" w:rsidRDefault="006106A9" w:rsidP="00562CA9">
      <w:pPr>
        <w:rPr>
          <w:b/>
        </w:rPr>
      </w:pPr>
    </w:p>
    <w:p w:rsidR="0093658F" w:rsidRDefault="006106A9" w:rsidP="00562CA9">
      <w:pPr>
        <w:rPr>
          <w:b/>
          <w:lang w:val="en-US"/>
        </w:rPr>
      </w:pPr>
      <w:r>
        <w:rPr>
          <w:b/>
        </w:rPr>
        <w:t>ПОСТАНОВЛЯЕТ</w:t>
      </w:r>
      <w:r w:rsidR="0093658F" w:rsidRPr="00562CA9">
        <w:rPr>
          <w:b/>
        </w:rPr>
        <w:t>:</w:t>
      </w:r>
    </w:p>
    <w:p w:rsidR="00562CA9" w:rsidRPr="008469C5" w:rsidRDefault="00562CA9" w:rsidP="00562CA9">
      <w:pPr>
        <w:rPr>
          <w:b/>
          <w:sz w:val="26"/>
          <w:szCs w:val="26"/>
          <w:lang w:val="en-US"/>
        </w:rPr>
      </w:pPr>
    </w:p>
    <w:p w:rsidR="00562CA9" w:rsidRPr="00663EE1" w:rsidRDefault="002B6D52" w:rsidP="00562CA9">
      <w:pPr>
        <w:pStyle w:val="af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3EE1">
        <w:rPr>
          <w:rFonts w:ascii="Times New Roman" w:hAnsi="Times New Roman"/>
          <w:sz w:val="28"/>
          <w:szCs w:val="28"/>
          <w:lang w:val="ru-RU"/>
        </w:rPr>
        <w:t>Уве</w:t>
      </w:r>
      <w:r w:rsidR="0093658F" w:rsidRPr="00663EE1">
        <w:rPr>
          <w:rFonts w:ascii="Times New Roman" w:hAnsi="Times New Roman"/>
          <w:sz w:val="28"/>
          <w:szCs w:val="28"/>
          <w:lang w:val="ru-RU"/>
        </w:rPr>
        <w:t xml:space="preserve">личить (индексировать) с 01 октября </w:t>
      </w:r>
      <w:r w:rsidR="00043578" w:rsidRPr="00663EE1">
        <w:rPr>
          <w:rFonts w:ascii="Times New Roman" w:hAnsi="Times New Roman"/>
          <w:sz w:val="28"/>
          <w:szCs w:val="28"/>
          <w:lang w:val="ru-RU"/>
        </w:rPr>
        <w:t>2018</w:t>
      </w:r>
      <w:r w:rsidRPr="00663EE1">
        <w:rPr>
          <w:rFonts w:ascii="Times New Roman" w:hAnsi="Times New Roman"/>
          <w:sz w:val="28"/>
          <w:szCs w:val="28"/>
          <w:lang w:val="ru-RU"/>
        </w:rPr>
        <w:t xml:space="preserve"> года на 4 процента фонды оплаты труда работников муниципальных учреждений </w:t>
      </w:r>
      <w:r w:rsidR="00562CA9" w:rsidRPr="00663EE1">
        <w:rPr>
          <w:rFonts w:ascii="Times New Roman" w:hAnsi="Times New Roman"/>
          <w:sz w:val="28"/>
          <w:szCs w:val="28"/>
          <w:lang w:val="ru-RU"/>
        </w:rPr>
        <w:t>Невьянского</w:t>
      </w:r>
      <w:r w:rsidRPr="00663EE1">
        <w:rPr>
          <w:rFonts w:ascii="Times New Roman" w:hAnsi="Times New Roman"/>
          <w:sz w:val="28"/>
          <w:szCs w:val="28"/>
          <w:lang w:val="ru-RU"/>
        </w:rPr>
        <w:t xml:space="preserve"> городского округа (за исключением фондов оплаты труда</w:t>
      </w:r>
      <w:r w:rsidR="000372CE" w:rsidRPr="00663EE1">
        <w:rPr>
          <w:rFonts w:ascii="Times New Roman" w:hAnsi="Times New Roman"/>
          <w:sz w:val="28"/>
          <w:szCs w:val="28"/>
          <w:lang w:val="ru-RU"/>
        </w:rPr>
        <w:t xml:space="preserve"> работников культуры,</w:t>
      </w:r>
      <w:r w:rsidRPr="00663EE1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 муниципальных дошкольных образовательных учреждений, педагогических работников муниципальных общеобразовательных учреждений и муниципальных учрежде</w:t>
      </w:r>
      <w:r w:rsidR="008D74E6" w:rsidRPr="00663EE1">
        <w:rPr>
          <w:rFonts w:ascii="Times New Roman" w:hAnsi="Times New Roman"/>
          <w:sz w:val="28"/>
          <w:szCs w:val="28"/>
          <w:lang w:val="ru-RU"/>
        </w:rPr>
        <w:t>ний дополнительного образования</w:t>
      </w:r>
      <w:r w:rsidRPr="00663EE1">
        <w:rPr>
          <w:rFonts w:ascii="Times New Roman" w:hAnsi="Times New Roman"/>
          <w:sz w:val="28"/>
          <w:szCs w:val="28"/>
          <w:lang w:val="ru-RU"/>
        </w:rPr>
        <w:t>)</w:t>
      </w:r>
      <w:bookmarkStart w:id="0" w:name="Par1"/>
      <w:bookmarkEnd w:id="0"/>
      <w:r w:rsidR="0093658F" w:rsidRPr="00663EE1">
        <w:rPr>
          <w:rFonts w:ascii="Times New Roman" w:hAnsi="Times New Roman"/>
          <w:sz w:val="28"/>
          <w:szCs w:val="28"/>
          <w:lang w:val="ru-RU"/>
        </w:rPr>
        <w:t>.</w:t>
      </w:r>
    </w:p>
    <w:p w:rsidR="00A52FE7" w:rsidRPr="00663EE1" w:rsidRDefault="002B6D52" w:rsidP="00562CA9">
      <w:pPr>
        <w:pStyle w:val="af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3EE1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расходов, связанных с реализацией </w:t>
      </w:r>
      <w:r w:rsidR="00562CA9" w:rsidRPr="00663EE1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04527" w:rsidRPr="00663EE1">
        <w:rPr>
          <w:rFonts w:ascii="Times New Roman" w:hAnsi="Times New Roman"/>
          <w:sz w:val="28"/>
          <w:szCs w:val="28"/>
          <w:lang w:val="ru-RU"/>
        </w:rPr>
        <w:t>настоящего п</w:t>
      </w:r>
      <w:r w:rsidRPr="00663EE1">
        <w:rPr>
          <w:rFonts w:ascii="Times New Roman" w:hAnsi="Times New Roman"/>
          <w:sz w:val="28"/>
          <w:szCs w:val="28"/>
          <w:lang w:val="ru-RU"/>
        </w:rPr>
        <w:t>остановления</w:t>
      </w:r>
      <w:r w:rsidR="00404527" w:rsidRPr="00663EE1">
        <w:rPr>
          <w:rFonts w:ascii="Times New Roman" w:hAnsi="Times New Roman"/>
          <w:sz w:val="28"/>
          <w:szCs w:val="28"/>
          <w:lang w:val="ru-RU"/>
        </w:rPr>
        <w:t xml:space="preserve"> в 201</w:t>
      </w:r>
      <w:r w:rsidR="00043578" w:rsidRPr="00663EE1">
        <w:rPr>
          <w:rFonts w:ascii="Times New Roman" w:hAnsi="Times New Roman"/>
          <w:sz w:val="28"/>
          <w:szCs w:val="28"/>
          <w:lang w:val="ru-RU"/>
        </w:rPr>
        <w:t>8</w:t>
      </w:r>
      <w:r w:rsidR="00404527" w:rsidRPr="00663EE1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663EE1">
        <w:rPr>
          <w:rFonts w:ascii="Times New Roman" w:hAnsi="Times New Roman"/>
          <w:sz w:val="28"/>
          <w:szCs w:val="28"/>
          <w:lang w:val="ru-RU"/>
        </w:rPr>
        <w:t xml:space="preserve">, осуществить за счет средств, предусмотренных в бюджете </w:t>
      </w:r>
      <w:r w:rsidR="00562CA9" w:rsidRPr="00663EE1">
        <w:rPr>
          <w:rFonts w:ascii="Times New Roman" w:hAnsi="Times New Roman"/>
          <w:sz w:val="28"/>
          <w:szCs w:val="28"/>
          <w:lang w:val="ru-RU"/>
        </w:rPr>
        <w:t>Невьянского</w:t>
      </w:r>
      <w:r w:rsidR="00043578" w:rsidRPr="00663EE1">
        <w:rPr>
          <w:rFonts w:ascii="Times New Roman" w:hAnsi="Times New Roman"/>
          <w:sz w:val="28"/>
          <w:szCs w:val="28"/>
          <w:lang w:val="ru-RU"/>
        </w:rPr>
        <w:t xml:space="preserve"> городского округа на 2018</w:t>
      </w:r>
      <w:r w:rsidR="00A52FE7" w:rsidRPr="00663EE1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562CA9" w:rsidRPr="00663EE1" w:rsidRDefault="00562CA9" w:rsidP="00562CA9">
      <w:pPr>
        <w:pStyle w:val="af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3EE1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</w:t>
      </w:r>
      <w:r w:rsidR="00043578" w:rsidRPr="00663EE1">
        <w:rPr>
          <w:rFonts w:ascii="Times New Roman" w:hAnsi="Times New Roman"/>
          <w:sz w:val="28"/>
          <w:szCs w:val="28"/>
          <w:lang w:val="ru-RU"/>
        </w:rPr>
        <w:t>Ф</w:t>
      </w:r>
      <w:r w:rsidRPr="00663EE1">
        <w:rPr>
          <w:rFonts w:ascii="Times New Roman" w:hAnsi="Times New Roman"/>
          <w:sz w:val="28"/>
          <w:szCs w:val="28"/>
          <w:lang w:val="ru-RU"/>
        </w:rPr>
        <w:t>инансового управления  А.М. Балашова.</w:t>
      </w:r>
    </w:p>
    <w:p w:rsidR="00562CA9" w:rsidRPr="00663EE1" w:rsidRDefault="00562CA9" w:rsidP="00562CA9">
      <w:pPr>
        <w:pStyle w:val="af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3EE1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опубликовать в </w:t>
      </w:r>
      <w:r w:rsidR="00663EE1">
        <w:rPr>
          <w:rFonts w:ascii="Times New Roman" w:hAnsi="Times New Roman"/>
          <w:sz w:val="28"/>
          <w:szCs w:val="28"/>
          <w:lang w:val="ru-RU"/>
        </w:rPr>
        <w:t xml:space="preserve">официальном печатном издании </w:t>
      </w:r>
      <w:r w:rsidR="00043578" w:rsidRPr="00663EE1">
        <w:rPr>
          <w:rFonts w:ascii="Times New Roman" w:hAnsi="Times New Roman"/>
          <w:sz w:val="28"/>
          <w:szCs w:val="28"/>
          <w:lang w:val="ru-RU"/>
        </w:rPr>
        <w:t>Невьянского городского округа  и разместить на официальном сайте Невьянского городского округа в информационно-телекоммуникационной сети «Интернет».</w:t>
      </w:r>
    </w:p>
    <w:p w:rsidR="00043578" w:rsidRPr="00663EE1" w:rsidRDefault="00043578" w:rsidP="00043578">
      <w:pPr>
        <w:pStyle w:val="afe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82F" w:rsidRPr="000372CE" w:rsidRDefault="0056382F" w:rsidP="00B643EE">
      <w:bookmarkStart w:id="1" w:name="_GoBack"/>
      <w:bookmarkEnd w:id="1"/>
    </w:p>
    <w:p w:rsidR="0056382F" w:rsidRDefault="00336090" w:rsidP="008469C5">
      <w:pPr>
        <w:tabs>
          <w:tab w:val="right" w:pos="9900"/>
        </w:tabs>
      </w:pPr>
      <w:r w:rsidRPr="000372CE">
        <w:t>Г</w:t>
      </w:r>
      <w:r w:rsidR="00332741" w:rsidRPr="000372CE">
        <w:t>лав</w:t>
      </w:r>
      <w:r w:rsidRPr="000372CE">
        <w:t>а</w:t>
      </w:r>
      <w:r w:rsidR="00332741" w:rsidRPr="000372CE">
        <w:t xml:space="preserve"> </w:t>
      </w:r>
      <w:r w:rsidR="0056382F">
        <w:t>Невьянского</w:t>
      </w:r>
    </w:p>
    <w:p w:rsidR="008469C5" w:rsidRPr="000372CE" w:rsidRDefault="00332741" w:rsidP="008469C5">
      <w:pPr>
        <w:tabs>
          <w:tab w:val="right" w:pos="9900"/>
        </w:tabs>
      </w:pPr>
      <w:r w:rsidRPr="000372CE">
        <w:t>городского округа</w:t>
      </w:r>
      <w:r w:rsidR="00D6409B" w:rsidRPr="000372CE">
        <w:t xml:space="preserve">                                                           </w:t>
      </w:r>
      <w:r w:rsidR="0056382F">
        <w:t xml:space="preserve">             </w:t>
      </w:r>
      <w:r w:rsidR="00D6409B" w:rsidRPr="000372CE">
        <w:t xml:space="preserve">           </w:t>
      </w:r>
      <w:r w:rsidR="00372000" w:rsidRPr="000372CE">
        <w:t xml:space="preserve"> А.</w:t>
      </w:r>
      <w:r w:rsidR="00752F3A" w:rsidRPr="000372CE">
        <w:t xml:space="preserve"> </w:t>
      </w:r>
      <w:r w:rsidR="00372000" w:rsidRPr="000372CE">
        <w:t>А. Берчук</w:t>
      </w:r>
    </w:p>
    <w:p w:rsidR="00F4600D" w:rsidRPr="000372CE" w:rsidRDefault="00F4600D" w:rsidP="00CF7DE9">
      <w:pPr>
        <w:tabs>
          <w:tab w:val="right" w:pos="9900"/>
        </w:tabs>
        <w:ind w:left="7230"/>
        <w:jc w:val="center"/>
      </w:pPr>
    </w:p>
    <w:sectPr w:rsidR="00F4600D" w:rsidRPr="000372CE" w:rsidSect="0056382F">
      <w:footerReference w:type="even" r:id="rId11"/>
      <w:foot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E1" w:rsidRDefault="00663EE1">
      <w:r>
        <w:separator/>
      </w:r>
    </w:p>
  </w:endnote>
  <w:endnote w:type="continuationSeparator" w:id="0">
    <w:p w:rsidR="00663EE1" w:rsidRDefault="006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E1" w:rsidRDefault="007452FE" w:rsidP="007036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3EE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3EE1" w:rsidRDefault="00663EE1" w:rsidP="004B27A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E1" w:rsidRDefault="007452FE" w:rsidP="007036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3EE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74A9">
      <w:rPr>
        <w:rStyle w:val="ac"/>
        <w:noProof/>
      </w:rPr>
      <w:t>2</w:t>
    </w:r>
    <w:r>
      <w:rPr>
        <w:rStyle w:val="ac"/>
      </w:rPr>
      <w:fldChar w:fldCharType="end"/>
    </w:r>
  </w:p>
  <w:p w:rsidR="00663EE1" w:rsidRDefault="00663EE1" w:rsidP="004B27A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E1" w:rsidRDefault="00663EE1">
      <w:r>
        <w:separator/>
      </w:r>
    </w:p>
  </w:footnote>
  <w:footnote w:type="continuationSeparator" w:id="0">
    <w:p w:rsidR="00663EE1" w:rsidRDefault="0066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7D9"/>
    <w:multiLevelType w:val="hybridMultilevel"/>
    <w:tmpl w:val="506A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05D4"/>
    <w:multiLevelType w:val="hybridMultilevel"/>
    <w:tmpl w:val="8ABAA27A"/>
    <w:lvl w:ilvl="0" w:tplc="06D42F46">
      <w:start w:val="1"/>
      <w:numFmt w:val="decimal"/>
      <w:lvlText w:val="%1."/>
      <w:lvlJc w:val="right"/>
      <w:pPr>
        <w:tabs>
          <w:tab w:val="num" w:pos="437"/>
        </w:tabs>
        <w:ind w:left="437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D6CEF"/>
    <w:multiLevelType w:val="hybridMultilevel"/>
    <w:tmpl w:val="9FBA0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425002"/>
    <w:multiLevelType w:val="hybridMultilevel"/>
    <w:tmpl w:val="499414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25"/>
    <w:rsid w:val="0000050E"/>
    <w:rsid w:val="00003EFD"/>
    <w:rsid w:val="00004392"/>
    <w:rsid w:val="000046B7"/>
    <w:rsid w:val="00005029"/>
    <w:rsid w:val="00005899"/>
    <w:rsid w:val="00005F18"/>
    <w:rsid w:val="00007F85"/>
    <w:rsid w:val="000128B9"/>
    <w:rsid w:val="00013D0F"/>
    <w:rsid w:val="0002750B"/>
    <w:rsid w:val="000300F3"/>
    <w:rsid w:val="00030C05"/>
    <w:rsid w:val="00031691"/>
    <w:rsid w:val="00032043"/>
    <w:rsid w:val="0003629E"/>
    <w:rsid w:val="000372CE"/>
    <w:rsid w:val="00040B25"/>
    <w:rsid w:val="000423B8"/>
    <w:rsid w:val="00042AEF"/>
    <w:rsid w:val="00043578"/>
    <w:rsid w:val="00044128"/>
    <w:rsid w:val="000441ED"/>
    <w:rsid w:val="0004508C"/>
    <w:rsid w:val="00046442"/>
    <w:rsid w:val="000509B4"/>
    <w:rsid w:val="00050CEC"/>
    <w:rsid w:val="00052D5A"/>
    <w:rsid w:val="00053106"/>
    <w:rsid w:val="0005376D"/>
    <w:rsid w:val="00053FA2"/>
    <w:rsid w:val="00054865"/>
    <w:rsid w:val="00054D2D"/>
    <w:rsid w:val="00060FCC"/>
    <w:rsid w:val="00061E70"/>
    <w:rsid w:val="00064701"/>
    <w:rsid w:val="0006488B"/>
    <w:rsid w:val="0006519B"/>
    <w:rsid w:val="00067C7D"/>
    <w:rsid w:val="00071A13"/>
    <w:rsid w:val="000744AC"/>
    <w:rsid w:val="00074AFA"/>
    <w:rsid w:val="000754A0"/>
    <w:rsid w:val="00076112"/>
    <w:rsid w:val="0007770D"/>
    <w:rsid w:val="00081B8A"/>
    <w:rsid w:val="00083C54"/>
    <w:rsid w:val="000844A6"/>
    <w:rsid w:val="00091C96"/>
    <w:rsid w:val="00092BBD"/>
    <w:rsid w:val="00093084"/>
    <w:rsid w:val="000942CD"/>
    <w:rsid w:val="000950B4"/>
    <w:rsid w:val="000954F7"/>
    <w:rsid w:val="000A08B7"/>
    <w:rsid w:val="000A130C"/>
    <w:rsid w:val="000A210E"/>
    <w:rsid w:val="000A2F85"/>
    <w:rsid w:val="000A4526"/>
    <w:rsid w:val="000A4962"/>
    <w:rsid w:val="000A5522"/>
    <w:rsid w:val="000A638A"/>
    <w:rsid w:val="000A7906"/>
    <w:rsid w:val="000B2CE8"/>
    <w:rsid w:val="000B74B2"/>
    <w:rsid w:val="000B74D2"/>
    <w:rsid w:val="000C039B"/>
    <w:rsid w:val="000C2948"/>
    <w:rsid w:val="000C2D7A"/>
    <w:rsid w:val="000C39D1"/>
    <w:rsid w:val="000C4782"/>
    <w:rsid w:val="000D5510"/>
    <w:rsid w:val="000D62B8"/>
    <w:rsid w:val="000D71FF"/>
    <w:rsid w:val="000E03D8"/>
    <w:rsid w:val="000E07BA"/>
    <w:rsid w:val="000E6AC9"/>
    <w:rsid w:val="000F1EB1"/>
    <w:rsid w:val="000F4E67"/>
    <w:rsid w:val="000F5E38"/>
    <w:rsid w:val="000F70D8"/>
    <w:rsid w:val="0010637E"/>
    <w:rsid w:val="0011189E"/>
    <w:rsid w:val="001137D1"/>
    <w:rsid w:val="00115E17"/>
    <w:rsid w:val="001253FF"/>
    <w:rsid w:val="001266B2"/>
    <w:rsid w:val="00126713"/>
    <w:rsid w:val="00130FC2"/>
    <w:rsid w:val="00131BEF"/>
    <w:rsid w:val="00133C37"/>
    <w:rsid w:val="00134E6D"/>
    <w:rsid w:val="001437AD"/>
    <w:rsid w:val="00143F1D"/>
    <w:rsid w:val="001469B3"/>
    <w:rsid w:val="00146EBD"/>
    <w:rsid w:val="00147801"/>
    <w:rsid w:val="00147C02"/>
    <w:rsid w:val="00150F8B"/>
    <w:rsid w:val="001535C0"/>
    <w:rsid w:val="00153FF2"/>
    <w:rsid w:val="00154880"/>
    <w:rsid w:val="00155C4F"/>
    <w:rsid w:val="00156471"/>
    <w:rsid w:val="001565EE"/>
    <w:rsid w:val="00162387"/>
    <w:rsid w:val="001633EC"/>
    <w:rsid w:val="001634A5"/>
    <w:rsid w:val="00165637"/>
    <w:rsid w:val="001657E5"/>
    <w:rsid w:val="00181A3B"/>
    <w:rsid w:val="0018458E"/>
    <w:rsid w:val="001865F7"/>
    <w:rsid w:val="001941D8"/>
    <w:rsid w:val="00194364"/>
    <w:rsid w:val="001963A5"/>
    <w:rsid w:val="00197463"/>
    <w:rsid w:val="001A0DBD"/>
    <w:rsid w:val="001A2740"/>
    <w:rsid w:val="001B11DE"/>
    <w:rsid w:val="001B1319"/>
    <w:rsid w:val="001B170A"/>
    <w:rsid w:val="001B2D2F"/>
    <w:rsid w:val="001B4C4A"/>
    <w:rsid w:val="001B5587"/>
    <w:rsid w:val="001B5F48"/>
    <w:rsid w:val="001B6555"/>
    <w:rsid w:val="001B666E"/>
    <w:rsid w:val="001C06D3"/>
    <w:rsid w:val="001C30F3"/>
    <w:rsid w:val="001C63F4"/>
    <w:rsid w:val="001C7861"/>
    <w:rsid w:val="001D0182"/>
    <w:rsid w:val="001D1088"/>
    <w:rsid w:val="001D58F2"/>
    <w:rsid w:val="001D669B"/>
    <w:rsid w:val="001D742D"/>
    <w:rsid w:val="001D76B3"/>
    <w:rsid w:val="001D7CB6"/>
    <w:rsid w:val="001E0ADB"/>
    <w:rsid w:val="001E1B12"/>
    <w:rsid w:val="001E1C1C"/>
    <w:rsid w:val="001E37A1"/>
    <w:rsid w:val="001E5356"/>
    <w:rsid w:val="001E5437"/>
    <w:rsid w:val="001E5460"/>
    <w:rsid w:val="001E68AD"/>
    <w:rsid w:val="001E7911"/>
    <w:rsid w:val="001F168F"/>
    <w:rsid w:val="001F3D9D"/>
    <w:rsid w:val="001F44A1"/>
    <w:rsid w:val="001F4823"/>
    <w:rsid w:val="001F5D35"/>
    <w:rsid w:val="001F7320"/>
    <w:rsid w:val="00200EE3"/>
    <w:rsid w:val="002066BD"/>
    <w:rsid w:val="00211671"/>
    <w:rsid w:val="00213A6C"/>
    <w:rsid w:val="00214097"/>
    <w:rsid w:val="0021691C"/>
    <w:rsid w:val="002172EF"/>
    <w:rsid w:val="002179F1"/>
    <w:rsid w:val="00221CCB"/>
    <w:rsid w:val="002226DD"/>
    <w:rsid w:val="0022304F"/>
    <w:rsid w:val="002230C0"/>
    <w:rsid w:val="00223928"/>
    <w:rsid w:val="00223F9E"/>
    <w:rsid w:val="00225E53"/>
    <w:rsid w:val="00227EBA"/>
    <w:rsid w:val="0023185F"/>
    <w:rsid w:val="0023210A"/>
    <w:rsid w:val="002323FE"/>
    <w:rsid w:val="00232B5C"/>
    <w:rsid w:val="00235BF8"/>
    <w:rsid w:val="00236EA2"/>
    <w:rsid w:val="0023726B"/>
    <w:rsid w:val="002451B4"/>
    <w:rsid w:val="002545D7"/>
    <w:rsid w:val="0026071E"/>
    <w:rsid w:val="00260872"/>
    <w:rsid w:val="00260965"/>
    <w:rsid w:val="00261989"/>
    <w:rsid w:val="00262570"/>
    <w:rsid w:val="002634A7"/>
    <w:rsid w:val="00263F94"/>
    <w:rsid w:val="002668B1"/>
    <w:rsid w:val="00267B47"/>
    <w:rsid w:val="0027088B"/>
    <w:rsid w:val="00271D7D"/>
    <w:rsid w:val="0027345F"/>
    <w:rsid w:val="00275FF6"/>
    <w:rsid w:val="00276A44"/>
    <w:rsid w:val="00280D4A"/>
    <w:rsid w:val="0028447B"/>
    <w:rsid w:val="00292246"/>
    <w:rsid w:val="00297081"/>
    <w:rsid w:val="00297519"/>
    <w:rsid w:val="00297CAA"/>
    <w:rsid w:val="002A7AA7"/>
    <w:rsid w:val="002B03C8"/>
    <w:rsid w:val="002B0778"/>
    <w:rsid w:val="002B11E2"/>
    <w:rsid w:val="002B1C50"/>
    <w:rsid w:val="002B472E"/>
    <w:rsid w:val="002B5E9A"/>
    <w:rsid w:val="002B6D52"/>
    <w:rsid w:val="002B71D3"/>
    <w:rsid w:val="002C3A5B"/>
    <w:rsid w:val="002C7316"/>
    <w:rsid w:val="002D0A9D"/>
    <w:rsid w:val="002D18AB"/>
    <w:rsid w:val="002E00A6"/>
    <w:rsid w:val="002E03F7"/>
    <w:rsid w:val="002E255D"/>
    <w:rsid w:val="002E35B6"/>
    <w:rsid w:val="002F2306"/>
    <w:rsid w:val="00302038"/>
    <w:rsid w:val="0030404D"/>
    <w:rsid w:val="003066D7"/>
    <w:rsid w:val="00307E59"/>
    <w:rsid w:val="00311C20"/>
    <w:rsid w:val="003130C9"/>
    <w:rsid w:val="00315507"/>
    <w:rsid w:val="00316676"/>
    <w:rsid w:val="0031675B"/>
    <w:rsid w:val="00321E48"/>
    <w:rsid w:val="00324772"/>
    <w:rsid w:val="00325A68"/>
    <w:rsid w:val="00325AB6"/>
    <w:rsid w:val="00327D72"/>
    <w:rsid w:val="00332297"/>
    <w:rsid w:val="00332741"/>
    <w:rsid w:val="00332B54"/>
    <w:rsid w:val="00335FD7"/>
    <w:rsid w:val="00336090"/>
    <w:rsid w:val="0033721E"/>
    <w:rsid w:val="003372AA"/>
    <w:rsid w:val="00337C69"/>
    <w:rsid w:val="0034035F"/>
    <w:rsid w:val="00340B71"/>
    <w:rsid w:val="00340BC3"/>
    <w:rsid w:val="00341344"/>
    <w:rsid w:val="00341FC0"/>
    <w:rsid w:val="0034200C"/>
    <w:rsid w:val="003434DB"/>
    <w:rsid w:val="00346D18"/>
    <w:rsid w:val="00350A14"/>
    <w:rsid w:val="00352184"/>
    <w:rsid w:val="00353399"/>
    <w:rsid w:val="0035340C"/>
    <w:rsid w:val="003541F0"/>
    <w:rsid w:val="00354C07"/>
    <w:rsid w:val="003553CD"/>
    <w:rsid w:val="003560A2"/>
    <w:rsid w:val="00356ED4"/>
    <w:rsid w:val="003573F1"/>
    <w:rsid w:val="00360022"/>
    <w:rsid w:val="003606A8"/>
    <w:rsid w:val="00360823"/>
    <w:rsid w:val="00361B49"/>
    <w:rsid w:val="00363438"/>
    <w:rsid w:val="00363EF7"/>
    <w:rsid w:val="00364949"/>
    <w:rsid w:val="0036596B"/>
    <w:rsid w:val="003663A1"/>
    <w:rsid w:val="003703BF"/>
    <w:rsid w:val="00370C9D"/>
    <w:rsid w:val="00371CE0"/>
    <w:rsid w:val="00371D9A"/>
    <w:rsid w:val="00371FAB"/>
    <w:rsid w:val="00372000"/>
    <w:rsid w:val="003721AC"/>
    <w:rsid w:val="00372217"/>
    <w:rsid w:val="00372383"/>
    <w:rsid w:val="00372744"/>
    <w:rsid w:val="00373645"/>
    <w:rsid w:val="00375612"/>
    <w:rsid w:val="0037693C"/>
    <w:rsid w:val="00376FD3"/>
    <w:rsid w:val="00377945"/>
    <w:rsid w:val="00381C88"/>
    <w:rsid w:val="00383BE1"/>
    <w:rsid w:val="00384BA2"/>
    <w:rsid w:val="0038513A"/>
    <w:rsid w:val="00386D4E"/>
    <w:rsid w:val="003942AC"/>
    <w:rsid w:val="00394EF2"/>
    <w:rsid w:val="00395C4C"/>
    <w:rsid w:val="003967A2"/>
    <w:rsid w:val="0039795F"/>
    <w:rsid w:val="003A2E01"/>
    <w:rsid w:val="003A2E3B"/>
    <w:rsid w:val="003A47B9"/>
    <w:rsid w:val="003A491E"/>
    <w:rsid w:val="003A58BB"/>
    <w:rsid w:val="003A63AC"/>
    <w:rsid w:val="003A6976"/>
    <w:rsid w:val="003B1AF7"/>
    <w:rsid w:val="003B1D0E"/>
    <w:rsid w:val="003C1A36"/>
    <w:rsid w:val="003C65A7"/>
    <w:rsid w:val="003D01CC"/>
    <w:rsid w:val="003D1F0F"/>
    <w:rsid w:val="003E08CD"/>
    <w:rsid w:val="003E35FA"/>
    <w:rsid w:val="003F0C1D"/>
    <w:rsid w:val="003F2857"/>
    <w:rsid w:val="003F4247"/>
    <w:rsid w:val="003F5564"/>
    <w:rsid w:val="003F66B7"/>
    <w:rsid w:val="003F78EC"/>
    <w:rsid w:val="004008FB"/>
    <w:rsid w:val="00402B39"/>
    <w:rsid w:val="0040409C"/>
    <w:rsid w:val="004040E4"/>
    <w:rsid w:val="00404527"/>
    <w:rsid w:val="004046B7"/>
    <w:rsid w:val="00404CE2"/>
    <w:rsid w:val="00407C6C"/>
    <w:rsid w:val="0041498C"/>
    <w:rsid w:val="00416A9A"/>
    <w:rsid w:val="004171D7"/>
    <w:rsid w:val="00421D64"/>
    <w:rsid w:val="0042209E"/>
    <w:rsid w:val="00423566"/>
    <w:rsid w:val="00423589"/>
    <w:rsid w:val="00423DB8"/>
    <w:rsid w:val="00424189"/>
    <w:rsid w:val="00427B4D"/>
    <w:rsid w:val="00430C28"/>
    <w:rsid w:val="004312B0"/>
    <w:rsid w:val="00434EE2"/>
    <w:rsid w:val="00435EFC"/>
    <w:rsid w:val="00440704"/>
    <w:rsid w:val="00441BB2"/>
    <w:rsid w:val="00441CBF"/>
    <w:rsid w:val="0044223E"/>
    <w:rsid w:val="004440AE"/>
    <w:rsid w:val="004510F4"/>
    <w:rsid w:val="004518D1"/>
    <w:rsid w:val="004519DD"/>
    <w:rsid w:val="00453526"/>
    <w:rsid w:val="00454B51"/>
    <w:rsid w:val="004550AD"/>
    <w:rsid w:val="00455338"/>
    <w:rsid w:val="00455A9D"/>
    <w:rsid w:val="00460BEB"/>
    <w:rsid w:val="00461A44"/>
    <w:rsid w:val="00461CE0"/>
    <w:rsid w:val="0046224C"/>
    <w:rsid w:val="004630DC"/>
    <w:rsid w:val="00463B97"/>
    <w:rsid w:val="00464C15"/>
    <w:rsid w:val="00465DEC"/>
    <w:rsid w:val="00467B7A"/>
    <w:rsid w:val="004702B2"/>
    <w:rsid w:val="004732D6"/>
    <w:rsid w:val="00475063"/>
    <w:rsid w:val="00476779"/>
    <w:rsid w:val="0048511F"/>
    <w:rsid w:val="0048537E"/>
    <w:rsid w:val="004856E0"/>
    <w:rsid w:val="0048581C"/>
    <w:rsid w:val="00486055"/>
    <w:rsid w:val="004860A0"/>
    <w:rsid w:val="0048626D"/>
    <w:rsid w:val="004864F4"/>
    <w:rsid w:val="00486BA6"/>
    <w:rsid w:val="00487900"/>
    <w:rsid w:val="004905DB"/>
    <w:rsid w:val="00492035"/>
    <w:rsid w:val="00492391"/>
    <w:rsid w:val="00493623"/>
    <w:rsid w:val="00495579"/>
    <w:rsid w:val="004A37D0"/>
    <w:rsid w:val="004A3C81"/>
    <w:rsid w:val="004A4231"/>
    <w:rsid w:val="004A434E"/>
    <w:rsid w:val="004A44D9"/>
    <w:rsid w:val="004A51F2"/>
    <w:rsid w:val="004B0D57"/>
    <w:rsid w:val="004B1021"/>
    <w:rsid w:val="004B27AD"/>
    <w:rsid w:val="004B47A1"/>
    <w:rsid w:val="004B73C1"/>
    <w:rsid w:val="004C0A1E"/>
    <w:rsid w:val="004C0EEB"/>
    <w:rsid w:val="004C1370"/>
    <w:rsid w:val="004C399D"/>
    <w:rsid w:val="004C46BE"/>
    <w:rsid w:val="004C6811"/>
    <w:rsid w:val="004C7667"/>
    <w:rsid w:val="004D1DE6"/>
    <w:rsid w:val="004D64E6"/>
    <w:rsid w:val="004D6BC1"/>
    <w:rsid w:val="004D7DFD"/>
    <w:rsid w:val="004E0200"/>
    <w:rsid w:val="004E3901"/>
    <w:rsid w:val="004E5B38"/>
    <w:rsid w:val="004E601D"/>
    <w:rsid w:val="004E7994"/>
    <w:rsid w:val="004E7A9B"/>
    <w:rsid w:val="004E7EE7"/>
    <w:rsid w:val="004F02AA"/>
    <w:rsid w:val="004F3DC4"/>
    <w:rsid w:val="004F4B04"/>
    <w:rsid w:val="004F4DEE"/>
    <w:rsid w:val="004F544F"/>
    <w:rsid w:val="00500397"/>
    <w:rsid w:val="00501B4B"/>
    <w:rsid w:val="00502911"/>
    <w:rsid w:val="005044AD"/>
    <w:rsid w:val="0050479B"/>
    <w:rsid w:val="005052AE"/>
    <w:rsid w:val="00510F53"/>
    <w:rsid w:val="0051129A"/>
    <w:rsid w:val="005119F6"/>
    <w:rsid w:val="00512269"/>
    <w:rsid w:val="00517293"/>
    <w:rsid w:val="00521391"/>
    <w:rsid w:val="005222D1"/>
    <w:rsid w:val="005251B6"/>
    <w:rsid w:val="00527C0A"/>
    <w:rsid w:val="00531F93"/>
    <w:rsid w:val="00533D77"/>
    <w:rsid w:val="005355F1"/>
    <w:rsid w:val="005365E6"/>
    <w:rsid w:val="00540661"/>
    <w:rsid w:val="0054710D"/>
    <w:rsid w:val="005477C5"/>
    <w:rsid w:val="0054788D"/>
    <w:rsid w:val="00552B8B"/>
    <w:rsid w:val="00553F5A"/>
    <w:rsid w:val="00560519"/>
    <w:rsid w:val="0056052F"/>
    <w:rsid w:val="0056132A"/>
    <w:rsid w:val="00562B95"/>
    <w:rsid w:val="00562CA9"/>
    <w:rsid w:val="0056382F"/>
    <w:rsid w:val="005638B6"/>
    <w:rsid w:val="0056427B"/>
    <w:rsid w:val="00567096"/>
    <w:rsid w:val="005671FC"/>
    <w:rsid w:val="00570D5A"/>
    <w:rsid w:val="00572EBA"/>
    <w:rsid w:val="00573315"/>
    <w:rsid w:val="00573CCA"/>
    <w:rsid w:val="00573E38"/>
    <w:rsid w:val="005744A0"/>
    <w:rsid w:val="00575440"/>
    <w:rsid w:val="005755CD"/>
    <w:rsid w:val="005764E7"/>
    <w:rsid w:val="00590328"/>
    <w:rsid w:val="005918BF"/>
    <w:rsid w:val="0059255D"/>
    <w:rsid w:val="005930F8"/>
    <w:rsid w:val="00594873"/>
    <w:rsid w:val="00595B05"/>
    <w:rsid w:val="00597FCD"/>
    <w:rsid w:val="005A13DA"/>
    <w:rsid w:val="005A5261"/>
    <w:rsid w:val="005A73CE"/>
    <w:rsid w:val="005B0F65"/>
    <w:rsid w:val="005B1476"/>
    <w:rsid w:val="005B2F06"/>
    <w:rsid w:val="005B3A7D"/>
    <w:rsid w:val="005C2F79"/>
    <w:rsid w:val="005C36EE"/>
    <w:rsid w:val="005C5495"/>
    <w:rsid w:val="005C590E"/>
    <w:rsid w:val="005C77B2"/>
    <w:rsid w:val="005D069E"/>
    <w:rsid w:val="005D1F18"/>
    <w:rsid w:val="005D2844"/>
    <w:rsid w:val="005D6576"/>
    <w:rsid w:val="005E144B"/>
    <w:rsid w:val="005E3BE4"/>
    <w:rsid w:val="005E4FB2"/>
    <w:rsid w:val="005E706A"/>
    <w:rsid w:val="005F5A30"/>
    <w:rsid w:val="005F78CE"/>
    <w:rsid w:val="006034AA"/>
    <w:rsid w:val="006071EE"/>
    <w:rsid w:val="006102FB"/>
    <w:rsid w:val="006106A9"/>
    <w:rsid w:val="00616DD2"/>
    <w:rsid w:val="00617DD0"/>
    <w:rsid w:val="00620402"/>
    <w:rsid w:val="00620EF6"/>
    <w:rsid w:val="0062322A"/>
    <w:rsid w:val="006244D7"/>
    <w:rsid w:val="0062670B"/>
    <w:rsid w:val="00626D71"/>
    <w:rsid w:val="006356A8"/>
    <w:rsid w:val="006361AF"/>
    <w:rsid w:val="0063761C"/>
    <w:rsid w:val="006379BE"/>
    <w:rsid w:val="00637F8E"/>
    <w:rsid w:val="0064096F"/>
    <w:rsid w:val="00642394"/>
    <w:rsid w:val="0064247B"/>
    <w:rsid w:val="00643576"/>
    <w:rsid w:val="00650D9E"/>
    <w:rsid w:val="00651FA1"/>
    <w:rsid w:val="0065239D"/>
    <w:rsid w:val="00652EC2"/>
    <w:rsid w:val="0065454D"/>
    <w:rsid w:val="00655203"/>
    <w:rsid w:val="006555C3"/>
    <w:rsid w:val="006572A1"/>
    <w:rsid w:val="00657D3C"/>
    <w:rsid w:val="00660B9B"/>
    <w:rsid w:val="00661669"/>
    <w:rsid w:val="0066319D"/>
    <w:rsid w:val="006639C0"/>
    <w:rsid w:val="00663EE1"/>
    <w:rsid w:val="0066651C"/>
    <w:rsid w:val="00666AA9"/>
    <w:rsid w:val="00671AF9"/>
    <w:rsid w:val="00673F43"/>
    <w:rsid w:val="006752E9"/>
    <w:rsid w:val="00676091"/>
    <w:rsid w:val="006814C4"/>
    <w:rsid w:val="00681650"/>
    <w:rsid w:val="00683242"/>
    <w:rsid w:val="00684607"/>
    <w:rsid w:val="006852A9"/>
    <w:rsid w:val="00685FCE"/>
    <w:rsid w:val="00687827"/>
    <w:rsid w:val="006879CD"/>
    <w:rsid w:val="0069030D"/>
    <w:rsid w:val="006922F0"/>
    <w:rsid w:val="00696772"/>
    <w:rsid w:val="006A1EAF"/>
    <w:rsid w:val="006A28BE"/>
    <w:rsid w:val="006A38E7"/>
    <w:rsid w:val="006A6F84"/>
    <w:rsid w:val="006B032A"/>
    <w:rsid w:val="006B35A3"/>
    <w:rsid w:val="006B4E70"/>
    <w:rsid w:val="006B57E6"/>
    <w:rsid w:val="006B69D9"/>
    <w:rsid w:val="006C13E7"/>
    <w:rsid w:val="006C208C"/>
    <w:rsid w:val="006C21CA"/>
    <w:rsid w:val="006C381B"/>
    <w:rsid w:val="006C4C4C"/>
    <w:rsid w:val="006D2D18"/>
    <w:rsid w:val="006D5156"/>
    <w:rsid w:val="006D6348"/>
    <w:rsid w:val="006E2696"/>
    <w:rsid w:val="006E4D80"/>
    <w:rsid w:val="006E55CB"/>
    <w:rsid w:val="006E716A"/>
    <w:rsid w:val="006E7DDF"/>
    <w:rsid w:val="006F2021"/>
    <w:rsid w:val="006F340B"/>
    <w:rsid w:val="006F3982"/>
    <w:rsid w:val="006F5627"/>
    <w:rsid w:val="00700D0C"/>
    <w:rsid w:val="00701BC7"/>
    <w:rsid w:val="007028D4"/>
    <w:rsid w:val="007036A6"/>
    <w:rsid w:val="007048D2"/>
    <w:rsid w:val="0070546F"/>
    <w:rsid w:val="00707D5B"/>
    <w:rsid w:val="007104F8"/>
    <w:rsid w:val="00711A2F"/>
    <w:rsid w:val="0071269B"/>
    <w:rsid w:val="007130FD"/>
    <w:rsid w:val="00713487"/>
    <w:rsid w:val="0071383E"/>
    <w:rsid w:val="007157BA"/>
    <w:rsid w:val="00715CC2"/>
    <w:rsid w:val="00717BE7"/>
    <w:rsid w:val="00720845"/>
    <w:rsid w:val="007213D9"/>
    <w:rsid w:val="00723E11"/>
    <w:rsid w:val="007247D5"/>
    <w:rsid w:val="00730578"/>
    <w:rsid w:val="00730A05"/>
    <w:rsid w:val="00731D4E"/>
    <w:rsid w:val="0073352F"/>
    <w:rsid w:val="0073529E"/>
    <w:rsid w:val="007376AC"/>
    <w:rsid w:val="00740156"/>
    <w:rsid w:val="0074051D"/>
    <w:rsid w:val="00740DAC"/>
    <w:rsid w:val="00740FCB"/>
    <w:rsid w:val="007412BE"/>
    <w:rsid w:val="00742435"/>
    <w:rsid w:val="007436EF"/>
    <w:rsid w:val="00744F1D"/>
    <w:rsid w:val="007452FE"/>
    <w:rsid w:val="007455F4"/>
    <w:rsid w:val="00747579"/>
    <w:rsid w:val="00751CCA"/>
    <w:rsid w:val="0075284F"/>
    <w:rsid w:val="00752F3A"/>
    <w:rsid w:val="007565D6"/>
    <w:rsid w:val="00757253"/>
    <w:rsid w:val="00760432"/>
    <w:rsid w:val="007628BF"/>
    <w:rsid w:val="00762AF0"/>
    <w:rsid w:val="00767CD0"/>
    <w:rsid w:val="0077077D"/>
    <w:rsid w:val="00771E11"/>
    <w:rsid w:val="007735E1"/>
    <w:rsid w:val="00773DE5"/>
    <w:rsid w:val="007769FD"/>
    <w:rsid w:val="00776ACC"/>
    <w:rsid w:val="00780EE2"/>
    <w:rsid w:val="007819D4"/>
    <w:rsid w:val="007862B4"/>
    <w:rsid w:val="00787660"/>
    <w:rsid w:val="00790997"/>
    <w:rsid w:val="00790FD5"/>
    <w:rsid w:val="00791DF8"/>
    <w:rsid w:val="00793051"/>
    <w:rsid w:val="007A2E50"/>
    <w:rsid w:val="007A4A74"/>
    <w:rsid w:val="007A51CD"/>
    <w:rsid w:val="007A5AF6"/>
    <w:rsid w:val="007A7486"/>
    <w:rsid w:val="007A7578"/>
    <w:rsid w:val="007A7626"/>
    <w:rsid w:val="007A7994"/>
    <w:rsid w:val="007B1200"/>
    <w:rsid w:val="007B2092"/>
    <w:rsid w:val="007B437D"/>
    <w:rsid w:val="007C1E1A"/>
    <w:rsid w:val="007C49FB"/>
    <w:rsid w:val="007C4B98"/>
    <w:rsid w:val="007C731A"/>
    <w:rsid w:val="007C793C"/>
    <w:rsid w:val="007D1027"/>
    <w:rsid w:val="007D2E4B"/>
    <w:rsid w:val="007D46B1"/>
    <w:rsid w:val="007E1FDF"/>
    <w:rsid w:val="007E20B0"/>
    <w:rsid w:val="007E23C7"/>
    <w:rsid w:val="007E4BDD"/>
    <w:rsid w:val="007E52B0"/>
    <w:rsid w:val="007F03C0"/>
    <w:rsid w:val="007F1B78"/>
    <w:rsid w:val="007F33A3"/>
    <w:rsid w:val="007F597B"/>
    <w:rsid w:val="007F7F40"/>
    <w:rsid w:val="00801CFC"/>
    <w:rsid w:val="00803104"/>
    <w:rsid w:val="00806D4C"/>
    <w:rsid w:val="00810881"/>
    <w:rsid w:val="008115DD"/>
    <w:rsid w:val="00815C28"/>
    <w:rsid w:val="00815D88"/>
    <w:rsid w:val="0082305D"/>
    <w:rsid w:val="00826B60"/>
    <w:rsid w:val="00830F5D"/>
    <w:rsid w:val="00831085"/>
    <w:rsid w:val="008338AB"/>
    <w:rsid w:val="00835DC8"/>
    <w:rsid w:val="00836075"/>
    <w:rsid w:val="00837789"/>
    <w:rsid w:val="00840BF0"/>
    <w:rsid w:val="00842A61"/>
    <w:rsid w:val="00844348"/>
    <w:rsid w:val="00844E2A"/>
    <w:rsid w:val="008469C5"/>
    <w:rsid w:val="00853012"/>
    <w:rsid w:val="00855C51"/>
    <w:rsid w:val="0085785E"/>
    <w:rsid w:val="00857DB7"/>
    <w:rsid w:val="0086064B"/>
    <w:rsid w:val="0086156D"/>
    <w:rsid w:val="0086439A"/>
    <w:rsid w:val="00864845"/>
    <w:rsid w:val="008651EE"/>
    <w:rsid w:val="00865311"/>
    <w:rsid w:val="0086565C"/>
    <w:rsid w:val="00865A7E"/>
    <w:rsid w:val="00874A1F"/>
    <w:rsid w:val="00875A6D"/>
    <w:rsid w:val="00875CED"/>
    <w:rsid w:val="00880630"/>
    <w:rsid w:val="00881146"/>
    <w:rsid w:val="00881C70"/>
    <w:rsid w:val="008921ED"/>
    <w:rsid w:val="00893176"/>
    <w:rsid w:val="00893754"/>
    <w:rsid w:val="0089450F"/>
    <w:rsid w:val="008965F8"/>
    <w:rsid w:val="00897FC3"/>
    <w:rsid w:val="008A0060"/>
    <w:rsid w:val="008A1E11"/>
    <w:rsid w:val="008A4B66"/>
    <w:rsid w:val="008A6713"/>
    <w:rsid w:val="008B0524"/>
    <w:rsid w:val="008B2A50"/>
    <w:rsid w:val="008B4611"/>
    <w:rsid w:val="008C0D85"/>
    <w:rsid w:val="008C6E32"/>
    <w:rsid w:val="008C77A7"/>
    <w:rsid w:val="008D07F3"/>
    <w:rsid w:val="008D0F38"/>
    <w:rsid w:val="008D1292"/>
    <w:rsid w:val="008D1736"/>
    <w:rsid w:val="008D2151"/>
    <w:rsid w:val="008D64B3"/>
    <w:rsid w:val="008D6FC4"/>
    <w:rsid w:val="008D74E6"/>
    <w:rsid w:val="008E4D58"/>
    <w:rsid w:val="008F0912"/>
    <w:rsid w:val="008F22CB"/>
    <w:rsid w:val="008F4E16"/>
    <w:rsid w:val="008F4E75"/>
    <w:rsid w:val="008F5765"/>
    <w:rsid w:val="008F5940"/>
    <w:rsid w:val="008F605E"/>
    <w:rsid w:val="008F78F8"/>
    <w:rsid w:val="00900514"/>
    <w:rsid w:val="00900B7B"/>
    <w:rsid w:val="00902083"/>
    <w:rsid w:val="00904635"/>
    <w:rsid w:val="00905D78"/>
    <w:rsid w:val="00906D31"/>
    <w:rsid w:val="00907194"/>
    <w:rsid w:val="00907E70"/>
    <w:rsid w:val="009111A1"/>
    <w:rsid w:val="00911F6A"/>
    <w:rsid w:val="009149DB"/>
    <w:rsid w:val="00914C0F"/>
    <w:rsid w:val="00917ED1"/>
    <w:rsid w:val="00920F2F"/>
    <w:rsid w:val="00925A28"/>
    <w:rsid w:val="00926E40"/>
    <w:rsid w:val="00930781"/>
    <w:rsid w:val="00930F71"/>
    <w:rsid w:val="00932095"/>
    <w:rsid w:val="00934A48"/>
    <w:rsid w:val="00934AAA"/>
    <w:rsid w:val="009351FC"/>
    <w:rsid w:val="0093658F"/>
    <w:rsid w:val="00936AE8"/>
    <w:rsid w:val="00937FC5"/>
    <w:rsid w:val="00940911"/>
    <w:rsid w:val="0094175B"/>
    <w:rsid w:val="009424AE"/>
    <w:rsid w:val="00944F48"/>
    <w:rsid w:val="009456A0"/>
    <w:rsid w:val="009457F1"/>
    <w:rsid w:val="00945B2D"/>
    <w:rsid w:val="00945C4A"/>
    <w:rsid w:val="0095075F"/>
    <w:rsid w:val="009512E2"/>
    <w:rsid w:val="0095327C"/>
    <w:rsid w:val="0095342B"/>
    <w:rsid w:val="0095413F"/>
    <w:rsid w:val="00960C13"/>
    <w:rsid w:val="00960E05"/>
    <w:rsid w:val="00961C2B"/>
    <w:rsid w:val="00962B28"/>
    <w:rsid w:val="00963C99"/>
    <w:rsid w:val="009651C8"/>
    <w:rsid w:val="00965C7A"/>
    <w:rsid w:val="00966822"/>
    <w:rsid w:val="00970AAC"/>
    <w:rsid w:val="00972DE4"/>
    <w:rsid w:val="00976DD6"/>
    <w:rsid w:val="00980319"/>
    <w:rsid w:val="00981419"/>
    <w:rsid w:val="009905E7"/>
    <w:rsid w:val="00990D0E"/>
    <w:rsid w:val="009915F1"/>
    <w:rsid w:val="009923C2"/>
    <w:rsid w:val="009931D9"/>
    <w:rsid w:val="009A12F0"/>
    <w:rsid w:val="009A15A8"/>
    <w:rsid w:val="009A16B0"/>
    <w:rsid w:val="009A3BB8"/>
    <w:rsid w:val="009A5110"/>
    <w:rsid w:val="009B2BCC"/>
    <w:rsid w:val="009B32A0"/>
    <w:rsid w:val="009B32E9"/>
    <w:rsid w:val="009B6367"/>
    <w:rsid w:val="009B6809"/>
    <w:rsid w:val="009B70B7"/>
    <w:rsid w:val="009B7945"/>
    <w:rsid w:val="009C3406"/>
    <w:rsid w:val="009C7D6A"/>
    <w:rsid w:val="009D2091"/>
    <w:rsid w:val="009D2EBC"/>
    <w:rsid w:val="009D41DA"/>
    <w:rsid w:val="009D43FB"/>
    <w:rsid w:val="009D4DE5"/>
    <w:rsid w:val="009D4F8C"/>
    <w:rsid w:val="009E2C08"/>
    <w:rsid w:val="009E5FE2"/>
    <w:rsid w:val="009E725D"/>
    <w:rsid w:val="009E7C39"/>
    <w:rsid w:val="009F19DD"/>
    <w:rsid w:val="009F3CB0"/>
    <w:rsid w:val="009F3F66"/>
    <w:rsid w:val="009F41D1"/>
    <w:rsid w:val="009F565D"/>
    <w:rsid w:val="00A0058F"/>
    <w:rsid w:val="00A0320C"/>
    <w:rsid w:val="00A050F9"/>
    <w:rsid w:val="00A05AE3"/>
    <w:rsid w:val="00A06C71"/>
    <w:rsid w:val="00A07E38"/>
    <w:rsid w:val="00A131A7"/>
    <w:rsid w:val="00A141DC"/>
    <w:rsid w:val="00A179BD"/>
    <w:rsid w:val="00A2078C"/>
    <w:rsid w:val="00A207EE"/>
    <w:rsid w:val="00A23153"/>
    <w:rsid w:val="00A231CE"/>
    <w:rsid w:val="00A23A99"/>
    <w:rsid w:val="00A24831"/>
    <w:rsid w:val="00A26FC7"/>
    <w:rsid w:val="00A277A6"/>
    <w:rsid w:val="00A27908"/>
    <w:rsid w:val="00A27AC5"/>
    <w:rsid w:val="00A33FD7"/>
    <w:rsid w:val="00A34984"/>
    <w:rsid w:val="00A35560"/>
    <w:rsid w:val="00A406D1"/>
    <w:rsid w:val="00A40B83"/>
    <w:rsid w:val="00A40E73"/>
    <w:rsid w:val="00A41073"/>
    <w:rsid w:val="00A41209"/>
    <w:rsid w:val="00A44087"/>
    <w:rsid w:val="00A441B1"/>
    <w:rsid w:val="00A458E4"/>
    <w:rsid w:val="00A47176"/>
    <w:rsid w:val="00A5162E"/>
    <w:rsid w:val="00A51799"/>
    <w:rsid w:val="00A52FE7"/>
    <w:rsid w:val="00A5412F"/>
    <w:rsid w:val="00A57313"/>
    <w:rsid w:val="00A60005"/>
    <w:rsid w:val="00A60CF4"/>
    <w:rsid w:val="00A62033"/>
    <w:rsid w:val="00A62ED4"/>
    <w:rsid w:val="00A645C5"/>
    <w:rsid w:val="00A65354"/>
    <w:rsid w:val="00A669C1"/>
    <w:rsid w:val="00A66E08"/>
    <w:rsid w:val="00A66EFC"/>
    <w:rsid w:val="00A719F2"/>
    <w:rsid w:val="00A719FA"/>
    <w:rsid w:val="00A720E1"/>
    <w:rsid w:val="00A750F2"/>
    <w:rsid w:val="00A7623E"/>
    <w:rsid w:val="00A83320"/>
    <w:rsid w:val="00A83F27"/>
    <w:rsid w:val="00A845F9"/>
    <w:rsid w:val="00A868FB"/>
    <w:rsid w:val="00A87919"/>
    <w:rsid w:val="00A87E9E"/>
    <w:rsid w:val="00A90A93"/>
    <w:rsid w:val="00A936FB"/>
    <w:rsid w:val="00A95507"/>
    <w:rsid w:val="00A97466"/>
    <w:rsid w:val="00A97CFD"/>
    <w:rsid w:val="00AA1051"/>
    <w:rsid w:val="00AA190E"/>
    <w:rsid w:val="00AA459B"/>
    <w:rsid w:val="00AA5661"/>
    <w:rsid w:val="00AA61DF"/>
    <w:rsid w:val="00AB3431"/>
    <w:rsid w:val="00AB34D7"/>
    <w:rsid w:val="00AB4A8F"/>
    <w:rsid w:val="00AB5667"/>
    <w:rsid w:val="00AB7ECA"/>
    <w:rsid w:val="00AC2AEE"/>
    <w:rsid w:val="00AC5561"/>
    <w:rsid w:val="00AC642D"/>
    <w:rsid w:val="00AC6489"/>
    <w:rsid w:val="00AC6AA0"/>
    <w:rsid w:val="00AD04B2"/>
    <w:rsid w:val="00AD50DB"/>
    <w:rsid w:val="00AE1B10"/>
    <w:rsid w:val="00AE1D07"/>
    <w:rsid w:val="00AE2538"/>
    <w:rsid w:val="00AE3BB9"/>
    <w:rsid w:val="00AE45C9"/>
    <w:rsid w:val="00AE642A"/>
    <w:rsid w:val="00AF0AA0"/>
    <w:rsid w:val="00AF1321"/>
    <w:rsid w:val="00AF2B0B"/>
    <w:rsid w:val="00AF5F20"/>
    <w:rsid w:val="00B01DD7"/>
    <w:rsid w:val="00B05176"/>
    <w:rsid w:val="00B05374"/>
    <w:rsid w:val="00B05E53"/>
    <w:rsid w:val="00B05FE6"/>
    <w:rsid w:val="00B06032"/>
    <w:rsid w:val="00B0779F"/>
    <w:rsid w:val="00B1090A"/>
    <w:rsid w:val="00B136BD"/>
    <w:rsid w:val="00B13881"/>
    <w:rsid w:val="00B141CA"/>
    <w:rsid w:val="00B1471B"/>
    <w:rsid w:val="00B1538A"/>
    <w:rsid w:val="00B16A2F"/>
    <w:rsid w:val="00B173DA"/>
    <w:rsid w:val="00B215FF"/>
    <w:rsid w:val="00B223F8"/>
    <w:rsid w:val="00B25EEE"/>
    <w:rsid w:val="00B274AC"/>
    <w:rsid w:val="00B30FF4"/>
    <w:rsid w:val="00B31A61"/>
    <w:rsid w:val="00B34D8F"/>
    <w:rsid w:val="00B36F2F"/>
    <w:rsid w:val="00B4013E"/>
    <w:rsid w:val="00B4027C"/>
    <w:rsid w:val="00B414BF"/>
    <w:rsid w:val="00B415B9"/>
    <w:rsid w:val="00B42656"/>
    <w:rsid w:val="00B43C49"/>
    <w:rsid w:val="00B45C50"/>
    <w:rsid w:val="00B45D40"/>
    <w:rsid w:val="00B50553"/>
    <w:rsid w:val="00B533E6"/>
    <w:rsid w:val="00B643EE"/>
    <w:rsid w:val="00B705BE"/>
    <w:rsid w:val="00B713F4"/>
    <w:rsid w:val="00B7323A"/>
    <w:rsid w:val="00B7601C"/>
    <w:rsid w:val="00B7609B"/>
    <w:rsid w:val="00B76B92"/>
    <w:rsid w:val="00B802F1"/>
    <w:rsid w:val="00B8146A"/>
    <w:rsid w:val="00B816F1"/>
    <w:rsid w:val="00B83A51"/>
    <w:rsid w:val="00B83E58"/>
    <w:rsid w:val="00B847D4"/>
    <w:rsid w:val="00B85AB5"/>
    <w:rsid w:val="00B86602"/>
    <w:rsid w:val="00B9018B"/>
    <w:rsid w:val="00B915B1"/>
    <w:rsid w:val="00B93C71"/>
    <w:rsid w:val="00B93D2D"/>
    <w:rsid w:val="00B94A56"/>
    <w:rsid w:val="00BA00C3"/>
    <w:rsid w:val="00BA30CF"/>
    <w:rsid w:val="00BA334E"/>
    <w:rsid w:val="00BA354F"/>
    <w:rsid w:val="00BA53C7"/>
    <w:rsid w:val="00BA66A4"/>
    <w:rsid w:val="00BB0FA6"/>
    <w:rsid w:val="00BB38F7"/>
    <w:rsid w:val="00BB3F45"/>
    <w:rsid w:val="00BB6DFA"/>
    <w:rsid w:val="00BB6F10"/>
    <w:rsid w:val="00BB7E83"/>
    <w:rsid w:val="00BC133B"/>
    <w:rsid w:val="00BC134F"/>
    <w:rsid w:val="00BC13D2"/>
    <w:rsid w:val="00BC152A"/>
    <w:rsid w:val="00BC1DA8"/>
    <w:rsid w:val="00BC2C64"/>
    <w:rsid w:val="00BC57E5"/>
    <w:rsid w:val="00BC5C99"/>
    <w:rsid w:val="00BC6FE2"/>
    <w:rsid w:val="00BC7ECA"/>
    <w:rsid w:val="00BD0E3D"/>
    <w:rsid w:val="00BD4AFA"/>
    <w:rsid w:val="00BD7003"/>
    <w:rsid w:val="00BD7A5A"/>
    <w:rsid w:val="00BE170F"/>
    <w:rsid w:val="00BE4926"/>
    <w:rsid w:val="00BE644D"/>
    <w:rsid w:val="00BE6530"/>
    <w:rsid w:val="00BF56E7"/>
    <w:rsid w:val="00BF674E"/>
    <w:rsid w:val="00C02079"/>
    <w:rsid w:val="00C0349F"/>
    <w:rsid w:val="00C04BBA"/>
    <w:rsid w:val="00C058B1"/>
    <w:rsid w:val="00C07F7A"/>
    <w:rsid w:val="00C149DA"/>
    <w:rsid w:val="00C158D7"/>
    <w:rsid w:val="00C227C9"/>
    <w:rsid w:val="00C228F7"/>
    <w:rsid w:val="00C26CCB"/>
    <w:rsid w:val="00C32839"/>
    <w:rsid w:val="00C3352E"/>
    <w:rsid w:val="00C35A3C"/>
    <w:rsid w:val="00C35D41"/>
    <w:rsid w:val="00C35FCD"/>
    <w:rsid w:val="00C3600A"/>
    <w:rsid w:val="00C4163C"/>
    <w:rsid w:val="00C42932"/>
    <w:rsid w:val="00C464AF"/>
    <w:rsid w:val="00C474A9"/>
    <w:rsid w:val="00C478D5"/>
    <w:rsid w:val="00C47B8D"/>
    <w:rsid w:val="00C506B0"/>
    <w:rsid w:val="00C52B16"/>
    <w:rsid w:val="00C53509"/>
    <w:rsid w:val="00C5463B"/>
    <w:rsid w:val="00C550B7"/>
    <w:rsid w:val="00C5777F"/>
    <w:rsid w:val="00C57A8F"/>
    <w:rsid w:val="00C60583"/>
    <w:rsid w:val="00C63637"/>
    <w:rsid w:val="00C7050D"/>
    <w:rsid w:val="00C70822"/>
    <w:rsid w:val="00C72BB7"/>
    <w:rsid w:val="00C7359C"/>
    <w:rsid w:val="00C7471D"/>
    <w:rsid w:val="00C7475B"/>
    <w:rsid w:val="00C75ADB"/>
    <w:rsid w:val="00C76348"/>
    <w:rsid w:val="00C80A79"/>
    <w:rsid w:val="00C85810"/>
    <w:rsid w:val="00C95046"/>
    <w:rsid w:val="00C970F1"/>
    <w:rsid w:val="00C97C58"/>
    <w:rsid w:val="00CA3BF6"/>
    <w:rsid w:val="00CA565D"/>
    <w:rsid w:val="00CB44C8"/>
    <w:rsid w:val="00CB53FE"/>
    <w:rsid w:val="00CC040D"/>
    <w:rsid w:val="00CC4055"/>
    <w:rsid w:val="00CC73D7"/>
    <w:rsid w:val="00CD2B80"/>
    <w:rsid w:val="00CD4E6B"/>
    <w:rsid w:val="00CE0C3F"/>
    <w:rsid w:val="00CE16EE"/>
    <w:rsid w:val="00CE2F76"/>
    <w:rsid w:val="00CE4808"/>
    <w:rsid w:val="00CE52E0"/>
    <w:rsid w:val="00CE68C7"/>
    <w:rsid w:val="00CF17FF"/>
    <w:rsid w:val="00CF1956"/>
    <w:rsid w:val="00CF3307"/>
    <w:rsid w:val="00CF3944"/>
    <w:rsid w:val="00CF4560"/>
    <w:rsid w:val="00CF54E4"/>
    <w:rsid w:val="00CF5DE1"/>
    <w:rsid w:val="00CF6BCE"/>
    <w:rsid w:val="00CF6ED4"/>
    <w:rsid w:val="00CF7DE9"/>
    <w:rsid w:val="00D01458"/>
    <w:rsid w:val="00D017C3"/>
    <w:rsid w:val="00D03409"/>
    <w:rsid w:val="00D041E5"/>
    <w:rsid w:val="00D04A89"/>
    <w:rsid w:val="00D05BDE"/>
    <w:rsid w:val="00D0793C"/>
    <w:rsid w:val="00D11105"/>
    <w:rsid w:val="00D11C0F"/>
    <w:rsid w:val="00D120FE"/>
    <w:rsid w:val="00D12161"/>
    <w:rsid w:val="00D12E98"/>
    <w:rsid w:val="00D16F1C"/>
    <w:rsid w:val="00D172A2"/>
    <w:rsid w:val="00D245C0"/>
    <w:rsid w:val="00D2471F"/>
    <w:rsid w:val="00D24908"/>
    <w:rsid w:val="00D27ABE"/>
    <w:rsid w:val="00D30671"/>
    <w:rsid w:val="00D30B80"/>
    <w:rsid w:val="00D31055"/>
    <w:rsid w:val="00D31EDD"/>
    <w:rsid w:val="00D337FB"/>
    <w:rsid w:val="00D345AB"/>
    <w:rsid w:val="00D34CBD"/>
    <w:rsid w:val="00D36CE4"/>
    <w:rsid w:val="00D400DE"/>
    <w:rsid w:val="00D4295D"/>
    <w:rsid w:val="00D42F3D"/>
    <w:rsid w:val="00D43053"/>
    <w:rsid w:val="00D432B4"/>
    <w:rsid w:val="00D45450"/>
    <w:rsid w:val="00D506B7"/>
    <w:rsid w:val="00D53139"/>
    <w:rsid w:val="00D534C1"/>
    <w:rsid w:val="00D55244"/>
    <w:rsid w:val="00D56746"/>
    <w:rsid w:val="00D56B4F"/>
    <w:rsid w:val="00D5701C"/>
    <w:rsid w:val="00D573F7"/>
    <w:rsid w:val="00D574E1"/>
    <w:rsid w:val="00D57FA8"/>
    <w:rsid w:val="00D608C6"/>
    <w:rsid w:val="00D6148F"/>
    <w:rsid w:val="00D61882"/>
    <w:rsid w:val="00D630E1"/>
    <w:rsid w:val="00D634FE"/>
    <w:rsid w:val="00D6409B"/>
    <w:rsid w:val="00D64A5A"/>
    <w:rsid w:val="00D65FE9"/>
    <w:rsid w:val="00D72EB0"/>
    <w:rsid w:val="00D73A05"/>
    <w:rsid w:val="00D74E14"/>
    <w:rsid w:val="00D75153"/>
    <w:rsid w:val="00D7553A"/>
    <w:rsid w:val="00D77422"/>
    <w:rsid w:val="00D7742B"/>
    <w:rsid w:val="00D77C8E"/>
    <w:rsid w:val="00D80F39"/>
    <w:rsid w:val="00D812DC"/>
    <w:rsid w:val="00D82FCA"/>
    <w:rsid w:val="00D83E03"/>
    <w:rsid w:val="00D83E55"/>
    <w:rsid w:val="00D879B8"/>
    <w:rsid w:val="00D87F5E"/>
    <w:rsid w:val="00D907BD"/>
    <w:rsid w:val="00D93C3D"/>
    <w:rsid w:val="00D93F2E"/>
    <w:rsid w:val="00D96623"/>
    <w:rsid w:val="00DA1DFB"/>
    <w:rsid w:val="00DA26BA"/>
    <w:rsid w:val="00DA3E7A"/>
    <w:rsid w:val="00DA4319"/>
    <w:rsid w:val="00DA6317"/>
    <w:rsid w:val="00DA74CF"/>
    <w:rsid w:val="00DA760C"/>
    <w:rsid w:val="00DB0AF8"/>
    <w:rsid w:val="00DB5110"/>
    <w:rsid w:val="00DC007C"/>
    <w:rsid w:val="00DC1D7F"/>
    <w:rsid w:val="00DC27B7"/>
    <w:rsid w:val="00DC285C"/>
    <w:rsid w:val="00DD3B41"/>
    <w:rsid w:val="00DE3E3F"/>
    <w:rsid w:val="00DE4B9A"/>
    <w:rsid w:val="00DE6C3E"/>
    <w:rsid w:val="00DE7912"/>
    <w:rsid w:val="00DF14F2"/>
    <w:rsid w:val="00DF209A"/>
    <w:rsid w:val="00DF5BD1"/>
    <w:rsid w:val="00DF6F8B"/>
    <w:rsid w:val="00DF7AFD"/>
    <w:rsid w:val="00E01215"/>
    <w:rsid w:val="00E0127F"/>
    <w:rsid w:val="00E01C37"/>
    <w:rsid w:val="00E04D9E"/>
    <w:rsid w:val="00E0622E"/>
    <w:rsid w:val="00E100A5"/>
    <w:rsid w:val="00E1246D"/>
    <w:rsid w:val="00E13890"/>
    <w:rsid w:val="00E13988"/>
    <w:rsid w:val="00E14F0E"/>
    <w:rsid w:val="00E17CA6"/>
    <w:rsid w:val="00E20569"/>
    <w:rsid w:val="00E244CD"/>
    <w:rsid w:val="00E2557E"/>
    <w:rsid w:val="00E26664"/>
    <w:rsid w:val="00E26FE0"/>
    <w:rsid w:val="00E27D7F"/>
    <w:rsid w:val="00E375ED"/>
    <w:rsid w:val="00E42352"/>
    <w:rsid w:val="00E429AF"/>
    <w:rsid w:val="00E42D3B"/>
    <w:rsid w:val="00E479A5"/>
    <w:rsid w:val="00E5337F"/>
    <w:rsid w:val="00E5430C"/>
    <w:rsid w:val="00E56761"/>
    <w:rsid w:val="00E572DB"/>
    <w:rsid w:val="00E61056"/>
    <w:rsid w:val="00E61253"/>
    <w:rsid w:val="00E61AAD"/>
    <w:rsid w:val="00E629D0"/>
    <w:rsid w:val="00E630BA"/>
    <w:rsid w:val="00E6370E"/>
    <w:rsid w:val="00E63764"/>
    <w:rsid w:val="00E66650"/>
    <w:rsid w:val="00E67F6A"/>
    <w:rsid w:val="00E71027"/>
    <w:rsid w:val="00E73100"/>
    <w:rsid w:val="00E808F3"/>
    <w:rsid w:val="00E81311"/>
    <w:rsid w:val="00E81428"/>
    <w:rsid w:val="00E81D5D"/>
    <w:rsid w:val="00E81DE5"/>
    <w:rsid w:val="00E83585"/>
    <w:rsid w:val="00E8466A"/>
    <w:rsid w:val="00E87947"/>
    <w:rsid w:val="00E9455D"/>
    <w:rsid w:val="00E964FE"/>
    <w:rsid w:val="00EA2475"/>
    <w:rsid w:val="00EA2B87"/>
    <w:rsid w:val="00EA3062"/>
    <w:rsid w:val="00EA4169"/>
    <w:rsid w:val="00EB0880"/>
    <w:rsid w:val="00EB1B8B"/>
    <w:rsid w:val="00EB20FC"/>
    <w:rsid w:val="00EB2478"/>
    <w:rsid w:val="00EB3BE4"/>
    <w:rsid w:val="00EB7CAE"/>
    <w:rsid w:val="00EC1248"/>
    <w:rsid w:val="00EC277F"/>
    <w:rsid w:val="00EC4F22"/>
    <w:rsid w:val="00EC50A7"/>
    <w:rsid w:val="00EC51A7"/>
    <w:rsid w:val="00EC6738"/>
    <w:rsid w:val="00ED0B2B"/>
    <w:rsid w:val="00ED1D07"/>
    <w:rsid w:val="00ED2402"/>
    <w:rsid w:val="00ED475D"/>
    <w:rsid w:val="00ED47C7"/>
    <w:rsid w:val="00ED7003"/>
    <w:rsid w:val="00ED747B"/>
    <w:rsid w:val="00EE07D3"/>
    <w:rsid w:val="00EE1466"/>
    <w:rsid w:val="00EE1B23"/>
    <w:rsid w:val="00EE33AD"/>
    <w:rsid w:val="00EE4455"/>
    <w:rsid w:val="00EE60A5"/>
    <w:rsid w:val="00EE6C18"/>
    <w:rsid w:val="00EF03D9"/>
    <w:rsid w:val="00EF2E42"/>
    <w:rsid w:val="00EF321E"/>
    <w:rsid w:val="00EF33F2"/>
    <w:rsid w:val="00EF39E7"/>
    <w:rsid w:val="00EF4AD9"/>
    <w:rsid w:val="00EF6698"/>
    <w:rsid w:val="00F0170F"/>
    <w:rsid w:val="00F02D9A"/>
    <w:rsid w:val="00F06DC7"/>
    <w:rsid w:val="00F142DA"/>
    <w:rsid w:val="00F16AB0"/>
    <w:rsid w:val="00F22609"/>
    <w:rsid w:val="00F23C8C"/>
    <w:rsid w:val="00F24FDF"/>
    <w:rsid w:val="00F26121"/>
    <w:rsid w:val="00F26300"/>
    <w:rsid w:val="00F31EBA"/>
    <w:rsid w:val="00F32DF6"/>
    <w:rsid w:val="00F348C5"/>
    <w:rsid w:val="00F36BF7"/>
    <w:rsid w:val="00F4182C"/>
    <w:rsid w:val="00F423FA"/>
    <w:rsid w:val="00F4410E"/>
    <w:rsid w:val="00F443BD"/>
    <w:rsid w:val="00F45111"/>
    <w:rsid w:val="00F4600D"/>
    <w:rsid w:val="00F5129A"/>
    <w:rsid w:val="00F51CBE"/>
    <w:rsid w:val="00F51D61"/>
    <w:rsid w:val="00F521B9"/>
    <w:rsid w:val="00F52EB0"/>
    <w:rsid w:val="00F54184"/>
    <w:rsid w:val="00F55C87"/>
    <w:rsid w:val="00F6089E"/>
    <w:rsid w:val="00F62119"/>
    <w:rsid w:val="00F621F8"/>
    <w:rsid w:val="00F627E2"/>
    <w:rsid w:val="00F62895"/>
    <w:rsid w:val="00F63352"/>
    <w:rsid w:val="00F63A28"/>
    <w:rsid w:val="00F6484D"/>
    <w:rsid w:val="00F65B43"/>
    <w:rsid w:val="00F66E80"/>
    <w:rsid w:val="00F674C6"/>
    <w:rsid w:val="00F67B7D"/>
    <w:rsid w:val="00F720E5"/>
    <w:rsid w:val="00F73D87"/>
    <w:rsid w:val="00F7446A"/>
    <w:rsid w:val="00F74F71"/>
    <w:rsid w:val="00F75F52"/>
    <w:rsid w:val="00F849A1"/>
    <w:rsid w:val="00F85DA0"/>
    <w:rsid w:val="00F8654D"/>
    <w:rsid w:val="00F86E9E"/>
    <w:rsid w:val="00F873F5"/>
    <w:rsid w:val="00F87B20"/>
    <w:rsid w:val="00F90C99"/>
    <w:rsid w:val="00F925C9"/>
    <w:rsid w:val="00F93AEE"/>
    <w:rsid w:val="00F93F91"/>
    <w:rsid w:val="00F950A4"/>
    <w:rsid w:val="00F96672"/>
    <w:rsid w:val="00FA1617"/>
    <w:rsid w:val="00FA37FB"/>
    <w:rsid w:val="00FA50E3"/>
    <w:rsid w:val="00FA59C6"/>
    <w:rsid w:val="00FA5BD6"/>
    <w:rsid w:val="00FB1066"/>
    <w:rsid w:val="00FB163C"/>
    <w:rsid w:val="00FB4BAE"/>
    <w:rsid w:val="00FC042C"/>
    <w:rsid w:val="00FC2629"/>
    <w:rsid w:val="00FC2847"/>
    <w:rsid w:val="00FC6F8A"/>
    <w:rsid w:val="00FC73D6"/>
    <w:rsid w:val="00FD36DC"/>
    <w:rsid w:val="00FD3BB2"/>
    <w:rsid w:val="00FD589B"/>
    <w:rsid w:val="00FE083F"/>
    <w:rsid w:val="00FE1203"/>
    <w:rsid w:val="00FF0453"/>
    <w:rsid w:val="00FF1028"/>
    <w:rsid w:val="00FF1573"/>
    <w:rsid w:val="00FF45E8"/>
    <w:rsid w:val="00FF57CB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680FC96E-F25B-4292-BCD0-DF1A77EC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7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B1B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701C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5701C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5701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D57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D570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570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01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B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5701C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D5701C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D5701C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D570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70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D570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570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701C"/>
    <w:rPr>
      <w:rFonts w:ascii="Cambria" w:hAnsi="Cambria"/>
      <w:i/>
      <w:iCs/>
      <w:color w:val="404040"/>
      <w:lang w:val="en-US" w:eastAsia="en-US" w:bidi="en-US"/>
    </w:rPr>
  </w:style>
  <w:style w:type="table" w:styleId="a3">
    <w:name w:val="Table Grid"/>
    <w:basedOn w:val="a1"/>
    <w:rsid w:val="006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40B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rsid w:val="005F5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5701C"/>
    <w:rPr>
      <w:rFonts w:ascii="Tahoma" w:hAnsi="Tahoma" w:cs="Tahoma"/>
      <w:sz w:val="16"/>
      <w:szCs w:val="16"/>
    </w:rPr>
  </w:style>
  <w:style w:type="paragraph" w:customStyle="1" w:styleId="XXL">
    <w:name w:val="XXL_Письмо"/>
    <w:basedOn w:val="a"/>
    <w:rsid w:val="00835DC8"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11"/>
    <w:rsid w:val="008D0F38"/>
    <w:pPr>
      <w:jc w:val="center"/>
    </w:pPr>
    <w:rPr>
      <w:b/>
      <w:bCs/>
      <w:i/>
      <w:iCs/>
      <w:szCs w:val="24"/>
    </w:rPr>
  </w:style>
  <w:style w:type="character" w:customStyle="1" w:styleId="11">
    <w:name w:val="Основной текст Знак1"/>
    <w:basedOn w:val="a0"/>
    <w:link w:val="a6"/>
    <w:rsid w:val="00D5701C"/>
    <w:rPr>
      <w:b/>
      <w:bCs/>
      <w:i/>
      <w:iCs/>
      <w:sz w:val="28"/>
      <w:szCs w:val="24"/>
    </w:rPr>
  </w:style>
  <w:style w:type="paragraph" w:styleId="a7">
    <w:name w:val="Body Text Indent"/>
    <w:basedOn w:val="a"/>
    <w:link w:val="12"/>
    <w:rsid w:val="008D0F38"/>
    <w:pPr>
      <w:spacing w:after="120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7"/>
    <w:rsid w:val="00D5701C"/>
    <w:rPr>
      <w:sz w:val="24"/>
      <w:szCs w:val="24"/>
    </w:rPr>
  </w:style>
  <w:style w:type="character" w:styleId="a8">
    <w:name w:val="Hyperlink"/>
    <w:uiPriority w:val="99"/>
    <w:rsid w:val="00E42D3B"/>
    <w:rPr>
      <w:color w:val="0000FF"/>
      <w:u w:val="single"/>
    </w:rPr>
  </w:style>
  <w:style w:type="character" w:styleId="a9">
    <w:name w:val="FollowedHyperlink"/>
    <w:uiPriority w:val="99"/>
    <w:rsid w:val="00E42D3B"/>
    <w:rPr>
      <w:color w:val="800080"/>
      <w:u w:val="single"/>
    </w:rPr>
  </w:style>
  <w:style w:type="paragraph" w:customStyle="1" w:styleId="xl22">
    <w:name w:val="xl2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42D3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42D3B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7">
    <w:name w:val="xl3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rsid w:val="00EB1B8B"/>
    <w:pPr>
      <w:autoSpaceDE w:val="0"/>
      <w:autoSpaceDN w:val="0"/>
      <w:adjustRightInd w:val="0"/>
      <w:ind w:firstLine="720"/>
    </w:pPr>
  </w:style>
  <w:style w:type="paragraph" w:customStyle="1" w:styleId="ConsPlusCell">
    <w:name w:val="ConsPlusCell"/>
    <w:rsid w:val="00972D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xl64">
    <w:name w:val="xl6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9">
    <w:name w:val="xl8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0">
    <w:name w:val="xl9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styleId="aa">
    <w:name w:val="footer"/>
    <w:basedOn w:val="a"/>
    <w:link w:val="ab"/>
    <w:rsid w:val="004B27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01C"/>
    <w:rPr>
      <w:sz w:val="28"/>
      <w:szCs w:val="28"/>
    </w:rPr>
  </w:style>
  <w:style w:type="character" w:styleId="ac">
    <w:name w:val="page number"/>
    <w:basedOn w:val="a0"/>
    <w:rsid w:val="004B27AD"/>
  </w:style>
  <w:style w:type="paragraph" w:customStyle="1" w:styleId="Style13">
    <w:name w:val="Style13"/>
    <w:basedOn w:val="a"/>
    <w:uiPriority w:val="99"/>
    <w:rsid w:val="00D5701C"/>
    <w:pPr>
      <w:widowControl w:val="0"/>
      <w:autoSpaceDE w:val="0"/>
      <w:autoSpaceDN w:val="0"/>
      <w:adjustRightInd w:val="0"/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D5701C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D5701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570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31">
    <w:name w:val="Body Text 3"/>
    <w:basedOn w:val="a"/>
    <w:link w:val="32"/>
    <w:rsid w:val="00D5701C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5701C"/>
    <w:rPr>
      <w:sz w:val="28"/>
    </w:rPr>
  </w:style>
  <w:style w:type="character" w:customStyle="1" w:styleId="ad">
    <w:name w:val="Основной текст Знак"/>
    <w:basedOn w:val="a0"/>
    <w:rsid w:val="00D5701C"/>
    <w:rPr>
      <w:sz w:val="28"/>
      <w:szCs w:val="28"/>
    </w:rPr>
  </w:style>
  <w:style w:type="paragraph" w:styleId="ae">
    <w:name w:val="Title"/>
    <w:basedOn w:val="a"/>
    <w:link w:val="af"/>
    <w:uiPriority w:val="10"/>
    <w:qFormat/>
    <w:rsid w:val="00D5701C"/>
    <w:pPr>
      <w:jc w:val="center"/>
    </w:pPr>
    <w:rPr>
      <w:szCs w:val="24"/>
    </w:rPr>
  </w:style>
  <w:style w:type="character" w:customStyle="1" w:styleId="af">
    <w:name w:val="Заголовок Знак"/>
    <w:basedOn w:val="a0"/>
    <w:link w:val="ae"/>
    <w:uiPriority w:val="10"/>
    <w:rsid w:val="00D5701C"/>
    <w:rPr>
      <w:sz w:val="28"/>
      <w:szCs w:val="24"/>
    </w:rPr>
  </w:style>
  <w:style w:type="paragraph" w:customStyle="1" w:styleId="6621008596-111">
    <w:name w:val="6621008596 - 111"/>
    <w:basedOn w:val="a6"/>
    <w:rsid w:val="00D5701C"/>
    <w:pPr>
      <w:tabs>
        <w:tab w:val="num" w:pos="612"/>
      </w:tabs>
      <w:ind w:left="612" w:hanging="360"/>
      <w:jc w:val="both"/>
    </w:pPr>
    <w:rPr>
      <w:b w:val="0"/>
      <w:bCs w:val="0"/>
      <w:i w:val="0"/>
      <w:iCs w:val="0"/>
      <w:sz w:val="22"/>
      <w:szCs w:val="22"/>
    </w:rPr>
  </w:style>
  <w:style w:type="paragraph" w:styleId="21">
    <w:name w:val="Body Text 2"/>
    <w:basedOn w:val="a"/>
    <w:link w:val="22"/>
    <w:rsid w:val="00D57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01C"/>
    <w:rPr>
      <w:sz w:val="28"/>
      <w:szCs w:val="28"/>
    </w:rPr>
  </w:style>
  <w:style w:type="paragraph" w:styleId="af0">
    <w:name w:val="header"/>
    <w:basedOn w:val="a"/>
    <w:link w:val="af1"/>
    <w:rsid w:val="00D570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5701C"/>
    <w:rPr>
      <w:sz w:val="28"/>
      <w:szCs w:val="28"/>
    </w:rPr>
  </w:style>
  <w:style w:type="paragraph" w:customStyle="1" w:styleId="ConsPlusNonformat">
    <w:name w:val="ConsPlusNonformat"/>
    <w:rsid w:val="00D57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"/>
    <w:basedOn w:val="a"/>
    <w:rsid w:val="00D5701C"/>
    <w:pPr>
      <w:ind w:left="283" w:hanging="283"/>
    </w:pPr>
  </w:style>
  <w:style w:type="paragraph" w:styleId="23">
    <w:name w:val="List 2"/>
    <w:basedOn w:val="a"/>
    <w:rsid w:val="00D5701C"/>
    <w:pPr>
      <w:ind w:left="566" w:hanging="283"/>
    </w:pPr>
  </w:style>
  <w:style w:type="paragraph" w:styleId="24">
    <w:name w:val="List Continue 2"/>
    <w:basedOn w:val="a"/>
    <w:rsid w:val="00D5701C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D5701C"/>
    <w:rPr>
      <w:b/>
      <w:bCs/>
      <w:sz w:val="20"/>
      <w:szCs w:val="20"/>
    </w:rPr>
  </w:style>
  <w:style w:type="character" w:customStyle="1" w:styleId="af4">
    <w:name w:val="Основной текст с отступом Знак"/>
    <w:basedOn w:val="a0"/>
    <w:rsid w:val="00D5701C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D5701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5701C"/>
    <w:rPr>
      <w:rFonts w:ascii="Arial" w:hAnsi="Arial" w:cs="Arial"/>
      <w:sz w:val="24"/>
      <w:szCs w:val="24"/>
    </w:rPr>
  </w:style>
  <w:style w:type="paragraph" w:styleId="af7">
    <w:name w:val="Body Text First Indent"/>
    <w:basedOn w:val="a6"/>
    <w:link w:val="af8"/>
    <w:rsid w:val="00D5701C"/>
    <w:pPr>
      <w:spacing w:after="120"/>
      <w:ind w:firstLine="210"/>
      <w:jc w:val="left"/>
    </w:pPr>
    <w:rPr>
      <w:b w:val="0"/>
      <w:bCs w:val="0"/>
      <w:i w:val="0"/>
      <w:iCs w:val="0"/>
      <w:szCs w:val="28"/>
    </w:rPr>
  </w:style>
  <w:style w:type="character" w:customStyle="1" w:styleId="af8">
    <w:name w:val="Красная строка Знак"/>
    <w:basedOn w:val="11"/>
    <w:link w:val="af7"/>
    <w:rsid w:val="00D5701C"/>
    <w:rPr>
      <w:b/>
      <w:bCs/>
      <w:i/>
      <w:iCs/>
      <w:sz w:val="28"/>
      <w:szCs w:val="28"/>
    </w:rPr>
  </w:style>
  <w:style w:type="paragraph" w:styleId="25">
    <w:name w:val="Body Text First Indent 2"/>
    <w:basedOn w:val="a7"/>
    <w:link w:val="26"/>
    <w:rsid w:val="00D5701C"/>
    <w:pPr>
      <w:ind w:firstLine="210"/>
    </w:pPr>
    <w:rPr>
      <w:sz w:val="28"/>
      <w:szCs w:val="28"/>
    </w:rPr>
  </w:style>
  <w:style w:type="character" w:customStyle="1" w:styleId="26">
    <w:name w:val="Красная строка 2 Знак"/>
    <w:basedOn w:val="12"/>
    <w:link w:val="25"/>
    <w:rsid w:val="00D5701C"/>
    <w:rPr>
      <w:sz w:val="28"/>
      <w:szCs w:val="28"/>
    </w:rPr>
  </w:style>
  <w:style w:type="paragraph" w:styleId="af9">
    <w:name w:val="Normal (Web)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fa">
    <w:name w:val="List Paragraph"/>
    <w:basedOn w:val="a"/>
    <w:uiPriority w:val="34"/>
    <w:qFormat/>
    <w:rsid w:val="00D57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D5701C"/>
  </w:style>
  <w:style w:type="character" w:customStyle="1" w:styleId="27">
    <w:name w:val="Цитата 2 Знак"/>
    <w:link w:val="28"/>
    <w:uiPriority w:val="29"/>
    <w:rsid w:val="00D5701C"/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D5701C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D5701C"/>
    <w:rPr>
      <w:i/>
      <w:iCs/>
      <w:color w:val="000000" w:themeColor="text1"/>
      <w:sz w:val="28"/>
      <w:szCs w:val="28"/>
    </w:rPr>
  </w:style>
  <w:style w:type="character" w:customStyle="1" w:styleId="afc">
    <w:name w:val="Выделенная цитата Знак"/>
    <w:link w:val="afd"/>
    <w:uiPriority w:val="30"/>
    <w:rsid w:val="00D5701C"/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D570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D5701C"/>
    <w:rPr>
      <w:b/>
      <w:bCs/>
      <w:i/>
      <w:iCs/>
      <w:color w:val="4F81BD" w:themeColor="accent1"/>
      <w:sz w:val="28"/>
      <w:szCs w:val="28"/>
    </w:rPr>
  </w:style>
  <w:style w:type="paragraph" w:styleId="afe">
    <w:name w:val="No Spacing"/>
    <w:uiPriority w:val="1"/>
    <w:qFormat/>
    <w:rsid w:val="00D5701C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570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D5701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D570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57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D57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D57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57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A939EDD60F782D43305298006C2065EF927D037798D360CA5F965516nEK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E02C-F54A-4EFC-A774-8ECE269C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</dc:creator>
  <cp:lastModifiedBy>Marina V. Brich</cp:lastModifiedBy>
  <cp:revision>2</cp:revision>
  <cp:lastPrinted>2018-10-01T11:51:00Z</cp:lastPrinted>
  <dcterms:created xsi:type="dcterms:W3CDTF">2018-10-08T10:12:00Z</dcterms:created>
  <dcterms:modified xsi:type="dcterms:W3CDTF">2018-10-08T10:12:00Z</dcterms:modified>
</cp:coreProperties>
</file>