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4" w:rsidRPr="000B1150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0B1150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0B1150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0B1150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0B1150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0B1150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Pr="000B1150" w:rsidRDefault="001E3608" w:rsidP="001A1B44">
      <w:pPr>
        <w:jc w:val="center"/>
        <w:rPr>
          <w:b/>
          <w:sz w:val="36"/>
          <w:szCs w:val="36"/>
        </w:rPr>
      </w:pPr>
      <w:r w:rsidRPr="000B115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3357DF" wp14:editId="43BEE027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0B1150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0B1150" w:rsidRDefault="00A23FC4" w:rsidP="009815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981599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492837" w:rsidRPr="000B1150">
              <w:rPr>
                <w:rFonts w:ascii="Liberation Serif" w:hAnsi="Liberation Serif"/>
                <w:sz w:val="28"/>
                <w:szCs w:val="28"/>
              </w:rPr>
              <w:t>12</w:t>
            </w:r>
            <w:r w:rsidR="00762B6F" w:rsidRPr="000B1150">
              <w:rPr>
                <w:rFonts w:ascii="Liberation Serif" w:hAnsi="Liberation Serif"/>
                <w:sz w:val="28"/>
                <w:szCs w:val="28"/>
              </w:rPr>
              <w:t>.2020</w:t>
            </w:r>
          </w:p>
        </w:tc>
        <w:tc>
          <w:tcPr>
            <w:tcW w:w="2434" w:type="dxa"/>
          </w:tcPr>
          <w:p w:rsidR="005F24BF" w:rsidRPr="000B115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0B115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0B115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0B1150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226672" w:rsidRDefault="003908A7" w:rsidP="0022667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226672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0B1150" w:rsidRDefault="005C1FC8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0B1150">
              <w:rPr>
                <w:rFonts w:ascii="Liberation Serif" w:hAnsi="Liberation Serif"/>
                <w:sz w:val="28"/>
                <w:szCs w:val="28"/>
              </w:rPr>
              <w:t>о/д</w:t>
            </w:r>
          </w:p>
        </w:tc>
      </w:tr>
      <w:tr w:rsidR="005F24BF" w:rsidRPr="000B1150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0B115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0B1150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11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0B115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762B6F" w:rsidRPr="000B1150" w:rsidRDefault="00762B6F" w:rsidP="00E65FF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0" w:type="dxa"/>
        <w:tblLayout w:type="fixed"/>
        <w:tblLook w:val="04A0" w:firstRow="1" w:lastRow="0" w:firstColumn="1" w:lastColumn="0" w:noHBand="0" w:noVBand="1"/>
      </w:tblPr>
      <w:tblGrid>
        <w:gridCol w:w="10029"/>
        <w:gridCol w:w="4641"/>
      </w:tblGrid>
      <w:tr w:rsidR="00C019E7" w:rsidRPr="000B1150" w:rsidTr="00C019E7">
        <w:trPr>
          <w:trHeight w:val="581"/>
        </w:trPr>
        <w:tc>
          <w:tcPr>
            <w:tcW w:w="10031" w:type="dxa"/>
          </w:tcPr>
          <w:p w:rsidR="00981599" w:rsidRPr="004B2ECC" w:rsidRDefault="00981599" w:rsidP="001E1AB0">
            <w:pPr>
              <w:spacing w:after="1" w:line="220" w:lineRule="atLeast"/>
              <w:ind w:left="567" w:hanging="27"/>
              <w:jc w:val="center"/>
              <w:rPr>
                <w:b/>
                <w:sz w:val="28"/>
                <w:szCs w:val="28"/>
              </w:rPr>
            </w:pPr>
            <w:r w:rsidRPr="004B2ECC">
              <w:rPr>
                <w:b/>
                <w:sz w:val="28"/>
                <w:szCs w:val="28"/>
              </w:rPr>
              <w:t>О сроках представления годовой бюджетной отчетности</w:t>
            </w:r>
          </w:p>
          <w:p w:rsidR="00981599" w:rsidRPr="004B2ECC" w:rsidRDefault="00981599" w:rsidP="001E1AB0">
            <w:pPr>
              <w:spacing w:after="1" w:line="220" w:lineRule="atLeast"/>
              <w:ind w:left="567" w:hanging="27"/>
              <w:jc w:val="center"/>
              <w:rPr>
                <w:b/>
                <w:sz w:val="28"/>
                <w:szCs w:val="28"/>
              </w:rPr>
            </w:pPr>
            <w:r w:rsidRPr="004B2ECC">
              <w:rPr>
                <w:b/>
                <w:sz w:val="28"/>
                <w:szCs w:val="28"/>
              </w:rPr>
              <w:t>об исполнении бюджета Невьянского городского округа,</w:t>
            </w:r>
          </w:p>
          <w:p w:rsidR="00981599" w:rsidRPr="004B2ECC" w:rsidRDefault="00981599" w:rsidP="001E1AB0">
            <w:pPr>
              <w:spacing w:after="1" w:line="220" w:lineRule="atLeast"/>
              <w:ind w:left="567" w:hanging="27"/>
              <w:jc w:val="center"/>
              <w:rPr>
                <w:b/>
                <w:sz w:val="28"/>
                <w:szCs w:val="28"/>
              </w:rPr>
            </w:pPr>
            <w:r w:rsidRPr="004B2ECC">
              <w:rPr>
                <w:b/>
                <w:sz w:val="28"/>
                <w:szCs w:val="28"/>
              </w:rPr>
              <w:t xml:space="preserve"> сводной годовой бухгалтерской отчетности</w:t>
            </w:r>
          </w:p>
          <w:p w:rsidR="00981599" w:rsidRPr="004B2ECC" w:rsidRDefault="00981599" w:rsidP="001E1AB0">
            <w:pPr>
              <w:spacing w:after="1" w:line="220" w:lineRule="atLeast"/>
              <w:ind w:left="567" w:hanging="27"/>
              <w:jc w:val="center"/>
              <w:rPr>
                <w:b/>
                <w:sz w:val="28"/>
                <w:szCs w:val="28"/>
              </w:rPr>
            </w:pPr>
            <w:r w:rsidRPr="004B2ECC">
              <w:rPr>
                <w:b/>
                <w:sz w:val="28"/>
                <w:szCs w:val="28"/>
              </w:rPr>
              <w:t>бюджетных и автономных учреждений за 20</w:t>
            </w:r>
            <w:r w:rsidRPr="00981599">
              <w:rPr>
                <w:b/>
                <w:sz w:val="28"/>
                <w:szCs w:val="28"/>
              </w:rPr>
              <w:t>20</w:t>
            </w:r>
            <w:r w:rsidRPr="004B2ECC">
              <w:rPr>
                <w:b/>
                <w:sz w:val="28"/>
                <w:szCs w:val="28"/>
              </w:rPr>
              <w:t xml:space="preserve"> год, </w:t>
            </w:r>
          </w:p>
          <w:p w:rsidR="00981599" w:rsidRPr="004B2ECC" w:rsidRDefault="00981599" w:rsidP="001E1AB0">
            <w:pPr>
              <w:spacing w:after="1" w:line="220" w:lineRule="atLeast"/>
              <w:ind w:left="567" w:hanging="27"/>
              <w:jc w:val="center"/>
              <w:rPr>
                <w:b/>
                <w:sz w:val="28"/>
                <w:szCs w:val="28"/>
              </w:rPr>
            </w:pPr>
            <w:r w:rsidRPr="004B2ECC">
              <w:rPr>
                <w:b/>
                <w:sz w:val="28"/>
                <w:szCs w:val="28"/>
              </w:rPr>
              <w:t xml:space="preserve"> месячной и квартальной отчетности в 202</w:t>
            </w:r>
            <w:r w:rsidRPr="00981599">
              <w:rPr>
                <w:b/>
                <w:sz w:val="28"/>
                <w:szCs w:val="28"/>
              </w:rPr>
              <w:t>1</w:t>
            </w:r>
            <w:r w:rsidRPr="004B2ECC">
              <w:rPr>
                <w:b/>
                <w:sz w:val="28"/>
                <w:szCs w:val="28"/>
              </w:rPr>
              <w:t xml:space="preserve"> году</w:t>
            </w:r>
          </w:p>
          <w:p w:rsidR="00492837" w:rsidRPr="000B1150" w:rsidRDefault="00492837" w:rsidP="001E1AB0">
            <w:pPr>
              <w:ind w:left="567" w:right="-108" w:hanging="27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981599" w:rsidRPr="00981599" w:rsidRDefault="00981599" w:rsidP="001E1AB0">
            <w:pPr>
              <w:spacing w:after="1" w:line="220" w:lineRule="atLeast"/>
              <w:ind w:left="567" w:right="-110" w:hanging="2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1599">
              <w:rPr>
                <w:sz w:val="28"/>
                <w:szCs w:val="28"/>
              </w:rPr>
              <w:t xml:space="preserve">          </w:t>
            </w:r>
            <w:proofErr w:type="gramStart"/>
            <w:r w:rsidRPr="00981599">
              <w:rPr>
                <w:rFonts w:ascii="Liberation Serif" w:hAnsi="Liberation Serif"/>
                <w:sz w:val="28"/>
                <w:szCs w:val="28"/>
              </w:rPr>
              <w:t xml:space="preserve">В соответствии со </w:t>
            </w:r>
            <w:hyperlink r:id="rId9" w:history="1">
              <w:r w:rsidRPr="00981599">
                <w:rPr>
                  <w:rFonts w:ascii="Liberation Serif" w:hAnsi="Liberation Serif"/>
                  <w:color w:val="0000FF"/>
                  <w:sz w:val="28"/>
                  <w:szCs w:val="28"/>
                </w:rPr>
                <w:t>статьей 264.</w:t>
              </w:r>
            </w:hyperlink>
            <w:r w:rsidRPr="00981599">
              <w:rPr>
                <w:rFonts w:ascii="Liberation Serif" w:hAnsi="Liberation Serif"/>
                <w:color w:val="0000FF"/>
                <w:sz w:val="28"/>
                <w:szCs w:val="28"/>
              </w:rPr>
              <w:t>2</w:t>
            </w:r>
            <w:r w:rsidRPr="00981599">
              <w:rPr>
                <w:rFonts w:ascii="Liberation Serif" w:hAnsi="Liberation Serif"/>
                <w:sz w:val="28"/>
                <w:szCs w:val="28"/>
              </w:rPr>
              <w:t xml:space="preserve"> Бюджетного кодекса Российской Федерации, приказами Министерства финансов Российской Федерации от </w:t>
            </w:r>
            <w:smartTag w:uri="urn:schemas-microsoft-com:office:smarttags" w:element="date">
              <w:smartTagPr>
                <w:attr w:name="Year" w:val="2010"/>
                <w:attr w:name="Day" w:val="28"/>
                <w:attr w:name="Month" w:val="12"/>
                <w:attr w:name="ls" w:val="trans"/>
              </w:smartTagPr>
              <w:r w:rsidRPr="00981599">
                <w:rPr>
                  <w:rFonts w:ascii="Liberation Serif" w:hAnsi="Liberation Serif"/>
                  <w:sz w:val="28"/>
                  <w:szCs w:val="28"/>
                </w:rPr>
                <w:t>28.12.2010</w:t>
              </w:r>
            </w:smartTag>
            <w:r w:rsidRPr="00981599">
              <w:rPr>
                <w:rFonts w:ascii="Liberation Serif" w:hAnsi="Liberation Serif"/>
                <w:sz w:val="28"/>
                <w:szCs w:val="28"/>
              </w:rPr>
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</w:t>
            </w:r>
            <w:smartTag w:uri="urn:schemas-microsoft-com:office:smarttags" w:element="date">
              <w:smartTagPr>
                <w:attr w:name="Year" w:val="2011"/>
                <w:attr w:name="Day" w:val="25"/>
                <w:attr w:name="Month" w:val="03"/>
                <w:attr w:name="ls" w:val="trans"/>
              </w:smartTagPr>
              <w:r w:rsidRPr="00981599">
                <w:rPr>
                  <w:rFonts w:ascii="Liberation Serif" w:hAnsi="Liberation Serif"/>
                  <w:sz w:val="28"/>
                  <w:szCs w:val="28"/>
                </w:rPr>
                <w:t>25.03.2011</w:t>
              </w:r>
            </w:smartTag>
            <w:r w:rsidRPr="00981599">
              <w:rPr>
                <w:rFonts w:ascii="Liberation Serif" w:hAnsi="Liberation Serif"/>
                <w:sz w:val="28"/>
                <w:szCs w:val="28"/>
              </w:rPr>
      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приказом</w:t>
            </w:r>
            <w:proofErr w:type="gramEnd"/>
            <w:r w:rsidRPr="00981599">
              <w:rPr>
                <w:rFonts w:ascii="Liberation Serif" w:hAnsi="Liberation Serif"/>
                <w:sz w:val="28"/>
                <w:szCs w:val="28"/>
              </w:rPr>
              <w:t xml:space="preserve"> Министерства финансов Свердловской области от 20.11.2020 № 416</w:t>
            </w:r>
            <w:r w:rsidR="001E1AB0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981599">
              <w:rPr>
                <w:rFonts w:ascii="Liberation Serif" w:hAnsi="Liberation Serif"/>
                <w:sz w:val="28"/>
                <w:szCs w:val="28"/>
              </w:rPr>
              <w:t xml:space="preserve"> «О сроках представления годовой консолидированной бюджетной отчетности об исполнении местных бюджетов и бюджета Территориального фонда обязательного медицинского страхования Свердловской области, годовой бухгалтерской отчетности бюджетных и автономных учреждений за 2020 год, месячной и квартальной отчетности в</w:t>
            </w:r>
            <w:r w:rsidR="001E1A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81599">
              <w:rPr>
                <w:rFonts w:ascii="Liberation Serif" w:hAnsi="Liberation Serif"/>
                <w:sz w:val="28"/>
                <w:szCs w:val="28"/>
              </w:rPr>
              <w:t>2021 году»</w:t>
            </w:r>
          </w:p>
          <w:p w:rsidR="00C019E7" w:rsidRPr="000B1150" w:rsidRDefault="00243911" w:rsidP="001E1AB0">
            <w:pPr>
              <w:ind w:left="567" w:right="-108" w:hanging="2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B1150">
              <w:rPr>
                <w:rFonts w:ascii="Liberation Serif" w:hAnsi="Liberation Serif"/>
                <w:i/>
                <w:sz w:val="28"/>
                <w:szCs w:val="28"/>
              </w:rPr>
              <w:fldChar w:fldCharType="begin"/>
            </w:r>
            <w:r w:rsidR="00C019E7" w:rsidRPr="000B1150">
              <w:rPr>
                <w:rFonts w:ascii="Liberation Serif" w:hAnsi="Liberation Serif"/>
                <w:i/>
                <w:sz w:val="28"/>
                <w:szCs w:val="28"/>
              </w:rPr>
              <w:instrText xml:space="preserve"> FILLIN "О чем приказ?" \* MERGEFORMAT </w:instrText>
            </w:r>
            <w:r w:rsidRPr="000B1150">
              <w:rPr>
                <w:rFonts w:ascii="Liberation Serif" w:hAnsi="Liberation Serif"/>
                <w:i/>
                <w:sz w:val="28"/>
                <w:szCs w:val="28"/>
              </w:rPr>
              <w:fldChar w:fldCharType="end"/>
            </w:r>
          </w:p>
        </w:tc>
        <w:tc>
          <w:tcPr>
            <w:tcW w:w="4642" w:type="dxa"/>
          </w:tcPr>
          <w:p w:rsidR="00C019E7" w:rsidRPr="000B1150" w:rsidRDefault="00C019E7" w:rsidP="001E1AB0">
            <w:pPr>
              <w:ind w:left="567" w:hanging="2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19E7" w:rsidRPr="000B1150" w:rsidRDefault="00C019E7" w:rsidP="001E1AB0">
      <w:pPr>
        <w:autoSpaceDE w:val="0"/>
        <w:autoSpaceDN w:val="0"/>
        <w:adjustRightInd w:val="0"/>
        <w:spacing w:line="360" w:lineRule="auto"/>
        <w:ind w:left="567" w:hanging="27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0B1150">
        <w:rPr>
          <w:rFonts w:ascii="Liberation Serif" w:hAnsi="Liberation Serif"/>
          <w:b/>
          <w:sz w:val="28"/>
          <w:szCs w:val="28"/>
        </w:rPr>
        <w:t>ПРИКАЗЫВАЮ:</w:t>
      </w:r>
    </w:p>
    <w:p w:rsidR="00981599" w:rsidRPr="004574D5" w:rsidRDefault="00492837" w:rsidP="001E1AB0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 w:rsidRPr="000B1150">
        <w:rPr>
          <w:rFonts w:ascii="Liberation Serif" w:hAnsi="Liberation Serif"/>
          <w:sz w:val="28"/>
          <w:szCs w:val="28"/>
        </w:rPr>
        <w:t>1.</w:t>
      </w:r>
      <w:r w:rsidR="00981599" w:rsidRPr="00981599">
        <w:rPr>
          <w:sz w:val="28"/>
          <w:szCs w:val="28"/>
        </w:rPr>
        <w:t xml:space="preserve"> </w:t>
      </w:r>
      <w:r w:rsidR="00981599" w:rsidRPr="00981599">
        <w:rPr>
          <w:rFonts w:ascii="Liberation Serif" w:hAnsi="Liberation Serif"/>
          <w:sz w:val="28"/>
          <w:szCs w:val="28"/>
        </w:rPr>
        <w:t>Установить сроки представления главными распорядителями бюджетных средств Невьянского городского округа в Финансовое управление администрации Невьянского городского округа годовой бюджетной отчетности об исполнении бюджета Невьянского городского округа, сводной годовой бухгалтерской отчетности бюджетных и автономных учреждений Невьянского городского округа за 20</w:t>
      </w:r>
      <w:r w:rsidR="004574D5" w:rsidRPr="004574D5">
        <w:rPr>
          <w:rFonts w:ascii="Liberation Serif" w:hAnsi="Liberation Serif"/>
          <w:sz w:val="28"/>
          <w:szCs w:val="28"/>
        </w:rPr>
        <w:t>20</w:t>
      </w:r>
      <w:r w:rsidR="00981599" w:rsidRPr="00981599">
        <w:rPr>
          <w:rFonts w:ascii="Liberation Serif" w:hAnsi="Liberation Serif"/>
          <w:sz w:val="28"/>
          <w:szCs w:val="28"/>
        </w:rPr>
        <w:t xml:space="preserve"> год согласно приложению к настоящему приказу.</w:t>
      </w:r>
    </w:p>
    <w:p w:rsidR="004574D5" w:rsidRDefault="00492837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 w:rsidRPr="004574D5">
        <w:rPr>
          <w:rFonts w:ascii="Liberation Serif" w:hAnsi="Liberation Serif"/>
          <w:sz w:val="28"/>
          <w:szCs w:val="28"/>
        </w:rPr>
        <w:t>2.</w:t>
      </w:r>
      <w:r w:rsidRPr="000B1150">
        <w:rPr>
          <w:rFonts w:ascii="Liberation Serif" w:hAnsi="Liberation Serif"/>
          <w:szCs w:val="28"/>
        </w:rPr>
        <w:t xml:space="preserve"> </w:t>
      </w:r>
      <w:proofErr w:type="gramStart"/>
      <w:r w:rsidR="004574D5" w:rsidRPr="006B46DA">
        <w:rPr>
          <w:sz w:val="28"/>
          <w:szCs w:val="28"/>
        </w:rPr>
        <w:t>Установить срок</w:t>
      </w:r>
      <w:r w:rsidR="004574D5">
        <w:rPr>
          <w:sz w:val="28"/>
          <w:szCs w:val="28"/>
        </w:rPr>
        <w:t>и</w:t>
      </w:r>
      <w:r w:rsidR="004574D5" w:rsidRPr="006B46DA">
        <w:rPr>
          <w:sz w:val="28"/>
          <w:szCs w:val="28"/>
        </w:rPr>
        <w:t xml:space="preserve"> представления в 20</w:t>
      </w:r>
      <w:r w:rsidR="004574D5">
        <w:rPr>
          <w:sz w:val="28"/>
          <w:szCs w:val="28"/>
        </w:rPr>
        <w:t>2</w:t>
      </w:r>
      <w:r w:rsidR="004574D5" w:rsidRPr="004574D5">
        <w:rPr>
          <w:sz w:val="28"/>
          <w:szCs w:val="28"/>
        </w:rPr>
        <w:t>1</w:t>
      </w:r>
      <w:r w:rsidR="004574D5" w:rsidRPr="006B46DA">
        <w:rPr>
          <w:sz w:val="28"/>
          <w:szCs w:val="28"/>
        </w:rPr>
        <w:t xml:space="preserve"> году главными распорядителями бюджетных средств Невьянского городского округа месячной отчетности –</w:t>
      </w:r>
      <w:r w:rsidR="004574D5" w:rsidRPr="004574D5">
        <w:rPr>
          <w:sz w:val="28"/>
          <w:szCs w:val="28"/>
        </w:rPr>
        <w:t xml:space="preserve"> </w:t>
      </w:r>
      <w:r w:rsidR="004574D5" w:rsidRPr="006B46DA">
        <w:rPr>
          <w:sz w:val="28"/>
          <w:szCs w:val="28"/>
        </w:rPr>
        <w:t>8 число месяца, следующего за отчетным,</w:t>
      </w:r>
      <w:r w:rsidR="001E1AB0">
        <w:rPr>
          <w:sz w:val="28"/>
          <w:szCs w:val="28"/>
        </w:rPr>
        <w:t xml:space="preserve">                   </w:t>
      </w:r>
      <w:r w:rsidR="004574D5" w:rsidRPr="006B46DA">
        <w:rPr>
          <w:sz w:val="28"/>
          <w:szCs w:val="28"/>
        </w:rPr>
        <w:t xml:space="preserve"> </w:t>
      </w:r>
      <w:r w:rsidR="00735E7D">
        <w:rPr>
          <w:sz w:val="28"/>
          <w:szCs w:val="28"/>
        </w:rPr>
        <w:t>за исключением отчетности на 1 мая,</w:t>
      </w:r>
      <w:r w:rsidR="00735E7D" w:rsidRPr="006B46DA">
        <w:rPr>
          <w:sz w:val="28"/>
          <w:szCs w:val="28"/>
        </w:rPr>
        <w:t xml:space="preserve"> </w:t>
      </w:r>
      <w:r w:rsidR="004574D5" w:rsidRPr="006B46DA">
        <w:rPr>
          <w:sz w:val="28"/>
          <w:szCs w:val="28"/>
        </w:rPr>
        <w:t>квартальной бюджетной отчетности об исполнении бюджета Невьянского городского округа – 12 число месяца, следующего за отчетным</w:t>
      </w:r>
      <w:r w:rsidR="000A0FAD">
        <w:rPr>
          <w:sz w:val="28"/>
          <w:szCs w:val="28"/>
        </w:rPr>
        <w:t>;</w:t>
      </w:r>
      <w:proofErr w:type="gramEnd"/>
    </w:p>
    <w:p w:rsidR="000A0FAD" w:rsidRPr="004574D5" w:rsidRDefault="00FE3BF1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A0FAD">
        <w:rPr>
          <w:sz w:val="28"/>
          <w:szCs w:val="28"/>
        </w:rPr>
        <w:t xml:space="preserve">есячной отчетности по состоянию на 1 мая – не позднее 5 рабочего дня месяца, следующего за </w:t>
      </w:r>
      <w:proofErr w:type="gramStart"/>
      <w:r w:rsidR="000A0FAD">
        <w:rPr>
          <w:sz w:val="28"/>
          <w:szCs w:val="28"/>
        </w:rPr>
        <w:t>отчетным</w:t>
      </w:r>
      <w:proofErr w:type="gramEnd"/>
      <w:r w:rsidR="000A0FAD">
        <w:rPr>
          <w:sz w:val="28"/>
          <w:szCs w:val="28"/>
        </w:rPr>
        <w:t>.</w:t>
      </w:r>
    </w:p>
    <w:p w:rsidR="000A0FAD" w:rsidRDefault="00832C91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 w:rsidRPr="000A0FAD">
        <w:rPr>
          <w:rFonts w:ascii="Liberation Serif" w:hAnsi="Liberation Serif"/>
          <w:sz w:val="28"/>
          <w:szCs w:val="28"/>
        </w:rPr>
        <w:t>3.</w:t>
      </w:r>
      <w:r w:rsidRPr="000B1150">
        <w:rPr>
          <w:rFonts w:ascii="Liberation Serif" w:hAnsi="Liberation Serif"/>
          <w:b/>
          <w:szCs w:val="28"/>
        </w:rPr>
        <w:t xml:space="preserve"> </w:t>
      </w:r>
      <w:r w:rsidR="000A0FAD" w:rsidRPr="006B46DA">
        <w:rPr>
          <w:sz w:val="28"/>
          <w:szCs w:val="28"/>
        </w:rPr>
        <w:t>Установить срок представления в 20</w:t>
      </w:r>
      <w:r w:rsidR="000A0FAD">
        <w:rPr>
          <w:sz w:val="28"/>
          <w:szCs w:val="28"/>
        </w:rPr>
        <w:t>21</w:t>
      </w:r>
      <w:r w:rsidR="000A0FAD" w:rsidRPr="006B46DA">
        <w:rPr>
          <w:sz w:val="28"/>
          <w:szCs w:val="28"/>
        </w:rPr>
        <w:t xml:space="preserve"> году главными распорядителями бюджетных средств Невьянского городского округа </w:t>
      </w:r>
      <w:r w:rsidR="000A0FAD">
        <w:rPr>
          <w:sz w:val="28"/>
          <w:szCs w:val="28"/>
        </w:rPr>
        <w:lastRenderedPageBreak/>
        <w:t xml:space="preserve">сводной </w:t>
      </w:r>
      <w:r w:rsidR="000A0FAD" w:rsidRPr="006B46DA">
        <w:rPr>
          <w:sz w:val="28"/>
          <w:szCs w:val="28"/>
        </w:rPr>
        <w:t>квартальной бухгалтерской отчетности бюджетных и автономных учреждений Невьянского городского округа</w:t>
      </w:r>
      <w:r w:rsidR="000A0FAD">
        <w:rPr>
          <w:sz w:val="28"/>
          <w:szCs w:val="28"/>
        </w:rPr>
        <w:t>,</w:t>
      </w:r>
      <w:r w:rsidR="001E1AB0">
        <w:rPr>
          <w:sz w:val="28"/>
          <w:szCs w:val="28"/>
        </w:rPr>
        <w:t xml:space="preserve"> </w:t>
      </w:r>
      <w:r w:rsidR="000A0FAD" w:rsidRPr="00A67779">
        <w:rPr>
          <w:rFonts w:eastAsiaTheme="minorHAnsi"/>
          <w:bCs/>
          <w:sz w:val="28"/>
          <w:szCs w:val="28"/>
          <w:lang w:eastAsia="en-US"/>
        </w:rPr>
        <w:t xml:space="preserve">в отношении которых </w:t>
      </w:r>
      <w:r w:rsidR="000A0FAD" w:rsidRPr="006B46DA">
        <w:rPr>
          <w:sz w:val="28"/>
          <w:szCs w:val="28"/>
        </w:rPr>
        <w:t xml:space="preserve">главными распорядителями бюджетных средств </w:t>
      </w:r>
      <w:r w:rsidR="000A0FAD" w:rsidRPr="00A67779">
        <w:rPr>
          <w:rFonts w:eastAsiaTheme="minorHAnsi"/>
          <w:bCs/>
          <w:sz w:val="28"/>
          <w:szCs w:val="28"/>
          <w:lang w:eastAsia="en-US"/>
        </w:rPr>
        <w:t>осуществляются функции и полномоч</w:t>
      </w:r>
      <w:r w:rsidR="000A0FAD">
        <w:rPr>
          <w:rFonts w:eastAsiaTheme="minorHAnsi"/>
          <w:bCs/>
          <w:sz w:val="28"/>
          <w:szCs w:val="28"/>
          <w:lang w:eastAsia="en-US"/>
        </w:rPr>
        <w:t>ия учредителя,</w:t>
      </w:r>
      <w:r w:rsidR="000A0FAD" w:rsidRPr="006B46DA">
        <w:rPr>
          <w:sz w:val="28"/>
          <w:szCs w:val="28"/>
        </w:rPr>
        <w:t xml:space="preserve"> – 1</w:t>
      </w:r>
      <w:r w:rsidR="008C7794" w:rsidRPr="008C7794">
        <w:rPr>
          <w:sz w:val="28"/>
          <w:szCs w:val="28"/>
        </w:rPr>
        <w:t>5</w:t>
      </w:r>
      <w:r w:rsidR="000A0FAD" w:rsidRPr="006B46DA">
        <w:rPr>
          <w:sz w:val="28"/>
          <w:szCs w:val="28"/>
        </w:rPr>
        <w:t xml:space="preserve"> число месяца, следующего </w:t>
      </w:r>
      <w:proofErr w:type="gramStart"/>
      <w:r w:rsidR="000A0FAD" w:rsidRPr="006B46DA">
        <w:rPr>
          <w:sz w:val="28"/>
          <w:szCs w:val="28"/>
        </w:rPr>
        <w:t>за</w:t>
      </w:r>
      <w:proofErr w:type="gramEnd"/>
      <w:r w:rsidR="000A0FAD" w:rsidRPr="006B46DA">
        <w:rPr>
          <w:sz w:val="28"/>
          <w:szCs w:val="28"/>
        </w:rPr>
        <w:t xml:space="preserve"> отчетным.</w:t>
      </w:r>
    </w:p>
    <w:p w:rsidR="00832C91" w:rsidRPr="000B1150" w:rsidRDefault="00832C91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0B1150">
        <w:rPr>
          <w:rFonts w:ascii="Liberation Serif" w:hAnsi="Liberation Serif"/>
          <w:sz w:val="28"/>
          <w:szCs w:val="28"/>
        </w:rPr>
        <w:t>.  Контроль над исполнением настоящего приказа оставляю за собой.</w:t>
      </w:r>
    </w:p>
    <w:p w:rsidR="00492837" w:rsidRPr="000B1150" w:rsidRDefault="00832C91" w:rsidP="001E1AB0">
      <w:pPr>
        <w:tabs>
          <w:tab w:val="left" w:pos="1560"/>
        </w:tabs>
        <w:autoSpaceDE w:val="0"/>
        <w:autoSpaceDN w:val="0"/>
        <w:adjustRightInd w:val="0"/>
        <w:ind w:left="53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92837" w:rsidRPr="000B1150">
        <w:rPr>
          <w:rFonts w:ascii="Liberation Serif" w:hAnsi="Liberation Serif"/>
          <w:sz w:val="28"/>
          <w:szCs w:val="28"/>
        </w:rPr>
        <w:t xml:space="preserve">. </w:t>
      </w:r>
      <w:r w:rsidR="00A23FC4">
        <w:rPr>
          <w:rFonts w:ascii="Liberation Serif" w:hAnsi="Liberation Serif"/>
          <w:sz w:val="28"/>
          <w:szCs w:val="28"/>
        </w:rPr>
        <w:t xml:space="preserve"> </w:t>
      </w:r>
      <w:r w:rsidR="00492837" w:rsidRPr="000B1150">
        <w:rPr>
          <w:rFonts w:ascii="Liberation Serif" w:hAnsi="Liberation Serif"/>
          <w:sz w:val="28"/>
          <w:szCs w:val="28"/>
        </w:rPr>
        <w:t xml:space="preserve">Настоящий приказ разместить на официальном сайте Невьянского городского округа в </w:t>
      </w:r>
      <w:r>
        <w:rPr>
          <w:rFonts w:ascii="Liberation Serif" w:hAnsi="Liberation Serif"/>
          <w:sz w:val="28"/>
          <w:szCs w:val="28"/>
        </w:rPr>
        <w:t>информационно-телекоммуникационной с</w:t>
      </w:r>
      <w:r w:rsidR="00492837" w:rsidRPr="000B1150">
        <w:rPr>
          <w:rFonts w:ascii="Liberation Serif" w:hAnsi="Liberation Serif"/>
          <w:sz w:val="28"/>
          <w:szCs w:val="28"/>
        </w:rPr>
        <w:t>ети «Интернет».</w:t>
      </w:r>
    </w:p>
    <w:p w:rsidR="00CE6BC9" w:rsidRPr="000B1150" w:rsidRDefault="00CE6BC9" w:rsidP="001E1AB0">
      <w:pPr>
        <w:autoSpaceDE w:val="0"/>
        <w:autoSpaceDN w:val="0"/>
        <w:adjustRightInd w:val="0"/>
        <w:spacing w:line="276" w:lineRule="auto"/>
        <w:ind w:left="567" w:hanging="27"/>
        <w:jc w:val="both"/>
        <w:outlineLvl w:val="0"/>
        <w:rPr>
          <w:bCs/>
          <w:sz w:val="28"/>
          <w:szCs w:val="28"/>
        </w:rPr>
      </w:pPr>
    </w:p>
    <w:p w:rsidR="00D61203" w:rsidRPr="000B1150" w:rsidRDefault="00D61203" w:rsidP="001E1AB0">
      <w:pPr>
        <w:autoSpaceDE w:val="0"/>
        <w:autoSpaceDN w:val="0"/>
        <w:adjustRightInd w:val="0"/>
        <w:spacing w:line="276" w:lineRule="auto"/>
        <w:ind w:left="567" w:hanging="27"/>
        <w:jc w:val="both"/>
        <w:outlineLvl w:val="0"/>
        <w:rPr>
          <w:bCs/>
          <w:sz w:val="28"/>
          <w:szCs w:val="28"/>
        </w:rPr>
      </w:pPr>
    </w:p>
    <w:p w:rsidR="00CA0503" w:rsidRPr="000B1150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0B1150">
        <w:rPr>
          <w:rFonts w:ascii="Liberation Serif" w:hAnsi="Liberation Serif"/>
          <w:sz w:val="28"/>
          <w:szCs w:val="28"/>
        </w:rPr>
        <w:t>Заместитель главы администрации</w:t>
      </w:r>
    </w:p>
    <w:p w:rsidR="00CA0503" w:rsidRPr="000B1150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0B1150">
        <w:rPr>
          <w:rFonts w:ascii="Liberation Serif" w:hAnsi="Liberation Serif"/>
          <w:sz w:val="28"/>
          <w:szCs w:val="28"/>
        </w:rPr>
        <w:t>Невьянского городского округа по</w:t>
      </w:r>
    </w:p>
    <w:p w:rsidR="00CA0503" w:rsidRPr="000B1150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0B1150">
        <w:rPr>
          <w:rFonts w:ascii="Liberation Serif" w:hAnsi="Liberation Serif"/>
          <w:sz w:val="28"/>
          <w:szCs w:val="28"/>
        </w:rPr>
        <w:t>вопросам промышленности, экономики и</w:t>
      </w:r>
    </w:p>
    <w:p w:rsidR="00CA0503" w:rsidRPr="000B1150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0B1150">
        <w:rPr>
          <w:rFonts w:ascii="Liberation Serif" w:hAnsi="Liberation Serif"/>
          <w:sz w:val="28"/>
          <w:szCs w:val="28"/>
        </w:rPr>
        <w:t xml:space="preserve">финансов – начальник </w:t>
      </w:r>
      <w:proofErr w:type="gramStart"/>
      <w:r w:rsidRPr="000B1150">
        <w:rPr>
          <w:rFonts w:ascii="Liberation Serif" w:hAnsi="Liberation Serif"/>
          <w:sz w:val="28"/>
          <w:szCs w:val="28"/>
        </w:rPr>
        <w:t>Финансового</w:t>
      </w:r>
      <w:proofErr w:type="gramEnd"/>
    </w:p>
    <w:p w:rsidR="00CA0503" w:rsidRPr="000B1150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  <w:r w:rsidRPr="000B1150">
        <w:rPr>
          <w:rFonts w:ascii="Liberation Serif" w:hAnsi="Liberation Serif"/>
          <w:sz w:val="28"/>
          <w:szCs w:val="28"/>
        </w:rPr>
        <w:t>управления                                                                                          А.М. Балашов</w:t>
      </w:r>
    </w:p>
    <w:p w:rsidR="00CA0503" w:rsidRDefault="00CA0503" w:rsidP="001E1AB0">
      <w:pPr>
        <w:ind w:left="567" w:hanging="27"/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Default="00735E7D" w:rsidP="00CA0503">
      <w:pPr>
        <w:rPr>
          <w:rFonts w:ascii="Liberation Serif" w:hAnsi="Liberation Serif"/>
          <w:sz w:val="28"/>
          <w:szCs w:val="28"/>
        </w:rPr>
      </w:pPr>
    </w:p>
    <w:p w:rsidR="00735E7D" w:rsidRPr="000B1150" w:rsidRDefault="00735E7D" w:rsidP="00CA0503">
      <w:pPr>
        <w:rPr>
          <w:rFonts w:ascii="Liberation Serif" w:hAnsi="Liberation Serif"/>
          <w:vanish/>
          <w:sz w:val="28"/>
          <w:szCs w:val="28"/>
        </w:rPr>
      </w:pPr>
    </w:p>
    <w:p w:rsidR="00CA0503" w:rsidRPr="000B1150" w:rsidRDefault="00CA0503" w:rsidP="00CA0503">
      <w:pPr>
        <w:outlineLvl w:val="0"/>
        <w:rPr>
          <w:rFonts w:ascii="Liberation Serif" w:hAnsi="Liberation Serif"/>
          <w:sz w:val="28"/>
          <w:szCs w:val="28"/>
        </w:rPr>
      </w:pPr>
    </w:p>
    <w:p w:rsidR="00492837" w:rsidRPr="000B1150" w:rsidRDefault="00492837" w:rsidP="002D5CAE">
      <w:pPr>
        <w:autoSpaceDE w:val="0"/>
        <w:autoSpaceDN w:val="0"/>
        <w:adjustRightInd w:val="0"/>
        <w:ind w:left="5387"/>
        <w:rPr>
          <w:rFonts w:ascii="Liberation Serif" w:hAnsi="Liberation Serif"/>
          <w:sz w:val="24"/>
          <w:szCs w:val="24"/>
        </w:rPr>
      </w:pPr>
      <w:r w:rsidRPr="000B1150">
        <w:rPr>
          <w:rFonts w:ascii="Liberation Serif" w:hAnsi="Liberation Serif"/>
          <w:bCs/>
          <w:sz w:val="24"/>
          <w:szCs w:val="24"/>
        </w:rPr>
        <w:t>П</w:t>
      </w:r>
      <w:r w:rsidRPr="000B1150">
        <w:rPr>
          <w:rFonts w:ascii="Liberation Serif" w:hAnsi="Liberation Serif"/>
          <w:sz w:val="24"/>
          <w:szCs w:val="24"/>
        </w:rPr>
        <w:t>риложение</w:t>
      </w:r>
    </w:p>
    <w:p w:rsidR="00492837" w:rsidRPr="000B1150" w:rsidRDefault="00492837" w:rsidP="002D5CAE">
      <w:pPr>
        <w:autoSpaceDE w:val="0"/>
        <w:autoSpaceDN w:val="0"/>
        <w:adjustRightInd w:val="0"/>
        <w:ind w:left="5387"/>
        <w:rPr>
          <w:rFonts w:ascii="Liberation Serif" w:hAnsi="Liberation Serif"/>
          <w:sz w:val="24"/>
          <w:szCs w:val="24"/>
        </w:rPr>
      </w:pPr>
      <w:r w:rsidRPr="000B1150">
        <w:rPr>
          <w:rFonts w:ascii="Liberation Serif" w:hAnsi="Liberation Serif"/>
          <w:sz w:val="24"/>
          <w:szCs w:val="24"/>
        </w:rPr>
        <w:t xml:space="preserve">к </w:t>
      </w:r>
      <w:r w:rsidR="002D5CAE">
        <w:rPr>
          <w:rFonts w:ascii="Liberation Serif" w:hAnsi="Liberation Serif"/>
          <w:sz w:val="24"/>
          <w:szCs w:val="24"/>
        </w:rPr>
        <w:t>п</w:t>
      </w:r>
      <w:r w:rsidRPr="000B1150">
        <w:rPr>
          <w:rFonts w:ascii="Liberation Serif" w:hAnsi="Liberation Serif"/>
          <w:sz w:val="24"/>
          <w:szCs w:val="24"/>
        </w:rPr>
        <w:t>риказу</w:t>
      </w:r>
      <w:r w:rsidR="002D5CAE">
        <w:rPr>
          <w:rFonts w:ascii="Liberation Serif" w:hAnsi="Liberation Serif"/>
          <w:sz w:val="24"/>
          <w:szCs w:val="24"/>
        </w:rPr>
        <w:t xml:space="preserve"> </w:t>
      </w:r>
      <w:r w:rsidRPr="000B1150">
        <w:rPr>
          <w:rFonts w:ascii="Liberation Serif" w:hAnsi="Liberation Serif"/>
          <w:sz w:val="24"/>
          <w:szCs w:val="24"/>
        </w:rPr>
        <w:t>Финансового управления</w:t>
      </w:r>
    </w:p>
    <w:p w:rsidR="00492837" w:rsidRPr="000B1150" w:rsidRDefault="00492837" w:rsidP="002D5CAE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0B1150">
        <w:rPr>
          <w:rFonts w:ascii="Liberation Serif" w:hAnsi="Liberation Serif"/>
          <w:sz w:val="24"/>
          <w:szCs w:val="24"/>
        </w:rPr>
        <w:t xml:space="preserve">администрации Невьянского городского округа от </w:t>
      </w:r>
      <w:r w:rsidR="002D5CAE">
        <w:rPr>
          <w:rFonts w:ascii="Liberation Serif" w:hAnsi="Liberation Serif"/>
          <w:sz w:val="24"/>
          <w:szCs w:val="24"/>
        </w:rPr>
        <w:t>0</w:t>
      </w:r>
      <w:r w:rsidR="00FE3BF1">
        <w:rPr>
          <w:rFonts w:ascii="Liberation Serif" w:hAnsi="Liberation Serif"/>
          <w:sz w:val="24"/>
          <w:szCs w:val="24"/>
        </w:rPr>
        <w:t>3</w:t>
      </w:r>
      <w:r w:rsidRPr="000B1150">
        <w:rPr>
          <w:rFonts w:ascii="Liberation Serif" w:hAnsi="Liberation Serif"/>
          <w:sz w:val="24"/>
          <w:szCs w:val="24"/>
        </w:rPr>
        <w:t xml:space="preserve">.12.2020  г. № </w:t>
      </w:r>
      <w:r w:rsidR="00E12FCD">
        <w:rPr>
          <w:rFonts w:ascii="Liberation Serif" w:hAnsi="Liberation Serif"/>
          <w:sz w:val="24"/>
          <w:szCs w:val="24"/>
        </w:rPr>
        <w:t>8</w:t>
      </w:r>
      <w:r w:rsidR="00FE3BF1">
        <w:rPr>
          <w:rFonts w:ascii="Liberation Serif" w:hAnsi="Liberation Serif"/>
          <w:sz w:val="24"/>
          <w:szCs w:val="24"/>
        </w:rPr>
        <w:t>9</w:t>
      </w:r>
      <w:r w:rsidRPr="000B1150">
        <w:rPr>
          <w:rFonts w:ascii="Liberation Serif" w:hAnsi="Liberation Serif"/>
          <w:sz w:val="24"/>
          <w:szCs w:val="24"/>
        </w:rPr>
        <w:t xml:space="preserve"> о/д</w:t>
      </w:r>
    </w:p>
    <w:p w:rsidR="00492837" w:rsidRPr="000B1150" w:rsidRDefault="00492837" w:rsidP="00492837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492837" w:rsidRPr="000B1150" w:rsidRDefault="00492837" w:rsidP="00492837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492837" w:rsidRPr="00292950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735E7D" w:rsidRPr="006B46DA" w:rsidRDefault="00735E7D" w:rsidP="00735E7D">
      <w:pPr>
        <w:jc w:val="center"/>
        <w:outlineLvl w:val="0"/>
        <w:rPr>
          <w:b/>
          <w:sz w:val="28"/>
          <w:szCs w:val="28"/>
        </w:rPr>
      </w:pPr>
      <w:r w:rsidRPr="006B46DA">
        <w:rPr>
          <w:b/>
          <w:sz w:val="28"/>
          <w:szCs w:val="28"/>
        </w:rPr>
        <w:t>СРОКИ</w:t>
      </w:r>
    </w:p>
    <w:p w:rsidR="00735E7D" w:rsidRPr="006B46DA" w:rsidRDefault="00735E7D" w:rsidP="00735E7D">
      <w:pPr>
        <w:jc w:val="center"/>
        <w:outlineLvl w:val="0"/>
        <w:rPr>
          <w:b/>
          <w:sz w:val="28"/>
          <w:szCs w:val="28"/>
        </w:rPr>
      </w:pPr>
      <w:r w:rsidRPr="006B46DA">
        <w:rPr>
          <w:b/>
          <w:sz w:val="28"/>
          <w:szCs w:val="28"/>
        </w:rPr>
        <w:t>представления годовой бюджетной отчетности</w:t>
      </w:r>
    </w:p>
    <w:p w:rsidR="00735E7D" w:rsidRDefault="00735E7D" w:rsidP="00735E7D">
      <w:pPr>
        <w:jc w:val="center"/>
        <w:outlineLvl w:val="0"/>
        <w:rPr>
          <w:b/>
          <w:sz w:val="28"/>
          <w:szCs w:val="28"/>
        </w:rPr>
      </w:pPr>
      <w:r w:rsidRPr="006B46DA">
        <w:rPr>
          <w:b/>
          <w:sz w:val="28"/>
          <w:szCs w:val="28"/>
        </w:rPr>
        <w:t>об исполнении бюджета Невьянского городского округа</w:t>
      </w:r>
      <w:r>
        <w:rPr>
          <w:b/>
          <w:sz w:val="28"/>
          <w:szCs w:val="28"/>
        </w:rPr>
        <w:t>,</w:t>
      </w:r>
    </w:p>
    <w:p w:rsidR="00735E7D" w:rsidRDefault="00735E7D" w:rsidP="00735E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сводной годовой бухгалтерской отчетности</w:t>
      </w:r>
    </w:p>
    <w:p w:rsidR="00735E7D" w:rsidRDefault="00735E7D" w:rsidP="00735E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бюджетных и автономных учреждений</w:t>
      </w:r>
    </w:p>
    <w:p w:rsidR="00735E7D" w:rsidRPr="006B46DA" w:rsidRDefault="00735E7D" w:rsidP="00735E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</w:t>
      </w:r>
    </w:p>
    <w:p w:rsidR="00735E7D" w:rsidRPr="006B46DA" w:rsidRDefault="00735E7D" w:rsidP="00735E7D">
      <w:pPr>
        <w:jc w:val="center"/>
        <w:outlineLvl w:val="0"/>
        <w:rPr>
          <w:b/>
          <w:sz w:val="28"/>
          <w:szCs w:val="28"/>
        </w:rPr>
      </w:pPr>
      <w:r w:rsidRPr="006B46DA">
        <w:rPr>
          <w:b/>
          <w:sz w:val="28"/>
          <w:szCs w:val="28"/>
        </w:rPr>
        <w:t>за 20</w:t>
      </w:r>
      <w:r w:rsidR="001E1AB0">
        <w:rPr>
          <w:b/>
          <w:sz w:val="28"/>
          <w:szCs w:val="28"/>
        </w:rPr>
        <w:t>20</w:t>
      </w:r>
      <w:r w:rsidRPr="006B46DA">
        <w:rPr>
          <w:b/>
          <w:sz w:val="28"/>
          <w:szCs w:val="28"/>
        </w:rPr>
        <w:t xml:space="preserve"> год</w:t>
      </w:r>
    </w:p>
    <w:p w:rsidR="00735E7D" w:rsidRPr="006B46DA" w:rsidRDefault="00735E7D" w:rsidP="00735E7D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694"/>
        <w:gridCol w:w="3085"/>
      </w:tblGrid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 xml:space="preserve">№ </w:t>
            </w:r>
            <w:proofErr w:type="gramStart"/>
            <w:r w:rsidRPr="006B46DA">
              <w:rPr>
                <w:caps w:val="0"/>
                <w:szCs w:val="28"/>
              </w:rPr>
              <w:t>п</w:t>
            </w:r>
            <w:proofErr w:type="gramEnd"/>
            <w:r w:rsidRPr="006B46DA">
              <w:rPr>
                <w:caps w:val="0"/>
                <w:szCs w:val="28"/>
              </w:rPr>
              <w:t>/п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 xml:space="preserve">Наименование </w:t>
            </w:r>
            <w:r>
              <w:rPr>
                <w:caps w:val="0"/>
                <w:szCs w:val="28"/>
              </w:rPr>
              <w:t>главного распорядителя средств</w:t>
            </w:r>
          </w:p>
        </w:tc>
        <w:tc>
          <w:tcPr>
            <w:tcW w:w="3085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Срок представления отчетности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1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Комитет по управлению муниципальным имуществом администрации НГО</w:t>
            </w:r>
          </w:p>
        </w:tc>
        <w:tc>
          <w:tcPr>
            <w:tcW w:w="3085" w:type="dxa"/>
          </w:tcPr>
          <w:p w:rsidR="00735E7D" w:rsidRPr="006B46DA" w:rsidRDefault="00D30EB5" w:rsidP="00D30EB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5E7D">
              <w:rPr>
                <w:sz w:val="28"/>
                <w:szCs w:val="28"/>
              </w:rPr>
              <w:t>1</w:t>
            </w:r>
            <w:r w:rsidR="00735E7D" w:rsidRPr="006B4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735E7D" w:rsidRPr="006B46DA">
              <w:rPr>
                <w:sz w:val="28"/>
                <w:szCs w:val="28"/>
              </w:rPr>
              <w:t xml:space="preserve"> 20</w:t>
            </w:r>
            <w:r w:rsidR="00735E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735E7D" w:rsidRPr="006B46DA">
              <w:rPr>
                <w:sz w:val="28"/>
                <w:szCs w:val="28"/>
              </w:rPr>
              <w:t xml:space="preserve"> г.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2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Дума НГО</w:t>
            </w:r>
          </w:p>
        </w:tc>
        <w:tc>
          <w:tcPr>
            <w:tcW w:w="3085" w:type="dxa"/>
          </w:tcPr>
          <w:p w:rsidR="00735E7D" w:rsidRPr="006B46DA" w:rsidRDefault="00D30EB5" w:rsidP="00D3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B4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B46D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B46DA">
              <w:rPr>
                <w:sz w:val="28"/>
                <w:szCs w:val="28"/>
              </w:rPr>
              <w:t xml:space="preserve"> г.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3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Финансовое управление администрации НГО</w:t>
            </w:r>
          </w:p>
        </w:tc>
        <w:tc>
          <w:tcPr>
            <w:tcW w:w="3085" w:type="dxa"/>
          </w:tcPr>
          <w:p w:rsidR="00735E7D" w:rsidRPr="006B46DA" w:rsidRDefault="00D30EB5" w:rsidP="00D3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B4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B46D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B46DA">
              <w:rPr>
                <w:sz w:val="28"/>
                <w:szCs w:val="28"/>
              </w:rPr>
              <w:t xml:space="preserve"> г.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4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Счетная комиссия НГО</w:t>
            </w:r>
          </w:p>
        </w:tc>
        <w:tc>
          <w:tcPr>
            <w:tcW w:w="3085" w:type="dxa"/>
          </w:tcPr>
          <w:p w:rsidR="00735E7D" w:rsidRPr="006B46DA" w:rsidRDefault="00D30EB5" w:rsidP="00D3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B4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B46D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B46DA">
              <w:rPr>
                <w:sz w:val="28"/>
                <w:szCs w:val="28"/>
              </w:rPr>
              <w:t xml:space="preserve"> г.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5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МКУ «Управление культуры НГО»</w:t>
            </w:r>
          </w:p>
        </w:tc>
        <w:tc>
          <w:tcPr>
            <w:tcW w:w="3085" w:type="dxa"/>
          </w:tcPr>
          <w:p w:rsidR="00735E7D" w:rsidRPr="006B46DA" w:rsidRDefault="00735E7D" w:rsidP="00B42EA5">
            <w:pPr>
              <w:jc w:val="center"/>
              <w:rPr>
                <w:sz w:val="28"/>
                <w:szCs w:val="28"/>
              </w:rPr>
            </w:pPr>
            <w:r w:rsidRPr="006B46DA">
              <w:rPr>
                <w:sz w:val="28"/>
                <w:szCs w:val="28"/>
              </w:rPr>
              <w:t>0</w:t>
            </w:r>
            <w:r w:rsidR="00B42EA5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6B46DA">
              <w:rPr>
                <w:sz w:val="28"/>
                <w:szCs w:val="28"/>
              </w:rPr>
              <w:t xml:space="preserve"> февраля 20</w:t>
            </w:r>
            <w:r>
              <w:rPr>
                <w:sz w:val="28"/>
                <w:szCs w:val="28"/>
              </w:rPr>
              <w:t>2</w:t>
            </w:r>
            <w:r w:rsidR="00D30EB5">
              <w:rPr>
                <w:sz w:val="28"/>
                <w:szCs w:val="28"/>
              </w:rPr>
              <w:t>1</w:t>
            </w:r>
            <w:r w:rsidRPr="006B46DA">
              <w:rPr>
                <w:sz w:val="28"/>
                <w:szCs w:val="28"/>
              </w:rPr>
              <w:t xml:space="preserve"> г.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6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Администрация НГО</w:t>
            </w:r>
          </w:p>
        </w:tc>
        <w:tc>
          <w:tcPr>
            <w:tcW w:w="3085" w:type="dxa"/>
          </w:tcPr>
          <w:p w:rsidR="00735E7D" w:rsidRPr="006B46DA" w:rsidRDefault="00735E7D" w:rsidP="00D30EB5">
            <w:pPr>
              <w:jc w:val="center"/>
              <w:rPr>
                <w:sz w:val="28"/>
                <w:szCs w:val="28"/>
              </w:rPr>
            </w:pPr>
            <w:r w:rsidRPr="006B46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B46DA">
              <w:rPr>
                <w:sz w:val="28"/>
                <w:szCs w:val="28"/>
              </w:rPr>
              <w:t xml:space="preserve"> февраля 20</w:t>
            </w:r>
            <w:r>
              <w:rPr>
                <w:sz w:val="28"/>
                <w:szCs w:val="28"/>
              </w:rPr>
              <w:t>2</w:t>
            </w:r>
            <w:r w:rsidR="00D30EB5">
              <w:rPr>
                <w:sz w:val="28"/>
                <w:szCs w:val="28"/>
              </w:rPr>
              <w:t>1</w:t>
            </w:r>
            <w:r w:rsidRPr="006B46DA">
              <w:rPr>
                <w:sz w:val="28"/>
                <w:szCs w:val="28"/>
              </w:rPr>
              <w:t xml:space="preserve"> г.</w:t>
            </w:r>
          </w:p>
        </w:tc>
      </w:tr>
      <w:tr w:rsidR="00735E7D" w:rsidRPr="006B46DA" w:rsidTr="00735E7D">
        <w:tc>
          <w:tcPr>
            <w:tcW w:w="793" w:type="dxa"/>
          </w:tcPr>
          <w:p w:rsidR="00735E7D" w:rsidRPr="006B46DA" w:rsidRDefault="00735E7D" w:rsidP="00735E7D">
            <w:pPr>
              <w:pStyle w:val="XXL0"/>
              <w:ind w:firstLine="0"/>
              <w:jc w:val="center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7</w:t>
            </w:r>
          </w:p>
        </w:tc>
        <w:tc>
          <w:tcPr>
            <w:tcW w:w="5694" w:type="dxa"/>
          </w:tcPr>
          <w:p w:rsidR="00735E7D" w:rsidRPr="006B46DA" w:rsidRDefault="00735E7D" w:rsidP="00735E7D">
            <w:pPr>
              <w:pStyle w:val="XXL0"/>
              <w:ind w:firstLine="0"/>
              <w:jc w:val="left"/>
              <w:rPr>
                <w:caps w:val="0"/>
                <w:szCs w:val="28"/>
              </w:rPr>
            </w:pPr>
            <w:r w:rsidRPr="006B46DA">
              <w:rPr>
                <w:caps w:val="0"/>
                <w:szCs w:val="28"/>
              </w:rPr>
              <w:t>Управление образования</w:t>
            </w:r>
            <w:r w:rsidRPr="006B46DA">
              <w:rPr>
                <w:caps w:val="0"/>
                <w:szCs w:val="28"/>
                <w:lang w:val="en-US"/>
              </w:rPr>
              <w:t xml:space="preserve"> </w:t>
            </w:r>
            <w:r w:rsidRPr="006B46DA">
              <w:rPr>
                <w:caps w:val="0"/>
                <w:szCs w:val="28"/>
              </w:rPr>
              <w:t>НГО</w:t>
            </w:r>
          </w:p>
        </w:tc>
        <w:tc>
          <w:tcPr>
            <w:tcW w:w="3085" w:type="dxa"/>
          </w:tcPr>
          <w:p w:rsidR="00735E7D" w:rsidRPr="006B46DA" w:rsidRDefault="00735E7D" w:rsidP="00D30EB5">
            <w:pPr>
              <w:jc w:val="center"/>
              <w:rPr>
                <w:sz w:val="28"/>
                <w:szCs w:val="28"/>
              </w:rPr>
            </w:pPr>
            <w:r w:rsidRPr="006B46DA">
              <w:rPr>
                <w:sz w:val="28"/>
                <w:szCs w:val="28"/>
              </w:rPr>
              <w:t>04 февраля 20</w:t>
            </w:r>
            <w:r>
              <w:rPr>
                <w:sz w:val="28"/>
                <w:szCs w:val="28"/>
              </w:rPr>
              <w:t>2</w:t>
            </w:r>
            <w:r w:rsidR="00D30EB5">
              <w:rPr>
                <w:sz w:val="28"/>
                <w:szCs w:val="28"/>
              </w:rPr>
              <w:t>1</w:t>
            </w:r>
            <w:r w:rsidRPr="006B46DA">
              <w:rPr>
                <w:sz w:val="28"/>
                <w:szCs w:val="28"/>
              </w:rPr>
              <w:t xml:space="preserve"> г.</w:t>
            </w:r>
          </w:p>
        </w:tc>
      </w:tr>
    </w:tbl>
    <w:p w:rsidR="00735E7D" w:rsidRDefault="00735E7D" w:rsidP="00735E7D">
      <w:pPr>
        <w:jc w:val="center"/>
        <w:outlineLvl w:val="0"/>
        <w:rPr>
          <w:b/>
          <w:sz w:val="24"/>
          <w:szCs w:val="24"/>
        </w:rPr>
      </w:pPr>
    </w:p>
    <w:p w:rsidR="00492837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492837" w:rsidRDefault="00492837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0B1150" w:rsidRDefault="000B1150" w:rsidP="00492837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D61203" w:rsidRPr="00492837" w:rsidRDefault="00D61203" w:rsidP="00D61203">
      <w:pPr>
        <w:rPr>
          <w:rFonts w:ascii="Liberation Serif" w:hAnsi="Liberation Serif"/>
          <w:vanish/>
          <w:sz w:val="28"/>
          <w:szCs w:val="28"/>
        </w:rPr>
      </w:pPr>
    </w:p>
    <w:p w:rsidR="00D61203" w:rsidRPr="00492837" w:rsidRDefault="00D61203" w:rsidP="00D61203">
      <w:pPr>
        <w:outlineLvl w:val="0"/>
        <w:rPr>
          <w:rFonts w:ascii="Liberation Serif" w:hAnsi="Liberation Serif"/>
          <w:sz w:val="28"/>
          <w:szCs w:val="28"/>
        </w:rPr>
      </w:pPr>
    </w:p>
    <w:sectPr w:rsidR="00D61203" w:rsidRPr="00492837" w:rsidSect="000B1150">
      <w:headerReference w:type="default" r:id="rId10"/>
      <w:footerReference w:type="even" r:id="rId11"/>
      <w:footerReference w:type="default" r:id="rId12"/>
      <w:pgSz w:w="11906" w:h="16838"/>
      <w:pgMar w:top="426" w:right="707" w:bottom="709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A5" w:rsidRDefault="00B42EA5">
      <w:r>
        <w:separator/>
      </w:r>
    </w:p>
  </w:endnote>
  <w:endnote w:type="continuationSeparator" w:id="0">
    <w:p w:rsidR="00B42EA5" w:rsidRDefault="00B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A5" w:rsidRDefault="00B42EA5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42EA5" w:rsidRDefault="00B42EA5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A5" w:rsidRDefault="00B42EA5" w:rsidP="001724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A5" w:rsidRDefault="00B42EA5">
      <w:r>
        <w:separator/>
      </w:r>
    </w:p>
  </w:footnote>
  <w:footnote w:type="continuationSeparator" w:id="0">
    <w:p w:rsidR="00B42EA5" w:rsidRDefault="00B4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2853"/>
      <w:docPartObj>
        <w:docPartGallery w:val="Page Numbers (Top of Page)"/>
        <w:docPartUnique/>
      </w:docPartObj>
    </w:sdtPr>
    <w:sdtContent>
      <w:p w:rsidR="00B42EA5" w:rsidRDefault="00B42E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FF">
          <w:rPr>
            <w:noProof/>
          </w:rPr>
          <w:t>3</w:t>
        </w:r>
        <w:r>
          <w:fldChar w:fldCharType="end"/>
        </w:r>
      </w:p>
    </w:sdtContent>
  </w:sdt>
  <w:p w:rsidR="00B42EA5" w:rsidRDefault="00B42E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0C3516"/>
    <w:multiLevelType w:val="hybridMultilevel"/>
    <w:tmpl w:val="B9208244"/>
    <w:lvl w:ilvl="0" w:tplc="06D42F46">
      <w:start w:val="1"/>
      <w:numFmt w:val="decimal"/>
      <w:lvlText w:val="%1."/>
      <w:lvlJc w:val="right"/>
      <w:pPr>
        <w:tabs>
          <w:tab w:val="num" w:pos="11"/>
        </w:tabs>
        <w:ind w:left="11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5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41F5"/>
    <w:rsid w:val="00044B2B"/>
    <w:rsid w:val="000467E1"/>
    <w:rsid w:val="00053ED8"/>
    <w:rsid w:val="0006119C"/>
    <w:rsid w:val="000618CF"/>
    <w:rsid w:val="000623EF"/>
    <w:rsid w:val="00062B36"/>
    <w:rsid w:val="00077EFE"/>
    <w:rsid w:val="00096090"/>
    <w:rsid w:val="000A0FAD"/>
    <w:rsid w:val="000A358E"/>
    <w:rsid w:val="000A5E00"/>
    <w:rsid w:val="000A6591"/>
    <w:rsid w:val="000B1150"/>
    <w:rsid w:val="000B7E66"/>
    <w:rsid w:val="000D5230"/>
    <w:rsid w:val="000D7CFD"/>
    <w:rsid w:val="000E1560"/>
    <w:rsid w:val="000E366A"/>
    <w:rsid w:val="000E53C8"/>
    <w:rsid w:val="000F46E4"/>
    <w:rsid w:val="000F55B3"/>
    <w:rsid w:val="001020E5"/>
    <w:rsid w:val="00112BF9"/>
    <w:rsid w:val="00121A02"/>
    <w:rsid w:val="00132AE8"/>
    <w:rsid w:val="00135212"/>
    <w:rsid w:val="001404B6"/>
    <w:rsid w:val="00154158"/>
    <w:rsid w:val="001574EE"/>
    <w:rsid w:val="001724AA"/>
    <w:rsid w:val="00177190"/>
    <w:rsid w:val="001800FF"/>
    <w:rsid w:val="00180630"/>
    <w:rsid w:val="00180F1E"/>
    <w:rsid w:val="001813F2"/>
    <w:rsid w:val="0018689E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B7158"/>
    <w:rsid w:val="001C2B17"/>
    <w:rsid w:val="001C2DCE"/>
    <w:rsid w:val="001C7784"/>
    <w:rsid w:val="001D45CB"/>
    <w:rsid w:val="001D4784"/>
    <w:rsid w:val="001E1AB0"/>
    <w:rsid w:val="001E3608"/>
    <w:rsid w:val="001E5AC2"/>
    <w:rsid w:val="001E5F37"/>
    <w:rsid w:val="001E6E07"/>
    <w:rsid w:val="001E74BD"/>
    <w:rsid w:val="001F530C"/>
    <w:rsid w:val="00212CB7"/>
    <w:rsid w:val="00213494"/>
    <w:rsid w:val="00226672"/>
    <w:rsid w:val="00243911"/>
    <w:rsid w:val="0024506E"/>
    <w:rsid w:val="00245E45"/>
    <w:rsid w:val="00247DA6"/>
    <w:rsid w:val="00250C76"/>
    <w:rsid w:val="00260018"/>
    <w:rsid w:val="00262935"/>
    <w:rsid w:val="0028020B"/>
    <w:rsid w:val="002804C5"/>
    <w:rsid w:val="00284250"/>
    <w:rsid w:val="00284DB2"/>
    <w:rsid w:val="002903B7"/>
    <w:rsid w:val="00290F7C"/>
    <w:rsid w:val="002923D0"/>
    <w:rsid w:val="00292950"/>
    <w:rsid w:val="0029339F"/>
    <w:rsid w:val="0029480C"/>
    <w:rsid w:val="002961AE"/>
    <w:rsid w:val="00296359"/>
    <w:rsid w:val="002A4300"/>
    <w:rsid w:val="002A601B"/>
    <w:rsid w:val="002A7D64"/>
    <w:rsid w:val="002B48EB"/>
    <w:rsid w:val="002B53EF"/>
    <w:rsid w:val="002C7361"/>
    <w:rsid w:val="002D021B"/>
    <w:rsid w:val="002D5467"/>
    <w:rsid w:val="002D5CAE"/>
    <w:rsid w:val="002D65D9"/>
    <w:rsid w:val="002D76AC"/>
    <w:rsid w:val="002E5249"/>
    <w:rsid w:val="002E77B6"/>
    <w:rsid w:val="002F4E79"/>
    <w:rsid w:val="003028E0"/>
    <w:rsid w:val="00306573"/>
    <w:rsid w:val="00307042"/>
    <w:rsid w:val="003141CC"/>
    <w:rsid w:val="00316E86"/>
    <w:rsid w:val="00322AF2"/>
    <w:rsid w:val="003254FE"/>
    <w:rsid w:val="0033271D"/>
    <w:rsid w:val="00332C04"/>
    <w:rsid w:val="00333161"/>
    <w:rsid w:val="0033594C"/>
    <w:rsid w:val="003432FA"/>
    <w:rsid w:val="00344F32"/>
    <w:rsid w:val="0035616C"/>
    <w:rsid w:val="003567F0"/>
    <w:rsid w:val="003567F1"/>
    <w:rsid w:val="00361402"/>
    <w:rsid w:val="003627F7"/>
    <w:rsid w:val="003628EC"/>
    <w:rsid w:val="003668A4"/>
    <w:rsid w:val="00370132"/>
    <w:rsid w:val="003723D0"/>
    <w:rsid w:val="00374717"/>
    <w:rsid w:val="00385074"/>
    <w:rsid w:val="00386FE2"/>
    <w:rsid w:val="003908A7"/>
    <w:rsid w:val="00393204"/>
    <w:rsid w:val="0039478C"/>
    <w:rsid w:val="003A1CF7"/>
    <w:rsid w:val="003A4932"/>
    <w:rsid w:val="003A7FD3"/>
    <w:rsid w:val="003B2E1E"/>
    <w:rsid w:val="003B30AF"/>
    <w:rsid w:val="003B3869"/>
    <w:rsid w:val="003B431F"/>
    <w:rsid w:val="003C063C"/>
    <w:rsid w:val="003C39AD"/>
    <w:rsid w:val="003C5EA7"/>
    <w:rsid w:val="003D47D1"/>
    <w:rsid w:val="003D49CD"/>
    <w:rsid w:val="003E4AC4"/>
    <w:rsid w:val="003F1E85"/>
    <w:rsid w:val="003F37FE"/>
    <w:rsid w:val="003F5AEB"/>
    <w:rsid w:val="003F617A"/>
    <w:rsid w:val="00411942"/>
    <w:rsid w:val="00413D1A"/>
    <w:rsid w:val="00416A1A"/>
    <w:rsid w:val="00417219"/>
    <w:rsid w:val="00420D51"/>
    <w:rsid w:val="00425AEB"/>
    <w:rsid w:val="0042768B"/>
    <w:rsid w:val="0043573A"/>
    <w:rsid w:val="00441011"/>
    <w:rsid w:val="0044203E"/>
    <w:rsid w:val="004424D7"/>
    <w:rsid w:val="00442AA5"/>
    <w:rsid w:val="004525F2"/>
    <w:rsid w:val="004571AB"/>
    <w:rsid w:val="004574D5"/>
    <w:rsid w:val="00472483"/>
    <w:rsid w:val="004740D0"/>
    <w:rsid w:val="0048393E"/>
    <w:rsid w:val="00483FD4"/>
    <w:rsid w:val="004846AC"/>
    <w:rsid w:val="00492095"/>
    <w:rsid w:val="00492837"/>
    <w:rsid w:val="00497772"/>
    <w:rsid w:val="004A42FF"/>
    <w:rsid w:val="004A6DB0"/>
    <w:rsid w:val="004B2618"/>
    <w:rsid w:val="004C1B15"/>
    <w:rsid w:val="004C3A40"/>
    <w:rsid w:val="004C7687"/>
    <w:rsid w:val="004D091F"/>
    <w:rsid w:val="004D0ED1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3CA2"/>
    <w:rsid w:val="0051453F"/>
    <w:rsid w:val="0052062E"/>
    <w:rsid w:val="005272D8"/>
    <w:rsid w:val="005278EA"/>
    <w:rsid w:val="005302EA"/>
    <w:rsid w:val="00530A1B"/>
    <w:rsid w:val="00541E28"/>
    <w:rsid w:val="005435B9"/>
    <w:rsid w:val="005466BF"/>
    <w:rsid w:val="005539FE"/>
    <w:rsid w:val="00560E90"/>
    <w:rsid w:val="00562014"/>
    <w:rsid w:val="0056466D"/>
    <w:rsid w:val="0058243B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2A24"/>
    <w:rsid w:val="005D545F"/>
    <w:rsid w:val="005E02EE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4389"/>
    <w:rsid w:val="00640AD4"/>
    <w:rsid w:val="006431E7"/>
    <w:rsid w:val="00644411"/>
    <w:rsid w:val="00652498"/>
    <w:rsid w:val="00656278"/>
    <w:rsid w:val="00656F2F"/>
    <w:rsid w:val="006873C6"/>
    <w:rsid w:val="00687CD4"/>
    <w:rsid w:val="00695A69"/>
    <w:rsid w:val="006A4ED3"/>
    <w:rsid w:val="006B5193"/>
    <w:rsid w:val="006B616F"/>
    <w:rsid w:val="006C2268"/>
    <w:rsid w:val="006D7EDB"/>
    <w:rsid w:val="006E2C29"/>
    <w:rsid w:val="006E381B"/>
    <w:rsid w:val="006E7F48"/>
    <w:rsid w:val="006F5986"/>
    <w:rsid w:val="006F729F"/>
    <w:rsid w:val="006F7CDC"/>
    <w:rsid w:val="00702DAD"/>
    <w:rsid w:val="00706D4D"/>
    <w:rsid w:val="00714D5B"/>
    <w:rsid w:val="00715674"/>
    <w:rsid w:val="007170C1"/>
    <w:rsid w:val="007206D8"/>
    <w:rsid w:val="007219A6"/>
    <w:rsid w:val="0072716C"/>
    <w:rsid w:val="00730581"/>
    <w:rsid w:val="00735E7D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6C0"/>
    <w:rsid w:val="0079737E"/>
    <w:rsid w:val="007A2F55"/>
    <w:rsid w:val="007A54DE"/>
    <w:rsid w:val="007B0213"/>
    <w:rsid w:val="007B5582"/>
    <w:rsid w:val="007C3534"/>
    <w:rsid w:val="007C3B95"/>
    <w:rsid w:val="007C755B"/>
    <w:rsid w:val="007D601C"/>
    <w:rsid w:val="007E63A0"/>
    <w:rsid w:val="007E717D"/>
    <w:rsid w:val="007F7EF3"/>
    <w:rsid w:val="00802E64"/>
    <w:rsid w:val="0080405F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32588"/>
    <w:rsid w:val="00832C91"/>
    <w:rsid w:val="0084214F"/>
    <w:rsid w:val="00844214"/>
    <w:rsid w:val="0084568B"/>
    <w:rsid w:val="00865870"/>
    <w:rsid w:val="00865F6C"/>
    <w:rsid w:val="00867D24"/>
    <w:rsid w:val="00882271"/>
    <w:rsid w:val="008849FF"/>
    <w:rsid w:val="008957F1"/>
    <w:rsid w:val="00895E89"/>
    <w:rsid w:val="008A6471"/>
    <w:rsid w:val="008A7208"/>
    <w:rsid w:val="008B512C"/>
    <w:rsid w:val="008B660D"/>
    <w:rsid w:val="008B6651"/>
    <w:rsid w:val="008B7222"/>
    <w:rsid w:val="008C029B"/>
    <w:rsid w:val="008C7794"/>
    <w:rsid w:val="008D00D8"/>
    <w:rsid w:val="008D6E90"/>
    <w:rsid w:val="008E072E"/>
    <w:rsid w:val="008E0B42"/>
    <w:rsid w:val="008E1391"/>
    <w:rsid w:val="008F06C3"/>
    <w:rsid w:val="008F69C1"/>
    <w:rsid w:val="008F755F"/>
    <w:rsid w:val="008F7EB0"/>
    <w:rsid w:val="0090454A"/>
    <w:rsid w:val="00916CB5"/>
    <w:rsid w:val="00917693"/>
    <w:rsid w:val="00927F6B"/>
    <w:rsid w:val="009305E7"/>
    <w:rsid w:val="0093124B"/>
    <w:rsid w:val="00931824"/>
    <w:rsid w:val="00932CF4"/>
    <w:rsid w:val="00935836"/>
    <w:rsid w:val="0093651C"/>
    <w:rsid w:val="00941A4D"/>
    <w:rsid w:val="00951145"/>
    <w:rsid w:val="00960D75"/>
    <w:rsid w:val="009775CC"/>
    <w:rsid w:val="00977769"/>
    <w:rsid w:val="00981599"/>
    <w:rsid w:val="00981B9C"/>
    <w:rsid w:val="009842E9"/>
    <w:rsid w:val="0098442D"/>
    <w:rsid w:val="00990E34"/>
    <w:rsid w:val="009B04A2"/>
    <w:rsid w:val="009B342A"/>
    <w:rsid w:val="009C0B3F"/>
    <w:rsid w:val="009C36E5"/>
    <w:rsid w:val="009C4168"/>
    <w:rsid w:val="009C52EC"/>
    <w:rsid w:val="009D595B"/>
    <w:rsid w:val="009E110D"/>
    <w:rsid w:val="009E4173"/>
    <w:rsid w:val="009F236D"/>
    <w:rsid w:val="009F2EAC"/>
    <w:rsid w:val="009F43E5"/>
    <w:rsid w:val="009F6318"/>
    <w:rsid w:val="009F6833"/>
    <w:rsid w:val="00A10D4C"/>
    <w:rsid w:val="00A204F9"/>
    <w:rsid w:val="00A22178"/>
    <w:rsid w:val="00A229E1"/>
    <w:rsid w:val="00A23FC4"/>
    <w:rsid w:val="00A30617"/>
    <w:rsid w:val="00A33805"/>
    <w:rsid w:val="00A3445E"/>
    <w:rsid w:val="00A41BDF"/>
    <w:rsid w:val="00A47224"/>
    <w:rsid w:val="00A65DE3"/>
    <w:rsid w:val="00A76350"/>
    <w:rsid w:val="00A80E68"/>
    <w:rsid w:val="00A829F5"/>
    <w:rsid w:val="00A866B8"/>
    <w:rsid w:val="00A93673"/>
    <w:rsid w:val="00AA1AF2"/>
    <w:rsid w:val="00AA439A"/>
    <w:rsid w:val="00AA567B"/>
    <w:rsid w:val="00AA759F"/>
    <w:rsid w:val="00AB28DF"/>
    <w:rsid w:val="00AB6955"/>
    <w:rsid w:val="00AC5533"/>
    <w:rsid w:val="00AD418F"/>
    <w:rsid w:val="00AD5A95"/>
    <w:rsid w:val="00AE7EA2"/>
    <w:rsid w:val="00AF27F2"/>
    <w:rsid w:val="00B0036A"/>
    <w:rsid w:val="00B02DA2"/>
    <w:rsid w:val="00B04B34"/>
    <w:rsid w:val="00B2157D"/>
    <w:rsid w:val="00B24920"/>
    <w:rsid w:val="00B277B4"/>
    <w:rsid w:val="00B32039"/>
    <w:rsid w:val="00B411BD"/>
    <w:rsid w:val="00B42EA5"/>
    <w:rsid w:val="00B440D8"/>
    <w:rsid w:val="00B44A3E"/>
    <w:rsid w:val="00B47641"/>
    <w:rsid w:val="00B52F8F"/>
    <w:rsid w:val="00B57E40"/>
    <w:rsid w:val="00B630DE"/>
    <w:rsid w:val="00B63503"/>
    <w:rsid w:val="00B7149F"/>
    <w:rsid w:val="00B73E98"/>
    <w:rsid w:val="00B7445F"/>
    <w:rsid w:val="00B8375F"/>
    <w:rsid w:val="00B92860"/>
    <w:rsid w:val="00B97069"/>
    <w:rsid w:val="00B979BB"/>
    <w:rsid w:val="00BA28BB"/>
    <w:rsid w:val="00BA6E2F"/>
    <w:rsid w:val="00BB382F"/>
    <w:rsid w:val="00BB44F3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5461D"/>
    <w:rsid w:val="00C61EF5"/>
    <w:rsid w:val="00C61F93"/>
    <w:rsid w:val="00C67A05"/>
    <w:rsid w:val="00C74C11"/>
    <w:rsid w:val="00C76CEE"/>
    <w:rsid w:val="00C86848"/>
    <w:rsid w:val="00CA0503"/>
    <w:rsid w:val="00CA55E7"/>
    <w:rsid w:val="00CA5785"/>
    <w:rsid w:val="00CB35D0"/>
    <w:rsid w:val="00CB4F06"/>
    <w:rsid w:val="00CC072C"/>
    <w:rsid w:val="00CC1939"/>
    <w:rsid w:val="00CC7B51"/>
    <w:rsid w:val="00CD5269"/>
    <w:rsid w:val="00CD6AF6"/>
    <w:rsid w:val="00CE4DD5"/>
    <w:rsid w:val="00CE58D6"/>
    <w:rsid w:val="00CE5902"/>
    <w:rsid w:val="00CE6BC9"/>
    <w:rsid w:val="00D12575"/>
    <w:rsid w:val="00D17137"/>
    <w:rsid w:val="00D30EB5"/>
    <w:rsid w:val="00D3307F"/>
    <w:rsid w:val="00D37E5D"/>
    <w:rsid w:val="00D478B7"/>
    <w:rsid w:val="00D537D8"/>
    <w:rsid w:val="00D559F4"/>
    <w:rsid w:val="00D57A23"/>
    <w:rsid w:val="00D605EC"/>
    <w:rsid w:val="00D61203"/>
    <w:rsid w:val="00D61DA2"/>
    <w:rsid w:val="00D62749"/>
    <w:rsid w:val="00D7118F"/>
    <w:rsid w:val="00D746A6"/>
    <w:rsid w:val="00D76AA2"/>
    <w:rsid w:val="00D941F4"/>
    <w:rsid w:val="00DA34F5"/>
    <w:rsid w:val="00DB2729"/>
    <w:rsid w:val="00DB2B36"/>
    <w:rsid w:val="00DB672B"/>
    <w:rsid w:val="00DB6B4E"/>
    <w:rsid w:val="00DB792C"/>
    <w:rsid w:val="00DB7ECB"/>
    <w:rsid w:val="00DD4A00"/>
    <w:rsid w:val="00DE044A"/>
    <w:rsid w:val="00DF0ECB"/>
    <w:rsid w:val="00DF1FF4"/>
    <w:rsid w:val="00DF40DB"/>
    <w:rsid w:val="00DF6BEF"/>
    <w:rsid w:val="00DF734D"/>
    <w:rsid w:val="00E04F89"/>
    <w:rsid w:val="00E12FCD"/>
    <w:rsid w:val="00E1531C"/>
    <w:rsid w:val="00E15999"/>
    <w:rsid w:val="00E22C36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1C3C"/>
    <w:rsid w:val="00E853A0"/>
    <w:rsid w:val="00E91AA3"/>
    <w:rsid w:val="00E92CA6"/>
    <w:rsid w:val="00EA343D"/>
    <w:rsid w:val="00EA3B65"/>
    <w:rsid w:val="00EB01CE"/>
    <w:rsid w:val="00EB0929"/>
    <w:rsid w:val="00EB1B32"/>
    <w:rsid w:val="00EC1BBA"/>
    <w:rsid w:val="00EC431B"/>
    <w:rsid w:val="00EC647B"/>
    <w:rsid w:val="00ED2168"/>
    <w:rsid w:val="00EE0EDA"/>
    <w:rsid w:val="00EF7E6D"/>
    <w:rsid w:val="00F020EE"/>
    <w:rsid w:val="00F0515F"/>
    <w:rsid w:val="00F076E2"/>
    <w:rsid w:val="00F11085"/>
    <w:rsid w:val="00F132DA"/>
    <w:rsid w:val="00F13D93"/>
    <w:rsid w:val="00F147DD"/>
    <w:rsid w:val="00F17AAD"/>
    <w:rsid w:val="00F21E42"/>
    <w:rsid w:val="00F23513"/>
    <w:rsid w:val="00F40F73"/>
    <w:rsid w:val="00F442FF"/>
    <w:rsid w:val="00F52905"/>
    <w:rsid w:val="00F6020C"/>
    <w:rsid w:val="00F608B1"/>
    <w:rsid w:val="00F6144F"/>
    <w:rsid w:val="00F6545E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C0A7C"/>
    <w:rsid w:val="00FD1FBD"/>
    <w:rsid w:val="00FE0700"/>
    <w:rsid w:val="00FE2067"/>
    <w:rsid w:val="00FE3BF1"/>
    <w:rsid w:val="00FE7E4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9E"/>
  </w:style>
  <w:style w:type="paragraph" w:styleId="1">
    <w:name w:val="heading 1"/>
    <w:basedOn w:val="a"/>
    <w:autoRedefine/>
    <w:qFormat/>
    <w:rsid w:val="0018689E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186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8689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18689E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89E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18689E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18689E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18689E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18689E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uiPriority w:val="99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3608"/>
    <w:pPr>
      <w:widowControl w:val="0"/>
      <w:autoSpaceDE w:val="0"/>
      <w:autoSpaceDN w:val="0"/>
    </w:pPr>
    <w:rPr>
      <w:b/>
      <w:sz w:val="28"/>
    </w:rPr>
  </w:style>
  <w:style w:type="paragraph" w:customStyle="1" w:styleId="XXL0">
    <w:name w:val="XXL_Письмо"/>
    <w:basedOn w:val="a"/>
    <w:rsid w:val="00735E7D"/>
    <w:pPr>
      <w:spacing w:line="360" w:lineRule="auto"/>
      <w:ind w:firstLine="709"/>
      <w:jc w:val="both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9E"/>
  </w:style>
  <w:style w:type="paragraph" w:styleId="1">
    <w:name w:val="heading 1"/>
    <w:basedOn w:val="a"/>
    <w:autoRedefine/>
    <w:qFormat/>
    <w:rsid w:val="0018689E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186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8689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18689E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89E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18689E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18689E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18689E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18689E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uiPriority w:val="99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3608"/>
    <w:pPr>
      <w:widowControl w:val="0"/>
      <w:autoSpaceDE w:val="0"/>
      <w:autoSpaceDN w:val="0"/>
    </w:pPr>
    <w:rPr>
      <w:b/>
      <w:sz w:val="28"/>
    </w:rPr>
  </w:style>
  <w:style w:type="paragraph" w:customStyle="1" w:styleId="XXL0">
    <w:name w:val="XXL_Письмо"/>
    <w:basedOn w:val="a"/>
    <w:rsid w:val="00735E7D"/>
    <w:pPr>
      <w:spacing w:line="360" w:lineRule="auto"/>
      <w:ind w:firstLine="709"/>
      <w:jc w:val="both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8E4D48DEF589DB0D6BA0829A0E04934C59BB533ED5BB0FF142E8EB6F4C174A6FB13A200C502E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2CE3-61E6-4468-9B70-300560CE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289</TotalTime>
  <Pages>3</Pages>
  <Words>451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Нечкина Ирина Юрьевна</cp:lastModifiedBy>
  <cp:revision>5</cp:revision>
  <cp:lastPrinted>2020-12-04T06:18:00Z</cp:lastPrinted>
  <dcterms:created xsi:type="dcterms:W3CDTF">2020-12-03T05:32:00Z</dcterms:created>
  <dcterms:modified xsi:type="dcterms:W3CDTF">2020-12-04T06:58:00Z</dcterms:modified>
  <cp:category>Приказы ФУ</cp:category>
</cp:coreProperties>
</file>