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6E344A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B25B97" w:rsidRPr="00380224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332610">
        <w:rPr>
          <w:sz w:val="28"/>
          <w:szCs w:val="28"/>
        </w:rPr>
        <w:t xml:space="preserve">         </w:t>
      </w:r>
      <w:r w:rsidR="00561BC6">
        <w:rPr>
          <w:sz w:val="28"/>
          <w:szCs w:val="28"/>
        </w:rPr>
        <w:t xml:space="preserve"> </w:t>
      </w:r>
      <w:r w:rsidR="006E344A" w:rsidRPr="00B25B97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  <w:r w:rsidR="00E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B97">
        <w:rPr>
          <w:sz w:val="28"/>
          <w:szCs w:val="28"/>
        </w:rPr>
        <w:t xml:space="preserve">         </w:t>
      </w:r>
      <w:r w:rsidR="00814A23">
        <w:rPr>
          <w:sz w:val="28"/>
          <w:szCs w:val="28"/>
        </w:rPr>
        <w:t xml:space="preserve">        </w:t>
      </w:r>
      <w:r w:rsidRPr="00B25B97">
        <w:rPr>
          <w:sz w:val="28"/>
          <w:szCs w:val="28"/>
        </w:rPr>
        <w:t xml:space="preserve">  № </w:t>
      </w:r>
      <w:r w:rsidR="00332610">
        <w:rPr>
          <w:sz w:val="28"/>
          <w:szCs w:val="28"/>
        </w:rPr>
        <w:t xml:space="preserve">  </w:t>
      </w:r>
      <w:r w:rsidR="00561BC6">
        <w:rPr>
          <w:sz w:val="28"/>
          <w:szCs w:val="28"/>
        </w:rPr>
        <w:t xml:space="preserve"> о/д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="00023B2E" w:rsidRPr="00023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Pr="00562A24" w:rsidRDefault="006E344A" w:rsidP="006E344A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2403F7" w:rsidRPr="00562A24">
        <w:rPr>
          <w:sz w:val="28"/>
          <w:szCs w:val="28"/>
        </w:rPr>
        <w:t>,</w:t>
      </w:r>
      <w:r w:rsidRPr="00562A24">
        <w:rPr>
          <w:sz w:val="28"/>
          <w:szCs w:val="28"/>
        </w:rPr>
        <w:t xml:space="preserve"> следующие изменения:</w:t>
      </w:r>
    </w:p>
    <w:p w:rsidR="00332610" w:rsidRPr="00562A24" w:rsidRDefault="00332610" w:rsidP="00332610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1) строк</w:t>
      </w:r>
      <w:r w:rsidR="003739C0" w:rsidRPr="00562A24">
        <w:rPr>
          <w:sz w:val="28"/>
          <w:szCs w:val="28"/>
        </w:rPr>
        <w:t>у 78.</w:t>
      </w:r>
      <w:r w:rsidRPr="00562A24">
        <w:rPr>
          <w:sz w:val="28"/>
          <w:szCs w:val="28"/>
        </w:rPr>
        <w:t xml:space="preserve">  таблицы  изложить в новой редакции:</w:t>
      </w:r>
    </w:p>
    <w:p w:rsidR="00332610" w:rsidRPr="00562A24" w:rsidRDefault="00332610" w:rsidP="00332610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332610" w:rsidRPr="00562A24" w:rsidTr="005972FE">
        <w:trPr>
          <w:cantSplit/>
          <w:trHeight w:val="1489"/>
        </w:trPr>
        <w:tc>
          <w:tcPr>
            <w:tcW w:w="850" w:type="dxa"/>
          </w:tcPr>
          <w:p w:rsidR="00332610" w:rsidRPr="00562A24" w:rsidRDefault="003739C0" w:rsidP="00332610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 xml:space="preserve">    78</w:t>
            </w:r>
            <w:r w:rsidR="00332610" w:rsidRPr="00562A2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332610" w:rsidRPr="00562A24" w:rsidRDefault="003739C0" w:rsidP="00332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09" w:type="dxa"/>
          </w:tcPr>
          <w:p w:rsidR="00332610" w:rsidRPr="00562A24" w:rsidRDefault="003739C0" w:rsidP="0033261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32610" w:rsidRPr="00562A24" w:rsidRDefault="003739C0" w:rsidP="003739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</w:tbl>
    <w:p w:rsidR="003739C0" w:rsidRPr="00562A24" w:rsidRDefault="003739C0" w:rsidP="003739C0">
      <w:pPr>
        <w:ind w:right="-1" w:firstLine="900"/>
        <w:jc w:val="right"/>
        <w:rPr>
          <w:sz w:val="28"/>
          <w:szCs w:val="28"/>
        </w:rPr>
      </w:pPr>
      <w:r w:rsidRPr="00562A24">
        <w:rPr>
          <w:sz w:val="28"/>
          <w:szCs w:val="28"/>
        </w:rPr>
        <w:t xml:space="preserve">    »;</w:t>
      </w:r>
    </w:p>
    <w:p w:rsidR="00332610" w:rsidRPr="00562A24" w:rsidRDefault="00332610" w:rsidP="006E344A">
      <w:pPr>
        <w:ind w:firstLine="900"/>
        <w:jc w:val="both"/>
        <w:rPr>
          <w:sz w:val="28"/>
          <w:szCs w:val="28"/>
        </w:rPr>
      </w:pPr>
    </w:p>
    <w:p w:rsidR="006E344A" w:rsidRPr="00562A24" w:rsidRDefault="006E344A" w:rsidP="006E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              </w:t>
      </w:r>
      <w:r w:rsidR="003739C0" w:rsidRPr="00562A24">
        <w:rPr>
          <w:sz w:val="28"/>
          <w:szCs w:val="28"/>
        </w:rPr>
        <w:t xml:space="preserve">2) </w:t>
      </w:r>
      <w:r w:rsidRPr="00562A24">
        <w:rPr>
          <w:sz w:val="28"/>
          <w:szCs w:val="28"/>
        </w:rPr>
        <w:t xml:space="preserve">таблицу дополнить строками </w:t>
      </w:r>
      <w:r w:rsidR="00950948" w:rsidRPr="00562A24">
        <w:rPr>
          <w:sz w:val="28"/>
          <w:szCs w:val="28"/>
        </w:rPr>
        <w:t>6.-</w:t>
      </w:r>
      <w:r w:rsidR="005972FE" w:rsidRPr="00562A24">
        <w:rPr>
          <w:sz w:val="28"/>
          <w:szCs w:val="28"/>
        </w:rPr>
        <w:t>6</w:t>
      </w:r>
      <w:r w:rsidR="00950948" w:rsidRPr="00562A24">
        <w:rPr>
          <w:sz w:val="28"/>
          <w:szCs w:val="28"/>
        </w:rPr>
        <w:t>.</w:t>
      </w:r>
      <w:r w:rsidR="00DC790C" w:rsidRPr="00562A24">
        <w:rPr>
          <w:sz w:val="28"/>
          <w:szCs w:val="28"/>
        </w:rPr>
        <w:t xml:space="preserve">, </w:t>
      </w:r>
      <w:r w:rsidR="00E240F5" w:rsidRPr="00562A24">
        <w:rPr>
          <w:sz w:val="28"/>
          <w:szCs w:val="28"/>
        </w:rPr>
        <w:t>1</w:t>
      </w:r>
      <w:r w:rsidR="00332610" w:rsidRPr="00562A24">
        <w:rPr>
          <w:sz w:val="28"/>
          <w:szCs w:val="28"/>
        </w:rPr>
        <w:t>39</w:t>
      </w:r>
      <w:r w:rsidR="00E240F5" w:rsidRPr="00562A24">
        <w:rPr>
          <w:sz w:val="28"/>
          <w:szCs w:val="28"/>
        </w:rPr>
        <w:t>.</w:t>
      </w:r>
      <w:r w:rsidR="00A363F7" w:rsidRPr="00562A24">
        <w:rPr>
          <w:sz w:val="28"/>
          <w:szCs w:val="28"/>
        </w:rPr>
        <w:t xml:space="preserve"> </w:t>
      </w:r>
      <w:r w:rsidR="0095441D" w:rsidRPr="00562A24">
        <w:rPr>
          <w:sz w:val="28"/>
          <w:szCs w:val="28"/>
        </w:rPr>
        <w:t>-</w:t>
      </w:r>
      <w:r w:rsidR="00A363F7" w:rsidRPr="00562A24">
        <w:rPr>
          <w:sz w:val="28"/>
          <w:szCs w:val="28"/>
        </w:rPr>
        <w:t xml:space="preserve"> 14</w:t>
      </w:r>
      <w:r w:rsidR="00562A24" w:rsidRPr="00562A24">
        <w:rPr>
          <w:sz w:val="28"/>
          <w:szCs w:val="28"/>
        </w:rPr>
        <w:t>3</w:t>
      </w:r>
      <w:r w:rsidR="00A363F7" w:rsidRPr="00562A24">
        <w:rPr>
          <w:sz w:val="28"/>
          <w:szCs w:val="28"/>
        </w:rPr>
        <w:t>.</w:t>
      </w:r>
      <w:r w:rsidR="00E240F5" w:rsidRPr="00562A24">
        <w:rPr>
          <w:sz w:val="28"/>
          <w:szCs w:val="28"/>
        </w:rPr>
        <w:t xml:space="preserve"> </w:t>
      </w:r>
      <w:r w:rsidR="00023B2E" w:rsidRPr="00562A24"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 xml:space="preserve">следующего содержания: </w:t>
      </w:r>
    </w:p>
    <w:p w:rsidR="006E344A" w:rsidRPr="00562A24" w:rsidRDefault="006E344A" w:rsidP="006E344A">
      <w:pPr>
        <w:ind w:firstLine="900"/>
        <w:jc w:val="both"/>
        <w:rPr>
          <w:sz w:val="24"/>
          <w:szCs w:val="24"/>
        </w:rPr>
      </w:pPr>
      <w:r w:rsidRPr="00562A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4BB41" wp14:editId="2E10A540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19075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10" w:rsidRPr="004D60AB" w:rsidRDefault="00332610" w:rsidP="006E3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    <v:textbox>
                  <w:txbxContent>
                    <w:p w:rsidR="00332610" w:rsidRPr="004D60AB" w:rsidRDefault="00332610" w:rsidP="006E344A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5"/>
        <w:gridCol w:w="2835"/>
        <w:gridCol w:w="4962"/>
        <w:gridCol w:w="269"/>
      </w:tblGrid>
      <w:tr w:rsidR="005972FE" w:rsidRPr="00562A24" w:rsidTr="00380224">
        <w:trPr>
          <w:cantSplit/>
          <w:trHeight w:val="295"/>
        </w:trPr>
        <w:tc>
          <w:tcPr>
            <w:tcW w:w="993" w:type="dxa"/>
          </w:tcPr>
          <w:p w:rsidR="005972FE" w:rsidRPr="00562A24" w:rsidRDefault="005972FE" w:rsidP="005972FE">
            <w:pPr>
              <w:jc w:val="center"/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6.-6.</w:t>
            </w:r>
          </w:p>
        </w:tc>
        <w:tc>
          <w:tcPr>
            <w:tcW w:w="825" w:type="dxa"/>
          </w:tcPr>
          <w:p w:rsidR="005972FE" w:rsidRPr="00562A24" w:rsidRDefault="005972FE" w:rsidP="005972FE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5972FE" w:rsidRPr="00562A24" w:rsidRDefault="005972FE" w:rsidP="009F3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1 16 01063 01 0000 140</w:t>
            </w:r>
          </w:p>
          <w:p w:rsidR="005972FE" w:rsidRPr="00562A24" w:rsidRDefault="005972FE" w:rsidP="009F3F1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5972FE" w:rsidRPr="00562A24" w:rsidRDefault="005972FE" w:rsidP="009F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A24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562A24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6</w:t>
              </w:r>
            </w:hyperlink>
            <w:r w:rsidRPr="00562A24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FE" w:rsidRPr="00562A24" w:rsidRDefault="005972F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F803EE" w:rsidRPr="00562A24" w:rsidTr="00380224">
        <w:trPr>
          <w:cantSplit/>
          <w:trHeight w:val="295"/>
        </w:trPr>
        <w:tc>
          <w:tcPr>
            <w:tcW w:w="993" w:type="dxa"/>
          </w:tcPr>
          <w:p w:rsidR="00F803EE" w:rsidRPr="00562A24" w:rsidRDefault="00F803EE" w:rsidP="00F17C06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lastRenderedPageBreak/>
              <w:t>139.</w:t>
            </w:r>
          </w:p>
        </w:tc>
        <w:tc>
          <w:tcPr>
            <w:tcW w:w="825" w:type="dxa"/>
          </w:tcPr>
          <w:p w:rsidR="00F803EE" w:rsidRPr="00562A24" w:rsidRDefault="00F803EE" w:rsidP="00B6782C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1 16 01063 01 0000 140</w:t>
            </w:r>
          </w:p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803EE" w:rsidRPr="00562A24" w:rsidRDefault="00F803EE" w:rsidP="00B67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A24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562A24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6</w:t>
              </w:r>
            </w:hyperlink>
            <w:r w:rsidRPr="00562A24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3EE" w:rsidRPr="00562A24" w:rsidRDefault="00F803E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F803EE" w:rsidRPr="00562A24" w:rsidTr="00380224">
        <w:trPr>
          <w:cantSplit/>
          <w:trHeight w:val="295"/>
        </w:trPr>
        <w:tc>
          <w:tcPr>
            <w:tcW w:w="993" w:type="dxa"/>
          </w:tcPr>
          <w:p w:rsidR="00F803EE" w:rsidRPr="00562A24" w:rsidRDefault="00F803EE" w:rsidP="005823DA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140.</w:t>
            </w:r>
          </w:p>
        </w:tc>
        <w:tc>
          <w:tcPr>
            <w:tcW w:w="825" w:type="dxa"/>
          </w:tcPr>
          <w:p w:rsidR="00F803EE" w:rsidRPr="00562A24" w:rsidRDefault="00F803EE" w:rsidP="00B6782C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1 16 01093 01 0000 140</w:t>
            </w:r>
          </w:p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803EE" w:rsidRPr="00562A24" w:rsidRDefault="00F803EE" w:rsidP="000E7D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62A2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562A24">
                <w:rPr>
                  <w:color w:val="0000FF"/>
                  <w:sz w:val="24"/>
                  <w:szCs w:val="24"/>
                </w:rPr>
                <w:t>Главой 9</w:t>
              </w:r>
            </w:hyperlink>
            <w:r w:rsidRPr="00562A2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3EE" w:rsidRPr="00562A24" w:rsidRDefault="00F803E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F803EE" w:rsidRPr="00562A24" w:rsidTr="00380224">
        <w:trPr>
          <w:cantSplit/>
          <w:trHeight w:val="295"/>
        </w:trPr>
        <w:tc>
          <w:tcPr>
            <w:tcW w:w="993" w:type="dxa"/>
          </w:tcPr>
          <w:p w:rsidR="00F803EE" w:rsidRPr="00562A24" w:rsidRDefault="0095441D" w:rsidP="005823DA">
            <w:pPr>
              <w:rPr>
                <w:b/>
                <w:bCs/>
                <w:sz w:val="24"/>
                <w:szCs w:val="24"/>
              </w:rPr>
            </w:pPr>
            <w:r w:rsidRPr="00562A24">
              <w:rPr>
                <w:b/>
                <w:bCs/>
                <w:sz w:val="24"/>
                <w:szCs w:val="24"/>
                <w:lang w:val="en-US"/>
              </w:rPr>
              <w:t>141</w:t>
            </w:r>
            <w:r w:rsidRPr="00562A2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F803EE" w:rsidRPr="00562A24" w:rsidRDefault="0095441D" w:rsidP="005823DA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562A24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F803EE" w:rsidRPr="00562A24" w:rsidRDefault="00F803EE" w:rsidP="00F1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803EE" w:rsidRPr="00562A24" w:rsidRDefault="0095441D" w:rsidP="0038022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62A24">
              <w:rPr>
                <w:b/>
                <w:sz w:val="26"/>
                <w:szCs w:val="26"/>
              </w:rPr>
              <w:t>Счетная палата Свердловской области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3EE" w:rsidRPr="00562A24" w:rsidRDefault="00F803E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95441D" w:rsidRPr="00562A24" w:rsidTr="00380224">
        <w:trPr>
          <w:cantSplit/>
          <w:trHeight w:val="295"/>
        </w:trPr>
        <w:tc>
          <w:tcPr>
            <w:tcW w:w="993" w:type="dxa"/>
          </w:tcPr>
          <w:p w:rsidR="0095441D" w:rsidRPr="00562A24" w:rsidRDefault="0095441D" w:rsidP="005823DA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142.</w:t>
            </w:r>
          </w:p>
        </w:tc>
        <w:tc>
          <w:tcPr>
            <w:tcW w:w="825" w:type="dxa"/>
          </w:tcPr>
          <w:p w:rsidR="0095441D" w:rsidRPr="00562A24" w:rsidRDefault="0095441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95441D" w:rsidRPr="00562A24" w:rsidRDefault="0095441D" w:rsidP="001A1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1 16 01153 01 0000 140</w:t>
            </w:r>
          </w:p>
          <w:p w:rsidR="0095441D" w:rsidRPr="00562A24" w:rsidRDefault="0095441D" w:rsidP="001A1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5441D" w:rsidRPr="00562A24" w:rsidRDefault="0095441D" w:rsidP="001A1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562A24">
                <w:rPr>
                  <w:color w:val="0000FF"/>
                  <w:sz w:val="24"/>
                  <w:szCs w:val="24"/>
                </w:rPr>
                <w:t>Главой 15</w:t>
              </w:r>
            </w:hyperlink>
            <w:r w:rsidRPr="00562A2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562A24">
                <w:rPr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562A24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1D" w:rsidRPr="00562A24" w:rsidRDefault="0095441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95441D" w:rsidRPr="00023B2E" w:rsidTr="00380224">
        <w:trPr>
          <w:cantSplit/>
          <w:trHeight w:val="295"/>
        </w:trPr>
        <w:tc>
          <w:tcPr>
            <w:tcW w:w="993" w:type="dxa"/>
          </w:tcPr>
          <w:p w:rsidR="0095441D" w:rsidRPr="00562A24" w:rsidRDefault="0095441D" w:rsidP="005823DA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143.</w:t>
            </w:r>
          </w:p>
        </w:tc>
        <w:tc>
          <w:tcPr>
            <w:tcW w:w="825" w:type="dxa"/>
          </w:tcPr>
          <w:p w:rsidR="0095441D" w:rsidRPr="00562A24" w:rsidRDefault="0095441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95441D" w:rsidRPr="00562A24" w:rsidRDefault="0095441D" w:rsidP="001A1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1 16 01193 01 0000 140</w:t>
            </w:r>
          </w:p>
          <w:p w:rsidR="0095441D" w:rsidRPr="00562A24" w:rsidRDefault="0095441D" w:rsidP="001A1C16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5441D" w:rsidRPr="00562A24" w:rsidRDefault="0095441D" w:rsidP="001A1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562A24">
                <w:rPr>
                  <w:color w:val="0000FF"/>
                  <w:sz w:val="24"/>
                  <w:szCs w:val="24"/>
                </w:rPr>
                <w:t>Главой 19</w:t>
              </w:r>
            </w:hyperlink>
            <w:r w:rsidRPr="00562A2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1D" w:rsidRPr="00023B2E" w:rsidRDefault="0095441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Pr="00023B2E" w:rsidRDefault="006E344A" w:rsidP="00023B2E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».</w:t>
      </w:r>
    </w:p>
    <w:p w:rsidR="006E344A" w:rsidRPr="00023B2E" w:rsidRDefault="006E344A" w:rsidP="006E344A">
      <w:pPr>
        <w:ind w:firstLine="708"/>
        <w:jc w:val="both"/>
        <w:rPr>
          <w:sz w:val="28"/>
          <w:szCs w:val="28"/>
        </w:rPr>
      </w:pPr>
      <w:r w:rsidRPr="00023B2E">
        <w:rPr>
          <w:sz w:val="28"/>
          <w:szCs w:val="28"/>
        </w:rPr>
        <w:t xml:space="preserve">2. </w:t>
      </w:r>
      <w:proofErr w:type="gramStart"/>
      <w:r w:rsidRPr="00023B2E">
        <w:rPr>
          <w:sz w:val="28"/>
          <w:szCs w:val="28"/>
        </w:rPr>
        <w:t>Контроль за</w:t>
      </w:r>
      <w:proofErr w:type="gramEnd"/>
      <w:r w:rsidRPr="00023B2E">
        <w:rPr>
          <w:sz w:val="28"/>
          <w:szCs w:val="28"/>
        </w:rPr>
        <w:t xml:space="preserve"> исполнением настоящего приказа оставляю за собой.</w:t>
      </w:r>
    </w:p>
    <w:p w:rsidR="006E344A" w:rsidRPr="0070598B" w:rsidRDefault="006E344A" w:rsidP="006E344A">
      <w:pPr>
        <w:ind w:left="284" w:firstLine="424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3.</w:t>
      </w:r>
      <w:r w:rsidR="009F3B1C" w:rsidRPr="00023B2E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023B2E">
        <w:rPr>
          <w:sz w:val="26"/>
          <w:szCs w:val="26"/>
        </w:rPr>
        <w:t xml:space="preserve"> </w:t>
      </w:r>
      <w:r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</w:t>
                  </w: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D835A7" w:rsidRDefault="00D835A7" w:rsidP="007562FC">
      <w:pPr>
        <w:pStyle w:val="1"/>
      </w:pPr>
      <w:bookmarkStart w:id="0" w:name="_GoBack"/>
      <w:bookmarkEnd w:id="0"/>
    </w:p>
    <w:sectPr w:rsidR="00D835A7" w:rsidSect="003739C0">
      <w:headerReference w:type="default" r:id="rId15"/>
      <w:footerReference w:type="even" r:id="rId16"/>
      <w:footerReference w:type="default" r:id="rId17"/>
      <w:pgSz w:w="11906" w:h="16838"/>
      <w:pgMar w:top="709" w:right="42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07" w:rsidRDefault="00EB0C07">
      <w:r>
        <w:separator/>
      </w:r>
    </w:p>
  </w:endnote>
  <w:endnote w:type="continuationSeparator" w:id="0">
    <w:p w:rsidR="00EB0C07" w:rsidRDefault="00EB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10" w:rsidRDefault="00332610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610" w:rsidRDefault="00332610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10" w:rsidRDefault="00332610" w:rsidP="00946169">
    <w:pPr>
      <w:pStyle w:val="a7"/>
      <w:framePr w:wrap="around" w:vAnchor="text" w:hAnchor="margin" w:xAlign="right" w:y="1"/>
    </w:pPr>
  </w:p>
  <w:p w:rsidR="00332610" w:rsidRDefault="00332610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07" w:rsidRDefault="00EB0C07">
      <w:r>
        <w:separator/>
      </w:r>
    </w:p>
  </w:footnote>
  <w:footnote w:type="continuationSeparator" w:id="0">
    <w:p w:rsidR="00EB0C07" w:rsidRDefault="00EB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332610" w:rsidRDefault="003326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82">
          <w:rPr>
            <w:noProof/>
          </w:rPr>
          <w:t>2</w:t>
        </w:r>
        <w:r>
          <w:fldChar w:fldCharType="end"/>
        </w:r>
      </w:p>
    </w:sdtContent>
  </w:sdt>
  <w:p w:rsidR="00332610" w:rsidRDefault="003326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467E1"/>
    <w:rsid w:val="00053C2F"/>
    <w:rsid w:val="00053ED8"/>
    <w:rsid w:val="0006119C"/>
    <w:rsid w:val="00074FE8"/>
    <w:rsid w:val="00077EFE"/>
    <w:rsid w:val="00084D58"/>
    <w:rsid w:val="00096090"/>
    <w:rsid w:val="000A6591"/>
    <w:rsid w:val="000D6670"/>
    <w:rsid w:val="000D766F"/>
    <w:rsid w:val="000E53C8"/>
    <w:rsid w:val="000E6BFE"/>
    <w:rsid w:val="000E7D68"/>
    <w:rsid w:val="000F46E4"/>
    <w:rsid w:val="000F7A1B"/>
    <w:rsid w:val="001020E5"/>
    <w:rsid w:val="00102953"/>
    <w:rsid w:val="00105A53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7DA6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345D"/>
    <w:rsid w:val="002E5249"/>
    <w:rsid w:val="002E63D2"/>
    <w:rsid w:val="002F4E79"/>
    <w:rsid w:val="003028E0"/>
    <w:rsid w:val="00316E86"/>
    <w:rsid w:val="00322A24"/>
    <w:rsid w:val="003254FE"/>
    <w:rsid w:val="00327EAA"/>
    <w:rsid w:val="00332610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A4932"/>
    <w:rsid w:val="003B3869"/>
    <w:rsid w:val="003B431F"/>
    <w:rsid w:val="003B6CE2"/>
    <w:rsid w:val="003C054E"/>
    <w:rsid w:val="003C1C72"/>
    <w:rsid w:val="003E5C56"/>
    <w:rsid w:val="003F1E85"/>
    <w:rsid w:val="003F2727"/>
    <w:rsid w:val="003F37FE"/>
    <w:rsid w:val="003F617A"/>
    <w:rsid w:val="00407015"/>
    <w:rsid w:val="00413D1A"/>
    <w:rsid w:val="00415E83"/>
    <w:rsid w:val="00416A1A"/>
    <w:rsid w:val="00417219"/>
    <w:rsid w:val="00420D51"/>
    <w:rsid w:val="00437B4D"/>
    <w:rsid w:val="00441011"/>
    <w:rsid w:val="00442AA5"/>
    <w:rsid w:val="004571AB"/>
    <w:rsid w:val="00462151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3D54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823DA"/>
    <w:rsid w:val="00590D9F"/>
    <w:rsid w:val="00590F82"/>
    <w:rsid w:val="00594AC4"/>
    <w:rsid w:val="005950DA"/>
    <w:rsid w:val="005972FE"/>
    <w:rsid w:val="00597E4F"/>
    <w:rsid w:val="005A00D7"/>
    <w:rsid w:val="005B0266"/>
    <w:rsid w:val="005C5560"/>
    <w:rsid w:val="005D545F"/>
    <w:rsid w:val="005E7D5A"/>
    <w:rsid w:val="005F4858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61F8"/>
    <w:rsid w:val="00751BB0"/>
    <w:rsid w:val="00754912"/>
    <w:rsid w:val="007562FC"/>
    <w:rsid w:val="00757C0D"/>
    <w:rsid w:val="00761C1F"/>
    <w:rsid w:val="0076541F"/>
    <w:rsid w:val="007848A7"/>
    <w:rsid w:val="0078505C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21179"/>
    <w:rsid w:val="00823DE9"/>
    <w:rsid w:val="0082438A"/>
    <w:rsid w:val="00825E79"/>
    <w:rsid w:val="008267B4"/>
    <w:rsid w:val="00831611"/>
    <w:rsid w:val="0084214F"/>
    <w:rsid w:val="0084568B"/>
    <w:rsid w:val="008557EE"/>
    <w:rsid w:val="00882271"/>
    <w:rsid w:val="008860FA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5441D"/>
    <w:rsid w:val="00960D75"/>
    <w:rsid w:val="00970550"/>
    <w:rsid w:val="00977769"/>
    <w:rsid w:val="009842E9"/>
    <w:rsid w:val="00995CC2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A10D4C"/>
    <w:rsid w:val="00A11485"/>
    <w:rsid w:val="00A17CA4"/>
    <w:rsid w:val="00A204F9"/>
    <w:rsid w:val="00A229E1"/>
    <w:rsid w:val="00A30617"/>
    <w:rsid w:val="00A3445E"/>
    <w:rsid w:val="00A363F7"/>
    <w:rsid w:val="00A41BDF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0D8C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3332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478B7"/>
    <w:rsid w:val="00D5037F"/>
    <w:rsid w:val="00D559F4"/>
    <w:rsid w:val="00D605EC"/>
    <w:rsid w:val="00D62749"/>
    <w:rsid w:val="00D746A6"/>
    <w:rsid w:val="00D835A7"/>
    <w:rsid w:val="00D941F4"/>
    <w:rsid w:val="00D9543D"/>
    <w:rsid w:val="00DB2729"/>
    <w:rsid w:val="00DB672B"/>
    <w:rsid w:val="00DB6B4E"/>
    <w:rsid w:val="00DB7ECB"/>
    <w:rsid w:val="00DC790C"/>
    <w:rsid w:val="00DD45A4"/>
    <w:rsid w:val="00DE1340"/>
    <w:rsid w:val="00DF0ECB"/>
    <w:rsid w:val="00DF6BEF"/>
    <w:rsid w:val="00DF734D"/>
    <w:rsid w:val="00E04F89"/>
    <w:rsid w:val="00E240F5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343D"/>
    <w:rsid w:val="00EA3B65"/>
    <w:rsid w:val="00EB0C07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17AAD"/>
    <w:rsid w:val="00F17C06"/>
    <w:rsid w:val="00F27C40"/>
    <w:rsid w:val="00F52905"/>
    <w:rsid w:val="00F602A8"/>
    <w:rsid w:val="00F703F4"/>
    <w:rsid w:val="00F71EA4"/>
    <w:rsid w:val="00F77304"/>
    <w:rsid w:val="00F803EE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CDAD24DF7E70300ED84B05AD9614B0FA4FC0DA2D6F63E21E169DD4785E9E62B99C19BE389F5656700AB1FA883CCC5E4222C959696C067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CDAD24DF7E70300ED84B05AD9614B0FA49C7D42C6263E21E169DD4785E9E62B99C19BB3B985F56700AB1FA883CCC5E4222C959696C067C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EA963EB7C1BA28477498194109FEC922880A5274421BFED31256CCAC14B59F4775920F826D9D48E5C63A9B3D757F26825A5A028D1D9C77V7c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DF49FE299D4F4C3B9D32979F1772EC223441487DFBF090B95B56C2351633146484C0161928443550120496CDD07941916CD6ED05AFB028a1d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A0940A9204D240AF9C041ECE977C0419FC4E60724E683FF46E65FC133F4971CF8D3E08C87373C9C4BABB1E47D1EFFDA01A41FC8854DB24t4H1J" TargetMode="External"/><Relationship Id="rId14" Type="http://schemas.openxmlformats.org/officeDocument/2006/relationships/hyperlink" Target="consultantplus://offline/ref=BE47ECC48EC1E1F072D149D8C457D7433C2E8D05B7F73B07A2AFB38FFC596ADAE21B9A08C7AE47EA928909251CBC4388656BB7FD0C5FB7A2CDk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103D-D011-4F54-9E27-6C92B6A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4586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3</cp:revision>
  <cp:lastPrinted>2020-03-25T12:11:00Z</cp:lastPrinted>
  <dcterms:created xsi:type="dcterms:W3CDTF">2020-03-25T12:11:00Z</dcterms:created>
  <dcterms:modified xsi:type="dcterms:W3CDTF">2020-03-25T12:12:00Z</dcterms:modified>
  <cp:category>Приказы ФУ</cp:category>
</cp:coreProperties>
</file>