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FA" w:rsidRDefault="00226944" w:rsidP="002841A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.2pt;width:72.05pt;height:63.05pt;z-index:251658240">
            <v:imagedata r:id="rId9" o:title=""/>
          </v:shape>
          <o:OLEObject Type="Embed" ProgID="Word.Picture.8" ShapeID="_x0000_s1028" DrawAspect="Content" ObjectID="_1549876866" r:id="rId10"/>
        </w:pict>
      </w:r>
    </w:p>
    <w:p w:rsidR="002841A3" w:rsidRDefault="002841A3" w:rsidP="00F62BFA">
      <w:pPr>
        <w:jc w:val="center"/>
        <w:rPr>
          <w:sz w:val="36"/>
          <w:szCs w:val="36"/>
        </w:rPr>
      </w:pPr>
    </w:p>
    <w:p w:rsidR="002841A3" w:rsidRDefault="002841A3" w:rsidP="00F62BFA">
      <w:pPr>
        <w:jc w:val="center"/>
        <w:rPr>
          <w:sz w:val="36"/>
          <w:szCs w:val="36"/>
        </w:rPr>
      </w:pPr>
    </w:p>
    <w:p w:rsidR="00F62BFA" w:rsidRPr="00355841" w:rsidRDefault="00923429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</w:t>
      </w:r>
      <w:r w:rsidR="00355841" w:rsidRPr="00355841">
        <w:rPr>
          <w:b/>
          <w:sz w:val="32"/>
          <w:szCs w:val="32"/>
        </w:rPr>
        <w:t>УМА</w:t>
      </w:r>
      <w:r w:rsidR="00541AEB">
        <w:rPr>
          <w:b/>
          <w:sz w:val="32"/>
          <w:szCs w:val="32"/>
        </w:rPr>
        <w:t xml:space="preserve"> </w:t>
      </w:r>
      <w:r w:rsidR="002470D7" w:rsidRPr="00355841">
        <w:rPr>
          <w:b/>
          <w:sz w:val="32"/>
          <w:szCs w:val="32"/>
        </w:rPr>
        <w:t>Н</w:t>
      </w:r>
      <w:r w:rsidR="00355841" w:rsidRPr="00355841">
        <w:rPr>
          <w:b/>
          <w:sz w:val="32"/>
          <w:szCs w:val="32"/>
        </w:rPr>
        <w:t>ЕВЬЯНСКОГО</w:t>
      </w:r>
      <w:r w:rsidR="00541AEB">
        <w:rPr>
          <w:b/>
          <w:sz w:val="32"/>
          <w:szCs w:val="32"/>
        </w:rPr>
        <w:t xml:space="preserve"> </w:t>
      </w:r>
      <w:r w:rsidR="00355841" w:rsidRPr="00355841">
        <w:rPr>
          <w:b/>
          <w:sz w:val="32"/>
          <w:szCs w:val="32"/>
        </w:rPr>
        <w:t>ГОРОДСКОГО ОКРУГА</w:t>
      </w:r>
    </w:p>
    <w:p w:rsidR="00F62BFA" w:rsidRPr="00355841" w:rsidRDefault="00F62BFA" w:rsidP="00F62BFA">
      <w:pPr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F62BFA" w:rsidRDefault="00226944" w:rsidP="00F62BFA">
      <w:r>
        <w:rPr>
          <w:noProof/>
          <w:sz w:val="24"/>
          <w:szCs w:val="24"/>
        </w:rPr>
        <w:pict>
          <v:line id="_x0000_s1027" style="position:absolute;flip:y;z-index:251657216" from="-10.5pt,11.8pt" to="477pt,12.3pt" strokeweight="4.5pt">
            <v:stroke linestyle="thinThick"/>
          </v:line>
        </w:pict>
      </w:r>
    </w:p>
    <w:p w:rsidR="00F62BFA" w:rsidRDefault="00F62BFA" w:rsidP="00F62BFA"/>
    <w:p w:rsidR="0055508D" w:rsidRDefault="00846028" w:rsidP="0055508D">
      <w:pPr>
        <w:rPr>
          <w:b/>
        </w:rPr>
      </w:pPr>
      <w:r>
        <w:rPr>
          <w:b/>
        </w:rPr>
        <w:t>о</w:t>
      </w:r>
      <w:r w:rsidR="0055508D" w:rsidRPr="00755D20">
        <w:rPr>
          <w:b/>
        </w:rPr>
        <w:t>т</w:t>
      </w:r>
      <w:r w:rsidR="006337E6">
        <w:rPr>
          <w:b/>
        </w:rPr>
        <w:t xml:space="preserve"> </w:t>
      </w:r>
      <w:r w:rsidR="00EE276E" w:rsidRPr="00EE276E">
        <w:rPr>
          <w:b/>
        </w:rPr>
        <w:t xml:space="preserve"> </w:t>
      </w:r>
      <w:r w:rsidR="00EE276E" w:rsidRPr="00B73823">
        <w:rPr>
          <w:b/>
        </w:rPr>
        <w:t>22</w:t>
      </w:r>
      <w:r w:rsidR="00EE276E">
        <w:rPr>
          <w:b/>
        </w:rPr>
        <w:t>.02.</w:t>
      </w:r>
      <w:r w:rsidRPr="005C49FA">
        <w:rPr>
          <w:b/>
        </w:rPr>
        <w:t>201</w:t>
      </w:r>
      <w:r w:rsidR="004615F4">
        <w:rPr>
          <w:b/>
        </w:rPr>
        <w:t>7</w:t>
      </w:r>
      <w:r w:rsidR="00EE276E">
        <w:rPr>
          <w:b/>
        </w:rPr>
        <w:t xml:space="preserve"> </w:t>
      </w:r>
      <w:r w:rsidR="0055508D" w:rsidRPr="00755D20">
        <w:rPr>
          <w:b/>
        </w:rPr>
        <w:t xml:space="preserve">г. </w:t>
      </w:r>
      <w:r w:rsidR="006337E6">
        <w:rPr>
          <w:b/>
        </w:rPr>
        <w:t xml:space="preserve">                                                                                             </w:t>
      </w:r>
      <w:r w:rsidR="0055508D" w:rsidRPr="00755D20">
        <w:rPr>
          <w:b/>
        </w:rPr>
        <w:t>№</w:t>
      </w:r>
      <w:r w:rsidR="00EE276E">
        <w:rPr>
          <w:b/>
        </w:rPr>
        <w:t xml:space="preserve"> 23</w:t>
      </w:r>
    </w:p>
    <w:p w:rsidR="00F62BFA" w:rsidRPr="00FF319F" w:rsidRDefault="0055508D" w:rsidP="000B6133">
      <w:pPr>
        <w:jc w:val="center"/>
      </w:pPr>
      <w:r w:rsidRPr="00FF319F">
        <w:t>г.</w:t>
      </w:r>
      <w:r w:rsidR="0034786F">
        <w:t xml:space="preserve"> </w:t>
      </w:r>
      <w:r w:rsidRPr="00FF319F">
        <w:t>Невьянск</w:t>
      </w:r>
    </w:p>
    <w:p w:rsidR="004C1A13" w:rsidRDefault="004C1A13" w:rsidP="0055508D">
      <w:pPr>
        <w:rPr>
          <w:sz w:val="24"/>
          <w:szCs w:val="24"/>
        </w:rPr>
      </w:pPr>
    </w:p>
    <w:p w:rsidR="004C1A13" w:rsidRPr="0055508D" w:rsidRDefault="004C1A13" w:rsidP="0055508D">
      <w:pPr>
        <w:rPr>
          <w:sz w:val="24"/>
          <w:szCs w:val="24"/>
        </w:rPr>
      </w:pPr>
    </w:p>
    <w:p w:rsidR="00887F65" w:rsidRDefault="00887F65" w:rsidP="00887F65">
      <w:pPr>
        <w:jc w:val="center"/>
        <w:rPr>
          <w:b/>
          <w:i/>
        </w:rPr>
      </w:pPr>
      <w:r w:rsidRPr="00DC183C">
        <w:rPr>
          <w:b/>
          <w:i/>
        </w:rPr>
        <w:t>О</w:t>
      </w:r>
      <w:r w:rsidR="004615F4">
        <w:rPr>
          <w:b/>
          <w:i/>
        </w:rPr>
        <w:t xml:space="preserve"> внесении изменений в решение Думы Невьянского городского округа </w:t>
      </w:r>
      <w:r w:rsidR="005C49FA" w:rsidRPr="005C49FA">
        <w:rPr>
          <w:b/>
          <w:i/>
        </w:rPr>
        <w:t xml:space="preserve">               </w:t>
      </w:r>
      <w:r w:rsidR="004615F4">
        <w:rPr>
          <w:b/>
          <w:i/>
        </w:rPr>
        <w:t>от  21.12.2016г. № 155 «О</w:t>
      </w:r>
      <w:r w:rsidRPr="00DC183C">
        <w:rPr>
          <w:b/>
          <w:i/>
        </w:rPr>
        <w:t xml:space="preserve"> бюджете  Невьянского городского округа на 20</w:t>
      </w:r>
      <w:r w:rsidR="00507CCD">
        <w:rPr>
          <w:b/>
          <w:i/>
        </w:rPr>
        <w:t>1</w:t>
      </w:r>
      <w:r w:rsidR="00F05183">
        <w:rPr>
          <w:b/>
          <w:i/>
        </w:rPr>
        <w:t>7</w:t>
      </w:r>
      <w:r w:rsidR="00183B8F">
        <w:rPr>
          <w:b/>
          <w:i/>
        </w:rPr>
        <w:t xml:space="preserve">год </w:t>
      </w:r>
      <w:r w:rsidR="005C49FA" w:rsidRPr="005C49FA">
        <w:rPr>
          <w:b/>
          <w:i/>
        </w:rPr>
        <w:t xml:space="preserve">    </w:t>
      </w:r>
      <w:r w:rsidR="0007062D">
        <w:rPr>
          <w:b/>
          <w:i/>
        </w:rPr>
        <w:t>и плановый период 201</w:t>
      </w:r>
      <w:r w:rsidR="00F05183">
        <w:rPr>
          <w:b/>
          <w:i/>
        </w:rPr>
        <w:t>8</w:t>
      </w:r>
      <w:r w:rsidR="0007062D">
        <w:rPr>
          <w:b/>
          <w:i/>
        </w:rPr>
        <w:t xml:space="preserve"> и 201</w:t>
      </w:r>
      <w:r w:rsidR="00F05183">
        <w:rPr>
          <w:b/>
          <w:i/>
        </w:rPr>
        <w:t>9</w:t>
      </w:r>
      <w:r w:rsidR="0007062D">
        <w:rPr>
          <w:b/>
          <w:i/>
        </w:rPr>
        <w:t xml:space="preserve"> годов</w:t>
      </w:r>
      <w:r w:rsidR="004615F4">
        <w:rPr>
          <w:b/>
          <w:i/>
        </w:rPr>
        <w:t>»</w:t>
      </w:r>
    </w:p>
    <w:p w:rsidR="004C1A13" w:rsidRDefault="004C1A13" w:rsidP="00887F65">
      <w:pPr>
        <w:jc w:val="center"/>
        <w:rPr>
          <w:b/>
          <w:i/>
        </w:rPr>
      </w:pPr>
    </w:p>
    <w:p w:rsidR="00880318" w:rsidRDefault="00376069" w:rsidP="00F05183">
      <w:pPr>
        <w:autoSpaceDE w:val="0"/>
        <w:autoSpaceDN w:val="0"/>
        <w:adjustRightInd w:val="0"/>
        <w:ind w:firstLine="540"/>
        <w:jc w:val="both"/>
      </w:pPr>
      <w:r w:rsidRPr="00956014">
        <w:t xml:space="preserve">В соответствии </w:t>
      </w:r>
      <w:r>
        <w:t>с</w:t>
      </w:r>
      <w:r w:rsidR="004615F4">
        <w:t xml:space="preserve">о </w:t>
      </w:r>
      <w:r>
        <w:t xml:space="preserve"> стать</w:t>
      </w:r>
      <w:r w:rsidR="006565C9">
        <w:t>ями 3,9 Бюджетного кодекса Р</w:t>
      </w:r>
      <w:r w:rsidR="004615F4">
        <w:t>оссийской Федерации, пунктом 1 части 1 статьи</w:t>
      </w:r>
      <w:r>
        <w:t xml:space="preserve"> 16 Федерал</w:t>
      </w:r>
      <w:r w:rsidR="004615F4">
        <w:t>ьного закона от 06</w:t>
      </w:r>
      <w:r w:rsidR="006565C9">
        <w:t xml:space="preserve"> октября </w:t>
      </w:r>
      <w:r w:rsidR="004615F4">
        <w:t>2003 г</w:t>
      </w:r>
      <w:r w:rsidR="006565C9">
        <w:t>ода</w:t>
      </w:r>
      <w:r w:rsidR="004615F4">
        <w:t xml:space="preserve"> №</w:t>
      </w:r>
      <w:r>
        <w:t xml:space="preserve">131-ФЗ «Об общих принципах организации местного самоуправления в Российской Федерации», </w:t>
      </w:r>
      <w:r w:rsidR="004615F4">
        <w:t>подпунктом 1 пункта 1 статьи 6, стать</w:t>
      </w:r>
      <w:r w:rsidR="006565C9">
        <w:t>ей</w:t>
      </w:r>
      <w:r w:rsidR="004615F4">
        <w:t xml:space="preserve"> 55 Устава Невьянского городского округа, статьями 4,5 </w:t>
      </w:r>
      <w:hyperlink r:id="rId11" w:history="1">
        <w:proofErr w:type="gramStart"/>
        <w:r w:rsidR="00E66F42" w:rsidRPr="00E66F42">
          <w:rPr>
            <w:bCs/>
            <w:iCs/>
            <w:color w:val="0000FF"/>
          </w:rPr>
          <w:t>Положени</w:t>
        </w:r>
      </w:hyperlink>
      <w:r w:rsidR="006565C9">
        <w:rPr>
          <w:bCs/>
          <w:iCs/>
          <w:color w:val="0000FF"/>
        </w:rPr>
        <w:t>я</w:t>
      </w:r>
      <w:proofErr w:type="gramEnd"/>
      <w:r w:rsidR="00F05183">
        <w:rPr>
          <w:bCs/>
          <w:iCs/>
        </w:rPr>
        <w:t xml:space="preserve"> «</w:t>
      </w:r>
      <w:r w:rsidR="00E66F42" w:rsidRPr="00E66F42">
        <w:rPr>
          <w:bCs/>
          <w:iCs/>
        </w:rPr>
        <w:t xml:space="preserve">О бюджетном процессе в </w:t>
      </w:r>
      <w:r w:rsidR="00E66F42">
        <w:rPr>
          <w:bCs/>
          <w:iCs/>
        </w:rPr>
        <w:t>Невьянском городском округе»</w:t>
      </w:r>
      <w:r w:rsidR="00F05183">
        <w:rPr>
          <w:bCs/>
          <w:iCs/>
        </w:rPr>
        <w:t xml:space="preserve">, </w:t>
      </w:r>
      <w:r w:rsidR="00880318" w:rsidRPr="00E66F42">
        <w:t>Дума Невьянского городского округа</w:t>
      </w:r>
      <w:r w:rsidR="003B3907">
        <w:tab/>
      </w:r>
    </w:p>
    <w:p w:rsidR="00F05183" w:rsidRDefault="00F05183" w:rsidP="00F05183">
      <w:pPr>
        <w:autoSpaceDE w:val="0"/>
        <w:autoSpaceDN w:val="0"/>
        <w:adjustRightInd w:val="0"/>
        <w:ind w:firstLine="540"/>
        <w:jc w:val="both"/>
      </w:pPr>
    </w:p>
    <w:p w:rsidR="00880318" w:rsidRDefault="00880318" w:rsidP="00880318">
      <w:pPr>
        <w:spacing w:line="360" w:lineRule="auto"/>
        <w:jc w:val="both"/>
        <w:rPr>
          <w:b/>
          <w:sz w:val="26"/>
          <w:szCs w:val="26"/>
        </w:rPr>
      </w:pPr>
      <w:r w:rsidRPr="00880318">
        <w:rPr>
          <w:b/>
          <w:sz w:val="26"/>
          <w:szCs w:val="26"/>
        </w:rPr>
        <w:t>РЕШИЛА: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1. </w:t>
      </w:r>
      <w:r w:rsidR="004615F4">
        <w:rPr>
          <w:bCs/>
        </w:rPr>
        <w:t xml:space="preserve">Внести в решение Думы Невьянского городского округа </w:t>
      </w:r>
      <w:r w:rsidR="005B45FB">
        <w:rPr>
          <w:bCs/>
        </w:rPr>
        <w:t xml:space="preserve">                                </w:t>
      </w:r>
      <w:r w:rsidR="004615F4">
        <w:rPr>
          <w:bCs/>
        </w:rPr>
        <w:t>от 21.12.2016г. № 155 «О</w:t>
      </w:r>
      <w:r w:rsidRPr="00FF319F">
        <w:rPr>
          <w:bCs/>
        </w:rPr>
        <w:t xml:space="preserve"> бюджет</w:t>
      </w:r>
      <w:r w:rsidR="004615F4">
        <w:rPr>
          <w:bCs/>
        </w:rPr>
        <w:t>е</w:t>
      </w:r>
      <w:r w:rsidRPr="00FF319F">
        <w:rPr>
          <w:bCs/>
        </w:rPr>
        <w:t xml:space="preserve"> Невьянского городского округа</w:t>
      </w:r>
      <w:r w:rsidR="004615F4">
        <w:rPr>
          <w:bCs/>
        </w:rPr>
        <w:t xml:space="preserve"> на 2017 год и плановый период 2018 и 2019 годов» следующие изменения</w:t>
      </w:r>
      <w:r w:rsidRPr="00FF319F">
        <w:rPr>
          <w:bCs/>
        </w:rPr>
        <w:t>:</w:t>
      </w:r>
    </w:p>
    <w:p w:rsidR="00E50E58" w:rsidRDefault="00E50E58" w:rsidP="00CA6B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1) </w:t>
      </w:r>
      <w:r w:rsidR="00CA6B3D">
        <w:rPr>
          <w:bCs/>
        </w:rPr>
        <w:t>в абзаце 2  подпункта 2 пункта 1 число «128</w:t>
      </w:r>
      <w:r w:rsidR="00846028">
        <w:rPr>
          <w:bCs/>
        </w:rPr>
        <w:t>2400</w:t>
      </w:r>
      <w:r w:rsidR="00CA6B3D">
        <w:rPr>
          <w:bCs/>
        </w:rPr>
        <w:t>,</w:t>
      </w:r>
      <w:r w:rsidR="00846028">
        <w:rPr>
          <w:bCs/>
        </w:rPr>
        <w:t>56</w:t>
      </w:r>
      <w:r w:rsidR="00CA6B3D">
        <w:rPr>
          <w:bCs/>
        </w:rPr>
        <w:t>» заменить числом «</w:t>
      </w:r>
      <w:r w:rsidR="00846028">
        <w:rPr>
          <w:bCs/>
        </w:rPr>
        <w:t>1254052,07</w:t>
      </w:r>
      <w:r w:rsidR="00CA6B3D">
        <w:rPr>
          <w:bCs/>
        </w:rPr>
        <w:t xml:space="preserve">»; </w:t>
      </w:r>
    </w:p>
    <w:p w:rsidR="00846028" w:rsidRDefault="00846028" w:rsidP="0084602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</w:t>
      </w:r>
      <w:r w:rsidRPr="00846028">
        <w:rPr>
          <w:bCs/>
        </w:rPr>
        <w:t xml:space="preserve"> </w:t>
      </w:r>
      <w:r>
        <w:rPr>
          <w:bCs/>
        </w:rPr>
        <w:t xml:space="preserve">в абзаце 3  подпункта 2 пункта 1 число «1205726,90» заменить числом «1208473,71»; </w:t>
      </w:r>
    </w:p>
    <w:p w:rsidR="00846028" w:rsidRDefault="00846028" w:rsidP="0084602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</w:t>
      </w:r>
      <w:r w:rsidRPr="00846028">
        <w:rPr>
          <w:bCs/>
        </w:rPr>
        <w:t xml:space="preserve"> </w:t>
      </w:r>
      <w:r>
        <w:rPr>
          <w:bCs/>
        </w:rPr>
        <w:t xml:space="preserve">в абзаце 4  подпункта 2 пункта 1 число «1200089,30» заменить числом «1231184,60»; </w:t>
      </w:r>
    </w:p>
    <w:p w:rsidR="0018707D" w:rsidRDefault="00846028" w:rsidP="001870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18707D">
        <w:rPr>
          <w:bCs/>
        </w:rPr>
        <w:t xml:space="preserve">) в абзаце 2  подпункта </w:t>
      </w:r>
      <w:r>
        <w:rPr>
          <w:bCs/>
        </w:rPr>
        <w:t>4</w:t>
      </w:r>
      <w:r w:rsidR="0018707D">
        <w:rPr>
          <w:bCs/>
        </w:rPr>
        <w:t xml:space="preserve"> пункта 1 число «</w:t>
      </w:r>
      <w:r>
        <w:rPr>
          <w:bCs/>
        </w:rPr>
        <w:t>79873,96</w:t>
      </w:r>
      <w:r w:rsidR="0018707D">
        <w:rPr>
          <w:bCs/>
        </w:rPr>
        <w:t>» заменить числом «</w:t>
      </w:r>
      <w:r>
        <w:rPr>
          <w:bCs/>
        </w:rPr>
        <w:t>51525,47</w:t>
      </w:r>
      <w:r w:rsidR="0018707D">
        <w:rPr>
          <w:bCs/>
        </w:rPr>
        <w:t>»</w:t>
      </w:r>
      <w:r w:rsidR="0018707D" w:rsidRPr="00FF319F">
        <w:rPr>
          <w:bCs/>
        </w:rPr>
        <w:t>;</w:t>
      </w:r>
    </w:p>
    <w:p w:rsidR="00C65356" w:rsidRDefault="0084602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="00E50E58" w:rsidRPr="00FF319F">
        <w:rPr>
          <w:bCs/>
        </w:rPr>
        <w:t xml:space="preserve">) </w:t>
      </w:r>
      <w:r w:rsidR="00CA6B3D">
        <w:rPr>
          <w:bCs/>
        </w:rPr>
        <w:t xml:space="preserve">в абзаце </w:t>
      </w:r>
      <w:r>
        <w:rPr>
          <w:bCs/>
        </w:rPr>
        <w:t>3</w:t>
      </w:r>
      <w:r w:rsidR="00CA6B3D">
        <w:rPr>
          <w:bCs/>
        </w:rPr>
        <w:t xml:space="preserve">  подпункта </w:t>
      </w:r>
      <w:r w:rsidR="0018707D">
        <w:rPr>
          <w:bCs/>
        </w:rPr>
        <w:t>4</w:t>
      </w:r>
      <w:r w:rsidR="00CA6B3D">
        <w:rPr>
          <w:bCs/>
        </w:rPr>
        <w:t xml:space="preserve"> пункта 1 число «</w:t>
      </w:r>
      <w:r>
        <w:rPr>
          <w:bCs/>
        </w:rPr>
        <w:t>0,0</w:t>
      </w:r>
      <w:r w:rsidR="00CA6B3D">
        <w:rPr>
          <w:bCs/>
        </w:rPr>
        <w:t>» заменить числом «</w:t>
      </w:r>
      <w:r>
        <w:rPr>
          <w:bCs/>
        </w:rPr>
        <w:t>2746,81</w:t>
      </w:r>
      <w:r w:rsidR="00CA6B3D">
        <w:rPr>
          <w:bCs/>
        </w:rPr>
        <w:t>»</w:t>
      </w:r>
      <w:r w:rsidR="00CA6B3D" w:rsidRPr="00FF319F">
        <w:rPr>
          <w:bCs/>
        </w:rPr>
        <w:t>;</w:t>
      </w:r>
    </w:p>
    <w:p w:rsidR="00846028" w:rsidRDefault="00846028" w:rsidP="0084602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6) в абзаце 4  подпункта 4 пункта 1 число «0,0» заменить числом «31095,3»</w:t>
      </w:r>
      <w:r w:rsidRPr="00FF319F">
        <w:rPr>
          <w:bCs/>
        </w:rPr>
        <w:t>;</w:t>
      </w:r>
    </w:p>
    <w:p w:rsidR="006E57D6" w:rsidRDefault="00846028" w:rsidP="006E57D6">
      <w:pPr>
        <w:ind w:firstLine="709"/>
        <w:jc w:val="both"/>
        <w:rPr>
          <w:bCs/>
        </w:rPr>
      </w:pPr>
      <w:r>
        <w:t>7</w:t>
      </w:r>
      <w:r w:rsidR="006E57D6" w:rsidRPr="006A430F">
        <w:t xml:space="preserve">) </w:t>
      </w:r>
      <w:r>
        <w:t xml:space="preserve">в </w:t>
      </w:r>
      <w:r w:rsidR="006A430F">
        <w:t>п</w:t>
      </w:r>
      <w:r w:rsidR="006E57D6" w:rsidRPr="006A430F">
        <w:t xml:space="preserve">риложение № </w:t>
      </w:r>
      <w:r w:rsidR="00F43EBF">
        <w:t>5</w:t>
      </w:r>
      <w:r w:rsidR="006E57D6" w:rsidRPr="006A430F">
        <w:t xml:space="preserve"> «</w:t>
      </w:r>
      <w:r w:rsidR="006E57D6" w:rsidRPr="006A430F">
        <w:rPr>
          <w:bCs/>
        </w:rPr>
        <w:t xml:space="preserve"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6E57D6" w:rsidRPr="006A430F">
        <w:rPr>
          <w:bCs/>
        </w:rPr>
        <w:t>видов расходов классиф</w:t>
      </w:r>
      <w:r w:rsidR="006A430F">
        <w:rPr>
          <w:bCs/>
        </w:rPr>
        <w:t>икации расходов бюджетов</w:t>
      </w:r>
      <w:proofErr w:type="gramEnd"/>
      <w:r w:rsidR="006A430F">
        <w:rPr>
          <w:bCs/>
        </w:rPr>
        <w:t xml:space="preserve"> на 2017</w:t>
      </w:r>
      <w:r w:rsidR="006E57D6" w:rsidRPr="006A430F">
        <w:rPr>
          <w:bCs/>
        </w:rPr>
        <w:t xml:space="preserve"> год» </w:t>
      </w:r>
      <w:r>
        <w:rPr>
          <w:bCs/>
        </w:rPr>
        <w:t>внести следующие изменения</w:t>
      </w:r>
      <w:r w:rsidR="006E57D6" w:rsidRPr="006A430F">
        <w:rPr>
          <w:bCs/>
        </w:rPr>
        <w:t>:</w:t>
      </w:r>
    </w:p>
    <w:p w:rsidR="00846028" w:rsidRDefault="00846028" w:rsidP="00846028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369 число «801938,30» заменить числом «773589,81»;</w:t>
      </w:r>
    </w:p>
    <w:p w:rsidR="00846028" w:rsidRDefault="00846028" w:rsidP="00846028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388 число «359820,59» заменить числом «331472,10»;</w:t>
      </w:r>
    </w:p>
    <w:p w:rsidR="00846028" w:rsidRDefault="00846028" w:rsidP="00846028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389 число «29948,49» заменить числом «1600,</w:t>
      </w:r>
      <w:r w:rsidR="00022982" w:rsidRPr="00022982">
        <w:rPr>
          <w:rFonts w:eastAsia="Calibri"/>
        </w:rPr>
        <w:t>0</w:t>
      </w:r>
      <w:r>
        <w:rPr>
          <w:rFonts w:eastAsia="Calibri"/>
        </w:rPr>
        <w:t>0»;</w:t>
      </w:r>
    </w:p>
    <w:p w:rsidR="00846028" w:rsidRDefault="00846028" w:rsidP="00846028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390 число «29948,49» заменить числом «1600,</w:t>
      </w:r>
      <w:r w:rsidR="00022982" w:rsidRPr="00022982">
        <w:rPr>
          <w:rFonts w:eastAsia="Calibri"/>
        </w:rPr>
        <w:t>0</w:t>
      </w:r>
      <w:r>
        <w:rPr>
          <w:rFonts w:eastAsia="Calibri"/>
        </w:rPr>
        <w:t>0»;</w:t>
      </w:r>
    </w:p>
    <w:p w:rsidR="00846028" w:rsidRDefault="00846028" w:rsidP="00846028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393 число «2</w:t>
      </w:r>
      <w:r w:rsidR="007F757F">
        <w:rPr>
          <w:rFonts w:eastAsia="Calibri"/>
        </w:rPr>
        <w:t>8348,49</w:t>
      </w:r>
      <w:r>
        <w:rPr>
          <w:rFonts w:eastAsia="Calibri"/>
        </w:rPr>
        <w:t>» заменить числом «0,</w:t>
      </w:r>
      <w:r w:rsidR="00022982" w:rsidRPr="00022982">
        <w:rPr>
          <w:rFonts w:eastAsia="Calibri"/>
        </w:rPr>
        <w:t>0</w:t>
      </w:r>
      <w:r>
        <w:rPr>
          <w:rFonts w:eastAsia="Calibri"/>
        </w:rPr>
        <w:t>0»;</w:t>
      </w:r>
    </w:p>
    <w:p w:rsidR="00846028" w:rsidRDefault="00846028" w:rsidP="00846028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</w:t>
      </w:r>
      <w:r w:rsidR="007F757F">
        <w:rPr>
          <w:rFonts w:eastAsia="Calibri"/>
        </w:rPr>
        <w:t>афе 6 строки 394 число «28348,49</w:t>
      </w:r>
      <w:r>
        <w:rPr>
          <w:rFonts w:eastAsia="Calibri"/>
        </w:rPr>
        <w:t>» заменить числом «0,</w:t>
      </w:r>
      <w:r w:rsidR="00022982" w:rsidRPr="00022982">
        <w:rPr>
          <w:rFonts w:eastAsia="Calibri"/>
        </w:rPr>
        <w:t>0</w:t>
      </w:r>
      <w:r>
        <w:rPr>
          <w:rFonts w:eastAsia="Calibri"/>
        </w:rPr>
        <w:t>0»;</w:t>
      </w:r>
    </w:p>
    <w:p w:rsidR="00846028" w:rsidRDefault="00846028" w:rsidP="00846028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6 строки </w:t>
      </w:r>
      <w:r w:rsidR="007F757F">
        <w:rPr>
          <w:rFonts w:eastAsia="Calibri"/>
        </w:rPr>
        <w:t>651</w:t>
      </w:r>
      <w:r>
        <w:rPr>
          <w:rFonts w:eastAsia="Calibri"/>
        </w:rPr>
        <w:t xml:space="preserve"> число «</w:t>
      </w:r>
      <w:r w:rsidR="007F757F">
        <w:rPr>
          <w:rFonts w:eastAsia="Calibri"/>
        </w:rPr>
        <w:t>1282400,56</w:t>
      </w:r>
      <w:r>
        <w:rPr>
          <w:rFonts w:eastAsia="Calibri"/>
        </w:rPr>
        <w:t>» заменить числом «</w:t>
      </w:r>
      <w:r w:rsidR="007F757F">
        <w:rPr>
          <w:rFonts w:eastAsia="Calibri"/>
        </w:rPr>
        <w:t>1254052,07</w:t>
      </w:r>
      <w:r>
        <w:rPr>
          <w:rFonts w:eastAsia="Calibri"/>
        </w:rPr>
        <w:t>»;</w:t>
      </w:r>
    </w:p>
    <w:p w:rsidR="007F757F" w:rsidRDefault="007F757F" w:rsidP="007F757F">
      <w:pPr>
        <w:ind w:firstLine="709"/>
        <w:jc w:val="both"/>
        <w:rPr>
          <w:bCs/>
        </w:rPr>
      </w:pPr>
      <w:r>
        <w:lastRenderedPageBreak/>
        <w:t>8</w:t>
      </w:r>
      <w:r w:rsidRPr="006A430F">
        <w:t xml:space="preserve">) </w:t>
      </w:r>
      <w:r>
        <w:t>в п</w:t>
      </w:r>
      <w:r w:rsidRPr="006A430F">
        <w:t xml:space="preserve">риложение № </w:t>
      </w:r>
      <w:r>
        <w:t>6</w:t>
      </w:r>
      <w:r w:rsidRPr="006A430F">
        <w:t xml:space="preserve"> «</w:t>
      </w:r>
      <w:r w:rsidRPr="006A430F">
        <w:rPr>
          <w:bCs/>
        </w:rPr>
        <w:t xml:space="preserve"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A430F">
        <w:rPr>
          <w:bCs/>
        </w:rPr>
        <w:t>видов расходов классиф</w:t>
      </w:r>
      <w:r>
        <w:rPr>
          <w:bCs/>
        </w:rPr>
        <w:t>икации расходов бюджетов</w:t>
      </w:r>
      <w:proofErr w:type="gramEnd"/>
      <w:r>
        <w:rPr>
          <w:bCs/>
        </w:rPr>
        <w:t xml:space="preserve"> на 2018</w:t>
      </w:r>
      <w:r w:rsidRPr="006A430F">
        <w:rPr>
          <w:bCs/>
        </w:rPr>
        <w:t xml:space="preserve"> </w:t>
      </w:r>
      <w:r>
        <w:rPr>
          <w:bCs/>
        </w:rPr>
        <w:t xml:space="preserve"> и 2019 годы</w:t>
      </w:r>
      <w:r w:rsidRPr="006A430F">
        <w:rPr>
          <w:bCs/>
        </w:rPr>
        <w:t xml:space="preserve">» </w:t>
      </w:r>
      <w:r>
        <w:rPr>
          <w:bCs/>
        </w:rPr>
        <w:t>внести следующие изменения</w:t>
      </w:r>
      <w:r w:rsidRPr="006A430F">
        <w:rPr>
          <w:bCs/>
        </w:rPr>
        <w:t>: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367 число «779034,32» заменить числом «781781,13»;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367 число «759827,27» заменить числом «790922,57»;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386 число «346571,69» заменить числом «349318,50»;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386 число «322074,00» заменить числом «353169,30»;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387 число «28348,49» заменить числом «31095,30»;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387 число «0,00» заменить числом «31095,30»;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388 число «28348,49» заменить числом «31095,30»;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388 число «0,00» заменить числом «31095,30»;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391 число «28348,49» заменить числом «31095,30»;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</w:t>
      </w:r>
      <w:r w:rsidR="00C210A9">
        <w:rPr>
          <w:rFonts w:eastAsia="Calibri"/>
        </w:rPr>
        <w:t>91</w:t>
      </w:r>
      <w:r>
        <w:rPr>
          <w:rFonts w:eastAsia="Calibri"/>
        </w:rPr>
        <w:t xml:space="preserve"> число «0,00» заменить числом «31095,30»;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392 число «28348,49» заменить числом «31095,30»;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392 число «0,00» заменить числом «31095,30»;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6 строки 649 число «1205726,90» заменить числом «1208473,71»;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649 число «1200089,30» заменить числом «123118</w:t>
      </w:r>
      <w:r w:rsidR="00B55ED1">
        <w:rPr>
          <w:rFonts w:eastAsia="Calibri"/>
        </w:rPr>
        <w:t>4</w:t>
      </w:r>
      <w:r>
        <w:rPr>
          <w:rFonts w:eastAsia="Calibri"/>
        </w:rPr>
        <w:t>,60»;</w:t>
      </w:r>
    </w:p>
    <w:p w:rsidR="007F757F" w:rsidRDefault="007F757F" w:rsidP="007F757F">
      <w:pPr>
        <w:tabs>
          <w:tab w:val="left" w:pos="1440"/>
        </w:tabs>
        <w:jc w:val="both"/>
        <w:rPr>
          <w:rFonts w:eastAsia="Calibri"/>
        </w:rPr>
      </w:pPr>
    </w:p>
    <w:p w:rsidR="007F757F" w:rsidRDefault="007F757F" w:rsidP="007F757F">
      <w:pPr>
        <w:ind w:firstLine="709"/>
        <w:jc w:val="both"/>
        <w:rPr>
          <w:bCs/>
        </w:rPr>
      </w:pPr>
      <w:r>
        <w:t>9</w:t>
      </w:r>
      <w:r w:rsidR="00F43EBF" w:rsidRPr="00F43EBF">
        <w:t xml:space="preserve">) </w:t>
      </w:r>
      <w:r w:rsidR="006522BB">
        <w:t xml:space="preserve">в </w:t>
      </w:r>
      <w:r w:rsidR="00F43EBF" w:rsidRPr="00F43EBF">
        <w:t xml:space="preserve">приложение № </w:t>
      </w:r>
      <w:r w:rsidR="00F43EBF">
        <w:t>7</w:t>
      </w:r>
      <w:r w:rsidR="00F43EBF" w:rsidRPr="00F43EBF">
        <w:t xml:space="preserve"> «</w:t>
      </w:r>
      <w:r w:rsidR="00F43EBF" w:rsidRPr="00F43EBF">
        <w:rPr>
          <w:bCs/>
        </w:rPr>
        <w:t xml:space="preserve">Ведомственная структура расходов местного бюджета Невьянского городского округа на 2017 год» </w:t>
      </w:r>
      <w:r>
        <w:rPr>
          <w:bCs/>
        </w:rPr>
        <w:t>внести следующие изменения</w:t>
      </w:r>
      <w:r w:rsidRPr="006A430F">
        <w:rPr>
          <w:bCs/>
        </w:rPr>
        <w:t>:</w:t>
      </w:r>
    </w:p>
    <w:p w:rsidR="007F757F" w:rsidRDefault="00871EA2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</w:t>
      </w:r>
      <w:r w:rsidR="007F757F">
        <w:rPr>
          <w:rFonts w:eastAsia="Calibri"/>
        </w:rPr>
        <w:t xml:space="preserve"> строки </w:t>
      </w:r>
      <w:r>
        <w:rPr>
          <w:rFonts w:eastAsia="Calibri"/>
        </w:rPr>
        <w:t>1 число «462738,91</w:t>
      </w:r>
      <w:r w:rsidR="007F757F">
        <w:rPr>
          <w:rFonts w:eastAsia="Calibri"/>
        </w:rPr>
        <w:t>» заменить числом «</w:t>
      </w:r>
      <w:r>
        <w:rPr>
          <w:rFonts w:eastAsia="Calibri"/>
        </w:rPr>
        <w:t>434390,42</w:t>
      </w:r>
      <w:r w:rsidR="007F757F">
        <w:rPr>
          <w:rFonts w:eastAsia="Calibri"/>
        </w:rPr>
        <w:t>»;</w:t>
      </w:r>
    </w:p>
    <w:p w:rsidR="007F757F" w:rsidRDefault="00871EA2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</w:t>
      </w:r>
      <w:r w:rsidR="007F757F">
        <w:rPr>
          <w:rFonts w:eastAsia="Calibri"/>
        </w:rPr>
        <w:t xml:space="preserve"> строки 3</w:t>
      </w:r>
      <w:r>
        <w:rPr>
          <w:rFonts w:eastAsia="Calibri"/>
        </w:rPr>
        <w:t>22</w:t>
      </w:r>
      <w:r w:rsidR="007F757F">
        <w:rPr>
          <w:rFonts w:eastAsia="Calibri"/>
        </w:rPr>
        <w:t xml:space="preserve"> число «</w:t>
      </w:r>
      <w:r>
        <w:rPr>
          <w:rFonts w:eastAsia="Calibri"/>
        </w:rPr>
        <w:t>71701,34</w:t>
      </w:r>
      <w:r w:rsidR="007F757F">
        <w:rPr>
          <w:rFonts w:eastAsia="Calibri"/>
        </w:rPr>
        <w:t>» заменить числом «</w:t>
      </w:r>
      <w:r>
        <w:rPr>
          <w:rFonts w:eastAsia="Calibri"/>
        </w:rPr>
        <w:t>4</w:t>
      </w:r>
      <w:r w:rsidR="00C61954">
        <w:rPr>
          <w:rFonts w:eastAsia="Calibri"/>
        </w:rPr>
        <w:t>3</w:t>
      </w:r>
      <w:r>
        <w:rPr>
          <w:rFonts w:eastAsia="Calibri"/>
        </w:rPr>
        <w:t>352,85</w:t>
      </w:r>
      <w:r w:rsidR="007F757F">
        <w:rPr>
          <w:rFonts w:eastAsia="Calibri"/>
        </w:rPr>
        <w:t>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323 число «29948,49» заменить числом «1600,</w:t>
      </w:r>
      <w:r w:rsidR="00022982" w:rsidRPr="00022982">
        <w:rPr>
          <w:rFonts w:eastAsia="Calibri"/>
        </w:rPr>
        <w:t>0</w:t>
      </w:r>
      <w:r>
        <w:rPr>
          <w:rFonts w:eastAsia="Calibri"/>
        </w:rPr>
        <w:t>0»;</w:t>
      </w:r>
    </w:p>
    <w:p w:rsidR="007F757F" w:rsidRDefault="00871EA2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</w:t>
      </w:r>
      <w:r w:rsidR="007F757F">
        <w:rPr>
          <w:rFonts w:eastAsia="Calibri"/>
        </w:rPr>
        <w:t xml:space="preserve"> строки 3</w:t>
      </w:r>
      <w:r>
        <w:rPr>
          <w:rFonts w:eastAsia="Calibri"/>
        </w:rPr>
        <w:t>24</w:t>
      </w:r>
      <w:r w:rsidR="007F757F">
        <w:rPr>
          <w:rFonts w:eastAsia="Calibri"/>
        </w:rPr>
        <w:t xml:space="preserve"> число «29948,49» заменить числом «1600,</w:t>
      </w:r>
      <w:r w:rsidR="00022982" w:rsidRPr="00022982">
        <w:rPr>
          <w:rFonts w:eastAsia="Calibri"/>
        </w:rPr>
        <w:t>0</w:t>
      </w:r>
      <w:r w:rsidR="007F757F">
        <w:rPr>
          <w:rFonts w:eastAsia="Calibri"/>
        </w:rPr>
        <w:t>0»;</w:t>
      </w:r>
    </w:p>
    <w:p w:rsidR="007F757F" w:rsidRDefault="00871EA2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</w:t>
      </w:r>
      <w:r w:rsidR="007F757F">
        <w:rPr>
          <w:rFonts w:eastAsia="Calibri"/>
        </w:rPr>
        <w:t xml:space="preserve"> строки 3</w:t>
      </w:r>
      <w:r>
        <w:rPr>
          <w:rFonts w:eastAsia="Calibri"/>
        </w:rPr>
        <w:t>25</w:t>
      </w:r>
      <w:r w:rsidR="007F757F">
        <w:rPr>
          <w:rFonts w:eastAsia="Calibri"/>
        </w:rPr>
        <w:t xml:space="preserve"> число «29948,49» заменить числом «1600,</w:t>
      </w:r>
      <w:r w:rsidR="00022982" w:rsidRPr="00022982">
        <w:rPr>
          <w:rFonts w:eastAsia="Calibri"/>
        </w:rPr>
        <w:t>0</w:t>
      </w:r>
      <w:r w:rsidR="007F757F">
        <w:rPr>
          <w:rFonts w:eastAsia="Calibri"/>
        </w:rPr>
        <w:t>0»;</w:t>
      </w:r>
    </w:p>
    <w:p w:rsidR="007F757F" w:rsidRDefault="00871EA2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</w:t>
      </w:r>
      <w:r w:rsidR="007F757F">
        <w:rPr>
          <w:rFonts w:eastAsia="Calibri"/>
        </w:rPr>
        <w:t xml:space="preserve"> строки 3</w:t>
      </w:r>
      <w:r>
        <w:rPr>
          <w:rFonts w:eastAsia="Calibri"/>
        </w:rPr>
        <w:t>28</w:t>
      </w:r>
      <w:r w:rsidR="007F757F">
        <w:rPr>
          <w:rFonts w:eastAsia="Calibri"/>
        </w:rPr>
        <w:t xml:space="preserve"> число «28348,49» заменить числом «0,</w:t>
      </w:r>
      <w:r w:rsidR="00022982" w:rsidRPr="00022982">
        <w:rPr>
          <w:rFonts w:eastAsia="Calibri"/>
        </w:rPr>
        <w:t>0</w:t>
      </w:r>
      <w:r w:rsidR="007F757F">
        <w:rPr>
          <w:rFonts w:eastAsia="Calibri"/>
        </w:rPr>
        <w:t>0»;</w:t>
      </w:r>
    </w:p>
    <w:p w:rsidR="007F757F" w:rsidRDefault="00871EA2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</w:t>
      </w:r>
      <w:r w:rsidR="007F757F">
        <w:rPr>
          <w:rFonts w:eastAsia="Calibri"/>
        </w:rPr>
        <w:t xml:space="preserve"> строки 3</w:t>
      </w:r>
      <w:r>
        <w:rPr>
          <w:rFonts w:eastAsia="Calibri"/>
        </w:rPr>
        <w:t>29</w:t>
      </w:r>
      <w:r w:rsidR="007F757F">
        <w:rPr>
          <w:rFonts w:eastAsia="Calibri"/>
        </w:rPr>
        <w:t xml:space="preserve"> число «28348,49» заменить числом «0,</w:t>
      </w:r>
      <w:r w:rsidR="00022982" w:rsidRPr="00EE276E">
        <w:rPr>
          <w:rFonts w:eastAsia="Calibri"/>
        </w:rPr>
        <w:t>0</w:t>
      </w:r>
      <w:r w:rsidR="007F757F">
        <w:rPr>
          <w:rFonts w:eastAsia="Calibri"/>
        </w:rPr>
        <w:t>0»;</w:t>
      </w:r>
    </w:p>
    <w:p w:rsidR="007F757F" w:rsidRDefault="00871EA2" w:rsidP="007F757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684</w:t>
      </w:r>
      <w:r w:rsidR="007F757F">
        <w:rPr>
          <w:rFonts w:eastAsia="Calibri"/>
        </w:rPr>
        <w:t xml:space="preserve"> число «1282400,56» заменить числом «1254052,07»;</w:t>
      </w:r>
    </w:p>
    <w:p w:rsidR="00871EA2" w:rsidRDefault="00871EA2" w:rsidP="00871EA2">
      <w:pPr>
        <w:ind w:firstLine="709"/>
        <w:jc w:val="both"/>
      </w:pPr>
    </w:p>
    <w:p w:rsidR="00871EA2" w:rsidRDefault="00871EA2" w:rsidP="00871EA2">
      <w:pPr>
        <w:ind w:firstLine="709"/>
        <w:jc w:val="both"/>
        <w:rPr>
          <w:bCs/>
        </w:rPr>
      </w:pPr>
      <w:r>
        <w:t>10</w:t>
      </w:r>
      <w:r w:rsidRPr="00F43EBF">
        <w:t xml:space="preserve">) </w:t>
      </w:r>
      <w:r w:rsidR="006522BB">
        <w:t xml:space="preserve">в </w:t>
      </w:r>
      <w:r w:rsidRPr="00F43EBF">
        <w:t xml:space="preserve">приложение № </w:t>
      </w:r>
      <w:r>
        <w:t>8</w:t>
      </w:r>
      <w:r w:rsidRPr="00F43EBF">
        <w:t xml:space="preserve"> «</w:t>
      </w:r>
      <w:r w:rsidRPr="00F43EBF">
        <w:rPr>
          <w:bCs/>
        </w:rPr>
        <w:t>Ведомственная структура расходов местного бюджета Невьянского городского округа на 201</w:t>
      </w:r>
      <w:r>
        <w:rPr>
          <w:bCs/>
        </w:rPr>
        <w:t>8 и 2019</w:t>
      </w:r>
      <w:r w:rsidRPr="00F43EBF">
        <w:rPr>
          <w:bCs/>
        </w:rPr>
        <w:t xml:space="preserve"> год</w:t>
      </w:r>
      <w:r>
        <w:rPr>
          <w:bCs/>
        </w:rPr>
        <w:t>а</w:t>
      </w:r>
      <w:r w:rsidRPr="00F43EBF">
        <w:rPr>
          <w:bCs/>
        </w:rPr>
        <w:t xml:space="preserve">» </w:t>
      </w:r>
      <w:r>
        <w:rPr>
          <w:bCs/>
        </w:rPr>
        <w:t>внести следующие изменения</w:t>
      </w:r>
      <w:r w:rsidRPr="006A430F">
        <w:rPr>
          <w:bCs/>
        </w:rPr>
        <w:t>: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1 число «398606,89» заменить числом «401353,70»;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8 строки 1 число «383685,44» заменить числом «414780,74»;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320 число «62692,75» заменить числом «65439,56»;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8 строки 320 число «34997,46» заменить числом «66092,76»;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321 число «28348,49» заменить числом «31095,30»;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</w:t>
      </w:r>
      <w:r w:rsidR="004D3CEE">
        <w:rPr>
          <w:rFonts w:eastAsia="Calibri"/>
        </w:rPr>
        <w:t>8</w:t>
      </w:r>
      <w:r>
        <w:rPr>
          <w:rFonts w:eastAsia="Calibri"/>
        </w:rPr>
        <w:t xml:space="preserve"> строки 3</w:t>
      </w:r>
      <w:r w:rsidR="004D3CEE">
        <w:rPr>
          <w:rFonts w:eastAsia="Calibri"/>
        </w:rPr>
        <w:t>21</w:t>
      </w:r>
      <w:r>
        <w:rPr>
          <w:rFonts w:eastAsia="Calibri"/>
        </w:rPr>
        <w:t xml:space="preserve"> число «0,00» заменить числом «31095,30»;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</w:t>
      </w:r>
      <w:r w:rsidR="004D3CEE">
        <w:rPr>
          <w:rFonts w:eastAsia="Calibri"/>
        </w:rPr>
        <w:t>7</w:t>
      </w:r>
      <w:r>
        <w:rPr>
          <w:rFonts w:eastAsia="Calibri"/>
        </w:rPr>
        <w:t xml:space="preserve"> строки 3</w:t>
      </w:r>
      <w:r w:rsidR="004D3CEE">
        <w:rPr>
          <w:rFonts w:eastAsia="Calibri"/>
        </w:rPr>
        <w:t>22</w:t>
      </w:r>
      <w:r>
        <w:rPr>
          <w:rFonts w:eastAsia="Calibri"/>
        </w:rPr>
        <w:t xml:space="preserve"> число «28348,49» заменить числом «31095,30»;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</w:t>
      </w:r>
      <w:r w:rsidR="004D3CEE">
        <w:rPr>
          <w:rFonts w:eastAsia="Calibri"/>
        </w:rPr>
        <w:t>8</w:t>
      </w:r>
      <w:r>
        <w:rPr>
          <w:rFonts w:eastAsia="Calibri"/>
        </w:rPr>
        <w:t xml:space="preserve"> строки 3</w:t>
      </w:r>
      <w:r w:rsidR="004D3CEE">
        <w:rPr>
          <w:rFonts w:eastAsia="Calibri"/>
        </w:rPr>
        <w:t>22</w:t>
      </w:r>
      <w:r>
        <w:rPr>
          <w:rFonts w:eastAsia="Calibri"/>
        </w:rPr>
        <w:t xml:space="preserve"> число «0,00» заменить числом «31095,30»;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</w:t>
      </w:r>
      <w:r w:rsidR="004D3CEE">
        <w:rPr>
          <w:rFonts w:eastAsia="Calibri"/>
        </w:rPr>
        <w:t>7</w:t>
      </w:r>
      <w:r>
        <w:rPr>
          <w:rFonts w:eastAsia="Calibri"/>
        </w:rPr>
        <w:t xml:space="preserve"> строки 3</w:t>
      </w:r>
      <w:r w:rsidR="004D3CEE">
        <w:rPr>
          <w:rFonts w:eastAsia="Calibri"/>
        </w:rPr>
        <w:t>23</w:t>
      </w:r>
      <w:r>
        <w:rPr>
          <w:rFonts w:eastAsia="Calibri"/>
        </w:rPr>
        <w:t xml:space="preserve"> число «28348,49» заменить числом «31095,30»;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</w:t>
      </w:r>
      <w:r w:rsidR="004D3CEE">
        <w:rPr>
          <w:rFonts w:eastAsia="Calibri"/>
        </w:rPr>
        <w:t>8</w:t>
      </w:r>
      <w:r>
        <w:rPr>
          <w:rFonts w:eastAsia="Calibri"/>
        </w:rPr>
        <w:t xml:space="preserve"> строки 3</w:t>
      </w:r>
      <w:r w:rsidR="004D3CEE">
        <w:rPr>
          <w:rFonts w:eastAsia="Calibri"/>
        </w:rPr>
        <w:t>23</w:t>
      </w:r>
      <w:r>
        <w:rPr>
          <w:rFonts w:eastAsia="Calibri"/>
        </w:rPr>
        <w:t xml:space="preserve"> число «0,00» заменить числом «31095,30»;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</w:t>
      </w:r>
      <w:r w:rsidR="004D3CEE">
        <w:rPr>
          <w:rFonts w:eastAsia="Calibri"/>
        </w:rPr>
        <w:t>7</w:t>
      </w:r>
      <w:r>
        <w:rPr>
          <w:rFonts w:eastAsia="Calibri"/>
        </w:rPr>
        <w:t xml:space="preserve"> строки 32</w:t>
      </w:r>
      <w:r w:rsidR="004D3CEE">
        <w:rPr>
          <w:rFonts w:eastAsia="Calibri"/>
        </w:rPr>
        <w:t>6</w:t>
      </w:r>
      <w:r>
        <w:rPr>
          <w:rFonts w:eastAsia="Calibri"/>
        </w:rPr>
        <w:t xml:space="preserve"> число «28348,49» заменить числом «31095,30»;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</w:t>
      </w:r>
      <w:r w:rsidR="004D3CEE">
        <w:rPr>
          <w:rFonts w:eastAsia="Calibri"/>
        </w:rPr>
        <w:t>8</w:t>
      </w:r>
      <w:r>
        <w:rPr>
          <w:rFonts w:eastAsia="Calibri"/>
        </w:rPr>
        <w:t xml:space="preserve"> строки 32</w:t>
      </w:r>
      <w:r w:rsidR="004D3CEE">
        <w:rPr>
          <w:rFonts w:eastAsia="Calibri"/>
        </w:rPr>
        <w:t>6</w:t>
      </w:r>
      <w:r>
        <w:rPr>
          <w:rFonts w:eastAsia="Calibri"/>
        </w:rPr>
        <w:t xml:space="preserve"> число «0,00» заменить числом «31095,30»;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7 строки 327 число «28348,49» заменить числом «31095,30»;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8 строки 327 число «0,00» заменить числом «31095,30»;</w:t>
      </w:r>
    </w:p>
    <w:p w:rsidR="00871EA2" w:rsidRDefault="00871EA2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 xml:space="preserve">в графе </w:t>
      </w:r>
      <w:r w:rsidR="004D3CEE">
        <w:rPr>
          <w:rFonts w:eastAsia="Calibri"/>
        </w:rPr>
        <w:t>7</w:t>
      </w:r>
      <w:r>
        <w:rPr>
          <w:rFonts w:eastAsia="Calibri"/>
        </w:rPr>
        <w:t xml:space="preserve"> строки 6</w:t>
      </w:r>
      <w:r w:rsidR="004D3CEE">
        <w:rPr>
          <w:rFonts w:eastAsia="Calibri"/>
        </w:rPr>
        <w:t>82</w:t>
      </w:r>
      <w:r>
        <w:rPr>
          <w:rFonts w:eastAsia="Calibri"/>
        </w:rPr>
        <w:t xml:space="preserve"> число «1205726,90» заменить числом «1208473,71»;</w:t>
      </w:r>
    </w:p>
    <w:p w:rsidR="00871EA2" w:rsidRDefault="004D3CEE" w:rsidP="00871EA2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8</w:t>
      </w:r>
      <w:r w:rsidR="00871EA2">
        <w:rPr>
          <w:rFonts w:eastAsia="Calibri"/>
        </w:rPr>
        <w:t xml:space="preserve"> строки 6</w:t>
      </w:r>
      <w:r>
        <w:rPr>
          <w:rFonts w:eastAsia="Calibri"/>
        </w:rPr>
        <w:t>82</w:t>
      </w:r>
      <w:r w:rsidR="00871EA2">
        <w:rPr>
          <w:rFonts w:eastAsia="Calibri"/>
        </w:rPr>
        <w:t xml:space="preserve"> число «1200089,30» заменить числом «123118</w:t>
      </w:r>
      <w:r w:rsidR="00BD715E">
        <w:rPr>
          <w:rFonts w:eastAsia="Calibri"/>
        </w:rPr>
        <w:t>4</w:t>
      </w:r>
      <w:r w:rsidR="00871EA2">
        <w:rPr>
          <w:rFonts w:eastAsia="Calibri"/>
        </w:rPr>
        <w:t>,60»;</w:t>
      </w:r>
    </w:p>
    <w:p w:rsidR="00A15DCC" w:rsidRDefault="00A15DCC" w:rsidP="00216AE4">
      <w:pPr>
        <w:ind w:left="7080" w:firstLine="120"/>
        <w:jc w:val="right"/>
        <w:rPr>
          <w:sz w:val="24"/>
          <w:szCs w:val="24"/>
        </w:rPr>
      </w:pPr>
    </w:p>
    <w:p w:rsidR="004D3CEE" w:rsidRDefault="008F31A4" w:rsidP="004D3CEE">
      <w:pPr>
        <w:ind w:firstLine="709"/>
        <w:jc w:val="both"/>
        <w:rPr>
          <w:bCs/>
        </w:rPr>
      </w:pPr>
      <w:r>
        <w:t>1</w:t>
      </w:r>
      <w:r w:rsidR="004D3CEE">
        <w:t>1</w:t>
      </w:r>
      <w:r w:rsidR="00F43EBF" w:rsidRPr="00F43EBF">
        <w:t xml:space="preserve">) </w:t>
      </w:r>
      <w:r>
        <w:t xml:space="preserve">в </w:t>
      </w:r>
      <w:r w:rsidR="00F43EBF" w:rsidRPr="00F43EBF">
        <w:t xml:space="preserve">приложение № 9 «Перечень муниципальных программ Невьянского городского округа, подлежащих реализации в 2017 году» </w:t>
      </w:r>
      <w:r w:rsidR="004D3CEE">
        <w:rPr>
          <w:bCs/>
        </w:rPr>
        <w:t>внести следующие изменения</w:t>
      </w:r>
      <w:r w:rsidR="004D3CEE" w:rsidRPr="006A430F">
        <w:rPr>
          <w:bCs/>
        </w:rPr>
        <w:t>: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9 число «50207,10» заменить числом «21858,61»;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11 число «36584,99» заменить числом «8236,50»;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62 число «1258455,70» заменить числом «1230107,21»;</w:t>
      </w:r>
    </w:p>
    <w:p w:rsidR="004D3CEE" w:rsidRDefault="004D3CEE" w:rsidP="004D3CEE">
      <w:pPr>
        <w:ind w:firstLine="709"/>
        <w:jc w:val="both"/>
      </w:pPr>
    </w:p>
    <w:p w:rsidR="004D3CEE" w:rsidRDefault="004D3CEE" w:rsidP="004D3CEE">
      <w:pPr>
        <w:ind w:firstLine="709"/>
        <w:jc w:val="both"/>
        <w:rPr>
          <w:bCs/>
        </w:rPr>
      </w:pPr>
      <w:r>
        <w:t>12</w:t>
      </w:r>
      <w:r w:rsidRPr="00F43EBF">
        <w:t xml:space="preserve">) </w:t>
      </w:r>
      <w:r>
        <w:t xml:space="preserve">в </w:t>
      </w:r>
      <w:r w:rsidRPr="00F43EBF">
        <w:t xml:space="preserve">приложение № </w:t>
      </w:r>
      <w:r>
        <w:t>10</w:t>
      </w:r>
      <w:r w:rsidRPr="00F43EBF">
        <w:t xml:space="preserve"> «Перечень муниципальных программ Невьянского городского округа, подлежащих реализации в 201</w:t>
      </w:r>
      <w:r>
        <w:t>8 и 2019</w:t>
      </w:r>
      <w:r w:rsidRPr="00F43EBF">
        <w:t xml:space="preserve"> год</w:t>
      </w:r>
      <w:r>
        <w:t>ах</w:t>
      </w:r>
      <w:r w:rsidRPr="00F43EBF">
        <w:t xml:space="preserve">» </w:t>
      </w:r>
      <w:r>
        <w:rPr>
          <w:bCs/>
        </w:rPr>
        <w:t>внести следующие изменения</w:t>
      </w:r>
      <w:r w:rsidRPr="006A430F">
        <w:rPr>
          <w:bCs/>
        </w:rPr>
        <w:t>: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9 число «47148,09» заменить числом «4</w:t>
      </w:r>
      <w:r w:rsidR="001A2ED1">
        <w:rPr>
          <w:rFonts w:eastAsia="Calibri"/>
        </w:rPr>
        <w:t>9</w:t>
      </w:r>
      <w:r>
        <w:rPr>
          <w:rFonts w:eastAsia="Calibri"/>
        </w:rPr>
        <w:t>894,90»;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5 строки 9 число «15014,00» заменить числом «46109,30»;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11 число «41446,49» заменить числом «44193,30»;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5 строки 11 число «6250,00» заменить числом «37345,30»;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62 число «1190858,17» заменить числом «1193604,98»;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5 строки 62 число «1182732,20» заменить числом «1213827,50»;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</w:p>
    <w:p w:rsidR="00CC46DD" w:rsidRPr="00CC46DD" w:rsidRDefault="004D3CEE" w:rsidP="00CC46D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CC46DD" w:rsidRPr="00CC46DD">
        <w:rPr>
          <w:rFonts w:ascii="Times New Roman" w:hAnsi="Times New Roman" w:cs="Times New Roman"/>
          <w:b w:val="0"/>
          <w:sz w:val="28"/>
          <w:szCs w:val="28"/>
        </w:rPr>
        <w:t>) в приложение № 12 «Свод источников внутреннего финансирования дефицита бюджета Невьянского городского округа на 201</w:t>
      </w:r>
      <w:r w:rsidR="00CC46DD">
        <w:rPr>
          <w:rFonts w:ascii="Times New Roman" w:hAnsi="Times New Roman" w:cs="Times New Roman"/>
          <w:b w:val="0"/>
          <w:sz w:val="28"/>
          <w:szCs w:val="28"/>
        </w:rPr>
        <w:t>7</w:t>
      </w:r>
      <w:r w:rsidR="00CC46DD" w:rsidRPr="00CC46DD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="00CC46DD" w:rsidRPr="00CC46DD">
        <w:rPr>
          <w:rFonts w:ascii="Times New Roman" w:hAnsi="Times New Roman" w:cs="Times New Roman"/>
          <w:b w:val="0"/>
          <w:bCs w:val="0"/>
          <w:sz w:val="28"/>
          <w:szCs w:val="28"/>
        </w:rPr>
        <w:t>внести следующие изменения</w:t>
      </w:r>
      <w:r w:rsidR="00CC46DD" w:rsidRPr="00CC46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46DD" w:rsidRDefault="00CC46DD" w:rsidP="00CC46DD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1 число «</w:t>
      </w:r>
      <w:r w:rsidR="004D3CEE">
        <w:rPr>
          <w:rFonts w:eastAsia="Calibri"/>
        </w:rPr>
        <w:t>79873,96</w:t>
      </w:r>
      <w:r>
        <w:rPr>
          <w:rFonts w:eastAsia="Calibri"/>
        </w:rPr>
        <w:t>» заменить числом «</w:t>
      </w:r>
      <w:r w:rsidR="004D3CEE">
        <w:rPr>
          <w:rFonts w:eastAsia="Calibri"/>
        </w:rPr>
        <w:t>51525,47</w:t>
      </w:r>
      <w:r>
        <w:rPr>
          <w:rFonts w:eastAsia="Calibri"/>
        </w:rPr>
        <w:t>»;</w:t>
      </w:r>
    </w:p>
    <w:p w:rsidR="00CC46DD" w:rsidRDefault="00CC46DD" w:rsidP="00CC46DD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2 число «</w:t>
      </w:r>
      <w:r w:rsidR="004D3CEE">
        <w:rPr>
          <w:rFonts w:eastAsia="Calibri"/>
        </w:rPr>
        <w:t>79873,96</w:t>
      </w:r>
      <w:r>
        <w:rPr>
          <w:rFonts w:eastAsia="Calibri"/>
        </w:rPr>
        <w:t>» заменить числом «</w:t>
      </w:r>
      <w:r w:rsidR="004D3CEE">
        <w:rPr>
          <w:rFonts w:eastAsia="Calibri"/>
        </w:rPr>
        <w:t>51525,47</w:t>
      </w:r>
      <w:r>
        <w:rPr>
          <w:rFonts w:eastAsia="Calibri"/>
        </w:rPr>
        <w:t>»;</w:t>
      </w:r>
    </w:p>
    <w:p w:rsidR="00CC46DD" w:rsidRDefault="00CC46DD" w:rsidP="00CC46DD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17 число «</w:t>
      </w:r>
      <w:r w:rsidR="004D3CEE">
        <w:rPr>
          <w:rFonts w:eastAsia="Calibri"/>
        </w:rPr>
        <w:t>84551,27</w:t>
      </w:r>
      <w:r>
        <w:rPr>
          <w:rFonts w:eastAsia="Calibri"/>
        </w:rPr>
        <w:t>» заменить числом «</w:t>
      </w:r>
      <w:r w:rsidR="004D3CEE">
        <w:rPr>
          <w:rFonts w:eastAsia="Calibri"/>
        </w:rPr>
        <w:t>56202,78</w:t>
      </w:r>
      <w:r>
        <w:rPr>
          <w:rFonts w:eastAsia="Calibri"/>
        </w:rPr>
        <w:t>»;</w:t>
      </w:r>
    </w:p>
    <w:p w:rsidR="004D3CEE" w:rsidRDefault="004D3CEE" w:rsidP="004D3C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CEE" w:rsidRPr="00CC46DD" w:rsidRDefault="004D3CEE" w:rsidP="004D3C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CC46DD">
        <w:rPr>
          <w:rFonts w:ascii="Times New Roman" w:hAnsi="Times New Roman" w:cs="Times New Roman"/>
          <w:b w:val="0"/>
          <w:sz w:val="28"/>
          <w:szCs w:val="28"/>
        </w:rPr>
        <w:t>) в приложение № 1</w:t>
      </w:r>
      <w:r w:rsidR="0034786F">
        <w:rPr>
          <w:rFonts w:ascii="Times New Roman" w:hAnsi="Times New Roman" w:cs="Times New Roman"/>
          <w:b w:val="0"/>
          <w:sz w:val="28"/>
          <w:szCs w:val="28"/>
        </w:rPr>
        <w:t>3</w:t>
      </w:r>
      <w:r w:rsidRPr="00CC46DD">
        <w:rPr>
          <w:rFonts w:ascii="Times New Roman" w:hAnsi="Times New Roman" w:cs="Times New Roman"/>
          <w:b w:val="0"/>
          <w:sz w:val="28"/>
          <w:szCs w:val="28"/>
        </w:rPr>
        <w:t xml:space="preserve"> «Свод источников внутреннего финансирования дефицита бюджета Невьянского городского округа на 201</w:t>
      </w:r>
      <w:r w:rsidR="0034786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C4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86F">
        <w:rPr>
          <w:rFonts w:ascii="Times New Roman" w:hAnsi="Times New Roman" w:cs="Times New Roman"/>
          <w:b w:val="0"/>
          <w:sz w:val="28"/>
          <w:szCs w:val="28"/>
        </w:rPr>
        <w:t xml:space="preserve">и 2019 </w:t>
      </w:r>
      <w:r w:rsidRPr="00CC46D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34786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CC46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CC46DD">
        <w:rPr>
          <w:rFonts w:ascii="Times New Roman" w:hAnsi="Times New Roman" w:cs="Times New Roman"/>
          <w:b w:val="0"/>
          <w:bCs w:val="0"/>
          <w:sz w:val="28"/>
          <w:szCs w:val="28"/>
        </w:rPr>
        <w:t>внести следующие изменения</w:t>
      </w:r>
      <w:r w:rsidRPr="00CC46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1 число «</w:t>
      </w:r>
      <w:r w:rsidR="0034786F">
        <w:rPr>
          <w:rFonts w:eastAsia="Calibri"/>
        </w:rPr>
        <w:t>0,00</w:t>
      </w:r>
      <w:r>
        <w:rPr>
          <w:rFonts w:eastAsia="Calibri"/>
        </w:rPr>
        <w:t>» заменить числом «</w:t>
      </w:r>
      <w:r w:rsidR="0034786F">
        <w:rPr>
          <w:rFonts w:eastAsia="Calibri"/>
        </w:rPr>
        <w:t>2746,81</w:t>
      </w:r>
      <w:r>
        <w:rPr>
          <w:rFonts w:eastAsia="Calibri"/>
        </w:rPr>
        <w:t>»;</w:t>
      </w:r>
    </w:p>
    <w:p w:rsidR="0034786F" w:rsidRDefault="0034786F" w:rsidP="0034786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5 строки 1 число «0,00» заменить числом «31095,30»;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2 число «</w:t>
      </w:r>
      <w:r w:rsidR="0034786F">
        <w:rPr>
          <w:rFonts w:eastAsia="Calibri"/>
        </w:rPr>
        <w:t>0,00</w:t>
      </w:r>
      <w:r>
        <w:rPr>
          <w:rFonts w:eastAsia="Calibri"/>
        </w:rPr>
        <w:t>» заменить числом «</w:t>
      </w:r>
      <w:r w:rsidR="0034786F">
        <w:rPr>
          <w:rFonts w:eastAsia="Calibri"/>
        </w:rPr>
        <w:t>2746,81</w:t>
      </w:r>
      <w:r>
        <w:rPr>
          <w:rFonts w:eastAsia="Calibri"/>
        </w:rPr>
        <w:t>»;</w:t>
      </w:r>
    </w:p>
    <w:p w:rsidR="0034786F" w:rsidRDefault="0034786F" w:rsidP="0034786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5 строки 2 число «0,00» заменить числом «31095,30»;</w:t>
      </w:r>
    </w:p>
    <w:p w:rsidR="004D3CEE" w:rsidRDefault="004D3CEE" w:rsidP="004D3CEE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17 число «</w:t>
      </w:r>
      <w:r w:rsidR="0034786F">
        <w:rPr>
          <w:rFonts w:eastAsia="Calibri"/>
        </w:rPr>
        <w:t>1117,91</w:t>
      </w:r>
      <w:r>
        <w:rPr>
          <w:rFonts w:eastAsia="Calibri"/>
        </w:rPr>
        <w:t>» заменить числом «</w:t>
      </w:r>
      <w:r w:rsidR="0034786F">
        <w:rPr>
          <w:rFonts w:eastAsia="Calibri"/>
        </w:rPr>
        <w:t>3864,72</w:t>
      </w:r>
      <w:r>
        <w:rPr>
          <w:rFonts w:eastAsia="Calibri"/>
        </w:rPr>
        <w:t>»;</w:t>
      </w:r>
    </w:p>
    <w:p w:rsidR="0034786F" w:rsidRDefault="0034786F" w:rsidP="0034786F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5 строки 17 число «1017,91» заменить числом «32113,21»;</w:t>
      </w:r>
    </w:p>
    <w:p w:rsidR="00CA6B3D" w:rsidRPr="00FF319F" w:rsidRDefault="00CC46DD" w:rsidP="00CA6B3D">
      <w:pPr>
        <w:autoSpaceDE w:val="0"/>
        <w:autoSpaceDN w:val="0"/>
        <w:adjustRightInd w:val="0"/>
        <w:ind w:firstLine="540"/>
        <w:jc w:val="both"/>
      </w:pPr>
      <w:r>
        <w:t>2</w:t>
      </w:r>
      <w:r w:rsidR="00CA6B3D" w:rsidRPr="00FF319F">
        <w:t>.</w:t>
      </w:r>
      <w:r w:rsidR="0034786F">
        <w:t xml:space="preserve">  </w:t>
      </w:r>
      <w:r w:rsidR="00CA6B3D" w:rsidRPr="00FF319F">
        <w:t xml:space="preserve">Настоящее </w:t>
      </w:r>
      <w:r>
        <w:t>р</w:t>
      </w:r>
      <w:r w:rsidR="00CA6B3D" w:rsidRPr="00FF319F">
        <w:t xml:space="preserve">ешение вступает в силу с </w:t>
      </w:r>
      <w:r w:rsidR="00CA6B3D">
        <w:t>момента подписания</w:t>
      </w:r>
      <w:r w:rsidR="00CA6B3D" w:rsidRPr="00FF319F">
        <w:t>.</w:t>
      </w:r>
    </w:p>
    <w:p w:rsidR="00CA6B3D" w:rsidRPr="00FF319F" w:rsidRDefault="00CC46DD" w:rsidP="00CA6B3D">
      <w:pPr>
        <w:autoSpaceDE w:val="0"/>
        <w:autoSpaceDN w:val="0"/>
        <w:adjustRightInd w:val="0"/>
        <w:ind w:firstLine="540"/>
        <w:jc w:val="both"/>
      </w:pPr>
      <w:r>
        <w:t>3</w:t>
      </w:r>
      <w:r w:rsidR="00CA6B3D" w:rsidRPr="00FF319F">
        <w:t xml:space="preserve">. Опубликовать настоящее </w:t>
      </w:r>
      <w:r>
        <w:t>р</w:t>
      </w:r>
      <w:r w:rsidR="00CA6B3D" w:rsidRPr="00FF319F">
        <w:t xml:space="preserve">ешение в газете «Звезда» </w:t>
      </w:r>
      <w:r>
        <w:t>и разместить на о</w:t>
      </w:r>
      <w:r w:rsidR="006565C9">
        <w:t>фициальном сайте администрации Н</w:t>
      </w:r>
      <w:r>
        <w:t xml:space="preserve">евьянского городского округа в </w:t>
      </w:r>
      <w:r w:rsidR="006565C9">
        <w:t>информационно-телекоммуникационной сети</w:t>
      </w:r>
      <w:r w:rsidR="00B73823" w:rsidRPr="00B73823">
        <w:t xml:space="preserve"> </w:t>
      </w:r>
      <w:bookmarkStart w:id="0" w:name="_GoBack"/>
      <w:bookmarkEnd w:id="0"/>
      <w:r w:rsidR="006565C9">
        <w:t>«</w:t>
      </w:r>
      <w:r>
        <w:t>Интернет</w:t>
      </w:r>
      <w:r w:rsidR="006565C9">
        <w:t>»</w:t>
      </w:r>
      <w:r w:rsidR="00CA6B3D" w:rsidRPr="00FF319F">
        <w:t>.</w:t>
      </w:r>
    </w:p>
    <w:p w:rsidR="00CA6B3D" w:rsidRPr="00FF319F" w:rsidRDefault="00CC46DD" w:rsidP="00CA6B3D">
      <w:pPr>
        <w:autoSpaceDE w:val="0"/>
        <w:autoSpaceDN w:val="0"/>
        <w:adjustRightInd w:val="0"/>
        <w:ind w:firstLine="540"/>
        <w:jc w:val="both"/>
      </w:pPr>
      <w:r>
        <w:t>4</w:t>
      </w:r>
      <w:r w:rsidR="00CA6B3D" w:rsidRPr="00FF319F">
        <w:t>.</w:t>
      </w:r>
      <w:r w:rsidR="0034786F">
        <w:t xml:space="preserve">   </w:t>
      </w:r>
      <w:r w:rsidR="00CA6B3D" w:rsidRPr="00FF319F">
        <w:t>Контроль над исполнением настоящего Решения возложить на постоянную комиссию Думы Невьянского городского округа по бюджету и экономической политике (Замятина Л.Я.).</w:t>
      </w:r>
    </w:p>
    <w:p w:rsidR="00CA6B3D" w:rsidRPr="00FF319F" w:rsidRDefault="00CA6B3D" w:rsidP="00CA6B3D">
      <w:pPr>
        <w:autoSpaceDE w:val="0"/>
        <w:autoSpaceDN w:val="0"/>
        <w:adjustRightInd w:val="0"/>
        <w:ind w:firstLine="540"/>
        <w:jc w:val="both"/>
      </w:pPr>
    </w:p>
    <w:p w:rsidR="00CA6B3D" w:rsidRPr="00FF319F" w:rsidRDefault="00CA6B3D" w:rsidP="00CA6B3D">
      <w:pPr>
        <w:autoSpaceDE w:val="0"/>
        <w:autoSpaceDN w:val="0"/>
        <w:adjustRightInd w:val="0"/>
        <w:ind w:firstLine="540"/>
        <w:jc w:val="both"/>
      </w:pPr>
    </w:p>
    <w:p w:rsidR="00CA6B3D" w:rsidRPr="00FF319F" w:rsidRDefault="00CA6B3D" w:rsidP="00CA6B3D">
      <w:pPr>
        <w:tabs>
          <w:tab w:val="right" w:pos="9900"/>
        </w:tabs>
      </w:pPr>
      <w:proofErr w:type="spellStart"/>
      <w:r w:rsidRPr="00FF319F">
        <w:t>Врио</w:t>
      </w:r>
      <w:proofErr w:type="spellEnd"/>
      <w:r>
        <w:t xml:space="preserve"> г</w:t>
      </w:r>
      <w:r w:rsidRPr="00FF319F">
        <w:t>лавы Невьянского городского</w:t>
      </w:r>
      <w:r>
        <w:t xml:space="preserve"> окру</w:t>
      </w:r>
      <w:r w:rsidRPr="00FF319F">
        <w:t>га</w:t>
      </w:r>
      <w:r w:rsidR="0034786F">
        <w:t xml:space="preserve">                                                </w:t>
      </w:r>
      <w:r w:rsidRPr="00FF319F">
        <w:t>А.А.</w:t>
      </w:r>
      <w:r w:rsidR="0034786F">
        <w:t xml:space="preserve"> </w:t>
      </w:r>
      <w:proofErr w:type="spellStart"/>
      <w:r w:rsidRPr="00FF319F">
        <w:t>Берчук</w:t>
      </w:r>
      <w:proofErr w:type="spellEnd"/>
    </w:p>
    <w:p w:rsidR="00CA6B3D" w:rsidRDefault="00CA6B3D" w:rsidP="00CA6B3D">
      <w:pPr>
        <w:tabs>
          <w:tab w:val="right" w:pos="9900"/>
        </w:tabs>
        <w:rPr>
          <w:sz w:val="22"/>
          <w:szCs w:val="22"/>
        </w:rPr>
      </w:pPr>
    </w:p>
    <w:p w:rsidR="00CA6B3D" w:rsidRDefault="00CA6B3D" w:rsidP="00CA6B3D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:rsidR="00CA6B3D" w:rsidRDefault="00CA6B3D" w:rsidP="005D4138">
      <w:pPr>
        <w:pStyle w:val="2"/>
        <w:rPr>
          <w:b/>
        </w:rPr>
      </w:pPr>
    </w:p>
    <w:sectPr w:rsidR="00CA6B3D" w:rsidSect="00261B30">
      <w:footerReference w:type="even" r:id="rId12"/>
      <w:footerReference w:type="default" r:id="rId13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44" w:rsidRDefault="00226944">
      <w:r>
        <w:separator/>
      </w:r>
    </w:p>
  </w:endnote>
  <w:endnote w:type="continuationSeparator" w:id="0">
    <w:p w:rsidR="00226944" w:rsidRDefault="0022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5E" w:rsidRDefault="00BD715E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715E" w:rsidRDefault="00BD715E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5E" w:rsidRDefault="00BD715E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37F3">
      <w:rPr>
        <w:rStyle w:val="a8"/>
      </w:rPr>
      <w:t>3</w:t>
    </w:r>
    <w:r>
      <w:rPr>
        <w:rStyle w:val="a8"/>
      </w:rPr>
      <w:fldChar w:fldCharType="end"/>
    </w:r>
  </w:p>
  <w:p w:rsidR="00BD715E" w:rsidRDefault="00BD715E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44" w:rsidRDefault="00226944">
      <w:r>
        <w:separator/>
      </w:r>
    </w:p>
  </w:footnote>
  <w:footnote w:type="continuationSeparator" w:id="0">
    <w:p w:rsidR="00226944" w:rsidRDefault="0022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D1"/>
    <w:multiLevelType w:val="hybridMultilevel"/>
    <w:tmpl w:val="27EE2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406"/>
    <w:multiLevelType w:val="hybridMultilevel"/>
    <w:tmpl w:val="D696C42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002F"/>
    <w:multiLevelType w:val="hybridMultilevel"/>
    <w:tmpl w:val="A792FA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AE4"/>
    <w:multiLevelType w:val="hybridMultilevel"/>
    <w:tmpl w:val="499E8632"/>
    <w:lvl w:ilvl="0" w:tplc="AC6AF68C">
      <w:start w:val="1"/>
      <w:numFmt w:val="decimal"/>
      <w:lvlText w:val="%1."/>
      <w:lvlJc w:val="right"/>
      <w:pPr>
        <w:tabs>
          <w:tab w:val="num" w:pos="22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0219"/>
    <w:multiLevelType w:val="hybridMultilevel"/>
    <w:tmpl w:val="534E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4F34"/>
    <w:multiLevelType w:val="hybridMultilevel"/>
    <w:tmpl w:val="ADE6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34B"/>
    <w:multiLevelType w:val="hybridMultilevel"/>
    <w:tmpl w:val="91888FA0"/>
    <w:lvl w:ilvl="0" w:tplc="85801CAC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56AD"/>
    <w:multiLevelType w:val="hybridMultilevel"/>
    <w:tmpl w:val="D972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7665"/>
    <w:multiLevelType w:val="hybridMultilevel"/>
    <w:tmpl w:val="8432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15271"/>
    <w:multiLevelType w:val="hybridMultilevel"/>
    <w:tmpl w:val="BA6E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A7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42837"/>
    <w:multiLevelType w:val="hybridMultilevel"/>
    <w:tmpl w:val="FAD8E4F4"/>
    <w:lvl w:ilvl="0" w:tplc="39EC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941"/>
    <w:multiLevelType w:val="hybridMultilevel"/>
    <w:tmpl w:val="5164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6BB"/>
    <w:multiLevelType w:val="hybridMultilevel"/>
    <w:tmpl w:val="63EA682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7AD2"/>
    <w:multiLevelType w:val="hybridMultilevel"/>
    <w:tmpl w:val="E7ECF420"/>
    <w:lvl w:ilvl="0" w:tplc="30DA6310">
      <w:start w:val="1"/>
      <w:numFmt w:val="decimal"/>
      <w:lvlText w:val="%1."/>
      <w:lvlJc w:val="right"/>
      <w:pPr>
        <w:tabs>
          <w:tab w:val="num" w:pos="436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54837"/>
    <w:multiLevelType w:val="hybridMultilevel"/>
    <w:tmpl w:val="711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511D"/>
    <w:multiLevelType w:val="hybridMultilevel"/>
    <w:tmpl w:val="289685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25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CFB6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D207A87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C6271"/>
    <w:multiLevelType w:val="hybridMultilevel"/>
    <w:tmpl w:val="83B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778"/>
    <w:multiLevelType w:val="hybridMultilevel"/>
    <w:tmpl w:val="E88C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E0672"/>
    <w:multiLevelType w:val="hybridMultilevel"/>
    <w:tmpl w:val="DC38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27E32"/>
    <w:multiLevelType w:val="hybridMultilevel"/>
    <w:tmpl w:val="8852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540"/>
    <w:multiLevelType w:val="hybridMultilevel"/>
    <w:tmpl w:val="997A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E0614"/>
    <w:multiLevelType w:val="hybridMultilevel"/>
    <w:tmpl w:val="34AADA80"/>
    <w:lvl w:ilvl="0" w:tplc="7B3086AE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1042610"/>
    <w:multiLevelType w:val="hybridMultilevel"/>
    <w:tmpl w:val="85B2A5A4"/>
    <w:lvl w:ilvl="0" w:tplc="0564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52B12"/>
    <w:multiLevelType w:val="hybridMultilevel"/>
    <w:tmpl w:val="13FCF1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40C6863"/>
    <w:multiLevelType w:val="hybridMultilevel"/>
    <w:tmpl w:val="B270E674"/>
    <w:lvl w:ilvl="0" w:tplc="06D42F46">
      <w:start w:val="1"/>
      <w:numFmt w:val="decimal"/>
      <w:lvlText w:val="%1."/>
      <w:lvlJc w:val="right"/>
      <w:pPr>
        <w:tabs>
          <w:tab w:val="num" w:pos="410"/>
        </w:tabs>
        <w:ind w:left="41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22A6D"/>
    <w:multiLevelType w:val="hybridMultilevel"/>
    <w:tmpl w:val="B70E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960CE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580"/>
        </w:tabs>
        <w:ind w:left="5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66BD1"/>
    <w:multiLevelType w:val="hybridMultilevel"/>
    <w:tmpl w:val="E2A08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E507C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D78BF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2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7"/>
  </w:num>
  <w:num w:numId="12">
    <w:abstractNumId w:val="27"/>
  </w:num>
  <w:num w:numId="13">
    <w:abstractNumId w:val="18"/>
  </w:num>
  <w:num w:numId="14">
    <w:abstractNumId w:val="5"/>
  </w:num>
  <w:num w:numId="15">
    <w:abstractNumId w:val="8"/>
  </w:num>
  <w:num w:numId="16">
    <w:abstractNumId w:val="31"/>
  </w:num>
  <w:num w:numId="17">
    <w:abstractNumId w:val="20"/>
  </w:num>
  <w:num w:numId="18">
    <w:abstractNumId w:val="30"/>
  </w:num>
  <w:num w:numId="19">
    <w:abstractNumId w:val="22"/>
  </w:num>
  <w:num w:numId="20">
    <w:abstractNumId w:val="23"/>
  </w:num>
  <w:num w:numId="21">
    <w:abstractNumId w:val="24"/>
  </w:num>
  <w:num w:numId="22">
    <w:abstractNumId w:val="35"/>
  </w:num>
  <w:num w:numId="23">
    <w:abstractNumId w:val="0"/>
  </w:num>
  <w:num w:numId="24">
    <w:abstractNumId w:val="16"/>
  </w:num>
  <w:num w:numId="25">
    <w:abstractNumId w:val="29"/>
  </w:num>
  <w:num w:numId="26">
    <w:abstractNumId w:val="4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2"/>
  </w:num>
  <w:num w:numId="32">
    <w:abstractNumId w:val="34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83C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480"/>
    <w:rsid w:val="00004A6A"/>
    <w:rsid w:val="00006BAC"/>
    <w:rsid w:val="000105DE"/>
    <w:rsid w:val="00011D42"/>
    <w:rsid w:val="000120FB"/>
    <w:rsid w:val="0001361B"/>
    <w:rsid w:val="00013D1C"/>
    <w:rsid w:val="0001446B"/>
    <w:rsid w:val="00016422"/>
    <w:rsid w:val="00016551"/>
    <w:rsid w:val="000175D4"/>
    <w:rsid w:val="000176D5"/>
    <w:rsid w:val="00017EE1"/>
    <w:rsid w:val="00020C48"/>
    <w:rsid w:val="00021469"/>
    <w:rsid w:val="00022982"/>
    <w:rsid w:val="00023733"/>
    <w:rsid w:val="00024267"/>
    <w:rsid w:val="00024BEE"/>
    <w:rsid w:val="00026BF6"/>
    <w:rsid w:val="00027C58"/>
    <w:rsid w:val="00027D07"/>
    <w:rsid w:val="0003043D"/>
    <w:rsid w:val="00034836"/>
    <w:rsid w:val="00035E9E"/>
    <w:rsid w:val="00041783"/>
    <w:rsid w:val="00042537"/>
    <w:rsid w:val="000439B9"/>
    <w:rsid w:val="00043B32"/>
    <w:rsid w:val="00043CE0"/>
    <w:rsid w:val="00044605"/>
    <w:rsid w:val="0004497A"/>
    <w:rsid w:val="00045E4A"/>
    <w:rsid w:val="00046698"/>
    <w:rsid w:val="000467DE"/>
    <w:rsid w:val="00047C48"/>
    <w:rsid w:val="00047DDB"/>
    <w:rsid w:val="00052CBB"/>
    <w:rsid w:val="00053D6E"/>
    <w:rsid w:val="00053F79"/>
    <w:rsid w:val="00054C48"/>
    <w:rsid w:val="0005597E"/>
    <w:rsid w:val="000563F1"/>
    <w:rsid w:val="00057C7E"/>
    <w:rsid w:val="00057FD8"/>
    <w:rsid w:val="00060256"/>
    <w:rsid w:val="000608C8"/>
    <w:rsid w:val="00060E13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1AC9"/>
    <w:rsid w:val="00072C79"/>
    <w:rsid w:val="00072D22"/>
    <w:rsid w:val="00072FE5"/>
    <w:rsid w:val="00073208"/>
    <w:rsid w:val="000743ED"/>
    <w:rsid w:val="00075C93"/>
    <w:rsid w:val="000763FC"/>
    <w:rsid w:val="00076867"/>
    <w:rsid w:val="00076A21"/>
    <w:rsid w:val="00076E0B"/>
    <w:rsid w:val="00077763"/>
    <w:rsid w:val="00077B0C"/>
    <w:rsid w:val="00080A17"/>
    <w:rsid w:val="00081970"/>
    <w:rsid w:val="000819FA"/>
    <w:rsid w:val="0008231E"/>
    <w:rsid w:val="00082BB2"/>
    <w:rsid w:val="00082FB4"/>
    <w:rsid w:val="00083DF6"/>
    <w:rsid w:val="00084154"/>
    <w:rsid w:val="00084C4C"/>
    <w:rsid w:val="000854DE"/>
    <w:rsid w:val="00085F1D"/>
    <w:rsid w:val="000879F8"/>
    <w:rsid w:val="00090625"/>
    <w:rsid w:val="00091850"/>
    <w:rsid w:val="00091DC5"/>
    <w:rsid w:val="00092EFF"/>
    <w:rsid w:val="00093B1A"/>
    <w:rsid w:val="00095E61"/>
    <w:rsid w:val="00095EDE"/>
    <w:rsid w:val="00096707"/>
    <w:rsid w:val="000970F8"/>
    <w:rsid w:val="0009711F"/>
    <w:rsid w:val="00097A02"/>
    <w:rsid w:val="000A1182"/>
    <w:rsid w:val="000A12FA"/>
    <w:rsid w:val="000A1FC5"/>
    <w:rsid w:val="000A2271"/>
    <w:rsid w:val="000A3771"/>
    <w:rsid w:val="000A4093"/>
    <w:rsid w:val="000A52B2"/>
    <w:rsid w:val="000A5799"/>
    <w:rsid w:val="000A6482"/>
    <w:rsid w:val="000A6F55"/>
    <w:rsid w:val="000A7866"/>
    <w:rsid w:val="000B0744"/>
    <w:rsid w:val="000B0DFB"/>
    <w:rsid w:val="000B164C"/>
    <w:rsid w:val="000B19DE"/>
    <w:rsid w:val="000B33BD"/>
    <w:rsid w:val="000B39BE"/>
    <w:rsid w:val="000B3BAF"/>
    <w:rsid w:val="000B4303"/>
    <w:rsid w:val="000B6133"/>
    <w:rsid w:val="000B6B0B"/>
    <w:rsid w:val="000B7CCA"/>
    <w:rsid w:val="000B7DEC"/>
    <w:rsid w:val="000B7ECE"/>
    <w:rsid w:val="000C08B5"/>
    <w:rsid w:val="000C2567"/>
    <w:rsid w:val="000C2E6A"/>
    <w:rsid w:val="000C3E8C"/>
    <w:rsid w:val="000C4355"/>
    <w:rsid w:val="000C5C1A"/>
    <w:rsid w:val="000C7053"/>
    <w:rsid w:val="000D11C1"/>
    <w:rsid w:val="000D1319"/>
    <w:rsid w:val="000D1332"/>
    <w:rsid w:val="000D137B"/>
    <w:rsid w:val="000D2AA5"/>
    <w:rsid w:val="000D3688"/>
    <w:rsid w:val="000D4198"/>
    <w:rsid w:val="000D4823"/>
    <w:rsid w:val="000D4D97"/>
    <w:rsid w:val="000D5730"/>
    <w:rsid w:val="000D7C6C"/>
    <w:rsid w:val="000E1E17"/>
    <w:rsid w:val="000E2790"/>
    <w:rsid w:val="000E3AB2"/>
    <w:rsid w:val="000E5A82"/>
    <w:rsid w:val="000E63E4"/>
    <w:rsid w:val="000E653D"/>
    <w:rsid w:val="000E6E5F"/>
    <w:rsid w:val="000F05DF"/>
    <w:rsid w:val="000F10F5"/>
    <w:rsid w:val="000F3797"/>
    <w:rsid w:val="000F417C"/>
    <w:rsid w:val="000F44E0"/>
    <w:rsid w:val="000F4AB3"/>
    <w:rsid w:val="000F56E2"/>
    <w:rsid w:val="000F5993"/>
    <w:rsid w:val="000F5AEA"/>
    <w:rsid w:val="000F7323"/>
    <w:rsid w:val="000F7B86"/>
    <w:rsid w:val="00100354"/>
    <w:rsid w:val="00100E2B"/>
    <w:rsid w:val="00101F7B"/>
    <w:rsid w:val="001023F5"/>
    <w:rsid w:val="00103EB4"/>
    <w:rsid w:val="00104C8F"/>
    <w:rsid w:val="00104DD5"/>
    <w:rsid w:val="001051E7"/>
    <w:rsid w:val="00105249"/>
    <w:rsid w:val="001055EB"/>
    <w:rsid w:val="00106A5A"/>
    <w:rsid w:val="00107F09"/>
    <w:rsid w:val="00110545"/>
    <w:rsid w:val="00110753"/>
    <w:rsid w:val="00110D63"/>
    <w:rsid w:val="001116AB"/>
    <w:rsid w:val="00112871"/>
    <w:rsid w:val="001128EC"/>
    <w:rsid w:val="00113A33"/>
    <w:rsid w:val="00114952"/>
    <w:rsid w:val="00114C8E"/>
    <w:rsid w:val="00114FC7"/>
    <w:rsid w:val="00115489"/>
    <w:rsid w:val="00115D46"/>
    <w:rsid w:val="00115D7C"/>
    <w:rsid w:val="001160C6"/>
    <w:rsid w:val="0011631B"/>
    <w:rsid w:val="001164B7"/>
    <w:rsid w:val="0011781E"/>
    <w:rsid w:val="001179D9"/>
    <w:rsid w:val="00121B1F"/>
    <w:rsid w:val="00122203"/>
    <w:rsid w:val="001224F9"/>
    <w:rsid w:val="00123FE7"/>
    <w:rsid w:val="00124ACA"/>
    <w:rsid w:val="00124B7D"/>
    <w:rsid w:val="001260AE"/>
    <w:rsid w:val="00126A17"/>
    <w:rsid w:val="001272C0"/>
    <w:rsid w:val="00127DE7"/>
    <w:rsid w:val="001302A0"/>
    <w:rsid w:val="00131958"/>
    <w:rsid w:val="00131E3E"/>
    <w:rsid w:val="00131E7F"/>
    <w:rsid w:val="001325DE"/>
    <w:rsid w:val="00133157"/>
    <w:rsid w:val="00134932"/>
    <w:rsid w:val="0013496C"/>
    <w:rsid w:val="001351A4"/>
    <w:rsid w:val="00135425"/>
    <w:rsid w:val="0013638D"/>
    <w:rsid w:val="001403C6"/>
    <w:rsid w:val="001408EC"/>
    <w:rsid w:val="00140928"/>
    <w:rsid w:val="00140DE6"/>
    <w:rsid w:val="00141797"/>
    <w:rsid w:val="001421A5"/>
    <w:rsid w:val="00142C6F"/>
    <w:rsid w:val="00142EDF"/>
    <w:rsid w:val="00142F98"/>
    <w:rsid w:val="00143B94"/>
    <w:rsid w:val="001440F9"/>
    <w:rsid w:val="00145DD2"/>
    <w:rsid w:val="00146746"/>
    <w:rsid w:val="00146B62"/>
    <w:rsid w:val="001476F6"/>
    <w:rsid w:val="001478E3"/>
    <w:rsid w:val="00153B72"/>
    <w:rsid w:val="001552D1"/>
    <w:rsid w:val="00156D24"/>
    <w:rsid w:val="0015765D"/>
    <w:rsid w:val="0015793E"/>
    <w:rsid w:val="00160052"/>
    <w:rsid w:val="0016063E"/>
    <w:rsid w:val="0016183A"/>
    <w:rsid w:val="00162026"/>
    <w:rsid w:val="001649B0"/>
    <w:rsid w:val="00165A35"/>
    <w:rsid w:val="00165B6B"/>
    <w:rsid w:val="00166467"/>
    <w:rsid w:val="0016653A"/>
    <w:rsid w:val="001671A1"/>
    <w:rsid w:val="00167CF9"/>
    <w:rsid w:val="00172280"/>
    <w:rsid w:val="0017338C"/>
    <w:rsid w:val="001747AF"/>
    <w:rsid w:val="00177619"/>
    <w:rsid w:val="00177F33"/>
    <w:rsid w:val="00180097"/>
    <w:rsid w:val="00180FE1"/>
    <w:rsid w:val="00181480"/>
    <w:rsid w:val="0018162E"/>
    <w:rsid w:val="001822BD"/>
    <w:rsid w:val="00182AF1"/>
    <w:rsid w:val="001835C8"/>
    <w:rsid w:val="0018369F"/>
    <w:rsid w:val="00183B8F"/>
    <w:rsid w:val="0018467F"/>
    <w:rsid w:val="00184813"/>
    <w:rsid w:val="00184CCD"/>
    <w:rsid w:val="00185820"/>
    <w:rsid w:val="00185B0D"/>
    <w:rsid w:val="00185E63"/>
    <w:rsid w:val="00186084"/>
    <w:rsid w:val="001867DC"/>
    <w:rsid w:val="0018707D"/>
    <w:rsid w:val="00187583"/>
    <w:rsid w:val="0019057A"/>
    <w:rsid w:val="001905D2"/>
    <w:rsid w:val="00190A30"/>
    <w:rsid w:val="00191264"/>
    <w:rsid w:val="0019227C"/>
    <w:rsid w:val="00192CDB"/>
    <w:rsid w:val="001930B6"/>
    <w:rsid w:val="001936E9"/>
    <w:rsid w:val="00193EAB"/>
    <w:rsid w:val="00194408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2ED1"/>
    <w:rsid w:val="001A3E35"/>
    <w:rsid w:val="001A4AC1"/>
    <w:rsid w:val="001A531C"/>
    <w:rsid w:val="001A55FA"/>
    <w:rsid w:val="001A6BBD"/>
    <w:rsid w:val="001A6FF4"/>
    <w:rsid w:val="001A79F4"/>
    <w:rsid w:val="001B2980"/>
    <w:rsid w:val="001B430E"/>
    <w:rsid w:val="001B4B03"/>
    <w:rsid w:val="001B5EA9"/>
    <w:rsid w:val="001B5EB5"/>
    <w:rsid w:val="001B60F8"/>
    <w:rsid w:val="001B781A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D1280"/>
    <w:rsid w:val="001D169E"/>
    <w:rsid w:val="001D293D"/>
    <w:rsid w:val="001D3F31"/>
    <w:rsid w:val="001D4247"/>
    <w:rsid w:val="001D4771"/>
    <w:rsid w:val="001D4DC0"/>
    <w:rsid w:val="001D64B0"/>
    <w:rsid w:val="001D6698"/>
    <w:rsid w:val="001D6C2F"/>
    <w:rsid w:val="001D7384"/>
    <w:rsid w:val="001E0638"/>
    <w:rsid w:val="001E084B"/>
    <w:rsid w:val="001E1541"/>
    <w:rsid w:val="001E1882"/>
    <w:rsid w:val="001E1BCE"/>
    <w:rsid w:val="001E2834"/>
    <w:rsid w:val="001E322E"/>
    <w:rsid w:val="001E3749"/>
    <w:rsid w:val="001E41BC"/>
    <w:rsid w:val="001E44F9"/>
    <w:rsid w:val="001E4961"/>
    <w:rsid w:val="001E5321"/>
    <w:rsid w:val="001E53AC"/>
    <w:rsid w:val="001E6419"/>
    <w:rsid w:val="001E6B08"/>
    <w:rsid w:val="001E7612"/>
    <w:rsid w:val="001E7AFE"/>
    <w:rsid w:val="001F10D2"/>
    <w:rsid w:val="001F1101"/>
    <w:rsid w:val="001F1942"/>
    <w:rsid w:val="001F2152"/>
    <w:rsid w:val="001F36B8"/>
    <w:rsid w:val="001F38D0"/>
    <w:rsid w:val="001F39FC"/>
    <w:rsid w:val="001F533F"/>
    <w:rsid w:val="001F70A7"/>
    <w:rsid w:val="001F7886"/>
    <w:rsid w:val="002011E1"/>
    <w:rsid w:val="00202134"/>
    <w:rsid w:val="00202C5F"/>
    <w:rsid w:val="00203894"/>
    <w:rsid w:val="00203AF5"/>
    <w:rsid w:val="002040AA"/>
    <w:rsid w:val="00204FD0"/>
    <w:rsid w:val="002058FE"/>
    <w:rsid w:val="002062D4"/>
    <w:rsid w:val="00207EFB"/>
    <w:rsid w:val="00210363"/>
    <w:rsid w:val="00211270"/>
    <w:rsid w:val="00211A7C"/>
    <w:rsid w:val="002127FB"/>
    <w:rsid w:val="0021282E"/>
    <w:rsid w:val="0021316F"/>
    <w:rsid w:val="00213485"/>
    <w:rsid w:val="00213A5C"/>
    <w:rsid w:val="002142EF"/>
    <w:rsid w:val="00214EFE"/>
    <w:rsid w:val="00215512"/>
    <w:rsid w:val="00215893"/>
    <w:rsid w:val="00216AE4"/>
    <w:rsid w:val="00216D24"/>
    <w:rsid w:val="00217526"/>
    <w:rsid w:val="0022079E"/>
    <w:rsid w:val="00221BFE"/>
    <w:rsid w:val="0022260F"/>
    <w:rsid w:val="002231E2"/>
    <w:rsid w:val="00223A1F"/>
    <w:rsid w:val="00223AF8"/>
    <w:rsid w:val="002247F2"/>
    <w:rsid w:val="00226222"/>
    <w:rsid w:val="00226944"/>
    <w:rsid w:val="00226C2C"/>
    <w:rsid w:val="00226DAF"/>
    <w:rsid w:val="00227252"/>
    <w:rsid w:val="002276A8"/>
    <w:rsid w:val="002303D3"/>
    <w:rsid w:val="00232A7C"/>
    <w:rsid w:val="002332BD"/>
    <w:rsid w:val="002338A5"/>
    <w:rsid w:val="002341A8"/>
    <w:rsid w:val="0023476A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C2"/>
    <w:rsid w:val="00251FA6"/>
    <w:rsid w:val="00254B0D"/>
    <w:rsid w:val="0025540B"/>
    <w:rsid w:val="00255595"/>
    <w:rsid w:val="002557C4"/>
    <w:rsid w:val="00256053"/>
    <w:rsid w:val="002606B8"/>
    <w:rsid w:val="00260977"/>
    <w:rsid w:val="0026124C"/>
    <w:rsid w:val="00261885"/>
    <w:rsid w:val="00261B30"/>
    <w:rsid w:val="00263794"/>
    <w:rsid w:val="00264F84"/>
    <w:rsid w:val="002655E7"/>
    <w:rsid w:val="002659A7"/>
    <w:rsid w:val="00265BAE"/>
    <w:rsid w:val="00266EF8"/>
    <w:rsid w:val="00270BA6"/>
    <w:rsid w:val="00272469"/>
    <w:rsid w:val="00272571"/>
    <w:rsid w:val="00272CA8"/>
    <w:rsid w:val="00273BCA"/>
    <w:rsid w:val="00273E41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41A3"/>
    <w:rsid w:val="002850B3"/>
    <w:rsid w:val="00285A11"/>
    <w:rsid w:val="0028614F"/>
    <w:rsid w:val="002863C1"/>
    <w:rsid w:val="00286FEC"/>
    <w:rsid w:val="0028720F"/>
    <w:rsid w:val="00287C6B"/>
    <w:rsid w:val="00290B5B"/>
    <w:rsid w:val="00291BE0"/>
    <w:rsid w:val="00293283"/>
    <w:rsid w:val="00293A7E"/>
    <w:rsid w:val="002952E6"/>
    <w:rsid w:val="002955FE"/>
    <w:rsid w:val="00295DA7"/>
    <w:rsid w:val="00295F14"/>
    <w:rsid w:val="002971DB"/>
    <w:rsid w:val="002A14BE"/>
    <w:rsid w:val="002A1818"/>
    <w:rsid w:val="002A19D8"/>
    <w:rsid w:val="002A21CA"/>
    <w:rsid w:val="002A22BA"/>
    <w:rsid w:val="002A28DA"/>
    <w:rsid w:val="002A2B0B"/>
    <w:rsid w:val="002A3FAE"/>
    <w:rsid w:val="002A40E0"/>
    <w:rsid w:val="002A4180"/>
    <w:rsid w:val="002A557E"/>
    <w:rsid w:val="002A5AC2"/>
    <w:rsid w:val="002A67C4"/>
    <w:rsid w:val="002A6C41"/>
    <w:rsid w:val="002A6CA3"/>
    <w:rsid w:val="002A6F8C"/>
    <w:rsid w:val="002A7E9B"/>
    <w:rsid w:val="002B09F8"/>
    <w:rsid w:val="002B0FD9"/>
    <w:rsid w:val="002B1230"/>
    <w:rsid w:val="002B1BF8"/>
    <w:rsid w:val="002B3DA2"/>
    <w:rsid w:val="002B574A"/>
    <w:rsid w:val="002B583E"/>
    <w:rsid w:val="002B6334"/>
    <w:rsid w:val="002B70C0"/>
    <w:rsid w:val="002B765E"/>
    <w:rsid w:val="002C1EF1"/>
    <w:rsid w:val="002C32F2"/>
    <w:rsid w:val="002C3994"/>
    <w:rsid w:val="002C3E16"/>
    <w:rsid w:val="002C3E4E"/>
    <w:rsid w:val="002C3F80"/>
    <w:rsid w:val="002C408A"/>
    <w:rsid w:val="002C467A"/>
    <w:rsid w:val="002C51D4"/>
    <w:rsid w:val="002C545F"/>
    <w:rsid w:val="002C5AB8"/>
    <w:rsid w:val="002C6665"/>
    <w:rsid w:val="002C6B81"/>
    <w:rsid w:val="002C71DC"/>
    <w:rsid w:val="002D20B5"/>
    <w:rsid w:val="002D229A"/>
    <w:rsid w:val="002D263A"/>
    <w:rsid w:val="002D52A6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470"/>
    <w:rsid w:val="002E78AC"/>
    <w:rsid w:val="002F066A"/>
    <w:rsid w:val="002F162C"/>
    <w:rsid w:val="002F19CE"/>
    <w:rsid w:val="002F2488"/>
    <w:rsid w:val="002F2489"/>
    <w:rsid w:val="002F2811"/>
    <w:rsid w:val="002F2BEB"/>
    <w:rsid w:val="002F36FF"/>
    <w:rsid w:val="002F4E7F"/>
    <w:rsid w:val="002F5B83"/>
    <w:rsid w:val="002F6067"/>
    <w:rsid w:val="002F7844"/>
    <w:rsid w:val="003003D1"/>
    <w:rsid w:val="00300617"/>
    <w:rsid w:val="003016E9"/>
    <w:rsid w:val="00302C7B"/>
    <w:rsid w:val="003033EC"/>
    <w:rsid w:val="00303E71"/>
    <w:rsid w:val="003040A0"/>
    <w:rsid w:val="003044DF"/>
    <w:rsid w:val="00304FA8"/>
    <w:rsid w:val="003058DF"/>
    <w:rsid w:val="00306E5D"/>
    <w:rsid w:val="00307DEB"/>
    <w:rsid w:val="00310AD2"/>
    <w:rsid w:val="00310C5C"/>
    <w:rsid w:val="00310DC1"/>
    <w:rsid w:val="00310E21"/>
    <w:rsid w:val="003117C1"/>
    <w:rsid w:val="00311BF3"/>
    <w:rsid w:val="003135F4"/>
    <w:rsid w:val="00313B79"/>
    <w:rsid w:val="00314C30"/>
    <w:rsid w:val="00317107"/>
    <w:rsid w:val="00317DC8"/>
    <w:rsid w:val="00321716"/>
    <w:rsid w:val="00323159"/>
    <w:rsid w:val="003234F2"/>
    <w:rsid w:val="003244CB"/>
    <w:rsid w:val="00326985"/>
    <w:rsid w:val="00326AE5"/>
    <w:rsid w:val="00326DBD"/>
    <w:rsid w:val="003271AF"/>
    <w:rsid w:val="00327472"/>
    <w:rsid w:val="003276F5"/>
    <w:rsid w:val="00327E75"/>
    <w:rsid w:val="003320FB"/>
    <w:rsid w:val="00332571"/>
    <w:rsid w:val="003333FF"/>
    <w:rsid w:val="00333C04"/>
    <w:rsid w:val="00333FB2"/>
    <w:rsid w:val="00334538"/>
    <w:rsid w:val="00335944"/>
    <w:rsid w:val="00336224"/>
    <w:rsid w:val="0033664A"/>
    <w:rsid w:val="00336DCD"/>
    <w:rsid w:val="0033735F"/>
    <w:rsid w:val="0033781D"/>
    <w:rsid w:val="00337A11"/>
    <w:rsid w:val="00340DA4"/>
    <w:rsid w:val="00341CC7"/>
    <w:rsid w:val="0034289D"/>
    <w:rsid w:val="0034343A"/>
    <w:rsid w:val="00344A07"/>
    <w:rsid w:val="003457EC"/>
    <w:rsid w:val="00345F6C"/>
    <w:rsid w:val="003460E2"/>
    <w:rsid w:val="0034786F"/>
    <w:rsid w:val="00347874"/>
    <w:rsid w:val="00350EB6"/>
    <w:rsid w:val="0035137B"/>
    <w:rsid w:val="0035173C"/>
    <w:rsid w:val="00351885"/>
    <w:rsid w:val="00352108"/>
    <w:rsid w:val="0035266B"/>
    <w:rsid w:val="00353870"/>
    <w:rsid w:val="003549CA"/>
    <w:rsid w:val="003556BA"/>
    <w:rsid w:val="00355765"/>
    <w:rsid w:val="00355827"/>
    <w:rsid w:val="00355841"/>
    <w:rsid w:val="003560C9"/>
    <w:rsid w:val="00357A3B"/>
    <w:rsid w:val="00360815"/>
    <w:rsid w:val="003612D0"/>
    <w:rsid w:val="0036268A"/>
    <w:rsid w:val="0036279E"/>
    <w:rsid w:val="00364DF8"/>
    <w:rsid w:val="00366D3D"/>
    <w:rsid w:val="00366D70"/>
    <w:rsid w:val="003676FA"/>
    <w:rsid w:val="0037020E"/>
    <w:rsid w:val="00370865"/>
    <w:rsid w:val="00370E2E"/>
    <w:rsid w:val="00371091"/>
    <w:rsid w:val="00371169"/>
    <w:rsid w:val="0037216C"/>
    <w:rsid w:val="0037278A"/>
    <w:rsid w:val="00372F20"/>
    <w:rsid w:val="00373BCA"/>
    <w:rsid w:val="00373D42"/>
    <w:rsid w:val="00374AC8"/>
    <w:rsid w:val="00375847"/>
    <w:rsid w:val="00376069"/>
    <w:rsid w:val="00380203"/>
    <w:rsid w:val="003814C1"/>
    <w:rsid w:val="00383D86"/>
    <w:rsid w:val="003841DB"/>
    <w:rsid w:val="003845F7"/>
    <w:rsid w:val="0038484E"/>
    <w:rsid w:val="00384A31"/>
    <w:rsid w:val="0038536C"/>
    <w:rsid w:val="00385BDB"/>
    <w:rsid w:val="00385D83"/>
    <w:rsid w:val="0038657F"/>
    <w:rsid w:val="003867CF"/>
    <w:rsid w:val="003868FB"/>
    <w:rsid w:val="00386F79"/>
    <w:rsid w:val="0038734A"/>
    <w:rsid w:val="003901B0"/>
    <w:rsid w:val="0039109F"/>
    <w:rsid w:val="00391D36"/>
    <w:rsid w:val="00392282"/>
    <w:rsid w:val="0039236D"/>
    <w:rsid w:val="00392A2E"/>
    <w:rsid w:val="00392F83"/>
    <w:rsid w:val="00394340"/>
    <w:rsid w:val="00397BDE"/>
    <w:rsid w:val="003A02E9"/>
    <w:rsid w:val="003A031F"/>
    <w:rsid w:val="003A1716"/>
    <w:rsid w:val="003A2B33"/>
    <w:rsid w:val="003A3E93"/>
    <w:rsid w:val="003A4336"/>
    <w:rsid w:val="003A449F"/>
    <w:rsid w:val="003A4540"/>
    <w:rsid w:val="003A5515"/>
    <w:rsid w:val="003A56B3"/>
    <w:rsid w:val="003A5BF9"/>
    <w:rsid w:val="003A6A5E"/>
    <w:rsid w:val="003B033B"/>
    <w:rsid w:val="003B0C9F"/>
    <w:rsid w:val="003B272C"/>
    <w:rsid w:val="003B2C0B"/>
    <w:rsid w:val="003B2C13"/>
    <w:rsid w:val="003B2FE1"/>
    <w:rsid w:val="003B3907"/>
    <w:rsid w:val="003B42FC"/>
    <w:rsid w:val="003B5138"/>
    <w:rsid w:val="003B55EB"/>
    <w:rsid w:val="003B74CF"/>
    <w:rsid w:val="003C0E5C"/>
    <w:rsid w:val="003C1001"/>
    <w:rsid w:val="003C1614"/>
    <w:rsid w:val="003C500A"/>
    <w:rsid w:val="003C590C"/>
    <w:rsid w:val="003C5B17"/>
    <w:rsid w:val="003C5F03"/>
    <w:rsid w:val="003C6CF4"/>
    <w:rsid w:val="003C73B8"/>
    <w:rsid w:val="003D0F77"/>
    <w:rsid w:val="003D0FE6"/>
    <w:rsid w:val="003D19AB"/>
    <w:rsid w:val="003D1D28"/>
    <w:rsid w:val="003D29E6"/>
    <w:rsid w:val="003D2A4A"/>
    <w:rsid w:val="003D2D3F"/>
    <w:rsid w:val="003D3403"/>
    <w:rsid w:val="003D4186"/>
    <w:rsid w:val="003D4488"/>
    <w:rsid w:val="003D6365"/>
    <w:rsid w:val="003D77ED"/>
    <w:rsid w:val="003E0412"/>
    <w:rsid w:val="003E0EAF"/>
    <w:rsid w:val="003E30EA"/>
    <w:rsid w:val="003E328D"/>
    <w:rsid w:val="003E3956"/>
    <w:rsid w:val="003E4426"/>
    <w:rsid w:val="003E4CAA"/>
    <w:rsid w:val="003E5380"/>
    <w:rsid w:val="003E561D"/>
    <w:rsid w:val="003F2757"/>
    <w:rsid w:val="003F2C44"/>
    <w:rsid w:val="003F5CE2"/>
    <w:rsid w:val="003F60CE"/>
    <w:rsid w:val="00400708"/>
    <w:rsid w:val="004007AA"/>
    <w:rsid w:val="0040266B"/>
    <w:rsid w:val="00402D4B"/>
    <w:rsid w:val="00404551"/>
    <w:rsid w:val="00404845"/>
    <w:rsid w:val="00406A16"/>
    <w:rsid w:val="004071C3"/>
    <w:rsid w:val="0040741F"/>
    <w:rsid w:val="00410FC2"/>
    <w:rsid w:val="004115C0"/>
    <w:rsid w:val="00412274"/>
    <w:rsid w:val="00412B57"/>
    <w:rsid w:val="0041317A"/>
    <w:rsid w:val="00414387"/>
    <w:rsid w:val="00414E15"/>
    <w:rsid w:val="00416C05"/>
    <w:rsid w:val="004175DD"/>
    <w:rsid w:val="0042101D"/>
    <w:rsid w:val="004213EC"/>
    <w:rsid w:val="004223EF"/>
    <w:rsid w:val="00422B79"/>
    <w:rsid w:val="0042357E"/>
    <w:rsid w:val="00423782"/>
    <w:rsid w:val="00426BFB"/>
    <w:rsid w:val="00427117"/>
    <w:rsid w:val="00427E8D"/>
    <w:rsid w:val="004301AD"/>
    <w:rsid w:val="00430CA3"/>
    <w:rsid w:val="004325A2"/>
    <w:rsid w:val="00432ACD"/>
    <w:rsid w:val="00434974"/>
    <w:rsid w:val="00434A45"/>
    <w:rsid w:val="00435392"/>
    <w:rsid w:val="00436851"/>
    <w:rsid w:val="004377F7"/>
    <w:rsid w:val="004401CD"/>
    <w:rsid w:val="004403B1"/>
    <w:rsid w:val="004408BC"/>
    <w:rsid w:val="00440C3A"/>
    <w:rsid w:val="004430B3"/>
    <w:rsid w:val="00444250"/>
    <w:rsid w:val="00444E0C"/>
    <w:rsid w:val="004454CD"/>
    <w:rsid w:val="0044652C"/>
    <w:rsid w:val="00446A57"/>
    <w:rsid w:val="004472C1"/>
    <w:rsid w:val="004472F0"/>
    <w:rsid w:val="004510D3"/>
    <w:rsid w:val="00451C5E"/>
    <w:rsid w:val="004535A8"/>
    <w:rsid w:val="00453B17"/>
    <w:rsid w:val="004555A4"/>
    <w:rsid w:val="004568F3"/>
    <w:rsid w:val="0045732C"/>
    <w:rsid w:val="00457EFE"/>
    <w:rsid w:val="00457FDB"/>
    <w:rsid w:val="00460036"/>
    <w:rsid w:val="00460D80"/>
    <w:rsid w:val="004615F4"/>
    <w:rsid w:val="0046215F"/>
    <w:rsid w:val="00462398"/>
    <w:rsid w:val="004644AB"/>
    <w:rsid w:val="004645C8"/>
    <w:rsid w:val="00465B62"/>
    <w:rsid w:val="00466085"/>
    <w:rsid w:val="00466524"/>
    <w:rsid w:val="0046685D"/>
    <w:rsid w:val="0046700F"/>
    <w:rsid w:val="004702F0"/>
    <w:rsid w:val="00470F6C"/>
    <w:rsid w:val="00471160"/>
    <w:rsid w:val="004722F5"/>
    <w:rsid w:val="00473332"/>
    <w:rsid w:val="00473DA2"/>
    <w:rsid w:val="00474355"/>
    <w:rsid w:val="00474529"/>
    <w:rsid w:val="00475079"/>
    <w:rsid w:val="004756CC"/>
    <w:rsid w:val="00475AC4"/>
    <w:rsid w:val="00475CB4"/>
    <w:rsid w:val="00477C90"/>
    <w:rsid w:val="004807BF"/>
    <w:rsid w:val="004810A1"/>
    <w:rsid w:val="00481B0D"/>
    <w:rsid w:val="00481C47"/>
    <w:rsid w:val="004824EF"/>
    <w:rsid w:val="004826FB"/>
    <w:rsid w:val="00482F26"/>
    <w:rsid w:val="00482F2B"/>
    <w:rsid w:val="004849DC"/>
    <w:rsid w:val="00486E03"/>
    <w:rsid w:val="00486EE5"/>
    <w:rsid w:val="004905FF"/>
    <w:rsid w:val="00490A68"/>
    <w:rsid w:val="00490EC9"/>
    <w:rsid w:val="00491644"/>
    <w:rsid w:val="004918DD"/>
    <w:rsid w:val="00492931"/>
    <w:rsid w:val="00492EFE"/>
    <w:rsid w:val="004932D0"/>
    <w:rsid w:val="00494A3D"/>
    <w:rsid w:val="00495165"/>
    <w:rsid w:val="00495314"/>
    <w:rsid w:val="00496921"/>
    <w:rsid w:val="00496BE7"/>
    <w:rsid w:val="00497EEC"/>
    <w:rsid w:val="00497F46"/>
    <w:rsid w:val="004A07D7"/>
    <w:rsid w:val="004A2FC8"/>
    <w:rsid w:val="004A3BF3"/>
    <w:rsid w:val="004A4AB9"/>
    <w:rsid w:val="004A4D19"/>
    <w:rsid w:val="004A4E94"/>
    <w:rsid w:val="004A4F9F"/>
    <w:rsid w:val="004A522D"/>
    <w:rsid w:val="004A5771"/>
    <w:rsid w:val="004A5B08"/>
    <w:rsid w:val="004A615D"/>
    <w:rsid w:val="004A75A8"/>
    <w:rsid w:val="004B0C0A"/>
    <w:rsid w:val="004B14DC"/>
    <w:rsid w:val="004B166D"/>
    <w:rsid w:val="004B28A1"/>
    <w:rsid w:val="004B2BC7"/>
    <w:rsid w:val="004B2FE2"/>
    <w:rsid w:val="004B3FF8"/>
    <w:rsid w:val="004B4D2A"/>
    <w:rsid w:val="004B5D4F"/>
    <w:rsid w:val="004B6DB7"/>
    <w:rsid w:val="004C0E31"/>
    <w:rsid w:val="004C1A13"/>
    <w:rsid w:val="004C1BAD"/>
    <w:rsid w:val="004C2441"/>
    <w:rsid w:val="004C42D2"/>
    <w:rsid w:val="004C4625"/>
    <w:rsid w:val="004C481E"/>
    <w:rsid w:val="004C4A48"/>
    <w:rsid w:val="004C5DB9"/>
    <w:rsid w:val="004C5F40"/>
    <w:rsid w:val="004C6EFC"/>
    <w:rsid w:val="004C71E8"/>
    <w:rsid w:val="004C7DAF"/>
    <w:rsid w:val="004D130E"/>
    <w:rsid w:val="004D3CEE"/>
    <w:rsid w:val="004D606E"/>
    <w:rsid w:val="004D7364"/>
    <w:rsid w:val="004D7664"/>
    <w:rsid w:val="004E0362"/>
    <w:rsid w:val="004E0BA5"/>
    <w:rsid w:val="004E0D65"/>
    <w:rsid w:val="004E0E66"/>
    <w:rsid w:val="004E1615"/>
    <w:rsid w:val="004E183F"/>
    <w:rsid w:val="004E406A"/>
    <w:rsid w:val="004E47A3"/>
    <w:rsid w:val="004E531E"/>
    <w:rsid w:val="004E55BC"/>
    <w:rsid w:val="004E609E"/>
    <w:rsid w:val="004E6695"/>
    <w:rsid w:val="004E6F57"/>
    <w:rsid w:val="004F016B"/>
    <w:rsid w:val="004F0A0A"/>
    <w:rsid w:val="004F0A6A"/>
    <w:rsid w:val="004F0B3C"/>
    <w:rsid w:val="004F0BEC"/>
    <w:rsid w:val="004F1E92"/>
    <w:rsid w:val="004F212B"/>
    <w:rsid w:val="004F2513"/>
    <w:rsid w:val="004F27B8"/>
    <w:rsid w:val="004F28AC"/>
    <w:rsid w:val="004F30E2"/>
    <w:rsid w:val="004F3D5D"/>
    <w:rsid w:val="004F4354"/>
    <w:rsid w:val="004F4C8F"/>
    <w:rsid w:val="004F595F"/>
    <w:rsid w:val="004F5A40"/>
    <w:rsid w:val="004F6067"/>
    <w:rsid w:val="004F6921"/>
    <w:rsid w:val="004F6C13"/>
    <w:rsid w:val="004F6CFC"/>
    <w:rsid w:val="004F70CD"/>
    <w:rsid w:val="004F7747"/>
    <w:rsid w:val="004F7C49"/>
    <w:rsid w:val="005001C6"/>
    <w:rsid w:val="005019EC"/>
    <w:rsid w:val="0050396C"/>
    <w:rsid w:val="00503A1B"/>
    <w:rsid w:val="00504579"/>
    <w:rsid w:val="0050756D"/>
    <w:rsid w:val="00507CCD"/>
    <w:rsid w:val="005104B6"/>
    <w:rsid w:val="0051082B"/>
    <w:rsid w:val="005113C6"/>
    <w:rsid w:val="00511D55"/>
    <w:rsid w:val="0051344A"/>
    <w:rsid w:val="00514EA4"/>
    <w:rsid w:val="0051579C"/>
    <w:rsid w:val="00517CEE"/>
    <w:rsid w:val="00520190"/>
    <w:rsid w:val="005207DB"/>
    <w:rsid w:val="005207E6"/>
    <w:rsid w:val="005227EF"/>
    <w:rsid w:val="00522EBC"/>
    <w:rsid w:val="00523CDD"/>
    <w:rsid w:val="0052445A"/>
    <w:rsid w:val="0052452F"/>
    <w:rsid w:val="00524679"/>
    <w:rsid w:val="00524B38"/>
    <w:rsid w:val="00524BD7"/>
    <w:rsid w:val="0052505A"/>
    <w:rsid w:val="0052593B"/>
    <w:rsid w:val="00525A81"/>
    <w:rsid w:val="0052636E"/>
    <w:rsid w:val="00527F1E"/>
    <w:rsid w:val="00530322"/>
    <w:rsid w:val="005309D7"/>
    <w:rsid w:val="0053107E"/>
    <w:rsid w:val="00532BFC"/>
    <w:rsid w:val="00533F33"/>
    <w:rsid w:val="0053521F"/>
    <w:rsid w:val="0053601B"/>
    <w:rsid w:val="00536201"/>
    <w:rsid w:val="005375F9"/>
    <w:rsid w:val="005379DB"/>
    <w:rsid w:val="00540CAC"/>
    <w:rsid w:val="00540CB9"/>
    <w:rsid w:val="005413F7"/>
    <w:rsid w:val="005414F9"/>
    <w:rsid w:val="0054158A"/>
    <w:rsid w:val="00541AEB"/>
    <w:rsid w:val="00541F54"/>
    <w:rsid w:val="00543C18"/>
    <w:rsid w:val="005449E6"/>
    <w:rsid w:val="0054559C"/>
    <w:rsid w:val="00547DDB"/>
    <w:rsid w:val="00550295"/>
    <w:rsid w:val="00550E7F"/>
    <w:rsid w:val="005514A6"/>
    <w:rsid w:val="00551559"/>
    <w:rsid w:val="00551665"/>
    <w:rsid w:val="00551FCF"/>
    <w:rsid w:val="00552D16"/>
    <w:rsid w:val="0055508D"/>
    <w:rsid w:val="005554AC"/>
    <w:rsid w:val="005556BA"/>
    <w:rsid w:val="00555A53"/>
    <w:rsid w:val="00557A4C"/>
    <w:rsid w:val="005602FE"/>
    <w:rsid w:val="00560DF1"/>
    <w:rsid w:val="00561F92"/>
    <w:rsid w:val="00562803"/>
    <w:rsid w:val="005630E2"/>
    <w:rsid w:val="00564294"/>
    <w:rsid w:val="005644B7"/>
    <w:rsid w:val="005647D0"/>
    <w:rsid w:val="0056551F"/>
    <w:rsid w:val="00565626"/>
    <w:rsid w:val="00570E1D"/>
    <w:rsid w:val="005713BE"/>
    <w:rsid w:val="005714AD"/>
    <w:rsid w:val="00572910"/>
    <w:rsid w:val="00575798"/>
    <w:rsid w:val="005767BD"/>
    <w:rsid w:val="00576B67"/>
    <w:rsid w:val="005777F3"/>
    <w:rsid w:val="00577B75"/>
    <w:rsid w:val="0058087E"/>
    <w:rsid w:val="00580FE3"/>
    <w:rsid w:val="00581001"/>
    <w:rsid w:val="0058416D"/>
    <w:rsid w:val="00585155"/>
    <w:rsid w:val="00585835"/>
    <w:rsid w:val="00586ADF"/>
    <w:rsid w:val="00590113"/>
    <w:rsid w:val="005909AC"/>
    <w:rsid w:val="00591D3A"/>
    <w:rsid w:val="00593DB3"/>
    <w:rsid w:val="00594AEA"/>
    <w:rsid w:val="00594EEE"/>
    <w:rsid w:val="00595096"/>
    <w:rsid w:val="005961DF"/>
    <w:rsid w:val="00596286"/>
    <w:rsid w:val="00597062"/>
    <w:rsid w:val="005A0CF9"/>
    <w:rsid w:val="005A1BD9"/>
    <w:rsid w:val="005A1C65"/>
    <w:rsid w:val="005A24DF"/>
    <w:rsid w:val="005A2E85"/>
    <w:rsid w:val="005A3050"/>
    <w:rsid w:val="005A31EF"/>
    <w:rsid w:val="005A3AE3"/>
    <w:rsid w:val="005A5D3E"/>
    <w:rsid w:val="005A647E"/>
    <w:rsid w:val="005A6FA4"/>
    <w:rsid w:val="005A7C7A"/>
    <w:rsid w:val="005B19F4"/>
    <w:rsid w:val="005B3667"/>
    <w:rsid w:val="005B422B"/>
    <w:rsid w:val="005B45FB"/>
    <w:rsid w:val="005B4715"/>
    <w:rsid w:val="005B5382"/>
    <w:rsid w:val="005B5C3C"/>
    <w:rsid w:val="005B5FC6"/>
    <w:rsid w:val="005B618B"/>
    <w:rsid w:val="005B68AC"/>
    <w:rsid w:val="005B6FB7"/>
    <w:rsid w:val="005B76E7"/>
    <w:rsid w:val="005C075F"/>
    <w:rsid w:val="005C1608"/>
    <w:rsid w:val="005C1B6F"/>
    <w:rsid w:val="005C2BD8"/>
    <w:rsid w:val="005C3081"/>
    <w:rsid w:val="005C3177"/>
    <w:rsid w:val="005C49FA"/>
    <w:rsid w:val="005C4A1C"/>
    <w:rsid w:val="005C53F2"/>
    <w:rsid w:val="005C55CE"/>
    <w:rsid w:val="005C577A"/>
    <w:rsid w:val="005C5A51"/>
    <w:rsid w:val="005C5DBE"/>
    <w:rsid w:val="005C6214"/>
    <w:rsid w:val="005D1913"/>
    <w:rsid w:val="005D1DA0"/>
    <w:rsid w:val="005D2DE9"/>
    <w:rsid w:val="005D39B3"/>
    <w:rsid w:val="005D4138"/>
    <w:rsid w:val="005D42E3"/>
    <w:rsid w:val="005D4307"/>
    <w:rsid w:val="005D59A5"/>
    <w:rsid w:val="005D61F4"/>
    <w:rsid w:val="005D6242"/>
    <w:rsid w:val="005D69B5"/>
    <w:rsid w:val="005D7AB6"/>
    <w:rsid w:val="005E01C3"/>
    <w:rsid w:val="005E0433"/>
    <w:rsid w:val="005E056A"/>
    <w:rsid w:val="005E2DBA"/>
    <w:rsid w:val="005E3BDB"/>
    <w:rsid w:val="005E41A7"/>
    <w:rsid w:val="005E44A1"/>
    <w:rsid w:val="005E4792"/>
    <w:rsid w:val="005E60EF"/>
    <w:rsid w:val="005E7D2D"/>
    <w:rsid w:val="005F0232"/>
    <w:rsid w:val="005F041E"/>
    <w:rsid w:val="005F05C8"/>
    <w:rsid w:val="005F0C89"/>
    <w:rsid w:val="005F0CA4"/>
    <w:rsid w:val="005F1239"/>
    <w:rsid w:val="005F15FE"/>
    <w:rsid w:val="005F164F"/>
    <w:rsid w:val="005F1AF5"/>
    <w:rsid w:val="005F2D30"/>
    <w:rsid w:val="005F327C"/>
    <w:rsid w:val="005F381B"/>
    <w:rsid w:val="005F3BE2"/>
    <w:rsid w:val="005F3EC0"/>
    <w:rsid w:val="005F4188"/>
    <w:rsid w:val="0060269C"/>
    <w:rsid w:val="0060408B"/>
    <w:rsid w:val="00604C60"/>
    <w:rsid w:val="006063F9"/>
    <w:rsid w:val="00606893"/>
    <w:rsid w:val="006076AC"/>
    <w:rsid w:val="0061020E"/>
    <w:rsid w:val="00611C6C"/>
    <w:rsid w:val="006121FD"/>
    <w:rsid w:val="006150EE"/>
    <w:rsid w:val="0061583A"/>
    <w:rsid w:val="00615937"/>
    <w:rsid w:val="006170B1"/>
    <w:rsid w:val="00617330"/>
    <w:rsid w:val="00620357"/>
    <w:rsid w:val="0062047E"/>
    <w:rsid w:val="00621698"/>
    <w:rsid w:val="006217EA"/>
    <w:rsid w:val="00622731"/>
    <w:rsid w:val="00622FE7"/>
    <w:rsid w:val="006244D3"/>
    <w:rsid w:val="00625E0B"/>
    <w:rsid w:val="00626A3F"/>
    <w:rsid w:val="00627B85"/>
    <w:rsid w:val="00627C18"/>
    <w:rsid w:val="00631550"/>
    <w:rsid w:val="006324EC"/>
    <w:rsid w:val="00633139"/>
    <w:rsid w:val="0063349F"/>
    <w:rsid w:val="006337E6"/>
    <w:rsid w:val="00633B26"/>
    <w:rsid w:val="00635194"/>
    <w:rsid w:val="00635B9D"/>
    <w:rsid w:val="00636061"/>
    <w:rsid w:val="00636A86"/>
    <w:rsid w:val="0063718B"/>
    <w:rsid w:val="0064096A"/>
    <w:rsid w:val="006409F7"/>
    <w:rsid w:val="00640DD2"/>
    <w:rsid w:val="00640EE6"/>
    <w:rsid w:val="006423C5"/>
    <w:rsid w:val="00642442"/>
    <w:rsid w:val="006432EA"/>
    <w:rsid w:val="006436EE"/>
    <w:rsid w:val="00643C9F"/>
    <w:rsid w:val="00644434"/>
    <w:rsid w:val="00647122"/>
    <w:rsid w:val="0065092F"/>
    <w:rsid w:val="00650A44"/>
    <w:rsid w:val="006522BB"/>
    <w:rsid w:val="006524F7"/>
    <w:rsid w:val="006536C5"/>
    <w:rsid w:val="0065397E"/>
    <w:rsid w:val="00654242"/>
    <w:rsid w:val="006546C3"/>
    <w:rsid w:val="00654A55"/>
    <w:rsid w:val="006565C9"/>
    <w:rsid w:val="00656B6C"/>
    <w:rsid w:val="006575B2"/>
    <w:rsid w:val="0066167B"/>
    <w:rsid w:val="00661B4E"/>
    <w:rsid w:val="00662AEB"/>
    <w:rsid w:val="00662CF5"/>
    <w:rsid w:val="00662F04"/>
    <w:rsid w:val="006631C9"/>
    <w:rsid w:val="0066329F"/>
    <w:rsid w:val="0066385B"/>
    <w:rsid w:val="00664534"/>
    <w:rsid w:val="00666359"/>
    <w:rsid w:val="00667F07"/>
    <w:rsid w:val="006704DB"/>
    <w:rsid w:val="00674933"/>
    <w:rsid w:val="00674F9F"/>
    <w:rsid w:val="006755B9"/>
    <w:rsid w:val="006759EE"/>
    <w:rsid w:val="00675AED"/>
    <w:rsid w:val="0067606C"/>
    <w:rsid w:val="006773C7"/>
    <w:rsid w:val="00681603"/>
    <w:rsid w:val="00681D8C"/>
    <w:rsid w:val="00681F59"/>
    <w:rsid w:val="006824E1"/>
    <w:rsid w:val="0068337B"/>
    <w:rsid w:val="00683EFB"/>
    <w:rsid w:val="00684B3C"/>
    <w:rsid w:val="00684DD1"/>
    <w:rsid w:val="00685A4D"/>
    <w:rsid w:val="00686F9E"/>
    <w:rsid w:val="0068702F"/>
    <w:rsid w:val="00687E63"/>
    <w:rsid w:val="00691D8C"/>
    <w:rsid w:val="0069226F"/>
    <w:rsid w:val="006925BC"/>
    <w:rsid w:val="00692B95"/>
    <w:rsid w:val="00692CF5"/>
    <w:rsid w:val="006949DD"/>
    <w:rsid w:val="00694FC0"/>
    <w:rsid w:val="006956FA"/>
    <w:rsid w:val="00696DF0"/>
    <w:rsid w:val="00696FD2"/>
    <w:rsid w:val="006978BF"/>
    <w:rsid w:val="006A0083"/>
    <w:rsid w:val="006A03C5"/>
    <w:rsid w:val="006A0F77"/>
    <w:rsid w:val="006A19EF"/>
    <w:rsid w:val="006A330E"/>
    <w:rsid w:val="006A34BF"/>
    <w:rsid w:val="006A38DB"/>
    <w:rsid w:val="006A3907"/>
    <w:rsid w:val="006A430F"/>
    <w:rsid w:val="006A61EC"/>
    <w:rsid w:val="006A7403"/>
    <w:rsid w:val="006B1480"/>
    <w:rsid w:val="006B21E3"/>
    <w:rsid w:val="006B3624"/>
    <w:rsid w:val="006B39A6"/>
    <w:rsid w:val="006B4618"/>
    <w:rsid w:val="006B479B"/>
    <w:rsid w:val="006B531F"/>
    <w:rsid w:val="006B5C86"/>
    <w:rsid w:val="006B5EDE"/>
    <w:rsid w:val="006B64B9"/>
    <w:rsid w:val="006B6DBD"/>
    <w:rsid w:val="006B7AA8"/>
    <w:rsid w:val="006C02F4"/>
    <w:rsid w:val="006C0E76"/>
    <w:rsid w:val="006C11A3"/>
    <w:rsid w:val="006C1B62"/>
    <w:rsid w:val="006C1C05"/>
    <w:rsid w:val="006C1CA6"/>
    <w:rsid w:val="006C28E1"/>
    <w:rsid w:val="006C29A5"/>
    <w:rsid w:val="006C2D20"/>
    <w:rsid w:val="006C3F62"/>
    <w:rsid w:val="006C3FFE"/>
    <w:rsid w:val="006C4DE1"/>
    <w:rsid w:val="006C4F9B"/>
    <w:rsid w:val="006C4FD0"/>
    <w:rsid w:val="006C50E8"/>
    <w:rsid w:val="006C5252"/>
    <w:rsid w:val="006C562E"/>
    <w:rsid w:val="006C590D"/>
    <w:rsid w:val="006C5B11"/>
    <w:rsid w:val="006C5D70"/>
    <w:rsid w:val="006C784F"/>
    <w:rsid w:val="006D05BC"/>
    <w:rsid w:val="006D1A17"/>
    <w:rsid w:val="006D2E3B"/>
    <w:rsid w:val="006D39A8"/>
    <w:rsid w:val="006D4A83"/>
    <w:rsid w:val="006D5567"/>
    <w:rsid w:val="006D6A28"/>
    <w:rsid w:val="006D7498"/>
    <w:rsid w:val="006E061C"/>
    <w:rsid w:val="006E0EAC"/>
    <w:rsid w:val="006E1204"/>
    <w:rsid w:val="006E17F2"/>
    <w:rsid w:val="006E1C10"/>
    <w:rsid w:val="006E1D39"/>
    <w:rsid w:val="006E1F10"/>
    <w:rsid w:val="006E1F66"/>
    <w:rsid w:val="006E2CCC"/>
    <w:rsid w:val="006E2D4C"/>
    <w:rsid w:val="006E4696"/>
    <w:rsid w:val="006E57D6"/>
    <w:rsid w:val="006E58CA"/>
    <w:rsid w:val="006E6209"/>
    <w:rsid w:val="006E645F"/>
    <w:rsid w:val="006E742D"/>
    <w:rsid w:val="006F0845"/>
    <w:rsid w:val="006F1487"/>
    <w:rsid w:val="006F1BAB"/>
    <w:rsid w:val="006F24DF"/>
    <w:rsid w:val="006F24FC"/>
    <w:rsid w:val="006F25D4"/>
    <w:rsid w:val="006F30B2"/>
    <w:rsid w:val="006F4595"/>
    <w:rsid w:val="006F4969"/>
    <w:rsid w:val="006F61CC"/>
    <w:rsid w:val="006F6FE4"/>
    <w:rsid w:val="006F716C"/>
    <w:rsid w:val="006F78D1"/>
    <w:rsid w:val="007025AF"/>
    <w:rsid w:val="00702FE3"/>
    <w:rsid w:val="007049E5"/>
    <w:rsid w:val="00704D0B"/>
    <w:rsid w:val="00704E0F"/>
    <w:rsid w:val="00705A5E"/>
    <w:rsid w:val="007060A0"/>
    <w:rsid w:val="0070623F"/>
    <w:rsid w:val="00707793"/>
    <w:rsid w:val="00710E9C"/>
    <w:rsid w:val="007122A4"/>
    <w:rsid w:val="0071252C"/>
    <w:rsid w:val="007136AA"/>
    <w:rsid w:val="0071443E"/>
    <w:rsid w:val="00714944"/>
    <w:rsid w:val="007151A0"/>
    <w:rsid w:val="00715332"/>
    <w:rsid w:val="007162A5"/>
    <w:rsid w:val="007175FE"/>
    <w:rsid w:val="007204AF"/>
    <w:rsid w:val="00721EC3"/>
    <w:rsid w:val="00722430"/>
    <w:rsid w:val="00722897"/>
    <w:rsid w:val="00722C98"/>
    <w:rsid w:val="00723F06"/>
    <w:rsid w:val="007242E2"/>
    <w:rsid w:val="0072505E"/>
    <w:rsid w:val="007251E0"/>
    <w:rsid w:val="00725E7E"/>
    <w:rsid w:val="007278B6"/>
    <w:rsid w:val="007324BA"/>
    <w:rsid w:val="00732889"/>
    <w:rsid w:val="00732B86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29A7"/>
    <w:rsid w:val="00743178"/>
    <w:rsid w:val="0074320E"/>
    <w:rsid w:val="007435EB"/>
    <w:rsid w:val="0075016F"/>
    <w:rsid w:val="00752048"/>
    <w:rsid w:val="007521FE"/>
    <w:rsid w:val="00753A4F"/>
    <w:rsid w:val="00754859"/>
    <w:rsid w:val="0075541A"/>
    <w:rsid w:val="007577B5"/>
    <w:rsid w:val="00761FAF"/>
    <w:rsid w:val="007624DF"/>
    <w:rsid w:val="00763711"/>
    <w:rsid w:val="007640AD"/>
    <w:rsid w:val="00765180"/>
    <w:rsid w:val="00765D44"/>
    <w:rsid w:val="0076679C"/>
    <w:rsid w:val="00767355"/>
    <w:rsid w:val="00767DBE"/>
    <w:rsid w:val="00771A79"/>
    <w:rsid w:val="00771DFA"/>
    <w:rsid w:val="00772DAC"/>
    <w:rsid w:val="00772DBC"/>
    <w:rsid w:val="00774849"/>
    <w:rsid w:val="00774858"/>
    <w:rsid w:val="00775119"/>
    <w:rsid w:val="00776068"/>
    <w:rsid w:val="0077794C"/>
    <w:rsid w:val="00780FB9"/>
    <w:rsid w:val="007814F0"/>
    <w:rsid w:val="00781526"/>
    <w:rsid w:val="00781BBE"/>
    <w:rsid w:val="00781C47"/>
    <w:rsid w:val="00782FA8"/>
    <w:rsid w:val="007838C3"/>
    <w:rsid w:val="00783C13"/>
    <w:rsid w:val="00784019"/>
    <w:rsid w:val="007858EF"/>
    <w:rsid w:val="00786F25"/>
    <w:rsid w:val="007875FE"/>
    <w:rsid w:val="0079149D"/>
    <w:rsid w:val="00792EE9"/>
    <w:rsid w:val="007936D2"/>
    <w:rsid w:val="00793916"/>
    <w:rsid w:val="00793D51"/>
    <w:rsid w:val="00793F45"/>
    <w:rsid w:val="007944C6"/>
    <w:rsid w:val="00795E1C"/>
    <w:rsid w:val="00795EFA"/>
    <w:rsid w:val="00795FD9"/>
    <w:rsid w:val="007A0121"/>
    <w:rsid w:val="007A126C"/>
    <w:rsid w:val="007A3BAF"/>
    <w:rsid w:val="007A3F58"/>
    <w:rsid w:val="007A53BB"/>
    <w:rsid w:val="007A6111"/>
    <w:rsid w:val="007A7CCB"/>
    <w:rsid w:val="007A7EBB"/>
    <w:rsid w:val="007B0665"/>
    <w:rsid w:val="007B199A"/>
    <w:rsid w:val="007B1B32"/>
    <w:rsid w:val="007B2256"/>
    <w:rsid w:val="007B251E"/>
    <w:rsid w:val="007B4A8F"/>
    <w:rsid w:val="007B5160"/>
    <w:rsid w:val="007B58D1"/>
    <w:rsid w:val="007B6751"/>
    <w:rsid w:val="007B7F2E"/>
    <w:rsid w:val="007C0784"/>
    <w:rsid w:val="007C16B9"/>
    <w:rsid w:val="007C32E9"/>
    <w:rsid w:val="007C3C2A"/>
    <w:rsid w:val="007C47CC"/>
    <w:rsid w:val="007C485E"/>
    <w:rsid w:val="007C6ADB"/>
    <w:rsid w:val="007C721B"/>
    <w:rsid w:val="007C75EC"/>
    <w:rsid w:val="007C7E7C"/>
    <w:rsid w:val="007D0607"/>
    <w:rsid w:val="007D12F4"/>
    <w:rsid w:val="007D15D3"/>
    <w:rsid w:val="007D1E53"/>
    <w:rsid w:val="007D273D"/>
    <w:rsid w:val="007D383F"/>
    <w:rsid w:val="007D64AA"/>
    <w:rsid w:val="007E2491"/>
    <w:rsid w:val="007E3154"/>
    <w:rsid w:val="007E3766"/>
    <w:rsid w:val="007E3C72"/>
    <w:rsid w:val="007E3F7C"/>
    <w:rsid w:val="007E45AD"/>
    <w:rsid w:val="007E4974"/>
    <w:rsid w:val="007E520B"/>
    <w:rsid w:val="007E590A"/>
    <w:rsid w:val="007E6A29"/>
    <w:rsid w:val="007E6D1C"/>
    <w:rsid w:val="007E7475"/>
    <w:rsid w:val="007E7CDE"/>
    <w:rsid w:val="007F0629"/>
    <w:rsid w:val="007F15BF"/>
    <w:rsid w:val="007F2F8F"/>
    <w:rsid w:val="007F37A2"/>
    <w:rsid w:val="007F3E4E"/>
    <w:rsid w:val="007F48A0"/>
    <w:rsid w:val="007F54C0"/>
    <w:rsid w:val="007F5FD7"/>
    <w:rsid w:val="007F6116"/>
    <w:rsid w:val="007F61B3"/>
    <w:rsid w:val="007F757F"/>
    <w:rsid w:val="007F75DC"/>
    <w:rsid w:val="007F78D8"/>
    <w:rsid w:val="007F7981"/>
    <w:rsid w:val="00800434"/>
    <w:rsid w:val="0080046B"/>
    <w:rsid w:val="0080087A"/>
    <w:rsid w:val="0080143D"/>
    <w:rsid w:val="00802277"/>
    <w:rsid w:val="00802E0C"/>
    <w:rsid w:val="0080427E"/>
    <w:rsid w:val="008045DC"/>
    <w:rsid w:val="00804B9F"/>
    <w:rsid w:val="00804F1C"/>
    <w:rsid w:val="008057FD"/>
    <w:rsid w:val="00805875"/>
    <w:rsid w:val="00805A7C"/>
    <w:rsid w:val="00806445"/>
    <w:rsid w:val="00807122"/>
    <w:rsid w:val="00807699"/>
    <w:rsid w:val="00807A48"/>
    <w:rsid w:val="00810146"/>
    <w:rsid w:val="0081047D"/>
    <w:rsid w:val="008123C1"/>
    <w:rsid w:val="00812739"/>
    <w:rsid w:val="0081462B"/>
    <w:rsid w:val="00814AF1"/>
    <w:rsid w:val="00815856"/>
    <w:rsid w:val="00816310"/>
    <w:rsid w:val="0081737B"/>
    <w:rsid w:val="008175E5"/>
    <w:rsid w:val="00817E6B"/>
    <w:rsid w:val="00820649"/>
    <w:rsid w:val="00820F32"/>
    <w:rsid w:val="0082155E"/>
    <w:rsid w:val="00822A84"/>
    <w:rsid w:val="00822BD4"/>
    <w:rsid w:val="0082387A"/>
    <w:rsid w:val="00823F42"/>
    <w:rsid w:val="00824AD3"/>
    <w:rsid w:val="00824BCD"/>
    <w:rsid w:val="00825849"/>
    <w:rsid w:val="00825E76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7471"/>
    <w:rsid w:val="00841AAF"/>
    <w:rsid w:val="00842365"/>
    <w:rsid w:val="00842C05"/>
    <w:rsid w:val="00842CB2"/>
    <w:rsid w:val="00843797"/>
    <w:rsid w:val="00843973"/>
    <w:rsid w:val="00843CB4"/>
    <w:rsid w:val="008440F9"/>
    <w:rsid w:val="00844631"/>
    <w:rsid w:val="00844747"/>
    <w:rsid w:val="00845541"/>
    <w:rsid w:val="00846028"/>
    <w:rsid w:val="008479BC"/>
    <w:rsid w:val="00847F9C"/>
    <w:rsid w:val="00854283"/>
    <w:rsid w:val="00854BF1"/>
    <w:rsid w:val="00855C04"/>
    <w:rsid w:val="00856455"/>
    <w:rsid w:val="00856F1B"/>
    <w:rsid w:val="008570AE"/>
    <w:rsid w:val="00857C3F"/>
    <w:rsid w:val="00860008"/>
    <w:rsid w:val="00860A21"/>
    <w:rsid w:val="00861C7B"/>
    <w:rsid w:val="00861FAC"/>
    <w:rsid w:val="0086217C"/>
    <w:rsid w:val="008628B1"/>
    <w:rsid w:val="008644F9"/>
    <w:rsid w:val="00864807"/>
    <w:rsid w:val="00864B2F"/>
    <w:rsid w:val="00865BB7"/>
    <w:rsid w:val="00865ECB"/>
    <w:rsid w:val="008663C3"/>
    <w:rsid w:val="008669FE"/>
    <w:rsid w:val="00867603"/>
    <w:rsid w:val="008704F2"/>
    <w:rsid w:val="0087088B"/>
    <w:rsid w:val="00870BC8"/>
    <w:rsid w:val="0087121B"/>
    <w:rsid w:val="008713C9"/>
    <w:rsid w:val="00871AF6"/>
    <w:rsid w:val="00871EA2"/>
    <w:rsid w:val="00872B44"/>
    <w:rsid w:val="00874D16"/>
    <w:rsid w:val="00874DAF"/>
    <w:rsid w:val="008763E9"/>
    <w:rsid w:val="0087677D"/>
    <w:rsid w:val="00880100"/>
    <w:rsid w:val="00880318"/>
    <w:rsid w:val="00880F6D"/>
    <w:rsid w:val="008815D7"/>
    <w:rsid w:val="00881750"/>
    <w:rsid w:val="008825F9"/>
    <w:rsid w:val="00882D3D"/>
    <w:rsid w:val="008845CC"/>
    <w:rsid w:val="00885210"/>
    <w:rsid w:val="00886258"/>
    <w:rsid w:val="0088675A"/>
    <w:rsid w:val="0088697D"/>
    <w:rsid w:val="00887A16"/>
    <w:rsid w:val="00887F65"/>
    <w:rsid w:val="008901C3"/>
    <w:rsid w:val="00890442"/>
    <w:rsid w:val="0089084D"/>
    <w:rsid w:val="00892249"/>
    <w:rsid w:val="0089224F"/>
    <w:rsid w:val="0089289E"/>
    <w:rsid w:val="00894FB2"/>
    <w:rsid w:val="0089539B"/>
    <w:rsid w:val="008A07D5"/>
    <w:rsid w:val="008A09FA"/>
    <w:rsid w:val="008A2BC7"/>
    <w:rsid w:val="008A37E2"/>
    <w:rsid w:val="008A4D60"/>
    <w:rsid w:val="008A62AB"/>
    <w:rsid w:val="008A6AB0"/>
    <w:rsid w:val="008A7890"/>
    <w:rsid w:val="008B0525"/>
    <w:rsid w:val="008B06C4"/>
    <w:rsid w:val="008B2B0A"/>
    <w:rsid w:val="008B4F84"/>
    <w:rsid w:val="008B630B"/>
    <w:rsid w:val="008B6DD4"/>
    <w:rsid w:val="008B74A8"/>
    <w:rsid w:val="008C0417"/>
    <w:rsid w:val="008C0CF2"/>
    <w:rsid w:val="008C101A"/>
    <w:rsid w:val="008C1414"/>
    <w:rsid w:val="008C15BC"/>
    <w:rsid w:val="008C191E"/>
    <w:rsid w:val="008C4F8E"/>
    <w:rsid w:val="008C6B40"/>
    <w:rsid w:val="008C7072"/>
    <w:rsid w:val="008C76E9"/>
    <w:rsid w:val="008D078D"/>
    <w:rsid w:val="008D0F4B"/>
    <w:rsid w:val="008D1B10"/>
    <w:rsid w:val="008D392E"/>
    <w:rsid w:val="008D4033"/>
    <w:rsid w:val="008D4483"/>
    <w:rsid w:val="008D5EE1"/>
    <w:rsid w:val="008D5EF0"/>
    <w:rsid w:val="008D614E"/>
    <w:rsid w:val="008D6411"/>
    <w:rsid w:val="008D72EF"/>
    <w:rsid w:val="008D753F"/>
    <w:rsid w:val="008E007D"/>
    <w:rsid w:val="008E265A"/>
    <w:rsid w:val="008E4419"/>
    <w:rsid w:val="008E5624"/>
    <w:rsid w:val="008E5E8A"/>
    <w:rsid w:val="008E5ED1"/>
    <w:rsid w:val="008E5F2D"/>
    <w:rsid w:val="008E7D03"/>
    <w:rsid w:val="008E7F9C"/>
    <w:rsid w:val="008F0111"/>
    <w:rsid w:val="008F038C"/>
    <w:rsid w:val="008F04E1"/>
    <w:rsid w:val="008F0601"/>
    <w:rsid w:val="008F08EF"/>
    <w:rsid w:val="008F0F2B"/>
    <w:rsid w:val="008F31A4"/>
    <w:rsid w:val="008F335D"/>
    <w:rsid w:val="008F4CC7"/>
    <w:rsid w:val="008F5FA7"/>
    <w:rsid w:val="0090102B"/>
    <w:rsid w:val="00901A58"/>
    <w:rsid w:val="00901E19"/>
    <w:rsid w:val="00903509"/>
    <w:rsid w:val="0090407E"/>
    <w:rsid w:val="00905779"/>
    <w:rsid w:val="00906B58"/>
    <w:rsid w:val="009072EF"/>
    <w:rsid w:val="0091096E"/>
    <w:rsid w:val="009113CC"/>
    <w:rsid w:val="00912562"/>
    <w:rsid w:val="00912C74"/>
    <w:rsid w:val="009149EA"/>
    <w:rsid w:val="00914F82"/>
    <w:rsid w:val="00915499"/>
    <w:rsid w:val="00916164"/>
    <w:rsid w:val="009162D3"/>
    <w:rsid w:val="00917AA2"/>
    <w:rsid w:val="009218DC"/>
    <w:rsid w:val="00921C66"/>
    <w:rsid w:val="009227A9"/>
    <w:rsid w:val="009228E2"/>
    <w:rsid w:val="00922BE2"/>
    <w:rsid w:val="00922D7C"/>
    <w:rsid w:val="00923429"/>
    <w:rsid w:val="00923749"/>
    <w:rsid w:val="00923B4E"/>
    <w:rsid w:val="0092485C"/>
    <w:rsid w:val="00925229"/>
    <w:rsid w:val="009256C0"/>
    <w:rsid w:val="0092762C"/>
    <w:rsid w:val="00927BEA"/>
    <w:rsid w:val="009304D6"/>
    <w:rsid w:val="00931978"/>
    <w:rsid w:val="00931C4C"/>
    <w:rsid w:val="00932395"/>
    <w:rsid w:val="00932D03"/>
    <w:rsid w:val="00933956"/>
    <w:rsid w:val="00933F39"/>
    <w:rsid w:val="00935278"/>
    <w:rsid w:val="0093597F"/>
    <w:rsid w:val="0093754D"/>
    <w:rsid w:val="009400DD"/>
    <w:rsid w:val="009428C2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500AD"/>
    <w:rsid w:val="009500F7"/>
    <w:rsid w:val="00950852"/>
    <w:rsid w:val="00950F80"/>
    <w:rsid w:val="009514CE"/>
    <w:rsid w:val="00951693"/>
    <w:rsid w:val="0095216A"/>
    <w:rsid w:val="00952A6F"/>
    <w:rsid w:val="00952F47"/>
    <w:rsid w:val="009536CD"/>
    <w:rsid w:val="0095404D"/>
    <w:rsid w:val="00954E2C"/>
    <w:rsid w:val="00954FB7"/>
    <w:rsid w:val="00955A0F"/>
    <w:rsid w:val="00956CB7"/>
    <w:rsid w:val="00957687"/>
    <w:rsid w:val="009579CD"/>
    <w:rsid w:val="00957BEC"/>
    <w:rsid w:val="009601A1"/>
    <w:rsid w:val="00961467"/>
    <w:rsid w:val="00961AD6"/>
    <w:rsid w:val="00961E13"/>
    <w:rsid w:val="00965051"/>
    <w:rsid w:val="0096548E"/>
    <w:rsid w:val="00965FDA"/>
    <w:rsid w:val="009661D5"/>
    <w:rsid w:val="0096670C"/>
    <w:rsid w:val="0096695E"/>
    <w:rsid w:val="00966A7A"/>
    <w:rsid w:val="00966FDE"/>
    <w:rsid w:val="00970293"/>
    <w:rsid w:val="0097078F"/>
    <w:rsid w:val="0097137F"/>
    <w:rsid w:val="0097172A"/>
    <w:rsid w:val="00971DC7"/>
    <w:rsid w:val="009727EE"/>
    <w:rsid w:val="009732CF"/>
    <w:rsid w:val="00973ED4"/>
    <w:rsid w:val="00974BB9"/>
    <w:rsid w:val="009754DC"/>
    <w:rsid w:val="00975540"/>
    <w:rsid w:val="00975542"/>
    <w:rsid w:val="00975582"/>
    <w:rsid w:val="009756A4"/>
    <w:rsid w:val="00975C0C"/>
    <w:rsid w:val="0098051D"/>
    <w:rsid w:val="00981EBF"/>
    <w:rsid w:val="00982D7E"/>
    <w:rsid w:val="0098376F"/>
    <w:rsid w:val="0098425E"/>
    <w:rsid w:val="00984A18"/>
    <w:rsid w:val="00984D78"/>
    <w:rsid w:val="009856B8"/>
    <w:rsid w:val="009859A9"/>
    <w:rsid w:val="00985FFB"/>
    <w:rsid w:val="00986518"/>
    <w:rsid w:val="0098693C"/>
    <w:rsid w:val="00987F38"/>
    <w:rsid w:val="0099154C"/>
    <w:rsid w:val="00992315"/>
    <w:rsid w:val="00992D03"/>
    <w:rsid w:val="00993C0C"/>
    <w:rsid w:val="00994E6E"/>
    <w:rsid w:val="00995950"/>
    <w:rsid w:val="009A0BD5"/>
    <w:rsid w:val="009A194C"/>
    <w:rsid w:val="009A2E30"/>
    <w:rsid w:val="009A381C"/>
    <w:rsid w:val="009A43CC"/>
    <w:rsid w:val="009A45F9"/>
    <w:rsid w:val="009A4882"/>
    <w:rsid w:val="009A4F30"/>
    <w:rsid w:val="009A4F61"/>
    <w:rsid w:val="009A59E5"/>
    <w:rsid w:val="009A632D"/>
    <w:rsid w:val="009A6520"/>
    <w:rsid w:val="009A6FBC"/>
    <w:rsid w:val="009A76C5"/>
    <w:rsid w:val="009B0505"/>
    <w:rsid w:val="009B05A5"/>
    <w:rsid w:val="009B0CBA"/>
    <w:rsid w:val="009B1EC4"/>
    <w:rsid w:val="009B2F1B"/>
    <w:rsid w:val="009B4BE4"/>
    <w:rsid w:val="009B51F1"/>
    <w:rsid w:val="009B532B"/>
    <w:rsid w:val="009B5AEF"/>
    <w:rsid w:val="009B6142"/>
    <w:rsid w:val="009B6706"/>
    <w:rsid w:val="009B6ABF"/>
    <w:rsid w:val="009C09AC"/>
    <w:rsid w:val="009C27AE"/>
    <w:rsid w:val="009C2DEC"/>
    <w:rsid w:val="009C340D"/>
    <w:rsid w:val="009C45E4"/>
    <w:rsid w:val="009C5FAC"/>
    <w:rsid w:val="009D1B0B"/>
    <w:rsid w:val="009D1FE1"/>
    <w:rsid w:val="009D2575"/>
    <w:rsid w:val="009D2B61"/>
    <w:rsid w:val="009D365D"/>
    <w:rsid w:val="009D3DE8"/>
    <w:rsid w:val="009D3F79"/>
    <w:rsid w:val="009D4DAE"/>
    <w:rsid w:val="009D510D"/>
    <w:rsid w:val="009D6A29"/>
    <w:rsid w:val="009E17A1"/>
    <w:rsid w:val="009E4309"/>
    <w:rsid w:val="009E63D6"/>
    <w:rsid w:val="009E6B30"/>
    <w:rsid w:val="009F0247"/>
    <w:rsid w:val="009F19B5"/>
    <w:rsid w:val="009F23D0"/>
    <w:rsid w:val="009F3D22"/>
    <w:rsid w:val="009F3F74"/>
    <w:rsid w:val="009F4391"/>
    <w:rsid w:val="009F4895"/>
    <w:rsid w:val="009F5127"/>
    <w:rsid w:val="009F5B7F"/>
    <w:rsid w:val="00A0129E"/>
    <w:rsid w:val="00A01652"/>
    <w:rsid w:val="00A01A3E"/>
    <w:rsid w:val="00A01BFA"/>
    <w:rsid w:val="00A01E63"/>
    <w:rsid w:val="00A02295"/>
    <w:rsid w:val="00A02B0B"/>
    <w:rsid w:val="00A02F98"/>
    <w:rsid w:val="00A02FC6"/>
    <w:rsid w:val="00A03275"/>
    <w:rsid w:val="00A035BA"/>
    <w:rsid w:val="00A03976"/>
    <w:rsid w:val="00A04F3B"/>
    <w:rsid w:val="00A051A7"/>
    <w:rsid w:val="00A0522C"/>
    <w:rsid w:val="00A06803"/>
    <w:rsid w:val="00A079A8"/>
    <w:rsid w:val="00A07C60"/>
    <w:rsid w:val="00A07CBD"/>
    <w:rsid w:val="00A07EC3"/>
    <w:rsid w:val="00A101BB"/>
    <w:rsid w:val="00A1087A"/>
    <w:rsid w:val="00A11CB6"/>
    <w:rsid w:val="00A11D27"/>
    <w:rsid w:val="00A121DF"/>
    <w:rsid w:val="00A13A84"/>
    <w:rsid w:val="00A15A24"/>
    <w:rsid w:val="00A15DCC"/>
    <w:rsid w:val="00A17275"/>
    <w:rsid w:val="00A17303"/>
    <w:rsid w:val="00A17D4B"/>
    <w:rsid w:val="00A205BD"/>
    <w:rsid w:val="00A21118"/>
    <w:rsid w:val="00A224EF"/>
    <w:rsid w:val="00A232C1"/>
    <w:rsid w:val="00A27644"/>
    <w:rsid w:val="00A2778C"/>
    <w:rsid w:val="00A30880"/>
    <w:rsid w:val="00A308AC"/>
    <w:rsid w:val="00A31A5F"/>
    <w:rsid w:val="00A320AC"/>
    <w:rsid w:val="00A32374"/>
    <w:rsid w:val="00A33DDC"/>
    <w:rsid w:val="00A34D17"/>
    <w:rsid w:val="00A3547F"/>
    <w:rsid w:val="00A3563F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2CC"/>
    <w:rsid w:val="00A46DF4"/>
    <w:rsid w:val="00A46FCD"/>
    <w:rsid w:val="00A47951"/>
    <w:rsid w:val="00A47B67"/>
    <w:rsid w:val="00A503EA"/>
    <w:rsid w:val="00A52B63"/>
    <w:rsid w:val="00A52DFA"/>
    <w:rsid w:val="00A5301D"/>
    <w:rsid w:val="00A5391D"/>
    <w:rsid w:val="00A54344"/>
    <w:rsid w:val="00A559E0"/>
    <w:rsid w:val="00A55B2D"/>
    <w:rsid w:val="00A55BA3"/>
    <w:rsid w:val="00A5649D"/>
    <w:rsid w:val="00A5687C"/>
    <w:rsid w:val="00A56E70"/>
    <w:rsid w:val="00A62511"/>
    <w:rsid w:val="00A63C1D"/>
    <w:rsid w:val="00A63D41"/>
    <w:rsid w:val="00A64529"/>
    <w:rsid w:val="00A647D1"/>
    <w:rsid w:val="00A64F1C"/>
    <w:rsid w:val="00A6521D"/>
    <w:rsid w:val="00A6660F"/>
    <w:rsid w:val="00A673AB"/>
    <w:rsid w:val="00A67664"/>
    <w:rsid w:val="00A677F7"/>
    <w:rsid w:val="00A7031B"/>
    <w:rsid w:val="00A708F1"/>
    <w:rsid w:val="00A725D9"/>
    <w:rsid w:val="00A72F5E"/>
    <w:rsid w:val="00A72FE9"/>
    <w:rsid w:val="00A75F02"/>
    <w:rsid w:val="00A76052"/>
    <w:rsid w:val="00A773AB"/>
    <w:rsid w:val="00A77B19"/>
    <w:rsid w:val="00A80389"/>
    <w:rsid w:val="00A8074C"/>
    <w:rsid w:val="00A82AAF"/>
    <w:rsid w:val="00A82BA0"/>
    <w:rsid w:val="00A82CBD"/>
    <w:rsid w:val="00A8310A"/>
    <w:rsid w:val="00A83A80"/>
    <w:rsid w:val="00A8447F"/>
    <w:rsid w:val="00A849F5"/>
    <w:rsid w:val="00A8514E"/>
    <w:rsid w:val="00A852A9"/>
    <w:rsid w:val="00A85B87"/>
    <w:rsid w:val="00A85C92"/>
    <w:rsid w:val="00A86A9A"/>
    <w:rsid w:val="00A90E0B"/>
    <w:rsid w:val="00A911C7"/>
    <w:rsid w:val="00A91474"/>
    <w:rsid w:val="00A91E0D"/>
    <w:rsid w:val="00A92017"/>
    <w:rsid w:val="00A9216C"/>
    <w:rsid w:val="00A93200"/>
    <w:rsid w:val="00A9335E"/>
    <w:rsid w:val="00A94252"/>
    <w:rsid w:val="00A94C8F"/>
    <w:rsid w:val="00A95AF7"/>
    <w:rsid w:val="00A96223"/>
    <w:rsid w:val="00A96D96"/>
    <w:rsid w:val="00A96F29"/>
    <w:rsid w:val="00A97574"/>
    <w:rsid w:val="00A975A9"/>
    <w:rsid w:val="00AA0BE9"/>
    <w:rsid w:val="00AA14DA"/>
    <w:rsid w:val="00AA1F31"/>
    <w:rsid w:val="00AA3EB3"/>
    <w:rsid w:val="00AA41B2"/>
    <w:rsid w:val="00AA4BAF"/>
    <w:rsid w:val="00AA648F"/>
    <w:rsid w:val="00AB027F"/>
    <w:rsid w:val="00AB2075"/>
    <w:rsid w:val="00AB21AD"/>
    <w:rsid w:val="00AB29D2"/>
    <w:rsid w:val="00AB2BBE"/>
    <w:rsid w:val="00AB3649"/>
    <w:rsid w:val="00AC07B1"/>
    <w:rsid w:val="00AC14B1"/>
    <w:rsid w:val="00AC2531"/>
    <w:rsid w:val="00AC2DDF"/>
    <w:rsid w:val="00AC39A8"/>
    <w:rsid w:val="00AC4103"/>
    <w:rsid w:val="00AC447F"/>
    <w:rsid w:val="00AC47C1"/>
    <w:rsid w:val="00AC5428"/>
    <w:rsid w:val="00AC5747"/>
    <w:rsid w:val="00AC637D"/>
    <w:rsid w:val="00AC6435"/>
    <w:rsid w:val="00AC7B10"/>
    <w:rsid w:val="00AD0718"/>
    <w:rsid w:val="00AD1517"/>
    <w:rsid w:val="00AD1BA7"/>
    <w:rsid w:val="00AD20A0"/>
    <w:rsid w:val="00AD27CC"/>
    <w:rsid w:val="00AD2D04"/>
    <w:rsid w:val="00AD35A3"/>
    <w:rsid w:val="00AD37D7"/>
    <w:rsid w:val="00AD3F09"/>
    <w:rsid w:val="00AD43DB"/>
    <w:rsid w:val="00AD4775"/>
    <w:rsid w:val="00AD4A51"/>
    <w:rsid w:val="00AD6729"/>
    <w:rsid w:val="00AD6EC1"/>
    <w:rsid w:val="00AE0E56"/>
    <w:rsid w:val="00AE0EEC"/>
    <w:rsid w:val="00AE25D2"/>
    <w:rsid w:val="00AE27D3"/>
    <w:rsid w:val="00AE2D16"/>
    <w:rsid w:val="00AE385F"/>
    <w:rsid w:val="00AE38BC"/>
    <w:rsid w:val="00AE3AA2"/>
    <w:rsid w:val="00AE3AB0"/>
    <w:rsid w:val="00AE3D1A"/>
    <w:rsid w:val="00AE43E9"/>
    <w:rsid w:val="00AE6AAB"/>
    <w:rsid w:val="00AE6D51"/>
    <w:rsid w:val="00AE7304"/>
    <w:rsid w:val="00AE75BB"/>
    <w:rsid w:val="00AE7E8E"/>
    <w:rsid w:val="00AF005B"/>
    <w:rsid w:val="00AF142A"/>
    <w:rsid w:val="00AF156F"/>
    <w:rsid w:val="00AF1AF7"/>
    <w:rsid w:val="00AF1C23"/>
    <w:rsid w:val="00AF1D2C"/>
    <w:rsid w:val="00AF2895"/>
    <w:rsid w:val="00AF328B"/>
    <w:rsid w:val="00AF4D35"/>
    <w:rsid w:val="00AF53C6"/>
    <w:rsid w:val="00AF56B0"/>
    <w:rsid w:val="00AF58FB"/>
    <w:rsid w:val="00AF6719"/>
    <w:rsid w:val="00B00B9A"/>
    <w:rsid w:val="00B00F8A"/>
    <w:rsid w:val="00B01165"/>
    <w:rsid w:val="00B02D56"/>
    <w:rsid w:val="00B0308B"/>
    <w:rsid w:val="00B03933"/>
    <w:rsid w:val="00B04C45"/>
    <w:rsid w:val="00B0534A"/>
    <w:rsid w:val="00B05912"/>
    <w:rsid w:val="00B05F23"/>
    <w:rsid w:val="00B0653C"/>
    <w:rsid w:val="00B07FA4"/>
    <w:rsid w:val="00B11513"/>
    <w:rsid w:val="00B11620"/>
    <w:rsid w:val="00B124D1"/>
    <w:rsid w:val="00B127D8"/>
    <w:rsid w:val="00B12EFC"/>
    <w:rsid w:val="00B14376"/>
    <w:rsid w:val="00B15838"/>
    <w:rsid w:val="00B16CEC"/>
    <w:rsid w:val="00B201E8"/>
    <w:rsid w:val="00B20AA1"/>
    <w:rsid w:val="00B21C07"/>
    <w:rsid w:val="00B21C28"/>
    <w:rsid w:val="00B222C6"/>
    <w:rsid w:val="00B22C3D"/>
    <w:rsid w:val="00B22C4B"/>
    <w:rsid w:val="00B2381F"/>
    <w:rsid w:val="00B24FEB"/>
    <w:rsid w:val="00B25061"/>
    <w:rsid w:val="00B2640C"/>
    <w:rsid w:val="00B26BF3"/>
    <w:rsid w:val="00B27235"/>
    <w:rsid w:val="00B27C68"/>
    <w:rsid w:val="00B310C4"/>
    <w:rsid w:val="00B31BA6"/>
    <w:rsid w:val="00B326AA"/>
    <w:rsid w:val="00B32D56"/>
    <w:rsid w:val="00B3388A"/>
    <w:rsid w:val="00B34E17"/>
    <w:rsid w:val="00B3521F"/>
    <w:rsid w:val="00B3715C"/>
    <w:rsid w:val="00B37BB9"/>
    <w:rsid w:val="00B406BE"/>
    <w:rsid w:val="00B414FF"/>
    <w:rsid w:val="00B41592"/>
    <w:rsid w:val="00B419F4"/>
    <w:rsid w:val="00B41FC7"/>
    <w:rsid w:val="00B43B8F"/>
    <w:rsid w:val="00B44B6E"/>
    <w:rsid w:val="00B44F49"/>
    <w:rsid w:val="00B45652"/>
    <w:rsid w:val="00B46F17"/>
    <w:rsid w:val="00B50F54"/>
    <w:rsid w:val="00B51790"/>
    <w:rsid w:val="00B51DD2"/>
    <w:rsid w:val="00B55ED1"/>
    <w:rsid w:val="00B563B7"/>
    <w:rsid w:val="00B56932"/>
    <w:rsid w:val="00B56B4B"/>
    <w:rsid w:val="00B56C90"/>
    <w:rsid w:val="00B57A3D"/>
    <w:rsid w:val="00B615BA"/>
    <w:rsid w:val="00B63865"/>
    <w:rsid w:val="00B6503D"/>
    <w:rsid w:val="00B65AB8"/>
    <w:rsid w:val="00B667F8"/>
    <w:rsid w:val="00B669AA"/>
    <w:rsid w:val="00B6734F"/>
    <w:rsid w:val="00B7093E"/>
    <w:rsid w:val="00B713D2"/>
    <w:rsid w:val="00B72409"/>
    <w:rsid w:val="00B7258A"/>
    <w:rsid w:val="00B73823"/>
    <w:rsid w:val="00B73964"/>
    <w:rsid w:val="00B73F42"/>
    <w:rsid w:val="00B74B78"/>
    <w:rsid w:val="00B75628"/>
    <w:rsid w:val="00B75F56"/>
    <w:rsid w:val="00B76D3A"/>
    <w:rsid w:val="00B7775C"/>
    <w:rsid w:val="00B805C9"/>
    <w:rsid w:val="00B8126E"/>
    <w:rsid w:val="00B82428"/>
    <w:rsid w:val="00B82D4A"/>
    <w:rsid w:val="00B83008"/>
    <w:rsid w:val="00B84E54"/>
    <w:rsid w:val="00B84FC5"/>
    <w:rsid w:val="00B855F7"/>
    <w:rsid w:val="00B85A99"/>
    <w:rsid w:val="00B866DD"/>
    <w:rsid w:val="00B902DE"/>
    <w:rsid w:val="00B909C4"/>
    <w:rsid w:val="00B90E31"/>
    <w:rsid w:val="00B915C7"/>
    <w:rsid w:val="00B92245"/>
    <w:rsid w:val="00B93863"/>
    <w:rsid w:val="00B9397B"/>
    <w:rsid w:val="00B94D45"/>
    <w:rsid w:val="00B9736C"/>
    <w:rsid w:val="00B97708"/>
    <w:rsid w:val="00B97B09"/>
    <w:rsid w:val="00BA0D13"/>
    <w:rsid w:val="00BA210F"/>
    <w:rsid w:val="00BA2F23"/>
    <w:rsid w:val="00BA310B"/>
    <w:rsid w:val="00BA3584"/>
    <w:rsid w:val="00BA43A8"/>
    <w:rsid w:val="00BA43EF"/>
    <w:rsid w:val="00BA4812"/>
    <w:rsid w:val="00BA49C0"/>
    <w:rsid w:val="00BA67A2"/>
    <w:rsid w:val="00BA685C"/>
    <w:rsid w:val="00BA7442"/>
    <w:rsid w:val="00BA747A"/>
    <w:rsid w:val="00BA76A4"/>
    <w:rsid w:val="00BB08F5"/>
    <w:rsid w:val="00BB1195"/>
    <w:rsid w:val="00BB1B87"/>
    <w:rsid w:val="00BB21E9"/>
    <w:rsid w:val="00BB2706"/>
    <w:rsid w:val="00BB28ED"/>
    <w:rsid w:val="00BB2FEC"/>
    <w:rsid w:val="00BB34A5"/>
    <w:rsid w:val="00BB3A00"/>
    <w:rsid w:val="00BB3B8B"/>
    <w:rsid w:val="00BB5221"/>
    <w:rsid w:val="00BB54C6"/>
    <w:rsid w:val="00BB5DE7"/>
    <w:rsid w:val="00BB6385"/>
    <w:rsid w:val="00BB6E5E"/>
    <w:rsid w:val="00BC0627"/>
    <w:rsid w:val="00BC30B8"/>
    <w:rsid w:val="00BC3EB5"/>
    <w:rsid w:val="00BC411B"/>
    <w:rsid w:val="00BC512A"/>
    <w:rsid w:val="00BC59A2"/>
    <w:rsid w:val="00BC69A3"/>
    <w:rsid w:val="00BD1F51"/>
    <w:rsid w:val="00BD2401"/>
    <w:rsid w:val="00BD2B0B"/>
    <w:rsid w:val="00BD40A4"/>
    <w:rsid w:val="00BD42FE"/>
    <w:rsid w:val="00BD4942"/>
    <w:rsid w:val="00BD5E89"/>
    <w:rsid w:val="00BD6702"/>
    <w:rsid w:val="00BD715E"/>
    <w:rsid w:val="00BD7F2C"/>
    <w:rsid w:val="00BE015A"/>
    <w:rsid w:val="00BE01CB"/>
    <w:rsid w:val="00BE09D7"/>
    <w:rsid w:val="00BE2E70"/>
    <w:rsid w:val="00BE37F3"/>
    <w:rsid w:val="00BE3B45"/>
    <w:rsid w:val="00BE4B01"/>
    <w:rsid w:val="00BE50CC"/>
    <w:rsid w:val="00BE6C9E"/>
    <w:rsid w:val="00BE73D5"/>
    <w:rsid w:val="00BE77D8"/>
    <w:rsid w:val="00BF0CCD"/>
    <w:rsid w:val="00BF0E0D"/>
    <w:rsid w:val="00BF0F5F"/>
    <w:rsid w:val="00BF14DC"/>
    <w:rsid w:val="00BF28C9"/>
    <w:rsid w:val="00BF306E"/>
    <w:rsid w:val="00BF3617"/>
    <w:rsid w:val="00BF52F2"/>
    <w:rsid w:val="00BF5617"/>
    <w:rsid w:val="00BF69A3"/>
    <w:rsid w:val="00BF7294"/>
    <w:rsid w:val="00BF76F0"/>
    <w:rsid w:val="00BF7CB7"/>
    <w:rsid w:val="00C0174B"/>
    <w:rsid w:val="00C02988"/>
    <w:rsid w:val="00C033E7"/>
    <w:rsid w:val="00C03432"/>
    <w:rsid w:val="00C04AEA"/>
    <w:rsid w:val="00C04DF5"/>
    <w:rsid w:val="00C052EF"/>
    <w:rsid w:val="00C05CCA"/>
    <w:rsid w:val="00C12A66"/>
    <w:rsid w:val="00C139F5"/>
    <w:rsid w:val="00C13A44"/>
    <w:rsid w:val="00C141C4"/>
    <w:rsid w:val="00C14EDD"/>
    <w:rsid w:val="00C15DDB"/>
    <w:rsid w:val="00C16920"/>
    <w:rsid w:val="00C210A9"/>
    <w:rsid w:val="00C2468E"/>
    <w:rsid w:val="00C2525F"/>
    <w:rsid w:val="00C25654"/>
    <w:rsid w:val="00C25670"/>
    <w:rsid w:val="00C26749"/>
    <w:rsid w:val="00C26915"/>
    <w:rsid w:val="00C2692E"/>
    <w:rsid w:val="00C27156"/>
    <w:rsid w:val="00C31F03"/>
    <w:rsid w:val="00C32F0B"/>
    <w:rsid w:val="00C32F85"/>
    <w:rsid w:val="00C339F2"/>
    <w:rsid w:val="00C33A39"/>
    <w:rsid w:val="00C346A7"/>
    <w:rsid w:val="00C34928"/>
    <w:rsid w:val="00C34E4A"/>
    <w:rsid w:val="00C3600A"/>
    <w:rsid w:val="00C36066"/>
    <w:rsid w:val="00C36EEE"/>
    <w:rsid w:val="00C37128"/>
    <w:rsid w:val="00C408E9"/>
    <w:rsid w:val="00C40B28"/>
    <w:rsid w:val="00C40DAC"/>
    <w:rsid w:val="00C40F5C"/>
    <w:rsid w:val="00C40F7B"/>
    <w:rsid w:val="00C410A3"/>
    <w:rsid w:val="00C41A15"/>
    <w:rsid w:val="00C41F0F"/>
    <w:rsid w:val="00C4408A"/>
    <w:rsid w:val="00C444CD"/>
    <w:rsid w:val="00C44FBA"/>
    <w:rsid w:val="00C454D8"/>
    <w:rsid w:val="00C45843"/>
    <w:rsid w:val="00C45B9B"/>
    <w:rsid w:val="00C46425"/>
    <w:rsid w:val="00C4772F"/>
    <w:rsid w:val="00C50BC1"/>
    <w:rsid w:val="00C51BFF"/>
    <w:rsid w:val="00C5211F"/>
    <w:rsid w:val="00C52788"/>
    <w:rsid w:val="00C53120"/>
    <w:rsid w:val="00C54093"/>
    <w:rsid w:val="00C54384"/>
    <w:rsid w:val="00C548F4"/>
    <w:rsid w:val="00C54B85"/>
    <w:rsid w:val="00C54F14"/>
    <w:rsid w:val="00C55731"/>
    <w:rsid w:val="00C563B0"/>
    <w:rsid w:val="00C56448"/>
    <w:rsid w:val="00C61954"/>
    <w:rsid w:val="00C623A7"/>
    <w:rsid w:val="00C623B1"/>
    <w:rsid w:val="00C635B7"/>
    <w:rsid w:val="00C643ED"/>
    <w:rsid w:val="00C64517"/>
    <w:rsid w:val="00C6482B"/>
    <w:rsid w:val="00C65356"/>
    <w:rsid w:val="00C65E82"/>
    <w:rsid w:val="00C671E1"/>
    <w:rsid w:val="00C671EA"/>
    <w:rsid w:val="00C67225"/>
    <w:rsid w:val="00C67603"/>
    <w:rsid w:val="00C70648"/>
    <w:rsid w:val="00C70797"/>
    <w:rsid w:val="00C7124A"/>
    <w:rsid w:val="00C717B9"/>
    <w:rsid w:val="00C725E1"/>
    <w:rsid w:val="00C72B5B"/>
    <w:rsid w:val="00C7475B"/>
    <w:rsid w:val="00C75013"/>
    <w:rsid w:val="00C76DCA"/>
    <w:rsid w:val="00C77F16"/>
    <w:rsid w:val="00C81661"/>
    <w:rsid w:val="00C816A1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B34"/>
    <w:rsid w:val="00C85E5E"/>
    <w:rsid w:val="00C863A3"/>
    <w:rsid w:val="00C86B7C"/>
    <w:rsid w:val="00C8745B"/>
    <w:rsid w:val="00C87C3D"/>
    <w:rsid w:val="00C91B24"/>
    <w:rsid w:val="00C92813"/>
    <w:rsid w:val="00C92C7D"/>
    <w:rsid w:val="00C93DFD"/>
    <w:rsid w:val="00C94591"/>
    <w:rsid w:val="00C94E76"/>
    <w:rsid w:val="00C958D6"/>
    <w:rsid w:val="00C95CCA"/>
    <w:rsid w:val="00C97EFE"/>
    <w:rsid w:val="00CA037C"/>
    <w:rsid w:val="00CA0660"/>
    <w:rsid w:val="00CA1107"/>
    <w:rsid w:val="00CA128C"/>
    <w:rsid w:val="00CA17E6"/>
    <w:rsid w:val="00CA24AC"/>
    <w:rsid w:val="00CA3E6C"/>
    <w:rsid w:val="00CA4ED4"/>
    <w:rsid w:val="00CA5675"/>
    <w:rsid w:val="00CA64A6"/>
    <w:rsid w:val="00CA6B3D"/>
    <w:rsid w:val="00CA731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DA7"/>
    <w:rsid w:val="00CB2FFD"/>
    <w:rsid w:val="00CB305E"/>
    <w:rsid w:val="00CB3FA8"/>
    <w:rsid w:val="00CB45DE"/>
    <w:rsid w:val="00CB57C5"/>
    <w:rsid w:val="00CB658A"/>
    <w:rsid w:val="00CB6964"/>
    <w:rsid w:val="00CB7CC7"/>
    <w:rsid w:val="00CB7DC3"/>
    <w:rsid w:val="00CC0CD5"/>
    <w:rsid w:val="00CC0FEA"/>
    <w:rsid w:val="00CC1B07"/>
    <w:rsid w:val="00CC27CB"/>
    <w:rsid w:val="00CC46DD"/>
    <w:rsid w:val="00CC4B58"/>
    <w:rsid w:val="00CC4B86"/>
    <w:rsid w:val="00CD00A7"/>
    <w:rsid w:val="00CD077E"/>
    <w:rsid w:val="00CD0EF6"/>
    <w:rsid w:val="00CD11DC"/>
    <w:rsid w:val="00CD1A51"/>
    <w:rsid w:val="00CD227E"/>
    <w:rsid w:val="00CD2E17"/>
    <w:rsid w:val="00CD58BA"/>
    <w:rsid w:val="00CD58DD"/>
    <w:rsid w:val="00CD61FF"/>
    <w:rsid w:val="00CD6AEF"/>
    <w:rsid w:val="00CE057C"/>
    <w:rsid w:val="00CE0FA6"/>
    <w:rsid w:val="00CE10DF"/>
    <w:rsid w:val="00CE1EAD"/>
    <w:rsid w:val="00CE28BD"/>
    <w:rsid w:val="00CE35C7"/>
    <w:rsid w:val="00CE3612"/>
    <w:rsid w:val="00CE3690"/>
    <w:rsid w:val="00CE402A"/>
    <w:rsid w:val="00CE5657"/>
    <w:rsid w:val="00CE57CF"/>
    <w:rsid w:val="00CE6266"/>
    <w:rsid w:val="00CE62E6"/>
    <w:rsid w:val="00CF1E79"/>
    <w:rsid w:val="00CF25B9"/>
    <w:rsid w:val="00CF2711"/>
    <w:rsid w:val="00CF34FE"/>
    <w:rsid w:val="00CF36A1"/>
    <w:rsid w:val="00CF3E7C"/>
    <w:rsid w:val="00CF4A42"/>
    <w:rsid w:val="00CF4A99"/>
    <w:rsid w:val="00CF56FA"/>
    <w:rsid w:val="00CF6006"/>
    <w:rsid w:val="00CF71B1"/>
    <w:rsid w:val="00D00901"/>
    <w:rsid w:val="00D0185B"/>
    <w:rsid w:val="00D01AE6"/>
    <w:rsid w:val="00D01CD0"/>
    <w:rsid w:val="00D02AC4"/>
    <w:rsid w:val="00D02FE8"/>
    <w:rsid w:val="00D0345A"/>
    <w:rsid w:val="00D043B0"/>
    <w:rsid w:val="00D04731"/>
    <w:rsid w:val="00D0497F"/>
    <w:rsid w:val="00D05998"/>
    <w:rsid w:val="00D062A8"/>
    <w:rsid w:val="00D07FCA"/>
    <w:rsid w:val="00D101D7"/>
    <w:rsid w:val="00D10576"/>
    <w:rsid w:val="00D108A4"/>
    <w:rsid w:val="00D11F6E"/>
    <w:rsid w:val="00D122F8"/>
    <w:rsid w:val="00D12707"/>
    <w:rsid w:val="00D13D44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CB0"/>
    <w:rsid w:val="00D227BD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3062F"/>
    <w:rsid w:val="00D317F3"/>
    <w:rsid w:val="00D3197F"/>
    <w:rsid w:val="00D31A44"/>
    <w:rsid w:val="00D3366F"/>
    <w:rsid w:val="00D3518F"/>
    <w:rsid w:val="00D36055"/>
    <w:rsid w:val="00D36B3B"/>
    <w:rsid w:val="00D3702C"/>
    <w:rsid w:val="00D37181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C46"/>
    <w:rsid w:val="00D5041B"/>
    <w:rsid w:val="00D50D7E"/>
    <w:rsid w:val="00D51BF1"/>
    <w:rsid w:val="00D51D7D"/>
    <w:rsid w:val="00D51E20"/>
    <w:rsid w:val="00D533E4"/>
    <w:rsid w:val="00D5376A"/>
    <w:rsid w:val="00D5398E"/>
    <w:rsid w:val="00D55C37"/>
    <w:rsid w:val="00D55E92"/>
    <w:rsid w:val="00D56C11"/>
    <w:rsid w:val="00D56EF9"/>
    <w:rsid w:val="00D5758A"/>
    <w:rsid w:val="00D57CF3"/>
    <w:rsid w:val="00D57E86"/>
    <w:rsid w:val="00D61415"/>
    <w:rsid w:val="00D62373"/>
    <w:rsid w:val="00D62533"/>
    <w:rsid w:val="00D62E9A"/>
    <w:rsid w:val="00D6374E"/>
    <w:rsid w:val="00D64AE0"/>
    <w:rsid w:val="00D64C53"/>
    <w:rsid w:val="00D6546F"/>
    <w:rsid w:val="00D655EA"/>
    <w:rsid w:val="00D669C0"/>
    <w:rsid w:val="00D66A8D"/>
    <w:rsid w:val="00D706AF"/>
    <w:rsid w:val="00D71B43"/>
    <w:rsid w:val="00D72825"/>
    <w:rsid w:val="00D72BF2"/>
    <w:rsid w:val="00D73118"/>
    <w:rsid w:val="00D73403"/>
    <w:rsid w:val="00D73467"/>
    <w:rsid w:val="00D73DD0"/>
    <w:rsid w:val="00D74C3A"/>
    <w:rsid w:val="00D74CE2"/>
    <w:rsid w:val="00D74F12"/>
    <w:rsid w:val="00D75559"/>
    <w:rsid w:val="00D75D7F"/>
    <w:rsid w:val="00D77198"/>
    <w:rsid w:val="00D804C8"/>
    <w:rsid w:val="00D81765"/>
    <w:rsid w:val="00D828A0"/>
    <w:rsid w:val="00D849E2"/>
    <w:rsid w:val="00D84B07"/>
    <w:rsid w:val="00D86492"/>
    <w:rsid w:val="00D87728"/>
    <w:rsid w:val="00D90C53"/>
    <w:rsid w:val="00D90DCB"/>
    <w:rsid w:val="00D917FE"/>
    <w:rsid w:val="00D919FF"/>
    <w:rsid w:val="00D91E11"/>
    <w:rsid w:val="00D9283C"/>
    <w:rsid w:val="00D92F8C"/>
    <w:rsid w:val="00D9352E"/>
    <w:rsid w:val="00D94052"/>
    <w:rsid w:val="00D94218"/>
    <w:rsid w:val="00D9641C"/>
    <w:rsid w:val="00D966B1"/>
    <w:rsid w:val="00D966F7"/>
    <w:rsid w:val="00D96CCC"/>
    <w:rsid w:val="00D97B92"/>
    <w:rsid w:val="00DA0EDB"/>
    <w:rsid w:val="00DA143A"/>
    <w:rsid w:val="00DA260A"/>
    <w:rsid w:val="00DA2811"/>
    <w:rsid w:val="00DA37E9"/>
    <w:rsid w:val="00DA3E5F"/>
    <w:rsid w:val="00DA412D"/>
    <w:rsid w:val="00DA5D57"/>
    <w:rsid w:val="00DA5FCE"/>
    <w:rsid w:val="00DA6F6D"/>
    <w:rsid w:val="00DB5557"/>
    <w:rsid w:val="00DB5574"/>
    <w:rsid w:val="00DB72D2"/>
    <w:rsid w:val="00DC183C"/>
    <w:rsid w:val="00DC19CF"/>
    <w:rsid w:val="00DC201A"/>
    <w:rsid w:val="00DC2356"/>
    <w:rsid w:val="00DC3471"/>
    <w:rsid w:val="00DC34FE"/>
    <w:rsid w:val="00DC46E4"/>
    <w:rsid w:val="00DC5C1F"/>
    <w:rsid w:val="00DC5CC3"/>
    <w:rsid w:val="00DC6068"/>
    <w:rsid w:val="00DC63D7"/>
    <w:rsid w:val="00DC7D08"/>
    <w:rsid w:val="00DD0CA7"/>
    <w:rsid w:val="00DD25E9"/>
    <w:rsid w:val="00DD32BE"/>
    <w:rsid w:val="00DD3AB3"/>
    <w:rsid w:val="00DD440A"/>
    <w:rsid w:val="00DD60B3"/>
    <w:rsid w:val="00DD65C7"/>
    <w:rsid w:val="00DD79BA"/>
    <w:rsid w:val="00DE1B0D"/>
    <w:rsid w:val="00DE22D7"/>
    <w:rsid w:val="00DE24A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50B"/>
    <w:rsid w:val="00DE6847"/>
    <w:rsid w:val="00DE795E"/>
    <w:rsid w:val="00DF0188"/>
    <w:rsid w:val="00DF1022"/>
    <w:rsid w:val="00DF1E97"/>
    <w:rsid w:val="00DF2727"/>
    <w:rsid w:val="00DF35E3"/>
    <w:rsid w:val="00DF37F3"/>
    <w:rsid w:val="00DF3E37"/>
    <w:rsid w:val="00DF638A"/>
    <w:rsid w:val="00DF63F1"/>
    <w:rsid w:val="00DF65CE"/>
    <w:rsid w:val="00DF66F9"/>
    <w:rsid w:val="00DF6A5E"/>
    <w:rsid w:val="00DF6D63"/>
    <w:rsid w:val="00E004EC"/>
    <w:rsid w:val="00E0256B"/>
    <w:rsid w:val="00E042BA"/>
    <w:rsid w:val="00E04595"/>
    <w:rsid w:val="00E05812"/>
    <w:rsid w:val="00E05EAB"/>
    <w:rsid w:val="00E06533"/>
    <w:rsid w:val="00E06620"/>
    <w:rsid w:val="00E06653"/>
    <w:rsid w:val="00E115F0"/>
    <w:rsid w:val="00E11C24"/>
    <w:rsid w:val="00E12726"/>
    <w:rsid w:val="00E13129"/>
    <w:rsid w:val="00E13C15"/>
    <w:rsid w:val="00E14705"/>
    <w:rsid w:val="00E14A10"/>
    <w:rsid w:val="00E20123"/>
    <w:rsid w:val="00E20E3D"/>
    <w:rsid w:val="00E20EE7"/>
    <w:rsid w:val="00E2194A"/>
    <w:rsid w:val="00E22839"/>
    <w:rsid w:val="00E22A83"/>
    <w:rsid w:val="00E23625"/>
    <w:rsid w:val="00E23955"/>
    <w:rsid w:val="00E25686"/>
    <w:rsid w:val="00E25974"/>
    <w:rsid w:val="00E26450"/>
    <w:rsid w:val="00E266FE"/>
    <w:rsid w:val="00E2697F"/>
    <w:rsid w:val="00E316DC"/>
    <w:rsid w:val="00E31E72"/>
    <w:rsid w:val="00E32431"/>
    <w:rsid w:val="00E32513"/>
    <w:rsid w:val="00E32BDB"/>
    <w:rsid w:val="00E332AD"/>
    <w:rsid w:val="00E33953"/>
    <w:rsid w:val="00E3437F"/>
    <w:rsid w:val="00E34989"/>
    <w:rsid w:val="00E35D6C"/>
    <w:rsid w:val="00E3668D"/>
    <w:rsid w:val="00E36A5A"/>
    <w:rsid w:val="00E4169A"/>
    <w:rsid w:val="00E42AFE"/>
    <w:rsid w:val="00E43067"/>
    <w:rsid w:val="00E444EC"/>
    <w:rsid w:val="00E44973"/>
    <w:rsid w:val="00E44C3B"/>
    <w:rsid w:val="00E45E31"/>
    <w:rsid w:val="00E47141"/>
    <w:rsid w:val="00E47477"/>
    <w:rsid w:val="00E50E58"/>
    <w:rsid w:val="00E5130E"/>
    <w:rsid w:val="00E51AFB"/>
    <w:rsid w:val="00E51C34"/>
    <w:rsid w:val="00E535E2"/>
    <w:rsid w:val="00E53C3E"/>
    <w:rsid w:val="00E56A5C"/>
    <w:rsid w:val="00E603D5"/>
    <w:rsid w:val="00E60D22"/>
    <w:rsid w:val="00E60D39"/>
    <w:rsid w:val="00E61654"/>
    <w:rsid w:val="00E62277"/>
    <w:rsid w:val="00E62540"/>
    <w:rsid w:val="00E6332B"/>
    <w:rsid w:val="00E63D5E"/>
    <w:rsid w:val="00E64141"/>
    <w:rsid w:val="00E658C6"/>
    <w:rsid w:val="00E66F42"/>
    <w:rsid w:val="00E712E6"/>
    <w:rsid w:val="00E71CB6"/>
    <w:rsid w:val="00E72B58"/>
    <w:rsid w:val="00E73900"/>
    <w:rsid w:val="00E73EBE"/>
    <w:rsid w:val="00E73EC7"/>
    <w:rsid w:val="00E756CA"/>
    <w:rsid w:val="00E75B70"/>
    <w:rsid w:val="00E75BEB"/>
    <w:rsid w:val="00E804E3"/>
    <w:rsid w:val="00E826D7"/>
    <w:rsid w:val="00E82FD0"/>
    <w:rsid w:val="00E83300"/>
    <w:rsid w:val="00E843BE"/>
    <w:rsid w:val="00E850D9"/>
    <w:rsid w:val="00E868DA"/>
    <w:rsid w:val="00E868FF"/>
    <w:rsid w:val="00E8693E"/>
    <w:rsid w:val="00E86E98"/>
    <w:rsid w:val="00E90C84"/>
    <w:rsid w:val="00E91CD0"/>
    <w:rsid w:val="00E92205"/>
    <w:rsid w:val="00E9251A"/>
    <w:rsid w:val="00E9261E"/>
    <w:rsid w:val="00E9312E"/>
    <w:rsid w:val="00E93C76"/>
    <w:rsid w:val="00E96603"/>
    <w:rsid w:val="00E9680F"/>
    <w:rsid w:val="00E96B55"/>
    <w:rsid w:val="00E97379"/>
    <w:rsid w:val="00EA052D"/>
    <w:rsid w:val="00EA0A19"/>
    <w:rsid w:val="00EA0E23"/>
    <w:rsid w:val="00EA4657"/>
    <w:rsid w:val="00EA4C3C"/>
    <w:rsid w:val="00EA4F0E"/>
    <w:rsid w:val="00EA52EC"/>
    <w:rsid w:val="00EA5FE2"/>
    <w:rsid w:val="00EA6F20"/>
    <w:rsid w:val="00EA74F4"/>
    <w:rsid w:val="00EA78C4"/>
    <w:rsid w:val="00EA7E58"/>
    <w:rsid w:val="00EB017D"/>
    <w:rsid w:val="00EB1CB1"/>
    <w:rsid w:val="00EB2E0D"/>
    <w:rsid w:val="00EB2EA3"/>
    <w:rsid w:val="00EB332C"/>
    <w:rsid w:val="00EB3B41"/>
    <w:rsid w:val="00EB41DF"/>
    <w:rsid w:val="00EB4305"/>
    <w:rsid w:val="00EB4A4E"/>
    <w:rsid w:val="00EB5345"/>
    <w:rsid w:val="00EB5517"/>
    <w:rsid w:val="00EB5B78"/>
    <w:rsid w:val="00EB5CAF"/>
    <w:rsid w:val="00EB70C1"/>
    <w:rsid w:val="00EB7382"/>
    <w:rsid w:val="00EB73BC"/>
    <w:rsid w:val="00EC00EC"/>
    <w:rsid w:val="00EC10A1"/>
    <w:rsid w:val="00EC1451"/>
    <w:rsid w:val="00EC2F26"/>
    <w:rsid w:val="00EC4387"/>
    <w:rsid w:val="00EC43AB"/>
    <w:rsid w:val="00EC451C"/>
    <w:rsid w:val="00EC4966"/>
    <w:rsid w:val="00EC7843"/>
    <w:rsid w:val="00ED008E"/>
    <w:rsid w:val="00ED241E"/>
    <w:rsid w:val="00ED24AD"/>
    <w:rsid w:val="00ED253A"/>
    <w:rsid w:val="00ED3C42"/>
    <w:rsid w:val="00ED4160"/>
    <w:rsid w:val="00ED4335"/>
    <w:rsid w:val="00ED441B"/>
    <w:rsid w:val="00ED4805"/>
    <w:rsid w:val="00ED4E08"/>
    <w:rsid w:val="00ED4E24"/>
    <w:rsid w:val="00ED5FB0"/>
    <w:rsid w:val="00ED69AB"/>
    <w:rsid w:val="00ED71A0"/>
    <w:rsid w:val="00EE00CF"/>
    <w:rsid w:val="00EE0368"/>
    <w:rsid w:val="00EE0655"/>
    <w:rsid w:val="00EE0B91"/>
    <w:rsid w:val="00EE171A"/>
    <w:rsid w:val="00EE1CFC"/>
    <w:rsid w:val="00EE2575"/>
    <w:rsid w:val="00EE276E"/>
    <w:rsid w:val="00EE27A4"/>
    <w:rsid w:val="00EE2AB0"/>
    <w:rsid w:val="00EE2E03"/>
    <w:rsid w:val="00EE2EDB"/>
    <w:rsid w:val="00EE36A8"/>
    <w:rsid w:val="00EE3994"/>
    <w:rsid w:val="00EE48C4"/>
    <w:rsid w:val="00EE49D9"/>
    <w:rsid w:val="00EE6B68"/>
    <w:rsid w:val="00EF065C"/>
    <w:rsid w:val="00EF1E3A"/>
    <w:rsid w:val="00EF26D8"/>
    <w:rsid w:val="00EF2731"/>
    <w:rsid w:val="00EF672B"/>
    <w:rsid w:val="00EF74A4"/>
    <w:rsid w:val="00EF75D9"/>
    <w:rsid w:val="00F00008"/>
    <w:rsid w:val="00F003AC"/>
    <w:rsid w:val="00F00637"/>
    <w:rsid w:val="00F00D78"/>
    <w:rsid w:val="00F01A1F"/>
    <w:rsid w:val="00F01F0D"/>
    <w:rsid w:val="00F031E3"/>
    <w:rsid w:val="00F032F8"/>
    <w:rsid w:val="00F0420F"/>
    <w:rsid w:val="00F04495"/>
    <w:rsid w:val="00F05183"/>
    <w:rsid w:val="00F056B5"/>
    <w:rsid w:val="00F05DF7"/>
    <w:rsid w:val="00F0754B"/>
    <w:rsid w:val="00F100DB"/>
    <w:rsid w:val="00F1117D"/>
    <w:rsid w:val="00F118CE"/>
    <w:rsid w:val="00F11CE7"/>
    <w:rsid w:val="00F12088"/>
    <w:rsid w:val="00F12763"/>
    <w:rsid w:val="00F128DE"/>
    <w:rsid w:val="00F12916"/>
    <w:rsid w:val="00F12CA9"/>
    <w:rsid w:val="00F14CD7"/>
    <w:rsid w:val="00F14F83"/>
    <w:rsid w:val="00F16097"/>
    <w:rsid w:val="00F1639A"/>
    <w:rsid w:val="00F24289"/>
    <w:rsid w:val="00F24808"/>
    <w:rsid w:val="00F24FB6"/>
    <w:rsid w:val="00F2555C"/>
    <w:rsid w:val="00F257AE"/>
    <w:rsid w:val="00F25868"/>
    <w:rsid w:val="00F25EE6"/>
    <w:rsid w:val="00F26284"/>
    <w:rsid w:val="00F26593"/>
    <w:rsid w:val="00F2732B"/>
    <w:rsid w:val="00F27660"/>
    <w:rsid w:val="00F27834"/>
    <w:rsid w:val="00F3089A"/>
    <w:rsid w:val="00F310D7"/>
    <w:rsid w:val="00F35BFA"/>
    <w:rsid w:val="00F3622A"/>
    <w:rsid w:val="00F365BD"/>
    <w:rsid w:val="00F3696D"/>
    <w:rsid w:val="00F37F35"/>
    <w:rsid w:val="00F407AE"/>
    <w:rsid w:val="00F40A3E"/>
    <w:rsid w:val="00F41D22"/>
    <w:rsid w:val="00F43309"/>
    <w:rsid w:val="00F436F3"/>
    <w:rsid w:val="00F43EBF"/>
    <w:rsid w:val="00F46A3E"/>
    <w:rsid w:val="00F47CC9"/>
    <w:rsid w:val="00F50596"/>
    <w:rsid w:val="00F50F32"/>
    <w:rsid w:val="00F5234D"/>
    <w:rsid w:val="00F524A0"/>
    <w:rsid w:val="00F527E8"/>
    <w:rsid w:val="00F5351A"/>
    <w:rsid w:val="00F53D42"/>
    <w:rsid w:val="00F557BB"/>
    <w:rsid w:val="00F55A53"/>
    <w:rsid w:val="00F55B1A"/>
    <w:rsid w:val="00F565F8"/>
    <w:rsid w:val="00F56CDC"/>
    <w:rsid w:val="00F57028"/>
    <w:rsid w:val="00F6126A"/>
    <w:rsid w:val="00F61E9B"/>
    <w:rsid w:val="00F62BFA"/>
    <w:rsid w:val="00F6397D"/>
    <w:rsid w:val="00F65CDB"/>
    <w:rsid w:val="00F70037"/>
    <w:rsid w:val="00F713BC"/>
    <w:rsid w:val="00F7251E"/>
    <w:rsid w:val="00F725DA"/>
    <w:rsid w:val="00F72D7C"/>
    <w:rsid w:val="00F7307E"/>
    <w:rsid w:val="00F731A1"/>
    <w:rsid w:val="00F7428C"/>
    <w:rsid w:val="00F7498F"/>
    <w:rsid w:val="00F74E07"/>
    <w:rsid w:val="00F75495"/>
    <w:rsid w:val="00F75624"/>
    <w:rsid w:val="00F75E6E"/>
    <w:rsid w:val="00F777D9"/>
    <w:rsid w:val="00F8006D"/>
    <w:rsid w:val="00F80161"/>
    <w:rsid w:val="00F809C8"/>
    <w:rsid w:val="00F80AB7"/>
    <w:rsid w:val="00F83B5E"/>
    <w:rsid w:val="00F84A83"/>
    <w:rsid w:val="00F84F41"/>
    <w:rsid w:val="00F86D4D"/>
    <w:rsid w:val="00F87ED7"/>
    <w:rsid w:val="00F90731"/>
    <w:rsid w:val="00F90DAD"/>
    <w:rsid w:val="00F92517"/>
    <w:rsid w:val="00F933FF"/>
    <w:rsid w:val="00F934D0"/>
    <w:rsid w:val="00F93E79"/>
    <w:rsid w:val="00F94587"/>
    <w:rsid w:val="00F95614"/>
    <w:rsid w:val="00F96219"/>
    <w:rsid w:val="00F962F7"/>
    <w:rsid w:val="00F97A5F"/>
    <w:rsid w:val="00FA0976"/>
    <w:rsid w:val="00FA0E09"/>
    <w:rsid w:val="00FA2367"/>
    <w:rsid w:val="00FA3589"/>
    <w:rsid w:val="00FA4913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3D30"/>
    <w:rsid w:val="00FB4174"/>
    <w:rsid w:val="00FB4C1F"/>
    <w:rsid w:val="00FB5457"/>
    <w:rsid w:val="00FB5859"/>
    <w:rsid w:val="00FB5950"/>
    <w:rsid w:val="00FB646F"/>
    <w:rsid w:val="00FB66C9"/>
    <w:rsid w:val="00FB78DA"/>
    <w:rsid w:val="00FC1906"/>
    <w:rsid w:val="00FC1911"/>
    <w:rsid w:val="00FC1930"/>
    <w:rsid w:val="00FC1EC1"/>
    <w:rsid w:val="00FC2920"/>
    <w:rsid w:val="00FC37B5"/>
    <w:rsid w:val="00FC4B48"/>
    <w:rsid w:val="00FC4F8F"/>
    <w:rsid w:val="00FC5028"/>
    <w:rsid w:val="00FC5158"/>
    <w:rsid w:val="00FC539A"/>
    <w:rsid w:val="00FC54C3"/>
    <w:rsid w:val="00FC5794"/>
    <w:rsid w:val="00FC58D3"/>
    <w:rsid w:val="00FC64F5"/>
    <w:rsid w:val="00FC732C"/>
    <w:rsid w:val="00FD0106"/>
    <w:rsid w:val="00FD0D6F"/>
    <w:rsid w:val="00FD2201"/>
    <w:rsid w:val="00FD264E"/>
    <w:rsid w:val="00FD28B6"/>
    <w:rsid w:val="00FD365C"/>
    <w:rsid w:val="00FD3C06"/>
    <w:rsid w:val="00FD4469"/>
    <w:rsid w:val="00FD455C"/>
    <w:rsid w:val="00FD65BE"/>
    <w:rsid w:val="00FD67C7"/>
    <w:rsid w:val="00FE0801"/>
    <w:rsid w:val="00FE2FA1"/>
    <w:rsid w:val="00FE57B1"/>
    <w:rsid w:val="00FE5F11"/>
    <w:rsid w:val="00FE70C3"/>
    <w:rsid w:val="00FE7259"/>
    <w:rsid w:val="00FE7929"/>
    <w:rsid w:val="00FF06F2"/>
    <w:rsid w:val="00FF1C50"/>
    <w:rsid w:val="00FF26D6"/>
    <w:rsid w:val="00FF319F"/>
    <w:rsid w:val="00FF37EF"/>
    <w:rsid w:val="00FF538B"/>
    <w:rsid w:val="00FF5418"/>
    <w:rsid w:val="00FF56AA"/>
    <w:rsid w:val="00FF5AB2"/>
    <w:rsid w:val="00FF6966"/>
    <w:rsid w:val="00FF79E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uiPriority="35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7429A7"/>
    <w:rPr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C14EDD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C14EDD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 w:bidi="ar-SA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A7CCB"/>
  </w:style>
  <w:style w:type="paragraph" w:styleId="a9">
    <w:name w:val="Body Text"/>
    <w:basedOn w:val="a"/>
    <w:link w:val="aa"/>
    <w:rsid w:val="00802277"/>
    <w:pPr>
      <w:spacing w:after="120"/>
    </w:pPr>
  </w:style>
  <w:style w:type="character" w:customStyle="1" w:styleId="aa">
    <w:name w:val="Основной текст Знак"/>
    <w:link w:val="a9"/>
    <w:locked/>
    <w:rsid w:val="007429A7"/>
    <w:rPr>
      <w:sz w:val="28"/>
      <w:szCs w:val="28"/>
      <w:lang w:val="ru-RU" w:eastAsia="ru-RU" w:bidi="ar-SA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Cs w:val="24"/>
    </w:rPr>
  </w:style>
  <w:style w:type="character" w:customStyle="1" w:styleId="ac">
    <w:name w:val="Название Знак"/>
    <w:link w:val="ab"/>
    <w:uiPriority w:val="10"/>
    <w:locked/>
    <w:rsid w:val="007429A7"/>
    <w:rPr>
      <w:sz w:val="28"/>
      <w:szCs w:val="24"/>
      <w:lang w:val="ru-RU" w:eastAsia="ru-RU" w:bidi="ar-SA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rsid w:val="006755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locked/>
    <w:rsid w:val="007429A7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szCs w:val="28"/>
      <w:lang w:val="ru-RU" w:eastAsia="ru-RU" w:bidi="ar-SA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 w:cs="Arial"/>
      <w:sz w:val="24"/>
      <w:szCs w:val="24"/>
      <w:lang w:val="ru-RU" w:eastAsia="ru-RU" w:bidi="ar-SA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basedOn w:val="aa"/>
    <w:link w:val="af5"/>
    <w:semiHidden/>
    <w:locked/>
    <w:rsid w:val="007429A7"/>
    <w:rPr>
      <w:sz w:val="28"/>
      <w:szCs w:val="28"/>
      <w:lang w:val="ru-RU" w:eastAsia="ru-RU" w:bidi="ar-SA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basedOn w:val="af2"/>
    <w:link w:val="25"/>
    <w:semiHidden/>
    <w:locked/>
    <w:rsid w:val="007429A7"/>
    <w:rPr>
      <w:sz w:val="28"/>
      <w:szCs w:val="28"/>
      <w:lang w:val="ru-RU" w:eastAsia="ru-RU" w:bidi="ar-SA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color w:val="0000FF"/>
      <w:u w:val="single"/>
    </w:rPr>
  </w:style>
  <w:style w:type="character" w:styleId="af9">
    <w:name w:val="FollowedHyperlink"/>
    <w:uiPriority w:val="99"/>
    <w:rsid w:val="00AD20A0"/>
    <w:rPr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A13A84"/>
  </w:style>
  <w:style w:type="character" w:customStyle="1" w:styleId="27">
    <w:name w:val="Цитата 2 Знак"/>
    <w:link w:val="28"/>
    <w:uiPriority w:val="29"/>
    <w:rsid w:val="00C14EDD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link w:val="afd"/>
    <w:uiPriority w:val="30"/>
    <w:rsid w:val="00C14EDD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E22B-5074-4512-BED1-CA7A119E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Решение.dot</Template>
  <TotalTime>59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7761</CharactersWithSpaces>
  <SharedDoc>false</SharedDoc>
  <HLinks>
    <vt:vector size="102" baseType="variant">
      <vt:variant>
        <vt:i4>6881384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consultantplus://offline/ref=CBF283EB5F0FB6B55471344A018B75B8C9A1835DD14462C20C3B1A9AD08CC23F9531FB995047r8E9F</vt:lpwstr>
      </vt:variant>
      <vt:variant>
        <vt:lpwstr/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consultantplus://offline/ref=CBF283EB5F0FB6B55471344A018B75B8C9A1835DD14462C20C3B1A9AD08CC23F9531FB995047r8EAF</vt:lpwstr>
      </vt:variant>
      <vt:variant>
        <vt:lpwstr/>
      </vt:variant>
      <vt:variant>
        <vt:i4>6619198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consultantplus://offline/ref=CBF283EB5F0FB6B55471344A018B75B8C9A1835DD14462C20C3B1A9AD08CC23F9531FB9950448C4BrFE3F</vt:lpwstr>
      </vt:variant>
      <vt:variant>
        <vt:lpwstr/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consultantplus://offline/ref=CBF283EB5F0FB6B55471344A018B75B8C9A1835DD14462C20C3B1A9AD08CC23F9531FB995047r8EEF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consultantplus://offline/ref=CBF283EB5F0FB6B55471344A018B75B8C9A1835DD14462C20C3B1A9AD08CC23F9531FB9950448C4CrFE3F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consultantplus://offline/ref=CBF283EB5F0FB6B55471344A018B75B8C9A1835DD14462C20C3B1A9AD08CC23F9531FB9950448C4ErFE2F</vt:lpwstr>
      </vt:variant>
      <vt:variant>
        <vt:lpwstr/>
      </vt:variant>
      <vt:variant>
        <vt:i4>6619244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consultantplus://offline/ref=CBF283EB5F0FB6B55471344A018B75B8C9A1835DD14462C20C3B1A9AD08CC23F9531FB9950448C4ErFEFF</vt:lpwstr>
      </vt:variant>
      <vt:variant>
        <vt:lpwstr/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consultantplus://offline/ref=CBF283EB5F0FB6B55471344A018B75B8C9A1835DD14462C20C3B1A9AD08CC23F9531FB9950448C4FrFE2F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consultantplus://offline/ref=CBF283EB5F0FB6B55471344A018B75B8C9A1835DD14462C20C3B1A9AD08CC23F9531FB9950448C4FrFE9F</vt:lpwstr>
      </vt:variant>
      <vt:variant>
        <vt:lpwstr/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consultantplus://offline/ref=CBF283EB5F0FB6B55471344A018B75B8C9A1835DD14462C20C3B1A9AD08CC23F9531FB995344r8E9F</vt:lpwstr>
      </vt:variant>
      <vt:variant>
        <vt:lpwstr/>
      </vt:variant>
      <vt:variant>
        <vt:i4>6619196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consultantplus://offline/ref=CBF283EB5F0FB6B55471344A018B75B8C9A1835DD14462C20C3B1A9AD08CC23F9531FB9950448F47rFEAF</vt:lpwstr>
      </vt:variant>
      <vt:variant>
        <vt:lpwstr/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consultantplus://offline/ref=CBF283EB5F0FB6B55471344A018B75B8C9A1835DD14462C20C3B1A9AD08CC23F9531FB9950448F48rFE2F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consultantplus://offline/ref=CBF283EB5F0FB6B55471344A018B75B8C9A1835DD14462C20C3B1A9AD08CC23F9531FB995345r8E6F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consultantplus://offline/ref=CBF283EB5F0FB6B55471344A018B75B8C9A1835DD14462C20C3B1A9AD08CC23F9531FB9950448F49rFE3F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consultantplus://offline/ref=CBF283EB5F0FB6B55471344A018B75B8C9A1835DD14462C20C3B1A9AD08CC23F9531FB99524Cr8E7F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consultantplus://offline/ref=A2B47637BE8D009C76F2A14C4A97634F2AE9939E3A8DF73FEC000602493696A35305611FB97ACB1131342676u6H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consultantplus://offline/ref=A2B47637BE8D009C76F2BF415CFB3D452AE1CE973088F56EB75F5D5F1E73uFH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Nadegda A. Alexandrova</cp:lastModifiedBy>
  <cp:revision>19</cp:revision>
  <cp:lastPrinted>2017-03-01T07:23:00Z</cp:lastPrinted>
  <dcterms:created xsi:type="dcterms:W3CDTF">2017-02-04T11:43:00Z</dcterms:created>
  <dcterms:modified xsi:type="dcterms:W3CDTF">2017-03-01T07:35:00Z</dcterms:modified>
</cp:coreProperties>
</file>