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1D1" w:rsidRPr="00855C51" w:rsidRDefault="001108EB" w:rsidP="00464C15">
      <w:pPr>
        <w:tabs>
          <w:tab w:val="left" w:pos="142"/>
        </w:tabs>
        <w:rPr>
          <w:b/>
          <w:sz w:val="32"/>
          <w:szCs w:val="32"/>
          <w:vertAlign w:val="superscript"/>
        </w:rPr>
      </w:pPr>
      <w:r w:rsidRPr="001108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85pt;margin-top:-.7pt;width:72.05pt;height:63.1pt;z-index:251658240">
            <v:imagedata r:id="rId8" o:title=""/>
          </v:shape>
          <o:OLEObject Type="Embed" ProgID="Word.Picture.8" ShapeID="_x0000_s1035" DrawAspect="Content" ObjectID="_1566364513" r:id="rId9"/>
        </w:pict>
      </w:r>
    </w:p>
    <w:p w:rsidR="005C5495" w:rsidRDefault="005C5495" w:rsidP="005C5495">
      <w:pPr>
        <w:jc w:val="right"/>
      </w:pPr>
    </w:p>
    <w:p w:rsidR="005C5495" w:rsidRDefault="005C5495" w:rsidP="005C5495">
      <w:pPr>
        <w:jc w:val="right"/>
      </w:pPr>
    </w:p>
    <w:p w:rsidR="005C5495" w:rsidRPr="00810833" w:rsidRDefault="005C5495" w:rsidP="005C5495">
      <w:pPr>
        <w:jc w:val="right"/>
      </w:pPr>
    </w:p>
    <w:p w:rsidR="005C5495" w:rsidRPr="00D93F2E" w:rsidRDefault="005C5495" w:rsidP="005C5495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C5495" w:rsidRDefault="005C5495" w:rsidP="005C5495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5C5495" w:rsidRPr="00912D55" w:rsidRDefault="001108EB" w:rsidP="005C5495">
      <w:pPr>
        <w:jc w:val="center"/>
        <w:rPr>
          <w:b/>
          <w:sz w:val="36"/>
          <w:szCs w:val="36"/>
        </w:rPr>
      </w:pPr>
      <w:r w:rsidRPr="001108EB">
        <w:rPr>
          <w:noProof/>
          <w:sz w:val="24"/>
          <w:szCs w:val="24"/>
        </w:rPr>
        <w:pict>
          <v:line id="_x0000_s1034" style="position:absolute;left:0;text-align:left;flip:y;z-index:251657216" from="0,10.25pt" to="475.95pt,10.25pt" strokeweight="4.5pt">
            <v:stroke linestyle="thickThin"/>
          </v:line>
        </w:pict>
      </w:r>
    </w:p>
    <w:p w:rsidR="005C5495" w:rsidRPr="00372000" w:rsidRDefault="00372000" w:rsidP="005C54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F4E75">
        <w:rPr>
          <w:b/>
          <w:sz w:val="24"/>
          <w:szCs w:val="24"/>
        </w:rPr>
        <w:t>_</w:t>
      </w:r>
      <w:r w:rsidR="00C613C5" w:rsidRPr="00C613C5">
        <w:rPr>
          <w:b/>
          <w:sz w:val="24"/>
          <w:szCs w:val="24"/>
          <w:u w:val="single"/>
          <w:lang w:val="en-US"/>
        </w:rPr>
        <w:t>05.09.2017</w:t>
      </w:r>
      <w:r w:rsidR="005C5495" w:rsidRPr="00C613C5">
        <w:rPr>
          <w:b/>
          <w:sz w:val="24"/>
          <w:szCs w:val="24"/>
          <w:u w:val="single"/>
        </w:rPr>
        <w:t>г</w:t>
      </w:r>
      <w:r w:rsidR="005C5495" w:rsidRPr="00372000">
        <w:rPr>
          <w:b/>
          <w:sz w:val="24"/>
          <w:szCs w:val="24"/>
        </w:rPr>
        <w:t xml:space="preserve">.   </w:t>
      </w:r>
      <w:r w:rsidR="00424189">
        <w:rPr>
          <w:b/>
          <w:sz w:val="24"/>
          <w:szCs w:val="24"/>
        </w:rPr>
        <w:t xml:space="preserve">                                                  </w:t>
      </w:r>
      <w:r w:rsidR="00C613C5">
        <w:rPr>
          <w:b/>
          <w:sz w:val="24"/>
          <w:szCs w:val="24"/>
        </w:rPr>
        <w:t xml:space="preserve"> </w:t>
      </w:r>
      <w:r w:rsidR="00424189">
        <w:rPr>
          <w:b/>
          <w:sz w:val="24"/>
          <w:szCs w:val="24"/>
        </w:rPr>
        <w:t xml:space="preserve">                               </w:t>
      </w:r>
      <w:r w:rsidR="00C613C5">
        <w:rPr>
          <w:b/>
          <w:sz w:val="24"/>
          <w:szCs w:val="24"/>
        </w:rPr>
        <w:t xml:space="preserve">                         </w:t>
      </w:r>
      <w:r w:rsidR="005C5495" w:rsidRPr="00372000">
        <w:rPr>
          <w:b/>
          <w:sz w:val="24"/>
          <w:szCs w:val="24"/>
        </w:rPr>
        <w:t>№</w:t>
      </w:r>
      <w:r w:rsidR="00BE6530">
        <w:rPr>
          <w:b/>
          <w:sz w:val="24"/>
          <w:szCs w:val="24"/>
        </w:rPr>
        <w:t xml:space="preserve"> </w:t>
      </w:r>
      <w:r w:rsidR="008F4E75">
        <w:rPr>
          <w:b/>
          <w:sz w:val="24"/>
          <w:szCs w:val="24"/>
        </w:rPr>
        <w:t>_</w:t>
      </w:r>
      <w:r w:rsidR="00C613C5" w:rsidRPr="00C613C5">
        <w:rPr>
          <w:b/>
          <w:sz w:val="24"/>
          <w:szCs w:val="24"/>
          <w:u w:val="single"/>
          <w:lang w:val="en-US"/>
        </w:rPr>
        <w:t>1856-п</w:t>
      </w:r>
    </w:p>
    <w:p w:rsidR="005C5495" w:rsidRDefault="005C5495" w:rsidP="00404CE2">
      <w:pPr>
        <w:jc w:val="center"/>
        <w:rPr>
          <w:sz w:val="24"/>
          <w:szCs w:val="24"/>
        </w:rPr>
      </w:pPr>
      <w:bookmarkStart w:id="0" w:name="_GoBack"/>
      <w:bookmarkEnd w:id="0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5C5495" w:rsidRDefault="005C5495" w:rsidP="005C5495">
      <w:pPr>
        <w:rPr>
          <w:sz w:val="24"/>
          <w:szCs w:val="24"/>
        </w:rPr>
      </w:pPr>
    </w:p>
    <w:p w:rsidR="00C72BB7" w:rsidRPr="00757253" w:rsidRDefault="00C72BB7" w:rsidP="00C72BB7">
      <w:pPr>
        <w:rPr>
          <w:b/>
          <w:i/>
        </w:rPr>
      </w:pPr>
    </w:p>
    <w:p w:rsidR="007E1FDF" w:rsidRPr="00562CA9" w:rsidRDefault="00DA3E7A" w:rsidP="007E1FDF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7E1FDF" w:rsidRPr="00562CA9">
        <w:rPr>
          <w:i/>
          <w:sz w:val="28"/>
          <w:szCs w:val="28"/>
        </w:rPr>
        <w:t>б увеличении (индексации) фондов оплаты труда работников</w:t>
      </w:r>
    </w:p>
    <w:p w:rsidR="007E1FDF" w:rsidRPr="00562CA9" w:rsidRDefault="007E1FDF" w:rsidP="007E1FDF">
      <w:pPr>
        <w:pStyle w:val="ConsPlusTitle"/>
        <w:jc w:val="center"/>
        <w:rPr>
          <w:i/>
          <w:sz w:val="28"/>
          <w:szCs w:val="28"/>
        </w:rPr>
      </w:pPr>
      <w:r w:rsidRPr="00562CA9">
        <w:rPr>
          <w:i/>
          <w:sz w:val="28"/>
          <w:szCs w:val="28"/>
        </w:rPr>
        <w:t>муниципальных учреждений Невьянского городского округа</w:t>
      </w:r>
    </w:p>
    <w:p w:rsidR="007E1FDF" w:rsidRPr="00562CA9" w:rsidRDefault="007E1FDF" w:rsidP="007E1FDF">
      <w:pPr>
        <w:pStyle w:val="ConsPlusTitle"/>
        <w:jc w:val="center"/>
        <w:rPr>
          <w:i/>
          <w:sz w:val="28"/>
          <w:szCs w:val="28"/>
        </w:rPr>
      </w:pPr>
      <w:r w:rsidRPr="00562CA9">
        <w:rPr>
          <w:i/>
          <w:sz w:val="28"/>
          <w:szCs w:val="28"/>
        </w:rPr>
        <w:t>в 2017 году</w:t>
      </w:r>
    </w:p>
    <w:p w:rsidR="000372CE" w:rsidRPr="008469C5" w:rsidRDefault="000372CE" w:rsidP="00040B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3658F" w:rsidRPr="00562CA9" w:rsidRDefault="0093658F" w:rsidP="00562CA9">
      <w:pPr>
        <w:autoSpaceDE w:val="0"/>
        <w:autoSpaceDN w:val="0"/>
        <w:adjustRightInd w:val="0"/>
        <w:ind w:firstLine="540"/>
        <w:jc w:val="both"/>
      </w:pPr>
      <w:r w:rsidRPr="00562CA9">
        <w:t xml:space="preserve">В соответствии с Трудовым </w:t>
      </w:r>
      <w:hyperlink r:id="rId10" w:history="1">
        <w:r w:rsidRPr="008469C5">
          <w:t>кодексом</w:t>
        </w:r>
      </w:hyperlink>
      <w:r w:rsidRPr="00562CA9">
        <w:t xml:space="preserve"> Российской Федерации, в целях </w:t>
      </w:r>
      <w:proofErr w:type="gramStart"/>
      <w:r w:rsidRPr="00562CA9">
        <w:t>обеспечения повышения оплаты работников муниципальных учреждений</w:t>
      </w:r>
      <w:proofErr w:type="gramEnd"/>
      <w:r w:rsidRPr="00562CA9">
        <w:t xml:space="preserve"> Невьянского городского округа </w:t>
      </w:r>
    </w:p>
    <w:p w:rsidR="0093658F" w:rsidRPr="008469C5" w:rsidRDefault="0093658F" w:rsidP="00562C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3658F" w:rsidRDefault="0093658F" w:rsidP="00562CA9">
      <w:pPr>
        <w:rPr>
          <w:b/>
          <w:lang w:val="en-US"/>
        </w:rPr>
      </w:pPr>
      <w:r w:rsidRPr="00562CA9">
        <w:rPr>
          <w:b/>
        </w:rPr>
        <w:t>ПОСТАНОВЛЯЮ:</w:t>
      </w:r>
    </w:p>
    <w:p w:rsidR="00562CA9" w:rsidRPr="008469C5" w:rsidRDefault="00562CA9" w:rsidP="00562CA9">
      <w:pPr>
        <w:rPr>
          <w:b/>
          <w:sz w:val="26"/>
          <w:szCs w:val="26"/>
          <w:lang w:val="en-US"/>
        </w:rPr>
      </w:pPr>
    </w:p>
    <w:p w:rsidR="00562CA9" w:rsidRPr="000372CE" w:rsidRDefault="002B6D52" w:rsidP="00562CA9">
      <w:pPr>
        <w:pStyle w:val="af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72CE">
        <w:rPr>
          <w:rFonts w:ascii="Times New Roman" w:hAnsi="Times New Roman"/>
          <w:sz w:val="28"/>
          <w:szCs w:val="28"/>
          <w:lang w:val="ru-RU"/>
        </w:rPr>
        <w:t>Уве</w:t>
      </w:r>
      <w:r w:rsidR="0093658F" w:rsidRPr="000372CE">
        <w:rPr>
          <w:rFonts w:ascii="Times New Roman" w:hAnsi="Times New Roman"/>
          <w:sz w:val="28"/>
          <w:szCs w:val="28"/>
          <w:lang w:val="ru-RU"/>
        </w:rPr>
        <w:t xml:space="preserve">личить (индексировать) с 01 октября </w:t>
      </w:r>
      <w:r w:rsidRPr="000372CE">
        <w:rPr>
          <w:rFonts w:ascii="Times New Roman" w:hAnsi="Times New Roman"/>
          <w:sz w:val="28"/>
          <w:szCs w:val="28"/>
          <w:lang w:val="ru-RU"/>
        </w:rPr>
        <w:t xml:space="preserve">2017 года на 4 процента фонды оплаты труда работников муниципальных учреждений </w:t>
      </w:r>
      <w:r w:rsidR="00562CA9" w:rsidRPr="000372CE">
        <w:rPr>
          <w:rFonts w:ascii="Times New Roman" w:hAnsi="Times New Roman"/>
          <w:sz w:val="28"/>
          <w:szCs w:val="28"/>
          <w:lang w:val="ru-RU"/>
        </w:rPr>
        <w:t>Невьянского</w:t>
      </w:r>
      <w:r w:rsidRPr="000372CE">
        <w:rPr>
          <w:rFonts w:ascii="Times New Roman" w:hAnsi="Times New Roman"/>
          <w:sz w:val="28"/>
          <w:szCs w:val="28"/>
          <w:lang w:val="ru-RU"/>
        </w:rPr>
        <w:t xml:space="preserve"> городского округа (за исключением фондов оплаты труда</w:t>
      </w:r>
      <w:r w:rsidR="000372CE" w:rsidRPr="000372CE">
        <w:rPr>
          <w:rFonts w:ascii="Times New Roman" w:hAnsi="Times New Roman"/>
          <w:sz w:val="28"/>
          <w:szCs w:val="28"/>
          <w:lang w:val="ru-RU"/>
        </w:rPr>
        <w:t xml:space="preserve"> работников культуры,</w:t>
      </w:r>
      <w:r w:rsidRPr="000372CE">
        <w:rPr>
          <w:rFonts w:ascii="Times New Roman" w:hAnsi="Times New Roman"/>
          <w:sz w:val="28"/>
          <w:szCs w:val="28"/>
          <w:lang w:val="ru-RU"/>
        </w:rPr>
        <w:t xml:space="preserve"> педагогических работников муниципальных дошкольных образовательных учреждений, педагогических работников муниципальных общеобразовательных учреждений и муниципальных учрежде</w:t>
      </w:r>
      <w:r w:rsidR="008D74E6" w:rsidRPr="000372CE">
        <w:rPr>
          <w:rFonts w:ascii="Times New Roman" w:hAnsi="Times New Roman"/>
          <w:sz w:val="28"/>
          <w:szCs w:val="28"/>
          <w:lang w:val="ru-RU"/>
        </w:rPr>
        <w:t>ний дополнительного образования</w:t>
      </w:r>
      <w:r w:rsidRPr="000372CE">
        <w:rPr>
          <w:rFonts w:ascii="Times New Roman" w:hAnsi="Times New Roman"/>
          <w:sz w:val="28"/>
          <w:szCs w:val="28"/>
          <w:lang w:val="ru-RU"/>
        </w:rPr>
        <w:t>)</w:t>
      </w:r>
      <w:bookmarkStart w:id="1" w:name="Par1"/>
      <w:bookmarkEnd w:id="1"/>
      <w:r w:rsidR="0093658F" w:rsidRPr="000372CE">
        <w:rPr>
          <w:rFonts w:ascii="Times New Roman" w:hAnsi="Times New Roman"/>
          <w:sz w:val="28"/>
          <w:szCs w:val="28"/>
          <w:lang w:val="ru-RU"/>
        </w:rPr>
        <w:t>.</w:t>
      </w:r>
    </w:p>
    <w:p w:rsidR="00A52FE7" w:rsidRPr="000372CE" w:rsidRDefault="002B6D52" w:rsidP="00562CA9">
      <w:pPr>
        <w:pStyle w:val="af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72CE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расходов, связанных с реализацией </w:t>
      </w:r>
      <w:r w:rsidR="00562CA9" w:rsidRPr="000372CE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04527">
        <w:rPr>
          <w:rFonts w:ascii="Times New Roman" w:hAnsi="Times New Roman"/>
          <w:sz w:val="28"/>
          <w:szCs w:val="28"/>
          <w:lang w:val="ru-RU"/>
        </w:rPr>
        <w:t>настоящего п</w:t>
      </w:r>
      <w:r w:rsidRPr="000372CE">
        <w:rPr>
          <w:rFonts w:ascii="Times New Roman" w:hAnsi="Times New Roman"/>
          <w:sz w:val="28"/>
          <w:szCs w:val="28"/>
          <w:lang w:val="ru-RU"/>
        </w:rPr>
        <w:t>остановления</w:t>
      </w:r>
      <w:r w:rsidR="00404527">
        <w:rPr>
          <w:rFonts w:ascii="Times New Roman" w:hAnsi="Times New Roman"/>
          <w:sz w:val="28"/>
          <w:szCs w:val="28"/>
          <w:lang w:val="ru-RU"/>
        </w:rPr>
        <w:t xml:space="preserve"> в 2017 году</w:t>
      </w:r>
      <w:r w:rsidRPr="000372CE">
        <w:rPr>
          <w:rFonts w:ascii="Times New Roman" w:hAnsi="Times New Roman"/>
          <w:sz w:val="28"/>
          <w:szCs w:val="28"/>
          <w:lang w:val="ru-RU"/>
        </w:rPr>
        <w:t xml:space="preserve">, осуществить за счет средств, предусмотренных в бюджете </w:t>
      </w:r>
      <w:r w:rsidR="00562CA9" w:rsidRPr="000372CE">
        <w:rPr>
          <w:rFonts w:ascii="Times New Roman" w:hAnsi="Times New Roman"/>
          <w:sz w:val="28"/>
          <w:szCs w:val="28"/>
          <w:lang w:val="ru-RU"/>
        </w:rPr>
        <w:t>Невьянского</w:t>
      </w:r>
      <w:r w:rsidR="00A52FE7" w:rsidRPr="000372CE">
        <w:rPr>
          <w:rFonts w:ascii="Times New Roman" w:hAnsi="Times New Roman"/>
          <w:sz w:val="28"/>
          <w:szCs w:val="28"/>
          <w:lang w:val="ru-RU"/>
        </w:rPr>
        <w:t xml:space="preserve"> городского округа на 2017 год.</w:t>
      </w:r>
    </w:p>
    <w:p w:rsidR="00562CA9" w:rsidRPr="000372CE" w:rsidRDefault="00562CA9" w:rsidP="00562CA9">
      <w:pPr>
        <w:pStyle w:val="af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72C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372C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 А.М. Балашова.</w:t>
      </w:r>
    </w:p>
    <w:p w:rsidR="00562CA9" w:rsidRPr="000372CE" w:rsidRDefault="00562CA9" w:rsidP="00562CA9">
      <w:pPr>
        <w:pStyle w:val="afe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372CE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464C15" w:rsidRPr="000372CE" w:rsidRDefault="00464C15" w:rsidP="00B643EE"/>
    <w:p w:rsidR="000372CE" w:rsidRPr="000372CE" w:rsidRDefault="000372CE" w:rsidP="00B643EE"/>
    <w:p w:rsidR="000372CE" w:rsidRPr="000372CE" w:rsidRDefault="000372CE" w:rsidP="00B643EE"/>
    <w:p w:rsidR="000372CE" w:rsidRPr="000372CE" w:rsidRDefault="000372CE" w:rsidP="00B643EE"/>
    <w:p w:rsidR="00F873F5" w:rsidRPr="000372CE" w:rsidRDefault="00F873F5" w:rsidP="00B643EE"/>
    <w:p w:rsidR="008469C5" w:rsidRPr="000372CE" w:rsidRDefault="00336090" w:rsidP="008469C5">
      <w:pPr>
        <w:tabs>
          <w:tab w:val="right" w:pos="9900"/>
        </w:tabs>
      </w:pPr>
      <w:r w:rsidRPr="000372CE">
        <w:t>Г</w:t>
      </w:r>
      <w:r w:rsidR="00332741" w:rsidRPr="000372CE">
        <w:t>лав</w:t>
      </w:r>
      <w:r w:rsidRPr="000372CE">
        <w:t>а</w:t>
      </w:r>
      <w:r w:rsidR="00332741" w:rsidRPr="000372CE">
        <w:t xml:space="preserve"> городского округа</w:t>
      </w:r>
      <w:r w:rsidR="00D6409B" w:rsidRPr="000372CE">
        <w:t xml:space="preserve">                                                                      </w:t>
      </w:r>
      <w:r w:rsidR="00372000" w:rsidRPr="000372CE">
        <w:t xml:space="preserve"> А.</w:t>
      </w:r>
      <w:r w:rsidR="00752F3A" w:rsidRPr="000372CE">
        <w:t xml:space="preserve"> </w:t>
      </w:r>
      <w:r w:rsidR="00372000" w:rsidRPr="000372CE">
        <w:t xml:space="preserve">А. </w:t>
      </w:r>
      <w:proofErr w:type="spellStart"/>
      <w:r w:rsidR="00372000" w:rsidRPr="000372CE">
        <w:t>Берчук</w:t>
      </w:r>
      <w:proofErr w:type="spellEnd"/>
    </w:p>
    <w:p w:rsidR="00F4600D" w:rsidRPr="000372CE" w:rsidRDefault="00F4600D" w:rsidP="00CF7DE9">
      <w:pPr>
        <w:tabs>
          <w:tab w:val="right" w:pos="9900"/>
        </w:tabs>
        <w:ind w:left="7230"/>
        <w:jc w:val="center"/>
      </w:pPr>
    </w:p>
    <w:p w:rsidR="004B73C1" w:rsidRPr="000372CE" w:rsidRDefault="004B73C1" w:rsidP="00CF7DE9">
      <w:pPr>
        <w:tabs>
          <w:tab w:val="right" w:pos="9900"/>
        </w:tabs>
        <w:ind w:left="7230"/>
        <w:jc w:val="center"/>
      </w:pPr>
    </w:p>
    <w:p w:rsidR="00A52FE7" w:rsidRDefault="00A52FE7" w:rsidP="00CF7DE9">
      <w:pPr>
        <w:tabs>
          <w:tab w:val="right" w:pos="9900"/>
        </w:tabs>
        <w:ind w:left="7230"/>
        <w:jc w:val="center"/>
        <w:rPr>
          <w:sz w:val="20"/>
          <w:szCs w:val="20"/>
        </w:rPr>
      </w:pPr>
    </w:p>
    <w:p w:rsidR="00A52FE7" w:rsidRDefault="00A52FE7" w:rsidP="00CF7DE9">
      <w:pPr>
        <w:tabs>
          <w:tab w:val="right" w:pos="9900"/>
        </w:tabs>
        <w:ind w:left="7230"/>
        <w:jc w:val="center"/>
        <w:rPr>
          <w:sz w:val="20"/>
          <w:szCs w:val="20"/>
        </w:rPr>
      </w:pPr>
    </w:p>
    <w:p w:rsidR="00A52FE7" w:rsidRDefault="00A52FE7" w:rsidP="00CF7DE9">
      <w:pPr>
        <w:tabs>
          <w:tab w:val="right" w:pos="9900"/>
        </w:tabs>
        <w:ind w:left="7230"/>
        <w:jc w:val="center"/>
        <w:rPr>
          <w:sz w:val="20"/>
          <w:szCs w:val="20"/>
        </w:rPr>
      </w:pPr>
    </w:p>
    <w:p w:rsidR="00A52FE7" w:rsidRDefault="00A52FE7" w:rsidP="000372CE">
      <w:pPr>
        <w:tabs>
          <w:tab w:val="right" w:pos="9900"/>
        </w:tabs>
        <w:rPr>
          <w:sz w:val="20"/>
          <w:szCs w:val="20"/>
        </w:rPr>
      </w:pPr>
    </w:p>
    <w:p w:rsidR="000372CE" w:rsidRDefault="000372CE" w:rsidP="000372CE">
      <w:pPr>
        <w:tabs>
          <w:tab w:val="right" w:pos="9900"/>
        </w:tabs>
        <w:rPr>
          <w:sz w:val="20"/>
          <w:szCs w:val="20"/>
        </w:rPr>
      </w:pPr>
    </w:p>
    <w:sectPr w:rsidR="000372CE" w:rsidSect="004B73C1">
      <w:footerReference w:type="even" r:id="rId11"/>
      <w:footerReference w:type="default" r:id="rId12"/>
      <w:pgSz w:w="11906" w:h="16838"/>
      <w:pgMar w:top="426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D0" w:rsidRDefault="004A37D0">
      <w:r>
        <w:separator/>
      </w:r>
    </w:p>
  </w:endnote>
  <w:endnote w:type="continuationSeparator" w:id="1">
    <w:p w:rsidR="004A37D0" w:rsidRDefault="004A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D0" w:rsidRDefault="001108EB" w:rsidP="007036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A37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37D0" w:rsidRDefault="004A37D0" w:rsidP="004B27A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7D0" w:rsidRDefault="001108EB" w:rsidP="007036A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A37D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613C5">
      <w:rPr>
        <w:rStyle w:val="ac"/>
        <w:noProof/>
      </w:rPr>
      <w:t>2</w:t>
    </w:r>
    <w:r>
      <w:rPr>
        <w:rStyle w:val="ac"/>
      </w:rPr>
      <w:fldChar w:fldCharType="end"/>
    </w:r>
  </w:p>
  <w:p w:rsidR="004A37D0" w:rsidRDefault="004A37D0" w:rsidP="004B27A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D0" w:rsidRDefault="004A37D0">
      <w:r>
        <w:separator/>
      </w:r>
    </w:p>
  </w:footnote>
  <w:footnote w:type="continuationSeparator" w:id="1">
    <w:p w:rsidR="004A37D0" w:rsidRDefault="004A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7D9"/>
    <w:multiLevelType w:val="hybridMultilevel"/>
    <w:tmpl w:val="506A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05D4"/>
    <w:multiLevelType w:val="hybridMultilevel"/>
    <w:tmpl w:val="8ABAA27A"/>
    <w:lvl w:ilvl="0" w:tplc="06D42F46">
      <w:start w:val="1"/>
      <w:numFmt w:val="decimal"/>
      <w:lvlText w:val="%1."/>
      <w:lvlJc w:val="right"/>
      <w:pPr>
        <w:tabs>
          <w:tab w:val="num" w:pos="437"/>
        </w:tabs>
        <w:ind w:left="437" w:firstLine="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DD6CEF"/>
    <w:multiLevelType w:val="hybridMultilevel"/>
    <w:tmpl w:val="9FBA0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25002"/>
    <w:multiLevelType w:val="hybridMultilevel"/>
    <w:tmpl w:val="499414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attachedTemplate r:id="rId1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25"/>
    <w:rsid w:val="0000050E"/>
    <w:rsid w:val="00003EFD"/>
    <w:rsid w:val="00004392"/>
    <w:rsid w:val="000046B7"/>
    <w:rsid w:val="00005029"/>
    <w:rsid w:val="00005899"/>
    <w:rsid w:val="00005F18"/>
    <w:rsid w:val="00007F85"/>
    <w:rsid w:val="000128B9"/>
    <w:rsid w:val="00013D0F"/>
    <w:rsid w:val="0002750B"/>
    <w:rsid w:val="000300F3"/>
    <w:rsid w:val="00030C05"/>
    <w:rsid w:val="00031691"/>
    <w:rsid w:val="00032043"/>
    <w:rsid w:val="0003629E"/>
    <w:rsid w:val="000372CE"/>
    <w:rsid w:val="00040B25"/>
    <w:rsid w:val="000423B8"/>
    <w:rsid w:val="00042AEF"/>
    <w:rsid w:val="00044128"/>
    <w:rsid w:val="000441ED"/>
    <w:rsid w:val="0004508C"/>
    <w:rsid w:val="00046442"/>
    <w:rsid w:val="000509B4"/>
    <w:rsid w:val="00050CEC"/>
    <w:rsid w:val="00052D5A"/>
    <w:rsid w:val="00053106"/>
    <w:rsid w:val="0005376D"/>
    <w:rsid w:val="00053FA2"/>
    <w:rsid w:val="00054865"/>
    <w:rsid w:val="00054D2D"/>
    <w:rsid w:val="00060FCC"/>
    <w:rsid w:val="00061E70"/>
    <w:rsid w:val="00064701"/>
    <w:rsid w:val="0006488B"/>
    <w:rsid w:val="0006519B"/>
    <w:rsid w:val="00067C7D"/>
    <w:rsid w:val="00071A13"/>
    <w:rsid w:val="000744AC"/>
    <w:rsid w:val="00074AFA"/>
    <w:rsid w:val="000754A0"/>
    <w:rsid w:val="00076112"/>
    <w:rsid w:val="0007770D"/>
    <w:rsid w:val="00081B8A"/>
    <w:rsid w:val="00083C54"/>
    <w:rsid w:val="000844A6"/>
    <w:rsid w:val="00091C96"/>
    <w:rsid w:val="00092BBD"/>
    <w:rsid w:val="00093084"/>
    <w:rsid w:val="000942CD"/>
    <w:rsid w:val="000950B4"/>
    <w:rsid w:val="000954F7"/>
    <w:rsid w:val="000A08B7"/>
    <w:rsid w:val="000A130C"/>
    <w:rsid w:val="000A210E"/>
    <w:rsid w:val="000A2F85"/>
    <w:rsid w:val="000A4526"/>
    <w:rsid w:val="000A4962"/>
    <w:rsid w:val="000A5522"/>
    <w:rsid w:val="000A638A"/>
    <w:rsid w:val="000A7906"/>
    <w:rsid w:val="000B2CE8"/>
    <w:rsid w:val="000B74B2"/>
    <w:rsid w:val="000B74D2"/>
    <w:rsid w:val="000C039B"/>
    <w:rsid w:val="000C2948"/>
    <w:rsid w:val="000C2D7A"/>
    <w:rsid w:val="000C39D1"/>
    <w:rsid w:val="000C4782"/>
    <w:rsid w:val="000D5510"/>
    <w:rsid w:val="000D62B8"/>
    <w:rsid w:val="000D71FF"/>
    <w:rsid w:val="000E03D8"/>
    <w:rsid w:val="000E07BA"/>
    <w:rsid w:val="000E6AC9"/>
    <w:rsid w:val="000F1EB1"/>
    <w:rsid w:val="000F4E67"/>
    <w:rsid w:val="000F5E38"/>
    <w:rsid w:val="000F70D8"/>
    <w:rsid w:val="0010637E"/>
    <w:rsid w:val="001108EB"/>
    <w:rsid w:val="0011189E"/>
    <w:rsid w:val="001137D1"/>
    <w:rsid w:val="00115E17"/>
    <w:rsid w:val="001253FF"/>
    <w:rsid w:val="001266B2"/>
    <w:rsid w:val="00126713"/>
    <w:rsid w:val="00130FC2"/>
    <w:rsid w:val="00131BEF"/>
    <w:rsid w:val="00133C37"/>
    <w:rsid w:val="00134E6D"/>
    <w:rsid w:val="001437AD"/>
    <w:rsid w:val="00143F1D"/>
    <w:rsid w:val="001469B3"/>
    <w:rsid w:val="00146EBD"/>
    <w:rsid w:val="00147801"/>
    <w:rsid w:val="00147C02"/>
    <w:rsid w:val="00150F8B"/>
    <w:rsid w:val="001535C0"/>
    <w:rsid w:val="00153FF2"/>
    <w:rsid w:val="00154880"/>
    <w:rsid w:val="00155C4F"/>
    <w:rsid w:val="00156471"/>
    <w:rsid w:val="001565EE"/>
    <w:rsid w:val="00162387"/>
    <w:rsid w:val="001633EC"/>
    <w:rsid w:val="001634A5"/>
    <w:rsid w:val="00165637"/>
    <w:rsid w:val="001657E5"/>
    <w:rsid w:val="00181A3B"/>
    <w:rsid w:val="0018458E"/>
    <w:rsid w:val="001865F7"/>
    <w:rsid w:val="001941D8"/>
    <w:rsid w:val="00194364"/>
    <w:rsid w:val="001963A5"/>
    <w:rsid w:val="00197463"/>
    <w:rsid w:val="001A0DBD"/>
    <w:rsid w:val="001A2740"/>
    <w:rsid w:val="001B11DE"/>
    <w:rsid w:val="001B1319"/>
    <w:rsid w:val="001B170A"/>
    <w:rsid w:val="001B2D2F"/>
    <w:rsid w:val="001B4C4A"/>
    <w:rsid w:val="001B5587"/>
    <w:rsid w:val="001B5F48"/>
    <w:rsid w:val="001B6555"/>
    <w:rsid w:val="001B666E"/>
    <w:rsid w:val="001C06D3"/>
    <w:rsid w:val="001C30F3"/>
    <w:rsid w:val="001C63F4"/>
    <w:rsid w:val="001C7861"/>
    <w:rsid w:val="001D0182"/>
    <w:rsid w:val="001D1088"/>
    <w:rsid w:val="001D58F2"/>
    <w:rsid w:val="001D669B"/>
    <w:rsid w:val="001D742D"/>
    <w:rsid w:val="001D76B3"/>
    <w:rsid w:val="001D7CB6"/>
    <w:rsid w:val="001E0ADB"/>
    <w:rsid w:val="001E1B12"/>
    <w:rsid w:val="001E1C1C"/>
    <w:rsid w:val="001E37A1"/>
    <w:rsid w:val="001E5356"/>
    <w:rsid w:val="001E5437"/>
    <w:rsid w:val="001E5460"/>
    <w:rsid w:val="001E68AD"/>
    <w:rsid w:val="001E7911"/>
    <w:rsid w:val="001F168F"/>
    <w:rsid w:val="001F3D9D"/>
    <w:rsid w:val="001F44A1"/>
    <w:rsid w:val="001F4823"/>
    <w:rsid w:val="001F5D35"/>
    <w:rsid w:val="001F7320"/>
    <w:rsid w:val="00200EE3"/>
    <w:rsid w:val="002066BD"/>
    <w:rsid w:val="00211671"/>
    <w:rsid w:val="00213A6C"/>
    <w:rsid w:val="00214097"/>
    <w:rsid w:val="0021691C"/>
    <w:rsid w:val="002172EF"/>
    <w:rsid w:val="002179F1"/>
    <w:rsid w:val="00221CCB"/>
    <w:rsid w:val="002226DD"/>
    <w:rsid w:val="0022304F"/>
    <w:rsid w:val="002230C0"/>
    <w:rsid w:val="00223928"/>
    <w:rsid w:val="00223F9E"/>
    <w:rsid w:val="00225E53"/>
    <w:rsid w:val="00227EBA"/>
    <w:rsid w:val="0023185F"/>
    <w:rsid w:val="0023210A"/>
    <w:rsid w:val="002323FE"/>
    <w:rsid w:val="00232B5C"/>
    <w:rsid w:val="00235BF8"/>
    <w:rsid w:val="00236EA2"/>
    <w:rsid w:val="0023726B"/>
    <w:rsid w:val="002451B4"/>
    <w:rsid w:val="002545D7"/>
    <w:rsid w:val="0026071E"/>
    <w:rsid w:val="00260872"/>
    <w:rsid w:val="00260965"/>
    <w:rsid w:val="00261989"/>
    <w:rsid w:val="00262570"/>
    <w:rsid w:val="002634A7"/>
    <w:rsid w:val="00263F94"/>
    <w:rsid w:val="002668B1"/>
    <w:rsid w:val="00267B47"/>
    <w:rsid w:val="0027088B"/>
    <w:rsid w:val="00271D7D"/>
    <w:rsid w:val="0027345F"/>
    <w:rsid w:val="00275FF6"/>
    <w:rsid w:val="00276A44"/>
    <w:rsid w:val="00280D4A"/>
    <w:rsid w:val="0028447B"/>
    <w:rsid w:val="00292246"/>
    <w:rsid w:val="00297081"/>
    <w:rsid w:val="00297519"/>
    <w:rsid w:val="00297CAA"/>
    <w:rsid w:val="002A7AA7"/>
    <w:rsid w:val="002B03C8"/>
    <w:rsid w:val="002B0778"/>
    <w:rsid w:val="002B11E2"/>
    <w:rsid w:val="002B1C50"/>
    <w:rsid w:val="002B472E"/>
    <w:rsid w:val="002B5E9A"/>
    <w:rsid w:val="002B6D52"/>
    <w:rsid w:val="002B71D3"/>
    <w:rsid w:val="002C3A5B"/>
    <w:rsid w:val="002C7316"/>
    <w:rsid w:val="002D0A9D"/>
    <w:rsid w:val="002D18AB"/>
    <w:rsid w:val="002E00A6"/>
    <w:rsid w:val="002E03F7"/>
    <w:rsid w:val="002E255D"/>
    <w:rsid w:val="002E35B6"/>
    <w:rsid w:val="00302038"/>
    <w:rsid w:val="0030404D"/>
    <w:rsid w:val="003066D7"/>
    <w:rsid w:val="00307E59"/>
    <w:rsid w:val="00311C20"/>
    <w:rsid w:val="003130C9"/>
    <w:rsid w:val="00315507"/>
    <w:rsid w:val="00316676"/>
    <w:rsid w:val="00321E48"/>
    <w:rsid w:val="00324772"/>
    <w:rsid w:val="00325A68"/>
    <w:rsid w:val="00325AB6"/>
    <w:rsid w:val="00327D72"/>
    <w:rsid w:val="00332297"/>
    <w:rsid w:val="00332741"/>
    <w:rsid w:val="00332B54"/>
    <w:rsid w:val="00335FD7"/>
    <w:rsid w:val="00336090"/>
    <w:rsid w:val="0033721E"/>
    <w:rsid w:val="003372AA"/>
    <w:rsid w:val="00337C69"/>
    <w:rsid w:val="0034035F"/>
    <w:rsid w:val="00340B71"/>
    <w:rsid w:val="00340BC3"/>
    <w:rsid w:val="00341344"/>
    <w:rsid w:val="00341FC0"/>
    <w:rsid w:val="0034200C"/>
    <w:rsid w:val="003434DB"/>
    <w:rsid w:val="00346D18"/>
    <w:rsid w:val="00350A14"/>
    <w:rsid w:val="00352184"/>
    <w:rsid w:val="00353399"/>
    <w:rsid w:val="0035340C"/>
    <w:rsid w:val="003541F0"/>
    <w:rsid w:val="00354C07"/>
    <w:rsid w:val="003553CD"/>
    <w:rsid w:val="003560A2"/>
    <w:rsid w:val="00356ED4"/>
    <w:rsid w:val="003573F1"/>
    <w:rsid w:val="00360022"/>
    <w:rsid w:val="003606A8"/>
    <w:rsid w:val="00360823"/>
    <w:rsid w:val="00361B49"/>
    <w:rsid w:val="00363438"/>
    <w:rsid w:val="00363EF7"/>
    <w:rsid w:val="00364949"/>
    <w:rsid w:val="0036596B"/>
    <w:rsid w:val="003663A1"/>
    <w:rsid w:val="003703BF"/>
    <w:rsid w:val="00370C9D"/>
    <w:rsid w:val="00371CE0"/>
    <w:rsid w:val="00371FAB"/>
    <w:rsid w:val="00372000"/>
    <w:rsid w:val="003721AC"/>
    <w:rsid w:val="00372217"/>
    <w:rsid w:val="00372383"/>
    <w:rsid w:val="00372744"/>
    <w:rsid w:val="00373645"/>
    <w:rsid w:val="00375612"/>
    <w:rsid w:val="0037693C"/>
    <w:rsid w:val="00376FD3"/>
    <w:rsid w:val="00377945"/>
    <w:rsid w:val="00381C88"/>
    <w:rsid w:val="00383BE1"/>
    <w:rsid w:val="00384BA2"/>
    <w:rsid w:val="0038513A"/>
    <w:rsid w:val="00386D4E"/>
    <w:rsid w:val="003942AC"/>
    <w:rsid w:val="00394EF2"/>
    <w:rsid w:val="00395C4C"/>
    <w:rsid w:val="003967A2"/>
    <w:rsid w:val="0039795F"/>
    <w:rsid w:val="003A2E01"/>
    <w:rsid w:val="003A2E3B"/>
    <w:rsid w:val="003A47B9"/>
    <w:rsid w:val="003A491E"/>
    <w:rsid w:val="003A58BB"/>
    <w:rsid w:val="003A63AC"/>
    <w:rsid w:val="003A6976"/>
    <w:rsid w:val="003B1AF7"/>
    <w:rsid w:val="003B1D0E"/>
    <w:rsid w:val="003C1A36"/>
    <w:rsid w:val="003C65A7"/>
    <w:rsid w:val="003D01CC"/>
    <w:rsid w:val="003D1F0F"/>
    <w:rsid w:val="003E08CD"/>
    <w:rsid w:val="003E35FA"/>
    <w:rsid w:val="003F0C1D"/>
    <w:rsid w:val="003F2857"/>
    <w:rsid w:val="003F4247"/>
    <w:rsid w:val="003F5564"/>
    <w:rsid w:val="003F66B7"/>
    <w:rsid w:val="003F78EC"/>
    <w:rsid w:val="004008FB"/>
    <w:rsid w:val="00402B39"/>
    <w:rsid w:val="0040409C"/>
    <w:rsid w:val="004040E4"/>
    <w:rsid w:val="00404527"/>
    <w:rsid w:val="004046B7"/>
    <w:rsid w:val="00404CE2"/>
    <w:rsid w:val="00407C6C"/>
    <w:rsid w:val="0041498C"/>
    <w:rsid w:val="00416A9A"/>
    <w:rsid w:val="004171D7"/>
    <w:rsid w:val="00421D64"/>
    <w:rsid w:val="0042209E"/>
    <w:rsid w:val="00423566"/>
    <w:rsid w:val="00423589"/>
    <w:rsid w:val="00423DB8"/>
    <w:rsid w:val="00424189"/>
    <w:rsid w:val="00427B4D"/>
    <w:rsid w:val="00430C28"/>
    <w:rsid w:val="004312B0"/>
    <w:rsid w:val="00434EE2"/>
    <w:rsid w:val="00435EFC"/>
    <w:rsid w:val="00440704"/>
    <w:rsid w:val="00441BB2"/>
    <w:rsid w:val="00441CBF"/>
    <w:rsid w:val="0044223E"/>
    <w:rsid w:val="004440AE"/>
    <w:rsid w:val="004510F4"/>
    <w:rsid w:val="004518D1"/>
    <w:rsid w:val="004519DD"/>
    <w:rsid w:val="00453526"/>
    <w:rsid w:val="00454B51"/>
    <w:rsid w:val="004550AD"/>
    <w:rsid w:val="00455338"/>
    <w:rsid w:val="00455A9D"/>
    <w:rsid w:val="00460BEB"/>
    <w:rsid w:val="00461A44"/>
    <w:rsid w:val="00461CE0"/>
    <w:rsid w:val="0046224C"/>
    <w:rsid w:val="004630DC"/>
    <w:rsid w:val="00463B97"/>
    <w:rsid w:val="00464C15"/>
    <w:rsid w:val="00465DEC"/>
    <w:rsid w:val="00467B7A"/>
    <w:rsid w:val="004702B2"/>
    <w:rsid w:val="004732D6"/>
    <w:rsid w:val="00475063"/>
    <w:rsid w:val="00476779"/>
    <w:rsid w:val="0048511F"/>
    <w:rsid w:val="0048537E"/>
    <w:rsid w:val="004856E0"/>
    <w:rsid w:val="0048581C"/>
    <w:rsid w:val="00486055"/>
    <w:rsid w:val="004860A0"/>
    <w:rsid w:val="0048626D"/>
    <w:rsid w:val="004864F4"/>
    <w:rsid w:val="00486BA6"/>
    <w:rsid w:val="00487900"/>
    <w:rsid w:val="004905DB"/>
    <w:rsid w:val="00492035"/>
    <w:rsid w:val="00492391"/>
    <w:rsid w:val="00493623"/>
    <w:rsid w:val="00495579"/>
    <w:rsid w:val="004A37D0"/>
    <w:rsid w:val="004A3C81"/>
    <w:rsid w:val="004A4231"/>
    <w:rsid w:val="004A434E"/>
    <w:rsid w:val="004A44D9"/>
    <w:rsid w:val="004A51F2"/>
    <w:rsid w:val="004B0D57"/>
    <w:rsid w:val="004B1021"/>
    <w:rsid w:val="004B27AD"/>
    <w:rsid w:val="004B47A1"/>
    <w:rsid w:val="004B73C1"/>
    <w:rsid w:val="004C0A1E"/>
    <w:rsid w:val="004C0EEB"/>
    <w:rsid w:val="004C1370"/>
    <w:rsid w:val="004C399D"/>
    <w:rsid w:val="004C46BE"/>
    <w:rsid w:val="004C6811"/>
    <w:rsid w:val="004C7667"/>
    <w:rsid w:val="004D1DE6"/>
    <w:rsid w:val="004D64E6"/>
    <w:rsid w:val="004D6BC1"/>
    <w:rsid w:val="004D7DFD"/>
    <w:rsid w:val="004E0200"/>
    <w:rsid w:val="004E3901"/>
    <w:rsid w:val="004E5B38"/>
    <w:rsid w:val="004E601D"/>
    <w:rsid w:val="004E7994"/>
    <w:rsid w:val="004E7A9B"/>
    <w:rsid w:val="004E7EE7"/>
    <w:rsid w:val="004F02AA"/>
    <w:rsid w:val="004F3DC4"/>
    <w:rsid w:val="004F4B04"/>
    <w:rsid w:val="004F4DEE"/>
    <w:rsid w:val="004F544F"/>
    <w:rsid w:val="00500397"/>
    <w:rsid w:val="00501B4B"/>
    <w:rsid w:val="00502911"/>
    <w:rsid w:val="005044AD"/>
    <w:rsid w:val="0050479B"/>
    <w:rsid w:val="005052AE"/>
    <w:rsid w:val="00510F53"/>
    <w:rsid w:val="0051129A"/>
    <w:rsid w:val="005119F6"/>
    <w:rsid w:val="00512269"/>
    <w:rsid w:val="00517293"/>
    <w:rsid w:val="00521391"/>
    <w:rsid w:val="005222D1"/>
    <w:rsid w:val="005251B6"/>
    <w:rsid w:val="00527C0A"/>
    <w:rsid w:val="00531F93"/>
    <w:rsid w:val="00533D77"/>
    <w:rsid w:val="005355F1"/>
    <w:rsid w:val="005365E6"/>
    <w:rsid w:val="00540661"/>
    <w:rsid w:val="0054710D"/>
    <w:rsid w:val="005477C5"/>
    <w:rsid w:val="0054788D"/>
    <w:rsid w:val="00552B8B"/>
    <w:rsid w:val="00553F5A"/>
    <w:rsid w:val="00560519"/>
    <w:rsid w:val="0056052F"/>
    <w:rsid w:val="0056132A"/>
    <w:rsid w:val="00562B95"/>
    <w:rsid w:val="00562CA9"/>
    <w:rsid w:val="005638B6"/>
    <w:rsid w:val="0056427B"/>
    <w:rsid w:val="00567096"/>
    <w:rsid w:val="005671FC"/>
    <w:rsid w:val="00570D5A"/>
    <w:rsid w:val="00572EBA"/>
    <w:rsid w:val="00573315"/>
    <w:rsid w:val="00573CCA"/>
    <w:rsid w:val="00573E38"/>
    <w:rsid w:val="005744A0"/>
    <w:rsid w:val="00575440"/>
    <w:rsid w:val="005755CD"/>
    <w:rsid w:val="005764E7"/>
    <w:rsid w:val="00590328"/>
    <w:rsid w:val="005918BF"/>
    <w:rsid w:val="0059255D"/>
    <w:rsid w:val="005930F8"/>
    <w:rsid w:val="00594873"/>
    <w:rsid w:val="00595B05"/>
    <w:rsid w:val="00597FCD"/>
    <w:rsid w:val="005A13DA"/>
    <w:rsid w:val="005A5261"/>
    <w:rsid w:val="005A73CE"/>
    <w:rsid w:val="005B0F65"/>
    <w:rsid w:val="005B1476"/>
    <w:rsid w:val="005B2F06"/>
    <w:rsid w:val="005B3A7D"/>
    <w:rsid w:val="005C2F79"/>
    <w:rsid w:val="005C36EE"/>
    <w:rsid w:val="005C5495"/>
    <w:rsid w:val="005C590E"/>
    <w:rsid w:val="005C77B2"/>
    <w:rsid w:val="005D069E"/>
    <w:rsid w:val="005D1F18"/>
    <w:rsid w:val="005D2844"/>
    <w:rsid w:val="005D6576"/>
    <w:rsid w:val="005E144B"/>
    <w:rsid w:val="005E3BE4"/>
    <w:rsid w:val="005E4FB2"/>
    <w:rsid w:val="005E706A"/>
    <w:rsid w:val="005F5A30"/>
    <w:rsid w:val="005F78CE"/>
    <w:rsid w:val="006034AA"/>
    <w:rsid w:val="006071EE"/>
    <w:rsid w:val="006102FB"/>
    <w:rsid w:val="00616DD2"/>
    <w:rsid w:val="00617DD0"/>
    <w:rsid w:val="00620402"/>
    <w:rsid w:val="00620EF6"/>
    <w:rsid w:val="0062322A"/>
    <w:rsid w:val="006244D7"/>
    <w:rsid w:val="0062670B"/>
    <w:rsid w:val="00626D71"/>
    <w:rsid w:val="006356A8"/>
    <w:rsid w:val="006361AF"/>
    <w:rsid w:val="0063761C"/>
    <w:rsid w:val="006379BE"/>
    <w:rsid w:val="00637F8E"/>
    <w:rsid w:val="0064096F"/>
    <w:rsid w:val="00642394"/>
    <w:rsid w:val="0064247B"/>
    <w:rsid w:val="00643576"/>
    <w:rsid w:val="00650D9E"/>
    <w:rsid w:val="00651FA1"/>
    <w:rsid w:val="0065239D"/>
    <w:rsid w:val="00652EC2"/>
    <w:rsid w:val="0065454D"/>
    <w:rsid w:val="00655203"/>
    <w:rsid w:val="006555C3"/>
    <w:rsid w:val="006572A1"/>
    <w:rsid w:val="00657D3C"/>
    <w:rsid w:val="00660B9B"/>
    <w:rsid w:val="00661669"/>
    <w:rsid w:val="0066319D"/>
    <w:rsid w:val="006639C0"/>
    <w:rsid w:val="0066651C"/>
    <w:rsid w:val="00666AA9"/>
    <w:rsid w:val="00671AF9"/>
    <w:rsid w:val="00673F43"/>
    <w:rsid w:val="006752E9"/>
    <w:rsid w:val="00676091"/>
    <w:rsid w:val="006814C4"/>
    <w:rsid w:val="00681650"/>
    <w:rsid w:val="00683242"/>
    <w:rsid w:val="00684607"/>
    <w:rsid w:val="006852A9"/>
    <w:rsid w:val="00685FCE"/>
    <w:rsid w:val="006879CD"/>
    <w:rsid w:val="0069030D"/>
    <w:rsid w:val="006922F0"/>
    <w:rsid w:val="00696772"/>
    <w:rsid w:val="006A1EAF"/>
    <w:rsid w:val="006A28BE"/>
    <w:rsid w:val="006A38E7"/>
    <w:rsid w:val="006A6F84"/>
    <w:rsid w:val="006B032A"/>
    <w:rsid w:val="006B35A3"/>
    <w:rsid w:val="006B4E70"/>
    <w:rsid w:val="006B57E6"/>
    <w:rsid w:val="006B69D9"/>
    <w:rsid w:val="006C13E7"/>
    <w:rsid w:val="006C208C"/>
    <w:rsid w:val="006C21CA"/>
    <w:rsid w:val="006C381B"/>
    <w:rsid w:val="006C4C4C"/>
    <w:rsid w:val="006D2D18"/>
    <w:rsid w:val="006D5156"/>
    <w:rsid w:val="006D6348"/>
    <w:rsid w:val="006E2696"/>
    <w:rsid w:val="006E4D80"/>
    <w:rsid w:val="006E55CB"/>
    <w:rsid w:val="006E716A"/>
    <w:rsid w:val="006E7DDF"/>
    <w:rsid w:val="006F2021"/>
    <w:rsid w:val="006F340B"/>
    <w:rsid w:val="006F3982"/>
    <w:rsid w:val="006F5627"/>
    <w:rsid w:val="00700D0C"/>
    <w:rsid w:val="00701BC7"/>
    <w:rsid w:val="007028D4"/>
    <w:rsid w:val="007036A6"/>
    <w:rsid w:val="007048D2"/>
    <w:rsid w:val="0070546F"/>
    <w:rsid w:val="00707D5B"/>
    <w:rsid w:val="007104F8"/>
    <w:rsid w:val="00711A2F"/>
    <w:rsid w:val="007130FD"/>
    <w:rsid w:val="00713487"/>
    <w:rsid w:val="0071383E"/>
    <w:rsid w:val="007157BA"/>
    <w:rsid w:val="00715CC2"/>
    <w:rsid w:val="00717BE7"/>
    <w:rsid w:val="00720845"/>
    <w:rsid w:val="007213D9"/>
    <w:rsid w:val="00723E11"/>
    <w:rsid w:val="007247D5"/>
    <w:rsid w:val="00730578"/>
    <w:rsid w:val="00730A05"/>
    <w:rsid w:val="00731D4E"/>
    <w:rsid w:val="0073352F"/>
    <w:rsid w:val="0073529E"/>
    <w:rsid w:val="007376AC"/>
    <w:rsid w:val="00740156"/>
    <w:rsid w:val="0074051D"/>
    <w:rsid w:val="00740DAC"/>
    <w:rsid w:val="00740FCB"/>
    <w:rsid w:val="007412BE"/>
    <w:rsid w:val="00742435"/>
    <w:rsid w:val="007436EF"/>
    <w:rsid w:val="00744F1D"/>
    <w:rsid w:val="007455F4"/>
    <w:rsid w:val="00747579"/>
    <w:rsid w:val="00751CCA"/>
    <w:rsid w:val="0075284F"/>
    <w:rsid w:val="00752F3A"/>
    <w:rsid w:val="007565D6"/>
    <w:rsid w:val="00757253"/>
    <w:rsid w:val="00760432"/>
    <w:rsid w:val="007628BF"/>
    <w:rsid w:val="00762AF0"/>
    <w:rsid w:val="00767CD0"/>
    <w:rsid w:val="0077077D"/>
    <w:rsid w:val="00771E11"/>
    <w:rsid w:val="007735E1"/>
    <w:rsid w:val="00773DE5"/>
    <w:rsid w:val="007769FD"/>
    <w:rsid w:val="00776ACC"/>
    <w:rsid w:val="00780EE2"/>
    <w:rsid w:val="007819D4"/>
    <w:rsid w:val="007862B4"/>
    <w:rsid w:val="00787660"/>
    <w:rsid w:val="00790997"/>
    <w:rsid w:val="00790FD5"/>
    <w:rsid w:val="00791DF8"/>
    <w:rsid w:val="00793051"/>
    <w:rsid w:val="007A2E50"/>
    <w:rsid w:val="007A4A74"/>
    <w:rsid w:val="007A51CD"/>
    <w:rsid w:val="007A5AF6"/>
    <w:rsid w:val="007A7486"/>
    <w:rsid w:val="007A7578"/>
    <w:rsid w:val="007A7626"/>
    <w:rsid w:val="007A7994"/>
    <w:rsid w:val="007B1200"/>
    <w:rsid w:val="007B2092"/>
    <w:rsid w:val="007B437D"/>
    <w:rsid w:val="007C1E1A"/>
    <w:rsid w:val="007C49FB"/>
    <w:rsid w:val="007C4B98"/>
    <w:rsid w:val="007C731A"/>
    <w:rsid w:val="007C793C"/>
    <w:rsid w:val="007D1027"/>
    <w:rsid w:val="007D2E4B"/>
    <w:rsid w:val="007D46B1"/>
    <w:rsid w:val="007E1FDF"/>
    <w:rsid w:val="007E20B0"/>
    <w:rsid w:val="007E23C7"/>
    <w:rsid w:val="007E4BDD"/>
    <w:rsid w:val="007E52B0"/>
    <w:rsid w:val="007F03C0"/>
    <w:rsid w:val="007F1B78"/>
    <w:rsid w:val="007F33A3"/>
    <w:rsid w:val="007F597B"/>
    <w:rsid w:val="007F7F40"/>
    <w:rsid w:val="00801CFC"/>
    <w:rsid w:val="00803104"/>
    <w:rsid w:val="00806D4C"/>
    <w:rsid w:val="00810881"/>
    <w:rsid w:val="008115DD"/>
    <w:rsid w:val="00815C28"/>
    <w:rsid w:val="00815D88"/>
    <w:rsid w:val="0082305D"/>
    <w:rsid w:val="00826B60"/>
    <w:rsid w:val="00830F5D"/>
    <w:rsid w:val="00831085"/>
    <w:rsid w:val="008338AB"/>
    <w:rsid w:val="00835DC8"/>
    <w:rsid w:val="00836075"/>
    <w:rsid w:val="00837789"/>
    <w:rsid w:val="00840BF0"/>
    <w:rsid w:val="00842A61"/>
    <w:rsid w:val="00844E2A"/>
    <w:rsid w:val="008469C5"/>
    <w:rsid w:val="00853012"/>
    <w:rsid w:val="00855C51"/>
    <w:rsid w:val="0085785E"/>
    <w:rsid w:val="00857DB7"/>
    <w:rsid w:val="0086064B"/>
    <w:rsid w:val="0086156D"/>
    <w:rsid w:val="0086439A"/>
    <w:rsid w:val="00864845"/>
    <w:rsid w:val="008651EE"/>
    <w:rsid w:val="00865311"/>
    <w:rsid w:val="0086565C"/>
    <w:rsid w:val="00865A7E"/>
    <w:rsid w:val="00874A1F"/>
    <w:rsid w:val="00875A6D"/>
    <w:rsid w:val="00875CED"/>
    <w:rsid w:val="00880630"/>
    <w:rsid w:val="00881146"/>
    <w:rsid w:val="00881C70"/>
    <w:rsid w:val="008921ED"/>
    <w:rsid w:val="00893176"/>
    <w:rsid w:val="00893754"/>
    <w:rsid w:val="0089450F"/>
    <w:rsid w:val="008965F8"/>
    <w:rsid w:val="00897FC3"/>
    <w:rsid w:val="008A0060"/>
    <w:rsid w:val="008A1E11"/>
    <w:rsid w:val="008A4B66"/>
    <w:rsid w:val="008A6713"/>
    <w:rsid w:val="008B0524"/>
    <w:rsid w:val="008B2A50"/>
    <w:rsid w:val="008B4611"/>
    <w:rsid w:val="008C0D85"/>
    <w:rsid w:val="008C6E32"/>
    <w:rsid w:val="008C77A7"/>
    <w:rsid w:val="008D07F3"/>
    <w:rsid w:val="008D0F38"/>
    <w:rsid w:val="008D1292"/>
    <w:rsid w:val="008D1736"/>
    <w:rsid w:val="008D2151"/>
    <w:rsid w:val="008D64B3"/>
    <w:rsid w:val="008D6FC4"/>
    <w:rsid w:val="008D74E6"/>
    <w:rsid w:val="008E4D58"/>
    <w:rsid w:val="008F0912"/>
    <w:rsid w:val="008F22CB"/>
    <w:rsid w:val="008F4E16"/>
    <w:rsid w:val="008F4E75"/>
    <w:rsid w:val="008F5765"/>
    <w:rsid w:val="008F605E"/>
    <w:rsid w:val="008F78F8"/>
    <w:rsid w:val="00900514"/>
    <w:rsid w:val="00900B7B"/>
    <w:rsid w:val="00902083"/>
    <w:rsid w:val="00904635"/>
    <w:rsid w:val="00905D78"/>
    <w:rsid w:val="00906D31"/>
    <w:rsid w:val="00907194"/>
    <w:rsid w:val="00907E70"/>
    <w:rsid w:val="009111A1"/>
    <w:rsid w:val="00911F6A"/>
    <w:rsid w:val="009149DB"/>
    <w:rsid w:val="00914C0F"/>
    <w:rsid w:val="00917ED1"/>
    <w:rsid w:val="00920F2F"/>
    <w:rsid w:val="00925A28"/>
    <w:rsid w:val="00926E40"/>
    <w:rsid w:val="00930781"/>
    <w:rsid w:val="00930F71"/>
    <w:rsid w:val="00932095"/>
    <w:rsid w:val="00934A48"/>
    <w:rsid w:val="00934AAA"/>
    <w:rsid w:val="009351FC"/>
    <w:rsid w:val="0093658F"/>
    <w:rsid w:val="00936AE8"/>
    <w:rsid w:val="00937FC5"/>
    <w:rsid w:val="00940911"/>
    <w:rsid w:val="0094175B"/>
    <w:rsid w:val="009424AE"/>
    <w:rsid w:val="00944F48"/>
    <w:rsid w:val="009456A0"/>
    <w:rsid w:val="009457F1"/>
    <w:rsid w:val="00945B2D"/>
    <w:rsid w:val="00945C4A"/>
    <w:rsid w:val="0095075F"/>
    <w:rsid w:val="009512E2"/>
    <w:rsid w:val="0095327C"/>
    <w:rsid w:val="0095342B"/>
    <w:rsid w:val="0095413F"/>
    <w:rsid w:val="00960C13"/>
    <w:rsid w:val="00960E05"/>
    <w:rsid w:val="00961C2B"/>
    <w:rsid w:val="00962B28"/>
    <w:rsid w:val="00963C99"/>
    <w:rsid w:val="009651C8"/>
    <w:rsid w:val="00965C7A"/>
    <w:rsid w:val="00966822"/>
    <w:rsid w:val="00970AAC"/>
    <w:rsid w:val="00972DE4"/>
    <w:rsid w:val="00976DD6"/>
    <w:rsid w:val="00980319"/>
    <w:rsid w:val="00981419"/>
    <w:rsid w:val="009905E7"/>
    <w:rsid w:val="00990D0E"/>
    <w:rsid w:val="009915F1"/>
    <w:rsid w:val="009923C2"/>
    <w:rsid w:val="009931D9"/>
    <w:rsid w:val="009A12F0"/>
    <w:rsid w:val="009A15A8"/>
    <w:rsid w:val="009A16B0"/>
    <w:rsid w:val="009A3BB8"/>
    <w:rsid w:val="009A5110"/>
    <w:rsid w:val="009B2BCC"/>
    <w:rsid w:val="009B32A0"/>
    <w:rsid w:val="009B32E9"/>
    <w:rsid w:val="009B6367"/>
    <w:rsid w:val="009B6809"/>
    <w:rsid w:val="009B70B7"/>
    <w:rsid w:val="009B7945"/>
    <w:rsid w:val="009C3406"/>
    <w:rsid w:val="009C7D6A"/>
    <w:rsid w:val="009D2091"/>
    <w:rsid w:val="009D2EBC"/>
    <w:rsid w:val="009D41DA"/>
    <w:rsid w:val="009D43FB"/>
    <w:rsid w:val="009D4DE5"/>
    <w:rsid w:val="009D4F8C"/>
    <w:rsid w:val="009E2C08"/>
    <w:rsid w:val="009E5FE2"/>
    <w:rsid w:val="009E725D"/>
    <w:rsid w:val="009E7C39"/>
    <w:rsid w:val="009F19DD"/>
    <w:rsid w:val="009F3CB0"/>
    <w:rsid w:val="009F3F66"/>
    <w:rsid w:val="009F41D1"/>
    <w:rsid w:val="009F565D"/>
    <w:rsid w:val="00A0058F"/>
    <w:rsid w:val="00A0320C"/>
    <w:rsid w:val="00A050F9"/>
    <w:rsid w:val="00A05AE3"/>
    <w:rsid w:val="00A06C71"/>
    <w:rsid w:val="00A07E38"/>
    <w:rsid w:val="00A131A7"/>
    <w:rsid w:val="00A141DC"/>
    <w:rsid w:val="00A179BD"/>
    <w:rsid w:val="00A2078C"/>
    <w:rsid w:val="00A207EE"/>
    <w:rsid w:val="00A23153"/>
    <w:rsid w:val="00A231CE"/>
    <w:rsid w:val="00A23A99"/>
    <w:rsid w:val="00A24831"/>
    <w:rsid w:val="00A26FC7"/>
    <w:rsid w:val="00A277A6"/>
    <w:rsid w:val="00A27908"/>
    <w:rsid w:val="00A27AC5"/>
    <w:rsid w:val="00A33FD7"/>
    <w:rsid w:val="00A34984"/>
    <w:rsid w:val="00A35560"/>
    <w:rsid w:val="00A406D1"/>
    <w:rsid w:val="00A40B83"/>
    <w:rsid w:val="00A40E73"/>
    <w:rsid w:val="00A41073"/>
    <w:rsid w:val="00A41209"/>
    <w:rsid w:val="00A44087"/>
    <w:rsid w:val="00A441B1"/>
    <w:rsid w:val="00A458E4"/>
    <w:rsid w:val="00A47176"/>
    <w:rsid w:val="00A5162E"/>
    <w:rsid w:val="00A51799"/>
    <w:rsid w:val="00A52FE7"/>
    <w:rsid w:val="00A5412F"/>
    <w:rsid w:val="00A57313"/>
    <w:rsid w:val="00A60005"/>
    <w:rsid w:val="00A60CF4"/>
    <w:rsid w:val="00A62033"/>
    <w:rsid w:val="00A62ED4"/>
    <w:rsid w:val="00A645C5"/>
    <w:rsid w:val="00A65354"/>
    <w:rsid w:val="00A669C1"/>
    <w:rsid w:val="00A66E08"/>
    <w:rsid w:val="00A66EFC"/>
    <w:rsid w:val="00A719F2"/>
    <w:rsid w:val="00A719FA"/>
    <w:rsid w:val="00A720E1"/>
    <w:rsid w:val="00A750F2"/>
    <w:rsid w:val="00A7623E"/>
    <w:rsid w:val="00A83320"/>
    <w:rsid w:val="00A845F9"/>
    <w:rsid w:val="00A868FB"/>
    <w:rsid w:val="00A87919"/>
    <w:rsid w:val="00A87E9E"/>
    <w:rsid w:val="00A90A93"/>
    <w:rsid w:val="00A936FB"/>
    <w:rsid w:val="00A95507"/>
    <w:rsid w:val="00A97466"/>
    <w:rsid w:val="00A97CFD"/>
    <w:rsid w:val="00AA1051"/>
    <w:rsid w:val="00AA190E"/>
    <w:rsid w:val="00AA459B"/>
    <w:rsid w:val="00AA5661"/>
    <w:rsid w:val="00AA61DF"/>
    <w:rsid w:val="00AB3431"/>
    <w:rsid w:val="00AB34D7"/>
    <w:rsid w:val="00AB4A8F"/>
    <w:rsid w:val="00AB5667"/>
    <w:rsid w:val="00AB7ECA"/>
    <w:rsid w:val="00AC2AEE"/>
    <w:rsid w:val="00AC5561"/>
    <w:rsid w:val="00AC642D"/>
    <w:rsid w:val="00AC6489"/>
    <w:rsid w:val="00AC6AA0"/>
    <w:rsid w:val="00AD04B2"/>
    <w:rsid w:val="00AD50DB"/>
    <w:rsid w:val="00AE1B10"/>
    <w:rsid w:val="00AE1D07"/>
    <w:rsid w:val="00AE2538"/>
    <w:rsid w:val="00AE3BB9"/>
    <w:rsid w:val="00AE45C9"/>
    <w:rsid w:val="00AE642A"/>
    <w:rsid w:val="00AF0AA0"/>
    <w:rsid w:val="00AF1321"/>
    <w:rsid w:val="00AF2B0B"/>
    <w:rsid w:val="00AF5F20"/>
    <w:rsid w:val="00B01DD7"/>
    <w:rsid w:val="00B05176"/>
    <w:rsid w:val="00B05374"/>
    <w:rsid w:val="00B05E53"/>
    <w:rsid w:val="00B05FE6"/>
    <w:rsid w:val="00B06032"/>
    <w:rsid w:val="00B0779F"/>
    <w:rsid w:val="00B1090A"/>
    <w:rsid w:val="00B136BD"/>
    <w:rsid w:val="00B13881"/>
    <w:rsid w:val="00B141CA"/>
    <w:rsid w:val="00B1471B"/>
    <w:rsid w:val="00B1538A"/>
    <w:rsid w:val="00B16A2F"/>
    <w:rsid w:val="00B173DA"/>
    <w:rsid w:val="00B215FF"/>
    <w:rsid w:val="00B223F8"/>
    <w:rsid w:val="00B25EEE"/>
    <w:rsid w:val="00B274AC"/>
    <w:rsid w:val="00B30FF4"/>
    <w:rsid w:val="00B31A61"/>
    <w:rsid w:val="00B34D8F"/>
    <w:rsid w:val="00B36F2F"/>
    <w:rsid w:val="00B4013E"/>
    <w:rsid w:val="00B4027C"/>
    <w:rsid w:val="00B414BF"/>
    <w:rsid w:val="00B415B9"/>
    <w:rsid w:val="00B42656"/>
    <w:rsid w:val="00B43C49"/>
    <w:rsid w:val="00B45C50"/>
    <w:rsid w:val="00B45D40"/>
    <w:rsid w:val="00B50553"/>
    <w:rsid w:val="00B533E6"/>
    <w:rsid w:val="00B643EE"/>
    <w:rsid w:val="00B705BE"/>
    <w:rsid w:val="00B713F4"/>
    <w:rsid w:val="00B7323A"/>
    <w:rsid w:val="00B7601C"/>
    <w:rsid w:val="00B7609B"/>
    <w:rsid w:val="00B76B92"/>
    <w:rsid w:val="00B802F1"/>
    <w:rsid w:val="00B8146A"/>
    <w:rsid w:val="00B816F1"/>
    <w:rsid w:val="00B83A51"/>
    <w:rsid w:val="00B83E58"/>
    <w:rsid w:val="00B847D4"/>
    <w:rsid w:val="00B85AB5"/>
    <w:rsid w:val="00B86602"/>
    <w:rsid w:val="00B9018B"/>
    <w:rsid w:val="00B915B1"/>
    <w:rsid w:val="00B93C71"/>
    <w:rsid w:val="00B93D2D"/>
    <w:rsid w:val="00B94A56"/>
    <w:rsid w:val="00BA00C3"/>
    <w:rsid w:val="00BA30CF"/>
    <w:rsid w:val="00BA334E"/>
    <w:rsid w:val="00BA354F"/>
    <w:rsid w:val="00BA53C7"/>
    <w:rsid w:val="00BA66A4"/>
    <w:rsid w:val="00BB0FA6"/>
    <w:rsid w:val="00BB38F7"/>
    <w:rsid w:val="00BB3F45"/>
    <w:rsid w:val="00BB6DFA"/>
    <w:rsid w:val="00BB6F10"/>
    <w:rsid w:val="00BB7E83"/>
    <w:rsid w:val="00BC133B"/>
    <w:rsid w:val="00BC134F"/>
    <w:rsid w:val="00BC13D2"/>
    <w:rsid w:val="00BC152A"/>
    <w:rsid w:val="00BC1DA8"/>
    <w:rsid w:val="00BC2C64"/>
    <w:rsid w:val="00BC57E5"/>
    <w:rsid w:val="00BC5C99"/>
    <w:rsid w:val="00BC6FE2"/>
    <w:rsid w:val="00BC7ECA"/>
    <w:rsid w:val="00BD0E3D"/>
    <w:rsid w:val="00BD4AFA"/>
    <w:rsid w:val="00BD7003"/>
    <w:rsid w:val="00BD7A5A"/>
    <w:rsid w:val="00BE170F"/>
    <w:rsid w:val="00BE4926"/>
    <w:rsid w:val="00BE644D"/>
    <w:rsid w:val="00BE6530"/>
    <w:rsid w:val="00BF56E7"/>
    <w:rsid w:val="00BF674E"/>
    <w:rsid w:val="00C02079"/>
    <w:rsid w:val="00C0349F"/>
    <w:rsid w:val="00C04BBA"/>
    <w:rsid w:val="00C058B1"/>
    <w:rsid w:val="00C07F7A"/>
    <w:rsid w:val="00C149DA"/>
    <w:rsid w:val="00C158D7"/>
    <w:rsid w:val="00C227C9"/>
    <w:rsid w:val="00C228F7"/>
    <w:rsid w:val="00C26CCB"/>
    <w:rsid w:val="00C32839"/>
    <w:rsid w:val="00C3352E"/>
    <w:rsid w:val="00C35A3C"/>
    <w:rsid w:val="00C35D41"/>
    <w:rsid w:val="00C35FCD"/>
    <w:rsid w:val="00C3600A"/>
    <w:rsid w:val="00C4163C"/>
    <w:rsid w:val="00C42932"/>
    <w:rsid w:val="00C464AF"/>
    <w:rsid w:val="00C478D5"/>
    <w:rsid w:val="00C47B8D"/>
    <w:rsid w:val="00C506B0"/>
    <w:rsid w:val="00C52B16"/>
    <w:rsid w:val="00C53509"/>
    <w:rsid w:val="00C5463B"/>
    <w:rsid w:val="00C550B7"/>
    <w:rsid w:val="00C5777F"/>
    <w:rsid w:val="00C57A8F"/>
    <w:rsid w:val="00C60583"/>
    <w:rsid w:val="00C613C5"/>
    <w:rsid w:val="00C63637"/>
    <w:rsid w:val="00C7050D"/>
    <w:rsid w:val="00C70822"/>
    <w:rsid w:val="00C72BB7"/>
    <w:rsid w:val="00C7359C"/>
    <w:rsid w:val="00C7471D"/>
    <w:rsid w:val="00C7475B"/>
    <w:rsid w:val="00C75ADB"/>
    <w:rsid w:val="00C76348"/>
    <w:rsid w:val="00C80A79"/>
    <w:rsid w:val="00C85810"/>
    <w:rsid w:val="00C95046"/>
    <w:rsid w:val="00C970F1"/>
    <w:rsid w:val="00C97C58"/>
    <w:rsid w:val="00CA3BF6"/>
    <w:rsid w:val="00CA565D"/>
    <w:rsid w:val="00CB44C8"/>
    <w:rsid w:val="00CB53FE"/>
    <w:rsid w:val="00CC040D"/>
    <w:rsid w:val="00CC4055"/>
    <w:rsid w:val="00CC73D7"/>
    <w:rsid w:val="00CD2B80"/>
    <w:rsid w:val="00CD4E6B"/>
    <w:rsid w:val="00CE0C3F"/>
    <w:rsid w:val="00CE16EE"/>
    <w:rsid w:val="00CE2F76"/>
    <w:rsid w:val="00CE4808"/>
    <w:rsid w:val="00CE52E0"/>
    <w:rsid w:val="00CE68C7"/>
    <w:rsid w:val="00CF17FF"/>
    <w:rsid w:val="00CF1956"/>
    <w:rsid w:val="00CF3307"/>
    <w:rsid w:val="00CF3944"/>
    <w:rsid w:val="00CF4560"/>
    <w:rsid w:val="00CF54E4"/>
    <w:rsid w:val="00CF5DE1"/>
    <w:rsid w:val="00CF6BCE"/>
    <w:rsid w:val="00CF6ED4"/>
    <w:rsid w:val="00CF7DE9"/>
    <w:rsid w:val="00D01458"/>
    <w:rsid w:val="00D017C3"/>
    <w:rsid w:val="00D03409"/>
    <w:rsid w:val="00D041E5"/>
    <w:rsid w:val="00D04A89"/>
    <w:rsid w:val="00D05BDE"/>
    <w:rsid w:val="00D11105"/>
    <w:rsid w:val="00D11C0F"/>
    <w:rsid w:val="00D120FE"/>
    <w:rsid w:val="00D12161"/>
    <w:rsid w:val="00D12E98"/>
    <w:rsid w:val="00D16F1C"/>
    <w:rsid w:val="00D172A2"/>
    <w:rsid w:val="00D245C0"/>
    <w:rsid w:val="00D2471F"/>
    <w:rsid w:val="00D24908"/>
    <w:rsid w:val="00D27ABE"/>
    <w:rsid w:val="00D30671"/>
    <w:rsid w:val="00D30B80"/>
    <w:rsid w:val="00D31055"/>
    <w:rsid w:val="00D31EDD"/>
    <w:rsid w:val="00D337FB"/>
    <w:rsid w:val="00D345AB"/>
    <w:rsid w:val="00D34CBD"/>
    <w:rsid w:val="00D36CE4"/>
    <w:rsid w:val="00D400DE"/>
    <w:rsid w:val="00D4295D"/>
    <w:rsid w:val="00D42F3D"/>
    <w:rsid w:val="00D43053"/>
    <w:rsid w:val="00D432B4"/>
    <w:rsid w:val="00D45450"/>
    <w:rsid w:val="00D506B7"/>
    <w:rsid w:val="00D53139"/>
    <w:rsid w:val="00D534C1"/>
    <w:rsid w:val="00D55244"/>
    <w:rsid w:val="00D56746"/>
    <w:rsid w:val="00D56B4F"/>
    <w:rsid w:val="00D5701C"/>
    <w:rsid w:val="00D573F7"/>
    <w:rsid w:val="00D574E1"/>
    <w:rsid w:val="00D57FA8"/>
    <w:rsid w:val="00D608C6"/>
    <w:rsid w:val="00D6148F"/>
    <w:rsid w:val="00D61882"/>
    <w:rsid w:val="00D630E1"/>
    <w:rsid w:val="00D634FE"/>
    <w:rsid w:val="00D6409B"/>
    <w:rsid w:val="00D64A5A"/>
    <w:rsid w:val="00D65FE9"/>
    <w:rsid w:val="00D72EB0"/>
    <w:rsid w:val="00D73A05"/>
    <w:rsid w:val="00D74E14"/>
    <w:rsid w:val="00D75153"/>
    <w:rsid w:val="00D7553A"/>
    <w:rsid w:val="00D77422"/>
    <w:rsid w:val="00D7742B"/>
    <w:rsid w:val="00D77C8E"/>
    <w:rsid w:val="00D80F39"/>
    <w:rsid w:val="00D812DC"/>
    <w:rsid w:val="00D82FCA"/>
    <w:rsid w:val="00D83E03"/>
    <w:rsid w:val="00D83E55"/>
    <w:rsid w:val="00D879B8"/>
    <w:rsid w:val="00D87F5E"/>
    <w:rsid w:val="00D907BD"/>
    <w:rsid w:val="00D93C3D"/>
    <w:rsid w:val="00D93F2E"/>
    <w:rsid w:val="00D96623"/>
    <w:rsid w:val="00DA1DFB"/>
    <w:rsid w:val="00DA26BA"/>
    <w:rsid w:val="00DA3E7A"/>
    <w:rsid w:val="00DA4319"/>
    <w:rsid w:val="00DA6317"/>
    <w:rsid w:val="00DA74CF"/>
    <w:rsid w:val="00DA760C"/>
    <w:rsid w:val="00DB0AF8"/>
    <w:rsid w:val="00DB5110"/>
    <w:rsid w:val="00DC007C"/>
    <w:rsid w:val="00DC1D7F"/>
    <w:rsid w:val="00DC27B7"/>
    <w:rsid w:val="00DC285C"/>
    <w:rsid w:val="00DD3B41"/>
    <w:rsid w:val="00DE3E3F"/>
    <w:rsid w:val="00DE4B9A"/>
    <w:rsid w:val="00DE6C3E"/>
    <w:rsid w:val="00DE7912"/>
    <w:rsid w:val="00DF14F2"/>
    <w:rsid w:val="00DF209A"/>
    <w:rsid w:val="00DF5BD1"/>
    <w:rsid w:val="00DF6F8B"/>
    <w:rsid w:val="00DF7AFD"/>
    <w:rsid w:val="00E01215"/>
    <w:rsid w:val="00E0127F"/>
    <w:rsid w:val="00E01C37"/>
    <w:rsid w:val="00E04D9E"/>
    <w:rsid w:val="00E0622E"/>
    <w:rsid w:val="00E100A5"/>
    <w:rsid w:val="00E1246D"/>
    <w:rsid w:val="00E13890"/>
    <w:rsid w:val="00E13988"/>
    <w:rsid w:val="00E14F0E"/>
    <w:rsid w:val="00E17CA6"/>
    <w:rsid w:val="00E20569"/>
    <w:rsid w:val="00E244CD"/>
    <w:rsid w:val="00E2557E"/>
    <w:rsid w:val="00E26664"/>
    <w:rsid w:val="00E26FE0"/>
    <w:rsid w:val="00E27D7F"/>
    <w:rsid w:val="00E375ED"/>
    <w:rsid w:val="00E42352"/>
    <w:rsid w:val="00E429AF"/>
    <w:rsid w:val="00E42D3B"/>
    <w:rsid w:val="00E479A5"/>
    <w:rsid w:val="00E5337F"/>
    <w:rsid w:val="00E5430C"/>
    <w:rsid w:val="00E56761"/>
    <w:rsid w:val="00E572DB"/>
    <w:rsid w:val="00E61056"/>
    <w:rsid w:val="00E61253"/>
    <w:rsid w:val="00E61AAD"/>
    <w:rsid w:val="00E629D0"/>
    <w:rsid w:val="00E630BA"/>
    <w:rsid w:val="00E6370E"/>
    <w:rsid w:val="00E63764"/>
    <w:rsid w:val="00E67F6A"/>
    <w:rsid w:val="00E71027"/>
    <w:rsid w:val="00E73100"/>
    <w:rsid w:val="00E808F3"/>
    <w:rsid w:val="00E81311"/>
    <w:rsid w:val="00E81428"/>
    <w:rsid w:val="00E81D5D"/>
    <w:rsid w:val="00E81DE5"/>
    <w:rsid w:val="00E83585"/>
    <w:rsid w:val="00E8466A"/>
    <w:rsid w:val="00E87947"/>
    <w:rsid w:val="00E9455D"/>
    <w:rsid w:val="00E964FE"/>
    <w:rsid w:val="00EA2475"/>
    <w:rsid w:val="00EA2B87"/>
    <w:rsid w:val="00EA3062"/>
    <w:rsid w:val="00EA4169"/>
    <w:rsid w:val="00EB0880"/>
    <w:rsid w:val="00EB1B8B"/>
    <w:rsid w:val="00EB20FC"/>
    <w:rsid w:val="00EB2478"/>
    <w:rsid w:val="00EB3BE4"/>
    <w:rsid w:val="00EB7CAE"/>
    <w:rsid w:val="00EC1248"/>
    <w:rsid w:val="00EC277F"/>
    <w:rsid w:val="00EC4F22"/>
    <w:rsid w:val="00EC50A7"/>
    <w:rsid w:val="00EC51A7"/>
    <w:rsid w:val="00EC6738"/>
    <w:rsid w:val="00ED0B2B"/>
    <w:rsid w:val="00ED1D07"/>
    <w:rsid w:val="00ED2402"/>
    <w:rsid w:val="00ED475D"/>
    <w:rsid w:val="00ED47C7"/>
    <w:rsid w:val="00ED7003"/>
    <w:rsid w:val="00ED747B"/>
    <w:rsid w:val="00EE07D3"/>
    <w:rsid w:val="00EE1B23"/>
    <w:rsid w:val="00EE33AD"/>
    <w:rsid w:val="00EE4455"/>
    <w:rsid w:val="00EE60A5"/>
    <w:rsid w:val="00EE6C18"/>
    <w:rsid w:val="00EF03D9"/>
    <w:rsid w:val="00EF2E42"/>
    <w:rsid w:val="00EF321E"/>
    <w:rsid w:val="00EF33F2"/>
    <w:rsid w:val="00EF39E7"/>
    <w:rsid w:val="00EF4AD9"/>
    <w:rsid w:val="00EF6698"/>
    <w:rsid w:val="00F0170F"/>
    <w:rsid w:val="00F02D9A"/>
    <w:rsid w:val="00F06DC7"/>
    <w:rsid w:val="00F142DA"/>
    <w:rsid w:val="00F16AB0"/>
    <w:rsid w:val="00F22609"/>
    <w:rsid w:val="00F23C8C"/>
    <w:rsid w:val="00F24FDF"/>
    <w:rsid w:val="00F26121"/>
    <w:rsid w:val="00F26300"/>
    <w:rsid w:val="00F31EBA"/>
    <w:rsid w:val="00F32DF6"/>
    <w:rsid w:val="00F348C5"/>
    <w:rsid w:val="00F36BF7"/>
    <w:rsid w:val="00F4182C"/>
    <w:rsid w:val="00F423FA"/>
    <w:rsid w:val="00F4410E"/>
    <w:rsid w:val="00F443BD"/>
    <w:rsid w:val="00F45111"/>
    <w:rsid w:val="00F4600D"/>
    <w:rsid w:val="00F5129A"/>
    <w:rsid w:val="00F51CBE"/>
    <w:rsid w:val="00F51D61"/>
    <w:rsid w:val="00F521B9"/>
    <w:rsid w:val="00F52EB0"/>
    <w:rsid w:val="00F54184"/>
    <w:rsid w:val="00F55C87"/>
    <w:rsid w:val="00F6089E"/>
    <w:rsid w:val="00F62119"/>
    <w:rsid w:val="00F621F8"/>
    <w:rsid w:val="00F627E2"/>
    <w:rsid w:val="00F62895"/>
    <w:rsid w:val="00F63352"/>
    <w:rsid w:val="00F63A28"/>
    <w:rsid w:val="00F6484D"/>
    <w:rsid w:val="00F65B43"/>
    <w:rsid w:val="00F66E80"/>
    <w:rsid w:val="00F674C6"/>
    <w:rsid w:val="00F67B7D"/>
    <w:rsid w:val="00F720E5"/>
    <w:rsid w:val="00F73D87"/>
    <w:rsid w:val="00F7446A"/>
    <w:rsid w:val="00F74F71"/>
    <w:rsid w:val="00F75F52"/>
    <w:rsid w:val="00F849A1"/>
    <w:rsid w:val="00F85DA0"/>
    <w:rsid w:val="00F8654D"/>
    <w:rsid w:val="00F86E9E"/>
    <w:rsid w:val="00F873F5"/>
    <w:rsid w:val="00F87B20"/>
    <w:rsid w:val="00F90C99"/>
    <w:rsid w:val="00F925C9"/>
    <w:rsid w:val="00F93AEE"/>
    <w:rsid w:val="00F93F91"/>
    <w:rsid w:val="00F950A4"/>
    <w:rsid w:val="00F96672"/>
    <w:rsid w:val="00FA1617"/>
    <w:rsid w:val="00FA37FB"/>
    <w:rsid w:val="00FA50E3"/>
    <w:rsid w:val="00FA59C6"/>
    <w:rsid w:val="00FA5BD6"/>
    <w:rsid w:val="00FB1066"/>
    <w:rsid w:val="00FB163C"/>
    <w:rsid w:val="00FB4BAE"/>
    <w:rsid w:val="00FC042C"/>
    <w:rsid w:val="00FC2629"/>
    <w:rsid w:val="00FC2847"/>
    <w:rsid w:val="00FC6F8A"/>
    <w:rsid w:val="00FC73D6"/>
    <w:rsid w:val="00FD36DC"/>
    <w:rsid w:val="00FD3BB2"/>
    <w:rsid w:val="00FD589B"/>
    <w:rsid w:val="00FE083F"/>
    <w:rsid w:val="00FE1203"/>
    <w:rsid w:val="00FF0453"/>
    <w:rsid w:val="00FF1028"/>
    <w:rsid w:val="00FF1573"/>
    <w:rsid w:val="00FF45E8"/>
    <w:rsid w:val="00FF57CB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17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B1B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5701C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5701C"/>
    <w:pPr>
      <w:keepNext/>
      <w:outlineLvl w:val="2"/>
    </w:pPr>
    <w:rPr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5701C"/>
    <w:pPr>
      <w:keepNext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D57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D5701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5701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01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B1B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D5701C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D5701C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D5701C"/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D570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701C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D570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570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701C"/>
    <w:rPr>
      <w:rFonts w:ascii="Cambria" w:hAnsi="Cambria"/>
      <w:i/>
      <w:iCs/>
      <w:color w:val="404040"/>
      <w:lang w:val="en-US" w:eastAsia="en-US" w:bidi="en-US"/>
    </w:rPr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40B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rsid w:val="005F5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5701C"/>
    <w:rPr>
      <w:rFonts w:ascii="Tahoma" w:hAnsi="Tahoma" w:cs="Tahoma"/>
      <w:sz w:val="16"/>
      <w:szCs w:val="16"/>
    </w:rPr>
  </w:style>
  <w:style w:type="paragraph" w:customStyle="1" w:styleId="XXL">
    <w:name w:val="XXL_Письмо"/>
    <w:basedOn w:val="a"/>
    <w:rsid w:val="00835DC8"/>
    <w:pPr>
      <w:spacing w:line="360" w:lineRule="auto"/>
      <w:ind w:firstLine="709"/>
      <w:jc w:val="both"/>
    </w:pPr>
    <w:rPr>
      <w:szCs w:val="20"/>
    </w:rPr>
  </w:style>
  <w:style w:type="paragraph" w:styleId="a6">
    <w:name w:val="Body Text"/>
    <w:basedOn w:val="a"/>
    <w:link w:val="11"/>
    <w:rsid w:val="008D0F38"/>
    <w:pPr>
      <w:jc w:val="center"/>
    </w:pPr>
    <w:rPr>
      <w:b/>
      <w:bCs/>
      <w:i/>
      <w:iCs/>
      <w:szCs w:val="24"/>
    </w:rPr>
  </w:style>
  <w:style w:type="character" w:customStyle="1" w:styleId="11">
    <w:name w:val="Основной текст Знак1"/>
    <w:basedOn w:val="a0"/>
    <w:link w:val="a6"/>
    <w:rsid w:val="00D5701C"/>
    <w:rPr>
      <w:b/>
      <w:bCs/>
      <w:i/>
      <w:iCs/>
      <w:sz w:val="28"/>
      <w:szCs w:val="24"/>
    </w:rPr>
  </w:style>
  <w:style w:type="paragraph" w:styleId="a7">
    <w:name w:val="Body Text Indent"/>
    <w:basedOn w:val="a"/>
    <w:link w:val="12"/>
    <w:rsid w:val="008D0F38"/>
    <w:pPr>
      <w:spacing w:after="120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7"/>
    <w:rsid w:val="00D5701C"/>
    <w:rPr>
      <w:sz w:val="24"/>
      <w:szCs w:val="24"/>
    </w:rPr>
  </w:style>
  <w:style w:type="character" w:styleId="a8">
    <w:name w:val="Hyperlink"/>
    <w:uiPriority w:val="99"/>
    <w:rsid w:val="00E42D3B"/>
    <w:rPr>
      <w:color w:val="0000FF"/>
      <w:u w:val="single"/>
    </w:rPr>
  </w:style>
  <w:style w:type="character" w:styleId="a9">
    <w:name w:val="FollowedHyperlink"/>
    <w:uiPriority w:val="99"/>
    <w:rsid w:val="00E42D3B"/>
    <w:rPr>
      <w:color w:val="800080"/>
      <w:u w:val="single"/>
    </w:rPr>
  </w:style>
  <w:style w:type="paragraph" w:customStyle="1" w:styleId="xl22">
    <w:name w:val="xl2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">
    <w:name w:val="xl2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42D3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42D3B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42D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7">
    <w:name w:val="xl37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"/>
    <w:rsid w:val="00E42D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ConsPlusNormal">
    <w:name w:val="ConsPlusNormal"/>
    <w:rsid w:val="00EB1B8B"/>
    <w:pPr>
      <w:autoSpaceDE w:val="0"/>
      <w:autoSpaceDN w:val="0"/>
      <w:adjustRightInd w:val="0"/>
      <w:ind w:firstLine="720"/>
    </w:pPr>
  </w:style>
  <w:style w:type="paragraph" w:customStyle="1" w:styleId="ConsPlusCell">
    <w:name w:val="ConsPlusCell"/>
    <w:rsid w:val="00972DE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xl64">
    <w:name w:val="xl6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E964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9">
    <w:name w:val="xl89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0">
    <w:name w:val="xl90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1">
    <w:name w:val="xl91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95">
    <w:name w:val="xl95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E96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styleId="aa">
    <w:name w:val="footer"/>
    <w:basedOn w:val="a"/>
    <w:link w:val="ab"/>
    <w:rsid w:val="004B27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701C"/>
    <w:rPr>
      <w:sz w:val="28"/>
      <w:szCs w:val="28"/>
    </w:rPr>
  </w:style>
  <w:style w:type="character" w:styleId="ac">
    <w:name w:val="page number"/>
    <w:basedOn w:val="a0"/>
    <w:rsid w:val="004B27AD"/>
  </w:style>
  <w:style w:type="paragraph" w:customStyle="1" w:styleId="Style13">
    <w:name w:val="Style13"/>
    <w:basedOn w:val="a"/>
    <w:uiPriority w:val="99"/>
    <w:rsid w:val="00D5701C"/>
    <w:pPr>
      <w:widowControl w:val="0"/>
      <w:autoSpaceDE w:val="0"/>
      <w:autoSpaceDN w:val="0"/>
      <w:adjustRightInd w:val="0"/>
      <w:spacing w:line="266" w:lineRule="exact"/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D5701C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D5701C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Nonformat">
    <w:name w:val="ConsNonformat"/>
    <w:rsid w:val="00D570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31">
    <w:name w:val="Body Text 3"/>
    <w:basedOn w:val="a"/>
    <w:link w:val="32"/>
    <w:rsid w:val="00D5701C"/>
    <w:pPr>
      <w:spacing w:line="360" w:lineRule="auto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5701C"/>
    <w:rPr>
      <w:sz w:val="28"/>
    </w:rPr>
  </w:style>
  <w:style w:type="character" w:customStyle="1" w:styleId="ad">
    <w:name w:val="Основной текст Знак"/>
    <w:basedOn w:val="a0"/>
    <w:rsid w:val="00D5701C"/>
    <w:rPr>
      <w:sz w:val="28"/>
      <w:szCs w:val="28"/>
    </w:rPr>
  </w:style>
  <w:style w:type="paragraph" w:styleId="ae">
    <w:name w:val="Title"/>
    <w:basedOn w:val="a"/>
    <w:link w:val="af"/>
    <w:uiPriority w:val="10"/>
    <w:qFormat/>
    <w:rsid w:val="00D5701C"/>
    <w:pPr>
      <w:jc w:val="center"/>
    </w:pPr>
    <w:rPr>
      <w:szCs w:val="24"/>
    </w:rPr>
  </w:style>
  <w:style w:type="character" w:customStyle="1" w:styleId="af">
    <w:name w:val="Название Знак"/>
    <w:basedOn w:val="a0"/>
    <w:link w:val="ae"/>
    <w:uiPriority w:val="10"/>
    <w:rsid w:val="00D5701C"/>
    <w:rPr>
      <w:sz w:val="28"/>
      <w:szCs w:val="24"/>
    </w:rPr>
  </w:style>
  <w:style w:type="paragraph" w:customStyle="1" w:styleId="6621008596-111">
    <w:name w:val="6621008596 - 111"/>
    <w:basedOn w:val="a6"/>
    <w:rsid w:val="00D5701C"/>
    <w:pPr>
      <w:tabs>
        <w:tab w:val="num" w:pos="612"/>
      </w:tabs>
      <w:ind w:left="612" w:hanging="360"/>
      <w:jc w:val="both"/>
    </w:pPr>
    <w:rPr>
      <w:b w:val="0"/>
      <w:bCs w:val="0"/>
      <w:i w:val="0"/>
      <w:iCs w:val="0"/>
      <w:sz w:val="22"/>
      <w:szCs w:val="22"/>
    </w:rPr>
  </w:style>
  <w:style w:type="paragraph" w:styleId="21">
    <w:name w:val="Body Text 2"/>
    <w:basedOn w:val="a"/>
    <w:link w:val="22"/>
    <w:rsid w:val="00D570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5701C"/>
    <w:rPr>
      <w:sz w:val="28"/>
      <w:szCs w:val="28"/>
    </w:rPr>
  </w:style>
  <w:style w:type="paragraph" w:styleId="af0">
    <w:name w:val="header"/>
    <w:basedOn w:val="a"/>
    <w:link w:val="af1"/>
    <w:rsid w:val="00D570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5701C"/>
    <w:rPr>
      <w:sz w:val="28"/>
      <w:szCs w:val="28"/>
    </w:rPr>
  </w:style>
  <w:style w:type="paragraph" w:customStyle="1" w:styleId="ConsPlusNonformat">
    <w:name w:val="ConsPlusNonformat"/>
    <w:rsid w:val="00D57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"/>
    <w:basedOn w:val="a"/>
    <w:rsid w:val="00D5701C"/>
    <w:pPr>
      <w:ind w:left="283" w:hanging="283"/>
    </w:pPr>
  </w:style>
  <w:style w:type="paragraph" w:styleId="23">
    <w:name w:val="List 2"/>
    <w:basedOn w:val="a"/>
    <w:rsid w:val="00D5701C"/>
    <w:pPr>
      <w:ind w:left="566" w:hanging="283"/>
    </w:pPr>
  </w:style>
  <w:style w:type="paragraph" w:styleId="24">
    <w:name w:val="List Continue 2"/>
    <w:basedOn w:val="a"/>
    <w:rsid w:val="00D5701C"/>
    <w:pPr>
      <w:spacing w:after="120"/>
      <w:ind w:left="566"/>
    </w:pPr>
  </w:style>
  <w:style w:type="paragraph" w:styleId="af3">
    <w:name w:val="caption"/>
    <w:basedOn w:val="a"/>
    <w:next w:val="a"/>
    <w:uiPriority w:val="35"/>
    <w:qFormat/>
    <w:rsid w:val="00D5701C"/>
    <w:rPr>
      <w:b/>
      <w:bCs/>
      <w:sz w:val="20"/>
      <w:szCs w:val="20"/>
    </w:rPr>
  </w:style>
  <w:style w:type="character" w:customStyle="1" w:styleId="af4">
    <w:name w:val="Основной текст с отступом Знак"/>
    <w:basedOn w:val="a0"/>
    <w:rsid w:val="00D5701C"/>
    <w:rPr>
      <w:sz w:val="28"/>
      <w:szCs w:val="28"/>
    </w:rPr>
  </w:style>
  <w:style w:type="paragraph" w:styleId="af5">
    <w:name w:val="Subtitle"/>
    <w:basedOn w:val="a"/>
    <w:link w:val="af6"/>
    <w:uiPriority w:val="11"/>
    <w:qFormat/>
    <w:rsid w:val="00D5701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5701C"/>
    <w:rPr>
      <w:rFonts w:ascii="Arial" w:hAnsi="Arial" w:cs="Arial"/>
      <w:sz w:val="24"/>
      <w:szCs w:val="24"/>
    </w:rPr>
  </w:style>
  <w:style w:type="paragraph" w:styleId="af7">
    <w:name w:val="Body Text First Indent"/>
    <w:basedOn w:val="a6"/>
    <w:link w:val="af8"/>
    <w:rsid w:val="00D5701C"/>
    <w:pPr>
      <w:spacing w:after="120"/>
      <w:ind w:firstLine="210"/>
      <w:jc w:val="left"/>
    </w:pPr>
    <w:rPr>
      <w:b w:val="0"/>
      <w:bCs w:val="0"/>
      <w:i w:val="0"/>
      <w:iCs w:val="0"/>
      <w:szCs w:val="28"/>
    </w:rPr>
  </w:style>
  <w:style w:type="character" w:customStyle="1" w:styleId="af8">
    <w:name w:val="Красная строка Знак"/>
    <w:basedOn w:val="11"/>
    <w:link w:val="af7"/>
    <w:rsid w:val="00D5701C"/>
    <w:rPr>
      <w:b/>
      <w:bCs/>
      <w:i/>
      <w:iCs/>
      <w:sz w:val="28"/>
      <w:szCs w:val="28"/>
    </w:rPr>
  </w:style>
  <w:style w:type="paragraph" w:styleId="25">
    <w:name w:val="Body Text First Indent 2"/>
    <w:basedOn w:val="a7"/>
    <w:link w:val="26"/>
    <w:rsid w:val="00D5701C"/>
    <w:pPr>
      <w:ind w:firstLine="210"/>
    </w:pPr>
    <w:rPr>
      <w:sz w:val="28"/>
      <w:szCs w:val="28"/>
    </w:rPr>
  </w:style>
  <w:style w:type="character" w:customStyle="1" w:styleId="26">
    <w:name w:val="Красная строка 2 Знак"/>
    <w:basedOn w:val="12"/>
    <w:link w:val="25"/>
    <w:rsid w:val="00D5701C"/>
    <w:rPr>
      <w:sz w:val="28"/>
      <w:szCs w:val="28"/>
    </w:rPr>
  </w:style>
  <w:style w:type="paragraph" w:styleId="af9">
    <w:name w:val="Normal (Web)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afa">
    <w:name w:val="List Paragraph"/>
    <w:basedOn w:val="a"/>
    <w:uiPriority w:val="34"/>
    <w:qFormat/>
    <w:rsid w:val="00D57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line number"/>
    <w:basedOn w:val="a0"/>
    <w:uiPriority w:val="99"/>
    <w:unhideWhenUsed/>
    <w:rsid w:val="00D5701C"/>
  </w:style>
  <w:style w:type="character" w:customStyle="1" w:styleId="27">
    <w:name w:val="Цитата 2 Знак"/>
    <w:link w:val="28"/>
    <w:uiPriority w:val="29"/>
    <w:rsid w:val="00D5701C"/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paragraph" w:styleId="28">
    <w:name w:val="Quote"/>
    <w:basedOn w:val="a"/>
    <w:next w:val="a"/>
    <w:link w:val="27"/>
    <w:uiPriority w:val="29"/>
    <w:qFormat/>
    <w:rsid w:val="00D5701C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D5701C"/>
    <w:rPr>
      <w:i/>
      <w:iCs/>
      <w:color w:val="000000" w:themeColor="text1"/>
      <w:sz w:val="28"/>
      <w:szCs w:val="28"/>
    </w:rPr>
  </w:style>
  <w:style w:type="character" w:customStyle="1" w:styleId="afc">
    <w:name w:val="Выделенная цитата Знак"/>
    <w:link w:val="afd"/>
    <w:uiPriority w:val="30"/>
    <w:rsid w:val="00D5701C"/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paragraph" w:styleId="afd">
    <w:name w:val="Intense Quote"/>
    <w:basedOn w:val="a"/>
    <w:next w:val="a"/>
    <w:link w:val="afc"/>
    <w:uiPriority w:val="30"/>
    <w:qFormat/>
    <w:rsid w:val="00D570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D5701C"/>
    <w:rPr>
      <w:b/>
      <w:bCs/>
      <w:i/>
      <w:iCs/>
      <w:color w:val="4F81BD" w:themeColor="accent1"/>
      <w:sz w:val="28"/>
      <w:szCs w:val="28"/>
    </w:rPr>
  </w:style>
  <w:style w:type="paragraph" w:styleId="afe">
    <w:name w:val="No Spacing"/>
    <w:uiPriority w:val="1"/>
    <w:qFormat/>
    <w:rsid w:val="00D5701C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D570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D5701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D570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57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D570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D57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D57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D57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D5701C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57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D57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D570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CA939EDD60F782D43305298006C2065EF927D037798D360CA5F965516nEK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C599-DF16-47FB-9D61-2020F33E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Постановление.dot</Template>
  <TotalTime>2</TotalTime>
  <Pages>1</Pages>
  <Words>176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</dc:creator>
  <cp:lastModifiedBy>PanovaAV</cp:lastModifiedBy>
  <cp:revision>3</cp:revision>
  <cp:lastPrinted>2017-09-04T04:16:00Z</cp:lastPrinted>
  <dcterms:created xsi:type="dcterms:W3CDTF">2017-09-04T04:26:00Z</dcterms:created>
  <dcterms:modified xsi:type="dcterms:W3CDTF">2017-09-08T03:29:00Z</dcterms:modified>
</cp:coreProperties>
</file>