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290F19" w:rsidRDefault="00290F19" w:rsidP="00DB5328">
      <w:pPr>
        <w:ind w:firstLine="720"/>
        <w:jc w:val="both"/>
        <w:rPr>
          <w:sz w:val="28"/>
          <w:szCs w:val="28"/>
          <w:lang w:val="en-US"/>
        </w:rPr>
      </w:pP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За 7 месяцев 2018 года на территории Свердловской области зарегистрировано 2010 пожаров, что в сравнении с аналогичным периодом прошлого года меньше на 141 случай или 6,</w:t>
      </w:r>
      <w:r>
        <w:rPr>
          <w:sz w:val="28"/>
          <w:szCs w:val="28"/>
        </w:rPr>
        <w:t>6 </w:t>
      </w:r>
      <w:r w:rsidRPr="002D651E">
        <w:rPr>
          <w:sz w:val="28"/>
          <w:szCs w:val="28"/>
        </w:rPr>
        <w:t>%.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При пожарах погибли 171 человек</w:t>
      </w:r>
      <w:r>
        <w:rPr>
          <w:sz w:val="28"/>
          <w:szCs w:val="28"/>
        </w:rPr>
        <w:t xml:space="preserve"> </w:t>
      </w:r>
      <w:r w:rsidRPr="002D651E">
        <w:rPr>
          <w:sz w:val="28"/>
          <w:szCs w:val="28"/>
        </w:rPr>
        <w:t>(снижение на 8 человек или 4,</w:t>
      </w:r>
      <w:r>
        <w:rPr>
          <w:sz w:val="28"/>
          <w:szCs w:val="28"/>
        </w:rPr>
        <w:t>5 </w:t>
      </w:r>
      <w:r w:rsidRPr="002D651E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2D651E">
        <w:rPr>
          <w:sz w:val="28"/>
          <w:szCs w:val="28"/>
        </w:rPr>
        <w:t>в сравнении с АППГ), в том числе 14 детей (за аналогичный период прошлого года погибли 5 детей).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187 жителей Свердловской области получили травмы различной степеней тяжести (снижение на 4 человека или 2,</w:t>
      </w:r>
      <w:r>
        <w:rPr>
          <w:sz w:val="28"/>
          <w:szCs w:val="28"/>
        </w:rPr>
        <w:t>1 </w:t>
      </w:r>
      <w:r w:rsidRPr="002D651E">
        <w:rPr>
          <w:sz w:val="28"/>
          <w:szCs w:val="28"/>
        </w:rPr>
        <w:t>%).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 xml:space="preserve">Материальный ущерб от пожаров и их последствий составил 175,29 </w:t>
      </w:r>
      <w:proofErr w:type="spellStart"/>
      <w:r w:rsidRPr="002D651E">
        <w:rPr>
          <w:sz w:val="28"/>
          <w:szCs w:val="28"/>
        </w:rPr>
        <w:t>млн.руб</w:t>
      </w:r>
      <w:proofErr w:type="spellEnd"/>
      <w:r w:rsidRPr="002D651E">
        <w:rPr>
          <w:sz w:val="28"/>
          <w:szCs w:val="28"/>
        </w:rPr>
        <w:t>. (снижение на 37,9</w:t>
      </w:r>
      <w:r>
        <w:rPr>
          <w:sz w:val="28"/>
          <w:szCs w:val="28"/>
        </w:rPr>
        <w:t> </w:t>
      </w:r>
      <w:r w:rsidRPr="002D651E">
        <w:rPr>
          <w:sz w:val="28"/>
          <w:szCs w:val="28"/>
        </w:rPr>
        <w:t>%).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Зарегистрировано выездов пожарных подразделений на ликвидацию 6338 загораний.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Подразделениями пожарной охраны на пожарах эвакуировано 2986 человек, спасено 702 человека и материальных ценностей на сумму более 14,26 млн. рублей.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 xml:space="preserve">Ежедневно в Свердловской области происходило 9,5 пожаров, при которых погибали 0,8 человек и 0,9 человек получали травмы, огнем уничтожалось 2,9 строения, 0,4 единиц автотракторной техники. Ежедневный материальный ущерб составил 0,8 </w:t>
      </w:r>
      <w:proofErr w:type="spellStart"/>
      <w:r w:rsidRPr="002D651E">
        <w:rPr>
          <w:sz w:val="28"/>
          <w:szCs w:val="28"/>
        </w:rPr>
        <w:t>млн.руб</w:t>
      </w:r>
      <w:proofErr w:type="spellEnd"/>
      <w:r w:rsidRPr="002D651E">
        <w:rPr>
          <w:sz w:val="28"/>
          <w:szCs w:val="28"/>
        </w:rPr>
        <w:t xml:space="preserve">. 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За 7 месяцев 2018 года наибольшее количество пожаров приходилось на воскресенье – 327 (16,3</w:t>
      </w:r>
      <w:r>
        <w:rPr>
          <w:sz w:val="28"/>
          <w:szCs w:val="28"/>
        </w:rPr>
        <w:t> </w:t>
      </w:r>
      <w:r w:rsidRPr="002D651E">
        <w:rPr>
          <w:sz w:val="28"/>
          <w:szCs w:val="28"/>
        </w:rPr>
        <w:t>% от общего количества), наименьшее на вторник – 260 (12,9</w:t>
      </w:r>
      <w:r>
        <w:rPr>
          <w:sz w:val="28"/>
          <w:szCs w:val="28"/>
        </w:rPr>
        <w:t> </w:t>
      </w:r>
      <w:r w:rsidRPr="002D651E">
        <w:rPr>
          <w:sz w:val="28"/>
          <w:szCs w:val="28"/>
        </w:rPr>
        <w:t>%). Больше всего людей погибало в пятницу – 37 человек (21,6</w:t>
      </w:r>
      <w:r>
        <w:rPr>
          <w:sz w:val="28"/>
          <w:szCs w:val="28"/>
        </w:rPr>
        <w:t> </w:t>
      </w:r>
      <w:r w:rsidRPr="002D651E">
        <w:rPr>
          <w:sz w:val="28"/>
          <w:szCs w:val="28"/>
        </w:rPr>
        <w:t>% от общего количества), меньше всего в среду – 16 человек (9,4</w:t>
      </w:r>
      <w:r>
        <w:rPr>
          <w:sz w:val="28"/>
          <w:szCs w:val="28"/>
        </w:rPr>
        <w:t> </w:t>
      </w:r>
      <w:r w:rsidRPr="002D651E">
        <w:rPr>
          <w:sz w:val="28"/>
          <w:szCs w:val="28"/>
        </w:rPr>
        <w:t xml:space="preserve">%). 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количество пожаров, приходящихся на 100 тыс. населения 46,47 (за АППГ - 49,73);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 xml:space="preserve">- средний ущерб, приходящийся на один пожар, - 87,21 </w:t>
      </w:r>
      <w:proofErr w:type="spellStart"/>
      <w:r w:rsidRPr="002D651E">
        <w:rPr>
          <w:sz w:val="28"/>
          <w:szCs w:val="28"/>
        </w:rPr>
        <w:t>тыс.руб</w:t>
      </w:r>
      <w:proofErr w:type="spellEnd"/>
      <w:r w:rsidRPr="002D651E">
        <w:rPr>
          <w:sz w:val="28"/>
          <w:szCs w:val="28"/>
        </w:rPr>
        <w:t xml:space="preserve">. (131,28 </w:t>
      </w:r>
      <w:proofErr w:type="spellStart"/>
      <w:r w:rsidRPr="002D651E">
        <w:rPr>
          <w:sz w:val="28"/>
          <w:szCs w:val="28"/>
        </w:rPr>
        <w:t>тыс.руб</w:t>
      </w:r>
      <w:proofErr w:type="spellEnd"/>
      <w:r w:rsidRPr="002D651E">
        <w:rPr>
          <w:sz w:val="28"/>
          <w:szCs w:val="28"/>
        </w:rPr>
        <w:t>.);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количество погибших при пожарах людей на 100 тыс. населения - 3,95 (4,14);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количество травмированных при пожарах людей на 100 тыс. населения - 4,32 (4,42);</w:t>
      </w:r>
    </w:p>
    <w:p w:rsidR="00DB5328" w:rsidRPr="00C535FF" w:rsidRDefault="00DB5328" w:rsidP="00DB5328">
      <w:pPr>
        <w:ind w:firstLine="709"/>
        <w:jc w:val="both"/>
        <w:rPr>
          <w:sz w:val="28"/>
          <w:szCs w:val="28"/>
        </w:rPr>
      </w:pPr>
    </w:p>
    <w:p w:rsidR="00DB5328" w:rsidRPr="00C535FF" w:rsidRDefault="00DB5328" w:rsidP="00DB5328">
      <w:pPr>
        <w:jc w:val="both"/>
        <w:rPr>
          <w:b/>
          <w:sz w:val="28"/>
          <w:szCs w:val="28"/>
        </w:rPr>
      </w:pPr>
      <w:r w:rsidRPr="00C535FF">
        <w:rPr>
          <w:b/>
          <w:sz w:val="28"/>
          <w:szCs w:val="28"/>
        </w:rPr>
        <w:t>Распределение количества пожаров по основным объектам</w:t>
      </w:r>
    </w:p>
    <w:p w:rsidR="00290F19" w:rsidRPr="002D651E" w:rsidRDefault="002D651E" w:rsidP="004A3A72">
      <w:pPr>
        <w:ind w:firstLine="709"/>
        <w:jc w:val="both"/>
        <w:rPr>
          <w:color w:val="000000"/>
          <w:sz w:val="28"/>
          <w:szCs w:val="28"/>
        </w:rPr>
      </w:pPr>
      <w:r w:rsidRPr="002D651E">
        <w:rPr>
          <w:color w:val="000000"/>
          <w:sz w:val="28"/>
          <w:szCs w:val="28"/>
        </w:rPr>
        <w:t>- 75,1</w:t>
      </w:r>
      <w:r>
        <w:rPr>
          <w:color w:val="000000"/>
          <w:sz w:val="28"/>
          <w:szCs w:val="28"/>
        </w:rPr>
        <w:t xml:space="preserve"> % </w:t>
      </w:r>
      <w:r w:rsidRPr="002D651E">
        <w:rPr>
          <w:color w:val="000000"/>
          <w:sz w:val="28"/>
          <w:szCs w:val="28"/>
        </w:rPr>
        <w:t>(от общего количества пожаров) произошло в жилом секторе (1510 пожаров).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D651E">
        <w:rPr>
          <w:color w:val="000000"/>
          <w:sz w:val="28"/>
          <w:szCs w:val="28"/>
        </w:rPr>
        <w:t>Из</w:t>
      </w:r>
      <w:proofErr w:type="gramEnd"/>
      <w:r w:rsidRPr="002D651E">
        <w:rPr>
          <w:color w:val="000000"/>
          <w:sz w:val="28"/>
          <w:szCs w:val="28"/>
        </w:rPr>
        <w:t xml:space="preserve"> них:</w:t>
      </w:r>
    </w:p>
    <w:p w:rsidR="002D651E" w:rsidRDefault="002D651E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- 64,1 % (от общего количества пожаров в жилом секторе) произошло в жилых домах (968 пожаров);</w:t>
      </w:r>
    </w:p>
    <w:p w:rsidR="002D651E" w:rsidRDefault="002D651E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- 12,3</w:t>
      </w:r>
      <w:r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 в банях (186 пожаров);</w:t>
      </w:r>
    </w:p>
    <w:p w:rsidR="002D651E" w:rsidRDefault="002D651E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- 12,4</w:t>
      </w:r>
      <w:r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 в садовых домах (187 пожаров);</w:t>
      </w:r>
    </w:p>
    <w:p w:rsidR="002D651E" w:rsidRDefault="002D651E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- 6,6</w:t>
      </w:r>
      <w:r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 в надворных постройках (100 пожаров);</w:t>
      </w:r>
    </w:p>
    <w:p w:rsidR="002D651E" w:rsidRDefault="002D651E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- 3,0</w:t>
      </w:r>
      <w:r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 в гаражах (46 пожаров);</w:t>
      </w:r>
    </w:p>
    <w:p w:rsidR="002D651E" w:rsidRDefault="002D651E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- 1,5</w:t>
      </w:r>
      <w:r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 на прочих объектах жилого сектора (23 пожара);</w:t>
      </w:r>
    </w:p>
    <w:p w:rsidR="002D651E" w:rsidRPr="002D651E" w:rsidRDefault="002D651E" w:rsidP="00044853">
      <w:pPr>
        <w:ind w:firstLine="709"/>
        <w:jc w:val="both"/>
        <w:rPr>
          <w:color w:val="000000"/>
          <w:sz w:val="28"/>
          <w:szCs w:val="28"/>
        </w:rPr>
      </w:pPr>
      <w:r w:rsidRPr="002D651E">
        <w:rPr>
          <w:color w:val="000000"/>
          <w:sz w:val="28"/>
          <w:szCs w:val="28"/>
        </w:rPr>
        <w:t>- 14,2</w:t>
      </w:r>
      <w:r>
        <w:rPr>
          <w:i/>
          <w:color w:val="000000"/>
          <w:sz w:val="28"/>
          <w:szCs w:val="28"/>
        </w:rPr>
        <w:t> </w:t>
      </w:r>
      <w:r w:rsidRPr="002D651E">
        <w:rPr>
          <w:color w:val="000000"/>
          <w:sz w:val="28"/>
          <w:szCs w:val="28"/>
        </w:rPr>
        <w:t>% на транспорте (285 пожаров);</w:t>
      </w:r>
    </w:p>
    <w:p w:rsidR="002D651E" w:rsidRPr="002D651E" w:rsidRDefault="002D651E" w:rsidP="002D651E">
      <w:pPr>
        <w:ind w:firstLine="709"/>
        <w:jc w:val="both"/>
        <w:rPr>
          <w:color w:val="000000"/>
          <w:sz w:val="28"/>
          <w:szCs w:val="28"/>
        </w:rPr>
      </w:pPr>
      <w:r w:rsidRPr="002D651E">
        <w:rPr>
          <w:color w:val="000000"/>
          <w:sz w:val="28"/>
          <w:szCs w:val="28"/>
        </w:rPr>
        <w:t>- 5,3</w:t>
      </w:r>
      <w:r>
        <w:rPr>
          <w:i/>
          <w:color w:val="000000"/>
          <w:sz w:val="28"/>
          <w:szCs w:val="28"/>
        </w:rPr>
        <w:t> </w:t>
      </w:r>
      <w:r w:rsidRPr="002D651E">
        <w:rPr>
          <w:color w:val="000000"/>
          <w:sz w:val="28"/>
          <w:szCs w:val="28"/>
        </w:rPr>
        <w:t>% на прочих объектах (106 пожаров);</w:t>
      </w:r>
    </w:p>
    <w:p w:rsidR="002D651E" w:rsidRPr="002D651E" w:rsidRDefault="002D651E" w:rsidP="00044853">
      <w:pPr>
        <w:ind w:firstLine="709"/>
        <w:jc w:val="both"/>
        <w:rPr>
          <w:color w:val="000000"/>
          <w:sz w:val="28"/>
          <w:szCs w:val="28"/>
        </w:rPr>
      </w:pPr>
      <w:r w:rsidRPr="002D651E">
        <w:rPr>
          <w:color w:val="000000"/>
          <w:sz w:val="28"/>
          <w:szCs w:val="28"/>
        </w:rPr>
        <w:t>- 3,6</w:t>
      </w:r>
      <w:r>
        <w:rPr>
          <w:i/>
          <w:color w:val="000000"/>
          <w:sz w:val="28"/>
          <w:szCs w:val="28"/>
        </w:rPr>
        <w:t> </w:t>
      </w:r>
      <w:r w:rsidRPr="002D651E">
        <w:rPr>
          <w:color w:val="000000"/>
          <w:sz w:val="28"/>
          <w:szCs w:val="28"/>
        </w:rPr>
        <w:t>% в зданиях общественного назначения (73 пожара);</w:t>
      </w:r>
    </w:p>
    <w:p w:rsidR="002D651E" w:rsidRDefault="002D651E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- 47,9</w:t>
      </w:r>
      <w:r w:rsidR="00F206F0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</w:t>
      </w:r>
      <w:r w:rsidR="00F206F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(от общего количества пожаров на объектах общественного назначения) произошло на прочих объектах общественного назначения (35 пожаров);</w:t>
      </w:r>
    </w:p>
    <w:p w:rsidR="00044853" w:rsidRPr="00044853" w:rsidRDefault="002D651E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- 52,1</w:t>
      </w:r>
      <w:r w:rsidR="00F206F0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 произошло на объектах торговли (38 пожаров);</w:t>
      </w:r>
    </w:p>
    <w:p w:rsidR="002D651E" w:rsidRPr="002D651E" w:rsidRDefault="002D651E" w:rsidP="004A3A72">
      <w:pPr>
        <w:ind w:firstLine="709"/>
        <w:jc w:val="both"/>
        <w:rPr>
          <w:color w:val="000000"/>
          <w:sz w:val="28"/>
          <w:szCs w:val="28"/>
        </w:rPr>
      </w:pPr>
      <w:r w:rsidRPr="002D651E">
        <w:rPr>
          <w:color w:val="000000"/>
          <w:sz w:val="28"/>
          <w:szCs w:val="28"/>
        </w:rPr>
        <w:t>- 1,7</w:t>
      </w:r>
      <w:r>
        <w:rPr>
          <w:i/>
          <w:color w:val="000000"/>
          <w:sz w:val="28"/>
          <w:szCs w:val="28"/>
        </w:rPr>
        <w:t> </w:t>
      </w:r>
      <w:r w:rsidRPr="002D651E">
        <w:rPr>
          <w:color w:val="000000"/>
          <w:sz w:val="28"/>
          <w:szCs w:val="28"/>
        </w:rPr>
        <w:t>% в производственных зданиях (35 пожаров);</w:t>
      </w:r>
    </w:p>
    <w:p w:rsidR="002D651E" w:rsidRPr="002D651E" w:rsidRDefault="002D651E" w:rsidP="004A3A72">
      <w:pPr>
        <w:ind w:firstLine="709"/>
        <w:jc w:val="both"/>
        <w:rPr>
          <w:color w:val="000000"/>
          <w:sz w:val="28"/>
          <w:szCs w:val="28"/>
        </w:rPr>
      </w:pPr>
      <w:r w:rsidRPr="002D651E">
        <w:rPr>
          <w:color w:val="000000"/>
          <w:sz w:val="28"/>
          <w:szCs w:val="28"/>
        </w:rPr>
        <w:t>- 0,0</w:t>
      </w:r>
      <w:r w:rsidR="00F206F0">
        <w:rPr>
          <w:color w:val="000000"/>
          <w:sz w:val="28"/>
          <w:szCs w:val="28"/>
        </w:rPr>
        <w:t>5</w:t>
      </w:r>
      <w:r>
        <w:rPr>
          <w:i/>
          <w:color w:val="000000"/>
          <w:sz w:val="28"/>
          <w:szCs w:val="28"/>
        </w:rPr>
        <w:t> </w:t>
      </w:r>
      <w:r w:rsidRPr="002D651E">
        <w:rPr>
          <w:color w:val="000000"/>
          <w:sz w:val="28"/>
          <w:szCs w:val="28"/>
        </w:rPr>
        <w:t>% в строящихся зданиях (1 пожар);</w:t>
      </w:r>
    </w:p>
    <w:p w:rsidR="004A3A72" w:rsidRPr="00551056" w:rsidRDefault="004A3A72" w:rsidP="004A3A72">
      <w:pPr>
        <w:ind w:firstLine="709"/>
        <w:jc w:val="both"/>
        <w:rPr>
          <w:color w:val="000000"/>
          <w:sz w:val="28"/>
          <w:szCs w:val="28"/>
        </w:rPr>
      </w:pPr>
    </w:p>
    <w:p w:rsidR="004A3A72" w:rsidRPr="0004563C" w:rsidRDefault="004A3A72" w:rsidP="004A3A72">
      <w:pPr>
        <w:ind w:firstLine="709"/>
        <w:jc w:val="both"/>
        <w:rPr>
          <w:color w:val="000000"/>
          <w:sz w:val="28"/>
          <w:szCs w:val="28"/>
        </w:rPr>
      </w:pPr>
      <w:r w:rsidRPr="0004563C">
        <w:rPr>
          <w:color w:val="000000"/>
          <w:sz w:val="28"/>
          <w:szCs w:val="28"/>
        </w:rPr>
        <w:t>По сравнению с АППГ увеличение количества пожаров зарегистрировано на следующих основных видах объектов:</w:t>
      </w:r>
    </w:p>
    <w:p w:rsidR="002D651E" w:rsidRDefault="002D651E" w:rsidP="004A3A72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производственные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здания</w:t>
      </w:r>
      <w:proofErr w:type="spellEnd"/>
      <w:r>
        <w:rPr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увеличение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на</w:t>
      </w:r>
      <w:proofErr w:type="spellEnd"/>
      <w:r>
        <w:rPr>
          <w:color w:val="000000"/>
          <w:sz w:val="28"/>
          <w:szCs w:val="28"/>
          <w:lang w:val="en-US"/>
        </w:rPr>
        <w:t xml:space="preserve"> 40,0</w:t>
      </w:r>
      <w:r w:rsidR="00F206F0">
        <w:rPr>
          <w:i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% , 2017 - 25, 2018 - 35);</w:t>
      </w:r>
    </w:p>
    <w:p w:rsidR="00BE3D8C" w:rsidRPr="00C2156D" w:rsidRDefault="00BE3D8C" w:rsidP="004A3A72">
      <w:pPr>
        <w:ind w:firstLine="709"/>
        <w:jc w:val="both"/>
        <w:rPr>
          <w:color w:val="000000"/>
          <w:sz w:val="28"/>
          <w:szCs w:val="28"/>
        </w:rPr>
      </w:pPr>
    </w:p>
    <w:p w:rsidR="00DB5328" w:rsidRPr="00C535FF" w:rsidRDefault="00DB5328" w:rsidP="00DB5328">
      <w:pPr>
        <w:jc w:val="both"/>
        <w:rPr>
          <w:b/>
          <w:sz w:val="28"/>
          <w:szCs w:val="28"/>
        </w:rPr>
      </w:pPr>
      <w:r w:rsidRPr="00C535FF">
        <w:rPr>
          <w:b/>
          <w:sz w:val="28"/>
          <w:szCs w:val="28"/>
        </w:rPr>
        <w:t>Распределение количества пожаров по основным причинам</w:t>
      </w:r>
    </w:p>
    <w:p w:rsidR="002D651E" w:rsidRPr="002D651E" w:rsidRDefault="002D651E" w:rsidP="00C2156D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- 34,</w:t>
      </w:r>
      <w:r w:rsidRPr="00F206F0">
        <w:rPr>
          <w:sz w:val="28"/>
          <w:szCs w:val="28"/>
        </w:rPr>
        <w:t>2</w:t>
      </w:r>
      <w:r w:rsidR="00F206F0" w:rsidRPr="00F206F0">
        <w:rPr>
          <w:color w:val="000000"/>
          <w:sz w:val="28"/>
          <w:szCs w:val="28"/>
        </w:rPr>
        <w:t> </w:t>
      </w:r>
      <w:r w:rsidR="00F206F0" w:rsidRPr="00F206F0">
        <w:rPr>
          <w:color w:val="000000"/>
          <w:sz w:val="28"/>
          <w:szCs w:val="28"/>
        </w:rPr>
        <w:t>%</w:t>
      </w:r>
      <w:r w:rsidRPr="002D651E">
        <w:rPr>
          <w:sz w:val="28"/>
          <w:szCs w:val="28"/>
        </w:rPr>
        <w:t xml:space="preserve"> (от общего количества пожаров) произошло от нарушения правил устройства и эксплуатации электрооборудования (687 пожаров);</w:t>
      </w:r>
    </w:p>
    <w:p w:rsidR="00C2156D" w:rsidRDefault="002D651E" w:rsidP="00C2156D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- 20,5</w:t>
      </w:r>
      <w:r w:rsidR="00F206F0" w:rsidRPr="00F206F0">
        <w:rPr>
          <w:color w:val="000000"/>
          <w:sz w:val="28"/>
          <w:szCs w:val="28"/>
        </w:rPr>
        <w:t> </w:t>
      </w:r>
      <w:r w:rsidR="00F206F0">
        <w:rPr>
          <w:color w:val="000000"/>
          <w:sz w:val="28"/>
          <w:szCs w:val="28"/>
        </w:rPr>
        <w:t>%</w:t>
      </w:r>
      <w:r w:rsidRPr="002D651E">
        <w:rPr>
          <w:sz w:val="28"/>
          <w:szCs w:val="28"/>
        </w:rPr>
        <w:t xml:space="preserve"> - от неосторожного обращения с огнем (412 пожаров). Из них:</w:t>
      </w:r>
    </w:p>
    <w:p w:rsidR="00F206F0" w:rsidRDefault="002D651E" w:rsidP="00C2156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- 51,0</w:t>
      </w:r>
      <w:r w:rsidR="00F206F0" w:rsidRPr="00F206F0"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</w:t>
      </w:r>
      <w:r w:rsidR="00F206F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(от общего количества пожаров по причине НОСО) произошло от неосторожного обращения с огнем при курении (210 пожаров);</w:t>
      </w:r>
    </w:p>
    <w:p w:rsidR="00C2156D" w:rsidRPr="00C2156D" w:rsidRDefault="002D651E" w:rsidP="00C2156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- 2,9</w:t>
      </w:r>
      <w:r w:rsidR="00F206F0" w:rsidRPr="00F206F0"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% произошло от неосторожного обращения с огнем детей (12 пожаров);</w:t>
      </w:r>
    </w:p>
    <w:p w:rsidR="002D651E" w:rsidRPr="002D651E" w:rsidRDefault="002D651E" w:rsidP="00C2156D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- 16,4</w:t>
      </w:r>
      <w:r w:rsidR="00F206F0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 - нарушения правил устройства и эксплуатации печного отопления (329 пожаров).</w:t>
      </w:r>
    </w:p>
    <w:p w:rsidR="002D651E" w:rsidRPr="002D651E" w:rsidRDefault="002D651E" w:rsidP="00C2156D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- 16,8</w:t>
      </w:r>
      <w:r w:rsidR="00F206F0" w:rsidRPr="00F206F0">
        <w:rPr>
          <w:color w:val="000000"/>
          <w:sz w:val="28"/>
          <w:szCs w:val="28"/>
        </w:rPr>
        <w:t> </w:t>
      </w:r>
      <w:r w:rsidR="00F206F0">
        <w:rPr>
          <w:sz w:val="28"/>
          <w:szCs w:val="28"/>
        </w:rPr>
        <w:t xml:space="preserve">% - </w:t>
      </w:r>
      <w:r w:rsidRPr="002D651E">
        <w:rPr>
          <w:sz w:val="28"/>
          <w:szCs w:val="28"/>
        </w:rPr>
        <w:t>поджоги (338 пожаров).</w:t>
      </w:r>
    </w:p>
    <w:p w:rsidR="002D651E" w:rsidRPr="002D651E" w:rsidRDefault="002D651E" w:rsidP="00C2156D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- 7,1</w:t>
      </w:r>
      <w:r w:rsidR="00F206F0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 - нарушения правил устройства и эксплуатации транспортных средств (142 пожара).</w:t>
      </w:r>
    </w:p>
    <w:p w:rsidR="002D651E" w:rsidRDefault="002D651E" w:rsidP="00C2156D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- 4</w:t>
      </w:r>
      <w:proofErr w:type="gramStart"/>
      <w:r>
        <w:rPr>
          <w:sz w:val="28"/>
          <w:szCs w:val="28"/>
          <w:lang w:val="en-US"/>
        </w:rPr>
        <w:t>,6</w:t>
      </w:r>
      <w:proofErr w:type="gramEnd"/>
      <w:r w:rsidR="00F206F0" w:rsidRPr="00F206F0">
        <w:rPr>
          <w:color w:val="000000"/>
          <w:sz w:val="28"/>
          <w:szCs w:val="28"/>
        </w:rPr>
        <w:t> </w:t>
      </w:r>
      <w:r>
        <w:rPr>
          <w:sz w:val="28"/>
          <w:szCs w:val="28"/>
          <w:lang w:val="en-US"/>
        </w:rPr>
        <w:t xml:space="preserve">% -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прочим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причинам</w:t>
      </w:r>
      <w:proofErr w:type="spellEnd"/>
      <w:r>
        <w:rPr>
          <w:sz w:val="28"/>
          <w:szCs w:val="28"/>
          <w:lang w:val="en-US"/>
        </w:rPr>
        <w:t xml:space="preserve"> (93 </w:t>
      </w:r>
      <w:proofErr w:type="spellStart"/>
      <w:r>
        <w:rPr>
          <w:sz w:val="28"/>
          <w:szCs w:val="28"/>
          <w:lang w:val="en-US"/>
        </w:rPr>
        <w:t>пожара</w:t>
      </w:r>
      <w:proofErr w:type="spellEnd"/>
      <w:r>
        <w:rPr>
          <w:sz w:val="28"/>
          <w:szCs w:val="28"/>
          <w:lang w:val="en-US"/>
        </w:rPr>
        <w:t>).</w:t>
      </w:r>
    </w:p>
    <w:p w:rsidR="00C2156D" w:rsidRDefault="00C2156D" w:rsidP="00C2156D">
      <w:pPr>
        <w:ind w:firstLine="720"/>
        <w:jc w:val="both"/>
        <w:rPr>
          <w:sz w:val="28"/>
          <w:szCs w:val="28"/>
        </w:rPr>
      </w:pPr>
    </w:p>
    <w:p w:rsidR="00C2156D" w:rsidRDefault="00C2156D" w:rsidP="00C21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рост количества пожаров по следующим основным причинам их возникновения:</w:t>
      </w:r>
    </w:p>
    <w:p w:rsidR="002D651E" w:rsidRPr="002D651E" w:rsidRDefault="002D651E" w:rsidP="00C2156D">
      <w:pPr>
        <w:ind w:firstLine="720"/>
        <w:jc w:val="both"/>
        <w:rPr>
          <w:sz w:val="28"/>
          <w:szCs w:val="28"/>
        </w:rPr>
      </w:pPr>
      <w:bookmarkStart w:id="0" w:name="z3_3"/>
      <w:r w:rsidRPr="002D651E">
        <w:rPr>
          <w:sz w:val="28"/>
          <w:szCs w:val="28"/>
        </w:rPr>
        <w:t xml:space="preserve"> - нарушения правил устройства и эксплуатации печного отопления (увеличение на 18,8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%, 2017 - 277, 2018 - 329);</w:t>
      </w:r>
    </w:p>
    <w:bookmarkEnd w:id="0"/>
    <w:p w:rsidR="00C2156D" w:rsidRDefault="00C2156D" w:rsidP="004A3A72">
      <w:pPr>
        <w:ind w:firstLine="720"/>
        <w:jc w:val="both"/>
        <w:rPr>
          <w:sz w:val="28"/>
          <w:szCs w:val="28"/>
        </w:rPr>
      </w:pPr>
    </w:p>
    <w:p w:rsidR="00DB5328" w:rsidRPr="00843848" w:rsidRDefault="00DB5328" w:rsidP="00DB5328">
      <w:pPr>
        <w:jc w:val="both"/>
        <w:rPr>
          <w:b/>
          <w:sz w:val="28"/>
          <w:szCs w:val="28"/>
        </w:rPr>
      </w:pPr>
      <w:r w:rsidRPr="00843848">
        <w:rPr>
          <w:b/>
          <w:sz w:val="28"/>
          <w:szCs w:val="28"/>
        </w:rPr>
        <w:t>При пожарах погибли: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пенсионеров 57 человек (33,3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 от общего количества);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трудоспособного населения 34 человека (19,9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безработных 47 человек (27,5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нетрудоспособных иждивенцев (инвалидов) 4 человека (2,3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лиц без определенного места жительства (БОМЖ) 8 человек (4,7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иностранных граждан 0 человек (0,0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лиц без гражданства 0 человек (0,0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социальное положение не установлено 7 человек (4,1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%);</w:t>
      </w:r>
    </w:p>
    <w:p w:rsidR="002D651E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детей школьного возраста 4 человека (2,3</w:t>
      </w:r>
      <w:r w:rsidR="007042AC" w:rsidRPr="00F206F0">
        <w:rPr>
          <w:color w:val="000000"/>
          <w:sz w:val="28"/>
          <w:szCs w:val="28"/>
        </w:rPr>
        <w:t> </w:t>
      </w:r>
      <w:r w:rsidRPr="002D651E">
        <w:rPr>
          <w:sz w:val="28"/>
          <w:szCs w:val="28"/>
        </w:rPr>
        <w:t>%);</w:t>
      </w:r>
    </w:p>
    <w:p w:rsidR="008E6D6F" w:rsidRPr="002D651E" w:rsidRDefault="002D651E" w:rsidP="00DB5328">
      <w:pPr>
        <w:ind w:firstLine="720"/>
        <w:jc w:val="both"/>
        <w:rPr>
          <w:sz w:val="28"/>
          <w:szCs w:val="28"/>
        </w:rPr>
      </w:pPr>
      <w:r w:rsidRPr="002D651E">
        <w:rPr>
          <w:sz w:val="28"/>
          <w:szCs w:val="28"/>
        </w:rPr>
        <w:t>- д</w:t>
      </w:r>
      <w:r w:rsidR="007042AC">
        <w:rPr>
          <w:sz w:val="28"/>
          <w:szCs w:val="28"/>
        </w:rPr>
        <w:t>етей до 6 лет 10 человек (5,8</w:t>
      </w:r>
      <w:r w:rsidR="007042AC" w:rsidRPr="00F206F0">
        <w:rPr>
          <w:color w:val="000000"/>
          <w:sz w:val="28"/>
          <w:szCs w:val="28"/>
        </w:rPr>
        <w:t> </w:t>
      </w:r>
      <w:bookmarkStart w:id="1" w:name="_GoBack"/>
      <w:bookmarkEnd w:id="1"/>
      <w:r w:rsidR="007042AC">
        <w:rPr>
          <w:sz w:val="28"/>
          <w:szCs w:val="28"/>
        </w:rPr>
        <w:t>%).</w:t>
      </w:r>
    </w:p>
    <w:sectPr w:rsidR="008E6D6F" w:rsidRPr="002D651E" w:rsidSect="00E34722">
      <w:footerReference w:type="even" r:id="rId6"/>
      <w:footerReference w:type="default" r:id="rId7"/>
      <w:pgSz w:w="11906" w:h="16838" w:code="9"/>
      <w:pgMar w:top="567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0B" w:rsidRDefault="00381B0B">
      <w:r>
        <w:separator/>
      </w:r>
    </w:p>
  </w:endnote>
  <w:endnote w:type="continuationSeparator" w:id="0">
    <w:p w:rsidR="00381B0B" w:rsidRDefault="003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6377B0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6377B0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42AC">
      <w:rPr>
        <w:rStyle w:val="a8"/>
        <w:noProof/>
      </w:rPr>
      <w:t>2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0B" w:rsidRDefault="00381B0B">
      <w:r>
        <w:separator/>
      </w:r>
    </w:p>
  </w:footnote>
  <w:footnote w:type="continuationSeparator" w:id="0">
    <w:p w:rsidR="00381B0B" w:rsidRDefault="0038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E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663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53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6A5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826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0FCC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56B4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A6C"/>
    <w:rsid w:val="001B1F23"/>
    <w:rsid w:val="001B3E63"/>
    <w:rsid w:val="001B6527"/>
    <w:rsid w:val="001C0040"/>
    <w:rsid w:val="001C17DE"/>
    <w:rsid w:val="001C42E5"/>
    <w:rsid w:val="001C4A60"/>
    <w:rsid w:val="001C4F2D"/>
    <w:rsid w:val="001C50CA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296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D05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0F19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196D"/>
    <w:rsid w:val="002D2047"/>
    <w:rsid w:val="002D21D5"/>
    <w:rsid w:val="002D23A8"/>
    <w:rsid w:val="002D470F"/>
    <w:rsid w:val="002D51A6"/>
    <w:rsid w:val="002D5C5F"/>
    <w:rsid w:val="002D651E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E616B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B8B"/>
    <w:rsid w:val="00330D90"/>
    <w:rsid w:val="00330DBD"/>
    <w:rsid w:val="00330EB5"/>
    <w:rsid w:val="0033331F"/>
    <w:rsid w:val="00334810"/>
    <w:rsid w:val="00334FDC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1B0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49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0F6D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21C"/>
    <w:rsid w:val="003C536D"/>
    <w:rsid w:val="003C66B3"/>
    <w:rsid w:val="003D0CA3"/>
    <w:rsid w:val="003D1CC8"/>
    <w:rsid w:val="003D2487"/>
    <w:rsid w:val="003D3685"/>
    <w:rsid w:val="003D412C"/>
    <w:rsid w:val="003D49FF"/>
    <w:rsid w:val="003D58AA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630"/>
    <w:rsid w:val="00434ADD"/>
    <w:rsid w:val="00436EA3"/>
    <w:rsid w:val="00437ED4"/>
    <w:rsid w:val="004410CF"/>
    <w:rsid w:val="0044143B"/>
    <w:rsid w:val="00441F15"/>
    <w:rsid w:val="00443E91"/>
    <w:rsid w:val="00444E37"/>
    <w:rsid w:val="00445FA9"/>
    <w:rsid w:val="00446EFB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36A8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3A72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218D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1FF"/>
    <w:rsid w:val="004F7DB1"/>
    <w:rsid w:val="00500977"/>
    <w:rsid w:val="005009D7"/>
    <w:rsid w:val="00500B51"/>
    <w:rsid w:val="0050147C"/>
    <w:rsid w:val="00502203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A7B6F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6546"/>
    <w:rsid w:val="005C701B"/>
    <w:rsid w:val="005C765A"/>
    <w:rsid w:val="005D2D3A"/>
    <w:rsid w:val="005D543A"/>
    <w:rsid w:val="005D5BC6"/>
    <w:rsid w:val="005D68D1"/>
    <w:rsid w:val="005D727F"/>
    <w:rsid w:val="005D7873"/>
    <w:rsid w:val="005D7BD4"/>
    <w:rsid w:val="005E0441"/>
    <w:rsid w:val="005E2BEF"/>
    <w:rsid w:val="005E3511"/>
    <w:rsid w:val="005E48FE"/>
    <w:rsid w:val="005E4BCA"/>
    <w:rsid w:val="005E5F19"/>
    <w:rsid w:val="005E7E0D"/>
    <w:rsid w:val="005F0A53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83E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377B0"/>
    <w:rsid w:val="00640CD4"/>
    <w:rsid w:val="00643911"/>
    <w:rsid w:val="006457BD"/>
    <w:rsid w:val="00645F24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A28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5D"/>
    <w:rsid w:val="006A1AF0"/>
    <w:rsid w:val="006A1E35"/>
    <w:rsid w:val="006A3765"/>
    <w:rsid w:val="006A37A3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2C94"/>
    <w:rsid w:val="006D3705"/>
    <w:rsid w:val="006D4DEB"/>
    <w:rsid w:val="006D57BD"/>
    <w:rsid w:val="006D64ED"/>
    <w:rsid w:val="006D6885"/>
    <w:rsid w:val="006D6A06"/>
    <w:rsid w:val="006D6B08"/>
    <w:rsid w:val="006D6D33"/>
    <w:rsid w:val="006E0D10"/>
    <w:rsid w:val="006E1465"/>
    <w:rsid w:val="006E20CD"/>
    <w:rsid w:val="006E318D"/>
    <w:rsid w:val="006E3896"/>
    <w:rsid w:val="006E50FE"/>
    <w:rsid w:val="006E5474"/>
    <w:rsid w:val="006E6751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2AC"/>
    <w:rsid w:val="00704BE6"/>
    <w:rsid w:val="00705441"/>
    <w:rsid w:val="007059EF"/>
    <w:rsid w:val="00706C74"/>
    <w:rsid w:val="00707725"/>
    <w:rsid w:val="00707789"/>
    <w:rsid w:val="007101AC"/>
    <w:rsid w:val="00710669"/>
    <w:rsid w:val="0071110D"/>
    <w:rsid w:val="00711553"/>
    <w:rsid w:val="007122DB"/>
    <w:rsid w:val="00714255"/>
    <w:rsid w:val="00715D1E"/>
    <w:rsid w:val="007172ED"/>
    <w:rsid w:val="00717B76"/>
    <w:rsid w:val="007213BD"/>
    <w:rsid w:val="00721ACE"/>
    <w:rsid w:val="00721B31"/>
    <w:rsid w:val="00721CE7"/>
    <w:rsid w:val="00723173"/>
    <w:rsid w:val="007236F1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A70B6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EE9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4DCF"/>
    <w:rsid w:val="00805582"/>
    <w:rsid w:val="008063F9"/>
    <w:rsid w:val="00806C7A"/>
    <w:rsid w:val="0081071C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26CD1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3848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67E7F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2B6E"/>
    <w:rsid w:val="008A3613"/>
    <w:rsid w:val="008A37D9"/>
    <w:rsid w:val="008A4CB2"/>
    <w:rsid w:val="008A5CF4"/>
    <w:rsid w:val="008A62ED"/>
    <w:rsid w:val="008A65C7"/>
    <w:rsid w:val="008A729A"/>
    <w:rsid w:val="008A7CDB"/>
    <w:rsid w:val="008B0189"/>
    <w:rsid w:val="008B09E2"/>
    <w:rsid w:val="008B1047"/>
    <w:rsid w:val="008B1A29"/>
    <w:rsid w:val="008B1AE1"/>
    <w:rsid w:val="008B32D5"/>
    <w:rsid w:val="008B3D0F"/>
    <w:rsid w:val="008B4985"/>
    <w:rsid w:val="008B4A52"/>
    <w:rsid w:val="008B7307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383E"/>
    <w:rsid w:val="008E499F"/>
    <w:rsid w:val="008E4CB0"/>
    <w:rsid w:val="008E508E"/>
    <w:rsid w:val="008E52A6"/>
    <w:rsid w:val="008E5D04"/>
    <w:rsid w:val="008E6D6F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5E16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0C9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A698A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5CA0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12D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209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A0C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96E05"/>
    <w:rsid w:val="00AA09CF"/>
    <w:rsid w:val="00AA158E"/>
    <w:rsid w:val="00AA2B41"/>
    <w:rsid w:val="00AA3D1A"/>
    <w:rsid w:val="00AA4375"/>
    <w:rsid w:val="00AA46C7"/>
    <w:rsid w:val="00AA5D9A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2EA2"/>
    <w:rsid w:val="00B33A60"/>
    <w:rsid w:val="00B356A4"/>
    <w:rsid w:val="00B4159C"/>
    <w:rsid w:val="00B41E1A"/>
    <w:rsid w:val="00B43B50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67515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5DC3"/>
    <w:rsid w:val="00BD7EDF"/>
    <w:rsid w:val="00BE0115"/>
    <w:rsid w:val="00BE0EBF"/>
    <w:rsid w:val="00BE1F04"/>
    <w:rsid w:val="00BE232B"/>
    <w:rsid w:val="00BE3764"/>
    <w:rsid w:val="00BE3D8C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56D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35FF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2555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12EE"/>
    <w:rsid w:val="00CF2591"/>
    <w:rsid w:val="00CF2AA3"/>
    <w:rsid w:val="00CF3BCC"/>
    <w:rsid w:val="00CF4938"/>
    <w:rsid w:val="00CF4B3E"/>
    <w:rsid w:val="00CF6333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668"/>
    <w:rsid w:val="00D14E26"/>
    <w:rsid w:val="00D1544D"/>
    <w:rsid w:val="00D1574C"/>
    <w:rsid w:val="00D162EF"/>
    <w:rsid w:val="00D164F8"/>
    <w:rsid w:val="00D16D3C"/>
    <w:rsid w:val="00D2015D"/>
    <w:rsid w:val="00D2020A"/>
    <w:rsid w:val="00D20679"/>
    <w:rsid w:val="00D2256A"/>
    <w:rsid w:val="00D2401C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0C1"/>
    <w:rsid w:val="00D421C2"/>
    <w:rsid w:val="00D45BEF"/>
    <w:rsid w:val="00D464E1"/>
    <w:rsid w:val="00D465BD"/>
    <w:rsid w:val="00D47EDE"/>
    <w:rsid w:val="00D51749"/>
    <w:rsid w:val="00D52BAC"/>
    <w:rsid w:val="00D52C0B"/>
    <w:rsid w:val="00D52D82"/>
    <w:rsid w:val="00D53BCE"/>
    <w:rsid w:val="00D5467B"/>
    <w:rsid w:val="00D565A9"/>
    <w:rsid w:val="00D573CF"/>
    <w:rsid w:val="00D5760C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4FBF"/>
    <w:rsid w:val="00D85EE0"/>
    <w:rsid w:val="00D862BB"/>
    <w:rsid w:val="00D86811"/>
    <w:rsid w:val="00D86DAB"/>
    <w:rsid w:val="00D917F4"/>
    <w:rsid w:val="00D91CCC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5328"/>
    <w:rsid w:val="00DB60E7"/>
    <w:rsid w:val="00DC141E"/>
    <w:rsid w:val="00DC1AAF"/>
    <w:rsid w:val="00DC4BDF"/>
    <w:rsid w:val="00DC53FA"/>
    <w:rsid w:val="00DC5B97"/>
    <w:rsid w:val="00DC6A54"/>
    <w:rsid w:val="00DC71F5"/>
    <w:rsid w:val="00DC7DFC"/>
    <w:rsid w:val="00DD1D12"/>
    <w:rsid w:val="00DD1FC7"/>
    <w:rsid w:val="00DD20DE"/>
    <w:rsid w:val="00DD21D1"/>
    <w:rsid w:val="00DD26BE"/>
    <w:rsid w:val="00DD338B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0F"/>
    <w:rsid w:val="00DF459F"/>
    <w:rsid w:val="00DF7693"/>
    <w:rsid w:val="00E00351"/>
    <w:rsid w:val="00E059D4"/>
    <w:rsid w:val="00E07837"/>
    <w:rsid w:val="00E0799A"/>
    <w:rsid w:val="00E11E90"/>
    <w:rsid w:val="00E126E7"/>
    <w:rsid w:val="00E139AB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2E2F"/>
    <w:rsid w:val="00E243FA"/>
    <w:rsid w:val="00E25F28"/>
    <w:rsid w:val="00E2758A"/>
    <w:rsid w:val="00E319BB"/>
    <w:rsid w:val="00E34722"/>
    <w:rsid w:val="00E34B35"/>
    <w:rsid w:val="00E377D6"/>
    <w:rsid w:val="00E439C3"/>
    <w:rsid w:val="00E46186"/>
    <w:rsid w:val="00E4648C"/>
    <w:rsid w:val="00E46F83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6698F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5EF"/>
    <w:rsid w:val="00E96818"/>
    <w:rsid w:val="00E96BFF"/>
    <w:rsid w:val="00E96DCA"/>
    <w:rsid w:val="00EA0157"/>
    <w:rsid w:val="00EA0E44"/>
    <w:rsid w:val="00EA1CF2"/>
    <w:rsid w:val="00EA29E0"/>
    <w:rsid w:val="00EA4927"/>
    <w:rsid w:val="00EA65E6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1A6"/>
    <w:rsid w:val="00ED2859"/>
    <w:rsid w:val="00ED32CE"/>
    <w:rsid w:val="00ED688C"/>
    <w:rsid w:val="00ED7422"/>
    <w:rsid w:val="00ED7535"/>
    <w:rsid w:val="00ED7E71"/>
    <w:rsid w:val="00EE0AC6"/>
    <w:rsid w:val="00EE16F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124"/>
    <w:rsid w:val="00F00A19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06F0"/>
    <w:rsid w:val="00F217FA"/>
    <w:rsid w:val="00F23541"/>
    <w:rsid w:val="00F23F61"/>
    <w:rsid w:val="00F26F0B"/>
    <w:rsid w:val="00F27169"/>
    <w:rsid w:val="00F30426"/>
    <w:rsid w:val="00F326BB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46B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334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038C"/>
    <w:rsid w:val="00FE04DF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CD93CAA2-DA79-4CAA-BBE3-706987F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94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ИЗ НИХ"/>
    <w:basedOn w:val="a"/>
    <w:qFormat/>
    <w:rsid w:val="00FE038C"/>
    <w:pPr>
      <w:ind w:left="1800" w:hanging="191"/>
      <w:jc w:val="both"/>
    </w:pPr>
    <w:rPr>
      <w:i/>
      <w:color w:val="000000"/>
      <w:sz w:val="28"/>
      <w:szCs w:val="28"/>
    </w:rPr>
  </w:style>
  <w:style w:type="paragraph" w:customStyle="1" w:styleId="aa">
    <w:name w:val=" Знак"/>
    <w:basedOn w:val="a"/>
    <w:rsid w:val="00DB53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doclad_NG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doclad_NGU.dot</Template>
  <TotalTime>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3</cp:revision>
  <cp:lastPrinted>2015-01-13T12:41:00Z</cp:lastPrinted>
  <dcterms:created xsi:type="dcterms:W3CDTF">2018-08-03T10:03:00Z</dcterms:created>
  <dcterms:modified xsi:type="dcterms:W3CDTF">2018-08-03T10:11:00Z</dcterms:modified>
</cp:coreProperties>
</file>