
<file path=[Content_Types].xml><?xml version="1.0" encoding="utf-8"?>
<Types xmlns="http://schemas.openxmlformats.org/package/2006/content-types">
  <Default Extension="xlsm" ContentType="application/vnd.ms-excel.sheet.macroEnabled.12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rawings/drawing3.xml" ContentType="application/vnd.openxmlformats-officedocument.drawingml.chartshapes+xml"/>
  <Override PartName="/word/charts/chart5.xml" ContentType="application/vnd.openxmlformats-officedocument.drawingml.chart+xml"/>
  <Override PartName="/word/drawings/drawing4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739F3" w:rsidRPr="00FA218F" w:rsidRDefault="00D32517" w:rsidP="00F739F3">
      <w:pPr>
        <w:ind w:left="284" w:right="425"/>
        <w:jc w:val="center"/>
        <w:rPr>
          <w:b/>
        </w:rPr>
      </w:pPr>
      <w:r w:rsidRPr="00FA218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72555" cy="9575165"/>
                <wp:effectExtent l="13970" t="6985" r="9525" b="9525"/>
                <wp:wrapNone/>
                <wp:docPr id="10" name="Rectangle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9575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96ACB" id="Rectangle 761" o:spid="_x0000_s1026" style="position:absolute;margin-left:0;margin-top:0;width:509.65pt;height:753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" filled="f" strokecolor="#339"/>
            </w:pict>
          </mc:Fallback>
        </mc:AlternateContent>
      </w:r>
    </w:p>
    <w:p w:rsidR="00772D0C" w:rsidRPr="00FA218F" w:rsidRDefault="00772D0C" w:rsidP="00772D0C">
      <w:pPr>
        <w:ind w:left="284" w:right="425"/>
        <w:jc w:val="center"/>
        <w:rPr>
          <w:b/>
        </w:rPr>
      </w:pPr>
    </w:p>
    <w:p w:rsidR="00772D0C" w:rsidRPr="00FA218F" w:rsidRDefault="00772D0C" w:rsidP="00772D0C">
      <w:pPr>
        <w:jc w:val="center"/>
        <w:rPr>
          <w:b/>
          <w:color w:val="000080"/>
        </w:rPr>
      </w:pPr>
      <w:r w:rsidRPr="00FA218F">
        <w:rPr>
          <w:color w:val="000080"/>
          <w:sz w:val="32"/>
        </w:rPr>
        <w:t>МЧС  РОССИИ</w:t>
      </w:r>
    </w:p>
    <w:p w:rsidR="00772D0C" w:rsidRPr="00FA218F" w:rsidRDefault="00D32517" w:rsidP="00772D0C">
      <w:pPr>
        <w:ind w:left="284" w:right="425"/>
        <w:jc w:val="center"/>
        <w:rPr>
          <w:b/>
          <w:color w:val="000080"/>
        </w:rPr>
      </w:pPr>
      <w:r w:rsidRPr="00FA218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46990</wp:posOffset>
            </wp:positionV>
            <wp:extent cx="878205" cy="1126490"/>
            <wp:effectExtent l="0" t="0" r="0" b="0"/>
            <wp:wrapNone/>
            <wp:docPr id="871" name="Рисунок 871" descr="гпн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1" descr="гпн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D0C" w:rsidRPr="00FA218F" w:rsidRDefault="00772D0C" w:rsidP="00772D0C">
      <w:pPr>
        <w:ind w:left="284" w:right="425"/>
        <w:jc w:val="center"/>
        <w:rPr>
          <w:b/>
          <w:color w:val="000080"/>
        </w:rPr>
      </w:pPr>
    </w:p>
    <w:p w:rsidR="00772D0C" w:rsidRPr="00FA218F" w:rsidRDefault="00772D0C" w:rsidP="00772D0C">
      <w:pPr>
        <w:ind w:left="284" w:right="425"/>
        <w:jc w:val="center"/>
        <w:rPr>
          <w:b/>
          <w:color w:val="000080"/>
        </w:rPr>
      </w:pPr>
    </w:p>
    <w:p w:rsidR="00772D0C" w:rsidRPr="00FA218F" w:rsidRDefault="00772D0C" w:rsidP="00772D0C">
      <w:pPr>
        <w:ind w:right="425"/>
        <w:jc w:val="center"/>
        <w:rPr>
          <w:b/>
          <w:color w:val="000080"/>
        </w:rPr>
      </w:pPr>
    </w:p>
    <w:p w:rsidR="00772D0C" w:rsidRPr="00FA218F" w:rsidRDefault="00772D0C" w:rsidP="00772D0C">
      <w:pPr>
        <w:ind w:left="284" w:right="425"/>
        <w:jc w:val="center"/>
        <w:rPr>
          <w:b/>
          <w:color w:val="000080"/>
        </w:rPr>
      </w:pPr>
    </w:p>
    <w:p w:rsidR="00772D0C" w:rsidRPr="00FA218F" w:rsidRDefault="00772D0C" w:rsidP="00772D0C">
      <w:pPr>
        <w:ind w:left="284" w:right="425"/>
        <w:jc w:val="center"/>
        <w:rPr>
          <w:b/>
          <w:bCs/>
          <w:color w:val="000080"/>
        </w:rPr>
      </w:pPr>
    </w:p>
    <w:p w:rsidR="00772D0C" w:rsidRPr="00FA218F" w:rsidRDefault="00772D0C" w:rsidP="00772D0C">
      <w:pPr>
        <w:ind w:left="284" w:right="425"/>
        <w:jc w:val="center"/>
        <w:rPr>
          <w:b/>
          <w:bCs/>
          <w:color w:val="000080"/>
        </w:rPr>
      </w:pPr>
    </w:p>
    <w:p w:rsidR="00772D0C" w:rsidRPr="00FA218F" w:rsidRDefault="00772D0C" w:rsidP="00772D0C">
      <w:pPr>
        <w:ind w:left="284" w:right="425"/>
        <w:jc w:val="center"/>
        <w:rPr>
          <w:b/>
          <w:bCs/>
          <w:color w:val="000080"/>
        </w:rPr>
      </w:pPr>
      <w:r w:rsidRPr="00FA218F">
        <w:rPr>
          <w:b/>
          <w:bCs/>
          <w:color w:val="000080"/>
        </w:rPr>
        <w:t xml:space="preserve"> </w:t>
      </w:r>
    </w:p>
    <w:p w:rsidR="00772D0C" w:rsidRPr="00FA218F" w:rsidRDefault="00772D0C" w:rsidP="00772D0C">
      <w:pPr>
        <w:ind w:right="425"/>
        <w:jc w:val="center"/>
      </w:pPr>
    </w:p>
    <w:p w:rsidR="00772D0C" w:rsidRPr="00FA218F" w:rsidRDefault="00772D0C" w:rsidP="00772D0C">
      <w:pPr>
        <w:ind w:left="284" w:right="425"/>
        <w:jc w:val="center"/>
        <w:rPr>
          <w:b/>
        </w:rPr>
      </w:pPr>
    </w:p>
    <w:p w:rsidR="00772D0C" w:rsidRPr="00FA218F" w:rsidRDefault="00772D0C" w:rsidP="00772D0C">
      <w:pPr>
        <w:ind w:left="284" w:right="425"/>
        <w:jc w:val="center"/>
        <w:rPr>
          <w:b/>
        </w:rPr>
      </w:pPr>
    </w:p>
    <w:p w:rsidR="00772D0C" w:rsidRPr="00FA218F" w:rsidRDefault="00772D0C" w:rsidP="00772D0C">
      <w:pPr>
        <w:ind w:left="284" w:right="425"/>
        <w:jc w:val="center"/>
        <w:rPr>
          <w:b/>
        </w:rPr>
      </w:pPr>
    </w:p>
    <w:p w:rsidR="00772D0C" w:rsidRPr="00FA218F" w:rsidRDefault="00772D0C" w:rsidP="00772D0C">
      <w:pPr>
        <w:ind w:left="284" w:right="425"/>
        <w:jc w:val="center"/>
        <w:rPr>
          <w:b/>
        </w:rPr>
      </w:pPr>
    </w:p>
    <w:p w:rsidR="00772D0C" w:rsidRPr="00FA218F" w:rsidRDefault="00772D0C" w:rsidP="00772D0C">
      <w:pPr>
        <w:ind w:left="284" w:right="425"/>
        <w:jc w:val="center"/>
        <w:rPr>
          <w:b/>
        </w:rPr>
      </w:pPr>
    </w:p>
    <w:p w:rsidR="00772D0C" w:rsidRPr="00FA218F" w:rsidRDefault="00772D0C" w:rsidP="00772D0C">
      <w:pPr>
        <w:ind w:left="284" w:right="425"/>
        <w:jc w:val="center"/>
        <w:rPr>
          <w:b/>
        </w:rPr>
      </w:pPr>
    </w:p>
    <w:p w:rsidR="00772D0C" w:rsidRPr="00FA218F" w:rsidRDefault="00772D0C" w:rsidP="00772D0C">
      <w:pPr>
        <w:ind w:left="284" w:right="425"/>
        <w:jc w:val="center"/>
        <w:rPr>
          <w:sz w:val="40"/>
        </w:rPr>
      </w:pPr>
    </w:p>
    <w:p w:rsidR="00772D0C" w:rsidRPr="00FA218F" w:rsidRDefault="00772D0C" w:rsidP="00772D0C">
      <w:pPr>
        <w:pStyle w:val="1"/>
        <w:spacing w:after="120"/>
        <w:ind w:left="0" w:right="14"/>
        <w:rPr>
          <w:sz w:val="40"/>
          <w:szCs w:val="40"/>
        </w:rPr>
      </w:pPr>
      <w:r w:rsidRPr="00FA218F">
        <w:rPr>
          <w:sz w:val="40"/>
          <w:szCs w:val="40"/>
        </w:rPr>
        <w:t>АНАЛИЗ</w:t>
      </w:r>
    </w:p>
    <w:p w:rsidR="00772D0C" w:rsidRPr="00FA218F" w:rsidRDefault="00772D0C" w:rsidP="00772D0C">
      <w:pPr>
        <w:pStyle w:val="1"/>
        <w:ind w:left="0" w:right="14"/>
        <w:rPr>
          <w:sz w:val="34"/>
        </w:rPr>
      </w:pPr>
      <w:r w:rsidRPr="00FA218F">
        <w:rPr>
          <w:sz w:val="34"/>
        </w:rPr>
        <w:t>ОБСТАНОВКИ   С   ПОЖАРАМИ</w:t>
      </w:r>
    </w:p>
    <w:p w:rsidR="00772D0C" w:rsidRPr="00FA218F" w:rsidRDefault="00772D0C" w:rsidP="00772D0C">
      <w:pPr>
        <w:ind w:right="14"/>
        <w:jc w:val="center"/>
        <w:rPr>
          <w:b/>
          <w:bCs/>
          <w:color w:val="FF0000"/>
          <w:sz w:val="34"/>
        </w:rPr>
      </w:pPr>
      <w:r w:rsidRPr="00FA218F">
        <w:rPr>
          <w:b/>
          <w:bCs/>
          <w:color w:val="FF0000"/>
          <w:sz w:val="34"/>
        </w:rPr>
        <w:t>И  ПОСЛЕДСТВИЙ  ОТ  НИХ</w:t>
      </w:r>
    </w:p>
    <w:p w:rsidR="00772D0C" w:rsidRPr="00FA218F" w:rsidRDefault="00772D0C" w:rsidP="00772D0C">
      <w:pPr>
        <w:ind w:right="14"/>
        <w:jc w:val="center"/>
        <w:rPr>
          <w:b/>
          <w:bCs/>
          <w:color w:val="FF0000"/>
          <w:sz w:val="34"/>
        </w:rPr>
      </w:pPr>
      <w:r w:rsidRPr="00FA218F">
        <w:rPr>
          <w:b/>
          <w:bCs/>
          <w:color w:val="FF0000"/>
          <w:sz w:val="34"/>
        </w:rPr>
        <w:t>НА   ТЕРРИТОРИИ</w:t>
      </w:r>
    </w:p>
    <w:p w:rsidR="00772D0C" w:rsidRPr="00FA218F" w:rsidRDefault="00772D0C" w:rsidP="00772D0C">
      <w:pPr>
        <w:pStyle w:val="6"/>
        <w:ind w:left="0" w:right="14"/>
      </w:pPr>
      <w:r w:rsidRPr="00FA218F">
        <w:t xml:space="preserve">Свердловской области </w:t>
      </w:r>
    </w:p>
    <w:p w:rsidR="00772D0C" w:rsidRPr="00FA218F" w:rsidRDefault="00CB6520" w:rsidP="00772D0C">
      <w:pPr>
        <w:pStyle w:val="7"/>
        <w:spacing w:before="120"/>
        <w:ind w:left="0" w:right="14"/>
        <w:rPr>
          <w:i w:val="0"/>
          <w:iCs w:val="0"/>
          <w:sz w:val="36"/>
        </w:rPr>
      </w:pPr>
      <w:r>
        <w:rPr>
          <w:i w:val="0"/>
          <w:iCs w:val="0"/>
          <w:sz w:val="36"/>
          <w:lang w:val="en-US"/>
        </w:rPr>
        <w:t xml:space="preserve"> за 11 месяцев 2017 года </w:t>
      </w: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pStyle w:val="4"/>
      </w:pPr>
      <w:r w:rsidRPr="00FA218F">
        <w:t>Екатеринбург</w:t>
      </w:r>
    </w:p>
    <w:p w:rsidR="00772D0C" w:rsidRPr="00FA218F" w:rsidRDefault="00772D0C" w:rsidP="00772D0C"/>
    <w:p w:rsidR="00772D0C" w:rsidRPr="00FA218F" w:rsidRDefault="00772D0C" w:rsidP="00772D0C">
      <w:pPr>
        <w:jc w:val="center"/>
        <w:rPr>
          <w:b/>
          <w:sz w:val="32"/>
          <w:szCs w:val="32"/>
        </w:rPr>
      </w:pPr>
      <w:r w:rsidRPr="00FA218F">
        <w:rPr>
          <w:b/>
          <w:sz w:val="32"/>
          <w:szCs w:val="32"/>
        </w:rPr>
        <w:lastRenderedPageBreak/>
        <w:t>Обстановка с пожарами и их последствиями</w:t>
      </w:r>
    </w:p>
    <w:p w:rsidR="00772D0C" w:rsidRPr="00FA218F" w:rsidRDefault="00772D0C" w:rsidP="00772D0C">
      <w:pPr>
        <w:jc w:val="center"/>
        <w:rPr>
          <w:b/>
          <w:sz w:val="32"/>
          <w:szCs w:val="32"/>
        </w:rPr>
      </w:pPr>
      <w:r w:rsidRPr="00FA218F">
        <w:rPr>
          <w:b/>
          <w:sz w:val="32"/>
          <w:szCs w:val="32"/>
        </w:rPr>
        <w:t>в Свердловской области</w:t>
      </w:r>
    </w:p>
    <w:p w:rsidR="00223B7D" w:rsidRPr="00FA218F" w:rsidRDefault="00223B7D" w:rsidP="00A31A5F">
      <w:pPr>
        <w:rPr>
          <w:sz w:val="20"/>
          <w:szCs w:val="20"/>
        </w:rPr>
      </w:pPr>
    </w:p>
    <w:p w:rsidR="00CB6520" w:rsidRPr="00CB6520" w:rsidRDefault="00CB6520" w:rsidP="00CC7303">
      <w:pPr>
        <w:ind w:firstLine="720"/>
        <w:jc w:val="both"/>
        <w:rPr>
          <w:sz w:val="28"/>
          <w:szCs w:val="28"/>
        </w:rPr>
      </w:pPr>
      <w:r w:rsidRPr="00CB6520">
        <w:rPr>
          <w:sz w:val="28"/>
          <w:szCs w:val="28"/>
        </w:rPr>
        <w:t>За 11 месяцев 2017 года на территории Свердловской области зарегистрировано 3187 пожаров, что в сравнении с аналогичным периодом прошлого года меньше на 174 случа</w:t>
      </w:r>
      <w:r w:rsidR="000721DC">
        <w:rPr>
          <w:sz w:val="28"/>
          <w:szCs w:val="28"/>
        </w:rPr>
        <w:t>я</w:t>
      </w:r>
      <w:r w:rsidRPr="00CB6520">
        <w:rPr>
          <w:sz w:val="28"/>
          <w:szCs w:val="28"/>
        </w:rPr>
        <w:t xml:space="preserve"> или 5,2%</w:t>
      </w:r>
      <w:r w:rsidR="000721DC">
        <w:rPr>
          <w:sz w:val="28"/>
          <w:szCs w:val="28"/>
        </w:rPr>
        <w:t>.</w:t>
      </w:r>
    </w:p>
    <w:p w:rsidR="00CB6520" w:rsidRPr="00CB6520" w:rsidRDefault="00CB6520" w:rsidP="00CC7303">
      <w:pPr>
        <w:ind w:firstLine="720"/>
        <w:jc w:val="both"/>
        <w:rPr>
          <w:sz w:val="28"/>
          <w:szCs w:val="28"/>
        </w:rPr>
      </w:pPr>
      <w:r w:rsidRPr="00CB6520">
        <w:rPr>
          <w:sz w:val="28"/>
          <w:szCs w:val="28"/>
        </w:rPr>
        <w:t>При пожарах погибли 250 человек (снижение на 15,0% в сравнении с АППГ), в том числе 6 детей (за аналогичный период прошлого года погибли 18 детей);</w:t>
      </w:r>
    </w:p>
    <w:p w:rsidR="00CB6520" w:rsidRPr="00CB6520" w:rsidRDefault="00CB6520" w:rsidP="00CC7303">
      <w:pPr>
        <w:ind w:firstLine="720"/>
        <w:jc w:val="both"/>
        <w:rPr>
          <w:sz w:val="28"/>
          <w:szCs w:val="28"/>
        </w:rPr>
      </w:pPr>
      <w:r w:rsidRPr="00CB6520">
        <w:rPr>
          <w:sz w:val="28"/>
          <w:szCs w:val="28"/>
        </w:rPr>
        <w:t>279 жителей Свердловской области получили травмы различной степеней тяжести (увеличение на 7 человек</w:t>
      </w:r>
      <w:r w:rsidR="000721DC">
        <w:rPr>
          <w:sz w:val="28"/>
          <w:szCs w:val="28"/>
        </w:rPr>
        <w:t xml:space="preserve"> </w:t>
      </w:r>
      <w:r w:rsidRPr="00CB6520">
        <w:rPr>
          <w:sz w:val="28"/>
          <w:szCs w:val="28"/>
        </w:rPr>
        <w:t>или на 2,6%));</w:t>
      </w:r>
    </w:p>
    <w:p w:rsidR="00CB6520" w:rsidRPr="00CB6520" w:rsidRDefault="00CB6520" w:rsidP="00CC7303">
      <w:pPr>
        <w:ind w:firstLine="720"/>
        <w:jc w:val="both"/>
        <w:rPr>
          <w:sz w:val="28"/>
          <w:szCs w:val="28"/>
        </w:rPr>
      </w:pPr>
      <w:r w:rsidRPr="00CB6520">
        <w:rPr>
          <w:sz w:val="28"/>
          <w:szCs w:val="28"/>
        </w:rPr>
        <w:t>Материальный ущерб от пожаров и их последствий составил 356,3 млн.руб. (снижение на 57,7%));</w:t>
      </w:r>
    </w:p>
    <w:p w:rsidR="00CB6520" w:rsidRDefault="00CB6520" w:rsidP="00CC7303">
      <w:pPr>
        <w:ind w:firstLine="720"/>
        <w:jc w:val="both"/>
        <w:rPr>
          <w:sz w:val="28"/>
          <w:szCs w:val="28"/>
          <w:lang w:val="en-US"/>
        </w:rPr>
      </w:pPr>
      <w:r w:rsidRPr="00CB6520">
        <w:rPr>
          <w:sz w:val="28"/>
          <w:szCs w:val="28"/>
        </w:rPr>
        <w:t xml:space="preserve">Зарегистрировано выездов пожарных подразделений на ликвидацию </w:t>
      </w:r>
      <w:r>
        <w:rPr>
          <w:sz w:val="28"/>
          <w:szCs w:val="28"/>
          <w:lang w:val="en-US"/>
        </w:rPr>
        <w:t>7108 загорания.</w:t>
      </w:r>
    </w:p>
    <w:p w:rsidR="005062DE" w:rsidRPr="00FA218F" w:rsidRDefault="005062DE" w:rsidP="00CC7303">
      <w:pPr>
        <w:ind w:firstLine="720"/>
        <w:jc w:val="both"/>
        <w:rPr>
          <w:sz w:val="16"/>
          <w:szCs w:val="16"/>
        </w:rPr>
      </w:pPr>
    </w:p>
    <w:p w:rsidR="00AA4375" w:rsidRPr="00FA218F" w:rsidRDefault="00AA4375" w:rsidP="00AA4375">
      <w:pPr>
        <w:jc w:val="center"/>
        <w:rPr>
          <w:b/>
          <w:sz w:val="28"/>
          <w:szCs w:val="28"/>
        </w:rPr>
      </w:pPr>
      <w:r w:rsidRPr="00FA218F">
        <w:rPr>
          <w:b/>
          <w:sz w:val="28"/>
          <w:szCs w:val="28"/>
        </w:rPr>
        <w:t xml:space="preserve">Количество пожаров и их последствий в </w:t>
      </w:r>
      <w:r w:rsidR="0034623E">
        <w:rPr>
          <w:b/>
          <w:sz w:val="28"/>
          <w:szCs w:val="28"/>
        </w:rPr>
        <w:t>Свердловской области</w:t>
      </w:r>
    </w:p>
    <w:p w:rsidR="00F1269F" w:rsidRPr="00CB6520" w:rsidRDefault="000721DC" w:rsidP="00C1073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C16A37" wp14:editId="4114A176">
                <wp:simplePos x="0" y="0"/>
                <wp:positionH relativeFrom="column">
                  <wp:posOffset>3821502</wp:posOffset>
                </wp:positionH>
                <wp:positionV relativeFrom="paragraph">
                  <wp:posOffset>1539659</wp:posOffset>
                </wp:positionV>
                <wp:extent cx="563880" cy="205740"/>
                <wp:effectExtent l="19050" t="19050" r="26670" b="22860"/>
                <wp:wrapNone/>
                <wp:docPr id="16" name="Выгнутая вверх стрелк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63880" cy="205740"/>
                        </a:xfrm>
                        <a:prstGeom prst="curvedDownArrow">
                          <a:avLst>
                            <a:gd name="adj1" fmla="val 63791"/>
                            <a:gd name="adj2" fmla="val 127581"/>
                            <a:gd name="adj3" fmla="val 3333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876840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Выгнутая вверх стрелка 16" o:spid="_x0000_s1026" type="#_x0000_t105" style="position:absolute;margin-left:300.9pt;margin-top:121.25pt;width:44.4pt;height:16.2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" adj="11545,19086" fillcolor="red"/>
            </w:pict>
          </mc:Fallback>
        </mc:AlternateContent>
      </w:r>
      <w:r>
        <w:rPr>
          <w:noProof/>
        </w:rPr>
        <w:drawing>
          <wp:inline distT="0" distB="0" distL="0" distR="0" wp14:anchorId="20EAFCB5" wp14:editId="71ED75DB">
            <wp:extent cx="6265545" cy="2730500"/>
            <wp:effectExtent l="0" t="0" r="1905" b="0"/>
            <wp:docPr id="11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10735" w:rsidRPr="00FA218F" w:rsidRDefault="00C10735" w:rsidP="00CC7303">
      <w:pPr>
        <w:ind w:firstLine="720"/>
        <w:jc w:val="both"/>
        <w:rPr>
          <w:sz w:val="16"/>
          <w:szCs w:val="16"/>
        </w:rPr>
      </w:pPr>
    </w:p>
    <w:p w:rsidR="00CC7303" w:rsidRPr="00CB6520" w:rsidRDefault="00CB6520" w:rsidP="00CC7303">
      <w:pPr>
        <w:ind w:firstLine="720"/>
        <w:jc w:val="both"/>
        <w:rPr>
          <w:sz w:val="28"/>
          <w:szCs w:val="28"/>
        </w:rPr>
      </w:pPr>
      <w:r w:rsidRPr="00CB6520">
        <w:rPr>
          <w:sz w:val="28"/>
          <w:szCs w:val="28"/>
        </w:rPr>
        <w:t>Подразделениями пожарной охраны на пожарах спасено 673 и эвакуировано 3445 человек, а так же спасено материальных ценностей на сумму более 54,89 млн. рублей.</w:t>
      </w:r>
    </w:p>
    <w:p w:rsidR="000721DC" w:rsidRDefault="00CB6520" w:rsidP="001C4F2D">
      <w:pPr>
        <w:ind w:firstLine="709"/>
        <w:jc w:val="both"/>
        <w:rPr>
          <w:sz w:val="28"/>
          <w:szCs w:val="28"/>
        </w:rPr>
      </w:pPr>
      <w:r w:rsidRPr="00CB6520">
        <w:rPr>
          <w:sz w:val="28"/>
          <w:szCs w:val="28"/>
        </w:rPr>
        <w:t xml:space="preserve">Ежедневно в Свердловской области происходило 9,6 пожаров, при которых погибали 0,8 человек и 0,8 человек получали травмы, огнем уничтожалось 2,6 строения, 0,5 единиц автотракторной техники. </w:t>
      </w:r>
      <w:r w:rsidRPr="000721DC">
        <w:rPr>
          <w:sz w:val="28"/>
          <w:szCs w:val="28"/>
        </w:rPr>
        <w:t>Ежедневный материальный ущерб составил 1,1 млн. рублей.</w:t>
      </w:r>
    </w:p>
    <w:p w:rsidR="000721DC" w:rsidRDefault="000721D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0181E" w:rsidRPr="00FA218F" w:rsidRDefault="0010181E" w:rsidP="00CC7303">
      <w:pPr>
        <w:ind w:firstLine="720"/>
        <w:jc w:val="both"/>
        <w:rPr>
          <w:sz w:val="16"/>
          <w:szCs w:val="16"/>
        </w:rPr>
      </w:pPr>
    </w:p>
    <w:p w:rsidR="0010181E" w:rsidRPr="00FA218F" w:rsidRDefault="0010181E" w:rsidP="0010181E">
      <w:pPr>
        <w:jc w:val="center"/>
        <w:rPr>
          <w:b/>
          <w:sz w:val="28"/>
          <w:szCs w:val="28"/>
        </w:rPr>
      </w:pPr>
      <w:r w:rsidRPr="00FA218F">
        <w:rPr>
          <w:b/>
          <w:sz w:val="28"/>
          <w:szCs w:val="28"/>
        </w:rPr>
        <w:t>Распределение количества пожаров по месяцам</w:t>
      </w:r>
    </w:p>
    <w:p w:rsidR="0010181E" w:rsidRPr="00FA218F" w:rsidRDefault="000721DC" w:rsidP="0010181E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C92D7C" wp14:editId="67E2CBB5">
                <wp:simplePos x="0" y="0"/>
                <wp:positionH relativeFrom="column">
                  <wp:posOffset>4992574</wp:posOffset>
                </wp:positionH>
                <wp:positionV relativeFrom="paragraph">
                  <wp:posOffset>1537335</wp:posOffset>
                </wp:positionV>
                <wp:extent cx="258445" cy="131445"/>
                <wp:effectExtent l="19050" t="19050" r="27305" b="20955"/>
                <wp:wrapNone/>
                <wp:docPr id="19" name="Выгнутая вверх стрелк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8445" cy="131445"/>
                        </a:xfrm>
                        <a:prstGeom prst="curvedDownArrow">
                          <a:avLst>
                            <a:gd name="adj1" fmla="val 63791"/>
                            <a:gd name="adj2" fmla="val 127581"/>
                            <a:gd name="adj3" fmla="val 3333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050A6" id="Выгнутая вверх стрелка 19" o:spid="_x0000_s1026" type="#_x0000_t105" style="position:absolute;margin-left:393.1pt;margin-top:121.05pt;width:20.35pt;height:10.35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" adj="7584,18096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A6F150" wp14:editId="7784664C">
                <wp:simplePos x="0" y="0"/>
                <wp:positionH relativeFrom="column">
                  <wp:posOffset>4510081</wp:posOffset>
                </wp:positionH>
                <wp:positionV relativeFrom="paragraph">
                  <wp:posOffset>1537336</wp:posOffset>
                </wp:positionV>
                <wp:extent cx="258445" cy="131445"/>
                <wp:effectExtent l="19050" t="19050" r="27305" b="20955"/>
                <wp:wrapNone/>
                <wp:docPr id="18" name="Выгнутая вверх стрелк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8445" cy="131445"/>
                        </a:xfrm>
                        <a:prstGeom prst="curvedDownArrow">
                          <a:avLst>
                            <a:gd name="adj1" fmla="val 63791"/>
                            <a:gd name="adj2" fmla="val 127581"/>
                            <a:gd name="adj3" fmla="val 3333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3C653" id="Выгнутая вверх стрелка 18" o:spid="_x0000_s1026" type="#_x0000_t105" style="position:absolute;margin-left:355.1pt;margin-top:121.05pt;width:20.35pt;height:10.3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" adj="7584,18096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1F7D5D" wp14:editId="22191B79">
                <wp:simplePos x="0" y="0"/>
                <wp:positionH relativeFrom="column">
                  <wp:posOffset>4027757</wp:posOffset>
                </wp:positionH>
                <wp:positionV relativeFrom="paragraph">
                  <wp:posOffset>1537336</wp:posOffset>
                </wp:positionV>
                <wp:extent cx="258445" cy="131445"/>
                <wp:effectExtent l="19050" t="19050" r="27305" b="20955"/>
                <wp:wrapNone/>
                <wp:docPr id="17" name="Выгнутая вверх стрелк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8445" cy="131445"/>
                        </a:xfrm>
                        <a:prstGeom prst="curvedDownArrow">
                          <a:avLst>
                            <a:gd name="adj1" fmla="val 63791"/>
                            <a:gd name="adj2" fmla="val 127581"/>
                            <a:gd name="adj3" fmla="val 3333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1240A" id="Выгнутая вверх стрелка 17" o:spid="_x0000_s1026" type="#_x0000_t105" style="position:absolute;margin-left:317.15pt;margin-top:121.05pt;width:20.35pt;height:10.3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" adj="7584,18096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BE4636" wp14:editId="7498697E">
                <wp:simplePos x="0" y="0"/>
                <wp:positionH relativeFrom="column">
                  <wp:posOffset>1638492</wp:posOffset>
                </wp:positionH>
                <wp:positionV relativeFrom="paragraph">
                  <wp:posOffset>1537491</wp:posOffset>
                </wp:positionV>
                <wp:extent cx="258445" cy="131445"/>
                <wp:effectExtent l="19050" t="19050" r="27305" b="20955"/>
                <wp:wrapNone/>
                <wp:docPr id="15" name="Выгнутая вверх стрелк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8445" cy="131445"/>
                        </a:xfrm>
                        <a:prstGeom prst="curvedDownArrow">
                          <a:avLst>
                            <a:gd name="adj1" fmla="val 63791"/>
                            <a:gd name="adj2" fmla="val 127581"/>
                            <a:gd name="adj3" fmla="val 3333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B88B5" id="Выгнутая вверх стрелка 15" o:spid="_x0000_s1026" type="#_x0000_t105" style="position:absolute;margin-left:129pt;margin-top:121.05pt;width:20.35pt;height:10.3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" adj="7584,18096" fillcolor="red"/>
            </w:pict>
          </mc:Fallback>
        </mc:AlternateContent>
      </w:r>
      <w:r>
        <w:rPr>
          <w:noProof/>
        </w:rPr>
        <w:drawing>
          <wp:inline distT="0" distB="0" distL="0" distR="0" wp14:anchorId="660E1067" wp14:editId="44981DFA">
            <wp:extent cx="6310630" cy="2659380"/>
            <wp:effectExtent l="0" t="0" r="0" b="7620"/>
            <wp:docPr id="12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04DA6" w:rsidRDefault="00CB6520" w:rsidP="00804DA6">
      <w:pPr>
        <w:ind w:firstLine="720"/>
        <w:jc w:val="both"/>
        <w:rPr>
          <w:sz w:val="28"/>
          <w:szCs w:val="28"/>
        </w:rPr>
      </w:pPr>
      <w:r w:rsidRPr="00CB6520">
        <w:rPr>
          <w:sz w:val="28"/>
          <w:szCs w:val="28"/>
        </w:rPr>
        <w:t>Рост пожаров произошел в марте на +11,0 %, августе на +2,0 %, сентябре н</w:t>
      </w:r>
      <w:r w:rsidR="000721DC">
        <w:rPr>
          <w:sz w:val="28"/>
          <w:szCs w:val="28"/>
        </w:rPr>
        <w:t>а +18,3 %, октябре на +3,4 %.</w:t>
      </w:r>
    </w:p>
    <w:p w:rsidR="000721DC" w:rsidRPr="00FA218F" w:rsidRDefault="000721DC" w:rsidP="00804DA6">
      <w:pPr>
        <w:ind w:firstLine="720"/>
        <w:jc w:val="both"/>
        <w:rPr>
          <w:sz w:val="28"/>
          <w:szCs w:val="28"/>
        </w:rPr>
      </w:pPr>
    </w:p>
    <w:p w:rsidR="00FD4616" w:rsidRPr="00FA218F" w:rsidRDefault="00FD4616" w:rsidP="00FD4616">
      <w:pPr>
        <w:jc w:val="center"/>
        <w:rPr>
          <w:b/>
          <w:sz w:val="28"/>
          <w:szCs w:val="28"/>
        </w:rPr>
      </w:pPr>
      <w:r w:rsidRPr="00FA218F">
        <w:rPr>
          <w:b/>
          <w:sz w:val="28"/>
          <w:szCs w:val="28"/>
        </w:rPr>
        <w:t>Распределение количества пожаров и погибших людей по дням недели</w:t>
      </w:r>
    </w:p>
    <w:p w:rsidR="00FD4616" w:rsidRPr="00FD4616" w:rsidRDefault="00D32517" w:rsidP="00FD4616">
      <w:pPr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909310" cy="307975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721DC" w:rsidRDefault="000721D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078E5" w:rsidRPr="000721DC" w:rsidRDefault="000078E5" w:rsidP="00FD4616">
      <w:pPr>
        <w:jc w:val="center"/>
        <w:rPr>
          <w:b/>
          <w:sz w:val="10"/>
          <w:szCs w:val="10"/>
        </w:rPr>
      </w:pPr>
    </w:p>
    <w:p w:rsidR="00FD4616" w:rsidRPr="00FA218F" w:rsidRDefault="00FD4616" w:rsidP="00FD4616">
      <w:pPr>
        <w:jc w:val="center"/>
        <w:rPr>
          <w:b/>
          <w:sz w:val="28"/>
          <w:szCs w:val="28"/>
        </w:rPr>
      </w:pPr>
      <w:r w:rsidRPr="00FA218F">
        <w:rPr>
          <w:b/>
          <w:sz w:val="28"/>
          <w:szCs w:val="28"/>
        </w:rPr>
        <w:t>Количество пожаров и их последствий в городах</w:t>
      </w:r>
    </w:p>
    <w:p w:rsidR="00FD4616" w:rsidRPr="00FD4616" w:rsidRDefault="000721DC" w:rsidP="00FD4616">
      <w:pPr>
        <w:jc w:val="center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8A21DC" wp14:editId="4F41F054">
                <wp:simplePos x="0" y="0"/>
                <wp:positionH relativeFrom="column">
                  <wp:posOffset>3795623</wp:posOffset>
                </wp:positionH>
                <wp:positionV relativeFrom="paragraph">
                  <wp:posOffset>1509574</wp:posOffset>
                </wp:positionV>
                <wp:extent cx="563880" cy="205740"/>
                <wp:effectExtent l="19050" t="19050" r="26670" b="22860"/>
                <wp:wrapNone/>
                <wp:docPr id="14" name="Выгнутая вверх стрелк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63880" cy="205740"/>
                        </a:xfrm>
                        <a:prstGeom prst="curvedDownArrow">
                          <a:avLst>
                            <a:gd name="adj1" fmla="val 63791"/>
                            <a:gd name="adj2" fmla="val 127581"/>
                            <a:gd name="adj3" fmla="val 3333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514D8" id="Выгнутая вверх стрелка 14" o:spid="_x0000_s1026" type="#_x0000_t105" style="position:absolute;margin-left:298.85pt;margin-top:118.85pt;width:44.4pt;height:16.2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" adj="11545,19086" fillcolor="red"/>
            </w:pict>
          </mc:Fallback>
        </mc:AlternateContent>
      </w:r>
      <w:r>
        <w:rPr>
          <w:noProof/>
        </w:rPr>
        <w:drawing>
          <wp:inline distT="0" distB="0" distL="0" distR="0" wp14:anchorId="119B6239" wp14:editId="1113E586">
            <wp:extent cx="6265572" cy="2730321"/>
            <wp:effectExtent l="0" t="0" r="1905" b="0"/>
            <wp:docPr id="1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B6520" w:rsidRPr="00CB6520" w:rsidRDefault="00CB6520" w:rsidP="0078763C">
      <w:pPr>
        <w:pStyle w:val="a6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CB6520">
        <w:rPr>
          <w:b w:val="0"/>
          <w:iCs w:val="0"/>
          <w:spacing w:val="0"/>
          <w:szCs w:val="28"/>
        </w:rPr>
        <w:t>В городах Свердловской области за истекший период зарегистрировано:</w:t>
      </w:r>
    </w:p>
    <w:p w:rsidR="00CB6520" w:rsidRPr="00CB6520" w:rsidRDefault="00CB6520" w:rsidP="0078763C">
      <w:pPr>
        <w:pStyle w:val="a6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CB6520">
        <w:rPr>
          <w:b w:val="0"/>
          <w:iCs w:val="0"/>
          <w:spacing w:val="0"/>
          <w:szCs w:val="28"/>
        </w:rPr>
        <w:t>- 2334 пожара (</w:t>
      </w:r>
      <w:r w:rsidR="000721DC">
        <w:rPr>
          <w:b w:val="0"/>
          <w:iCs w:val="0"/>
          <w:spacing w:val="0"/>
          <w:szCs w:val="28"/>
        </w:rPr>
        <w:t xml:space="preserve">снижение на </w:t>
      </w:r>
      <w:r w:rsidRPr="00CB6520">
        <w:rPr>
          <w:b w:val="0"/>
          <w:iCs w:val="0"/>
          <w:spacing w:val="0"/>
          <w:szCs w:val="28"/>
        </w:rPr>
        <w:t>3,9% к АППГ);</w:t>
      </w:r>
    </w:p>
    <w:p w:rsidR="00CB6520" w:rsidRPr="00CB6520" w:rsidRDefault="00CB6520" w:rsidP="0078763C">
      <w:pPr>
        <w:pStyle w:val="a6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CB6520">
        <w:rPr>
          <w:b w:val="0"/>
          <w:iCs w:val="0"/>
          <w:spacing w:val="0"/>
          <w:szCs w:val="28"/>
        </w:rPr>
        <w:t>- погибли 150 человек (</w:t>
      </w:r>
      <w:r w:rsidR="000721DC">
        <w:rPr>
          <w:b w:val="0"/>
          <w:iCs w:val="0"/>
          <w:spacing w:val="0"/>
          <w:szCs w:val="28"/>
        </w:rPr>
        <w:t xml:space="preserve">снижение на </w:t>
      </w:r>
      <w:r w:rsidRPr="00CB6520">
        <w:rPr>
          <w:b w:val="0"/>
          <w:iCs w:val="0"/>
          <w:spacing w:val="0"/>
          <w:szCs w:val="28"/>
        </w:rPr>
        <w:t>23,9%), в том числе 4 ребенка (</w:t>
      </w:r>
      <w:r w:rsidR="000721DC">
        <w:rPr>
          <w:b w:val="0"/>
          <w:iCs w:val="0"/>
          <w:spacing w:val="0"/>
          <w:szCs w:val="28"/>
        </w:rPr>
        <w:t xml:space="preserve">снижение на </w:t>
      </w:r>
      <w:r w:rsidRPr="00CB6520">
        <w:rPr>
          <w:b w:val="0"/>
          <w:iCs w:val="0"/>
          <w:spacing w:val="0"/>
          <w:szCs w:val="28"/>
        </w:rPr>
        <w:t>71,4%);</w:t>
      </w:r>
    </w:p>
    <w:p w:rsidR="00CB6520" w:rsidRPr="00CB6520" w:rsidRDefault="00CB6520" w:rsidP="0078763C">
      <w:pPr>
        <w:pStyle w:val="a6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CB6520">
        <w:rPr>
          <w:b w:val="0"/>
          <w:iCs w:val="0"/>
          <w:spacing w:val="0"/>
          <w:szCs w:val="28"/>
        </w:rPr>
        <w:t>- получили травмы 236 человек (</w:t>
      </w:r>
      <w:r w:rsidR="000721DC">
        <w:rPr>
          <w:b w:val="0"/>
          <w:iCs w:val="0"/>
          <w:spacing w:val="0"/>
          <w:szCs w:val="28"/>
        </w:rPr>
        <w:t xml:space="preserve">увеличение на </w:t>
      </w:r>
      <w:r w:rsidRPr="00CB6520">
        <w:rPr>
          <w:b w:val="0"/>
          <w:iCs w:val="0"/>
          <w:spacing w:val="0"/>
          <w:szCs w:val="28"/>
        </w:rPr>
        <w:t>3,1 %);</w:t>
      </w:r>
    </w:p>
    <w:p w:rsidR="00CB6520" w:rsidRPr="00CB6520" w:rsidRDefault="00CB6520" w:rsidP="0078763C">
      <w:pPr>
        <w:pStyle w:val="a6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CB6520">
        <w:rPr>
          <w:b w:val="0"/>
          <w:iCs w:val="0"/>
          <w:spacing w:val="0"/>
          <w:szCs w:val="28"/>
        </w:rPr>
        <w:t>- прямой материальный ущерб причинен в размере 231,9 млн.руб. (</w:t>
      </w:r>
      <w:r w:rsidR="000721DC">
        <w:rPr>
          <w:b w:val="0"/>
          <w:iCs w:val="0"/>
          <w:spacing w:val="0"/>
          <w:szCs w:val="28"/>
        </w:rPr>
        <w:t xml:space="preserve">снижение на </w:t>
      </w:r>
      <w:r w:rsidRPr="00CB6520">
        <w:rPr>
          <w:b w:val="0"/>
          <w:iCs w:val="0"/>
          <w:spacing w:val="0"/>
          <w:szCs w:val="28"/>
        </w:rPr>
        <w:t>59,4 %).</w:t>
      </w:r>
    </w:p>
    <w:p w:rsidR="00032DBB" w:rsidRDefault="00CB6520" w:rsidP="0078763C">
      <w:pPr>
        <w:pStyle w:val="a6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CB6520">
        <w:rPr>
          <w:b w:val="0"/>
          <w:iCs w:val="0"/>
          <w:spacing w:val="0"/>
          <w:szCs w:val="28"/>
        </w:rPr>
        <w:t>На города пришлось 73,2 % от общего количества пожаров в области, 65,1 % материального ущерба, 60,0 % числа погибших при пожарах людей и 84,6 % травмированных.</w:t>
      </w:r>
      <w:r w:rsidR="00BC5091" w:rsidRPr="00FA218F">
        <w:rPr>
          <w:b w:val="0"/>
          <w:iCs w:val="0"/>
          <w:spacing w:val="0"/>
          <w:szCs w:val="28"/>
        </w:rPr>
        <w:t xml:space="preserve"> </w:t>
      </w:r>
    </w:p>
    <w:p w:rsidR="000721DC" w:rsidRPr="000721DC" w:rsidRDefault="000721DC" w:rsidP="0078763C">
      <w:pPr>
        <w:pStyle w:val="a6"/>
        <w:tabs>
          <w:tab w:val="left" w:pos="1005"/>
        </w:tabs>
        <w:ind w:firstLine="709"/>
        <w:jc w:val="both"/>
        <w:rPr>
          <w:b w:val="0"/>
          <w:iCs w:val="0"/>
          <w:spacing w:val="0"/>
          <w:sz w:val="10"/>
          <w:szCs w:val="10"/>
        </w:rPr>
      </w:pPr>
    </w:p>
    <w:p w:rsidR="00FD4616" w:rsidRPr="00FA218F" w:rsidRDefault="00FD4616" w:rsidP="00FD4616">
      <w:pPr>
        <w:jc w:val="center"/>
        <w:rPr>
          <w:b/>
          <w:sz w:val="28"/>
          <w:szCs w:val="28"/>
        </w:rPr>
      </w:pPr>
      <w:r w:rsidRPr="00FA218F">
        <w:rPr>
          <w:b/>
          <w:sz w:val="28"/>
          <w:szCs w:val="28"/>
        </w:rPr>
        <w:t>Количество пожаров и их последствий в сельской местности</w:t>
      </w:r>
    </w:p>
    <w:p w:rsidR="00FD4616" w:rsidRPr="00410079" w:rsidRDefault="000721DC" w:rsidP="00FD4616">
      <w:pPr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043582B0" wp14:editId="13E341BA">
            <wp:extent cx="6294755" cy="2895600"/>
            <wp:effectExtent l="0" t="0" r="0" b="0"/>
            <wp:docPr id="2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B6520" w:rsidRPr="00CB6520" w:rsidRDefault="00CB6520" w:rsidP="0078763C">
      <w:pPr>
        <w:pStyle w:val="a6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CB6520">
        <w:rPr>
          <w:b w:val="0"/>
          <w:iCs w:val="0"/>
          <w:spacing w:val="0"/>
          <w:szCs w:val="28"/>
        </w:rPr>
        <w:t>В сельской местности Свердловской области за истекший период зарегистрировано:</w:t>
      </w:r>
    </w:p>
    <w:p w:rsidR="00CB6520" w:rsidRPr="00CB6520" w:rsidRDefault="00CB6520" w:rsidP="0078763C">
      <w:pPr>
        <w:pStyle w:val="a6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CB6520">
        <w:rPr>
          <w:b w:val="0"/>
          <w:iCs w:val="0"/>
          <w:spacing w:val="0"/>
          <w:szCs w:val="28"/>
        </w:rPr>
        <w:t>- 853 пожара (</w:t>
      </w:r>
      <w:r w:rsidR="000721DC">
        <w:rPr>
          <w:b w:val="0"/>
          <w:iCs w:val="0"/>
          <w:spacing w:val="0"/>
          <w:szCs w:val="28"/>
        </w:rPr>
        <w:t xml:space="preserve">снижение на </w:t>
      </w:r>
      <w:r w:rsidRPr="00CB6520">
        <w:rPr>
          <w:b w:val="0"/>
          <w:iCs w:val="0"/>
          <w:spacing w:val="0"/>
          <w:szCs w:val="28"/>
        </w:rPr>
        <w:t>8,6% к АППГ);</w:t>
      </w:r>
    </w:p>
    <w:p w:rsidR="00CB6520" w:rsidRPr="00CB6520" w:rsidRDefault="00CB6520" w:rsidP="0078763C">
      <w:pPr>
        <w:pStyle w:val="a6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CB6520">
        <w:rPr>
          <w:b w:val="0"/>
          <w:iCs w:val="0"/>
          <w:spacing w:val="0"/>
          <w:szCs w:val="28"/>
        </w:rPr>
        <w:t>- погибли 100 человек (</w:t>
      </w:r>
      <w:r w:rsidR="000721DC">
        <w:rPr>
          <w:b w:val="0"/>
          <w:iCs w:val="0"/>
          <w:spacing w:val="0"/>
          <w:szCs w:val="28"/>
        </w:rPr>
        <w:t xml:space="preserve">увеличение на </w:t>
      </w:r>
      <w:r w:rsidRPr="00CB6520">
        <w:rPr>
          <w:b w:val="0"/>
          <w:iCs w:val="0"/>
          <w:spacing w:val="0"/>
          <w:szCs w:val="28"/>
        </w:rPr>
        <w:t>3,1%), в том числе 2 ребенка (</w:t>
      </w:r>
      <w:r w:rsidR="000721DC">
        <w:rPr>
          <w:b w:val="0"/>
          <w:iCs w:val="0"/>
          <w:spacing w:val="0"/>
          <w:szCs w:val="28"/>
        </w:rPr>
        <w:t xml:space="preserve">снижение на </w:t>
      </w:r>
      <w:r w:rsidRPr="00CB6520">
        <w:rPr>
          <w:b w:val="0"/>
          <w:iCs w:val="0"/>
          <w:spacing w:val="0"/>
          <w:szCs w:val="28"/>
        </w:rPr>
        <w:t>50,0%);</w:t>
      </w:r>
    </w:p>
    <w:p w:rsidR="00CB6520" w:rsidRPr="00CB6520" w:rsidRDefault="000721DC" w:rsidP="0078763C">
      <w:pPr>
        <w:pStyle w:val="a6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>
        <w:rPr>
          <w:b w:val="0"/>
          <w:iCs w:val="0"/>
          <w:spacing w:val="0"/>
          <w:szCs w:val="28"/>
        </w:rPr>
        <w:t>- получили травмы 43 человека (</w:t>
      </w:r>
      <w:r w:rsidR="00CB6520" w:rsidRPr="00CB6520">
        <w:rPr>
          <w:b w:val="0"/>
          <w:iCs w:val="0"/>
          <w:spacing w:val="0"/>
          <w:szCs w:val="28"/>
        </w:rPr>
        <w:t>стаб</w:t>
      </w:r>
      <w:r>
        <w:rPr>
          <w:b w:val="0"/>
          <w:iCs w:val="0"/>
          <w:spacing w:val="0"/>
          <w:szCs w:val="28"/>
        </w:rPr>
        <w:t>ильно).</w:t>
      </w:r>
    </w:p>
    <w:p w:rsidR="00CB6520" w:rsidRPr="00CB6520" w:rsidRDefault="00CB6520" w:rsidP="0078763C">
      <w:pPr>
        <w:pStyle w:val="a6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CB6520">
        <w:rPr>
          <w:b w:val="0"/>
          <w:iCs w:val="0"/>
          <w:spacing w:val="0"/>
          <w:szCs w:val="28"/>
        </w:rPr>
        <w:lastRenderedPageBreak/>
        <w:t>- прямой материальный ущерб причинен в размере 124,4 млн.руб. (</w:t>
      </w:r>
      <w:r w:rsidR="000721DC">
        <w:rPr>
          <w:b w:val="0"/>
          <w:iCs w:val="0"/>
          <w:spacing w:val="0"/>
          <w:szCs w:val="28"/>
        </w:rPr>
        <w:t xml:space="preserve">снижение на </w:t>
      </w:r>
      <w:r w:rsidRPr="00CB6520">
        <w:rPr>
          <w:b w:val="0"/>
          <w:iCs w:val="0"/>
          <w:spacing w:val="0"/>
          <w:szCs w:val="28"/>
        </w:rPr>
        <w:t>54,1 %).</w:t>
      </w:r>
    </w:p>
    <w:p w:rsidR="007439F7" w:rsidRDefault="00CB6520" w:rsidP="0078763C">
      <w:pPr>
        <w:pStyle w:val="a6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CB6520">
        <w:rPr>
          <w:b w:val="0"/>
          <w:iCs w:val="0"/>
          <w:spacing w:val="0"/>
          <w:szCs w:val="28"/>
        </w:rPr>
        <w:t>На сельскую местность пришлось 26,8 % от общего количества пожаров в области, 34,9 % материального ущерба, 40,0 % числа погибших при пожарах людей и 15,4 % травмированных.</w:t>
      </w:r>
      <w:r w:rsidR="00BC5091" w:rsidRPr="00FA218F">
        <w:rPr>
          <w:b w:val="0"/>
          <w:iCs w:val="0"/>
          <w:spacing w:val="0"/>
          <w:szCs w:val="28"/>
        </w:rPr>
        <w:t xml:space="preserve"> </w:t>
      </w:r>
    </w:p>
    <w:p w:rsidR="000721DC" w:rsidRPr="000721DC" w:rsidRDefault="000721DC" w:rsidP="0078763C">
      <w:pPr>
        <w:pStyle w:val="a6"/>
        <w:tabs>
          <w:tab w:val="left" w:pos="1005"/>
        </w:tabs>
        <w:ind w:firstLine="709"/>
        <w:jc w:val="both"/>
        <w:rPr>
          <w:b w:val="0"/>
          <w:iCs w:val="0"/>
          <w:spacing w:val="0"/>
          <w:sz w:val="10"/>
          <w:szCs w:val="10"/>
        </w:rPr>
      </w:pPr>
    </w:p>
    <w:p w:rsidR="00410079" w:rsidRPr="00FA218F" w:rsidRDefault="00410079" w:rsidP="00410079">
      <w:pPr>
        <w:jc w:val="center"/>
        <w:rPr>
          <w:b/>
          <w:sz w:val="28"/>
          <w:szCs w:val="28"/>
        </w:rPr>
      </w:pPr>
      <w:r w:rsidRPr="00FA218F">
        <w:rPr>
          <w:b/>
          <w:sz w:val="28"/>
          <w:szCs w:val="28"/>
        </w:rPr>
        <w:t>Распределение количества пожаров по основным объектам</w:t>
      </w:r>
    </w:p>
    <w:p w:rsidR="00410079" w:rsidRPr="00410079" w:rsidRDefault="000721DC" w:rsidP="00410079">
      <w:pPr>
        <w:jc w:val="center"/>
        <w:rPr>
          <w:color w:val="000000"/>
          <w:sz w:val="28"/>
          <w:szCs w:val="28"/>
        </w:rPr>
      </w:pPr>
      <w:r w:rsidRPr="00CC7515">
        <w:rPr>
          <w:noProof/>
          <w:color w:val="000000"/>
        </w:rPr>
        <w:drawing>
          <wp:inline distT="0" distB="0" distL="0" distR="0" wp14:anchorId="5EC80E44" wp14:editId="3BD822F1">
            <wp:extent cx="6304476" cy="2871989"/>
            <wp:effectExtent l="0" t="0" r="0" b="0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439F7" w:rsidRPr="00FA218F" w:rsidRDefault="00CB6520" w:rsidP="0078763C">
      <w:pPr>
        <w:pStyle w:val="a6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CB6520">
        <w:rPr>
          <w:b w:val="0"/>
          <w:iCs w:val="0"/>
          <w:spacing w:val="0"/>
          <w:szCs w:val="28"/>
        </w:rPr>
        <w:t>Наибольшее количество пожаров зарегистрировано в жилом секторе. Их доля от общего числа пожаров по области составила 73,0 %. Гибель людей при пожарах в жилом секторе, от общего количества по области, составила 94,4 %, людей получивших травмы – 86,7 %.</w:t>
      </w:r>
      <w:r w:rsidR="00BC5091" w:rsidRPr="00FA218F">
        <w:rPr>
          <w:b w:val="0"/>
          <w:iCs w:val="0"/>
          <w:spacing w:val="0"/>
          <w:szCs w:val="28"/>
        </w:rPr>
        <w:t xml:space="preserve"> </w:t>
      </w:r>
    </w:p>
    <w:p w:rsidR="00CB6520" w:rsidRPr="00CB6520" w:rsidRDefault="00CB6520" w:rsidP="0078763C">
      <w:pPr>
        <w:pStyle w:val="a6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CB6520">
        <w:rPr>
          <w:b w:val="0"/>
          <w:iCs w:val="0"/>
          <w:spacing w:val="0"/>
          <w:szCs w:val="28"/>
        </w:rPr>
        <w:t>Чаще всего пожары происходили в подсобных помещениях (3,29%), на верандах (5,93%), в саунах (7,66%), в пристройках к зданиям (4,27%), в жилых комнатах (25,79%), на кухнях (3,23%), на чердаках зданий (3,07%), в прочих помещениях (12,52%), в салонах (5,71%), в отсеках двигателей (10,07%).</w:t>
      </w:r>
    </w:p>
    <w:p w:rsidR="00BC5091" w:rsidRPr="000721DC" w:rsidRDefault="00BC5091" w:rsidP="0078763C">
      <w:pPr>
        <w:pStyle w:val="a6"/>
        <w:tabs>
          <w:tab w:val="left" w:pos="1005"/>
        </w:tabs>
        <w:ind w:firstLine="709"/>
        <w:jc w:val="both"/>
        <w:rPr>
          <w:b w:val="0"/>
          <w:iCs w:val="0"/>
          <w:spacing w:val="0"/>
          <w:sz w:val="10"/>
          <w:szCs w:val="10"/>
        </w:rPr>
      </w:pPr>
      <w:r w:rsidRPr="00410079">
        <w:rPr>
          <w:b w:val="0"/>
          <w:iCs w:val="0"/>
          <w:spacing w:val="0"/>
          <w:szCs w:val="28"/>
        </w:rPr>
        <w:t xml:space="preserve"> </w:t>
      </w:r>
    </w:p>
    <w:p w:rsidR="00410079" w:rsidRPr="00FA218F" w:rsidRDefault="00410079" w:rsidP="00410079">
      <w:pPr>
        <w:jc w:val="center"/>
        <w:rPr>
          <w:b/>
          <w:sz w:val="28"/>
          <w:szCs w:val="28"/>
        </w:rPr>
      </w:pPr>
      <w:r w:rsidRPr="00FA218F">
        <w:rPr>
          <w:b/>
          <w:sz w:val="28"/>
          <w:szCs w:val="28"/>
        </w:rPr>
        <w:t>Распределение количества пожаров по основным причинам</w:t>
      </w:r>
    </w:p>
    <w:p w:rsidR="00410079" w:rsidRPr="00CB6520" w:rsidRDefault="000721DC" w:rsidP="00410079">
      <w:pPr>
        <w:jc w:val="center"/>
        <w:rPr>
          <w:sz w:val="22"/>
          <w:szCs w:val="22"/>
        </w:rPr>
      </w:pPr>
      <w:r w:rsidRPr="00893BB1">
        <w:rPr>
          <w:noProof/>
        </w:rPr>
        <w:drawing>
          <wp:inline distT="0" distB="0" distL="0" distR="0" wp14:anchorId="077BC5F5" wp14:editId="3265FEB4">
            <wp:extent cx="6207885" cy="3470856"/>
            <wp:effectExtent l="0" t="0" r="0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410079" w:rsidRPr="00CB6520">
        <w:rPr>
          <w:sz w:val="22"/>
          <w:szCs w:val="22"/>
        </w:rPr>
        <w:t xml:space="preserve"> </w:t>
      </w:r>
    </w:p>
    <w:p w:rsidR="00CB6520" w:rsidRPr="00CB6520" w:rsidRDefault="00CB6520" w:rsidP="0078763C">
      <w:pPr>
        <w:pStyle w:val="a6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CB6520">
        <w:rPr>
          <w:b w:val="0"/>
          <w:iCs w:val="0"/>
          <w:spacing w:val="0"/>
          <w:szCs w:val="28"/>
        </w:rPr>
        <w:lastRenderedPageBreak/>
        <w:t>За 11 месяцев 2017 года от неосторожного обращения с огнем произошло 22,5</w:t>
      </w:r>
      <w:r w:rsidR="000721DC">
        <w:rPr>
          <w:b w:val="0"/>
          <w:iCs w:val="0"/>
          <w:spacing w:val="0"/>
          <w:szCs w:val="28"/>
        </w:rPr>
        <w:t> %</w:t>
      </w:r>
      <w:r w:rsidRPr="00CB6520">
        <w:rPr>
          <w:b w:val="0"/>
          <w:iCs w:val="0"/>
          <w:spacing w:val="0"/>
          <w:szCs w:val="28"/>
        </w:rPr>
        <w:t xml:space="preserve"> (в </w:t>
      </w:r>
      <w:smartTag w:uri="urn:schemas-microsoft-com:office:smarttags" w:element="metricconverter">
        <w:smartTagPr>
          <w:attr w:name="ProductID" w:val="2016 г"/>
        </w:smartTagPr>
        <w:r w:rsidRPr="00CB6520">
          <w:rPr>
            <w:b w:val="0"/>
            <w:iCs w:val="0"/>
            <w:spacing w:val="0"/>
            <w:szCs w:val="28"/>
          </w:rPr>
          <w:t>2016 г</w:t>
        </w:r>
      </w:smartTag>
      <w:r w:rsidRPr="00CB6520">
        <w:rPr>
          <w:b w:val="0"/>
          <w:iCs w:val="0"/>
          <w:spacing w:val="0"/>
          <w:szCs w:val="28"/>
        </w:rPr>
        <w:t xml:space="preserve">. - 21,3 %) от общего количества пожаров, при которых погибли 140 человек (56,0 % от общего количества, в </w:t>
      </w:r>
      <w:smartTag w:uri="urn:schemas-microsoft-com:office:smarttags" w:element="metricconverter">
        <w:smartTagPr>
          <w:attr w:name="ProductID" w:val="2016 г"/>
        </w:smartTagPr>
        <w:r w:rsidRPr="00CB6520">
          <w:rPr>
            <w:b w:val="0"/>
            <w:iCs w:val="0"/>
            <w:spacing w:val="0"/>
            <w:szCs w:val="28"/>
          </w:rPr>
          <w:t>2016 г</w:t>
        </w:r>
      </w:smartTag>
      <w:r w:rsidRPr="00CB6520">
        <w:rPr>
          <w:b w:val="0"/>
          <w:iCs w:val="0"/>
          <w:spacing w:val="0"/>
          <w:szCs w:val="28"/>
        </w:rPr>
        <w:t xml:space="preserve">. - 55,4 %) и 146 человек получили травмы (52,3 % от общего количества, в </w:t>
      </w:r>
      <w:smartTag w:uri="urn:schemas-microsoft-com:office:smarttags" w:element="metricconverter">
        <w:smartTagPr>
          <w:attr w:name="ProductID" w:val="2016 г"/>
        </w:smartTagPr>
        <w:r w:rsidRPr="00CB6520">
          <w:rPr>
            <w:b w:val="0"/>
            <w:iCs w:val="0"/>
            <w:spacing w:val="0"/>
            <w:szCs w:val="28"/>
          </w:rPr>
          <w:t>2016 г</w:t>
        </w:r>
      </w:smartTag>
      <w:r w:rsidRPr="00CB6520">
        <w:rPr>
          <w:b w:val="0"/>
          <w:iCs w:val="0"/>
          <w:spacing w:val="0"/>
          <w:szCs w:val="28"/>
        </w:rPr>
        <w:t>. - 54,4 %).</w:t>
      </w:r>
    </w:p>
    <w:p w:rsidR="0078763C" w:rsidRPr="00FA218F" w:rsidRDefault="00CB6520" w:rsidP="0078763C">
      <w:pPr>
        <w:pStyle w:val="a6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CB6520">
        <w:rPr>
          <w:b w:val="0"/>
          <w:iCs w:val="0"/>
          <w:spacing w:val="0"/>
          <w:szCs w:val="28"/>
        </w:rPr>
        <w:t>Значительное количество пожаров произошло по причинам нарушений правил устройства и эксплуатации электрооборудования (30,0 % от общего количества) и нарушений правил эксплуатации печного отопления (13,9 % от общего количества).</w:t>
      </w:r>
      <w:r w:rsidR="00BC5091" w:rsidRPr="00FA218F">
        <w:rPr>
          <w:b w:val="0"/>
          <w:iCs w:val="0"/>
          <w:spacing w:val="0"/>
          <w:szCs w:val="28"/>
        </w:rPr>
        <w:t xml:space="preserve"> </w:t>
      </w:r>
    </w:p>
    <w:p w:rsidR="000721DC" w:rsidRDefault="000721DC" w:rsidP="006E5474">
      <w:pPr>
        <w:ind w:firstLine="720"/>
        <w:jc w:val="both"/>
        <w:rPr>
          <w:color w:val="000000"/>
          <w:sz w:val="28"/>
          <w:szCs w:val="28"/>
        </w:rPr>
      </w:pPr>
    </w:p>
    <w:p w:rsidR="00CB6520" w:rsidRPr="00CB6520" w:rsidRDefault="00CB6520" w:rsidP="006E5474">
      <w:pPr>
        <w:ind w:firstLine="720"/>
        <w:jc w:val="both"/>
        <w:rPr>
          <w:color w:val="000000"/>
          <w:sz w:val="28"/>
          <w:szCs w:val="28"/>
        </w:rPr>
      </w:pPr>
      <w:r w:rsidRPr="00CB6520">
        <w:rPr>
          <w:color w:val="000000"/>
          <w:sz w:val="28"/>
          <w:szCs w:val="28"/>
        </w:rPr>
        <w:t>Относительные показатели, характеризующие оперативную обстановку с пожарами за исследуемый период в Свердловской области следующие:</w:t>
      </w:r>
    </w:p>
    <w:p w:rsidR="00CB6520" w:rsidRPr="00CB6520" w:rsidRDefault="00CB6520" w:rsidP="006E5474">
      <w:pPr>
        <w:ind w:firstLine="720"/>
        <w:jc w:val="both"/>
        <w:rPr>
          <w:color w:val="000000"/>
          <w:sz w:val="28"/>
          <w:szCs w:val="28"/>
        </w:rPr>
      </w:pPr>
      <w:r w:rsidRPr="00CB6520">
        <w:rPr>
          <w:color w:val="000000"/>
          <w:sz w:val="28"/>
          <w:szCs w:val="28"/>
        </w:rPr>
        <w:t>- количество пожаров, приходящихся на 100 тыс. населения 73,65 (за АППГ – 77,67);</w:t>
      </w:r>
    </w:p>
    <w:p w:rsidR="00CB6520" w:rsidRPr="00CB6520" w:rsidRDefault="00CB6520" w:rsidP="006E5474">
      <w:pPr>
        <w:ind w:firstLine="720"/>
        <w:jc w:val="both"/>
        <w:rPr>
          <w:color w:val="000000"/>
          <w:sz w:val="28"/>
          <w:szCs w:val="28"/>
        </w:rPr>
      </w:pPr>
      <w:r w:rsidRPr="00CB6520">
        <w:rPr>
          <w:color w:val="000000"/>
          <w:sz w:val="28"/>
          <w:szCs w:val="28"/>
        </w:rPr>
        <w:t xml:space="preserve">- средний ущерб, приходящийся на один пожар, - 111,79 тыс. руб. (250,59); </w:t>
      </w:r>
    </w:p>
    <w:p w:rsidR="00CB6520" w:rsidRPr="00CB6520" w:rsidRDefault="00CB6520" w:rsidP="006E5474">
      <w:pPr>
        <w:ind w:firstLine="720"/>
        <w:jc w:val="both"/>
        <w:rPr>
          <w:color w:val="000000"/>
          <w:sz w:val="28"/>
          <w:szCs w:val="28"/>
        </w:rPr>
      </w:pPr>
      <w:r w:rsidRPr="00CB6520">
        <w:rPr>
          <w:color w:val="000000"/>
          <w:sz w:val="28"/>
          <w:szCs w:val="28"/>
        </w:rPr>
        <w:t xml:space="preserve">- количество погибших при пожарах людей на 100 тыс. населения – 5,78 (6,79); </w:t>
      </w:r>
    </w:p>
    <w:p w:rsidR="00150853" w:rsidRPr="00FA218F" w:rsidRDefault="00CB6520" w:rsidP="006E5474">
      <w:pPr>
        <w:ind w:firstLine="720"/>
        <w:jc w:val="both"/>
        <w:rPr>
          <w:color w:val="000000"/>
          <w:sz w:val="28"/>
          <w:szCs w:val="28"/>
        </w:rPr>
      </w:pPr>
      <w:r w:rsidRPr="00CB6520">
        <w:rPr>
          <w:color w:val="000000"/>
          <w:sz w:val="28"/>
          <w:szCs w:val="28"/>
        </w:rPr>
        <w:t>- количество травмированных при пожарах людей на 100 тыс. населения – 6,45 (6,29).</w:t>
      </w:r>
      <w:r w:rsidR="00BC5091" w:rsidRPr="00FA218F">
        <w:rPr>
          <w:color w:val="000000"/>
          <w:sz w:val="28"/>
          <w:szCs w:val="28"/>
        </w:rPr>
        <w:t xml:space="preserve"> </w:t>
      </w:r>
    </w:p>
    <w:p w:rsidR="00410079" w:rsidRPr="00FA218F" w:rsidRDefault="00410079" w:rsidP="00410079">
      <w:pPr>
        <w:ind w:firstLine="709"/>
        <w:jc w:val="both"/>
        <w:rPr>
          <w:b/>
          <w:sz w:val="28"/>
          <w:szCs w:val="28"/>
        </w:rPr>
      </w:pPr>
      <w:r w:rsidRPr="00FA218F">
        <w:rPr>
          <w:b/>
          <w:sz w:val="28"/>
          <w:szCs w:val="28"/>
        </w:rPr>
        <w:t>Количество погибших людей по часам суток, в т.ч. в нетрезвом виде</w:t>
      </w:r>
    </w:p>
    <w:p w:rsidR="00410079" w:rsidRPr="00FA218F" w:rsidRDefault="00D32517" w:rsidP="0041007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52490" cy="3010535"/>
            <wp:effectExtent l="0" t="0" r="0" b="0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4127D" w:rsidRPr="00FA218F" w:rsidRDefault="00CB6520" w:rsidP="00B46152">
      <w:pPr>
        <w:ind w:firstLine="720"/>
        <w:jc w:val="both"/>
        <w:rPr>
          <w:color w:val="000000"/>
          <w:sz w:val="28"/>
          <w:szCs w:val="28"/>
        </w:rPr>
      </w:pPr>
      <w:r w:rsidRPr="00CB6520">
        <w:rPr>
          <w:color w:val="000000"/>
          <w:sz w:val="28"/>
          <w:szCs w:val="28"/>
        </w:rPr>
        <w:t>Основное время суток, когда погибали люди, это ночные и вечерние часы. Всего же за вечернее и ночное время (с 18-ти вечера до 6 часов утра) погибли 159 человек</w:t>
      </w:r>
      <w:r w:rsidR="000721DC">
        <w:rPr>
          <w:color w:val="000000"/>
          <w:sz w:val="28"/>
          <w:szCs w:val="28"/>
        </w:rPr>
        <w:t xml:space="preserve"> </w:t>
      </w:r>
      <w:r w:rsidRPr="00CB6520">
        <w:rPr>
          <w:color w:val="000000"/>
          <w:sz w:val="28"/>
          <w:szCs w:val="28"/>
        </w:rPr>
        <w:t>(63,6% от общего количества), из них в нетрезвом виде - 48, что составляет 19,2% от общего числа погибших.</w:t>
      </w:r>
      <w:r w:rsidR="00BC5091" w:rsidRPr="00FA218F">
        <w:rPr>
          <w:color w:val="000000"/>
          <w:sz w:val="28"/>
          <w:szCs w:val="28"/>
        </w:rPr>
        <w:t xml:space="preserve"> </w:t>
      </w:r>
    </w:p>
    <w:p w:rsidR="00CB6520" w:rsidRPr="00CB6520" w:rsidRDefault="00CB6520" w:rsidP="00B46152">
      <w:pPr>
        <w:ind w:firstLine="720"/>
        <w:jc w:val="both"/>
        <w:rPr>
          <w:color w:val="000000"/>
          <w:sz w:val="28"/>
          <w:szCs w:val="28"/>
        </w:rPr>
      </w:pPr>
      <w:r w:rsidRPr="00CB6520">
        <w:rPr>
          <w:color w:val="000000"/>
          <w:sz w:val="28"/>
          <w:szCs w:val="28"/>
        </w:rPr>
        <w:t>На пожарах больше погибало лиц мужского пола – 65,2% от общего количества погибших, женщин – 34,8% от общего количества.</w:t>
      </w:r>
    </w:p>
    <w:p w:rsidR="00B46152" w:rsidRPr="00FA218F" w:rsidRDefault="00BC5091" w:rsidP="00B46152">
      <w:pPr>
        <w:ind w:firstLine="720"/>
        <w:jc w:val="both"/>
        <w:rPr>
          <w:color w:val="000000"/>
          <w:sz w:val="28"/>
          <w:szCs w:val="28"/>
        </w:rPr>
      </w:pPr>
      <w:r w:rsidRPr="00FA218F">
        <w:rPr>
          <w:color w:val="000000"/>
          <w:sz w:val="28"/>
          <w:szCs w:val="28"/>
        </w:rPr>
        <w:t xml:space="preserve"> </w:t>
      </w:r>
    </w:p>
    <w:p w:rsidR="00B46152" w:rsidRPr="00FA218F" w:rsidRDefault="00CB6520" w:rsidP="00B46152">
      <w:pPr>
        <w:ind w:firstLine="720"/>
        <w:jc w:val="both"/>
        <w:rPr>
          <w:color w:val="000000"/>
          <w:sz w:val="28"/>
          <w:szCs w:val="28"/>
        </w:rPr>
      </w:pPr>
      <w:r w:rsidRPr="00CB6520">
        <w:rPr>
          <w:color w:val="000000"/>
          <w:sz w:val="28"/>
          <w:szCs w:val="28"/>
        </w:rPr>
        <w:t>Относительно аналогичного периода прошлого года количество погибших людей, находящихся в нетрезвом состоянии, снизилось на 26,6%, с 109 человек до 80.</w:t>
      </w:r>
      <w:r w:rsidR="000721DC">
        <w:rPr>
          <w:color w:val="000000"/>
          <w:sz w:val="28"/>
          <w:szCs w:val="28"/>
        </w:rPr>
        <w:t xml:space="preserve"> </w:t>
      </w:r>
      <w:r w:rsidRPr="00CB6520">
        <w:rPr>
          <w:color w:val="000000"/>
          <w:sz w:val="28"/>
          <w:szCs w:val="28"/>
        </w:rPr>
        <w:t xml:space="preserve">В городах этот процент составляет 31,3% от общего числа погибших в городах, в сельской местности - 33,0% от общего числа погибших в сельской местности. </w:t>
      </w:r>
      <w:r w:rsidR="00BC5091" w:rsidRPr="00FA218F">
        <w:rPr>
          <w:color w:val="000000"/>
          <w:sz w:val="28"/>
          <w:szCs w:val="28"/>
        </w:rPr>
        <w:t xml:space="preserve"> </w:t>
      </w:r>
    </w:p>
    <w:p w:rsidR="00753091" w:rsidRPr="00FA218F" w:rsidRDefault="00753091" w:rsidP="00273706">
      <w:pPr>
        <w:jc w:val="center"/>
        <w:rPr>
          <w:b/>
          <w:sz w:val="10"/>
          <w:szCs w:val="10"/>
        </w:rPr>
      </w:pPr>
    </w:p>
    <w:p w:rsidR="000721DC" w:rsidRDefault="000721D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0721DC" w:rsidRDefault="000721DC" w:rsidP="00B4615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 пожарах погибли:</w:t>
      </w:r>
    </w:p>
    <w:p w:rsidR="00CB6520" w:rsidRPr="00CB6520" w:rsidRDefault="000721DC" w:rsidP="00B4615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B6520" w:rsidRPr="00CB6520">
        <w:rPr>
          <w:color w:val="000000"/>
          <w:sz w:val="28"/>
          <w:szCs w:val="28"/>
        </w:rPr>
        <w:t xml:space="preserve"> 96 пенсионеров (38,4 % от общего количества), </w:t>
      </w:r>
    </w:p>
    <w:p w:rsidR="00CB6520" w:rsidRPr="00CB6520" w:rsidRDefault="00CB6520" w:rsidP="00B46152">
      <w:pPr>
        <w:ind w:firstLine="720"/>
        <w:jc w:val="both"/>
        <w:rPr>
          <w:color w:val="000000"/>
          <w:sz w:val="28"/>
          <w:szCs w:val="28"/>
        </w:rPr>
      </w:pPr>
      <w:r w:rsidRPr="00CB6520">
        <w:rPr>
          <w:color w:val="000000"/>
          <w:sz w:val="28"/>
          <w:szCs w:val="28"/>
        </w:rPr>
        <w:t xml:space="preserve">- трудоспособного населения - 36 человек (14,4 %), </w:t>
      </w:r>
    </w:p>
    <w:p w:rsidR="00CB6520" w:rsidRPr="00CB6520" w:rsidRDefault="00CB6520" w:rsidP="00B46152">
      <w:pPr>
        <w:ind w:firstLine="720"/>
        <w:jc w:val="both"/>
        <w:rPr>
          <w:color w:val="000000"/>
          <w:sz w:val="28"/>
          <w:szCs w:val="28"/>
        </w:rPr>
      </w:pPr>
      <w:r w:rsidRPr="00CB6520">
        <w:rPr>
          <w:color w:val="000000"/>
          <w:sz w:val="28"/>
          <w:szCs w:val="28"/>
        </w:rPr>
        <w:t xml:space="preserve">- безработных - 55 человек (22,0 %), </w:t>
      </w:r>
    </w:p>
    <w:p w:rsidR="00CB6520" w:rsidRPr="00CB6520" w:rsidRDefault="00CB6520" w:rsidP="00B46152">
      <w:pPr>
        <w:ind w:firstLine="720"/>
        <w:jc w:val="both"/>
        <w:rPr>
          <w:color w:val="000000"/>
          <w:sz w:val="28"/>
          <w:szCs w:val="28"/>
        </w:rPr>
      </w:pPr>
      <w:r w:rsidRPr="00CB6520">
        <w:rPr>
          <w:color w:val="000000"/>
          <w:sz w:val="28"/>
          <w:szCs w:val="28"/>
        </w:rPr>
        <w:t xml:space="preserve">- нетрудоспособных иждивенцев (инвалидов) - 16 человек (6,4 %), </w:t>
      </w:r>
    </w:p>
    <w:p w:rsidR="00CB6520" w:rsidRPr="00CB6520" w:rsidRDefault="00CB6520" w:rsidP="00B46152">
      <w:pPr>
        <w:ind w:firstLine="720"/>
        <w:jc w:val="both"/>
        <w:rPr>
          <w:color w:val="000000"/>
          <w:sz w:val="28"/>
          <w:szCs w:val="28"/>
        </w:rPr>
      </w:pPr>
      <w:r w:rsidRPr="00CB6520">
        <w:rPr>
          <w:color w:val="000000"/>
          <w:sz w:val="28"/>
          <w:szCs w:val="28"/>
        </w:rPr>
        <w:t xml:space="preserve">- лиц без определенного места жительства (БОМЖ) - 5 человек (2,0 %), </w:t>
      </w:r>
    </w:p>
    <w:p w:rsidR="00CB6520" w:rsidRPr="00CB6520" w:rsidRDefault="00CB6520" w:rsidP="00B46152">
      <w:pPr>
        <w:ind w:firstLine="720"/>
        <w:jc w:val="both"/>
        <w:rPr>
          <w:color w:val="000000"/>
          <w:sz w:val="28"/>
          <w:szCs w:val="28"/>
        </w:rPr>
      </w:pPr>
      <w:r w:rsidRPr="00CB6520">
        <w:rPr>
          <w:color w:val="000000"/>
          <w:sz w:val="28"/>
          <w:szCs w:val="28"/>
        </w:rPr>
        <w:t xml:space="preserve">- иностранные граждане - 0 человек (0,0 %), </w:t>
      </w:r>
    </w:p>
    <w:p w:rsidR="00CB6520" w:rsidRPr="00CB6520" w:rsidRDefault="00CB6520" w:rsidP="00B46152">
      <w:pPr>
        <w:ind w:firstLine="720"/>
        <w:jc w:val="both"/>
        <w:rPr>
          <w:color w:val="000000"/>
          <w:sz w:val="28"/>
          <w:szCs w:val="28"/>
        </w:rPr>
      </w:pPr>
      <w:r w:rsidRPr="00CB6520">
        <w:rPr>
          <w:color w:val="000000"/>
          <w:sz w:val="28"/>
          <w:szCs w:val="28"/>
        </w:rPr>
        <w:t xml:space="preserve">- лиц без гражданства - 0 человек (0,0 %), </w:t>
      </w:r>
    </w:p>
    <w:p w:rsidR="00CB6520" w:rsidRPr="00CB6520" w:rsidRDefault="00CB6520" w:rsidP="00B46152">
      <w:pPr>
        <w:ind w:firstLine="720"/>
        <w:jc w:val="both"/>
        <w:rPr>
          <w:color w:val="000000"/>
          <w:sz w:val="28"/>
          <w:szCs w:val="28"/>
        </w:rPr>
      </w:pPr>
      <w:r w:rsidRPr="00CB6520">
        <w:rPr>
          <w:color w:val="000000"/>
          <w:sz w:val="28"/>
          <w:szCs w:val="28"/>
        </w:rPr>
        <w:t xml:space="preserve">- социальное положение не установлено - 37 человек (14,8 %). </w:t>
      </w:r>
    </w:p>
    <w:p w:rsidR="00256B4F" w:rsidRPr="000721DC" w:rsidRDefault="00BC5091" w:rsidP="00B46152">
      <w:pPr>
        <w:ind w:firstLine="720"/>
        <w:jc w:val="both"/>
      </w:pPr>
      <w:r w:rsidRPr="00FA218F">
        <w:rPr>
          <w:color w:val="000000"/>
          <w:sz w:val="28"/>
          <w:szCs w:val="28"/>
        </w:rPr>
        <w:t xml:space="preserve"> </w:t>
      </w:r>
    </w:p>
    <w:p w:rsidR="00F23541" w:rsidRPr="00FA218F" w:rsidRDefault="000721DC" w:rsidP="00F235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Детей школьного возраста погиб</w:t>
      </w:r>
      <w:r w:rsidR="00CB6520" w:rsidRPr="00CB6520">
        <w:rPr>
          <w:sz w:val="28"/>
          <w:szCs w:val="28"/>
        </w:rPr>
        <w:t xml:space="preserve"> 1 человек (0,4 % от общего количества), дошкольников - 4 человека (1,6 %). </w:t>
      </w:r>
      <w:r w:rsidR="00BC5091" w:rsidRPr="00FA218F">
        <w:rPr>
          <w:sz w:val="28"/>
          <w:szCs w:val="28"/>
        </w:rPr>
        <w:t xml:space="preserve"> </w:t>
      </w:r>
    </w:p>
    <w:p w:rsidR="0036399C" w:rsidRPr="000721DC" w:rsidRDefault="0036399C" w:rsidP="0036399C">
      <w:pPr>
        <w:ind w:firstLine="540"/>
        <w:jc w:val="both"/>
        <w:rPr>
          <w:color w:val="000000"/>
        </w:rPr>
      </w:pPr>
    </w:p>
    <w:p w:rsidR="0036399C" w:rsidRPr="00FA218F" w:rsidRDefault="00CB6520" w:rsidP="00FA218F">
      <w:pPr>
        <w:ind w:firstLine="709"/>
        <w:jc w:val="both"/>
        <w:rPr>
          <w:color w:val="000000"/>
          <w:sz w:val="28"/>
          <w:szCs w:val="28"/>
        </w:rPr>
      </w:pPr>
      <w:r w:rsidRPr="00CB6520">
        <w:rPr>
          <w:color w:val="000000"/>
          <w:sz w:val="28"/>
          <w:szCs w:val="28"/>
        </w:rPr>
        <w:t>За исследуемый период текущего года зарегистрирован 1 пожаров с групповой гибелью людей (пять и бол</w:t>
      </w:r>
      <w:r w:rsidR="000A5CAA">
        <w:rPr>
          <w:color w:val="000000"/>
          <w:sz w:val="28"/>
          <w:szCs w:val="28"/>
        </w:rPr>
        <w:t>ее человек), при которых погибли</w:t>
      </w:r>
      <w:r w:rsidRPr="00CB6520">
        <w:rPr>
          <w:color w:val="000000"/>
          <w:sz w:val="28"/>
          <w:szCs w:val="28"/>
        </w:rPr>
        <w:t xml:space="preserve"> 5 человек.</w:t>
      </w:r>
      <w:r w:rsidR="00BC5091" w:rsidRPr="00FA218F">
        <w:rPr>
          <w:color w:val="000000"/>
          <w:sz w:val="28"/>
          <w:szCs w:val="28"/>
        </w:rPr>
        <w:t xml:space="preserve"> </w:t>
      </w:r>
    </w:p>
    <w:p w:rsidR="0036399C" w:rsidRPr="000721DC" w:rsidRDefault="0036399C" w:rsidP="0036399C">
      <w:pPr>
        <w:ind w:firstLine="540"/>
        <w:jc w:val="both"/>
        <w:rPr>
          <w:color w:val="000000"/>
        </w:rPr>
      </w:pPr>
    </w:p>
    <w:p w:rsidR="00CB6520" w:rsidRPr="00CB6520" w:rsidRDefault="00CB6520" w:rsidP="00FA218F">
      <w:pPr>
        <w:ind w:firstLine="709"/>
        <w:jc w:val="both"/>
        <w:rPr>
          <w:color w:val="000000"/>
          <w:sz w:val="28"/>
          <w:szCs w:val="28"/>
        </w:rPr>
      </w:pPr>
      <w:r w:rsidRPr="00CB6520">
        <w:rPr>
          <w:color w:val="000000"/>
          <w:sz w:val="28"/>
          <w:szCs w:val="28"/>
        </w:rPr>
        <w:t xml:space="preserve">Наибольшее количество тел погибших людей было обнаружено на веранде (14,4%), в пристройке к зданию (3,6%), в жилой комнате (58,8%), на кухне (4%), в прочих помещениях (6,4%), </w:t>
      </w:r>
      <w:r w:rsidR="000A5CAA">
        <w:rPr>
          <w:color w:val="000000"/>
          <w:sz w:val="28"/>
          <w:szCs w:val="28"/>
        </w:rPr>
        <w:t>в отсеке двигателя (2,4%)</w:t>
      </w:r>
      <w:r w:rsidRPr="00CB6520">
        <w:rPr>
          <w:color w:val="000000"/>
          <w:sz w:val="28"/>
          <w:szCs w:val="28"/>
        </w:rPr>
        <w:t>.</w:t>
      </w:r>
    </w:p>
    <w:p w:rsidR="0036399C" w:rsidRPr="00FA218F" w:rsidRDefault="00BC5091" w:rsidP="00FA218F">
      <w:pPr>
        <w:ind w:firstLine="709"/>
        <w:jc w:val="both"/>
        <w:rPr>
          <w:color w:val="000000"/>
          <w:sz w:val="28"/>
          <w:szCs w:val="28"/>
        </w:rPr>
      </w:pPr>
      <w:r w:rsidRPr="00FA218F">
        <w:rPr>
          <w:color w:val="000000"/>
          <w:sz w:val="28"/>
          <w:szCs w:val="28"/>
        </w:rPr>
        <w:t xml:space="preserve"> </w:t>
      </w:r>
    </w:p>
    <w:p w:rsidR="004D1112" w:rsidRPr="00FA218F" w:rsidRDefault="004D1112" w:rsidP="004D1112">
      <w:pPr>
        <w:jc w:val="center"/>
        <w:rPr>
          <w:b/>
          <w:sz w:val="28"/>
          <w:szCs w:val="28"/>
        </w:rPr>
      </w:pPr>
      <w:r w:rsidRPr="00FA218F">
        <w:rPr>
          <w:b/>
          <w:sz w:val="28"/>
          <w:szCs w:val="28"/>
        </w:rPr>
        <w:t>Основные причины гибели людей при пожарах</w:t>
      </w:r>
    </w:p>
    <w:p w:rsidR="004D1112" w:rsidRPr="004D1112" w:rsidRDefault="00D32517" w:rsidP="004D1112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6021070" cy="3148330"/>
            <wp:effectExtent l="0" t="0" r="0" b="0"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B3B13" w:rsidRPr="00FA218F" w:rsidRDefault="00CB6520" w:rsidP="009B3B13">
      <w:pPr>
        <w:ind w:firstLine="720"/>
        <w:jc w:val="both"/>
        <w:rPr>
          <w:color w:val="000000"/>
          <w:sz w:val="28"/>
          <w:szCs w:val="28"/>
        </w:rPr>
      </w:pPr>
      <w:r w:rsidRPr="00CB6520">
        <w:rPr>
          <w:color w:val="000000"/>
          <w:sz w:val="28"/>
          <w:szCs w:val="28"/>
        </w:rPr>
        <w:t xml:space="preserve">Вследствие воздействия продуктов горения погибли 172 человека (68,8 % от общего количества), от воздействия высокой температуры - 44 человека (17,6 %). </w:t>
      </w:r>
      <w:r w:rsidRPr="001D4B56">
        <w:rPr>
          <w:color w:val="000000"/>
          <w:sz w:val="28"/>
          <w:szCs w:val="28"/>
        </w:rPr>
        <w:t xml:space="preserve">Прочие причины гибели людей - 28 человек (11,2 % от общего количества). </w:t>
      </w:r>
      <w:r w:rsidR="00BC5091" w:rsidRPr="00FA218F">
        <w:rPr>
          <w:color w:val="000000"/>
          <w:sz w:val="28"/>
          <w:szCs w:val="28"/>
        </w:rPr>
        <w:t xml:space="preserve"> </w:t>
      </w:r>
    </w:p>
    <w:p w:rsidR="001D4B56" w:rsidRDefault="009B3B13" w:rsidP="00FF11A8">
      <w:pPr>
        <w:jc w:val="both"/>
        <w:rPr>
          <w:color w:val="000000"/>
          <w:sz w:val="16"/>
          <w:szCs w:val="16"/>
        </w:rPr>
      </w:pPr>
      <w:r w:rsidRPr="00FA218F">
        <w:rPr>
          <w:color w:val="000000"/>
          <w:sz w:val="16"/>
          <w:szCs w:val="16"/>
        </w:rPr>
        <w:tab/>
      </w:r>
    </w:p>
    <w:p w:rsidR="001D4B56" w:rsidRDefault="001D4B56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page"/>
      </w:r>
    </w:p>
    <w:p w:rsidR="00CC7303" w:rsidRPr="001D4B56" w:rsidRDefault="00CC7303" w:rsidP="00FF11A8">
      <w:pPr>
        <w:jc w:val="both"/>
        <w:rPr>
          <w:color w:val="000000"/>
          <w:sz w:val="10"/>
          <w:szCs w:val="10"/>
        </w:rPr>
      </w:pPr>
    </w:p>
    <w:p w:rsidR="004D1112" w:rsidRPr="004D1112" w:rsidRDefault="004D1112" w:rsidP="004D1112">
      <w:pPr>
        <w:jc w:val="center"/>
        <w:rPr>
          <w:b/>
          <w:sz w:val="28"/>
          <w:szCs w:val="28"/>
        </w:rPr>
      </w:pPr>
      <w:r w:rsidRPr="004D1112">
        <w:rPr>
          <w:b/>
          <w:sz w:val="28"/>
          <w:szCs w:val="28"/>
        </w:rPr>
        <w:t>Увеличение показателей по пожарам и их последствиям в муниципальных образованиях Свердловской области</w:t>
      </w:r>
    </w:p>
    <w:p w:rsidR="00BB64CB" w:rsidRPr="00FA218F" w:rsidRDefault="00CB6520" w:rsidP="00BB64CB">
      <w:pPr>
        <w:ind w:firstLine="709"/>
        <w:jc w:val="both"/>
        <w:rPr>
          <w:color w:val="000000"/>
          <w:sz w:val="28"/>
          <w:szCs w:val="28"/>
        </w:rPr>
      </w:pPr>
      <w:r w:rsidRPr="00CB6520">
        <w:rPr>
          <w:color w:val="000000"/>
          <w:sz w:val="28"/>
          <w:szCs w:val="28"/>
        </w:rPr>
        <w:t>Произошел одновременный рост количества пожаров, погибших и травмированных при них людей в Малышевском ГО (+20,0%,</w:t>
      </w:r>
      <w:r w:rsidR="001D4B56">
        <w:rPr>
          <w:color w:val="000000"/>
          <w:sz w:val="28"/>
          <w:szCs w:val="28"/>
        </w:rPr>
        <w:t xml:space="preserve"> </w:t>
      </w:r>
      <w:r w:rsidRPr="00CB6520">
        <w:rPr>
          <w:color w:val="000000"/>
          <w:sz w:val="28"/>
          <w:szCs w:val="28"/>
        </w:rPr>
        <w:t>увел.,</w:t>
      </w:r>
      <w:r w:rsidR="001D4B56">
        <w:rPr>
          <w:color w:val="000000"/>
          <w:sz w:val="28"/>
          <w:szCs w:val="28"/>
        </w:rPr>
        <w:t xml:space="preserve"> </w:t>
      </w:r>
      <w:r w:rsidRPr="00CB6520">
        <w:rPr>
          <w:color w:val="000000"/>
          <w:sz w:val="28"/>
          <w:szCs w:val="28"/>
        </w:rPr>
        <w:t>увел. соответственно), Ивдельском ГО (+45,5%,</w:t>
      </w:r>
      <w:r w:rsidR="001D4B56">
        <w:rPr>
          <w:color w:val="000000"/>
          <w:sz w:val="28"/>
          <w:szCs w:val="28"/>
        </w:rPr>
        <w:t xml:space="preserve"> </w:t>
      </w:r>
      <w:r w:rsidRPr="00CB6520">
        <w:rPr>
          <w:color w:val="000000"/>
          <w:sz w:val="28"/>
          <w:szCs w:val="28"/>
        </w:rPr>
        <w:t>+100,0%,</w:t>
      </w:r>
      <w:r w:rsidR="001D4B56">
        <w:rPr>
          <w:color w:val="000000"/>
          <w:sz w:val="28"/>
          <w:szCs w:val="28"/>
        </w:rPr>
        <w:t xml:space="preserve"> </w:t>
      </w:r>
      <w:r w:rsidRPr="00CB6520">
        <w:rPr>
          <w:color w:val="000000"/>
          <w:sz w:val="28"/>
          <w:szCs w:val="28"/>
        </w:rPr>
        <w:t>+300,0%), Каменском ГО (+6,3%,</w:t>
      </w:r>
      <w:r w:rsidR="001D4B56">
        <w:rPr>
          <w:color w:val="000000"/>
          <w:sz w:val="28"/>
          <w:szCs w:val="28"/>
        </w:rPr>
        <w:t xml:space="preserve"> </w:t>
      </w:r>
      <w:r w:rsidRPr="00CB6520">
        <w:rPr>
          <w:color w:val="000000"/>
          <w:sz w:val="28"/>
          <w:szCs w:val="28"/>
        </w:rPr>
        <w:t>+33,3%,</w:t>
      </w:r>
      <w:r w:rsidR="001D4B56">
        <w:rPr>
          <w:color w:val="000000"/>
          <w:sz w:val="28"/>
          <w:szCs w:val="28"/>
        </w:rPr>
        <w:t xml:space="preserve"> </w:t>
      </w:r>
      <w:r w:rsidRPr="00CB6520">
        <w:rPr>
          <w:color w:val="000000"/>
          <w:sz w:val="28"/>
          <w:szCs w:val="28"/>
        </w:rPr>
        <w:t>+33,3%), Режевском ГО (+2,7%,</w:t>
      </w:r>
      <w:r w:rsidR="001D4B56">
        <w:rPr>
          <w:color w:val="000000"/>
          <w:sz w:val="28"/>
          <w:szCs w:val="28"/>
        </w:rPr>
        <w:t xml:space="preserve"> </w:t>
      </w:r>
      <w:r w:rsidRPr="00CB6520">
        <w:rPr>
          <w:color w:val="000000"/>
          <w:sz w:val="28"/>
          <w:szCs w:val="28"/>
        </w:rPr>
        <w:t>+300,0%,</w:t>
      </w:r>
      <w:r w:rsidR="001D4B56">
        <w:rPr>
          <w:color w:val="000000"/>
          <w:sz w:val="28"/>
          <w:szCs w:val="28"/>
        </w:rPr>
        <w:t xml:space="preserve"> </w:t>
      </w:r>
      <w:r w:rsidRPr="00CB6520">
        <w:rPr>
          <w:color w:val="000000"/>
          <w:sz w:val="28"/>
          <w:szCs w:val="28"/>
        </w:rPr>
        <w:t>+100,0%).</w:t>
      </w:r>
      <w:r w:rsidR="00BC5091" w:rsidRPr="00FA218F">
        <w:rPr>
          <w:color w:val="000000"/>
          <w:sz w:val="28"/>
          <w:szCs w:val="28"/>
        </w:rPr>
        <w:t xml:space="preserve"> </w:t>
      </w:r>
    </w:p>
    <w:p w:rsidR="00BC5091" w:rsidRPr="00FA218F" w:rsidRDefault="00CB6520" w:rsidP="00FA218F">
      <w:pPr>
        <w:ind w:firstLine="709"/>
        <w:jc w:val="both"/>
        <w:rPr>
          <w:color w:val="000000"/>
          <w:sz w:val="28"/>
          <w:szCs w:val="28"/>
        </w:rPr>
      </w:pPr>
      <w:r w:rsidRPr="00CB6520">
        <w:rPr>
          <w:color w:val="000000"/>
          <w:sz w:val="28"/>
          <w:szCs w:val="28"/>
        </w:rPr>
        <w:t>Зарегистрирован рост количества пожаров и погибших при них людей в Белоярском ГО (+3,4%,</w:t>
      </w:r>
      <w:r w:rsidR="001D4B56">
        <w:rPr>
          <w:color w:val="000000"/>
          <w:sz w:val="28"/>
          <w:szCs w:val="28"/>
        </w:rPr>
        <w:t xml:space="preserve"> </w:t>
      </w:r>
      <w:r w:rsidRPr="00CB6520">
        <w:rPr>
          <w:color w:val="000000"/>
          <w:sz w:val="28"/>
          <w:szCs w:val="28"/>
        </w:rPr>
        <w:t>+200,0% соответственно), МО город Ирбит (+4,0%,</w:t>
      </w:r>
      <w:r w:rsidR="001D4B56">
        <w:rPr>
          <w:color w:val="000000"/>
          <w:sz w:val="28"/>
          <w:szCs w:val="28"/>
        </w:rPr>
        <w:t xml:space="preserve"> </w:t>
      </w:r>
      <w:r w:rsidRPr="00CB6520">
        <w:rPr>
          <w:color w:val="000000"/>
          <w:sz w:val="28"/>
          <w:szCs w:val="28"/>
        </w:rPr>
        <w:t>+20,0%), Качканарском ГО (+9,5%,</w:t>
      </w:r>
      <w:r w:rsidR="001D4B56">
        <w:rPr>
          <w:color w:val="000000"/>
          <w:sz w:val="28"/>
          <w:szCs w:val="28"/>
        </w:rPr>
        <w:t xml:space="preserve"> </w:t>
      </w:r>
      <w:r w:rsidRPr="00CB6520">
        <w:rPr>
          <w:color w:val="000000"/>
          <w:sz w:val="28"/>
          <w:szCs w:val="28"/>
        </w:rPr>
        <w:t>увел.).</w:t>
      </w:r>
      <w:r w:rsidR="00BC5091" w:rsidRPr="00FA218F">
        <w:rPr>
          <w:color w:val="000000"/>
          <w:sz w:val="28"/>
          <w:szCs w:val="28"/>
        </w:rPr>
        <w:t xml:space="preserve"> </w:t>
      </w:r>
    </w:p>
    <w:p w:rsidR="00CC7303" w:rsidRPr="00FA218F" w:rsidRDefault="00CB6520" w:rsidP="00FA218F">
      <w:pPr>
        <w:ind w:firstLine="709"/>
        <w:jc w:val="both"/>
        <w:rPr>
          <w:color w:val="000000"/>
          <w:sz w:val="28"/>
          <w:szCs w:val="28"/>
        </w:rPr>
      </w:pPr>
      <w:r w:rsidRPr="00CB6520">
        <w:rPr>
          <w:color w:val="000000"/>
          <w:sz w:val="28"/>
          <w:szCs w:val="28"/>
        </w:rPr>
        <w:t>Одновременный рост числа пожаров и тр</w:t>
      </w:r>
      <w:r w:rsidR="001D4B56">
        <w:rPr>
          <w:color w:val="000000"/>
          <w:sz w:val="28"/>
          <w:szCs w:val="28"/>
        </w:rPr>
        <w:t xml:space="preserve">авмированных людей произошел в </w:t>
      </w:r>
      <w:r w:rsidRPr="00CB6520">
        <w:rPr>
          <w:color w:val="000000"/>
          <w:sz w:val="28"/>
          <w:szCs w:val="28"/>
        </w:rPr>
        <w:t>ГО Верхотурский (+11,8%,</w:t>
      </w:r>
      <w:r w:rsidR="001D4B56">
        <w:rPr>
          <w:color w:val="000000"/>
          <w:sz w:val="28"/>
          <w:szCs w:val="28"/>
        </w:rPr>
        <w:t xml:space="preserve"> </w:t>
      </w:r>
      <w:r w:rsidRPr="00CB6520">
        <w:rPr>
          <w:color w:val="000000"/>
          <w:sz w:val="28"/>
          <w:szCs w:val="28"/>
        </w:rPr>
        <w:t>+150,0% соответственно), г. Нижний Тагил (+2,3%,</w:t>
      </w:r>
      <w:r w:rsidR="001D4B56">
        <w:rPr>
          <w:color w:val="000000"/>
          <w:sz w:val="28"/>
          <w:szCs w:val="28"/>
        </w:rPr>
        <w:t xml:space="preserve"> </w:t>
      </w:r>
      <w:r w:rsidRPr="00CB6520">
        <w:rPr>
          <w:color w:val="000000"/>
          <w:sz w:val="28"/>
          <w:szCs w:val="28"/>
        </w:rPr>
        <w:t>+33,3%), ГО Сухой Лог (+29,4%,</w:t>
      </w:r>
      <w:r w:rsidR="001D4B56">
        <w:rPr>
          <w:color w:val="000000"/>
          <w:sz w:val="28"/>
          <w:szCs w:val="28"/>
        </w:rPr>
        <w:t xml:space="preserve"> </w:t>
      </w:r>
      <w:r w:rsidRPr="00CB6520">
        <w:rPr>
          <w:color w:val="000000"/>
          <w:sz w:val="28"/>
          <w:szCs w:val="28"/>
        </w:rPr>
        <w:t>+33,3%), Шалинском ГО (+11,1%,</w:t>
      </w:r>
      <w:r w:rsidR="001D4B56">
        <w:rPr>
          <w:color w:val="000000"/>
          <w:sz w:val="28"/>
          <w:szCs w:val="28"/>
        </w:rPr>
        <w:t xml:space="preserve"> </w:t>
      </w:r>
      <w:r w:rsidRPr="00CB6520">
        <w:rPr>
          <w:color w:val="000000"/>
          <w:sz w:val="28"/>
          <w:szCs w:val="28"/>
        </w:rPr>
        <w:t>+100,0%).</w:t>
      </w:r>
      <w:r w:rsidR="00BC5091" w:rsidRPr="00FA218F">
        <w:rPr>
          <w:color w:val="000000"/>
          <w:sz w:val="28"/>
          <w:szCs w:val="28"/>
        </w:rPr>
        <w:t xml:space="preserve"> </w:t>
      </w:r>
    </w:p>
    <w:p w:rsidR="00025F64" w:rsidRPr="00FA218F" w:rsidRDefault="00CB6520" w:rsidP="00CC7303">
      <w:pPr>
        <w:ind w:firstLine="720"/>
        <w:jc w:val="both"/>
        <w:rPr>
          <w:sz w:val="28"/>
          <w:szCs w:val="28"/>
        </w:rPr>
      </w:pPr>
      <w:r w:rsidRPr="00CB6520">
        <w:rPr>
          <w:sz w:val="28"/>
          <w:szCs w:val="28"/>
        </w:rPr>
        <w:t>Отмечается одновременный рост числа погибших и травмированных при пожарах людей в Алапаевском МО (+50,0%,</w:t>
      </w:r>
      <w:r w:rsidR="001D4B56">
        <w:rPr>
          <w:sz w:val="28"/>
          <w:szCs w:val="28"/>
        </w:rPr>
        <w:t xml:space="preserve"> </w:t>
      </w:r>
      <w:r w:rsidRPr="00CB6520">
        <w:rPr>
          <w:sz w:val="28"/>
          <w:szCs w:val="28"/>
        </w:rPr>
        <w:t>+200,0% соответственно), Артёмовском ГО (+100,0%,</w:t>
      </w:r>
      <w:r w:rsidR="001D4B56">
        <w:rPr>
          <w:sz w:val="28"/>
          <w:szCs w:val="28"/>
        </w:rPr>
        <w:t xml:space="preserve"> </w:t>
      </w:r>
      <w:r w:rsidRPr="00CB6520">
        <w:rPr>
          <w:sz w:val="28"/>
          <w:szCs w:val="28"/>
        </w:rPr>
        <w:t>+50,0%), ГО Красноуральск (+200,0%,</w:t>
      </w:r>
      <w:r w:rsidR="001D4B56">
        <w:rPr>
          <w:sz w:val="28"/>
          <w:szCs w:val="28"/>
        </w:rPr>
        <w:t xml:space="preserve"> </w:t>
      </w:r>
      <w:r w:rsidRPr="00CB6520">
        <w:rPr>
          <w:sz w:val="28"/>
          <w:szCs w:val="28"/>
        </w:rPr>
        <w:t>+200,0%), ГО Красноуфимск (+75,0%,</w:t>
      </w:r>
      <w:r w:rsidR="001D4B56">
        <w:rPr>
          <w:sz w:val="28"/>
          <w:szCs w:val="28"/>
        </w:rPr>
        <w:t xml:space="preserve"> </w:t>
      </w:r>
      <w:r w:rsidRPr="00CB6520">
        <w:rPr>
          <w:sz w:val="28"/>
          <w:szCs w:val="28"/>
        </w:rPr>
        <w:t>+133,3%), Кушвинском ГО (+33,3%,</w:t>
      </w:r>
      <w:r w:rsidR="001D4B56">
        <w:rPr>
          <w:sz w:val="28"/>
          <w:szCs w:val="28"/>
        </w:rPr>
        <w:t xml:space="preserve"> </w:t>
      </w:r>
      <w:r w:rsidRPr="00CB6520">
        <w:rPr>
          <w:sz w:val="28"/>
          <w:szCs w:val="28"/>
        </w:rPr>
        <w:t>+300,0%), ГО Дегтярск (+50,0%,</w:t>
      </w:r>
      <w:r w:rsidR="001D4B56">
        <w:rPr>
          <w:sz w:val="28"/>
          <w:szCs w:val="28"/>
        </w:rPr>
        <w:t xml:space="preserve"> </w:t>
      </w:r>
      <w:r w:rsidRPr="00CB6520">
        <w:rPr>
          <w:sz w:val="28"/>
          <w:szCs w:val="28"/>
        </w:rPr>
        <w:t>увел.).</w:t>
      </w:r>
      <w:r w:rsidR="00BC5091" w:rsidRPr="00FA218F">
        <w:rPr>
          <w:sz w:val="28"/>
          <w:szCs w:val="28"/>
        </w:rPr>
        <w:t xml:space="preserve"> </w:t>
      </w:r>
    </w:p>
    <w:p w:rsidR="00CB6520" w:rsidRPr="00CB6520" w:rsidRDefault="00CB6520" w:rsidP="00FB30DB">
      <w:pPr>
        <w:ind w:firstLine="720"/>
        <w:jc w:val="both"/>
        <w:rPr>
          <w:sz w:val="28"/>
          <w:szCs w:val="28"/>
        </w:rPr>
      </w:pPr>
      <w:r w:rsidRPr="00CB6520">
        <w:rPr>
          <w:sz w:val="28"/>
          <w:szCs w:val="28"/>
        </w:rPr>
        <w:t>В 9 муниципальных образованиях Свердловской области отмечается увеличение числа пожаров (Асбестовском ГО (+1,7%), Ачитском ГО (+4,0%), Верхнесалдинском ГО (+3,1%), Горноуральском ГО (+4,8%), Волчанском ГО (+20,0%), Бисертском ГО (+12,5%), ГО Первоуральск (+31,2%), Арамильском ГО (+45,5%), Тавдинском ГО (+19,4%)).</w:t>
      </w:r>
    </w:p>
    <w:p w:rsidR="00FB30DB" w:rsidRPr="00CB6520" w:rsidRDefault="00707789" w:rsidP="00FB30DB">
      <w:pPr>
        <w:ind w:firstLine="720"/>
        <w:jc w:val="both"/>
        <w:rPr>
          <w:sz w:val="28"/>
          <w:szCs w:val="28"/>
        </w:rPr>
      </w:pPr>
      <w:r w:rsidRPr="00CB6520">
        <w:rPr>
          <w:sz w:val="28"/>
          <w:szCs w:val="28"/>
        </w:rPr>
        <w:t xml:space="preserve"> </w:t>
      </w:r>
    </w:p>
    <w:p w:rsidR="00CB6520" w:rsidRPr="00CB6520" w:rsidRDefault="00CB6520" w:rsidP="00FA218F">
      <w:pPr>
        <w:ind w:firstLine="709"/>
        <w:jc w:val="both"/>
        <w:rPr>
          <w:sz w:val="28"/>
          <w:szCs w:val="28"/>
        </w:rPr>
      </w:pPr>
      <w:r w:rsidRPr="00CB6520">
        <w:rPr>
          <w:sz w:val="28"/>
          <w:szCs w:val="28"/>
        </w:rPr>
        <w:t>В 12 муниципальных образованиях Свердловской области отмечается увеличение числа погибших при пожарах людей (Артинском ГО (+400,0%), ГО Рефтинский (увел.), ГО Верхнее Дуброво (+100,0%), Берёзовском ГО (+75,0%), ГО Верхняя Пышма (+25,0%), ГО Заречный (+300,0%), МО Камышловском муниципальном районе (+100,0%), ГО Краснотурьинск (+33,3%), Нижнесергинском МР (+50,0%), Пышминском ГО (увел.), Сосьвинском ГО (увел.), Слободотуринском МР (увел.)).</w:t>
      </w:r>
    </w:p>
    <w:p w:rsidR="00032DBB" w:rsidRPr="00CB6520" w:rsidRDefault="00032DBB" w:rsidP="00FA218F">
      <w:pPr>
        <w:ind w:firstLine="709"/>
        <w:jc w:val="both"/>
        <w:rPr>
          <w:sz w:val="28"/>
          <w:szCs w:val="28"/>
        </w:rPr>
      </w:pPr>
      <w:r w:rsidRPr="00FA218F">
        <w:rPr>
          <w:sz w:val="28"/>
          <w:szCs w:val="28"/>
        </w:rPr>
        <w:t xml:space="preserve"> </w:t>
      </w:r>
    </w:p>
    <w:p w:rsidR="00CB6520" w:rsidRPr="00CB6520" w:rsidRDefault="00CB6520" w:rsidP="00FA218F">
      <w:pPr>
        <w:ind w:firstLine="709"/>
        <w:jc w:val="both"/>
        <w:rPr>
          <w:sz w:val="28"/>
          <w:szCs w:val="28"/>
        </w:rPr>
      </w:pPr>
      <w:r w:rsidRPr="00CB6520">
        <w:rPr>
          <w:sz w:val="28"/>
          <w:szCs w:val="28"/>
        </w:rPr>
        <w:t>В 4 муниципальных образованиях Свердловской области отмечается увеличение числа погибших при пожарах детей (МО городе Алапаевске (увел.), ГО Карпинск (увел.), МО Красноуфимский округ (</w:t>
      </w:r>
      <w:r w:rsidR="001D4B56">
        <w:rPr>
          <w:sz w:val="28"/>
          <w:szCs w:val="28"/>
        </w:rPr>
        <w:t>увел.), ГО Первоуральск (увел.)</w:t>
      </w:r>
      <w:r w:rsidRPr="00CB6520">
        <w:rPr>
          <w:sz w:val="28"/>
          <w:szCs w:val="28"/>
        </w:rPr>
        <w:t>).</w:t>
      </w:r>
    </w:p>
    <w:p w:rsidR="00025F64" w:rsidRPr="00FA218F" w:rsidRDefault="00032DBB" w:rsidP="00FA218F">
      <w:pPr>
        <w:ind w:firstLine="709"/>
        <w:jc w:val="both"/>
        <w:rPr>
          <w:sz w:val="28"/>
          <w:szCs w:val="28"/>
        </w:rPr>
      </w:pPr>
      <w:r w:rsidRPr="00FA218F">
        <w:rPr>
          <w:sz w:val="28"/>
          <w:szCs w:val="28"/>
        </w:rPr>
        <w:t xml:space="preserve"> </w:t>
      </w:r>
    </w:p>
    <w:p w:rsidR="004D1112" w:rsidRDefault="00CB6520" w:rsidP="00DF0584">
      <w:pPr>
        <w:ind w:firstLine="709"/>
        <w:jc w:val="both"/>
        <w:rPr>
          <w:sz w:val="28"/>
          <w:szCs w:val="28"/>
        </w:rPr>
      </w:pPr>
      <w:r w:rsidRPr="00CB6520">
        <w:rPr>
          <w:sz w:val="28"/>
          <w:szCs w:val="28"/>
        </w:rPr>
        <w:t>В 10 муниципальных образованиях Свердловской области отмечается увеличение числа травмированных при пожарах людей (ГО Богданович (+300,0%), Гаринском ГО (увел.), МО г. Каменск-Уральский (+9,1%), ГО Верхний Тагил (+25,0%), МО Красноуфимский округ (+200,0%), ГО Верхняя Тура (увел.), Полевском ГО (+100,0%), Серовском ГО (+183,3%), Таборинском МР (увел.), ГО Староуткинск (+100,0%)).</w:t>
      </w:r>
      <w:bookmarkStart w:id="1" w:name="z28"/>
      <w:bookmarkEnd w:id="1"/>
    </w:p>
    <w:sectPr w:rsidR="004D1112" w:rsidSect="00BE1F04">
      <w:footerReference w:type="even" r:id="rId16"/>
      <w:footerReference w:type="default" r:id="rId17"/>
      <w:pgSz w:w="11906" w:h="16838" w:code="9"/>
      <w:pgMar w:top="851" w:right="794" w:bottom="851" w:left="907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DFB" w:rsidRDefault="00724DFB">
      <w:r>
        <w:separator/>
      </w:r>
    </w:p>
  </w:endnote>
  <w:endnote w:type="continuationSeparator" w:id="0">
    <w:p w:rsidR="00724DFB" w:rsidRDefault="00724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664" w:rsidRDefault="003E1664" w:rsidP="00BE1F04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9</w:t>
    </w:r>
    <w:r>
      <w:rPr>
        <w:rStyle w:val="a8"/>
      </w:rPr>
      <w:fldChar w:fldCharType="end"/>
    </w:r>
  </w:p>
  <w:p w:rsidR="003E1664" w:rsidRDefault="003E166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664" w:rsidRDefault="003E1664" w:rsidP="00BE1F04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24B75">
      <w:rPr>
        <w:rStyle w:val="a8"/>
        <w:noProof/>
      </w:rPr>
      <w:t>7</w:t>
    </w:r>
    <w:r>
      <w:rPr>
        <w:rStyle w:val="a8"/>
      </w:rPr>
      <w:fldChar w:fldCharType="end"/>
    </w:r>
  </w:p>
  <w:p w:rsidR="003E1664" w:rsidRDefault="003E16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DFB" w:rsidRDefault="00724DFB">
      <w:r>
        <w:separator/>
      </w:r>
    </w:p>
  </w:footnote>
  <w:footnote w:type="continuationSeparator" w:id="0">
    <w:p w:rsidR="00724DFB" w:rsidRDefault="00724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17"/>
    <w:rsid w:val="00001DDA"/>
    <w:rsid w:val="000031A8"/>
    <w:rsid w:val="000037BF"/>
    <w:rsid w:val="00006AA2"/>
    <w:rsid w:val="000078E5"/>
    <w:rsid w:val="00007F68"/>
    <w:rsid w:val="000116A0"/>
    <w:rsid w:val="000119F7"/>
    <w:rsid w:val="000123D3"/>
    <w:rsid w:val="00012BE4"/>
    <w:rsid w:val="0001332D"/>
    <w:rsid w:val="00013DB0"/>
    <w:rsid w:val="00014E28"/>
    <w:rsid w:val="00017127"/>
    <w:rsid w:val="00017EDD"/>
    <w:rsid w:val="00022112"/>
    <w:rsid w:val="0002341B"/>
    <w:rsid w:val="00024AE1"/>
    <w:rsid w:val="00025F64"/>
    <w:rsid w:val="00026AAC"/>
    <w:rsid w:val="00026F22"/>
    <w:rsid w:val="00027601"/>
    <w:rsid w:val="000302A5"/>
    <w:rsid w:val="0003126A"/>
    <w:rsid w:val="00032DBB"/>
    <w:rsid w:val="0003443F"/>
    <w:rsid w:val="00035383"/>
    <w:rsid w:val="0004068F"/>
    <w:rsid w:val="00040E13"/>
    <w:rsid w:val="00041AAC"/>
    <w:rsid w:val="0004476A"/>
    <w:rsid w:val="000448BF"/>
    <w:rsid w:val="0004655B"/>
    <w:rsid w:val="00046F11"/>
    <w:rsid w:val="0004743B"/>
    <w:rsid w:val="000474F3"/>
    <w:rsid w:val="000477C8"/>
    <w:rsid w:val="00052DE8"/>
    <w:rsid w:val="000546DD"/>
    <w:rsid w:val="0005471A"/>
    <w:rsid w:val="000570A8"/>
    <w:rsid w:val="00057B82"/>
    <w:rsid w:val="00061258"/>
    <w:rsid w:val="00061E98"/>
    <w:rsid w:val="0006245B"/>
    <w:rsid w:val="0006339E"/>
    <w:rsid w:val="000634B4"/>
    <w:rsid w:val="00063A76"/>
    <w:rsid w:val="000654AE"/>
    <w:rsid w:val="00066772"/>
    <w:rsid w:val="00067D59"/>
    <w:rsid w:val="000701D2"/>
    <w:rsid w:val="00070ED0"/>
    <w:rsid w:val="000721DC"/>
    <w:rsid w:val="0007250C"/>
    <w:rsid w:val="00073420"/>
    <w:rsid w:val="0007391E"/>
    <w:rsid w:val="00073B36"/>
    <w:rsid w:val="00075F67"/>
    <w:rsid w:val="000763DF"/>
    <w:rsid w:val="0007724E"/>
    <w:rsid w:val="00083E7D"/>
    <w:rsid w:val="00085139"/>
    <w:rsid w:val="00086C49"/>
    <w:rsid w:val="00086D56"/>
    <w:rsid w:val="000910FC"/>
    <w:rsid w:val="000918CE"/>
    <w:rsid w:val="000949A3"/>
    <w:rsid w:val="00095F76"/>
    <w:rsid w:val="00096A0F"/>
    <w:rsid w:val="000A0CDA"/>
    <w:rsid w:val="000A13CF"/>
    <w:rsid w:val="000A1A17"/>
    <w:rsid w:val="000A2666"/>
    <w:rsid w:val="000A28D0"/>
    <w:rsid w:val="000A3131"/>
    <w:rsid w:val="000A4766"/>
    <w:rsid w:val="000A5CAA"/>
    <w:rsid w:val="000A6839"/>
    <w:rsid w:val="000A726C"/>
    <w:rsid w:val="000B0587"/>
    <w:rsid w:val="000B3951"/>
    <w:rsid w:val="000B4658"/>
    <w:rsid w:val="000B49C6"/>
    <w:rsid w:val="000B4AE8"/>
    <w:rsid w:val="000B7914"/>
    <w:rsid w:val="000C0933"/>
    <w:rsid w:val="000C11A0"/>
    <w:rsid w:val="000C1260"/>
    <w:rsid w:val="000C12C3"/>
    <w:rsid w:val="000C37CA"/>
    <w:rsid w:val="000C4D16"/>
    <w:rsid w:val="000D00DF"/>
    <w:rsid w:val="000D117C"/>
    <w:rsid w:val="000D2388"/>
    <w:rsid w:val="000D4315"/>
    <w:rsid w:val="000D46F8"/>
    <w:rsid w:val="000D5608"/>
    <w:rsid w:val="000D61E8"/>
    <w:rsid w:val="000E0713"/>
    <w:rsid w:val="000E117C"/>
    <w:rsid w:val="000E4CD7"/>
    <w:rsid w:val="000E685C"/>
    <w:rsid w:val="000E7325"/>
    <w:rsid w:val="000E780C"/>
    <w:rsid w:val="000F0B5B"/>
    <w:rsid w:val="000F2AE5"/>
    <w:rsid w:val="000F4B97"/>
    <w:rsid w:val="000F71E5"/>
    <w:rsid w:val="000F776F"/>
    <w:rsid w:val="0010181E"/>
    <w:rsid w:val="00103E73"/>
    <w:rsid w:val="001061FA"/>
    <w:rsid w:val="001069EC"/>
    <w:rsid w:val="0010749A"/>
    <w:rsid w:val="001100DF"/>
    <w:rsid w:val="0011159A"/>
    <w:rsid w:val="00111A01"/>
    <w:rsid w:val="00113475"/>
    <w:rsid w:val="00114553"/>
    <w:rsid w:val="00115149"/>
    <w:rsid w:val="001159A4"/>
    <w:rsid w:val="001174DF"/>
    <w:rsid w:val="0012475C"/>
    <w:rsid w:val="00127DB0"/>
    <w:rsid w:val="00127F9A"/>
    <w:rsid w:val="0013588C"/>
    <w:rsid w:val="00135C3B"/>
    <w:rsid w:val="0013634A"/>
    <w:rsid w:val="00136AB6"/>
    <w:rsid w:val="00137099"/>
    <w:rsid w:val="00143524"/>
    <w:rsid w:val="00144508"/>
    <w:rsid w:val="00144AD9"/>
    <w:rsid w:val="00144F96"/>
    <w:rsid w:val="00145DB7"/>
    <w:rsid w:val="00146FC3"/>
    <w:rsid w:val="00147064"/>
    <w:rsid w:val="001507E8"/>
    <w:rsid w:val="00150853"/>
    <w:rsid w:val="00150DD1"/>
    <w:rsid w:val="001510C7"/>
    <w:rsid w:val="001511DD"/>
    <w:rsid w:val="00151A04"/>
    <w:rsid w:val="00153F59"/>
    <w:rsid w:val="001544B6"/>
    <w:rsid w:val="0015554F"/>
    <w:rsid w:val="00156020"/>
    <w:rsid w:val="0015797E"/>
    <w:rsid w:val="00160033"/>
    <w:rsid w:val="00160147"/>
    <w:rsid w:val="001621E0"/>
    <w:rsid w:val="00163BA3"/>
    <w:rsid w:val="00164B68"/>
    <w:rsid w:val="0016750F"/>
    <w:rsid w:val="00171B6D"/>
    <w:rsid w:val="001732F6"/>
    <w:rsid w:val="001747F5"/>
    <w:rsid w:val="00174B03"/>
    <w:rsid w:val="001818C0"/>
    <w:rsid w:val="001825E1"/>
    <w:rsid w:val="00182EA9"/>
    <w:rsid w:val="001845F6"/>
    <w:rsid w:val="00186190"/>
    <w:rsid w:val="00187B31"/>
    <w:rsid w:val="001916F8"/>
    <w:rsid w:val="00193A15"/>
    <w:rsid w:val="001967C8"/>
    <w:rsid w:val="00197475"/>
    <w:rsid w:val="0019786B"/>
    <w:rsid w:val="00197DC9"/>
    <w:rsid w:val="001A04B4"/>
    <w:rsid w:val="001A0602"/>
    <w:rsid w:val="001A0A5D"/>
    <w:rsid w:val="001A1B16"/>
    <w:rsid w:val="001A1DA7"/>
    <w:rsid w:val="001A203A"/>
    <w:rsid w:val="001A26EC"/>
    <w:rsid w:val="001A5BA2"/>
    <w:rsid w:val="001A60C3"/>
    <w:rsid w:val="001A6652"/>
    <w:rsid w:val="001A7C07"/>
    <w:rsid w:val="001B0AA2"/>
    <w:rsid w:val="001B1165"/>
    <w:rsid w:val="001B1F23"/>
    <w:rsid w:val="001B6527"/>
    <w:rsid w:val="001C0040"/>
    <w:rsid w:val="001C17DE"/>
    <w:rsid w:val="001C42E5"/>
    <w:rsid w:val="001C4A60"/>
    <w:rsid w:val="001C4F2D"/>
    <w:rsid w:val="001C5F73"/>
    <w:rsid w:val="001D012E"/>
    <w:rsid w:val="001D0718"/>
    <w:rsid w:val="001D153D"/>
    <w:rsid w:val="001D2BF2"/>
    <w:rsid w:val="001D3F5E"/>
    <w:rsid w:val="001D45AA"/>
    <w:rsid w:val="001D4B56"/>
    <w:rsid w:val="001D4DF0"/>
    <w:rsid w:val="001D5D05"/>
    <w:rsid w:val="001D68DB"/>
    <w:rsid w:val="001D765D"/>
    <w:rsid w:val="001D7741"/>
    <w:rsid w:val="001E021A"/>
    <w:rsid w:val="001E0F9E"/>
    <w:rsid w:val="001E194C"/>
    <w:rsid w:val="001E533E"/>
    <w:rsid w:val="001E5C29"/>
    <w:rsid w:val="001E6E0B"/>
    <w:rsid w:val="001F3BAF"/>
    <w:rsid w:val="001F467C"/>
    <w:rsid w:val="001F53D0"/>
    <w:rsid w:val="001F54FB"/>
    <w:rsid w:val="001F581B"/>
    <w:rsid w:val="001F64BF"/>
    <w:rsid w:val="00201288"/>
    <w:rsid w:val="002019E8"/>
    <w:rsid w:val="00201B18"/>
    <w:rsid w:val="002059F2"/>
    <w:rsid w:val="00205BBB"/>
    <w:rsid w:val="00207C5F"/>
    <w:rsid w:val="00210133"/>
    <w:rsid w:val="00211847"/>
    <w:rsid w:val="00211D06"/>
    <w:rsid w:val="00212934"/>
    <w:rsid w:val="00212ABE"/>
    <w:rsid w:val="00213C40"/>
    <w:rsid w:val="002225A7"/>
    <w:rsid w:val="00222F9F"/>
    <w:rsid w:val="00223B7D"/>
    <w:rsid w:val="002252A8"/>
    <w:rsid w:val="00227C0E"/>
    <w:rsid w:val="00230BAC"/>
    <w:rsid w:val="00231EFD"/>
    <w:rsid w:val="002325BC"/>
    <w:rsid w:val="00232688"/>
    <w:rsid w:val="0023371A"/>
    <w:rsid w:val="00234379"/>
    <w:rsid w:val="002362EE"/>
    <w:rsid w:val="00240017"/>
    <w:rsid w:val="00242DBD"/>
    <w:rsid w:val="00243A18"/>
    <w:rsid w:val="00243D98"/>
    <w:rsid w:val="00244C08"/>
    <w:rsid w:val="00244EFF"/>
    <w:rsid w:val="00250025"/>
    <w:rsid w:val="0025214B"/>
    <w:rsid w:val="00254412"/>
    <w:rsid w:val="00254731"/>
    <w:rsid w:val="00254C5E"/>
    <w:rsid w:val="00255672"/>
    <w:rsid w:val="00256B4F"/>
    <w:rsid w:val="0026042A"/>
    <w:rsid w:val="00261D74"/>
    <w:rsid w:val="00262B3C"/>
    <w:rsid w:val="00263E5F"/>
    <w:rsid w:val="002642D2"/>
    <w:rsid w:val="002643C9"/>
    <w:rsid w:val="00264837"/>
    <w:rsid w:val="00265DD6"/>
    <w:rsid w:val="002662E1"/>
    <w:rsid w:val="00266E07"/>
    <w:rsid w:val="0026777D"/>
    <w:rsid w:val="002702C7"/>
    <w:rsid w:val="002720F8"/>
    <w:rsid w:val="002727BF"/>
    <w:rsid w:val="00273706"/>
    <w:rsid w:val="00273E95"/>
    <w:rsid w:val="002754D2"/>
    <w:rsid w:val="00275625"/>
    <w:rsid w:val="0027628A"/>
    <w:rsid w:val="00276304"/>
    <w:rsid w:val="002817A9"/>
    <w:rsid w:val="002827E8"/>
    <w:rsid w:val="00284257"/>
    <w:rsid w:val="0028506D"/>
    <w:rsid w:val="00287679"/>
    <w:rsid w:val="00290263"/>
    <w:rsid w:val="00291C71"/>
    <w:rsid w:val="0029311A"/>
    <w:rsid w:val="002934E0"/>
    <w:rsid w:val="002936F6"/>
    <w:rsid w:val="00293AA2"/>
    <w:rsid w:val="00294F64"/>
    <w:rsid w:val="002958ED"/>
    <w:rsid w:val="00295C9F"/>
    <w:rsid w:val="00297FBB"/>
    <w:rsid w:val="002A1856"/>
    <w:rsid w:val="002A1C4C"/>
    <w:rsid w:val="002A6B42"/>
    <w:rsid w:val="002B08A7"/>
    <w:rsid w:val="002B129C"/>
    <w:rsid w:val="002B23C6"/>
    <w:rsid w:val="002B2B18"/>
    <w:rsid w:val="002B364B"/>
    <w:rsid w:val="002B386B"/>
    <w:rsid w:val="002B445D"/>
    <w:rsid w:val="002B463D"/>
    <w:rsid w:val="002B54FB"/>
    <w:rsid w:val="002B6896"/>
    <w:rsid w:val="002C090B"/>
    <w:rsid w:val="002C2A33"/>
    <w:rsid w:val="002C311E"/>
    <w:rsid w:val="002C6078"/>
    <w:rsid w:val="002C66FE"/>
    <w:rsid w:val="002C71F7"/>
    <w:rsid w:val="002C7FD8"/>
    <w:rsid w:val="002D1493"/>
    <w:rsid w:val="002D2047"/>
    <w:rsid w:val="002D21D5"/>
    <w:rsid w:val="002D23A8"/>
    <w:rsid w:val="002D470F"/>
    <w:rsid w:val="002D51A6"/>
    <w:rsid w:val="002D5C5F"/>
    <w:rsid w:val="002D6833"/>
    <w:rsid w:val="002E0175"/>
    <w:rsid w:val="002E0898"/>
    <w:rsid w:val="002E12B0"/>
    <w:rsid w:val="002E1D17"/>
    <w:rsid w:val="002E3E61"/>
    <w:rsid w:val="002E4459"/>
    <w:rsid w:val="002E44B3"/>
    <w:rsid w:val="002E5192"/>
    <w:rsid w:val="002E51DA"/>
    <w:rsid w:val="002F0778"/>
    <w:rsid w:val="002F1E10"/>
    <w:rsid w:val="002F1FE5"/>
    <w:rsid w:val="002F35DC"/>
    <w:rsid w:val="002F4354"/>
    <w:rsid w:val="00301EFF"/>
    <w:rsid w:val="00302146"/>
    <w:rsid w:val="0030268C"/>
    <w:rsid w:val="00303A69"/>
    <w:rsid w:val="00303B7D"/>
    <w:rsid w:val="00304001"/>
    <w:rsid w:val="00305D32"/>
    <w:rsid w:val="0030648B"/>
    <w:rsid w:val="00306B55"/>
    <w:rsid w:val="00306F1B"/>
    <w:rsid w:val="00310280"/>
    <w:rsid w:val="0031073E"/>
    <w:rsid w:val="00311754"/>
    <w:rsid w:val="00311B47"/>
    <w:rsid w:val="003146A6"/>
    <w:rsid w:val="00314CD3"/>
    <w:rsid w:val="0031577D"/>
    <w:rsid w:val="003168DF"/>
    <w:rsid w:val="00316BC5"/>
    <w:rsid w:val="00320722"/>
    <w:rsid w:val="003238FA"/>
    <w:rsid w:val="00324ED1"/>
    <w:rsid w:val="00325139"/>
    <w:rsid w:val="00330D90"/>
    <w:rsid w:val="00330DBD"/>
    <w:rsid w:val="00330EB5"/>
    <w:rsid w:val="0033331F"/>
    <w:rsid w:val="00334810"/>
    <w:rsid w:val="00341E72"/>
    <w:rsid w:val="003433C3"/>
    <w:rsid w:val="00345B08"/>
    <w:rsid w:val="00345C84"/>
    <w:rsid w:val="0034623E"/>
    <w:rsid w:val="00351390"/>
    <w:rsid w:val="00355135"/>
    <w:rsid w:val="0035524F"/>
    <w:rsid w:val="003600D3"/>
    <w:rsid w:val="00360D5D"/>
    <w:rsid w:val="003630DB"/>
    <w:rsid w:val="003635F4"/>
    <w:rsid w:val="00363627"/>
    <w:rsid w:val="0036399C"/>
    <w:rsid w:val="00365879"/>
    <w:rsid w:val="00365A27"/>
    <w:rsid w:val="00366C3D"/>
    <w:rsid w:val="00371008"/>
    <w:rsid w:val="00371136"/>
    <w:rsid w:val="00372B2B"/>
    <w:rsid w:val="003737C6"/>
    <w:rsid w:val="00373B34"/>
    <w:rsid w:val="0037518E"/>
    <w:rsid w:val="0037729D"/>
    <w:rsid w:val="00380032"/>
    <w:rsid w:val="00380B5A"/>
    <w:rsid w:val="0038145B"/>
    <w:rsid w:val="00383937"/>
    <w:rsid w:val="00383BB3"/>
    <w:rsid w:val="00385396"/>
    <w:rsid w:val="00385755"/>
    <w:rsid w:val="00386900"/>
    <w:rsid w:val="00386B8F"/>
    <w:rsid w:val="00387B21"/>
    <w:rsid w:val="003904AF"/>
    <w:rsid w:val="00390A8D"/>
    <w:rsid w:val="00390AD8"/>
    <w:rsid w:val="003910C6"/>
    <w:rsid w:val="00393362"/>
    <w:rsid w:val="003959D7"/>
    <w:rsid w:val="003963FE"/>
    <w:rsid w:val="00397793"/>
    <w:rsid w:val="003A06BF"/>
    <w:rsid w:val="003A152E"/>
    <w:rsid w:val="003A21C4"/>
    <w:rsid w:val="003A2404"/>
    <w:rsid w:val="003A2C79"/>
    <w:rsid w:val="003A2C7B"/>
    <w:rsid w:val="003A5752"/>
    <w:rsid w:val="003A6008"/>
    <w:rsid w:val="003A69F5"/>
    <w:rsid w:val="003B0A34"/>
    <w:rsid w:val="003B1B84"/>
    <w:rsid w:val="003B5306"/>
    <w:rsid w:val="003B5C7F"/>
    <w:rsid w:val="003B6AE5"/>
    <w:rsid w:val="003B7396"/>
    <w:rsid w:val="003B73B0"/>
    <w:rsid w:val="003B7874"/>
    <w:rsid w:val="003B7B13"/>
    <w:rsid w:val="003C2308"/>
    <w:rsid w:val="003C536D"/>
    <w:rsid w:val="003D0CA3"/>
    <w:rsid w:val="003D1CC8"/>
    <w:rsid w:val="003D2487"/>
    <w:rsid w:val="003D3685"/>
    <w:rsid w:val="003D412C"/>
    <w:rsid w:val="003D49FF"/>
    <w:rsid w:val="003D786A"/>
    <w:rsid w:val="003E0974"/>
    <w:rsid w:val="003E1664"/>
    <w:rsid w:val="003E234F"/>
    <w:rsid w:val="003E3B9C"/>
    <w:rsid w:val="003E42D8"/>
    <w:rsid w:val="003E5629"/>
    <w:rsid w:val="003E5964"/>
    <w:rsid w:val="003E7F25"/>
    <w:rsid w:val="003F03C3"/>
    <w:rsid w:val="003F071D"/>
    <w:rsid w:val="003F1DD9"/>
    <w:rsid w:val="003F339A"/>
    <w:rsid w:val="003F3CD2"/>
    <w:rsid w:val="004008DF"/>
    <w:rsid w:val="00401B4D"/>
    <w:rsid w:val="00401E5E"/>
    <w:rsid w:val="004027F2"/>
    <w:rsid w:val="0040446C"/>
    <w:rsid w:val="0040688F"/>
    <w:rsid w:val="00410079"/>
    <w:rsid w:val="00413862"/>
    <w:rsid w:val="0041397A"/>
    <w:rsid w:val="0041418D"/>
    <w:rsid w:val="00414DF6"/>
    <w:rsid w:val="004200FB"/>
    <w:rsid w:val="004213D5"/>
    <w:rsid w:val="00421404"/>
    <w:rsid w:val="00422986"/>
    <w:rsid w:val="00422AB9"/>
    <w:rsid w:val="00423B3C"/>
    <w:rsid w:val="00424A2F"/>
    <w:rsid w:val="00424C31"/>
    <w:rsid w:val="004258D5"/>
    <w:rsid w:val="00425C80"/>
    <w:rsid w:val="00426C83"/>
    <w:rsid w:val="00426E8F"/>
    <w:rsid w:val="0042728A"/>
    <w:rsid w:val="00427333"/>
    <w:rsid w:val="0042777A"/>
    <w:rsid w:val="0043029C"/>
    <w:rsid w:val="00430838"/>
    <w:rsid w:val="004339EA"/>
    <w:rsid w:val="00434ADD"/>
    <w:rsid w:val="00436EA3"/>
    <w:rsid w:val="00437ED4"/>
    <w:rsid w:val="004410CF"/>
    <w:rsid w:val="0044143B"/>
    <w:rsid w:val="00443E91"/>
    <w:rsid w:val="00444E37"/>
    <w:rsid w:val="00445FA9"/>
    <w:rsid w:val="00447BE1"/>
    <w:rsid w:val="00447F38"/>
    <w:rsid w:val="00451C35"/>
    <w:rsid w:val="004520DF"/>
    <w:rsid w:val="00454DC8"/>
    <w:rsid w:val="00455D8E"/>
    <w:rsid w:val="004576E1"/>
    <w:rsid w:val="00460B5C"/>
    <w:rsid w:val="004627C9"/>
    <w:rsid w:val="00462E40"/>
    <w:rsid w:val="004636EC"/>
    <w:rsid w:val="004638CF"/>
    <w:rsid w:val="00463E7F"/>
    <w:rsid w:val="00465B37"/>
    <w:rsid w:val="00466CF5"/>
    <w:rsid w:val="00467AD3"/>
    <w:rsid w:val="004709A4"/>
    <w:rsid w:val="00471986"/>
    <w:rsid w:val="00473361"/>
    <w:rsid w:val="00474A4A"/>
    <w:rsid w:val="00475300"/>
    <w:rsid w:val="0047592A"/>
    <w:rsid w:val="00476E1C"/>
    <w:rsid w:val="004806A8"/>
    <w:rsid w:val="004817D1"/>
    <w:rsid w:val="00481B17"/>
    <w:rsid w:val="00482939"/>
    <w:rsid w:val="004846B1"/>
    <w:rsid w:val="00486098"/>
    <w:rsid w:val="004860AA"/>
    <w:rsid w:val="004864A5"/>
    <w:rsid w:val="00486BAE"/>
    <w:rsid w:val="00487BD4"/>
    <w:rsid w:val="004911E1"/>
    <w:rsid w:val="00491256"/>
    <w:rsid w:val="00491289"/>
    <w:rsid w:val="00491599"/>
    <w:rsid w:val="00492379"/>
    <w:rsid w:val="0049353D"/>
    <w:rsid w:val="00494EF9"/>
    <w:rsid w:val="004951A7"/>
    <w:rsid w:val="0049671F"/>
    <w:rsid w:val="00497E6F"/>
    <w:rsid w:val="004A0E38"/>
    <w:rsid w:val="004A1812"/>
    <w:rsid w:val="004A396D"/>
    <w:rsid w:val="004A40FA"/>
    <w:rsid w:val="004A49FA"/>
    <w:rsid w:val="004A500D"/>
    <w:rsid w:val="004A652D"/>
    <w:rsid w:val="004B16FE"/>
    <w:rsid w:val="004B1D83"/>
    <w:rsid w:val="004B23CA"/>
    <w:rsid w:val="004B3635"/>
    <w:rsid w:val="004B3B54"/>
    <w:rsid w:val="004B4EA0"/>
    <w:rsid w:val="004B56C6"/>
    <w:rsid w:val="004B5FE4"/>
    <w:rsid w:val="004B79B4"/>
    <w:rsid w:val="004C1641"/>
    <w:rsid w:val="004C1D75"/>
    <w:rsid w:val="004C69E0"/>
    <w:rsid w:val="004D1112"/>
    <w:rsid w:val="004D1B2E"/>
    <w:rsid w:val="004D5861"/>
    <w:rsid w:val="004D7A95"/>
    <w:rsid w:val="004E1555"/>
    <w:rsid w:val="004E19D0"/>
    <w:rsid w:val="004E206A"/>
    <w:rsid w:val="004E3ABA"/>
    <w:rsid w:val="004E7131"/>
    <w:rsid w:val="004F42A0"/>
    <w:rsid w:val="004F46C0"/>
    <w:rsid w:val="004F6BBF"/>
    <w:rsid w:val="004F7DB1"/>
    <w:rsid w:val="00500977"/>
    <w:rsid w:val="005009D7"/>
    <w:rsid w:val="00500B51"/>
    <w:rsid w:val="0050147C"/>
    <w:rsid w:val="00503C39"/>
    <w:rsid w:val="005050D6"/>
    <w:rsid w:val="005062DE"/>
    <w:rsid w:val="005078DB"/>
    <w:rsid w:val="0051148D"/>
    <w:rsid w:val="00511AEB"/>
    <w:rsid w:val="00511BEE"/>
    <w:rsid w:val="0051332D"/>
    <w:rsid w:val="00516CA5"/>
    <w:rsid w:val="00517AAE"/>
    <w:rsid w:val="00517CDC"/>
    <w:rsid w:val="0052338B"/>
    <w:rsid w:val="0052538B"/>
    <w:rsid w:val="0052580D"/>
    <w:rsid w:val="00525899"/>
    <w:rsid w:val="0052760F"/>
    <w:rsid w:val="00530012"/>
    <w:rsid w:val="00533E9C"/>
    <w:rsid w:val="00534850"/>
    <w:rsid w:val="005358D1"/>
    <w:rsid w:val="005364BC"/>
    <w:rsid w:val="005366B3"/>
    <w:rsid w:val="00536CF9"/>
    <w:rsid w:val="00537282"/>
    <w:rsid w:val="00537D79"/>
    <w:rsid w:val="00545C97"/>
    <w:rsid w:val="00546FC6"/>
    <w:rsid w:val="005502BE"/>
    <w:rsid w:val="00551D7D"/>
    <w:rsid w:val="005533A6"/>
    <w:rsid w:val="005537FC"/>
    <w:rsid w:val="00556204"/>
    <w:rsid w:val="005562EC"/>
    <w:rsid w:val="005608E6"/>
    <w:rsid w:val="00561992"/>
    <w:rsid w:val="005637A8"/>
    <w:rsid w:val="0056440E"/>
    <w:rsid w:val="00564C85"/>
    <w:rsid w:val="005650F7"/>
    <w:rsid w:val="005656A3"/>
    <w:rsid w:val="00566972"/>
    <w:rsid w:val="0056736D"/>
    <w:rsid w:val="00567476"/>
    <w:rsid w:val="00570DF3"/>
    <w:rsid w:val="005749B5"/>
    <w:rsid w:val="00574C3F"/>
    <w:rsid w:val="00575259"/>
    <w:rsid w:val="00575F06"/>
    <w:rsid w:val="00576DF7"/>
    <w:rsid w:val="005812C4"/>
    <w:rsid w:val="00581DC9"/>
    <w:rsid w:val="00582FCC"/>
    <w:rsid w:val="005834AA"/>
    <w:rsid w:val="0058491C"/>
    <w:rsid w:val="00585BAF"/>
    <w:rsid w:val="00586E3E"/>
    <w:rsid w:val="005878EA"/>
    <w:rsid w:val="0059142A"/>
    <w:rsid w:val="00591D58"/>
    <w:rsid w:val="00592803"/>
    <w:rsid w:val="00593E11"/>
    <w:rsid w:val="00595B19"/>
    <w:rsid w:val="005961F3"/>
    <w:rsid w:val="005978EA"/>
    <w:rsid w:val="00597A01"/>
    <w:rsid w:val="005A090F"/>
    <w:rsid w:val="005A107C"/>
    <w:rsid w:val="005A1875"/>
    <w:rsid w:val="005A277C"/>
    <w:rsid w:val="005A2902"/>
    <w:rsid w:val="005A37CC"/>
    <w:rsid w:val="005A44D1"/>
    <w:rsid w:val="005A4BFB"/>
    <w:rsid w:val="005A53EF"/>
    <w:rsid w:val="005A5638"/>
    <w:rsid w:val="005A5F2C"/>
    <w:rsid w:val="005A6CEA"/>
    <w:rsid w:val="005A6D99"/>
    <w:rsid w:val="005B0235"/>
    <w:rsid w:val="005B08F7"/>
    <w:rsid w:val="005B0A4C"/>
    <w:rsid w:val="005B0C31"/>
    <w:rsid w:val="005B0DEB"/>
    <w:rsid w:val="005B1C70"/>
    <w:rsid w:val="005B3217"/>
    <w:rsid w:val="005B3639"/>
    <w:rsid w:val="005B3F67"/>
    <w:rsid w:val="005B4018"/>
    <w:rsid w:val="005B483C"/>
    <w:rsid w:val="005B534B"/>
    <w:rsid w:val="005B6A5F"/>
    <w:rsid w:val="005B76A4"/>
    <w:rsid w:val="005B7DA7"/>
    <w:rsid w:val="005C08D1"/>
    <w:rsid w:val="005C0F3C"/>
    <w:rsid w:val="005C27C9"/>
    <w:rsid w:val="005C4381"/>
    <w:rsid w:val="005C531E"/>
    <w:rsid w:val="005C5785"/>
    <w:rsid w:val="005C701B"/>
    <w:rsid w:val="005D2D3A"/>
    <w:rsid w:val="005D543A"/>
    <w:rsid w:val="005D5BC6"/>
    <w:rsid w:val="005D727F"/>
    <w:rsid w:val="005D7873"/>
    <w:rsid w:val="005D7BD4"/>
    <w:rsid w:val="005E0441"/>
    <w:rsid w:val="005E2BEF"/>
    <w:rsid w:val="005E48FE"/>
    <w:rsid w:val="005E4BCA"/>
    <w:rsid w:val="005E5F19"/>
    <w:rsid w:val="005E7E0D"/>
    <w:rsid w:val="005F0C39"/>
    <w:rsid w:val="005F129A"/>
    <w:rsid w:val="005F2204"/>
    <w:rsid w:val="005F2CF6"/>
    <w:rsid w:val="005F4016"/>
    <w:rsid w:val="005F45EE"/>
    <w:rsid w:val="005F4D97"/>
    <w:rsid w:val="005F525F"/>
    <w:rsid w:val="005F539A"/>
    <w:rsid w:val="005F6DB5"/>
    <w:rsid w:val="00600511"/>
    <w:rsid w:val="00601E4E"/>
    <w:rsid w:val="006032F2"/>
    <w:rsid w:val="006052FA"/>
    <w:rsid w:val="006054BC"/>
    <w:rsid w:val="00606F4D"/>
    <w:rsid w:val="006115F8"/>
    <w:rsid w:val="00614F0D"/>
    <w:rsid w:val="006155C8"/>
    <w:rsid w:val="006156AB"/>
    <w:rsid w:val="00615C26"/>
    <w:rsid w:val="00617262"/>
    <w:rsid w:val="0061736A"/>
    <w:rsid w:val="00620BC7"/>
    <w:rsid w:val="00622465"/>
    <w:rsid w:val="0062379C"/>
    <w:rsid w:val="00624EA6"/>
    <w:rsid w:val="00624EB8"/>
    <w:rsid w:val="006275CF"/>
    <w:rsid w:val="00631371"/>
    <w:rsid w:val="00633B92"/>
    <w:rsid w:val="006349AB"/>
    <w:rsid w:val="00634F34"/>
    <w:rsid w:val="0063507B"/>
    <w:rsid w:val="00635444"/>
    <w:rsid w:val="00635D25"/>
    <w:rsid w:val="00635FD3"/>
    <w:rsid w:val="0063660E"/>
    <w:rsid w:val="00640CD4"/>
    <w:rsid w:val="00643911"/>
    <w:rsid w:val="006457BD"/>
    <w:rsid w:val="00646224"/>
    <w:rsid w:val="0064670D"/>
    <w:rsid w:val="006504DD"/>
    <w:rsid w:val="00650B08"/>
    <w:rsid w:val="006518A6"/>
    <w:rsid w:val="00655356"/>
    <w:rsid w:val="006557AE"/>
    <w:rsid w:val="00657315"/>
    <w:rsid w:val="00657336"/>
    <w:rsid w:val="00657963"/>
    <w:rsid w:val="00660DD5"/>
    <w:rsid w:val="00660F11"/>
    <w:rsid w:val="00661870"/>
    <w:rsid w:val="006625E2"/>
    <w:rsid w:val="00663C07"/>
    <w:rsid w:val="006655F0"/>
    <w:rsid w:val="00666AA1"/>
    <w:rsid w:val="006710E2"/>
    <w:rsid w:val="006711C5"/>
    <w:rsid w:val="00672436"/>
    <w:rsid w:val="00673029"/>
    <w:rsid w:val="006730B4"/>
    <w:rsid w:val="00673DE0"/>
    <w:rsid w:val="00674CB8"/>
    <w:rsid w:val="00680DD0"/>
    <w:rsid w:val="006812F8"/>
    <w:rsid w:val="006820A3"/>
    <w:rsid w:val="00684C5A"/>
    <w:rsid w:val="00684EDD"/>
    <w:rsid w:val="00685DE8"/>
    <w:rsid w:val="00686E66"/>
    <w:rsid w:val="0068720F"/>
    <w:rsid w:val="006878CA"/>
    <w:rsid w:val="00687A34"/>
    <w:rsid w:val="00691B72"/>
    <w:rsid w:val="00691FBF"/>
    <w:rsid w:val="00692EC5"/>
    <w:rsid w:val="006931CD"/>
    <w:rsid w:val="0069459A"/>
    <w:rsid w:val="00696BBA"/>
    <w:rsid w:val="006A06A1"/>
    <w:rsid w:val="006A07B8"/>
    <w:rsid w:val="006A1AF0"/>
    <w:rsid w:val="006A1E35"/>
    <w:rsid w:val="006A3765"/>
    <w:rsid w:val="006A4405"/>
    <w:rsid w:val="006A56F6"/>
    <w:rsid w:val="006A7B4C"/>
    <w:rsid w:val="006B054F"/>
    <w:rsid w:val="006B0E21"/>
    <w:rsid w:val="006B125B"/>
    <w:rsid w:val="006B20C9"/>
    <w:rsid w:val="006B251C"/>
    <w:rsid w:val="006B2610"/>
    <w:rsid w:val="006B2BE8"/>
    <w:rsid w:val="006B3CF0"/>
    <w:rsid w:val="006B44ED"/>
    <w:rsid w:val="006B5797"/>
    <w:rsid w:val="006B5C4F"/>
    <w:rsid w:val="006B641C"/>
    <w:rsid w:val="006B6850"/>
    <w:rsid w:val="006C1032"/>
    <w:rsid w:val="006C1E05"/>
    <w:rsid w:val="006C20CD"/>
    <w:rsid w:val="006C312B"/>
    <w:rsid w:val="006C3238"/>
    <w:rsid w:val="006C462C"/>
    <w:rsid w:val="006C4776"/>
    <w:rsid w:val="006C6D53"/>
    <w:rsid w:val="006D0B8F"/>
    <w:rsid w:val="006D0BE4"/>
    <w:rsid w:val="006D1127"/>
    <w:rsid w:val="006D21E6"/>
    <w:rsid w:val="006D3705"/>
    <w:rsid w:val="006D4DEB"/>
    <w:rsid w:val="006D57BD"/>
    <w:rsid w:val="006D64ED"/>
    <w:rsid w:val="006D6885"/>
    <w:rsid w:val="006D6A06"/>
    <w:rsid w:val="006D6D33"/>
    <w:rsid w:val="006E0D10"/>
    <w:rsid w:val="006E1465"/>
    <w:rsid w:val="006E20CD"/>
    <w:rsid w:val="006E318D"/>
    <w:rsid w:val="006E3896"/>
    <w:rsid w:val="006E50FE"/>
    <w:rsid w:val="006E5474"/>
    <w:rsid w:val="006E70AA"/>
    <w:rsid w:val="006F0176"/>
    <w:rsid w:val="006F0BCA"/>
    <w:rsid w:val="006F20A9"/>
    <w:rsid w:val="006F2CDA"/>
    <w:rsid w:val="006F4F4D"/>
    <w:rsid w:val="007002A6"/>
    <w:rsid w:val="00700751"/>
    <w:rsid w:val="00701275"/>
    <w:rsid w:val="00703345"/>
    <w:rsid w:val="00704BE6"/>
    <w:rsid w:val="00705441"/>
    <w:rsid w:val="007059EF"/>
    <w:rsid w:val="00706C74"/>
    <w:rsid w:val="00707789"/>
    <w:rsid w:val="007101AC"/>
    <w:rsid w:val="00710669"/>
    <w:rsid w:val="0071110D"/>
    <w:rsid w:val="00711553"/>
    <w:rsid w:val="007122DB"/>
    <w:rsid w:val="00715D1E"/>
    <w:rsid w:val="007172ED"/>
    <w:rsid w:val="00717B76"/>
    <w:rsid w:val="007213BD"/>
    <w:rsid w:val="00721ACE"/>
    <w:rsid w:val="00721B31"/>
    <w:rsid w:val="00721CE7"/>
    <w:rsid w:val="00723173"/>
    <w:rsid w:val="0072404F"/>
    <w:rsid w:val="00724DFB"/>
    <w:rsid w:val="00726E54"/>
    <w:rsid w:val="007314DD"/>
    <w:rsid w:val="00733F38"/>
    <w:rsid w:val="00734C37"/>
    <w:rsid w:val="00735BD7"/>
    <w:rsid w:val="00737902"/>
    <w:rsid w:val="00737916"/>
    <w:rsid w:val="00737DB0"/>
    <w:rsid w:val="00740DAA"/>
    <w:rsid w:val="00741178"/>
    <w:rsid w:val="00741588"/>
    <w:rsid w:val="007439F7"/>
    <w:rsid w:val="00743BAA"/>
    <w:rsid w:val="00746A89"/>
    <w:rsid w:val="00753091"/>
    <w:rsid w:val="00760C4C"/>
    <w:rsid w:val="00761706"/>
    <w:rsid w:val="00761CD9"/>
    <w:rsid w:val="00763163"/>
    <w:rsid w:val="00763C8D"/>
    <w:rsid w:val="00764B4D"/>
    <w:rsid w:val="00765D40"/>
    <w:rsid w:val="007671A3"/>
    <w:rsid w:val="007703AA"/>
    <w:rsid w:val="0077241D"/>
    <w:rsid w:val="00772D0C"/>
    <w:rsid w:val="007737FE"/>
    <w:rsid w:val="00773B28"/>
    <w:rsid w:val="0077433C"/>
    <w:rsid w:val="00775FC7"/>
    <w:rsid w:val="00777281"/>
    <w:rsid w:val="0077782D"/>
    <w:rsid w:val="007820A7"/>
    <w:rsid w:val="007826DF"/>
    <w:rsid w:val="00784107"/>
    <w:rsid w:val="00784BF1"/>
    <w:rsid w:val="00785376"/>
    <w:rsid w:val="00785727"/>
    <w:rsid w:val="0078763C"/>
    <w:rsid w:val="0079054C"/>
    <w:rsid w:val="007915A5"/>
    <w:rsid w:val="00791F4E"/>
    <w:rsid w:val="00792B6D"/>
    <w:rsid w:val="00795492"/>
    <w:rsid w:val="00797CC5"/>
    <w:rsid w:val="007A0534"/>
    <w:rsid w:val="007A10B2"/>
    <w:rsid w:val="007A3790"/>
    <w:rsid w:val="007A50F1"/>
    <w:rsid w:val="007B1ABB"/>
    <w:rsid w:val="007B2CED"/>
    <w:rsid w:val="007B6955"/>
    <w:rsid w:val="007B77E6"/>
    <w:rsid w:val="007B7F15"/>
    <w:rsid w:val="007C4053"/>
    <w:rsid w:val="007C43CC"/>
    <w:rsid w:val="007C6CA8"/>
    <w:rsid w:val="007D02F5"/>
    <w:rsid w:val="007D0D77"/>
    <w:rsid w:val="007D16E1"/>
    <w:rsid w:val="007D1C35"/>
    <w:rsid w:val="007D2F5D"/>
    <w:rsid w:val="007D4988"/>
    <w:rsid w:val="007D4E91"/>
    <w:rsid w:val="007D4FBD"/>
    <w:rsid w:val="007D5C98"/>
    <w:rsid w:val="007E1A48"/>
    <w:rsid w:val="007E37D6"/>
    <w:rsid w:val="007E38A1"/>
    <w:rsid w:val="007E40C8"/>
    <w:rsid w:val="007E4E41"/>
    <w:rsid w:val="007E6565"/>
    <w:rsid w:val="007E79EA"/>
    <w:rsid w:val="007F0359"/>
    <w:rsid w:val="007F0F29"/>
    <w:rsid w:val="007F133F"/>
    <w:rsid w:val="007F2251"/>
    <w:rsid w:val="007F2651"/>
    <w:rsid w:val="007F3E94"/>
    <w:rsid w:val="007F4FE4"/>
    <w:rsid w:val="007F5976"/>
    <w:rsid w:val="007F7229"/>
    <w:rsid w:val="008001C5"/>
    <w:rsid w:val="00800340"/>
    <w:rsid w:val="00800F91"/>
    <w:rsid w:val="008025C9"/>
    <w:rsid w:val="00802CE7"/>
    <w:rsid w:val="00803472"/>
    <w:rsid w:val="00803E1B"/>
    <w:rsid w:val="00804DA6"/>
    <w:rsid w:val="00805582"/>
    <w:rsid w:val="008063F9"/>
    <w:rsid w:val="00806C7A"/>
    <w:rsid w:val="00810E7A"/>
    <w:rsid w:val="00811358"/>
    <w:rsid w:val="00811B6D"/>
    <w:rsid w:val="00812B23"/>
    <w:rsid w:val="00812D47"/>
    <w:rsid w:val="00813D25"/>
    <w:rsid w:val="00814698"/>
    <w:rsid w:val="00814F8C"/>
    <w:rsid w:val="008159FC"/>
    <w:rsid w:val="00815DB9"/>
    <w:rsid w:val="008166B7"/>
    <w:rsid w:val="00816EEA"/>
    <w:rsid w:val="00816F2D"/>
    <w:rsid w:val="008228A3"/>
    <w:rsid w:val="0082388A"/>
    <w:rsid w:val="00824B75"/>
    <w:rsid w:val="00831AAE"/>
    <w:rsid w:val="0083291A"/>
    <w:rsid w:val="00832F1C"/>
    <w:rsid w:val="0083340D"/>
    <w:rsid w:val="008338EB"/>
    <w:rsid w:val="00833FA4"/>
    <w:rsid w:val="008340BC"/>
    <w:rsid w:val="0083788D"/>
    <w:rsid w:val="00837AF3"/>
    <w:rsid w:val="00837F26"/>
    <w:rsid w:val="0084117A"/>
    <w:rsid w:val="00842B41"/>
    <w:rsid w:val="00843716"/>
    <w:rsid w:val="008468F9"/>
    <w:rsid w:val="008477C0"/>
    <w:rsid w:val="00847AC7"/>
    <w:rsid w:val="0085015E"/>
    <w:rsid w:val="008542F1"/>
    <w:rsid w:val="00857722"/>
    <w:rsid w:val="00860318"/>
    <w:rsid w:val="008606D8"/>
    <w:rsid w:val="00861338"/>
    <w:rsid w:val="00864B67"/>
    <w:rsid w:val="008658B8"/>
    <w:rsid w:val="00865D25"/>
    <w:rsid w:val="00865D2D"/>
    <w:rsid w:val="008677B6"/>
    <w:rsid w:val="00867A86"/>
    <w:rsid w:val="0087005B"/>
    <w:rsid w:val="00870C57"/>
    <w:rsid w:val="00870FC7"/>
    <w:rsid w:val="008711EE"/>
    <w:rsid w:val="00871238"/>
    <w:rsid w:val="00871FAB"/>
    <w:rsid w:val="00872C6B"/>
    <w:rsid w:val="008734B1"/>
    <w:rsid w:val="0087713F"/>
    <w:rsid w:val="00881C08"/>
    <w:rsid w:val="00881CA3"/>
    <w:rsid w:val="0088257C"/>
    <w:rsid w:val="00883963"/>
    <w:rsid w:val="00884963"/>
    <w:rsid w:val="00886913"/>
    <w:rsid w:val="00887542"/>
    <w:rsid w:val="00887BD4"/>
    <w:rsid w:val="00890F78"/>
    <w:rsid w:val="00892BD1"/>
    <w:rsid w:val="0089367D"/>
    <w:rsid w:val="00896AA8"/>
    <w:rsid w:val="008A0A85"/>
    <w:rsid w:val="008A3613"/>
    <w:rsid w:val="008A37D9"/>
    <w:rsid w:val="008A4CB2"/>
    <w:rsid w:val="008A5CF4"/>
    <w:rsid w:val="008A62ED"/>
    <w:rsid w:val="008A65C7"/>
    <w:rsid w:val="008A729A"/>
    <w:rsid w:val="008B0189"/>
    <w:rsid w:val="008B09E2"/>
    <w:rsid w:val="008B1047"/>
    <w:rsid w:val="008B1A29"/>
    <w:rsid w:val="008B1AE1"/>
    <w:rsid w:val="008B3D0F"/>
    <w:rsid w:val="008B4985"/>
    <w:rsid w:val="008B4A52"/>
    <w:rsid w:val="008C2165"/>
    <w:rsid w:val="008C2213"/>
    <w:rsid w:val="008C2331"/>
    <w:rsid w:val="008C26BD"/>
    <w:rsid w:val="008C4023"/>
    <w:rsid w:val="008C44EA"/>
    <w:rsid w:val="008C4DCE"/>
    <w:rsid w:val="008C7A1B"/>
    <w:rsid w:val="008C7CDB"/>
    <w:rsid w:val="008D035D"/>
    <w:rsid w:val="008D0408"/>
    <w:rsid w:val="008D05E9"/>
    <w:rsid w:val="008D0784"/>
    <w:rsid w:val="008D0839"/>
    <w:rsid w:val="008D1CC1"/>
    <w:rsid w:val="008D3499"/>
    <w:rsid w:val="008D502C"/>
    <w:rsid w:val="008D50A7"/>
    <w:rsid w:val="008D66D8"/>
    <w:rsid w:val="008E114D"/>
    <w:rsid w:val="008E1BD7"/>
    <w:rsid w:val="008E347E"/>
    <w:rsid w:val="008E499F"/>
    <w:rsid w:val="008E4CB0"/>
    <w:rsid w:val="008E508E"/>
    <w:rsid w:val="008E52A6"/>
    <w:rsid w:val="008E5D04"/>
    <w:rsid w:val="008E6E00"/>
    <w:rsid w:val="008E7FF6"/>
    <w:rsid w:val="008F121B"/>
    <w:rsid w:val="008F1403"/>
    <w:rsid w:val="008F292B"/>
    <w:rsid w:val="008F3E51"/>
    <w:rsid w:val="008F471D"/>
    <w:rsid w:val="008F48E5"/>
    <w:rsid w:val="008F4A63"/>
    <w:rsid w:val="008F58CA"/>
    <w:rsid w:val="0090431F"/>
    <w:rsid w:val="00905223"/>
    <w:rsid w:val="0090530F"/>
    <w:rsid w:val="00905D45"/>
    <w:rsid w:val="009062BF"/>
    <w:rsid w:val="00907086"/>
    <w:rsid w:val="00907A71"/>
    <w:rsid w:val="0091321E"/>
    <w:rsid w:val="009211AE"/>
    <w:rsid w:val="009227FA"/>
    <w:rsid w:val="00922861"/>
    <w:rsid w:val="00922F83"/>
    <w:rsid w:val="009263A6"/>
    <w:rsid w:val="00927299"/>
    <w:rsid w:val="00931861"/>
    <w:rsid w:val="00935024"/>
    <w:rsid w:val="00936734"/>
    <w:rsid w:val="009367D6"/>
    <w:rsid w:val="009371A4"/>
    <w:rsid w:val="00937A84"/>
    <w:rsid w:val="00940F9D"/>
    <w:rsid w:val="009419E8"/>
    <w:rsid w:val="00943490"/>
    <w:rsid w:val="00944ED3"/>
    <w:rsid w:val="009457F1"/>
    <w:rsid w:val="00945F55"/>
    <w:rsid w:val="009475DA"/>
    <w:rsid w:val="00950981"/>
    <w:rsid w:val="009518CB"/>
    <w:rsid w:val="009543B3"/>
    <w:rsid w:val="00954481"/>
    <w:rsid w:val="009568D5"/>
    <w:rsid w:val="0095702B"/>
    <w:rsid w:val="009602B7"/>
    <w:rsid w:val="009609E1"/>
    <w:rsid w:val="009621A9"/>
    <w:rsid w:val="00962F23"/>
    <w:rsid w:val="009639EF"/>
    <w:rsid w:val="00964487"/>
    <w:rsid w:val="0096451D"/>
    <w:rsid w:val="0096463C"/>
    <w:rsid w:val="009650A6"/>
    <w:rsid w:val="009655D1"/>
    <w:rsid w:val="00970C16"/>
    <w:rsid w:val="00970D4E"/>
    <w:rsid w:val="00971B56"/>
    <w:rsid w:val="00973080"/>
    <w:rsid w:val="00975643"/>
    <w:rsid w:val="0097649E"/>
    <w:rsid w:val="00977E6B"/>
    <w:rsid w:val="00980328"/>
    <w:rsid w:val="00981096"/>
    <w:rsid w:val="00981131"/>
    <w:rsid w:val="009827C8"/>
    <w:rsid w:val="00983C83"/>
    <w:rsid w:val="0098733A"/>
    <w:rsid w:val="00987895"/>
    <w:rsid w:val="009910DA"/>
    <w:rsid w:val="009924F8"/>
    <w:rsid w:val="009929B7"/>
    <w:rsid w:val="00993311"/>
    <w:rsid w:val="00994FA4"/>
    <w:rsid w:val="0099656B"/>
    <w:rsid w:val="00996573"/>
    <w:rsid w:val="00997331"/>
    <w:rsid w:val="009A076F"/>
    <w:rsid w:val="009A0C86"/>
    <w:rsid w:val="009A11D8"/>
    <w:rsid w:val="009A25B5"/>
    <w:rsid w:val="009A46D4"/>
    <w:rsid w:val="009A51BB"/>
    <w:rsid w:val="009A6249"/>
    <w:rsid w:val="009A659F"/>
    <w:rsid w:val="009A65EC"/>
    <w:rsid w:val="009B1848"/>
    <w:rsid w:val="009B1A9B"/>
    <w:rsid w:val="009B1DB4"/>
    <w:rsid w:val="009B20D9"/>
    <w:rsid w:val="009B276E"/>
    <w:rsid w:val="009B2D24"/>
    <w:rsid w:val="009B31D6"/>
    <w:rsid w:val="009B3B13"/>
    <w:rsid w:val="009B3B81"/>
    <w:rsid w:val="009B3BB3"/>
    <w:rsid w:val="009B5AA0"/>
    <w:rsid w:val="009B64D0"/>
    <w:rsid w:val="009B6ADC"/>
    <w:rsid w:val="009B7D65"/>
    <w:rsid w:val="009C04BB"/>
    <w:rsid w:val="009C2263"/>
    <w:rsid w:val="009C2A4D"/>
    <w:rsid w:val="009C30A5"/>
    <w:rsid w:val="009C31A9"/>
    <w:rsid w:val="009C31C7"/>
    <w:rsid w:val="009C4315"/>
    <w:rsid w:val="009D090A"/>
    <w:rsid w:val="009D1057"/>
    <w:rsid w:val="009D72B6"/>
    <w:rsid w:val="009E0BE2"/>
    <w:rsid w:val="009E3B9A"/>
    <w:rsid w:val="009E542D"/>
    <w:rsid w:val="009E554A"/>
    <w:rsid w:val="009E5F14"/>
    <w:rsid w:val="009E66AA"/>
    <w:rsid w:val="009F18F9"/>
    <w:rsid w:val="009F37B4"/>
    <w:rsid w:val="009F4F74"/>
    <w:rsid w:val="009F5B4C"/>
    <w:rsid w:val="009F5BCA"/>
    <w:rsid w:val="009F5D79"/>
    <w:rsid w:val="009F62F8"/>
    <w:rsid w:val="009F7EC0"/>
    <w:rsid w:val="00A00743"/>
    <w:rsid w:val="00A01190"/>
    <w:rsid w:val="00A019B0"/>
    <w:rsid w:val="00A024D0"/>
    <w:rsid w:val="00A02B46"/>
    <w:rsid w:val="00A031B4"/>
    <w:rsid w:val="00A035EB"/>
    <w:rsid w:val="00A04EE8"/>
    <w:rsid w:val="00A07762"/>
    <w:rsid w:val="00A11833"/>
    <w:rsid w:val="00A13A90"/>
    <w:rsid w:val="00A13AB2"/>
    <w:rsid w:val="00A13DA2"/>
    <w:rsid w:val="00A15B3E"/>
    <w:rsid w:val="00A163E4"/>
    <w:rsid w:val="00A17E9B"/>
    <w:rsid w:val="00A209E6"/>
    <w:rsid w:val="00A20F25"/>
    <w:rsid w:val="00A22303"/>
    <w:rsid w:val="00A251AF"/>
    <w:rsid w:val="00A268F1"/>
    <w:rsid w:val="00A31A5F"/>
    <w:rsid w:val="00A31E1C"/>
    <w:rsid w:val="00A324F5"/>
    <w:rsid w:val="00A32861"/>
    <w:rsid w:val="00A333F0"/>
    <w:rsid w:val="00A33724"/>
    <w:rsid w:val="00A337E0"/>
    <w:rsid w:val="00A3757D"/>
    <w:rsid w:val="00A37674"/>
    <w:rsid w:val="00A4059A"/>
    <w:rsid w:val="00A40EDE"/>
    <w:rsid w:val="00A432C0"/>
    <w:rsid w:val="00A440AB"/>
    <w:rsid w:val="00A4564F"/>
    <w:rsid w:val="00A45AA6"/>
    <w:rsid w:val="00A45D50"/>
    <w:rsid w:val="00A46BBA"/>
    <w:rsid w:val="00A46FA9"/>
    <w:rsid w:val="00A5467D"/>
    <w:rsid w:val="00A54ADE"/>
    <w:rsid w:val="00A55E0E"/>
    <w:rsid w:val="00A56FF5"/>
    <w:rsid w:val="00A578B1"/>
    <w:rsid w:val="00A60D6E"/>
    <w:rsid w:val="00A611DC"/>
    <w:rsid w:val="00A63596"/>
    <w:rsid w:val="00A639BD"/>
    <w:rsid w:val="00A6510E"/>
    <w:rsid w:val="00A655B6"/>
    <w:rsid w:val="00A661DD"/>
    <w:rsid w:val="00A675C8"/>
    <w:rsid w:val="00A67B51"/>
    <w:rsid w:val="00A67D04"/>
    <w:rsid w:val="00A70897"/>
    <w:rsid w:val="00A719BE"/>
    <w:rsid w:val="00A72CDA"/>
    <w:rsid w:val="00A761B2"/>
    <w:rsid w:val="00A775E0"/>
    <w:rsid w:val="00A80309"/>
    <w:rsid w:val="00A81B14"/>
    <w:rsid w:val="00A81E71"/>
    <w:rsid w:val="00A83870"/>
    <w:rsid w:val="00A83EB6"/>
    <w:rsid w:val="00A8436C"/>
    <w:rsid w:val="00A84416"/>
    <w:rsid w:val="00A84759"/>
    <w:rsid w:val="00A85CA9"/>
    <w:rsid w:val="00A87E1C"/>
    <w:rsid w:val="00A90E1A"/>
    <w:rsid w:val="00A916F5"/>
    <w:rsid w:val="00A94168"/>
    <w:rsid w:val="00A95117"/>
    <w:rsid w:val="00A9533F"/>
    <w:rsid w:val="00A964F8"/>
    <w:rsid w:val="00A968E3"/>
    <w:rsid w:val="00AA09CF"/>
    <w:rsid w:val="00AA158E"/>
    <w:rsid w:val="00AA2B41"/>
    <w:rsid w:val="00AA3D1A"/>
    <w:rsid w:val="00AA4375"/>
    <w:rsid w:val="00AA46C7"/>
    <w:rsid w:val="00AA6091"/>
    <w:rsid w:val="00AA74BD"/>
    <w:rsid w:val="00AB2177"/>
    <w:rsid w:val="00AC09A1"/>
    <w:rsid w:val="00AC1B7C"/>
    <w:rsid w:val="00AC1CCF"/>
    <w:rsid w:val="00AC305E"/>
    <w:rsid w:val="00AC36C4"/>
    <w:rsid w:val="00AC3D80"/>
    <w:rsid w:val="00AC428B"/>
    <w:rsid w:val="00AC4C2C"/>
    <w:rsid w:val="00AC4F94"/>
    <w:rsid w:val="00AC5707"/>
    <w:rsid w:val="00AC6562"/>
    <w:rsid w:val="00AD114C"/>
    <w:rsid w:val="00AD1475"/>
    <w:rsid w:val="00AD297F"/>
    <w:rsid w:val="00AD55A9"/>
    <w:rsid w:val="00AD6721"/>
    <w:rsid w:val="00AD6AA9"/>
    <w:rsid w:val="00AD6FCB"/>
    <w:rsid w:val="00AD76EC"/>
    <w:rsid w:val="00AD7907"/>
    <w:rsid w:val="00AE00DB"/>
    <w:rsid w:val="00AE01BD"/>
    <w:rsid w:val="00AE0495"/>
    <w:rsid w:val="00AE1C9F"/>
    <w:rsid w:val="00AE37F1"/>
    <w:rsid w:val="00AE512D"/>
    <w:rsid w:val="00AE58B2"/>
    <w:rsid w:val="00AF0625"/>
    <w:rsid w:val="00AF0804"/>
    <w:rsid w:val="00AF0DAC"/>
    <w:rsid w:val="00AF0F9B"/>
    <w:rsid w:val="00AF1968"/>
    <w:rsid w:val="00AF444E"/>
    <w:rsid w:val="00AF48A5"/>
    <w:rsid w:val="00AF55A2"/>
    <w:rsid w:val="00AF707E"/>
    <w:rsid w:val="00B00BA9"/>
    <w:rsid w:val="00B01824"/>
    <w:rsid w:val="00B02CA1"/>
    <w:rsid w:val="00B0489A"/>
    <w:rsid w:val="00B051D1"/>
    <w:rsid w:val="00B07DD9"/>
    <w:rsid w:val="00B07F6B"/>
    <w:rsid w:val="00B13532"/>
    <w:rsid w:val="00B13773"/>
    <w:rsid w:val="00B17341"/>
    <w:rsid w:val="00B216FF"/>
    <w:rsid w:val="00B22C49"/>
    <w:rsid w:val="00B24625"/>
    <w:rsid w:val="00B25807"/>
    <w:rsid w:val="00B25A04"/>
    <w:rsid w:val="00B26E64"/>
    <w:rsid w:val="00B27742"/>
    <w:rsid w:val="00B31FCA"/>
    <w:rsid w:val="00B33A60"/>
    <w:rsid w:val="00B356A4"/>
    <w:rsid w:val="00B4159C"/>
    <w:rsid w:val="00B41E1A"/>
    <w:rsid w:val="00B43DB6"/>
    <w:rsid w:val="00B44C23"/>
    <w:rsid w:val="00B45E50"/>
    <w:rsid w:val="00B46152"/>
    <w:rsid w:val="00B46515"/>
    <w:rsid w:val="00B5083A"/>
    <w:rsid w:val="00B50CAB"/>
    <w:rsid w:val="00B50D3A"/>
    <w:rsid w:val="00B5136F"/>
    <w:rsid w:val="00B525E9"/>
    <w:rsid w:val="00B540B3"/>
    <w:rsid w:val="00B55A91"/>
    <w:rsid w:val="00B56182"/>
    <w:rsid w:val="00B56CAE"/>
    <w:rsid w:val="00B56E32"/>
    <w:rsid w:val="00B57568"/>
    <w:rsid w:val="00B65F26"/>
    <w:rsid w:val="00B66448"/>
    <w:rsid w:val="00B66F03"/>
    <w:rsid w:val="00B71A79"/>
    <w:rsid w:val="00B72B22"/>
    <w:rsid w:val="00B74B3A"/>
    <w:rsid w:val="00B756CB"/>
    <w:rsid w:val="00B75BF8"/>
    <w:rsid w:val="00B75DBD"/>
    <w:rsid w:val="00B77087"/>
    <w:rsid w:val="00B80699"/>
    <w:rsid w:val="00B80CB9"/>
    <w:rsid w:val="00B828E9"/>
    <w:rsid w:val="00B82969"/>
    <w:rsid w:val="00B833EF"/>
    <w:rsid w:val="00B92034"/>
    <w:rsid w:val="00B92969"/>
    <w:rsid w:val="00B9364F"/>
    <w:rsid w:val="00B95C18"/>
    <w:rsid w:val="00B961F4"/>
    <w:rsid w:val="00B97CAC"/>
    <w:rsid w:val="00BA08AB"/>
    <w:rsid w:val="00BA18AB"/>
    <w:rsid w:val="00BA1DBF"/>
    <w:rsid w:val="00BA40E0"/>
    <w:rsid w:val="00BA4CA0"/>
    <w:rsid w:val="00BA5B04"/>
    <w:rsid w:val="00BA5D7A"/>
    <w:rsid w:val="00BA5E37"/>
    <w:rsid w:val="00BA7871"/>
    <w:rsid w:val="00BA7E2C"/>
    <w:rsid w:val="00BA7F99"/>
    <w:rsid w:val="00BB0431"/>
    <w:rsid w:val="00BB269A"/>
    <w:rsid w:val="00BB3D1E"/>
    <w:rsid w:val="00BB3E5C"/>
    <w:rsid w:val="00BB49BB"/>
    <w:rsid w:val="00BB64CB"/>
    <w:rsid w:val="00BC06DA"/>
    <w:rsid w:val="00BC081D"/>
    <w:rsid w:val="00BC23BB"/>
    <w:rsid w:val="00BC49BA"/>
    <w:rsid w:val="00BC5091"/>
    <w:rsid w:val="00BC50B5"/>
    <w:rsid w:val="00BC5EFA"/>
    <w:rsid w:val="00BC60EB"/>
    <w:rsid w:val="00BC64AE"/>
    <w:rsid w:val="00BC74CA"/>
    <w:rsid w:val="00BC754C"/>
    <w:rsid w:val="00BD1901"/>
    <w:rsid w:val="00BD2634"/>
    <w:rsid w:val="00BD280B"/>
    <w:rsid w:val="00BD2C78"/>
    <w:rsid w:val="00BD476B"/>
    <w:rsid w:val="00BD7EDF"/>
    <w:rsid w:val="00BE0115"/>
    <w:rsid w:val="00BE0EBF"/>
    <w:rsid w:val="00BE1F04"/>
    <w:rsid w:val="00BE232B"/>
    <w:rsid w:val="00BE3764"/>
    <w:rsid w:val="00BE3F37"/>
    <w:rsid w:val="00BE49E0"/>
    <w:rsid w:val="00BE68C4"/>
    <w:rsid w:val="00BE77CA"/>
    <w:rsid w:val="00BF09EF"/>
    <w:rsid w:val="00BF198D"/>
    <w:rsid w:val="00BF50C3"/>
    <w:rsid w:val="00BF6112"/>
    <w:rsid w:val="00BF65E7"/>
    <w:rsid w:val="00BF6BEA"/>
    <w:rsid w:val="00BF7D94"/>
    <w:rsid w:val="00C01EFF"/>
    <w:rsid w:val="00C02999"/>
    <w:rsid w:val="00C05353"/>
    <w:rsid w:val="00C05C78"/>
    <w:rsid w:val="00C06684"/>
    <w:rsid w:val="00C070CE"/>
    <w:rsid w:val="00C07C03"/>
    <w:rsid w:val="00C10735"/>
    <w:rsid w:val="00C11706"/>
    <w:rsid w:val="00C1325D"/>
    <w:rsid w:val="00C146C7"/>
    <w:rsid w:val="00C14CB3"/>
    <w:rsid w:val="00C15F5E"/>
    <w:rsid w:val="00C207AC"/>
    <w:rsid w:val="00C20B96"/>
    <w:rsid w:val="00C20E0C"/>
    <w:rsid w:val="00C2137A"/>
    <w:rsid w:val="00C217C6"/>
    <w:rsid w:val="00C228EE"/>
    <w:rsid w:val="00C262E1"/>
    <w:rsid w:val="00C31C0E"/>
    <w:rsid w:val="00C31E49"/>
    <w:rsid w:val="00C33196"/>
    <w:rsid w:val="00C34035"/>
    <w:rsid w:val="00C35D54"/>
    <w:rsid w:val="00C40995"/>
    <w:rsid w:val="00C4388F"/>
    <w:rsid w:val="00C43FE4"/>
    <w:rsid w:val="00C4439D"/>
    <w:rsid w:val="00C44995"/>
    <w:rsid w:val="00C45972"/>
    <w:rsid w:val="00C45D27"/>
    <w:rsid w:val="00C467D3"/>
    <w:rsid w:val="00C4794A"/>
    <w:rsid w:val="00C53098"/>
    <w:rsid w:val="00C542C4"/>
    <w:rsid w:val="00C547C9"/>
    <w:rsid w:val="00C54DC8"/>
    <w:rsid w:val="00C54E93"/>
    <w:rsid w:val="00C56074"/>
    <w:rsid w:val="00C60736"/>
    <w:rsid w:val="00C6175A"/>
    <w:rsid w:val="00C641B0"/>
    <w:rsid w:val="00C64EDA"/>
    <w:rsid w:val="00C65EF2"/>
    <w:rsid w:val="00C6642B"/>
    <w:rsid w:val="00C704CC"/>
    <w:rsid w:val="00C71A34"/>
    <w:rsid w:val="00C74FA0"/>
    <w:rsid w:val="00C75C81"/>
    <w:rsid w:val="00C801CC"/>
    <w:rsid w:val="00C80272"/>
    <w:rsid w:val="00C802B2"/>
    <w:rsid w:val="00C84D68"/>
    <w:rsid w:val="00C84FEA"/>
    <w:rsid w:val="00C8633F"/>
    <w:rsid w:val="00C86DE7"/>
    <w:rsid w:val="00C90193"/>
    <w:rsid w:val="00C93353"/>
    <w:rsid w:val="00C944A4"/>
    <w:rsid w:val="00C96065"/>
    <w:rsid w:val="00C960D1"/>
    <w:rsid w:val="00C965D4"/>
    <w:rsid w:val="00CA0D42"/>
    <w:rsid w:val="00CA1316"/>
    <w:rsid w:val="00CA7994"/>
    <w:rsid w:val="00CA7A33"/>
    <w:rsid w:val="00CA7A4D"/>
    <w:rsid w:val="00CB0DB3"/>
    <w:rsid w:val="00CB0EA4"/>
    <w:rsid w:val="00CB1983"/>
    <w:rsid w:val="00CB5955"/>
    <w:rsid w:val="00CB597A"/>
    <w:rsid w:val="00CB6292"/>
    <w:rsid w:val="00CB6520"/>
    <w:rsid w:val="00CB6867"/>
    <w:rsid w:val="00CC2754"/>
    <w:rsid w:val="00CC3CDD"/>
    <w:rsid w:val="00CC3E3A"/>
    <w:rsid w:val="00CC44C5"/>
    <w:rsid w:val="00CC68D9"/>
    <w:rsid w:val="00CC7303"/>
    <w:rsid w:val="00CD0DCF"/>
    <w:rsid w:val="00CD0F20"/>
    <w:rsid w:val="00CD2117"/>
    <w:rsid w:val="00CD2EE9"/>
    <w:rsid w:val="00CD320F"/>
    <w:rsid w:val="00CD32C5"/>
    <w:rsid w:val="00CD5FD3"/>
    <w:rsid w:val="00CE099F"/>
    <w:rsid w:val="00CE2587"/>
    <w:rsid w:val="00CE392B"/>
    <w:rsid w:val="00CE3BEA"/>
    <w:rsid w:val="00CE3E7D"/>
    <w:rsid w:val="00CE44BC"/>
    <w:rsid w:val="00CE4DE0"/>
    <w:rsid w:val="00CE5702"/>
    <w:rsid w:val="00CE5EB4"/>
    <w:rsid w:val="00CE72E9"/>
    <w:rsid w:val="00CF1280"/>
    <w:rsid w:val="00CF12AA"/>
    <w:rsid w:val="00CF2591"/>
    <w:rsid w:val="00CF2AA3"/>
    <w:rsid w:val="00CF3BCC"/>
    <w:rsid w:val="00CF4938"/>
    <w:rsid w:val="00CF4B3E"/>
    <w:rsid w:val="00CF734F"/>
    <w:rsid w:val="00CF7B18"/>
    <w:rsid w:val="00D000EA"/>
    <w:rsid w:val="00D0115F"/>
    <w:rsid w:val="00D017B6"/>
    <w:rsid w:val="00D02BEA"/>
    <w:rsid w:val="00D02F5C"/>
    <w:rsid w:val="00D03C79"/>
    <w:rsid w:val="00D06A22"/>
    <w:rsid w:val="00D06CB5"/>
    <w:rsid w:val="00D07601"/>
    <w:rsid w:val="00D102C9"/>
    <w:rsid w:val="00D10411"/>
    <w:rsid w:val="00D112B0"/>
    <w:rsid w:val="00D11902"/>
    <w:rsid w:val="00D13E54"/>
    <w:rsid w:val="00D13E74"/>
    <w:rsid w:val="00D14E26"/>
    <w:rsid w:val="00D1544D"/>
    <w:rsid w:val="00D162EF"/>
    <w:rsid w:val="00D164F8"/>
    <w:rsid w:val="00D16D3C"/>
    <w:rsid w:val="00D2015D"/>
    <w:rsid w:val="00D2020A"/>
    <w:rsid w:val="00D20679"/>
    <w:rsid w:val="00D2256A"/>
    <w:rsid w:val="00D24247"/>
    <w:rsid w:val="00D243CA"/>
    <w:rsid w:val="00D24DA4"/>
    <w:rsid w:val="00D250B9"/>
    <w:rsid w:val="00D253BF"/>
    <w:rsid w:val="00D25531"/>
    <w:rsid w:val="00D263A7"/>
    <w:rsid w:val="00D268F2"/>
    <w:rsid w:val="00D301A7"/>
    <w:rsid w:val="00D31F37"/>
    <w:rsid w:val="00D32517"/>
    <w:rsid w:val="00D32800"/>
    <w:rsid w:val="00D35718"/>
    <w:rsid w:val="00D40C6B"/>
    <w:rsid w:val="00D421C2"/>
    <w:rsid w:val="00D45BEF"/>
    <w:rsid w:val="00D464E1"/>
    <w:rsid w:val="00D465BD"/>
    <w:rsid w:val="00D47EDE"/>
    <w:rsid w:val="00D52BAC"/>
    <w:rsid w:val="00D52C0B"/>
    <w:rsid w:val="00D52D82"/>
    <w:rsid w:val="00D53BCE"/>
    <w:rsid w:val="00D5467B"/>
    <w:rsid w:val="00D565A9"/>
    <w:rsid w:val="00D573CF"/>
    <w:rsid w:val="00D57F08"/>
    <w:rsid w:val="00D60F84"/>
    <w:rsid w:val="00D6527D"/>
    <w:rsid w:val="00D70209"/>
    <w:rsid w:val="00D707FF"/>
    <w:rsid w:val="00D71753"/>
    <w:rsid w:val="00D756A4"/>
    <w:rsid w:val="00D764B5"/>
    <w:rsid w:val="00D768BF"/>
    <w:rsid w:val="00D77094"/>
    <w:rsid w:val="00D802A3"/>
    <w:rsid w:val="00D80FCC"/>
    <w:rsid w:val="00D82712"/>
    <w:rsid w:val="00D84BE3"/>
    <w:rsid w:val="00D84D05"/>
    <w:rsid w:val="00D85EE0"/>
    <w:rsid w:val="00D862BB"/>
    <w:rsid w:val="00D86811"/>
    <w:rsid w:val="00D86DAB"/>
    <w:rsid w:val="00D917F4"/>
    <w:rsid w:val="00D93295"/>
    <w:rsid w:val="00D935DF"/>
    <w:rsid w:val="00D93926"/>
    <w:rsid w:val="00D95779"/>
    <w:rsid w:val="00DA0A2A"/>
    <w:rsid w:val="00DA1403"/>
    <w:rsid w:val="00DA28F8"/>
    <w:rsid w:val="00DA3291"/>
    <w:rsid w:val="00DA5924"/>
    <w:rsid w:val="00DB10EC"/>
    <w:rsid w:val="00DB2FD7"/>
    <w:rsid w:val="00DB3DC1"/>
    <w:rsid w:val="00DB41C8"/>
    <w:rsid w:val="00DB46C7"/>
    <w:rsid w:val="00DB60E7"/>
    <w:rsid w:val="00DC1AAF"/>
    <w:rsid w:val="00DC4BDF"/>
    <w:rsid w:val="00DC53FA"/>
    <w:rsid w:val="00DC5B97"/>
    <w:rsid w:val="00DC6A54"/>
    <w:rsid w:val="00DC71F5"/>
    <w:rsid w:val="00DC7DFC"/>
    <w:rsid w:val="00DD1D12"/>
    <w:rsid w:val="00DD20DE"/>
    <w:rsid w:val="00DD21D1"/>
    <w:rsid w:val="00DD26BE"/>
    <w:rsid w:val="00DD39C5"/>
    <w:rsid w:val="00DD3F89"/>
    <w:rsid w:val="00DD7858"/>
    <w:rsid w:val="00DE19C6"/>
    <w:rsid w:val="00DE2B5E"/>
    <w:rsid w:val="00DE4273"/>
    <w:rsid w:val="00DE4680"/>
    <w:rsid w:val="00DE4BCF"/>
    <w:rsid w:val="00DE7054"/>
    <w:rsid w:val="00DE73D7"/>
    <w:rsid w:val="00DF0584"/>
    <w:rsid w:val="00DF1F0D"/>
    <w:rsid w:val="00DF1F17"/>
    <w:rsid w:val="00DF459F"/>
    <w:rsid w:val="00DF7693"/>
    <w:rsid w:val="00E00351"/>
    <w:rsid w:val="00E059D4"/>
    <w:rsid w:val="00E07837"/>
    <w:rsid w:val="00E0799A"/>
    <w:rsid w:val="00E11E90"/>
    <w:rsid w:val="00E126E7"/>
    <w:rsid w:val="00E14789"/>
    <w:rsid w:val="00E14F5D"/>
    <w:rsid w:val="00E1535D"/>
    <w:rsid w:val="00E16991"/>
    <w:rsid w:val="00E172CE"/>
    <w:rsid w:val="00E17690"/>
    <w:rsid w:val="00E20822"/>
    <w:rsid w:val="00E20B82"/>
    <w:rsid w:val="00E21E98"/>
    <w:rsid w:val="00E22959"/>
    <w:rsid w:val="00E243FA"/>
    <w:rsid w:val="00E25F28"/>
    <w:rsid w:val="00E2758A"/>
    <w:rsid w:val="00E319BB"/>
    <w:rsid w:val="00E34B35"/>
    <w:rsid w:val="00E377D6"/>
    <w:rsid w:val="00E439C3"/>
    <w:rsid w:val="00E46186"/>
    <w:rsid w:val="00E5175E"/>
    <w:rsid w:val="00E53101"/>
    <w:rsid w:val="00E547C4"/>
    <w:rsid w:val="00E54A2E"/>
    <w:rsid w:val="00E56709"/>
    <w:rsid w:val="00E56FD7"/>
    <w:rsid w:val="00E5739D"/>
    <w:rsid w:val="00E57409"/>
    <w:rsid w:val="00E577D7"/>
    <w:rsid w:val="00E60AD8"/>
    <w:rsid w:val="00E627BF"/>
    <w:rsid w:val="00E63116"/>
    <w:rsid w:val="00E63701"/>
    <w:rsid w:val="00E63C9C"/>
    <w:rsid w:val="00E656C8"/>
    <w:rsid w:val="00E704C8"/>
    <w:rsid w:val="00E70E6D"/>
    <w:rsid w:val="00E7225D"/>
    <w:rsid w:val="00E72B56"/>
    <w:rsid w:val="00E72BBC"/>
    <w:rsid w:val="00E72BC7"/>
    <w:rsid w:val="00E72BCC"/>
    <w:rsid w:val="00E72C55"/>
    <w:rsid w:val="00E732C6"/>
    <w:rsid w:val="00E735B5"/>
    <w:rsid w:val="00E75CD4"/>
    <w:rsid w:val="00E81BA6"/>
    <w:rsid w:val="00E832A6"/>
    <w:rsid w:val="00E83F3F"/>
    <w:rsid w:val="00E84762"/>
    <w:rsid w:val="00E84D92"/>
    <w:rsid w:val="00E86851"/>
    <w:rsid w:val="00E8739E"/>
    <w:rsid w:val="00E96BFF"/>
    <w:rsid w:val="00EA0157"/>
    <w:rsid w:val="00EA0E44"/>
    <w:rsid w:val="00EA1CF2"/>
    <w:rsid w:val="00EA29E0"/>
    <w:rsid w:val="00EA4927"/>
    <w:rsid w:val="00EA7090"/>
    <w:rsid w:val="00EB1F9E"/>
    <w:rsid w:val="00EB3228"/>
    <w:rsid w:val="00EB3993"/>
    <w:rsid w:val="00EB5668"/>
    <w:rsid w:val="00EB5696"/>
    <w:rsid w:val="00EB5C26"/>
    <w:rsid w:val="00EC1E57"/>
    <w:rsid w:val="00EC27B5"/>
    <w:rsid w:val="00EC29D7"/>
    <w:rsid w:val="00EC2BB5"/>
    <w:rsid w:val="00EC2DAD"/>
    <w:rsid w:val="00EC45EA"/>
    <w:rsid w:val="00EC5E36"/>
    <w:rsid w:val="00EC6B26"/>
    <w:rsid w:val="00EC7315"/>
    <w:rsid w:val="00EC7B98"/>
    <w:rsid w:val="00ED102F"/>
    <w:rsid w:val="00ED1556"/>
    <w:rsid w:val="00ED21A1"/>
    <w:rsid w:val="00ED2859"/>
    <w:rsid w:val="00ED32CE"/>
    <w:rsid w:val="00ED688C"/>
    <w:rsid w:val="00ED7422"/>
    <w:rsid w:val="00ED7E71"/>
    <w:rsid w:val="00EE0AC6"/>
    <w:rsid w:val="00EE2307"/>
    <w:rsid w:val="00EE2B00"/>
    <w:rsid w:val="00EE2FA6"/>
    <w:rsid w:val="00EE3992"/>
    <w:rsid w:val="00EE4010"/>
    <w:rsid w:val="00EE7989"/>
    <w:rsid w:val="00EF1941"/>
    <w:rsid w:val="00EF2BDC"/>
    <w:rsid w:val="00EF40D5"/>
    <w:rsid w:val="00EF4DAC"/>
    <w:rsid w:val="00F00DBC"/>
    <w:rsid w:val="00F02F7D"/>
    <w:rsid w:val="00F0475B"/>
    <w:rsid w:val="00F05AA3"/>
    <w:rsid w:val="00F0620A"/>
    <w:rsid w:val="00F067E9"/>
    <w:rsid w:val="00F10C0C"/>
    <w:rsid w:val="00F111EE"/>
    <w:rsid w:val="00F11722"/>
    <w:rsid w:val="00F1269F"/>
    <w:rsid w:val="00F131B1"/>
    <w:rsid w:val="00F14006"/>
    <w:rsid w:val="00F14E62"/>
    <w:rsid w:val="00F15415"/>
    <w:rsid w:val="00F15504"/>
    <w:rsid w:val="00F15607"/>
    <w:rsid w:val="00F16B1F"/>
    <w:rsid w:val="00F1728D"/>
    <w:rsid w:val="00F17814"/>
    <w:rsid w:val="00F179EA"/>
    <w:rsid w:val="00F17FE2"/>
    <w:rsid w:val="00F217FA"/>
    <w:rsid w:val="00F23541"/>
    <w:rsid w:val="00F23F61"/>
    <w:rsid w:val="00F27169"/>
    <w:rsid w:val="00F3380E"/>
    <w:rsid w:val="00F339F2"/>
    <w:rsid w:val="00F344DF"/>
    <w:rsid w:val="00F35D45"/>
    <w:rsid w:val="00F36E0A"/>
    <w:rsid w:val="00F37363"/>
    <w:rsid w:val="00F3738E"/>
    <w:rsid w:val="00F4127D"/>
    <w:rsid w:val="00F412B7"/>
    <w:rsid w:val="00F41E32"/>
    <w:rsid w:val="00F44A2A"/>
    <w:rsid w:val="00F46680"/>
    <w:rsid w:val="00F47ADB"/>
    <w:rsid w:val="00F505E7"/>
    <w:rsid w:val="00F51EC0"/>
    <w:rsid w:val="00F55B9C"/>
    <w:rsid w:val="00F6285A"/>
    <w:rsid w:val="00F65A31"/>
    <w:rsid w:val="00F67FFB"/>
    <w:rsid w:val="00F725D4"/>
    <w:rsid w:val="00F72710"/>
    <w:rsid w:val="00F73313"/>
    <w:rsid w:val="00F739F3"/>
    <w:rsid w:val="00F74987"/>
    <w:rsid w:val="00F74AC3"/>
    <w:rsid w:val="00F77416"/>
    <w:rsid w:val="00F777A5"/>
    <w:rsid w:val="00F77ADB"/>
    <w:rsid w:val="00F77EDC"/>
    <w:rsid w:val="00F8054B"/>
    <w:rsid w:val="00F80774"/>
    <w:rsid w:val="00F8089A"/>
    <w:rsid w:val="00F81E70"/>
    <w:rsid w:val="00F82FF7"/>
    <w:rsid w:val="00F847D1"/>
    <w:rsid w:val="00F853FD"/>
    <w:rsid w:val="00F8570D"/>
    <w:rsid w:val="00F87AD9"/>
    <w:rsid w:val="00F9092C"/>
    <w:rsid w:val="00F9150E"/>
    <w:rsid w:val="00F928D8"/>
    <w:rsid w:val="00F93D21"/>
    <w:rsid w:val="00F93DFC"/>
    <w:rsid w:val="00F94413"/>
    <w:rsid w:val="00F95399"/>
    <w:rsid w:val="00F96484"/>
    <w:rsid w:val="00F96AF1"/>
    <w:rsid w:val="00F9700F"/>
    <w:rsid w:val="00FA1D6E"/>
    <w:rsid w:val="00FA218F"/>
    <w:rsid w:val="00FA2C00"/>
    <w:rsid w:val="00FA3532"/>
    <w:rsid w:val="00FA5BA4"/>
    <w:rsid w:val="00FA630E"/>
    <w:rsid w:val="00FA7716"/>
    <w:rsid w:val="00FB08AA"/>
    <w:rsid w:val="00FB08B2"/>
    <w:rsid w:val="00FB30DB"/>
    <w:rsid w:val="00FB3A39"/>
    <w:rsid w:val="00FB3B62"/>
    <w:rsid w:val="00FB3D44"/>
    <w:rsid w:val="00FB56DC"/>
    <w:rsid w:val="00FB61F7"/>
    <w:rsid w:val="00FB6A89"/>
    <w:rsid w:val="00FB7EB3"/>
    <w:rsid w:val="00FC002D"/>
    <w:rsid w:val="00FC1FE9"/>
    <w:rsid w:val="00FC2E9B"/>
    <w:rsid w:val="00FC3C0B"/>
    <w:rsid w:val="00FC5B63"/>
    <w:rsid w:val="00FC650C"/>
    <w:rsid w:val="00FC7245"/>
    <w:rsid w:val="00FC7778"/>
    <w:rsid w:val="00FD00BE"/>
    <w:rsid w:val="00FD1A28"/>
    <w:rsid w:val="00FD3714"/>
    <w:rsid w:val="00FD40B5"/>
    <w:rsid w:val="00FD41CE"/>
    <w:rsid w:val="00FD4616"/>
    <w:rsid w:val="00FD47E1"/>
    <w:rsid w:val="00FD6A24"/>
    <w:rsid w:val="00FE1AC9"/>
    <w:rsid w:val="00FE22FB"/>
    <w:rsid w:val="00FE2DE8"/>
    <w:rsid w:val="00FE39AC"/>
    <w:rsid w:val="00FE4B1A"/>
    <w:rsid w:val="00FE55A2"/>
    <w:rsid w:val="00FE6610"/>
    <w:rsid w:val="00FE6A20"/>
    <w:rsid w:val="00FE7A34"/>
    <w:rsid w:val="00FF06C9"/>
    <w:rsid w:val="00FF11A8"/>
    <w:rsid w:val="00FF2863"/>
    <w:rsid w:val="00FF4E7A"/>
    <w:rsid w:val="00FF4FA0"/>
    <w:rsid w:val="00FF528A"/>
    <w:rsid w:val="00FF6541"/>
    <w:rsid w:val="00FF7496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>
      <o:colormru v:ext="edit" colors="yellow"/>
    </o:shapedefaults>
    <o:shapelayout v:ext="edit">
      <o:idmap v:ext="edit" data="1"/>
    </o:shapelayout>
  </w:shapeDefaults>
  <w:decimalSymbol w:val=","/>
  <w:listSeparator w:val=";"/>
  <w15:chartTrackingRefBased/>
  <w15:docId w15:val="{D6FB9E69-FB9C-4DD6-AFC4-661753B8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E38A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7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page number"/>
    <w:basedOn w:val="a0"/>
    <w:rsid w:val="00B82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hart" Target="charts/chart5.xml"/><Relationship Id="rId5" Type="http://schemas.openxmlformats.org/officeDocument/2006/relationships/endnotes" Target="end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at_KUP_2017\TemplateXLT\Analiz_CO_gubernator_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______________________3.xlsm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______________________8.xlsm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______________________9.xlsm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gradFill flip="none" rotWithShape="1">
              <a:gsLst>
                <a:gs pos="0">
                  <a:srgbClr val="131DDB"/>
                </a:gs>
                <a:gs pos="50000">
                  <a:srgbClr val="4F81BD">
                    <a:lumMod val="40000"/>
                    <a:lumOff val="60000"/>
                  </a:srgbClr>
                </a:gs>
                <a:gs pos="100000">
                  <a:srgbClr val="1414F4"/>
                </a:gs>
              </a:gsLst>
              <a:lin ang="0" scaled="0"/>
              <a:tileRect/>
            </a:gradFill>
            <a:scene3d>
              <a:camera prst="orthographicFront"/>
              <a:lightRig rig="threePt" dir="t"/>
            </a:scene3d>
            <a:sp3d>
              <a:bevelT w="0" h="0"/>
            </a:sp3d>
          </c:spPr>
          <c:invertIfNegative val="0"/>
          <c:dLbls>
            <c:dLbl>
              <c:idx val="3"/>
              <c:layout>
                <c:manualLayout>
                  <c:x val="-1.4184397163120567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rgbClr val="131DDB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(млн.руб)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3361</c:v>
                </c:pt>
                <c:pt idx="1">
                  <c:v>294</c:v>
                </c:pt>
                <c:pt idx="2">
                  <c:v>272</c:v>
                </c:pt>
                <c:pt idx="3">
                  <c:v>842.2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gradFill>
              <a:gsLst>
                <a:gs pos="0">
                  <a:srgbClr val="EB35D5"/>
                </a:gs>
                <a:gs pos="50000">
                  <a:srgbClr val="C0504D">
                    <a:lumMod val="20000"/>
                    <a:lumOff val="80000"/>
                  </a:srgbClr>
                </a:gs>
                <a:gs pos="100000">
                  <a:srgbClr val="EB35D5"/>
                </a:gs>
              </a:gsLst>
              <a:lin ang="0" scaled="0"/>
            </a:gradFill>
            <a:scene3d>
              <a:camera prst="orthographicFront"/>
              <a:lightRig rig="threePt" dir="t"/>
            </a:scene3d>
            <a:sp3d>
              <a:bevelT w="0" h="0"/>
            </a:sp3d>
          </c:spPr>
          <c:invertIfNegative val="0"/>
          <c:dLbls>
            <c:dLbl>
              <c:idx val="3"/>
              <c:layout>
                <c:manualLayout>
                  <c:x val="1.2161751292186074E-2"/>
                  <c:y val="-4.651162790697674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rgbClr val="EB35D5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(млн.руб)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3187</c:v>
                </c:pt>
                <c:pt idx="1">
                  <c:v>250</c:v>
                </c:pt>
                <c:pt idx="2">
                  <c:v>279</c:v>
                </c:pt>
                <c:pt idx="3">
                  <c:v>356.3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07019112"/>
        <c:axId val="307014800"/>
      </c:barChart>
      <c:catAx>
        <c:axId val="307019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07014800"/>
        <c:crosses val="autoZero"/>
        <c:auto val="1"/>
        <c:lblAlgn val="ctr"/>
        <c:lblOffset val="100"/>
        <c:noMultiLvlLbl val="0"/>
      </c:catAx>
      <c:valAx>
        <c:axId val="307014800"/>
        <c:scaling>
          <c:logBase val="10"/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07019112"/>
        <c:crosses val="autoZero"/>
        <c:crossBetween val="between"/>
      </c:valAx>
      <c:spPr>
        <a:noFill/>
        <a:ln w="25398">
          <a:noFill/>
        </a:ln>
      </c:spPr>
    </c:plotArea>
    <c:legend>
      <c:legendPos val="b"/>
      <c:overlay val="0"/>
      <c:txPr>
        <a:bodyPr/>
        <a:lstStyle/>
        <a:p>
          <a:pPr>
            <a:defRPr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0611444499202142E-2"/>
          <c:y val="5.3020628868382859E-2"/>
          <c:w val="0.90530121398338992"/>
          <c:h val="0.712334829922763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gradFill flip="none" rotWithShape="1">
              <a:gsLst>
                <a:gs pos="0">
                  <a:srgbClr val="131DDB"/>
                </a:gs>
                <a:gs pos="50000">
                  <a:srgbClr val="4F81BD">
                    <a:lumMod val="40000"/>
                    <a:lumOff val="60000"/>
                  </a:srgbClr>
                </a:gs>
                <a:gs pos="100000">
                  <a:srgbClr val="1414F4"/>
                </a:gs>
              </a:gsLst>
              <a:lin ang="0" scaled="0"/>
              <a:tileRect/>
            </a:gradFill>
            <a:scene3d>
              <a:camera prst="orthographicFront"/>
              <a:lightRig rig="threePt" dir="t"/>
            </a:scene3d>
            <a:sp3d>
              <a:bevelT w="0" h="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800" b="1" baseline="0">
                    <a:solidFill>
                      <a:srgbClr val="131DDB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Мар</c:v>
                </c:pt>
                <c:pt idx="3">
                  <c:v>Апр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  <c:pt idx="7">
                  <c:v>Авг</c:v>
                </c:pt>
                <c:pt idx="8">
                  <c:v>Сен</c:v>
                </c:pt>
                <c:pt idx="9">
                  <c:v>Окт</c:v>
                </c:pt>
                <c:pt idx="10">
                  <c:v>Ноя</c:v>
                </c:pt>
                <c:pt idx="11">
                  <c:v>Дек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329</c:v>
                </c:pt>
                <c:pt idx="1">
                  <c:v>291</c:v>
                </c:pt>
                <c:pt idx="2">
                  <c:v>263</c:v>
                </c:pt>
                <c:pt idx="3">
                  <c:v>323</c:v>
                </c:pt>
                <c:pt idx="4">
                  <c:v>429</c:v>
                </c:pt>
                <c:pt idx="5">
                  <c:v>321</c:v>
                </c:pt>
                <c:pt idx="6">
                  <c:v>285</c:v>
                </c:pt>
                <c:pt idx="7">
                  <c:v>245</c:v>
                </c:pt>
                <c:pt idx="8">
                  <c:v>246</c:v>
                </c:pt>
                <c:pt idx="9">
                  <c:v>290</c:v>
                </c:pt>
                <c:pt idx="10">
                  <c:v>339</c:v>
                </c:pt>
                <c:pt idx="11">
                  <c:v>364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gradFill>
              <a:gsLst>
                <a:gs pos="0">
                  <a:srgbClr val="EB35D5"/>
                </a:gs>
                <a:gs pos="50000">
                  <a:srgbClr val="C0504D">
                    <a:lumMod val="20000"/>
                    <a:lumOff val="80000"/>
                  </a:srgbClr>
                </a:gs>
                <a:gs pos="100000">
                  <a:srgbClr val="EB35D5"/>
                </a:gs>
              </a:gsLst>
              <a:lin ang="0" scaled="0"/>
            </a:gradFill>
            <a:scene3d>
              <a:camera prst="orthographicFront"/>
              <a:lightRig rig="threePt" dir="t"/>
            </a:scene3d>
            <a:sp3d>
              <a:bevelT w="0" h="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800" b="1">
                    <a:solidFill>
                      <a:srgbClr val="EB35D5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Мар</c:v>
                </c:pt>
                <c:pt idx="3">
                  <c:v>Апр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  <c:pt idx="7">
                  <c:v>Авг</c:v>
                </c:pt>
                <c:pt idx="8">
                  <c:v>Сен</c:v>
                </c:pt>
                <c:pt idx="9">
                  <c:v>Окт</c:v>
                </c:pt>
                <c:pt idx="10">
                  <c:v>Ноя</c:v>
                </c:pt>
                <c:pt idx="11">
                  <c:v>Дек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320</c:v>
                </c:pt>
                <c:pt idx="1">
                  <c:v>241</c:v>
                </c:pt>
                <c:pt idx="2">
                  <c:v>292</c:v>
                </c:pt>
                <c:pt idx="3">
                  <c:v>300</c:v>
                </c:pt>
                <c:pt idx="4">
                  <c:v>393</c:v>
                </c:pt>
                <c:pt idx="5">
                  <c:v>274</c:v>
                </c:pt>
                <c:pt idx="6">
                  <c:v>269</c:v>
                </c:pt>
                <c:pt idx="7">
                  <c:v>250</c:v>
                </c:pt>
                <c:pt idx="8">
                  <c:v>291</c:v>
                </c:pt>
                <c:pt idx="9">
                  <c:v>300</c:v>
                </c:pt>
                <c:pt idx="10">
                  <c:v>257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07014408"/>
        <c:axId val="307016760"/>
      </c:barChart>
      <c:catAx>
        <c:axId val="307014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07016760"/>
        <c:crosses val="autoZero"/>
        <c:auto val="1"/>
        <c:lblAlgn val="ctr"/>
        <c:lblOffset val="100"/>
        <c:noMultiLvlLbl val="0"/>
      </c:catAx>
      <c:valAx>
        <c:axId val="307016760"/>
        <c:scaling>
          <c:logBase val="10"/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0701440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txPr>
        <a:bodyPr/>
        <a:lstStyle/>
        <a:p>
          <a:pPr>
            <a:defRPr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3606557377049182E-2"/>
          <c:y val="7.0287539936102233E-2"/>
          <c:w val="0.90163934426229508"/>
          <c:h val="0.71246006389776362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'для Word (2)'!$B$27</c:f>
              <c:strCache>
                <c:ptCount val="1"/>
                <c:pt idx="0">
                  <c:v>Пожары, ед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00FF" mc:Ignorable="a14" a14:legacySpreadsheetColorIndex="12"/>
                </a:gs>
                <a:gs pos="50000">
                  <a:srgbClr xmlns:mc="http://schemas.openxmlformats.org/markup-compatibility/2006" xmlns:a14="http://schemas.microsoft.com/office/drawing/2010/main" val="FDFDFF" mc:Ignorable="a14" a14:legacySpreadsheetColorIndex="12">
                    <a:gamma/>
                    <a:tint val="52941"/>
                    <a:invGamma/>
                  </a:srgbClr>
                </a:gs>
                <a:gs pos="100000">
                  <a:srgbClr xmlns:mc="http://schemas.openxmlformats.org/markup-compatibility/2006" xmlns:a14="http://schemas.microsoft.com/office/drawing/2010/main" val="0000FF" mc:Ignorable="a14" a14:legacySpreadsheetColorIndex="12"/>
                </a:gs>
              </a:gsLst>
              <a:lin ang="0" scaled="1"/>
            </a:gradFill>
            <a:ln w="1270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16">
                <a:noFill/>
              </a:ln>
            </c:spPr>
            <c:txPr>
              <a:bodyPr/>
              <a:lstStyle/>
              <a:p>
                <a:pPr>
                  <a:defRPr sz="1001" b="1" i="0" u="none" strike="noStrike" baseline="0">
                    <a:solidFill>
                      <a:srgbClr val="0000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'для Word (2)'!$A$28:$A$34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'для Word (2)'!$B$28:$B$34</c:f>
              <c:numCache>
                <c:formatCode>\О\с\н\о\в\н\о\й</c:formatCode>
                <c:ptCount val="7"/>
                <c:pt idx="0">
                  <c:v>471</c:v>
                </c:pt>
                <c:pt idx="1">
                  <c:v>454</c:v>
                </c:pt>
                <c:pt idx="2">
                  <c:v>417</c:v>
                </c:pt>
                <c:pt idx="3">
                  <c:v>416</c:v>
                </c:pt>
                <c:pt idx="4">
                  <c:v>444</c:v>
                </c:pt>
                <c:pt idx="5">
                  <c:v>495</c:v>
                </c:pt>
                <c:pt idx="6">
                  <c:v>490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0"/>
        <c:axId val="307017152"/>
        <c:axId val="307018720"/>
      </c:barChart>
      <c:lineChart>
        <c:grouping val="standard"/>
        <c:varyColors val="0"/>
        <c:ser>
          <c:idx val="0"/>
          <c:order val="1"/>
          <c:tx>
            <c:strRef>
              <c:f>'для Word (2)'!$C$27</c:f>
              <c:strCache>
                <c:ptCount val="1"/>
                <c:pt idx="0">
                  <c:v>Погибло, чел</c:v>
                </c:pt>
              </c:strCache>
            </c:strRef>
          </c:tx>
          <c:spPr>
            <a:ln w="38124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7.2054011687198438E-2"/>
                  <c:y val="-1.53325907381698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8209724965531571E-2"/>
                  <c:y val="-9.5127301472283654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1086749719274636E-2"/>
                  <c:y val="-1.20804347267928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7242462997607713E-2"/>
                  <c:y val="-7.0557685509824442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8316209062826085E-2"/>
                  <c:y val="-5.5126575302391068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5.6111266603454335E-2"/>
                  <c:y val="-9.7144902274389766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7030789231696097E-2"/>
                  <c:y val="-1.21377025592561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FFFFFF"/>
              </a:solidFill>
              <a:ln w="25416">
                <a:noFill/>
              </a:ln>
            </c:spPr>
            <c:txPr>
              <a:bodyPr/>
              <a:lstStyle/>
              <a:p>
                <a:pPr>
                  <a:defRPr sz="1001" b="1" i="0" u="none" strike="noStrike" baseline="0">
                    <a:solidFill>
                      <a:srgbClr val="FF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'для Word (2)'!$A$28:$A$34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'для Word (2)'!$C$28:$C$34</c:f>
              <c:numCache>
                <c:formatCode>\О\с\н\о\в\н\о\й</c:formatCode>
                <c:ptCount val="7"/>
                <c:pt idx="0">
                  <c:v>34</c:v>
                </c:pt>
                <c:pt idx="1">
                  <c:v>42</c:v>
                </c:pt>
                <c:pt idx="2">
                  <c:v>31</c:v>
                </c:pt>
                <c:pt idx="3">
                  <c:v>38</c:v>
                </c:pt>
                <c:pt idx="4">
                  <c:v>25</c:v>
                </c:pt>
                <c:pt idx="5">
                  <c:v>46</c:v>
                </c:pt>
                <c:pt idx="6">
                  <c:v>34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07017152"/>
        <c:axId val="307018720"/>
      </c:lineChart>
      <c:lineChart>
        <c:grouping val="standard"/>
        <c:varyColors val="0"/>
        <c:ser>
          <c:idx val="2"/>
          <c:order val="2"/>
          <c:tx>
            <c:strRef>
              <c:f>'для Word (2)'!$D$27</c:f>
              <c:strCache>
                <c:ptCount val="1"/>
                <c:pt idx="0">
                  <c:v>Погибло в нетрезвом виде, чел</c:v>
                </c:pt>
              </c:strCache>
            </c:strRef>
          </c:tx>
          <c:spPr>
            <a:ln w="38124">
              <a:solidFill>
                <a:srgbClr val="FFFF00"/>
              </a:solidFill>
              <a:prstDash val="solid"/>
            </a:ln>
          </c:spPr>
          <c:marker>
            <c:symbol val="diamond"/>
            <c:size val="9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6.65162482840706E-2"/>
                  <c:y val="3.99063863270507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5786715660764337E-2"/>
                  <c:y val="4.40376695444606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2106363365326989E-2"/>
                  <c:y val="5.14826112135673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8262076643660121E-2"/>
                  <c:y val="5.33365768921847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2614511233468728E-2"/>
                  <c:y val="6.29212414289259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5.385219172491662E-2"/>
                  <c:y val="5.0557057891560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0309477756286332E-2"/>
                  <c:y val="5.70838303490777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16">
                <a:noFill/>
              </a:ln>
            </c:spPr>
            <c:txPr>
              <a:bodyPr/>
              <a:lstStyle/>
              <a:p>
                <a:pPr>
                  <a:defRPr sz="1001" b="1" i="0" u="none" strike="noStrike" baseline="0">
                    <a:solidFill>
                      <a:srgbClr val="FFFF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'для Word (2)'!$A$28:$A$34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'для Word (2)'!$D$28:$D$34</c:f>
              <c:numCache>
                <c:formatCode>\О\с\н\о\в\н\о\й</c:formatCode>
                <c:ptCount val="7"/>
                <c:pt idx="0">
                  <c:v>8</c:v>
                </c:pt>
                <c:pt idx="1">
                  <c:v>15</c:v>
                </c:pt>
                <c:pt idx="2">
                  <c:v>4</c:v>
                </c:pt>
                <c:pt idx="3">
                  <c:v>10</c:v>
                </c:pt>
                <c:pt idx="4">
                  <c:v>10</c:v>
                </c:pt>
                <c:pt idx="5">
                  <c:v>17</c:v>
                </c:pt>
                <c:pt idx="6">
                  <c:v>16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07018328"/>
        <c:axId val="307017936"/>
      </c:lineChart>
      <c:catAx>
        <c:axId val="307017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30701872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307018720"/>
        <c:scaling>
          <c:logBase val="10"/>
          <c:orientation val="minMax"/>
        </c:scaling>
        <c:delete val="0"/>
        <c:axPos val="l"/>
        <c:numFmt formatCode="\О\с\н\о\в\н\о\й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307017152"/>
        <c:crosses val="autoZero"/>
        <c:crossBetween val="between"/>
      </c:valAx>
      <c:catAx>
        <c:axId val="30701832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07017936"/>
        <c:crosses val="autoZero"/>
        <c:auto val="0"/>
        <c:lblAlgn val="ctr"/>
        <c:lblOffset val="100"/>
        <c:noMultiLvlLbl val="0"/>
      </c:catAx>
      <c:valAx>
        <c:axId val="307017936"/>
        <c:scaling>
          <c:logBase val="10"/>
          <c:orientation val="minMax"/>
        </c:scaling>
        <c:delete val="1"/>
        <c:axPos val="l"/>
        <c:numFmt formatCode="\О\с\н\о\в\н\о\й" sourceLinked="1"/>
        <c:majorTickMark val="out"/>
        <c:minorTickMark val="none"/>
        <c:tickLblPos val="nextTo"/>
        <c:crossAx val="307018328"/>
        <c:crosses val="autoZero"/>
        <c:crossBetween val="between"/>
      </c:valAx>
      <c:spPr>
        <a:noFill/>
        <a:ln w="25416">
          <a:noFill/>
        </a:ln>
      </c:spPr>
    </c:plotArea>
    <c:legend>
      <c:legendPos val="b"/>
      <c:layout>
        <c:manualLayout>
          <c:xMode val="edge"/>
          <c:yMode val="edge"/>
          <c:x val="0.16065573770491803"/>
          <c:y val="0.91373801916932906"/>
          <c:w val="0.74262295081967211"/>
          <c:h val="7.6677316293929709E-2"/>
        </c:manualLayout>
      </c:layout>
      <c:overlay val="0"/>
      <c:spPr>
        <a:solidFill>
          <a:srgbClr val="FFFFFF"/>
        </a:solidFill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921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7">
      <a:solidFill>
        <a:srgbClr val="000000"/>
      </a:solidFill>
      <a:prstDash val="solid"/>
    </a:ln>
  </c:spPr>
  <c:txPr>
    <a:bodyPr/>
    <a:lstStyle/>
    <a:p>
      <a:pPr>
        <a:defRPr sz="100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gradFill flip="none" rotWithShape="1">
              <a:gsLst>
                <a:gs pos="0">
                  <a:srgbClr val="131DDB"/>
                </a:gs>
                <a:gs pos="50000">
                  <a:srgbClr val="4F81BD">
                    <a:lumMod val="40000"/>
                    <a:lumOff val="60000"/>
                  </a:srgbClr>
                </a:gs>
                <a:gs pos="100000">
                  <a:srgbClr val="1414F4"/>
                </a:gs>
              </a:gsLst>
              <a:lin ang="0" scaled="0"/>
              <a:tileRect/>
            </a:gradFill>
            <a:scene3d>
              <a:camera prst="orthographicFront"/>
              <a:lightRig rig="threePt" dir="t"/>
            </a:scene3d>
            <a:sp3d>
              <a:bevelT w="0" h="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rgbClr val="131DDB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(млн.руб)</c:v>
                </c:pt>
              </c:strCache>
            </c:strRef>
          </c:cat>
          <c:val>
            <c:numRef>
              <c:f>Лист1!$B$2:$B$5</c:f>
              <c:numCache>
                <c:formatCode>0</c:formatCode>
                <c:ptCount val="4"/>
                <c:pt idx="0">
                  <c:v>2428</c:v>
                </c:pt>
                <c:pt idx="1">
                  <c:v>197</c:v>
                </c:pt>
                <c:pt idx="2">
                  <c:v>229</c:v>
                </c:pt>
                <c:pt idx="3" formatCode="0.0">
                  <c:v>571.1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gradFill>
              <a:gsLst>
                <a:gs pos="0">
                  <a:srgbClr val="EB35D5"/>
                </a:gs>
                <a:gs pos="50000">
                  <a:srgbClr val="C0504D">
                    <a:lumMod val="20000"/>
                    <a:lumOff val="80000"/>
                  </a:srgbClr>
                </a:gs>
                <a:gs pos="100000">
                  <a:srgbClr val="EB35D5"/>
                </a:gs>
              </a:gsLst>
              <a:lin ang="0" scaled="0"/>
            </a:gradFill>
            <a:scene3d>
              <a:camera prst="orthographicFront"/>
              <a:lightRig rig="threePt" dir="t"/>
            </a:scene3d>
            <a:sp3d>
              <a:bevelT w="0" h="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rgbClr val="EB35D5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(млн.руб)</c:v>
                </c:pt>
              </c:strCache>
            </c:strRef>
          </c:cat>
          <c:val>
            <c:numRef>
              <c:f>Лист1!$C$2:$C$5</c:f>
              <c:numCache>
                <c:formatCode>0</c:formatCode>
                <c:ptCount val="4"/>
                <c:pt idx="0">
                  <c:v>2334</c:v>
                </c:pt>
                <c:pt idx="1">
                  <c:v>150</c:v>
                </c:pt>
                <c:pt idx="2">
                  <c:v>236</c:v>
                </c:pt>
                <c:pt idx="3" formatCode="0.0">
                  <c:v>231.9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07012840"/>
        <c:axId val="307014016"/>
      </c:barChart>
      <c:catAx>
        <c:axId val="3070128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07014016"/>
        <c:crosses val="autoZero"/>
        <c:auto val="1"/>
        <c:lblAlgn val="ctr"/>
        <c:lblOffset val="100"/>
        <c:noMultiLvlLbl val="0"/>
      </c:catAx>
      <c:valAx>
        <c:axId val="307014016"/>
        <c:scaling>
          <c:logBase val="10"/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0701284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txPr>
        <a:bodyPr/>
        <a:lstStyle/>
        <a:p>
          <a:pPr>
            <a:defRPr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20162</c:v>
                </c:pt>
              </c:strCache>
            </c:strRef>
          </c:tx>
          <c:spPr>
            <a:gradFill flip="none" rotWithShape="1">
              <a:gsLst>
                <a:gs pos="0">
                  <a:srgbClr val="131DDB"/>
                </a:gs>
                <a:gs pos="50000">
                  <a:srgbClr val="4F81BD">
                    <a:lumMod val="40000"/>
                    <a:lumOff val="60000"/>
                  </a:srgbClr>
                </a:gs>
                <a:gs pos="100000">
                  <a:srgbClr val="1414F4"/>
                </a:gs>
              </a:gsLst>
              <a:lin ang="0" scaled="0"/>
              <a:tileRect/>
            </a:gradFill>
            <a:scene3d>
              <a:camera prst="orthographicFront"/>
              <a:lightRig rig="threePt" dir="t"/>
            </a:scene3d>
            <a:sp3d>
              <a:bevelT w="0" h="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rgbClr val="131DDB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(млн.руб)</c:v>
                </c:pt>
              </c:strCache>
            </c:strRef>
          </c:cat>
          <c:val>
            <c:numRef>
              <c:f>Лист1!$B$2:$B$5</c:f>
              <c:numCache>
                <c:formatCode>0</c:formatCode>
                <c:ptCount val="4"/>
                <c:pt idx="0">
                  <c:v>933</c:v>
                </c:pt>
                <c:pt idx="1">
                  <c:v>97</c:v>
                </c:pt>
                <c:pt idx="2">
                  <c:v>43</c:v>
                </c:pt>
                <c:pt idx="3" formatCode="0.0">
                  <c:v>271.2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gradFill>
              <a:gsLst>
                <a:gs pos="0">
                  <a:srgbClr val="EB35D5"/>
                </a:gs>
                <a:gs pos="50000">
                  <a:srgbClr val="C0504D">
                    <a:lumMod val="20000"/>
                    <a:lumOff val="80000"/>
                  </a:srgbClr>
                </a:gs>
                <a:gs pos="100000">
                  <a:srgbClr val="EB35D5"/>
                </a:gs>
              </a:gsLst>
              <a:lin ang="0" scaled="0"/>
            </a:gradFill>
            <a:scene3d>
              <a:camera prst="orthographicFront"/>
              <a:lightRig rig="threePt" dir="t"/>
            </a:scene3d>
            <a:sp3d>
              <a:bevelT w="0" h="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rgbClr val="EB35D5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(млн.руб)</c:v>
                </c:pt>
              </c:strCache>
            </c:strRef>
          </c:cat>
          <c:val>
            <c:numRef>
              <c:f>Лист1!$C$2:$C$5</c:f>
              <c:numCache>
                <c:formatCode>0</c:formatCode>
                <c:ptCount val="4"/>
                <c:pt idx="0">
                  <c:v>853</c:v>
                </c:pt>
                <c:pt idx="1">
                  <c:v>100</c:v>
                </c:pt>
                <c:pt idx="2">
                  <c:v>43</c:v>
                </c:pt>
                <c:pt idx="3" formatCode="0.0">
                  <c:v>124.4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07013232"/>
        <c:axId val="307019896"/>
      </c:barChart>
      <c:catAx>
        <c:axId val="3070132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07019896"/>
        <c:crosses val="autoZero"/>
        <c:auto val="1"/>
        <c:lblAlgn val="ctr"/>
        <c:lblOffset val="100"/>
        <c:noMultiLvlLbl val="0"/>
      </c:catAx>
      <c:valAx>
        <c:axId val="307019896"/>
        <c:scaling>
          <c:logBase val="10"/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0701323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txPr>
        <a:bodyPr/>
        <a:lstStyle/>
        <a:p>
          <a:pPr>
            <a:defRPr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7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5874903854540837E-4"/>
          <c:y val="5.2014821676702176E-2"/>
          <c:w val="0.95337171222177286"/>
          <c:h val="0.8077886935959630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  <c:explosion val="28"/>
            <c:spPr>
              <a:gradFill flip="none" rotWithShape="1">
                <a:gsLst>
                  <a:gs pos="0">
                    <a:srgbClr val="131DDB"/>
                  </a:gs>
                  <a:gs pos="50000">
                    <a:schemeClr val="accent1">
                      <a:lumMod val="20000"/>
                      <a:lumOff val="80000"/>
                    </a:schemeClr>
                  </a:gs>
                  <a:gs pos="100000">
                    <a:srgbClr val="1414F4"/>
                  </a:gs>
                </a:gsLst>
                <a:lin ang="5400000" scaled="1"/>
                <a:tileRect/>
              </a:gradFill>
            </c:spPr>
          </c:dPt>
          <c:dPt>
            <c:idx val="1"/>
            <c:bubble3D val="0"/>
            <c:spPr>
              <a:gradFill flip="none" rotWithShape="1">
                <a:gsLst>
                  <a:gs pos="0">
                    <a:srgbClr val="F79646">
                      <a:lumMod val="75000"/>
                    </a:srgbClr>
                  </a:gs>
                  <a:gs pos="50000">
                    <a:srgbClr val="F79646">
                      <a:lumMod val="40000"/>
                      <a:lumOff val="60000"/>
                    </a:srgbClr>
                  </a:gs>
                  <a:gs pos="100000">
                    <a:schemeClr val="accent6">
                      <a:lumMod val="75000"/>
                    </a:schemeClr>
                  </a:gs>
                </a:gsLst>
                <a:lin ang="5400000" scaled="1"/>
                <a:tileRect/>
              </a:gradFill>
            </c:spPr>
          </c:dPt>
          <c:dPt>
            <c:idx val="2"/>
            <c:bubble3D val="0"/>
            <c:spPr>
              <a:gradFill>
                <a:gsLst>
                  <a:gs pos="0">
                    <a:srgbClr val="28E509"/>
                  </a:gs>
                  <a:gs pos="50000">
                    <a:srgbClr val="9BBB59">
                      <a:lumMod val="40000"/>
                      <a:lumOff val="60000"/>
                    </a:srgbClr>
                  </a:gs>
                  <a:gs pos="100000">
                    <a:srgbClr val="28E509"/>
                  </a:gs>
                </a:gsLst>
                <a:lin ang="5400000" scaled="1"/>
              </a:gradFill>
            </c:spPr>
          </c:dPt>
          <c:dPt>
            <c:idx val="3"/>
            <c:bubble3D val="0"/>
            <c:spPr>
              <a:gradFill>
                <a:gsLst>
                  <a:gs pos="0">
                    <a:srgbClr val="C0504D">
                      <a:lumMod val="75000"/>
                    </a:srgbClr>
                  </a:gs>
                  <a:gs pos="50000">
                    <a:srgbClr val="C0504D">
                      <a:lumMod val="40000"/>
                      <a:lumOff val="60000"/>
                    </a:srgbClr>
                  </a:gs>
                  <a:gs pos="100000">
                    <a:schemeClr val="accent2">
                      <a:lumMod val="75000"/>
                    </a:schemeClr>
                  </a:gs>
                </a:gsLst>
                <a:lin ang="0" scaled="1"/>
              </a:gradFill>
            </c:spPr>
          </c:dPt>
          <c:dPt>
            <c:idx val="5"/>
            <c:bubble3D val="0"/>
            <c:spPr>
              <a:gradFill>
                <a:gsLst>
                  <a:gs pos="0">
                    <a:srgbClr val="00B0F0"/>
                  </a:gs>
                  <a:gs pos="50000">
                    <a:srgbClr val="4BACC6">
                      <a:lumMod val="20000"/>
                      <a:lumOff val="80000"/>
                    </a:srgbClr>
                  </a:gs>
                  <a:gs pos="100000">
                    <a:srgbClr val="00B0F0"/>
                  </a:gs>
                </a:gsLst>
                <a:lin ang="0" scaled="1"/>
              </a:gradFill>
            </c:spPr>
          </c:dPt>
          <c:dPt>
            <c:idx val="6"/>
            <c:bubble3D val="0"/>
            <c:spPr>
              <a:gradFill flip="none" rotWithShape="1">
                <a:gsLst>
                  <a:gs pos="0">
                    <a:srgbClr val="FF0000"/>
                  </a:gs>
                  <a:gs pos="50000">
                    <a:schemeClr val="accent1">
                      <a:lumMod val="20000"/>
                      <a:lumOff val="80000"/>
                    </a:schemeClr>
                  </a:gs>
                  <a:gs pos="100000">
                    <a:srgbClr val="FF0000"/>
                  </a:gs>
                </a:gsLst>
                <a:lin ang="5400000" scaled="1"/>
                <a:tileRect/>
              </a:gradFill>
            </c:spPr>
          </c:dPt>
          <c:dPt>
            <c:idx val="7"/>
            <c:bubble3D val="0"/>
            <c:spPr>
              <a:gradFill flip="none" rotWithShape="1">
                <a:gsLst>
                  <a:gs pos="0">
                    <a:srgbClr val="EB35D5"/>
                  </a:gs>
                  <a:gs pos="50000">
                    <a:srgbClr val="C0504D">
                      <a:lumMod val="20000"/>
                      <a:lumOff val="80000"/>
                    </a:srgbClr>
                  </a:gs>
                  <a:gs pos="100000">
                    <a:srgbClr val="EB35D5"/>
                  </a:gs>
                </a:gsLst>
                <a:lin ang="2700000" scaled="1"/>
                <a:tileRect/>
              </a:gradFill>
            </c:spPr>
          </c:dPt>
          <c:dPt>
            <c:idx val="8"/>
            <c:bubble3D val="0"/>
            <c:spPr>
              <a:gradFill>
                <a:gsLst>
                  <a:gs pos="0">
                    <a:srgbClr val="9BBB59">
                      <a:lumMod val="75000"/>
                    </a:srgbClr>
                  </a:gs>
                  <a:gs pos="50000">
                    <a:srgbClr val="9BBB59">
                      <a:lumMod val="40000"/>
                      <a:lumOff val="60000"/>
                    </a:srgbClr>
                  </a:gs>
                  <a:gs pos="100000">
                    <a:schemeClr val="accent3">
                      <a:lumMod val="75000"/>
                    </a:schemeClr>
                  </a:gs>
                </a:gsLst>
                <a:lin ang="0" scaled="1"/>
              </a:gradFill>
            </c:spPr>
          </c:dPt>
          <c:dPt>
            <c:idx val="9"/>
            <c:bubble3D val="0"/>
            <c:spPr>
              <a:gradFill flip="none" rotWithShape="1">
                <a:gsLst>
                  <a:gs pos="0">
                    <a:srgbClr val="7030A0"/>
                  </a:gs>
                  <a:gs pos="50000">
                    <a:srgbClr val="8064A2">
                      <a:lumMod val="40000"/>
                      <a:lumOff val="60000"/>
                    </a:srgbClr>
                  </a:gs>
                  <a:gs pos="100000">
                    <a:srgbClr val="7030A0"/>
                  </a:gs>
                </a:gsLst>
                <a:lin ang="0" scaled="1"/>
                <a:tileRect/>
              </a:gradFill>
            </c:spPr>
          </c:dPt>
          <c:dLbls>
            <c:dLbl>
              <c:idx val="0"/>
              <c:layout>
                <c:manualLayout>
                  <c:x val="-6.6159970184995753E-2"/>
                  <c:y val="8.866194051324979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2347693698408543E-3"/>
                  <c:y val="-0.1084210985254750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2000142731403284E-2"/>
                  <c:y val="-2.1450807021215372E-2"/>
                </c:manualLayout>
              </c:layout>
              <c:numFmt formatCode="General" sourceLinked="0"/>
              <c:spPr/>
              <c:txPr>
                <a:bodyPr/>
                <a:lstStyle/>
                <a:p>
                  <a:pPr>
                    <a:defRPr sz="11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7936579679805887E-2"/>
                  <c:y val="0.1629267271823580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836096771891429E-2"/>
                  <c:y val="0.325505707135445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8.9379435576595223E-2"/>
                  <c:y val="0.2133790252962565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386156706237667E-2"/>
                  <c:y val="2.546570223613689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0.15528387064026344"/>
                  <c:y val="-3.140899957164797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жилой сектор</c:v>
                </c:pt>
                <c:pt idx="1">
                  <c:v>общественного 
назначения</c:v>
                </c:pt>
                <c:pt idx="2">
                  <c:v>производственные</c:v>
                </c:pt>
                <c:pt idx="3">
                  <c:v>складские</c:v>
                </c:pt>
                <c:pt idx="4">
                  <c:v>с/х объекты</c:v>
                </c:pt>
                <c:pt idx="5">
                  <c:v>строящиеся</c:v>
                </c:pt>
                <c:pt idx="6">
                  <c:v>транспорт</c:v>
                </c:pt>
                <c:pt idx="7">
                  <c:v>прочие</c:v>
                </c:pt>
                <c:pt idx="8">
                  <c:v>сооружения, 
установки</c:v>
                </c:pt>
                <c:pt idx="9">
                  <c:v>открытые 
территории</c:v>
                </c:pt>
              </c:strCache>
            </c:strRef>
          </c:cat>
          <c:val>
            <c:numRef>
              <c:f>Лист1!$B$2:$B$11</c:f>
              <c:numCache>
                <c:formatCode>0</c:formatCode>
                <c:ptCount val="10"/>
                <c:pt idx="0">
                  <c:v>2325</c:v>
                </c:pt>
                <c:pt idx="1">
                  <c:v>114</c:v>
                </c:pt>
                <c:pt idx="2">
                  <c:v>43</c:v>
                </c:pt>
                <c:pt idx="3">
                  <c:v>33</c:v>
                </c:pt>
                <c:pt idx="4">
                  <c:v>1</c:v>
                </c:pt>
                <c:pt idx="5">
                  <c:v>17</c:v>
                </c:pt>
                <c:pt idx="6">
                  <c:v>547</c:v>
                </c:pt>
                <c:pt idx="7">
                  <c:v>64</c:v>
                </c:pt>
                <c:pt idx="8">
                  <c:v>8</c:v>
                </c:pt>
                <c:pt idx="9">
                  <c:v>35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674057613963885E-2"/>
          <c:y val="0.10694166888791234"/>
          <c:w val="0.80447176464905079"/>
          <c:h val="0.6831997464177911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3"/>
          <c:dPt>
            <c:idx val="0"/>
            <c:bubble3D val="0"/>
            <c:spPr>
              <a:gradFill>
                <a:gsLst>
                  <a:gs pos="0">
                    <a:srgbClr val="1414F4"/>
                  </a:gs>
                  <a:gs pos="50000">
                    <a:srgbClr val="1F497D">
                      <a:lumMod val="20000"/>
                      <a:lumOff val="80000"/>
                    </a:srgbClr>
                  </a:gs>
                  <a:gs pos="100000">
                    <a:srgbClr val="1414F4"/>
                  </a:gs>
                </a:gsLst>
                <a:lin ang="5400000" scaled="1"/>
              </a:gradFill>
            </c:spPr>
          </c:dPt>
          <c:dPt>
            <c:idx val="1"/>
            <c:bubble3D val="0"/>
            <c:spPr>
              <a:gradFill>
                <a:gsLst>
                  <a:gs pos="0">
                    <a:srgbClr val="FF0000"/>
                  </a:gs>
                  <a:gs pos="50000">
                    <a:srgbClr val="C0504D">
                      <a:lumMod val="20000"/>
                      <a:lumOff val="80000"/>
                    </a:srgbClr>
                  </a:gs>
                  <a:gs pos="100000">
                    <a:srgbClr val="FF0000"/>
                  </a:gs>
                </a:gsLst>
                <a:lin ang="5400000" scaled="1"/>
              </a:gradFill>
            </c:spPr>
          </c:dPt>
          <c:dPt>
            <c:idx val="2"/>
            <c:bubble3D val="0"/>
            <c:spPr>
              <a:gradFill>
                <a:gsLst>
                  <a:gs pos="0">
                    <a:srgbClr val="28E509"/>
                  </a:gs>
                  <a:gs pos="50000">
                    <a:srgbClr val="9BBB59">
                      <a:lumMod val="40000"/>
                      <a:lumOff val="60000"/>
                    </a:srgbClr>
                  </a:gs>
                  <a:gs pos="100000">
                    <a:srgbClr val="28E509"/>
                  </a:gs>
                </a:gsLst>
                <a:lin ang="5400000" scaled="1"/>
              </a:gradFill>
            </c:spPr>
          </c:dPt>
          <c:dPt>
            <c:idx val="3"/>
            <c:bubble3D val="0"/>
            <c:spPr>
              <a:gradFill>
                <a:gsLst>
                  <a:gs pos="0">
                    <a:srgbClr val="4023BB"/>
                  </a:gs>
                  <a:gs pos="50000">
                    <a:schemeClr val="accent4">
                      <a:lumMod val="40000"/>
                      <a:lumOff val="60000"/>
                    </a:schemeClr>
                  </a:gs>
                  <a:gs pos="100000">
                    <a:srgbClr val="4023BB"/>
                  </a:gs>
                </a:gsLst>
                <a:lin ang="5400000" scaled="1"/>
              </a:gradFill>
            </c:spPr>
          </c:dPt>
          <c:dPt>
            <c:idx val="4"/>
            <c:bubble3D val="0"/>
            <c:spPr>
              <a:gradFill>
                <a:gsLst>
                  <a:gs pos="0">
                    <a:srgbClr val="34BAF6"/>
                  </a:gs>
                  <a:gs pos="50000">
                    <a:srgbClr val="4BACC6">
                      <a:lumMod val="40000"/>
                      <a:lumOff val="60000"/>
                    </a:srgbClr>
                  </a:gs>
                  <a:gs pos="100000">
                    <a:srgbClr val="34BAF6"/>
                  </a:gs>
                </a:gsLst>
                <a:lin ang="5400000" scaled="1"/>
              </a:gradFill>
            </c:spPr>
          </c:dPt>
          <c:dPt>
            <c:idx val="5"/>
            <c:bubble3D val="0"/>
            <c:spPr>
              <a:gradFill>
                <a:gsLst>
                  <a:gs pos="0">
                    <a:srgbClr val="EE4A00"/>
                  </a:gs>
                  <a:gs pos="50000">
                    <a:srgbClr val="F79646">
                      <a:lumMod val="40000"/>
                      <a:lumOff val="60000"/>
                    </a:srgbClr>
                  </a:gs>
                  <a:gs pos="100000">
                    <a:srgbClr val="EE4A00"/>
                  </a:gs>
                </a:gsLst>
                <a:lin ang="5400000" scaled="1"/>
              </a:gradFill>
            </c:spPr>
          </c:dPt>
          <c:dPt>
            <c:idx val="6"/>
            <c:bubble3D val="0"/>
            <c:spPr>
              <a:gradFill>
                <a:gsLst>
                  <a:gs pos="0">
                    <a:srgbClr val="7030A0"/>
                  </a:gs>
                  <a:gs pos="50000">
                    <a:srgbClr val="8064A2">
                      <a:lumMod val="40000"/>
                      <a:lumOff val="60000"/>
                    </a:srgbClr>
                  </a:gs>
                  <a:gs pos="100000">
                    <a:srgbClr val="7030A0"/>
                  </a:gs>
                </a:gsLst>
                <a:lin ang="0" scaled="0"/>
              </a:gradFill>
            </c:spPr>
          </c:dPt>
          <c:dPt>
            <c:idx val="7"/>
            <c:bubble3D val="0"/>
            <c:spPr>
              <a:gradFill>
                <a:gsLst>
                  <a:gs pos="0">
                    <a:srgbClr val="EEECE1">
                      <a:lumMod val="50000"/>
                    </a:srgbClr>
                  </a:gs>
                  <a:gs pos="50000">
                    <a:srgbClr val="EEECE1">
                      <a:lumMod val="90000"/>
                    </a:srgbClr>
                  </a:gs>
                  <a:gs pos="100000">
                    <a:schemeClr val="bg2">
                      <a:lumMod val="25000"/>
                    </a:schemeClr>
                  </a:gs>
                </a:gsLst>
                <a:lin ang="0" scaled="0"/>
              </a:gradFill>
            </c:spPr>
          </c:dPt>
          <c:dPt>
            <c:idx val="8"/>
            <c:bubble3D val="0"/>
            <c:spPr>
              <a:gradFill>
                <a:gsLst>
                  <a:gs pos="0">
                    <a:srgbClr val="EB35D5"/>
                  </a:gs>
                  <a:gs pos="50000">
                    <a:srgbClr val="C0504D">
                      <a:lumMod val="20000"/>
                      <a:lumOff val="80000"/>
                    </a:srgbClr>
                  </a:gs>
                  <a:gs pos="100000">
                    <a:srgbClr val="EB35D5"/>
                  </a:gs>
                </a:gsLst>
                <a:lin ang="0" scaled="0"/>
              </a:gradFill>
            </c:spPr>
          </c:dPt>
          <c:dPt>
            <c:idx val="9"/>
            <c:bubble3D val="0"/>
            <c:spPr>
              <a:gradFill>
                <a:gsLst>
                  <a:gs pos="0">
                    <a:srgbClr val="9BBB59">
                      <a:lumMod val="75000"/>
                    </a:srgbClr>
                  </a:gs>
                  <a:gs pos="50000">
                    <a:srgbClr val="9BBB59">
                      <a:lumMod val="40000"/>
                      <a:lumOff val="60000"/>
                    </a:srgbClr>
                  </a:gs>
                  <a:gs pos="100000">
                    <a:schemeClr val="accent3">
                      <a:lumMod val="75000"/>
                    </a:schemeClr>
                  </a:gs>
                </a:gsLst>
                <a:lin ang="0" scaled="0"/>
              </a:gradFill>
            </c:spPr>
          </c:dPt>
          <c:dLbls>
            <c:dLbl>
              <c:idx val="0"/>
              <c:layout>
                <c:manualLayout>
                  <c:x val="-2.8371415229538025E-2"/>
                  <c:y val="6.746704738830723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9105534354217993"/>
                  <c:y val="0.1034798534798534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1520135903257495E-2"/>
                  <c:y val="-4.050330247180641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9726583256847497E-2"/>
                  <c:y val="1.343976233740013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5257717018501523E-3"/>
                  <c:y val="6.454241296760981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7788512632239986E-2"/>
                  <c:y val="6.303798563641083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0331948537107705E-2"/>
                  <c:y val="9.196446598021401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НОСО</c:v>
                </c:pt>
                <c:pt idx="1">
                  <c:v>электро оборудование</c:v>
                </c:pt>
                <c:pt idx="2">
                  <c:v>печное отопление</c:v>
                </c:pt>
                <c:pt idx="3">
                  <c:v>НПУиЭ транспорта</c:v>
                </c:pt>
                <c:pt idx="4">
                  <c:v>поджоги</c:v>
                </c:pt>
                <c:pt idx="5">
                  <c:v>прочие</c:v>
                </c:pt>
                <c:pt idx="6">
                  <c:v>нарушение технологии </c:v>
                </c:pt>
                <c:pt idx="7">
                  <c:v>не установлено</c:v>
                </c:pt>
                <c:pt idx="8">
                  <c:v>теплогенерир-ие установки</c:v>
                </c:pt>
                <c:pt idx="9">
                  <c:v>сварочные и огневые работы</c:v>
                </c:pt>
                <c:pt idx="10">
                  <c:v>НПУиЭ газового оборудования </c:v>
                </c:pt>
              </c:strCache>
            </c:strRef>
          </c:cat>
          <c:val>
            <c:numRef>
              <c:f>Лист1!$B$2:$B$12</c:f>
              <c:numCache>
                <c:formatCode>0</c:formatCode>
                <c:ptCount val="11"/>
                <c:pt idx="0">
                  <c:v>717</c:v>
                </c:pt>
                <c:pt idx="1">
                  <c:v>956</c:v>
                </c:pt>
                <c:pt idx="2">
                  <c:v>443</c:v>
                </c:pt>
                <c:pt idx="3">
                  <c:v>218</c:v>
                </c:pt>
                <c:pt idx="4">
                  <c:v>634</c:v>
                </c:pt>
                <c:pt idx="5">
                  <c:v>63</c:v>
                </c:pt>
                <c:pt idx="6">
                  <c:v>21</c:v>
                </c:pt>
                <c:pt idx="7">
                  <c:v>94</c:v>
                </c:pt>
                <c:pt idx="8">
                  <c:v>8</c:v>
                </c:pt>
                <c:pt idx="9">
                  <c:v>23</c:v>
                </c:pt>
                <c:pt idx="10" formatCode="General">
                  <c:v>10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026058631921824E-2"/>
          <c:y val="7.1895424836601302E-2"/>
          <c:w val="0.92508143322475567"/>
          <c:h val="0.66993464052287577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'для Word (2)'!$B$90</c:f>
              <c:strCache>
                <c:ptCount val="1"/>
                <c:pt idx="0">
                  <c:v>Погибло всего, чел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808000" mc:Ignorable="a14" a14:legacySpreadsheetColorIndex="19"/>
                </a:gs>
                <a:gs pos="50000">
                  <a:srgbClr xmlns:mc="http://schemas.openxmlformats.org/markup-compatibility/2006" xmlns:a14="http://schemas.microsoft.com/office/drawing/2010/main" val="FFFFFF" mc:Ignorable="a14" a14:legacySpreadsheetColorIndex="19">
                    <a:gamma/>
                    <a:tint val="45882"/>
                    <a:invGamma/>
                  </a:srgbClr>
                </a:gs>
                <a:gs pos="100000">
                  <a:srgbClr xmlns:mc="http://schemas.openxmlformats.org/markup-compatibility/2006" xmlns:a14="http://schemas.microsoft.com/office/drawing/2010/main" val="808000" mc:Ignorable="a14" a14:legacySpreadsheetColorIndex="19"/>
                </a:gs>
              </a:gsLst>
              <a:lin ang="0" scaled="1"/>
            </a:gradFill>
            <a:ln w="12702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5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8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'для Word (2)'!$A$91:$A$102</c:f>
              <c:strCache>
                <c:ptCount val="12"/>
                <c:pt idx="0">
                  <c:v>0.00-2.00</c:v>
                </c:pt>
                <c:pt idx="1">
                  <c:v>2.01-4.00</c:v>
                </c:pt>
                <c:pt idx="2">
                  <c:v>4.01-6.00</c:v>
                </c:pt>
                <c:pt idx="3">
                  <c:v>6.01-8.00</c:v>
                </c:pt>
                <c:pt idx="4">
                  <c:v>8.01-10.00</c:v>
                </c:pt>
                <c:pt idx="5">
                  <c:v>10.01-12.00</c:v>
                </c:pt>
                <c:pt idx="6">
                  <c:v>12.01-14.00</c:v>
                </c:pt>
                <c:pt idx="7">
                  <c:v>14.01-16.00</c:v>
                </c:pt>
                <c:pt idx="8">
                  <c:v>16.01-18.00</c:v>
                </c:pt>
                <c:pt idx="9">
                  <c:v>18.01-20.00</c:v>
                </c:pt>
                <c:pt idx="10">
                  <c:v>20.01-22.00</c:v>
                </c:pt>
                <c:pt idx="11">
                  <c:v>22.01-24.00</c:v>
                </c:pt>
              </c:strCache>
            </c:strRef>
          </c:cat>
          <c:val>
            <c:numRef>
              <c:f>'для Word (2)'!$B$91:$B$102</c:f>
              <c:numCache>
                <c:formatCode>General</c:formatCode>
                <c:ptCount val="12"/>
                <c:pt idx="0">
                  <c:v>37</c:v>
                </c:pt>
                <c:pt idx="1">
                  <c:v>33</c:v>
                </c:pt>
                <c:pt idx="2">
                  <c:v>35</c:v>
                </c:pt>
                <c:pt idx="3">
                  <c:v>17</c:v>
                </c:pt>
                <c:pt idx="4">
                  <c:v>16</c:v>
                </c:pt>
                <c:pt idx="5">
                  <c:v>14</c:v>
                </c:pt>
                <c:pt idx="6">
                  <c:v>18</c:v>
                </c:pt>
                <c:pt idx="7">
                  <c:v>9</c:v>
                </c:pt>
                <c:pt idx="8">
                  <c:v>17</c:v>
                </c:pt>
                <c:pt idx="9">
                  <c:v>12</c:v>
                </c:pt>
                <c:pt idx="10">
                  <c:v>18</c:v>
                </c:pt>
                <c:pt idx="11">
                  <c:v>24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0"/>
        <c:axId val="304582728"/>
        <c:axId val="304579592"/>
      </c:barChart>
      <c:lineChart>
        <c:grouping val="standard"/>
        <c:varyColors val="0"/>
        <c:ser>
          <c:idx val="0"/>
          <c:order val="1"/>
          <c:tx>
            <c:strRef>
              <c:f>'для Word (2)'!$C$90</c:f>
              <c:strCache>
                <c:ptCount val="1"/>
                <c:pt idx="0">
                  <c:v>В состоянии алкогольного опьянения,чел</c:v>
                </c:pt>
              </c:strCache>
            </c:strRef>
          </c:tx>
          <c:spPr>
            <a:ln w="38107">
              <a:solidFill>
                <a:srgbClr val="00008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marker>
          <c:dLbls>
            <c:dLbl>
              <c:idx val="0"/>
              <c:layout>
                <c:manualLayout>
                  <c:x val="-2.3716180242704998E-2"/>
                  <c:y val="-9.40806332481392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630376186752565E-2"/>
                  <c:y val="-1.02253610037892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801901121028119E-2"/>
                  <c:y val="-1.30846860205106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5572942586427996E-2"/>
                  <c:y val="-7.774352659681294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4487138530475563E-2"/>
                  <c:y val="-1.43103003720995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6658663464751144E-2"/>
                  <c:y val="-6.9573871475800964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0458852894140622E-2"/>
                  <c:y val="-8.5913181717826026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9373048838188356E-2"/>
                  <c:y val="-9.4082836838838002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3173238267577889E-2"/>
                  <c:y val="-1.10423265158904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2087602208547663E-2"/>
                  <c:y val="-2.0553704593642141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2.2630462647709182E-2"/>
                  <c:y val="-4.0977299639844977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2.3173323086870923E-2"/>
                  <c:y val="-2.8721156123956426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CCFFFF"/>
              </a:solidFill>
              <a:ln w="25405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'для Word (2)'!$A$91:$A$102</c:f>
              <c:strCache>
                <c:ptCount val="12"/>
                <c:pt idx="0">
                  <c:v>0.00-2.00</c:v>
                </c:pt>
                <c:pt idx="1">
                  <c:v>2.01-4.00</c:v>
                </c:pt>
                <c:pt idx="2">
                  <c:v>4.01-6.00</c:v>
                </c:pt>
                <c:pt idx="3">
                  <c:v>6.01-8.00</c:v>
                </c:pt>
                <c:pt idx="4">
                  <c:v>8.01-10.00</c:v>
                </c:pt>
                <c:pt idx="5">
                  <c:v>10.01-12.00</c:v>
                </c:pt>
                <c:pt idx="6">
                  <c:v>12.01-14.00</c:v>
                </c:pt>
                <c:pt idx="7">
                  <c:v>14.01-16.00</c:v>
                </c:pt>
                <c:pt idx="8">
                  <c:v>16.01-18.00</c:v>
                </c:pt>
                <c:pt idx="9">
                  <c:v>18.01-20.00</c:v>
                </c:pt>
                <c:pt idx="10">
                  <c:v>20.01-22.00</c:v>
                </c:pt>
                <c:pt idx="11">
                  <c:v>22.01-24.00</c:v>
                </c:pt>
              </c:strCache>
            </c:strRef>
          </c:cat>
          <c:val>
            <c:numRef>
              <c:f>'для Word (2)'!$C$91:$C$102</c:f>
              <c:numCache>
                <c:formatCode>General</c:formatCode>
                <c:ptCount val="12"/>
                <c:pt idx="0">
                  <c:v>10</c:v>
                </c:pt>
                <c:pt idx="1">
                  <c:v>8</c:v>
                </c:pt>
                <c:pt idx="2">
                  <c:v>9</c:v>
                </c:pt>
                <c:pt idx="3">
                  <c:v>6</c:v>
                </c:pt>
                <c:pt idx="4">
                  <c:v>6</c:v>
                </c:pt>
                <c:pt idx="5">
                  <c:v>8</c:v>
                </c:pt>
                <c:pt idx="6">
                  <c:v>4</c:v>
                </c:pt>
                <c:pt idx="7">
                  <c:v>2</c:v>
                </c:pt>
                <c:pt idx="8">
                  <c:v>6</c:v>
                </c:pt>
                <c:pt idx="9">
                  <c:v>4</c:v>
                </c:pt>
                <c:pt idx="10">
                  <c:v>7</c:v>
                </c:pt>
                <c:pt idx="11">
                  <c:v>10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09398048"/>
        <c:axId val="309396872"/>
      </c:lineChart>
      <c:catAx>
        <c:axId val="304582728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304579592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304579592"/>
        <c:scaling>
          <c:orientation val="minMax"/>
        </c:scaling>
        <c:delete val="0"/>
        <c:axPos val="l"/>
        <c:numFmt formatCode="General" sourceLinked="1"/>
        <c:majorTickMark val="cross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304582728"/>
        <c:crosses val="autoZero"/>
        <c:crossBetween val="between"/>
      </c:valAx>
      <c:catAx>
        <c:axId val="30939804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09396872"/>
        <c:crosses val="autoZero"/>
        <c:auto val="0"/>
        <c:lblAlgn val="ctr"/>
        <c:lblOffset val="100"/>
        <c:noMultiLvlLbl val="0"/>
      </c:catAx>
      <c:valAx>
        <c:axId val="30939687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09398048"/>
        <c:crosses val="autoZero"/>
        <c:crossBetween val="between"/>
      </c:valAx>
      <c:spPr>
        <a:noFill/>
        <a:ln w="25405">
          <a:noFill/>
        </a:ln>
      </c:spPr>
    </c:plotArea>
    <c:legend>
      <c:legendPos val="b"/>
      <c:layout>
        <c:manualLayout>
          <c:xMode val="edge"/>
          <c:yMode val="edge"/>
          <c:x val="0.16612377850162866"/>
          <c:y val="0.91176470588235292"/>
          <c:w val="0.70846905537459282"/>
          <c:h val="7.8431372549019607E-2"/>
        </c:manualLayout>
      </c:layout>
      <c:overlay val="0"/>
      <c:spPr>
        <a:solidFill>
          <a:srgbClr val="FFFFFF"/>
        </a:solidFill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6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794212218649519"/>
          <c:y val="3.4375000000000003E-2"/>
          <c:w val="0.65434083601286175"/>
          <c:h val="0.8531250000000000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'для Word (2)'!$B$134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9999FF" mc:Ignorable="a14" a14:legacySpreadsheetColorIndex="24"/>
                </a:gs>
                <a:gs pos="50000">
                  <a:srgbClr xmlns:mc="http://schemas.openxmlformats.org/markup-compatibility/2006" xmlns:a14="http://schemas.microsoft.com/office/drawing/2010/main" val="FFFFFF" mc:Ignorable="a14" a14:legacySpreadsheetColorIndex="24">
                    <a:gamma/>
                    <a:tint val="25098"/>
                    <a:invGamma/>
                  </a:srgbClr>
                </a:gs>
                <a:gs pos="100000">
                  <a:srgbClr xmlns:mc="http://schemas.openxmlformats.org/markup-compatibility/2006" xmlns:a14="http://schemas.microsoft.com/office/drawing/2010/main" val="9999FF" mc:Ignorable="a14" a14:legacySpreadsheetColorIndex="24"/>
                </a:gs>
              </a:gsLst>
              <a:lin ang="5400000" scaled="1"/>
            </a:gradFill>
            <a:ln w="12702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5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'для Word (2)'!$A$135:$A$141</c:f>
              <c:strCache>
                <c:ptCount val="7"/>
                <c:pt idx="0">
                  <c:v>Отравление продуктами горения</c:v>
                </c:pt>
                <c:pt idx="1">
                  <c:v>Воздействие высокой температуры</c:v>
                </c:pt>
                <c:pt idx="2">
                  <c:v>Недостаток кислорода</c:v>
                </c:pt>
                <c:pt idx="3">
                  <c:v>Обрушение конструкций</c:v>
                </c:pt>
                <c:pt idx="4">
                  <c:v>Падение с высоты</c:v>
                </c:pt>
                <c:pt idx="5">
                  <c:v>Паника</c:v>
                </c:pt>
                <c:pt idx="6">
                  <c:v>Прочие</c:v>
                </c:pt>
              </c:strCache>
            </c:strRef>
          </c:cat>
          <c:val>
            <c:numRef>
              <c:f>'для Word (2)'!$B$135:$B$141</c:f>
              <c:numCache>
                <c:formatCode>General</c:formatCode>
                <c:ptCount val="7"/>
                <c:pt idx="0">
                  <c:v>197</c:v>
                </c:pt>
                <c:pt idx="1">
                  <c:v>50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46</c:v>
                </c:pt>
              </c:numCache>
            </c:numRef>
          </c:val>
        </c:ser>
        <c:ser>
          <c:idx val="1"/>
          <c:order val="1"/>
          <c:tx>
            <c:strRef>
              <c:f>'для Word (2)'!$C$134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0000" mc:Ignorable="a14" a14:legacySpreadsheetColorIndex="10"/>
                </a:gs>
                <a:gs pos="50000">
                  <a:srgbClr xmlns:mc="http://schemas.openxmlformats.org/markup-compatibility/2006" xmlns:a14="http://schemas.microsoft.com/office/drawing/2010/main" val="FFFFFF" mc:Ignorable="a14" a14:legacySpreadsheetColorIndex="10">
                    <a:gamma/>
                    <a:tint val="27451"/>
                    <a:invGamma/>
                  </a:srgbClr>
                </a:gs>
                <a:gs pos="100000">
                  <a:srgbClr xmlns:mc="http://schemas.openxmlformats.org/markup-compatibility/2006" xmlns:a14="http://schemas.microsoft.com/office/drawing/2010/main" val="FF0000" mc:Ignorable="a14" a14:legacySpreadsheetColorIndex="10"/>
                </a:gs>
              </a:gsLst>
              <a:lin ang="5400000" scaled="1"/>
            </a:gradFill>
            <a:ln w="12702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5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'для Word (2)'!$A$135:$A$141</c:f>
              <c:strCache>
                <c:ptCount val="7"/>
                <c:pt idx="0">
                  <c:v>Отравление продуктами горения</c:v>
                </c:pt>
                <c:pt idx="1">
                  <c:v>Воздействие высокой температуры</c:v>
                </c:pt>
                <c:pt idx="2">
                  <c:v>Недостаток кислорода</c:v>
                </c:pt>
                <c:pt idx="3">
                  <c:v>Обрушение конструкций</c:v>
                </c:pt>
                <c:pt idx="4">
                  <c:v>Падение с высоты</c:v>
                </c:pt>
                <c:pt idx="5">
                  <c:v>Паника</c:v>
                </c:pt>
                <c:pt idx="6">
                  <c:v>Прочие</c:v>
                </c:pt>
              </c:strCache>
            </c:strRef>
          </c:cat>
          <c:val>
            <c:numRef>
              <c:f>'для Word (2)'!$C$135:$C$141</c:f>
              <c:numCache>
                <c:formatCode>General</c:formatCode>
                <c:ptCount val="7"/>
                <c:pt idx="0">
                  <c:v>172</c:v>
                </c:pt>
                <c:pt idx="1">
                  <c:v>44</c:v>
                </c:pt>
                <c:pt idx="2">
                  <c:v>3</c:v>
                </c:pt>
                <c:pt idx="3">
                  <c:v>3</c:v>
                </c:pt>
                <c:pt idx="4">
                  <c:v>0</c:v>
                </c:pt>
                <c:pt idx="5">
                  <c:v>0</c:v>
                </c:pt>
                <c:pt idx="6">
                  <c:v>28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09393736"/>
        <c:axId val="309395304"/>
      </c:barChart>
      <c:catAx>
        <c:axId val="3093937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093953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09395304"/>
        <c:scaling>
          <c:orientation val="minMax"/>
        </c:scaling>
        <c:delete val="0"/>
        <c:axPos val="b"/>
        <c:majorGridlines>
          <c:spPr>
            <a:ln w="3176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none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09393736"/>
        <c:crosses val="autoZero"/>
        <c:crossBetween val="between"/>
        <c:majorUnit val="50"/>
        <c:minorUnit val="10"/>
      </c:valAx>
      <c:spPr>
        <a:noFill/>
        <a:ln w="25405">
          <a:noFill/>
        </a:ln>
      </c:spPr>
    </c:plotArea>
    <c:legend>
      <c:legendPos val="r"/>
      <c:layout>
        <c:manualLayout>
          <c:xMode val="edge"/>
          <c:yMode val="edge"/>
          <c:x val="0.92604501607717038"/>
          <c:y val="0.39687499999999998"/>
          <c:w val="6.7524115755627015E-2"/>
          <c:h val="0.121875"/>
        </c:manualLayout>
      </c:layout>
      <c:overlay val="0"/>
      <c:spPr>
        <a:solidFill>
          <a:srgbClr val="FFFFFF"/>
        </a:solidFill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6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0.13378</cdr:x>
      <cdr:y>0.66117</cdr:y>
    </cdr:from>
    <cdr:to>
      <cdr:x>0.25236</cdr:x>
      <cdr:y>0.76177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38188" y="1805325"/>
          <a:ext cx="742968" cy="27468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-5,2%</a:t>
          </a:r>
        </a:p>
      </cdr:txBody>
    </cdr:sp>
  </cdr:relSizeAnchor>
  <cdr:relSizeAnchor xmlns:cdr="http://schemas.openxmlformats.org/drawingml/2006/chartDrawing">
    <cdr:from>
      <cdr:x>0.37914</cdr:x>
      <cdr:y>0.55405</cdr:y>
    </cdr:from>
    <cdr:to>
      <cdr:x>0.46909</cdr:x>
      <cdr:y>0.62946</cdr:y>
    </cdr:to>
    <cdr:sp macro="" textlink="">
      <cdr:nvSpPr>
        <cdr:cNvPr id="8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375509" y="1512847"/>
          <a:ext cx="563586" cy="205880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FF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0.15415</cdr:x>
      <cdr:y>0.54707</cdr:y>
    </cdr:from>
    <cdr:to>
      <cdr:x>0.2441</cdr:x>
      <cdr:y>0.62248</cdr:y>
    </cdr:to>
    <cdr:sp macro="" textlink="">
      <cdr:nvSpPr>
        <cdr:cNvPr id="12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965820" y="1493788"/>
          <a:ext cx="563586" cy="205880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FF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0.35877</cdr:x>
      <cdr:y>0.66117</cdr:y>
    </cdr:from>
    <cdr:to>
      <cdr:x>0.47735</cdr:x>
      <cdr:y>0.76178</cdr:y>
    </cdr:to>
    <cdr:sp macro="" textlink="">
      <cdr:nvSpPr>
        <cdr:cNvPr id="13" name="TextBox 3"/>
        <cdr:cNvSpPr txBox="1"/>
      </cdr:nvSpPr>
      <cdr:spPr>
        <a:xfrm xmlns:a="http://schemas.openxmlformats.org/drawingml/2006/main">
          <a:off x="2247879" y="1805325"/>
          <a:ext cx="742968" cy="27471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-15,0%</a:t>
          </a:r>
        </a:p>
      </cdr:txBody>
    </cdr:sp>
  </cdr:relSizeAnchor>
  <cdr:relSizeAnchor xmlns:cdr="http://schemas.openxmlformats.org/drawingml/2006/chartDrawing">
    <cdr:from>
      <cdr:x>0.58072</cdr:x>
      <cdr:y>0.66117</cdr:y>
    </cdr:from>
    <cdr:to>
      <cdr:x>0.70082</cdr:x>
      <cdr:y>0.76178</cdr:y>
    </cdr:to>
    <cdr:sp macro="" textlink="">
      <cdr:nvSpPr>
        <cdr:cNvPr id="14" name="TextBox 3"/>
        <cdr:cNvSpPr txBox="1"/>
      </cdr:nvSpPr>
      <cdr:spPr>
        <a:xfrm xmlns:a="http://schemas.openxmlformats.org/drawingml/2006/main">
          <a:off x="3638527" y="1805325"/>
          <a:ext cx="752498" cy="27471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+2,6%</a:t>
          </a:r>
        </a:p>
      </cdr:txBody>
    </cdr:sp>
  </cdr:relSizeAnchor>
  <cdr:relSizeAnchor xmlns:cdr="http://schemas.openxmlformats.org/drawingml/2006/chartDrawing">
    <cdr:from>
      <cdr:x>0.80724</cdr:x>
      <cdr:y>0.66117</cdr:y>
    </cdr:from>
    <cdr:to>
      <cdr:x>0.92429</cdr:x>
      <cdr:y>0.76177</cdr:y>
    </cdr:to>
    <cdr:sp macro="" textlink="">
      <cdr:nvSpPr>
        <cdr:cNvPr id="15" name="TextBox 3"/>
        <cdr:cNvSpPr txBox="1"/>
      </cdr:nvSpPr>
      <cdr:spPr>
        <a:xfrm xmlns:a="http://schemas.openxmlformats.org/drawingml/2006/main">
          <a:off x="5057775" y="1805329"/>
          <a:ext cx="733425" cy="27468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-57,7%</a:t>
          </a:r>
        </a:p>
      </cdr:txBody>
    </cdr:sp>
  </cdr:relSizeAnchor>
  <cdr:relSizeAnchor xmlns:cdr="http://schemas.openxmlformats.org/drawingml/2006/chartDrawing">
    <cdr:from>
      <cdr:x>0.82608</cdr:x>
      <cdr:y>0.55057</cdr:y>
    </cdr:from>
    <cdr:to>
      <cdr:x>0.91603</cdr:x>
      <cdr:y>0.62597</cdr:y>
    </cdr:to>
    <cdr:sp macro="" textlink="">
      <cdr:nvSpPr>
        <cdr:cNvPr id="9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175836" y="1503322"/>
          <a:ext cx="563586" cy="205880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FF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0.09871</cdr:x>
      <cdr:y>0.56727</cdr:y>
    </cdr:from>
    <cdr:to>
      <cdr:x>0.13966</cdr:x>
      <cdr:y>0.61936</cdr:y>
    </cdr:to>
    <cdr:sp macro="" textlink="">
      <cdr:nvSpPr>
        <cdr:cNvPr id="2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22922" y="1508595"/>
          <a:ext cx="258421" cy="138527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FF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0.08127</cdr:x>
      <cdr:y>0.64764</cdr:y>
    </cdr:from>
    <cdr:to>
      <cdr:x>0.14632</cdr:x>
      <cdr:y>0.7145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512869" y="1722330"/>
          <a:ext cx="410506" cy="177806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en-US" sz="700">
              <a:latin typeface="Times New Roman" pitchFamily="18" charset="0"/>
              <a:cs typeface="Times New Roman" pitchFamily="18" charset="0"/>
            </a:rPr>
            <a:t>-</a:t>
          </a:r>
          <a:r>
            <a:rPr lang="ru-RU" sz="700">
              <a:latin typeface="Times New Roman" pitchFamily="18" charset="0"/>
              <a:cs typeface="Times New Roman" pitchFamily="18" charset="0"/>
            </a:rPr>
            <a:t>2</a:t>
          </a:r>
          <a:r>
            <a:rPr lang="en-US" sz="700">
              <a:latin typeface="Times New Roman" pitchFamily="18" charset="0"/>
              <a:cs typeface="Times New Roman" pitchFamily="18" charset="0"/>
            </a:rPr>
            <a:t>,</a:t>
          </a:r>
          <a:r>
            <a:rPr lang="ru-RU" sz="700">
              <a:latin typeface="Times New Roman" pitchFamily="18" charset="0"/>
              <a:cs typeface="Times New Roman" pitchFamily="18" charset="0"/>
            </a:rPr>
            <a:t>7</a:t>
          </a:r>
          <a:r>
            <a:rPr lang="en-US" sz="700">
              <a:latin typeface="Times New Roman" pitchFamily="18" charset="0"/>
              <a:cs typeface="Times New Roman" pitchFamily="18" charset="0"/>
            </a:rPr>
            <a:t>%</a:t>
          </a:r>
          <a:endParaRPr lang="ru-RU" sz="7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0.17569</cdr:x>
      <cdr:y>0.56727</cdr:y>
    </cdr:from>
    <cdr:to>
      <cdr:x>0.21664</cdr:x>
      <cdr:y>0.61936</cdr:y>
    </cdr:to>
    <cdr:sp macro="" textlink="">
      <cdr:nvSpPr>
        <cdr:cNvPr id="4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108697" y="1508586"/>
          <a:ext cx="258421" cy="138528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FF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0.15976</cdr:x>
      <cdr:y>0.64764</cdr:y>
    </cdr:from>
    <cdr:to>
      <cdr:x>0.23697</cdr:x>
      <cdr:y>0.71633</cdr:y>
    </cdr:to>
    <cdr:sp macro="" textlink="">
      <cdr:nvSpPr>
        <cdr:cNvPr id="5" name="TextBox 8"/>
        <cdr:cNvSpPr txBox="1"/>
      </cdr:nvSpPr>
      <cdr:spPr>
        <a:xfrm xmlns:a="http://schemas.openxmlformats.org/drawingml/2006/main">
          <a:off x="1008182" y="1722325"/>
          <a:ext cx="487244" cy="182673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en-US" sz="700">
              <a:latin typeface="Times New Roman" pitchFamily="18" charset="0"/>
              <a:cs typeface="Times New Roman" pitchFamily="18" charset="0"/>
            </a:rPr>
            <a:t>-</a:t>
          </a:r>
          <a:r>
            <a:rPr lang="ru-RU" sz="700">
              <a:latin typeface="Times New Roman" pitchFamily="18" charset="0"/>
              <a:cs typeface="Times New Roman" pitchFamily="18" charset="0"/>
            </a:rPr>
            <a:t>17,2</a:t>
          </a:r>
          <a:r>
            <a:rPr lang="en-US" sz="700">
              <a:latin typeface="Times New Roman" pitchFamily="18" charset="0"/>
              <a:cs typeface="Times New Roman" pitchFamily="18" charset="0"/>
            </a:rPr>
            <a:t>%</a:t>
          </a:r>
          <a:endParaRPr lang="ru-RU" sz="7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0.23221</cdr:x>
      <cdr:y>0.64764</cdr:y>
    </cdr:from>
    <cdr:to>
      <cdr:x>0.30942</cdr:x>
      <cdr:y>0.71633</cdr:y>
    </cdr:to>
    <cdr:sp macro="" textlink="">
      <cdr:nvSpPr>
        <cdr:cNvPr id="6" name="TextBox 8"/>
        <cdr:cNvSpPr txBox="1"/>
      </cdr:nvSpPr>
      <cdr:spPr>
        <a:xfrm xmlns:a="http://schemas.openxmlformats.org/drawingml/2006/main">
          <a:off x="1465382" y="1722325"/>
          <a:ext cx="487244" cy="182673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700">
              <a:latin typeface="Times New Roman" pitchFamily="18" charset="0"/>
              <a:cs typeface="Times New Roman" pitchFamily="18" charset="0"/>
            </a:rPr>
            <a:t>+11,0</a:t>
          </a:r>
          <a:r>
            <a:rPr lang="en-US" sz="700">
              <a:latin typeface="Times New Roman" pitchFamily="18" charset="0"/>
              <a:cs typeface="Times New Roman" pitchFamily="18" charset="0"/>
            </a:rPr>
            <a:t>%</a:t>
          </a:r>
          <a:endParaRPr lang="ru-RU" sz="7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0.31372</cdr:x>
      <cdr:y>0.64764</cdr:y>
    </cdr:from>
    <cdr:to>
      <cdr:x>0.39093</cdr:x>
      <cdr:y>0.71633</cdr:y>
    </cdr:to>
    <cdr:sp macro="" textlink="">
      <cdr:nvSpPr>
        <cdr:cNvPr id="7" name="TextBox 8"/>
        <cdr:cNvSpPr txBox="1"/>
      </cdr:nvSpPr>
      <cdr:spPr>
        <a:xfrm xmlns:a="http://schemas.openxmlformats.org/drawingml/2006/main">
          <a:off x="1979741" y="1722321"/>
          <a:ext cx="487244" cy="182673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700">
              <a:latin typeface="Times New Roman" pitchFamily="18" charset="0"/>
              <a:cs typeface="Times New Roman" pitchFamily="18" charset="0"/>
            </a:rPr>
            <a:t>-7,1</a:t>
          </a:r>
          <a:r>
            <a:rPr lang="en-US" sz="700">
              <a:latin typeface="Times New Roman" pitchFamily="18" charset="0"/>
              <a:cs typeface="Times New Roman" pitchFamily="18" charset="0"/>
            </a:rPr>
            <a:t>%</a:t>
          </a:r>
          <a:endParaRPr lang="ru-RU" sz="7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0.32663</cdr:x>
      <cdr:y>0.57085</cdr:y>
    </cdr:from>
    <cdr:to>
      <cdr:x>0.36758</cdr:x>
      <cdr:y>0.62294</cdr:y>
    </cdr:to>
    <cdr:sp macro="" textlink="">
      <cdr:nvSpPr>
        <cdr:cNvPr id="8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061215" y="1518111"/>
          <a:ext cx="258420" cy="138528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FF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0.4021</cdr:x>
      <cdr:y>0.57443</cdr:y>
    </cdr:from>
    <cdr:to>
      <cdr:x>0.44305</cdr:x>
      <cdr:y>0.62652</cdr:y>
    </cdr:to>
    <cdr:sp macro="" textlink="">
      <cdr:nvSpPr>
        <cdr:cNvPr id="10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537491" y="1527632"/>
          <a:ext cx="258420" cy="138527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FF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0.38466</cdr:x>
      <cdr:y>0.64764</cdr:y>
    </cdr:from>
    <cdr:to>
      <cdr:x>0.46187</cdr:x>
      <cdr:y>0.71633</cdr:y>
    </cdr:to>
    <cdr:sp macro="" textlink="">
      <cdr:nvSpPr>
        <cdr:cNvPr id="11" name="TextBox 8"/>
        <cdr:cNvSpPr txBox="1"/>
      </cdr:nvSpPr>
      <cdr:spPr>
        <a:xfrm xmlns:a="http://schemas.openxmlformats.org/drawingml/2006/main">
          <a:off x="2427446" y="1722321"/>
          <a:ext cx="487244" cy="182673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700">
              <a:latin typeface="Times New Roman" pitchFamily="18" charset="0"/>
              <a:cs typeface="Times New Roman" pitchFamily="18" charset="0"/>
            </a:rPr>
            <a:t>-8,4</a:t>
          </a:r>
          <a:r>
            <a:rPr lang="en-US" sz="700">
              <a:latin typeface="Times New Roman" pitchFamily="18" charset="0"/>
              <a:cs typeface="Times New Roman" pitchFamily="18" charset="0"/>
            </a:rPr>
            <a:t>%</a:t>
          </a:r>
          <a:endParaRPr lang="ru-RU" sz="7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0.47757</cdr:x>
      <cdr:y>0.57443</cdr:y>
    </cdr:from>
    <cdr:to>
      <cdr:x>0.51852</cdr:x>
      <cdr:y>0.62652</cdr:y>
    </cdr:to>
    <cdr:sp macro="" textlink="">
      <cdr:nvSpPr>
        <cdr:cNvPr id="12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13754" y="1527628"/>
          <a:ext cx="258421" cy="138527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FF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0.45711</cdr:x>
      <cdr:y>0.65122</cdr:y>
    </cdr:from>
    <cdr:to>
      <cdr:x>0.53432</cdr:x>
      <cdr:y>0.71991</cdr:y>
    </cdr:to>
    <cdr:sp macro="" textlink="">
      <cdr:nvSpPr>
        <cdr:cNvPr id="13" name="TextBox 8"/>
        <cdr:cNvSpPr txBox="1"/>
      </cdr:nvSpPr>
      <cdr:spPr>
        <a:xfrm xmlns:a="http://schemas.openxmlformats.org/drawingml/2006/main">
          <a:off x="2884647" y="1731846"/>
          <a:ext cx="487244" cy="182673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700">
              <a:latin typeface="Times New Roman" pitchFamily="18" charset="0"/>
              <a:cs typeface="Times New Roman" pitchFamily="18" charset="0"/>
            </a:rPr>
            <a:t>-14,6</a:t>
          </a:r>
          <a:r>
            <a:rPr lang="en-US" sz="700">
              <a:latin typeface="Times New Roman" pitchFamily="18" charset="0"/>
              <a:cs typeface="Times New Roman" pitchFamily="18" charset="0"/>
            </a:rPr>
            <a:t>%</a:t>
          </a:r>
          <a:endParaRPr lang="ru-RU" sz="7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0.53409</cdr:x>
      <cdr:y>0.64764</cdr:y>
    </cdr:from>
    <cdr:to>
      <cdr:x>0.6113</cdr:x>
      <cdr:y>0.71633</cdr:y>
    </cdr:to>
    <cdr:sp macro="" textlink="">
      <cdr:nvSpPr>
        <cdr:cNvPr id="14" name="TextBox 8"/>
        <cdr:cNvSpPr txBox="1"/>
      </cdr:nvSpPr>
      <cdr:spPr>
        <a:xfrm xmlns:a="http://schemas.openxmlformats.org/drawingml/2006/main">
          <a:off x="3370427" y="1722316"/>
          <a:ext cx="487244" cy="182673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700">
              <a:latin typeface="Times New Roman" pitchFamily="18" charset="0"/>
              <a:cs typeface="Times New Roman" pitchFamily="18" charset="0"/>
            </a:rPr>
            <a:t>-5,6</a:t>
          </a:r>
          <a:r>
            <a:rPr lang="en-US" sz="700">
              <a:latin typeface="Times New Roman" pitchFamily="18" charset="0"/>
              <a:cs typeface="Times New Roman" pitchFamily="18" charset="0"/>
            </a:rPr>
            <a:t>%</a:t>
          </a:r>
          <a:endParaRPr lang="ru-RU" sz="7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0.60956</cdr:x>
      <cdr:y>0.64764</cdr:y>
    </cdr:from>
    <cdr:to>
      <cdr:x>0.67921</cdr:x>
      <cdr:y>0.71991</cdr:y>
    </cdr:to>
    <cdr:sp macro="" textlink="">
      <cdr:nvSpPr>
        <cdr:cNvPr id="15" name="TextBox 8"/>
        <cdr:cNvSpPr txBox="1"/>
      </cdr:nvSpPr>
      <cdr:spPr>
        <a:xfrm xmlns:a="http://schemas.openxmlformats.org/drawingml/2006/main">
          <a:off x="3846677" y="1722316"/>
          <a:ext cx="439573" cy="192209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700">
              <a:latin typeface="Times New Roman" pitchFamily="18" charset="0"/>
              <a:cs typeface="Times New Roman" pitchFamily="18" charset="0"/>
            </a:rPr>
            <a:t>+2,0%</a:t>
          </a:r>
        </a:p>
      </cdr:txBody>
    </cdr:sp>
  </cdr:relSizeAnchor>
  <cdr:relSizeAnchor xmlns:cdr="http://schemas.openxmlformats.org/drawingml/2006/chartDrawing">
    <cdr:from>
      <cdr:x>0.55225</cdr:x>
      <cdr:y>0.5709</cdr:y>
    </cdr:from>
    <cdr:to>
      <cdr:x>0.5932</cdr:x>
      <cdr:y>0.62299</cdr:y>
    </cdr:to>
    <cdr:sp macro="" textlink="">
      <cdr:nvSpPr>
        <cdr:cNvPr id="16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485072" y="1518249"/>
          <a:ext cx="258420" cy="138527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FF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0.67802</cdr:x>
      <cdr:y>0.64764</cdr:y>
    </cdr:from>
    <cdr:to>
      <cdr:x>0.75576</cdr:x>
      <cdr:y>0.7266</cdr:y>
    </cdr:to>
    <cdr:sp macro="" textlink="">
      <cdr:nvSpPr>
        <cdr:cNvPr id="17" name="TextBox 8"/>
        <cdr:cNvSpPr txBox="1"/>
      </cdr:nvSpPr>
      <cdr:spPr>
        <a:xfrm xmlns:a="http://schemas.openxmlformats.org/drawingml/2006/main">
          <a:off x="4278702" y="1722321"/>
          <a:ext cx="490621" cy="209996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700">
              <a:latin typeface="Times New Roman" pitchFamily="18" charset="0"/>
              <a:cs typeface="Times New Roman" pitchFamily="18" charset="0"/>
            </a:rPr>
            <a:t>+18,3%</a:t>
          </a:r>
        </a:p>
      </cdr:txBody>
    </cdr:sp>
  </cdr:relSizeAnchor>
  <cdr:relSizeAnchor xmlns:cdr="http://schemas.openxmlformats.org/drawingml/2006/chartDrawing">
    <cdr:from>
      <cdr:x>0.7573</cdr:x>
      <cdr:y>0.64764</cdr:y>
    </cdr:from>
    <cdr:to>
      <cdr:x>0.83504</cdr:x>
      <cdr:y>0.7266</cdr:y>
    </cdr:to>
    <cdr:sp macro="" textlink="">
      <cdr:nvSpPr>
        <cdr:cNvPr id="18" name="TextBox 8"/>
        <cdr:cNvSpPr txBox="1"/>
      </cdr:nvSpPr>
      <cdr:spPr>
        <a:xfrm xmlns:a="http://schemas.openxmlformats.org/drawingml/2006/main">
          <a:off x="4779066" y="1722321"/>
          <a:ext cx="490589" cy="20998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700">
              <a:latin typeface="Times New Roman" pitchFamily="18" charset="0"/>
              <a:cs typeface="Times New Roman" pitchFamily="18" charset="0"/>
            </a:rPr>
            <a:t>+3,4%</a:t>
          </a:r>
        </a:p>
      </cdr:txBody>
    </cdr:sp>
  </cdr:relSizeAnchor>
  <cdr:relSizeAnchor xmlns:cdr="http://schemas.openxmlformats.org/drawingml/2006/chartDrawing">
    <cdr:from>
      <cdr:x>0.85162</cdr:x>
      <cdr:y>0.5709</cdr:y>
    </cdr:from>
    <cdr:to>
      <cdr:x>0.89257</cdr:x>
      <cdr:y>0.62299</cdr:y>
    </cdr:to>
    <cdr:sp macro="" textlink="">
      <cdr:nvSpPr>
        <cdr:cNvPr id="19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374256" y="1518249"/>
          <a:ext cx="258420" cy="138527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FF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0.83482</cdr:x>
      <cdr:y>0.65088</cdr:y>
    </cdr:from>
    <cdr:to>
      <cdr:x>0.91203</cdr:x>
      <cdr:y>0.71957</cdr:y>
    </cdr:to>
    <cdr:sp macro="" textlink="">
      <cdr:nvSpPr>
        <cdr:cNvPr id="20" name="TextBox 8"/>
        <cdr:cNvSpPr txBox="1"/>
      </cdr:nvSpPr>
      <cdr:spPr>
        <a:xfrm xmlns:a="http://schemas.openxmlformats.org/drawingml/2006/main">
          <a:off x="5268256" y="1730948"/>
          <a:ext cx="487244" cy="182673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700">
              <a:latin typeface="Times New Roman" pitchFamily="18" charset="0"/>
              <a:cs typeface="Times New Roman" pitchFamily="18" charset="0"/>
            </a:rPr>
            <a:t>-24,2</a:t>
          </a:r>
          <a:r>
            <a:rPr lang="en-US" sz="700">
              <a:latin typeface="Times New Roman" pitchFamily="18" charset="0"/>
              <a:cs typeface="Times New Roman" pitchFamily="18" charset="0"/>
            </a:rPr>
            <a:t>%</a:t>
          </a:r>
          <a:endParaRPr lang="ru-RU" sz="7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0.13166</cdr:x>
      <cdr:y>0.65061</cdr:y>
    </cdr:from>
    <cdr:to>
      <cdr:x>0.24158</cdr:x>
      <cdr:y>0.75121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24913" y="1776087"/>
          <a:ext cx="688709" cy="274624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en-US" sz="1200">
              <a:latin typeface="Times New Roman" pitchFamily="18" charset="0"/>
              <a:cs typeface="Times New Roman" pitchFamily="18" charset="0"/>
            </a:rPr>
            <a:t>-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3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,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9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%</a:t>
          </a:r>
          <a:endParaRPr lang="ru-RU" sz="12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0.35963</cdr:x>
      <cdr:y>0.64816</cdr:y>
    </cdr:from>
    <cdr:to>
      <cdr:x>0.46955</cdr:x>
      <cdr:y>0.74877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2253275" y="1769401"/>
          <a:ext cx="688709" cy="274652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-23,9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%</a:t>
          </a:r>
          <a:endParaRPr lang="ru-RU" sz="12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0.5856</cdr:x>
      <cdr:y>0.64521</cdr:y>
    </cdr:from>
    <cdr:to>
      <cdr:x>0.69552</cdr:x>
      <cdr:y>0.74581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3669103" y="1761343"/>
          <a:ext cx="688709" cy="274624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+3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,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1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%</a:t>
          </a:r>
          <a:endParaRPr lang="ru-RU" sz="12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0.14442</cdr:x>
      <cdr:y>0.52344</cdr:y>
    </cdr:from>
    <cdr:to>
      <cdr:x>0.23437</cdr:x>
      <cdr:y>0.59885</cdr:y>
    </cdr:to>
    <cdr:sp macro="" textlink="">
      <cdr:nvSpPr>
        <cdr:cNvPr id="10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904863" y="1428910"/>
          <a:ext cx="563586" cy="205859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FF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0.37093</cdr:x>
      <cdr:y>0.53739</cdr:y>
    </cdr:from>
    <cdr:to>
      <cdr:x>0.46088</cdr:x>
      <cdr:y>0.6128</cdr:y>
    </cdr:to>
    <cdr:sp macro="" textlink="">
      <cdr:nvSpPr>
        <cdr:cNvPr id="11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324088" y="1467010"/>
          <a:ext cx="563586" cy="205859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FF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0.82606</cdr:x>
      <cdr:y>0.5399</cdr:y>
    </cdr:from>
    <cdr:to>
      <cdr:x>0.91601</cdr:x>
      <cdr:y>0.6153</cdr:y>
    </cdr:to>
    <cdr:sp macro="" textlink="">
      <cdr:nvSpPr>
        <cdr:cNvPr id="13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175735" y="1473850"/>
          <a:ext cx="563586" cy="205831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FF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0.81363</cdr:x>
      <cdr:y>0.64521</cdr:y>
    </cdr:from>
    <cdr:to>
      <cdr:x>0.92355</cdr:x>
      <cdr:y>0.74581</cdr:y>
    </cdr:to>
    <cdr:sp macro="" textlink="">
      <cdr:nvSpPr>
        <cdr:cNvPr id="14" name="TextBox 5"/>
        <cdr:cNvSpPr txBox="1"/>
      </cdr:nvSpPr>
      <cdr:spPr>
        <a:xfrm xmlns:a="http://schemas.openxmlformats.org/drawingml/2006/main">
          <a:off x="5097853" y="1761336"/>
          <a:ext cx="688709" cy="27462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-59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,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4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%</a:t>
          </a:r>
          <a:endParaRPr lang="ru-RU" sz="12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0.82273</cdr:x>
      <cdr:y>0.57711</cdr:y>
    </cdr:from>
    <cdr:to>
      <cdr:x>0.91226</cdr:x>
      <cdr:y>0.6482</cdr:y>
    </cdr:to>
    <cdr:sp macro="" textlink="">
      <cdr:nvSpPr>
        <cdr:cNvPr id="9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178913" y="1671087"/>
          <a:ext cx="563570" cy="205849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FF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0.35885</cdr:x>
      <cdr:y>0.57033</cdr:y>
    </cdr:from>
    <cdr:to>
      <cdr:x>0.44838</cdr:x>
      <cdr:y>0.64143</cdr:y>
    </cdr:to>
    <cdr:sp macro="" textlink="">
      <cdr:nvSpPr>
        <cdr:cNvPr id="13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>
          <a:off x="2258896" y="1651460"/>
          <a:ext cx="563569" cy="205877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0.1403</cdr:x>
      <cdr:y>0.57382</cdr:y>
    </cdr:from>
    <cdr:to>
      <cdr:x>0.22983</cdr:x>
      <cdr:y>0.64491</cdr:y>
    </cdr:to>
    <cdr:sp macro="" textlink="">
      <cdr:nvSpPr>
        <cdr:cNvPr id="10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883145" y="1661559"/>
          <a:ext cx="563569" cy="205848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FF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0.1271</cdr:x>
      <cdr:y>0.66458</cdr:y>
    </cdr:from>
    <cdr:to>
      <cdr:x>0.23702</cdr:x>
      <cdr:y>0.76518</cdr:y>
    </cdr:to>
    <cdr:sp macro="" textlink="">
      <cdr:nvSpPr>
        <cdr:cNvPr id="12" name="TextBox 3"/>
        <cdr:cNvSpPr txBox="1"/>
      </cdr:nvSpPr>
      <cdr:spPr>
        <a:xfrm xmlns:a="http://schemas.openxmlformats.org/drawingml/2006/main">
          <a:off x="800037" y="1924353"/>
          <a:ext cx="691920" cy="29129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-8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,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6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%</a:t>
          </a:r>
          <a:endParaRPr lang="ru-RU" sz="12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0.35407</cdr:x>
      <cdr:y>0.66787</cdr:y>
    </cdr:from>
    <cdr:to>
      <cdr:x>0.46399</cdr:x>
      <cdr:y>0.76847</cdr:y>
    </cdr:to>
    <cdr:sp macro="" textlink="">
      <cdr:nvSpPr>
        <cdr:cNvPr id="11" name="TextBox 3"/>
        <cdr:cNvSpPr txBox="1"/>
      </cdr:nvSpPr>
      <cdr:spPr>
        <a:xfrm xmlns:a="http://schemas.openxmlformats.org/drawingml/2006/main">
          <a:off x="2228787" y="1933878"/>
          <a:ext cx="691920" cy="29129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+3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,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1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%</a:t>
          </a:r>
          <a:endParaRPr lang="ru-RU" sz="12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0.58256</cdr:x>
      <cdr:y>0.66787</cdr:y>
    </cdr:from>
    <cdr:to>
      <cdr:x>0.69248</cdr:x>
      <cdr:y>0.76847</cdr:y>
    </cdr:to>
    <cdr:sp macro="" textlink="">
      <cdr:nvSpPr>
        <cdr:cNvPr id="15" name="TextBox 3"/>
        <cdr:cNvSpPr txBox="1"/>
      </cdr:nvSpPr>
      <cdr:spPr>
        <a:xfrm xmlns:a="http://schemas.openxmlformats.org/drawingml/2006/main">
          <a:off x="3667062" y="1933878"/>
          <a:ext cx="691920" cy="29129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стаб.</a:t>
          </a:r>
        </a:p>
      </cdr:txBody>
    </cdr:sp>
  </cdr:relSizeAnchor>
  <cdr:relSizeAnchor xmlns:cdr="http://schemas.openxmlformats.org/drawingml/2006/chartDrawing">
    <cdr:from>
      <cdr:x>0.81256</cdr:x>
      <cdr:y>0.67116</cdr:y>
    </cdr:from>
    <cdr:to>
      <cdr:x>0.92248</cdr:x>
      <cdr:y>0.77176</cdr:y>
    </cdr:to>
    <cdr:sp macro="" textlink="">
      <cdr:nvSpPr>
        <cdr:cNvPr id="14" name="TextBox 3"/>
        <cdr:cNvSpPr txBox="1"/>
      </cdr:nvSpPr>
      <cdr:spPr>
        <a:xfrm xmlns:a="http://schemas.openxmlformats.org/drawingml/2006/main">
          <a:off x="5114872" y="1943409"/>
          <a:ext cx="691920" cy="29129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-54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,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1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%</a:t>
          </a:r>
          <a:endParaRPr lang="ru-RU" sz="12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Analiz_CO_gubernator_</Template>
  <TotalTime>0</TotalTime>
  <Pages>8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</vt:lpstr>
    </vt:vector>
  </TitlesOfParts>
  <Company>VNIIPO</Company>
  <LinksUpToDate>false</LinksUpToDate>
  <CharactersWithSpaces>8652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subject/>
  <dc:creator>admin</dc:creator>
  <cp:keywords/>
  <dc:description/>
  <cp:lastModifiedBy>Admin-PC</cp:lastModifiedBy>
  <cp:revision>2</cp:revision>
  <cp:lastPrinted>2011-05-18T05:05:00Z</cp:lastPrinted>
  <dcterms:created xsi:type="dcterms:W3CDTF">2017-12-13T05:40:00Z</dcterms:created>
  <dcterms:modified xsi:type="dcterms:W3CDTF">2017-12-13T05:40:00Z</dcterms:modified>
</cp:coreProperties>
</file>