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2" w:rsidRDefault="00221092" w:rsidP="00221092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46100" cy="1016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92" w:rsidRDefault="00221092" w:rsidP="00221092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21092" w:rsidRDefault="00221092" w:rsidP="00221092">
      <w:pPr>
        <w:suppressAutoHyphens/>
        <w:spacing w:after="0" w:line="240" w:lineRule="auto"/>
        <w:ind w:right="-11" w:hanging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221092" w:rsidRDefault="00221092" w:rsidP="0022109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221092" w:rsidRDefault="00221092" w:rsidP="0022109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717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.95pt;margin-top:14.5pt;width:478.2pt;height:.05pt;z-index:251660288" o:connectortype="straight"/>
        </w:pict>
      </w:r>
      <w:r w:rsidRPr="007717F8">
        <w:pict>
          <v:shape id="_x0000_s1041" type="#_x0000_t32" style="position:absolute;left:0;text-align:left;margin-left:-1.95pt;margin-top:9.45pt;width:478.2pt;height:0;z-index:251661312" o:connectortype="straight" strokeweight="2pt"/>
        </w:pict>
      </w:r>
    </w:p>
    <w:p w:rsidR="00221092" w:rsidRPr="002C177C" w:rsidRDefault="00221092" w:rsidP="002210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C177C">
        <w:rPr>
          <w:rFonts w:ascii="Times New Roman" w:hAnsi="Times New Roman"/>
          <w:sz w:val="28"/>
          <w:szCs w:val="28"/>
        </w:rPr>
        <w:t>23 ноября 2017 года №82</w:t>
      </w:r>
      <w:r>
        <w:rPr>
          <w:rFonts w:ascii="Times New Roman" w:hAnsi="Times New Roman"/>
          <w:sz w:val="28"/>
          <w:szCs w:val="28"/>
        </w:rPr>
        <w:t>8</w:t>
      </w:r>
      <w:r w:rsidRPr="002C177C">
        <w:rPr>
          <w:rFonts w:ascii="Times New Roman" w:hAnsi="Times New Roman"/>
          <w:sz w:val="28"/>
          <w:szCs w:val="28"/>
        </w:rPr>
        <w:t xml:space="preserve"> </w:t>
      </w:r>
    </w:p>
    <w:p w:rsidR="00221092" w:rsidRPr="002C177C" w:rsidRDefault="00221092" w:rsidP="00221092">
      <w:pPr>
        <w:shd w:val="clear" w:color="auto" w:fill="FFFFFF"/>
        <w:spacing w:after="0" w:line="240" w:lineRule="auto"/>
        <w:ind w:left="22" w:hanging="22"/>
        <w:rPr>
          <w:rFonts w:ascii="Times New Roman" w:hAnsi="Times New Roman"/>
          <w:sz w:val="28"/>
          <w:szCs w:val="28"/>
        </w:rPr>
      </w:pPr>
      <w:r w:rsidRPr="002C177C">
        <w:rPr>
          <w:rFonts w:ascii="Times New Roman" w:hAnsi="Times New Roman"/>
          <w:sz w:val="28"/>
          <w:szCs w:val="28"/>
        </w:rPr>
        <w:t xml:space="preserve">п.г.т. Махнёво                            </w:t>
      </w:r>
    </w:p>
    <w:p w:rsidR="00114DCE" w:rsidRPr="00D67AF1" w:rsidRDefault="00114DCE" w:rsidP="00A409DB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946211" w:rsidRPr="0049514F" w:rsidRDefault="003D1292" w:rsidP="00A409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признании утратившим силу Постановлени</w:t>
      </w:r>
      <w:r w:rsidR="004B6BDB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 Администрации Махнёвского муниципального образования от 03.10.2014 года № 758 (с изменениями от 29.06.2015 года № 535) «</w:t>
      </w:r>
      <w:r w:rsidRPr="003D1292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</w:t>
      </w:r>
      <w:r w:rsidRPr="003D129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D1292">
        <w:rPr>
          <w:rFonts w:ascii="Times New Roman" w:hAnsi="Times New Roman"/>
          <w:b/>
          <w:i/>
          <w:sz w:val="28"/>
          <w:szCs w:val="28"/>
        </w:rPr>
        <w:t>по осуществлению муниципального контроля  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56B2B" w:rsidRPr="00D67AF1" w:rsidRDefault="00946211" w:rsidP="00A4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67AF1">
        <w:rPr>
          <w:rFonts w:ascii="Times New Roman" w:hAnsi="Times New Roman"/>
          <w:sz w:val="28"/>
          <w:szCs w:val="28"/>
        </w:rPr>
        <w:t xml:space="preserve"> </w:t>
      </w:r>
      <w:r w:rsidR="003D1292">
        <w:rPr>
          <w:rFonts w:ascii="Times New Roman" w:hAnsi="Times New Roman"/>
          <w:bCs/>
          <w:iCs/>
          <w:sz w:val="28"/>
          <w:szCs w:val="28"/>
        </w:rPr>
        <w:t xml:space="preserve">В соответствии с п. 4.1. Протокола № 15 от 19.04.2017 года </w:t>
      </w:r>
      <w:r w:rsidR="004B6BDB">
        <w:rPr>
          <w:rFonts w:ascii="Times New Roman" w:hAnsi="Times New Roman"/>
          <w:bCs/>
          <w:iCs/>
          <w:sz w:val="28"/>
          <w:szCs w:val="28"/>
        </w:rPr>
        <w:t>совещания по вопросу «О муниципальных видах контроля» от 14 апреля 2017 года под председательством заместителя министра</w:t>
      </w:r>
      <w:r w:rsidR="004A7911">
        <w:rPr>
          <w:rFonts w:ascii="Times New Roman" w:hAnsi="Times New Roman"/>
          <w:bCs/>
          <w:iCs/>
          <w:sz w:val="28"/>
          <w:szCs w:val="28"/>
        </w:rPr>
        <w:t xml:space="preserve"> экономики</w:t>
      </w:r>
      <w:r w:rsidR="0049514F">
        <w:rPr>
          <w:rFonts w:ascii="Times New Roman" w:hAnsi="Times New Roman"/>
          <w:bCs/>
          <w:iCs/>
          <w:sz w:val="28"/>
          <w:szCs w:val="28"/>
        </w:rPr>
        <w:t xml:space="preserve"> и территориального развития</w:t>
      </w:r>
      <w:r w:rsidR="004B6BDB">
        <w:rPr>
          <w:rFonts w:ascii="Times New Roman" w:hAnsi="Times New Roman"/>
          <w:bCs/>
          <w:iCs/>
          <w:sz w:val="28"/>
          <w:szCs w:val="28"/>
        </w:rPr>
        <w:t xml:space="preserve"> Свердловской области</w:t>
      </w:r>
      <w:r w:rsidR="004A7911">
        <w:rPr>
          <w:rFonts w:ascii="Times New Roman" w:hAnsi="Times New Roman"/>
          <w:bCs/>
          <w:iCs/>
          <w:sz w:val="28"/>
          <w:szCs w:val="28"/>
        </w:rPr>
        <w:t xml:space="preserve"> А.Ю. Усковой</w:t>
      </w:r>
      <w:r w:rsidR="004B6BDB">
        <w:rPr>
          <w:rFonts w:ascii="Times New Roman" w:hAnsi="Times New Roman"/>
          <w:bCs/>
          <w:iCs/>
          <w:sz w:val="28"/>
          <w:szCs w:val="28"/>
        </w:rPr>
        <w:t>,</w:t>
      </w:r>
      <w:r w:rsidR="00456B2B" w:rsidRPr="00D67AF1">
        <w:rPr>
          <w:rFonts w:ascii="Times New Roman" w:hAnsi="Times New Roman"/>
          <w:bCs/>
          <w:iCs/>
          <w:sz w:val="28"/>
          <w:szCs w:val="28"/>
        </w:rPr>
        <w:t xml:space="preserve"> руководствуясь Уставом </w:t>
      </w:r>
      <w:r w:rsidR="00456B2B" w:rsidRPr="00D67AF1">
        <w:rPr>
          <w:rFonts w:ascii="Times New Roman" w:hAnsi="Times New Roman"/>
          <w:sz w:val="28"/>
          <w:szCs w:val="28"/>
        </w:rPr>
        <w:t>Махнёвского муниципального образования,</w:t>
      </w:r>
    </w:p>
    <w:p w:rsidR="00456B2B" w:rsidRPr="00D67AF1" w:rsidRDefault="00456B2B" w:rsidP="00A4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56B2B" w:rsidRPr="00D67AF1" w:rsidRDefault="00456B2B" w:rsidP="00A409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7AF1">
        <w:rPr>
          <w:rFonts w:ascii="Times New Roman" w:hAnsi="Times New Roman"/>
          <w:b/>
          <w:sz w:val="28"/>
          <w:szCs w:val="28"/>
        </w:rPr>
        <w:t>ПОСТАНОВЛЯЮ:</w:t>
      </w:r>
    </w:p>
    <w:p w:rsidR="00456B2B" w:rsidRPr="00D67AF1" w:rsidRDefault="00456B2B" w:rsidP="00A409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6B2B" w:rsidRPr="00D67AF1" w:rsidRDefault="00456B2B" w:rsidP="00A40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AF1">
        <w:rPr>
          <w:rFonts w:ascii="Times New Roman" w:hAnsi="Times New Roman"/>
          <w:sz w:val="28"/>
          <w:szCs w:val="28"/>
        </w:rPr>
        <w:t xml:space="preserve">1. </w:t>
      </w:r>
      <w:r w:rsidR="004B6BD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4B6BDB" w:rsidRPr="004B6BDB">
        <w:rPr>
          <w:rFonts w:ascii="Times New Roman" w:hAnsi="Times New Roman"/>
          <w:sz w:val="28"/>
          <w:szCs w:val="28"/>
        </w:rPr>
        <w:t>Постановление Администрации Махнёвского муниципального образования от 03.10.2014 года № 758 (с изменениями от 29.06.2015 года № 535) «Об утверждении административного регламента</w:t>
      </w:r>
      <w:r w:rsidR="004B6BDB" w:rsidRPr="004B6BDB">
        <w:rPr>
          <w:rFonts w:ascii="Times New Roman" w:hAnsi="Times New Roman"/>
          <w:bCs/>
          <w:sz w:val="28"/>
          <w:szCs w:val="28"/>
        </w:rPr>
        <w:t xml:space="preserve"> </w:t>
      </w:r>
      <w:r w:rsidR="004B6BDB" w:rsidRPr="004B6BDB">
        <w:rPr>
          <w:rFonts w:ascii="Times New Roman" w:hAnsi="Times New Roman"/>
          <w:sz w:val="28"/>
          <w:szCs w:val="28"/>
        </w:rPr>
        <w:t>по осуществлению муниципального контроля  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4A7911" w:rsidRPr="00D67AF1" w:rsidRDefault="00C54F6D" w:rsidP="00A409DB">
      <w:pPr>
        <w:tabs>
          <w:tab w:val="left" w:pos="661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AF1">
        <w:rPr>
          <w:rFonts w:ascii="Times New Roman" w:hAnsi="Times New Roman"/>
          <w:sz w:val="28"/>
          <w:szCs w:val="28"/>
        </w:rPr>
        <w:t xml:space="preserve">2. </w:t>
      </w:r>
      <w:r w:rsidR="004A7911" w:rsidRPr="00D67AF1">
        <w:rPr>
          <w:rFonts w:ascii="Times New Roman" w:hAnsi="Times New Roman"/>
          <w:sz w:val="28"/>
          <w:szCs w:val="28"/>
        </w:rPr>
        <w:t>Организационному отделу Администрации Махнёвского муниципального образования опубликовать настоящее постановление в газете «Алапаевская искра» и разместить в сети Интернет на официальном сайте Махнёвского муниципального образования.</w:t>
      </w:r>
    </w:p>
    <w:p w:rsidR="0049514F" w:rsidRDefault="0049514F" w:rsidP="00A40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4F6D" w:rsidRPr="00D67A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54F6D" w:rsidRPr="00D67AF1" w:rsidRDefault="0049514F" w:rsidP="00A40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54F6D" w:rsidRPr="00D67AF1">
        <w:rPr>
          <w:rFonts w:ascii="Times New Roman" w:hAnsi="Times New Roman"/>
          <w:sz w:val="28"/>
          <w:szCs w:val="28"/>
        </w:rPr>
        <w:t xml:space="preserve">Контроль </w:t>
      </w:r>
      <w:r w:rsidR="003638F9">
        <w:rPr>
          <w:rFonts w:ascii="Times New Roman" w:hAnsi="Times New Roman"/>
          <w:sz w:val="28"/>
          <w:szCs w:val="28"/>
        </w:rPr>
        <w:t xml:space="preserve"> исполнения</w:t>
      </w:r>
      <w:r w:rsidR="00C54F6D" w:rsidRPr="00D67AF1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Махнёвского муниципального образования по строительству, ЖКХ, архитектуре, благоустройству и охране окружающей среды А.В. Онучина.</w:t>
      </w:r>
    </w:p>
    <w:p w:rsidR="00C54F6D" w:rsidRPr="00D67AF1" w:rsidRDefault="00C54F6D" w:rsidP="00A409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4F6D" w:rsidRPr="00D67AF1" w:rsidRDefault="00C54F6D" w:rsidP="00A409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09DB" w:rsidRDefault="00221092" w:rsidP="00A409DB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Врип Г</w:t>
      </w:r>
      <w:r w:rsidR="00AD7C52" w:rsidRPr="00D67AF1">
        <w:rPr>
          <w:rFonts w:ascii="Times New Roman" w:hAnsi="Times New Roman"/>
          <w:bCs/>
          <w:sz w:val="28"/>
          <w:szCs w:val="28"/>
        </w:rPr>
        <w:t>лав</w:t>
      </w:r>
      <w:r w:rsidR="00A409DB">
        <w:rPr>
          <w:rFonts w:ascii="Times New Roman" w:hAnsi="Times New Roman"/>
          <w:bCs/>
          <w:sz w:val="28"/>
          <w:szCs w:val="28"/>
        </w:rPr>
        <w:t>ы</w:t>
      </w:r>
      <w:r w:rsidR="009909BC" w:rsidRPr="00D67AF1">
        <w:rPr>
          <w:rFonts w:ascii="Times New Roman" w:hAnsi="Times New Roman"/>
          <w:bCs/>
          <w:sz w:val="28"/>
          <w:szCs w:val="28"/>
        </w:rPr>
        <w:t xml:space="preserve"> </w:t>
      </w:r>
    </w:p>
    <w:p w:rsidR="00D85C89" w:rsidRPr="00A409DB" w:rsidRDefault="00AD7C52" w:rsidP="00A409DB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67AF1">
        <w:rPr>
          <w:rFonts w:ascii="Times New Roman" w:eastAsia="Calibri" w:hAnsi="Times New Roman"/>
          <w:sz w:val="28"/>
          <w:szCs w:val="28"/>
          <w:lang w:eastAsia="en-US"/>
        </w:rPr>
        <w:t>Махнёвского муниципального образования</w:t>
      </w:r>
      <w:r w:rsidR="00456B2B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827D5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A409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Л.Б. Толмачева</w:t>
      </w:r>
      <w:r w:rsidR="00B827D5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702B8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71FA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9702B8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821B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702B8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B827D5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2D35" w:rsidRPr="00D67AF1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</w:p>
    <w:sectPr w:rsidR="00D85C89" w:rsidRPr="00A409DB" w:rsidSect="00221092">
      <w:pgSz w:w="11906" w:h="16838"/>
      <w:pgMar w:top="142" w:right="991" w:bottom="142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CA" w:rsidRDefault="002623CA" w:rsidP="00D55239">
      <w:pPr>
        <w:spacing w:after="0" w:line="240" w:lineRule="auto"/>
      </w:pPr>
      <w:r>
        <w:separator/>
      </w:r>
    </w:p>
  </w:endnote>
  <w:endnote w:type="continuationSeparator" w:id="1">
    <w:p w:rsidR="002623CA" w:rsidRDefault="002623CA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CA" w:rsidRDefault="002623CA" w:rsidP="00D55239">
      <w:pPr>
        <w:spacing w:after="0" w:line="240" w:lineRule="auto"/>
      </w:pPr>
      <w:r>
        <w:separator/>
      </w:r>
    </w:p>
  </w:footnote>
  <w:footnote w:type="continuationSeparator" w:id="1">
    <w:p w:rsidR="002623CA" w:rsidRDefault="002623CA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AC3"/>
    <w:multiLevelType w:val="multilevel"/>
    <w:tmpl w:val="5AE8DB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A3042"/>
    <w:multiLevelType w:val="hybridMultilevel"/>
    <w:tmpl w:val="589E3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FF1"/>
    <w:multiLevelType w:val="hybridMultilevel"/>
    <w:tmpl w:val="69987656"/>
    <w:lvl w:ilvl="0" w:tplc="BEC2A0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E1BC8"/>
    <w:multiLevelType w:val="hybridMultilevel"/>
    <w:tmpl w:val="D990E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332F7F"/>
    <w:multiLevelType w:val="multilevel"/>
    <w:tmpl w:val="A5FC4B34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EAD0AF6"/>
    <w:multiLevelType w:val="hybridMultilevel"/>
    <w:tmpl w:val="123ABF3A"/>
    <w:lvl w:ilvl="0" w:tplc="425C1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F71"/>
    <w:rsid w:val="000037BA"/>
    <w:rsid w:val="00007BC2"/>
    <w:rsid w:val="000242A1"/>
    <w:rsid w:val="00024DDD"/>
    <w:rsid w:val="00025F97"/>
    <w:rsid w:val="00034192"/>
    <w:rsid w:val="00034593"/>
    <w:rsid w:val="00036D9C"/>
    <w:rsid w:val="0005212D"/>
    <w:rsid w:val="000605B6"/>
    <w:rsid w:val="00064407"/>
    <w:rsid w:val="000716BE"/>
    <w:rsid w:val="0008227E"/>
    <w:rsid w:val="000878F6"/>
    <w:rsid w:val="000912AF"/>
    <w:rsid w:val="000930F5"/>
    <w:rsid w:val="000B0E70"/>
    <w:rsid w:val="000D0E77"/>
    <w:rsid w:val="000D3686"/>
    <w:rsid w:val="000E4F79"/>
    <w:rsid w:val="000E72F9"/>
    <w:rsid w:val="000F1686"/>
    <w:rsid w:val="00104971"/>
    <w:rsid w:val="00114DCE"/>
    <w:rsid w:val="0011796B"/>
    <w:rsid w:val="00120155"/>
    <w:rsid w:val="00127FDB"/>
    <w:rsid w:val="001308B3"/>
    <w:rsid w:val="001326C7"/>
    <w:rsid w:val="00147F54"/>
    <w:rsid w:val="0016088B"/>
    <w:rsid w:val="00162025"/>
    <w:rsid w:val="001857C1"/>
    <w:rsid w:val="001B2E9F"/>
    <w:rsid w:val="001B4A6A"/>
    <w:rsid w:val="001D2A23"/>
    <w:rsid w:val="001D7F4E"/>
    <w:rsid w:val="001E6509"/>
    <w:rsid w:val="001F4516"/>
    <w:rsid w:val="001F490D"/>
    <w:rsid w:val="00201E52"/>
    <w:rsid w:val="00214ECE"/>
    <w:rsid w:val="00221092"/>
    <w:rsid w:val="002353F5"/>
    <w:rsid w:val="00241E79"/>
    <w:rsid w:val="0025528A"/>
    <w:rsid w:val="00261138"/>
    <w:rsid w:val="002623CA"/>
    <w:rsid w:val="00262912"/>
    <w:rsid w:val="00271E68"/>
    <w:rsid w:val="00285DEA"/>
    <w:rsid w:val="00287DA0"/>
    <w:rsid w:val="002952AC"/>
    <w:rsid w:val="002A1533"/>
    <w:rsid w:val="002B5C6E"/>
    <w:rsid w:val="002C4CA1"/>
    <w:rsid w:val="002C6724"/>
    <w:rsid w:val="00312880"/>
    <w:rsid w:val="00312D25"/>
    <w:rsid w:val="00322383"/>
    <w:rsid w:val="00332933"/>
    <w:rsid w:val="00333547"/>
    <w:rsid w:val="00336AE1"/>
    <w:rsid w:val="00347094"/>
    <w:rsid w:val="003550DB"/>
    <w:rsid w:val="00361101"/>
    <w:rsid w:val="003638F9"/>
    <w:rsid w:val="0036587E"/>
    <w:rsid w:val="00370D69"/>
    <w:rsid w:val="00387BD2"/>
    <w:rsid w:val="00396DF4"/>
    <w:rsid w:val="003A0AD8"/>
    <w:rsid w:val="003A6B92"/>
    <w:rsid w:val="003C0D88"/>
    <w:rsid w:val="003C4BAA"/>
    <w:rsid w:val="003C6094"/>
    <w:rsid w:val="003C693F"/>
    <w:rsid w:val="003D1292"/>
    <w:rsid w:val="003D17EB"/>
    <w:rsid w:val="003D1D03"/>
    <w:rsid w:val="003D2D9C"/>
    <w:rsid w:val="003D449E"/>
    <w:rsid w:val="003E2454"/>
    <w:rsid w:val="00400962"/>
    <w:rsid w:val="00403662"/>
    <w:rsid w:val="0041387D"/>
    <w:rsid w:val="00421B35"/>
    <w:rsid w:val="00423FB9"/>
    <w:rsid w:val="00443FDD"/>
    <w:rsid w:val="0045087D"/>
    <w:rsid w:val="004567A6"/>
    <w:rsid w:val="00456B2B"/>
    <w:rsid w:val="00460713"/>
    <w:rsid w:val="00470E18"/>
    <w:rsid w:val="00471FA8"/>
    <w:rsid w:val="00492B12"/>
    <w:rsid w:val="0049514F"/>
    <w:rsid w:val="0049614F"/>
    <w:rsid w:val="004978D0"/>
    <w:rsid w:val="004A7911"/>
    <w:rsid w:val="004B6BDB"/>
    <w:rsid w:val="004C41F6"/>
    <w:rsid w:val="004C48F1"/>
    <w:rsid w:val="004D6CB8"/>
    <w:rsid w:val="004F2A0A"/>
    <w:rsid w:val="004F41BA"/>
    <w:rsid w:val="004F6247"/>
    <w:rsid w:val="00501E52"/>
    <w:rsid w:val="00502D4A"/>
    <w:rsid w:val="0050515A"/>
    <w:rsid w:val="00511DBB"/>
    <w:rsid w:val="00512AC5"/>
    <w:rsid w:val="00516D64"/>
    <w:rsid w:val="005310BE"/>
    <w:rsid w:val="00535942"/>
    <w:rsid w:val="00544961"/>
    <w:rsid w:val="0055499E"/>
    <w:rsid w:val="005553DC"/>
    <w:rsid w:val="005604C7"/>
    <w:rsid w:val="0057656E"/>
    <w:rsid w:val="005850AA"/>
    <w:rsid w:val="00590C7B"/>
    <w:rsid w:val="00592CA3"/>
    <w:rsid w:val="0059581A"/>
    <w:rsid w:val="005B1717"/>
    <w:rsid w:val="005B5861"/>
    <w:rsid w:val="005D650A"/>
    <w:rsid w:val="005D7F1D"/>
    <w:rsid w:val="005F1C0A"/>
    <w:rsid w:val="00600C3B"/>
    <w:rsid w:val="00601A64"/>
    <w:rsid w:val="00626D87"/>
    <w:rsid w:val="00626F64"/>
    <w:rsid w:val="006466DD"/>
    <w:rsid w:val="006603BE"/>
    <w:rsid w:val="00667C71"/>
    <w:rsid w:val="006724BA"/>
    <w:rsid w:val="00680459"/>
    <w:rsid w:val="0069111B"/>
    <w:rsid w:val="006A0054"/>
    <w:rsid w:val="006A0928"/>
    <w:rsid w:val="006A7C78"/>
    <w:rsid w:val="006C1C7B"/>
    <w:rsid w:val="006D42D9"/>
    <w:rsid w:val="006E5394"/>
    <w:rsid w:val="006F5BCA"/>
    <w:rsid w:val="00704566"/>
    <w:rsid w:val="007079FC"/>
    <w:rsid w:val="00713D2E"/>
    <w:rsid w:val="00741BB3"/>
    <w:rsid w:val="0074361E"/>
    <w:rsid w:val="007455EB"/>
    <w:rsid w:val="00746CAB"/>
    <w:rsid w:val="00761AFD"/>
    <w:rsid w:val="0077563A"/>
    <w:rsid w:val="00784AE5"/>
    <w:rsid w:val="007854FC"/>
    <w:rsid w:val="0078687D"/>
    <w:rsid w:val="00786B98"/>
    <w:rsid w:val="0079187A"/>
    <w:rsid w:val="00792C56"/>
    <w:rsid w:val="007A01A6"/>
    <w:rsid w:val="007A4498"/>
    <w:rsid w:val="007B0128"/>
    <w:rsid w:val="007B0604"/>
    <w:rsid w:val="007B5AB8"/>
    <w:rsid w:val="007C03E6"/>
    <w:rsid w:val="007C10DA"/>
    <w:rsid w:val="007C47A9"/>
    <w:rsid w:val="007C753F"/>
    <w:rsid w:val="007D46E2"/>
    <w:rsid w:val="007E60CD"/>
    <w:rsid w:val="007F2F1A"/>
    <w:rsid w:val="007F7116"/>
    <w:rsid w:val="00800959"/>
    <w:rsid w:val="00801FBD"/>
    <w:rsid w:val="008047BF"/>
    <w:rsid w:val="00805870"/>
    <w:rsid w:val="00833CEC"/>
    <w:rsid w:val="0084237E"/>
    <w:rsid w:val="008446C1"/>
    <w:rsid w:val="00860145"/>
    <w:rsid w:val="0087675E"/>
    <w:rsid w:val="00891946"/>
    <w:rsid w:val="0089210D"/>
    <w:rsid w:val="00892B70"/>
    <w:rsid w:val="0089301F"/>
    <w:rsid w:val="00894F37"/>
    <w:rsid w:val="008A3B56"/>
    <w:rsid w:val="008A4094"/>
    <w:rsid w:val="008B0F9E"/>
    <w:rsid w:val="008B23EA"/>
    <w:rsid w:val="008B40CB"/>
    <w:rsid w:val="008C6CC1"/>
    <w:rsid w:val="008D6728"/>
    <w:rsid w:val="008E4977"/>
    <w:rsid w:val="008F2C24"/>
    <w:rsid w:val="008F482C"/>
    <w:rsid w:val="008F6B91"/>
    <w:rsid w:val="00913B5A"/>
    <w:rsid w:val="00914F26"/>
    <w:rsid w:val="009229AB"/>
    <w:rsid w:val="00923F68"/>
    <w:rsid w:val="00924734"/>
    <w:rsid w:val="00930DDC"/>
    <w:rsid w:val="00941F29"/>
    <w:rsid w:val="00946211"/>
    <w:rsid w:val="00951C8B"/>
    <w:rsid w:val="00956FF6"/>
    <w:rsid w:val="0095794A"/>
    <w:rsid w:val="0096690D"/>
    <w:rsid w:val="009702B8"/>
    <w:rsid w:val="00973121"/>
    <w:rsid w:val="0098680A"/>
    <w:rsid w:val="009908CB"/>
    <w:rsid w:val="009909BC"/>
    <w:rsid w:val="00994E47"/>
    <w:rsid w:val="009A6319"/>
    <w:rsid w:val="009B5DB4"/>
    <w:rsid w:val="009B76B1"/>
    <w:rsid w:val="009D5C31"/>
    <w:rsid w:val="009E23AB"/>
    <w:rsid w:val="009F3CDE"/>
    <w:rsid w:val="009F4427"/>
    <w:rsid w:val="009F7412"/>
    <w:rsid w:val="00A03E80"/>
    <w:rsid w:val="00A047A1"/>
    <w:rsid w:val="00A04918"/>
    <w:rsid w:val="00A11325"/>
    <w:rsid w:val="00A14E27"/>
    <w:rsid w:val="00A16322"/>
    <w:rsid w:val="00A16575"/>
    <w:rsid w:val="00A235CE"/>
    <w:rsid w:val="00A2455B"/>
    <w:rsid w:val="00A368D5"/>
    <w:rsid w:val="00A409DB"/>
    <w:rsid w:val="00A6564B"/>
    <w:rsid w:val="00A75691"/>
    <w:rsid w:val="00A75BE7"/>
    <w:rsid w:val="00A867FE"/>
    <w:rsid w:val="00A87246"/>
    <w:rsid w:val="00A87B4A"/>
    <w:rsid w:val="00A92AF6"/>
    <w:rsid w:val="00AB5478"/>
    <w:rsid w:val="00AB7D25"/>
    <w:rsid w:val="00AC4275"/>
    <w:rsid w:val="00AC530E"/>
    <w:rsid w:val="00AC7ED2"/>
    <w:rsid w:val="00AC7FC1"/>
    <w:rsid w:val="00AD4DD6"/>
    <w:rsid w:val="00AD5995"/>
    <w:rsid w:val="00AD78F4"/>
    <w:rsid w:val="00AD7C1F"/>
    <w:rsid w:val="00AD7C52"/>
    <w:rsid w:val="00AD7ED0"/>
    <w:rsid w:val="00AF295C"/>
    <w:rsid w:val="00B02B58"/>
    <w:rsid w:val="00B04F71"/>
    <w:rsid w:val="00B06431"/>
    <w:rsid w:val="00B1171C"/>
    <w:rsid w:val="00B1332B"/>
    <w:rsid w:val="00B14208"/>
    <w:rsid w:val="00B167B2"/>
    <w:rsid w:val="00B203B1"/>
    <w:rsid w:val="00B3073A"/>
    <w:rsid w:val="00B347C9"/>
    <w:rsid w:val="00B4376B"/>
    <w:rsid w:val="00B52D35"/>
    <w:rsid w:val="00B6481C"/>
    <w:rsid w:val="00B653E9"/>
    <w:rsid w:val="00B727CE"/>
    <w:rsid w:val="00B77279"/>
    <w:rsid w:val="00B77D94"/>
    <w:rsid w:val="00B802B0"/>
    <w:rsid w:val="00B827D5"/>
    <w:rsid w:val="00BA379E"/>
    <w:rsid w:val="00BA684B"/>
    <w:rsid w:val="00BB163A"/>
    <w:rsid w:val="00BB69A9"/>
    <w:rsid w:val="00BC3EC1"/>
    <w:rsid w:val="00BD0FDB"/>
    <w:rsid w:val="00BD6B1B"/>
    <w:rsid w:val="00BE286A"/>
    <w:rsid w:val="00BF1FD6"/>
    <w:rsid w:val="00BF3E2E"/>
    <w:rsid w:val="00BF7E1A"/>
    <w:rsid w:val="00C051E5"/>
    <w:rsid w:val="00C1231C"/>
    <w:rsid w:val="00C3209E"/>
    <w:rsid w:val="00C35E6F"/>
    <w:rsid w:val="00C3739A"/>
    <w:rsid w:val="00C373F6"/>
    <w:rsid w:val="00C4190B"/>
    <w:rsid w:val="00C52CED"/>
    <w:rsid w:val="00C54F6D"/>
    <w:rsid w:val="00C81B47"/>
    <w:rsid w:val="00CA1BBD"/>
    <w:rsid w:val="00CA5D68"/>
    <w:rsid w:val="00CA654A"/>
    <w:rsid w:val="00CB19DB"/>
    <w:rsid w:val="00CD199D"/>
    <w:rsid w:val="00CD5ED0"/>
    <w:rsid w:val="00CF76F9"/>
    <w:rsid w:val="00D00A0D"/>
    <w:rsid w:val="00D03A2E"/>
    <w:rsid w:val="00D114E5"/>
    <w:rsid w:val="00D31962"/>
    <w:rsid w:val="00D415DF"/>
    <w:rsid w:val="00D55239"/>
    <w:rsid w:val="00D55D3A"/>
    <w:rsid w:val="00D63972"/>
    <w:rsid w:val="00D67AF1"/>
    <w:rsid w:val="00D8202B"/>
    <w:rsid w:val="00D821B3"/>
    <w:rsid w:val="00D830F0"/>
    <w:rsid w:val="00D85C89"/>
    <w:rsid w:val="00D90ED6"/>
    <w:rsid w:val="00D934BD"/>
    <w:rsid w:val="00D94599"/>
    <w:rsid w:val="00DA3652"/>
    <w:rsid w:val="00DA5F2C"/>
    <w:rsid w:val="00DB3151"/>
    <w:rsid w:val="00DC21C6"/>
    <w:rsid w:val="00DC3391"/>
    <w:rsid w:val="00DE55D6"/>
    <w:rsid w:val="00DE5F0C"/>
    <w:rsid w:val="00DE66C5"/>
    <w:rsid w:val="00E123B4"/>
    <w:rsid w:val="00E124F0"/>
    <w:rsid w:val="00E12915"/>
    <w:rsid w:val="00E3300F"/>
    <w:rsid w:val="00E346EC"/>
    <w:rsid w:val="00E41CB2"/>
    <w:rsid w:val="00E41F0F"/>
    <w:rsid w:val="00E425E6"/>
    <w:rsid w:val="00E63854"/>
    <w:rsid w:val="00E810DF"/>
    <w:rsid w:val="00E97D70"/>
    <w:rsid w:val="00EA0B8B"/>
    <w:rsid w:val="00EA6A88"/>
    <w:rsid w:val="00EB40EF"/>
    <w:rsid w:val="00EB5094"/>
    <w:rsid w:val="00EC6549"/>
    <w:rsid w:val="00ED191F"/>
    <w:rsid w:val="00ED201D"/>
    <w:rsid w:val="00ED4584"/>
    <w:rsid w:val="00ED4F2D"/>
    <w:rsid w:val="00EF344B"/>
    <w:rsid w:val="00F04851"/>
    <w:rsid w:val="00F221FE"/>
    <w:rsid w:val="00F24D3F"/>
    <w:rsid w:val="00F3013F"/>
    <w:rsid w:val="00F46A39"/>
    <w:rsid w:val="00F55E35"/>
    <w:rsid w:val="00F5695C"/>
    <w:rsid w:val="00F971EE"/>
    <w:rsid w:val="00FA1D72"/>
    <w:rsid w:val="00FB4593"/>
    <w:rsid w:val="00FB5A77"/>
    <w:rsid w:val="00FB7C94"/>
    <w:rsid w:val="00FC3E8B"/>
    <w:rsid w:val="00FD0368"/>
    <w:rsid w:val="00FD4059"/>
    <w:rsid w:val="00FD5659"/>
    <w:rsid w:val="00FE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3" type="connector" idref="#_x0000_s1041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346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s5">
    <w:name w:val="s5"/>
    <w:basedOn w:val="a0"/>
    <w:rsid w:val="00214ECE"/>
  </w:style>
  <w:style w:type="paragraph" w:styleId="ab">
    <w:name w:val="No Spacing"/>
    <w:uiPriority w:val="1"/>
    <w:qFormat/>
    <w:rsid w:val="00B1332B"/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9A631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8029-3BC9-48A5-A1EB-070047F1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828.dotx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Admin</cp:lastModifiedBy>
  <cp:revision>2</cp:revision>
  <cp:lastPrinted>2017-11-22T03:23:00Z</cp:lastPrinted>
  <dcterms:created xsi:type="dcterms:W3CDTF">2017-11-24T10:59:00Z</dcterms:created>
  <dcterms:modified xsi:type="dcterms:W3CDTF">2017-11-24T10:59:00Z</dcterms:modified>
</cp:coreProperties>
</file>