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3D" w:rsidRPr="00B829A6" w:rsidRDefault="00D21D3D" w:rsidP="001C5153">
      <w:pPr>
        <w:spacing w:after="0" w:line="240" w:lineRule="auto"/>
        <w:jc w:val="center"/>
        <w:outlineLvl w:val="0"/>
        <w:rPr>
          <w:rFonts w:ascii="Times New Roman" w:hAnsi="Times New Roman"/>
          <w:noProof/>
          <w:lang w:eastAsia="ru-RU"/>
        </w:rPr>
      </w:pPr>
      <w:r w:rsidRPr="00300210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6pt;height:49.5pt;visibility:visible">
            <v:imagedata r:id="rId4" o:title=""/>
          </v:shape>
        </w:pict>
      </w:r>
    </w:p>
    <w:p w:rsidR="00D21D3D" w:rsidRPr="00B829A6" w:rsidRDefault="00D21D3D" w:rsidP="001C5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9A6">
        <w:rPr>
          <w:rFonts w:ascii="Times New Roman" w:hAnsi="Times New Roman"/>
          <w:sz w:val="28"/>
          <w:szCs w:val="28"/>
        </w:rPr>
        <w:t>СЕЛЬСКИЙ СОВЕТ</w:t>
      </w:r>
    </w:p>
    <w:p w:rsidR="00D21D3D" w:rsidRPr="00B829A6" w:rsidRDefault="00D21D3D" w:rsidP="001C5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БЛАГОВЕЩЕНСКОГО</w:t>
      </w:r>
      <w:r w:rsidRPr="00B829A6">
        <w:rPr>
          <w:rFonts w:ascii="Times New Roman" w:hAnsi="Times New Roman"/>
          <w:sz w:val="28"/>
          <w:szCs w:val="28"/>
        </w:rPr>
        <w:t xml:space="preserve"> СЕЛЬСОВЕТА</w:t>
      </w:r>
    </w:p>
    <w:p w:rsidR="00D21D3D" w:rsidRPr="00B829A6" w:rsidRDefault="00D21D3D" w:rsidP="001C5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9A6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D21D3D" w:rsidRPr="00B829A6" w:rsidRDefault="00D21D3D" w:rsidP="001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9A6">
        <w:rPr>
          <w:rFonts w:ascii="Times New Roman" w:hAnsi="Times New Roman"/>
          <w:sz w:val="28"/>
          <w:szCs w:val="28"/>
        </w:rPr>
        <w:t>НИЖЕГОРОДСКОЙ ОБЛАСТИ</w:t>
      </w:r>
    </w:p>
    <w:p w:rsidR="00D21D3D" w:rsidRPr="001C5153" w:rsidRDefault="00D21D3D" w:rsidP="001C51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29A6">
        <w:rPr>
          <w:rFonts w:ascii="Times New Roman" w:hAnsi="Times New Roman"/>
          <w:b/>
          <w:sz w:val="28"/>
          <w:szCs w:val="28"/>
        </w:rPr>
        <w:t>РЕШЕНИЕ</w:t>
      </w:r>
    </w:p>
    <w:p w:rsidR="00D21D3D" w:rsidRPr="001C5153" w:rsidRDefault="00D21D3D" w:rsidP="001C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21D3D" w:rsidRPr="00006823" w:rsidRDefault="00D21D3D" w:rsidP="001C5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 xml:space="preserve"> 2017 года</w:t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0682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29</w:t>
      </w:r>
    </w:p>
    <w:p w:rsidR="00D21D3D" w:rsidRPr="001C5153" w:rsidRDefault="00D21D3D" w:rsidP="001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15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депутатской этике</w:t>
      </w:r>
    </w:p>
    <w:p w:rsidR="00D21D3D" w:rsidRPr="001C5153" w:rsidRDefault="00D21D3D" w:rsidP="001C5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D3D" w:rsidRPr="001C5153" w:rsidRDefault="00D21D3D" w:rsidP="001C5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15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1C5153">
        <w:rPr>
          <w:rFonts w:ascii="Times New Roman" w:hAnsi="Times New Roman"/>
          <w:sz w:val="24"/>
          <w:szCs w:val="24"/>
        </w:rPr>
        <w:t xml:space="preserve"> </w:t>
      </w:r>
      <w:r w:rsidRPr="001C5153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регламентом работы сельского Совета </w:t>
      </w:r>
      <w:r>
        <w:rPr>
          <w:rFonts w:ascii="Times New Roman" w:hAnsi="Times New Roman"/>
          <w:sz w:val="28"/>
          <w:szCs w:val="28"/>
        </w:rPr>
        <w:t>Благовещенског</w:t>
      </w:r>
      <w:r w:rsidRPr="001C5153">
        <w:rPr>
          <w:rFonts w:ascii="Times New Roman" w:hAnsi="Times New Roman"/>
          <w:sz w:val="28"/>
          <w:szCs w:val="28"/>
        </w:rPr>
        <w:t xml:space="preserve">о сельсовета, Уставом </w:t>
      </w:r>
      <w:r>
        <w:rPr>
          <w:rFonts w:ascii="Times New Roman" w:hAnsi="Times New Roman"/>
          <w:sz w:val="28"/>
          <w:szCs w:val="28"/>
        </w:rPr>
        <w:t>Благовещенского</w:t>
      </w:r>
      <w:r w:rsidRPr="001C5153">
        <w:rPr>
          <w:rFonts w:ascii="Times New Roman" w:hAnsi="Times New Roman"/>
          <w:sz w:val="28"/>
          <w:szCs w:val="28"/>
        </w:rPr>
        <w:t xml:space="preserve"> сельсовета</w:t>
      </w:r>
      <w:r w:rsidRPr="001C5153">
        <w:rPr>
          <w:rFonts w:ascii="Times New Roman" w:hAnsi="Times New Roman"/>
          <w:sz w:val="24"/>
          <w:szCs w:val="24"/>
        </w:rPr>
        <w:t xml:space="preserve"> </w:t>
      </w:r>
    </w:p>
    <w:p w:rsidR="00D21D3D" w:rsidRPr="001C5153" w:rsidRDefault="00D21D3D" w:rsidP="001C5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 xml:space="preserve">сельский Совет </w:t>
      </w:r>
      <w:r w:rsidRPr="001C5153">
        <w:rPr>
          <w:rFonts w:ascii="Times New Roman" w:hAnsi="Times New Roman"/>
          <w:b/>
          <w:sz w:val="28"/>
          <w:szCs w:val="28"/>
        </w:rPr>
        <w:t>решил</w:t>
      </w:r>
      <w:r w:rsidRPr="001C5153">
        <w:rPr>
          <w:rFonts w:ascii="Times New Roman" w:hAnsi="Times New Roman"/>
          <w:sz w:val="28"/>
          <w:szCs w:val="28"/>
        </w:rPr>
        <w:t>:</w:t>
      </w:r>
    </w:p>
    <w:p w:rsidR="00D21D3D" w:rsidRPr="001C5153" w:rsidRDefault="00D21D3D" w:rsidP="001C5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153">
        <w:rPr>
          <w:rFonts w:ascii="Times New Roman" w:hAnsi="Times New Roman"/>
          <w:sz w:val="24"/>
          <w:szCs w:val="24"/>
        </w:rPr>
        <w:t>. 1.</w:t>
      </w:r>
      <w:r w:rsidRPr="007835B4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78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депутатской этике депутатов сельского Совета </w:t>
      </w:r>
      <w:r w:rsidRPr="00EC5E97">
        <w:rPr>
          <w:rFonts w:ascii="Times New Roman" w:hAnsi="Times New Roman"/>
          <w:sz w:val="28"/>
          <w:szCs w:val="28"/>
        </w:rPr>
        <w:t>Благовещенского сельсовета Воскресенского муниципального района</w:t>
      </w:r>
      <w:r w:rsidRPr="007835B4">
        <w:rPr>
          <w:rFonts w:ascii="Times New Roman" w:hAnsi="Times New Roman"/>
          <w:sz w:val="28"/>
          <w:szCs w:val="28"/>
        </w:rPr>
        <w:t xml:space="preserve"> Нижегородской области согласно приложения</w:t>
      </w:r>
    </w:p>
    <w:p w:rsidR="00D21D3D" w:rsidRPr="001C5153" w:rsidRDefault="00D21D3D" w:rsidP="001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21D3D" w:rsidRPr="001C5153" w:rsidRDefault="00D21D3D" w:rsidP="001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D21D3D" w:rsidRPr="001C5153" w:rsidRDefault="00D21D3D" w:rsidP="001C51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4.Настоящее решение вступает в силу со дня обнародования.</w:t>
      </w:r>
    </w:p>
    <w:p w:rsidR="00D21D3D" w:rsidRPr="001C5153" w:rsidRDefault="00D21D3D" w:rsidP="001C5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D3D" w:rsidRPr="001C5153" w:rsidRDefault="00D21D3D" w:rsidP="001C5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D3D" w:rsidRPr="001C5153" w:rsidRDefault="00D21D3D" w:rsidP="001C51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153">
        <w:rPr>
          <w:rFonts w:ascii="Times New Roman" w:hAnsi="Times New Roman"/>
          <w:sz w:val="28"/>
          <w:szCs w:val="28"/>
        </w:rPr>
        <w:t>Глава местного самоу</w:t>
      </w:r>
      <w:r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О.К</w:t>
      </w:r>
      <w:r w:rsidRPr="001C5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Жаркова</w:t>
      </w:r>
    </w:p>
    <w:p w:rsidR="00D21D3D" w:rsidRDefault="00D21D3D" w:rsidP="00E36B47">
      <w:pPr>
        <w:pStyle w:val="NormalWeb"/>
        <w:spacing w:before="0" w:beforeAutospacing="0" w:after="0" w:afterAutospacing="0"/>
        <w:jc w:val="right"/>
      </w:pPr>
      <w:r w:rsidRPr="001C5153">
        <w:rPr>
          <w:sz w:val="28"/>
          <w:szCs w:val="28"/>
          <w:lang w:eastAsia="en-US"/>
        </w:rPr>
        <w:br w:type="page"/>
      </w:r>
    </w:p>
    <w:p w:rsidR="00D21D3D" w:rsidRDefault="00D21D3D" w:rsidP="00D641FF">
      <w:pPr>
        <w:pStyle w:val="NormalWeb"/>
        <w:spacing w:before="0" w:beforeAutospacing="0" w:after="0" w:afterAutospacing="0"/>
        <w:jc w:val="right"/>
      </w:pPr>
      <w:r>
        <w:t>Приложение 1</w:t>
      </w:r>
      <w:r>
        <w:br/>
        <w:t xml:space="preserve">к решению сельского Совета </w:t>
      </w:r>
    </w:p>
    <w:p w:rsidR="00D21D3D" w:rsidRDefault="00D21D3D" w:rsidP="00D641FF">
      <w:pPr>
        <w:pStyle w:val="NormalWeb"/>
        <w:spacing w:before="0" w:beforeAutospacing="0" w:after="0" w:afterAutospacing="0"/>
        <w:jc w:val="right"/>
      </w:pPr>
      <w:r>
        <w:t xml:space="preserve">Благовещенского сельсовета </w:t>
      </w:r>
    </w:p>
    <w:p w:rsidR="00D21D3D" w:rsidRDefault="00D21D3D" w:rsidP="00D641FF">
      <w:pPr>
        <w:pStyle w:val="NormalWeb"/>
        <w:spacing w:before="0" w:beforeAutospacing="0" w:after="0" w:afterAutospacing="0"/>
        <w:jc w:val="right"/>
      </w:pPr>
      <w:r>
        <w:t xml:space="preserve">Воскресенского муниципального района </w:t>
      </w:r>
    </w:p>
    <w:p w:rsidR="00D21D3D" w:rsidRDefault="00D21D3D" w:rsidP="00D641FF">
      <w:pPr>
        <w:pStyle w:val="NormalWeb"/>
        <w:spacing w:before="0" w:beforeAutospacing="0" w:after="0" w:afterAutospacing="0"/>
        <w:jc w:val="right"/>
      </w:pPr>
      <w:r>
        <w:t>Нижегородской области</w:t>
      </w:r>
      <w:r>
        <w:br/>
      </w:r>
      <w:bookmarkStart w:id="0" w:name="_GoBack"/>
      <w:bookmarkEnd w:id="0"/>
      <w:r>
        <w:t>от 9 августа 2017 №29</w:t>
      </w:r>
    </w:p>
    <w:p w:rsidR="00D21D3D" w:rsidRDefault="00D21D3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21D3D" w:rsidRDefault="00D21D3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D21D3D" w:rsidRPr="009F1D4D" w:rsidRDefault="00D21D3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F1D4D">
        <w:rPr>
          <w:rFonts w:ascii="Times New Roman" w:hAnsi="Times New Roman"/>
          <w:b/>
          <w:sz w:val="24"/>
          <w:szCs w:val="24"/>
          <w:lang w:eastAsia="ru-RU"/>
        </w:rPr>
        <w:t>ПОЛОЖЕНИЕ О ДЕПУТАТСКОЙ ЭТИКЕ</w:t>
      </w:r>
    </w:p>
    <w:p w:rsidR="00D21D3D" w:rsidRPr="009D3CB2" w:rsidRDefault="00D21D3D" w:rsidP="000C5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1D3D" w:rsidRPr="005F713C" w:rsidRDefault="00D21D3D" w:rsidP="005F7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Глава 1. ОБЩИЕ ПОЛОЖЕНИЯ</w:t>
      </w:r>
    </w:p>
    <w:p w:rsidR="00D21D3D" w:rsidRPr="005F713C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Статья 1. Депутатская этика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Статья 2. Основы деятельности депутата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</w:t>
      </w:r>
      <w:r w:rsidRPr="000C5876">
        <w:rPr>
          <w:rFonts w:ascii="Times New Roman" w:hAnsi="Times New Roman"/>
          <w:sz w:val="24"/>
          <w:szCs w:val="24"/>
          <w:lang w:eastAsia="ru-RU"/>
        </w:rPr>
        <w:t>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Рязанской области, Устав муниципального образования.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D21D3D" w:rsidRDefault="00D21D3D" w:rsidP="000C5876">
      <w:pPr>
        <w:pStyle w:val="Heading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587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Депутат сельского Совета должен исполнять обязанности, соблюдать запреты и ограничения, установленные Федеральным законом</w:t>
      </w:r>
      <w:r w:rsidRPr="000C5876">
        <w:rPr>
          <w:rFonts w:ascii="Times New Roman" w:hAnsi="Times New Roman"/>
          <w:b w:val="0"/>
          <w:color w:val="auto"/>
          <w:sz w:val="24"/>
          <w:szCs w:val="24"/>
        </w:rPr>
        <w:t xml:space="preserve"> от 25.12.2008 N 273-ФЗ «О противодействии коррупции». </w:t>
      </w:r>
    </w:p>
    <w:p w:rsidR="00D21D3D" w:rsidRPr="009D3CB2" w:rsidRDefault="00D21D3D" w:rsidP="000C5876">
      <w:pPr>
        <w:pStyle w:val="Heading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9D3CB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депутатов </w:t>
      </w:r>
      <w:r w:rsidRPr="000C587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Совета</w:t>
      </w:r>
      <w:r w:rsidRPr="000C587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5F713C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Глава 2. ПРАВИЛА ДЕПУТАТСКОЙ ЭТИКИ НА ЗАСЕДАНИЯХ</w:t>
      </w:r>
    </w:p>
    <w:p w:rsidR="00D21D3D" w:rsidRPr="005F713C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СЕЛЬСКОГО СОВЕТА, ДРУГИХ ЕГО ОРГАНОВ.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ВЗАИМООТНОШЕНИЯ С ДЕПУТАТАМИ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5F713C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Статья 3. Деятельность депутата в сельском Совете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1. Каждый депутат содействует созданию в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сельском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Совете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CB2">
        <w:rPr>
          <w:rFonts w:ascii="Times New Roman" w:hAnsi="Times New Roman"/>
          <w:sz w:val="24"/>
          <w:szCs w:val="24"/>
          <w:lang w:eastAsia="ru-RU"/>
        </w:rPr>
        <w:t>атмосферы доброжелательности, взаимной поддержки и сотрудничества.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5F713C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5F713C">
        <w:rPr>
          <w:rFonts w:ascii="Times New Roman" w:hAnsi="Times New Roman"/>
          <w:b/>
          <w:sz w:val="24"/>
          <w:szCs w:val="24"/>
          <w:lang w:eastAsia="ru-RU"/>
        </w:rPr>
        <w:t>Статья 4. Обязательность участия в работе сельского Совета, его комиссий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обязан присутствовать на всех заседаниях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Совета, </w:t>
      </w:r>
      <w:r w:rsidRPr="000C5876">
        <w:rPr>
          <w:rFonts w:ascii="Times New Roman" w:hAnsi="Times New Roman"/>
          <w:sz w:val="24"/>
          <w:szCs w:val="24"/>
          <w:lang w:eastAsia="ru-RU"/>
        </w:rPr>
        <w:t>его комиссий</w:t>
      </w:r>
      <w:r w:rsidRPr="009D3CB2">
        <w:rPr>
          <w:rFonts w:ascii="Times New Roman" w:hAnsi="Times New Roman"/>
          <w:sz w:val="24"/>
          <w:szCs w:val="24"/>
          <w:lang w:eastAsia="ru-RU"/>
        </w:rPr>
        <w:t>, членом которых он является. При невозможности присутствовать на заседании депутат забл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аговременно информирует об этом председателя сельского Совета </w:t>
      </w:r>
      <w:r w:rsidRPr="009D3CB2">
        <w:rPr>
          <w:rFonts w:ascii="Times New Roman" w:hAnsi="Times New Roman"/>
          <w:sz w:val="24"/>
          <w:szCs w:val="24"/>
          <w:lang w:eastAsia="ru-RU"/>
        </w:rPr>
        <w:t>о причинах отсутствия.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5. Соблюдение порядка работы Совета депутатов, его комиссий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Участвуя в заседаниях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Совета, </w:t>
      </w:r>
      <w:r w:rsidRPr="000C5876">
        <w:rPr>
          <w:rFonts w:ascii="Times New Roman" w:hAnsi="Times New Roman"/>
          <w:sz w:val="24"/>
          <w:szCs w:val="24"/>
          <w:lang w:eastAsia="ru-RU"/>
        </w:rPr>
        <w:t>его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5876">
        <w:rPr>
          <w:rFonts w:ascii="Times New Roman" w:hAnsi="Times New Roman"/>
          <w:sz w:val="24"/>
          <w:szCs w:val="24"/>
          <w:lang w:eastAsia="ru-RU"/>
        </w:rPr>
        <w:t>комиссий</w:t>
      </w:r>
      <w:r w:rsidRPr="009D3CB2">
        <w:rPr>
          <w:rFonts w:ascii="Times New Roman" w:hAnsi="Times New Roman"/>
          <w:sz w:val="24"/>
          <w:szCs w:val="24"/>
          <w:lang w:eastAsia="ru-RU"/>
        </w:rPr>
        <w:t>, депутат должен следовать принятому порядку работы в соответствии с Регламентом.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6. Ограничения во время проведения заседаний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Недопустимы самовольные действия по прекращению заседания </w:t>
      </w:r>
      <w:r w:rsidRPr="000C5876">
        <w:rPr>
          <w:rFonts w:ascii="Times New Roman" w:hAnsi="Times New Roman"/>
          <w:sz w:val="24"/>
          <w:szCs w:val="24"/>
          <w:lang w:eastAsia="ru-RU"/>
        </w:rPr>
        <w:t>сельского Совета</w:t>
      </w:r>
      <w:r w:rsidRPr="009D3CB2">
        <w:rPr>
          <w:rFonts w:ascii="Times New Roman" w:hAnsi="Times New Roman"/>
          <w:sz w:val="24"/>
          <w:szCs w:val="24"/>
          <w:lang w:eastAsia="ru-RU"/>
        </w:rPr>
        <w:t>, других его органов, в том числе уход из зала в знак протеста, для срыва заседания.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Депутатам рекомендуется во время проведения заседаний не пользоваться сотовой связью.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7. Форма обращений и выступлений депутата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C5876">
        <w:rPr>
          <w:rFonts w:ascii="Times New Roman" w:hAnsi="Times New Roman"/>
          <w:sz w:val="24"/>
          <w:szCs w:val="24"/>
          <w:lang w:eastAsia="ru-RU"/>
        </w:rPr>
        <w:t>У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частвуя в заседаниях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Совета, </w:t>
      </w:r>
      <w:r w:rsidRPr="000C5876">
        <w:rPr>
          <w:rFonts w:ascii="Times New Roman" w:hAnsi="Times New Roman"/>
          <w:sz w:val="24"/>
          <w:szCs w:val="24"/>
          <w:lang w:eastAsia="ru-RU"/>
        </w:rPr>
        <w:t>его комиссий</w:t>
      </w:r>
      <w:r w:rsidRPr="009D3CB2">
        <w:rPr>
          <w:rFonts w:ascii="Times New Roman" w:hAnsi="Times New Roman"/>
          <w:sz w:val="24"/>
          <w:szCs w:val="24"/>
          <w:lang w:eastAsia="ru-RU"/>
        </w:rPr>
        <w:t>, депутат должен проявлять вежливость, тактичность и уважение к председателю, депутатам и иным лицам, присутствующим на заседани</w:t>
      </w:r>
      <w:r w:rsidRPr="000C5876">
        <w:rPr>
          <w:rFonts w:ascii="Times New Roman" w:hAnsi="Times New Roman"/>
          <w:sz w:val="24"/>
          <w:szCs w:val="24"/>
          <w:lang w:eastAsia="ru-RU"/>
        </w:rPr>
        <w:t>ях</w:t>
      </w:r>
      <w:r w:rsidRPr="009D3CB2">
        <w:rPr>
          <w:rFonts w:ascii="Times New Roman" w:hAnsi="Times New Roman"/>
          <w:sz w:val="24"/>
          <w:szCs w:val="24"/>
          <w:lang w:eastAsia="ru-RU"/>
        </w:rPr>
        <w:t>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CB2">
        <w:rPr>
          <w:rFonts w:ascii="Times New Roman" w:hAnsi="Times New Roman"/>
          <w:sz w:val="24"/>
          <w:szCs w:val="24"/>
          <w:lang w:eastAsia="ru-RU"/>
        </w:rPr>
        <w:t>Не допускаются фамильярные и пренебрежительные обращения.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перед началом выступления должен продумать свою речь, чтобы она носила четкую направленность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по существу предмета обсуждения. </w:t>
      </w:r>
      <w:r w:rsidRPr="009D3CB2">
        <w:rPr>
          <w:rFonts w:ascii="Times New Roman" w:hAnsi="Times New Roman"/>
          <w:sz w:val="24"/>
          <w:szCs w:val="24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Депутат, выступая на заседаниях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</w:t>
      </w:r>
      <w:r w:rsidRPr="000C5876">
        <w:rPr>
          <w:rFonts w:ascii="Times New Roman" w:hAnsi="Times New Roman"/>
          <w:sz w:val="24"/>
          <w:szCs w:val="24"/>
          <w:lang w:eastAsia="ru-RU"/>
        </w:rPr>
        <w:t>, его комиссий</w:t>
      </w:r>
      <w:r w:rsidRPr="009D3CB2">
        <w:rPr>
          <w:rFonts w:ascii="Times New Roman" w:hAnsi="Times New Roman"/>
          <w:sz w:val="24"/>
          <w:szCs w:val="24"/>
          <w:lang w:eastAsia="ru-RU"/>
        </w:rPr>
        <w:t>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8. Лишение права голоса по отдельному вопросу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Выступающий на заседании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</w:t>
      </w:r>
      <w:r w:rsidRPr="000C5876">
        <w:rPr>
          <w:rFonts w:ascii="Times New Roman" w:hAnsi="Times New Roman"/>
          <w:sz w:val="24"/>
          <w:szCs w:val="24"/>
          <w:lang w:eastAsia="ru-RU"/>
        </w:rPr>
        <w:t>, его комиссиях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 не должен превышать время, отведенное для выступления Регламентом, и отклоняться от обсуждаемого вопроса.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В случае повторного нарушения указанного правила, председательствующий с согласия большинства депутатов, присутствующих на заседании </w:t>
      </w:r>
      <w:r w:rsidRPr="000C5876">
        <w:rPr>
          <w:rFonts w:ascii="Times New Roman" w:hAnsi="Times New Roman"/>
          <w:sz w:val="24"/>
          <w:szCs w:val="24"/>
          <w:lang w:eastAsia="ru-RU"/>
        </w:rPr>
        <w:t>сельского Совета</w:t>
      </w:r>
      <w:r w:rsidRPr="009D3CB2">
        <w:rPr>
          <w:rFonts w:ascii="Times New Roman" w:hAnsi="Times New Roman"/>
          <w:sz w:val="24"/>
          <w:szCs w:val="24"/>
          <w:lang w:eastAsia="ru-RU"/>
        </w:rPr>
        <w:t>, лишает выступающего права на выступление по обсуждаемому вопросу.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Глава 3. ПРАВИЛА ДЕПУТАТСКОЙ ЭТИКИ ВО ВЗАИМООТНОШЕНИЯХ</w:t>
      </w:r>
    </w:p>
    <w:p w:rsidR="00D21D3D" w:rsidRPr="008A52EE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ДЕПУТАТА СОВЕТА ДЕПУТАТОВ С ИЗБИРАТЕЛЯМИ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0C5876" w:rsidRDefault="00D21D3D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9. Взаимоотношения депутата с избирателями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Представляя интересы своих избирателей, депутат должен: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Pr="009D3CB2">
        <w:rPr>
          <w:rFonts w:ascii="Times New Roman" w:hAnsi="Times New Roman"/>
          <w:sz w:val="24"/>
          <w:szCs w:val="24"/>
          <w:lang w:eastAsia="ru-RU"/>
        </w:rPr>
        <w:t>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10. Ответственность депутата перед избирателями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поддерживает постоянную связь с избирателями своего округа, ответствен перед ними и подотчетен им.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принимает меры по обеспечению прав, свобод и законных интересов избирателей.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Глава 4. ИСПОЛЬЗОВАНИЕ ДЕПУТАТОМ ПОЛУЧАЕМОЙ ИНФОРМАЦИИ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8A52EE" w:rsidRDefault="00D21D3D" w:rsidP="008A52EE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A52EE">
        <w:rPr>
          <w:rFonts w:ascii="Times New Roman" w:hAnsi="Times New Roman"/>
          <w:b/>
          <w:sz w:val="24"/>
          <w:szCs w:val="24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0C5876">
        <w:rPr>
          <w:rFonts w:ascii="Times New Roman" w:hAnsi="Times New Roman"/>
          <w:sz w:val="24"/>
          <w:szCs w:val="24"/>
          <w:lang w:eastAsia="ru-RU"/>
        </w:rPr>
        <w:t>н</w:t>
      </w:r>
      <w:r w:rsidRPr="009D3CB2">
        <w:rPr>
          <w:rFonts w:ascii="Times New Roman" w:hAnsi="Times New Roman"/>
          <w:sz w:val="24"/>
          <w:szCs w:val="24"/>
          <w:lang w:eastAsia="ru-RU"/>
        </w:rPr>
        <w:t>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CB2">
        <w:rPr>
          <w:rFonts w:ascii="Times New Roman" w:hAnsi="Times New Roman"/>
          <w:sz w:val="24"/>
          <w:szCs w:val="24"/>
          <w:lang w:eastAsia="ru-RU"/>
        </w:rPr>
        <w:t>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C587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D3CB2">
        <w:rPr>
          <w:rFonts w:ascii="Times New Roman" w:hAnsi="Times New Roman"/>
          <w:sz w:val="24"/>
          <w:szCs w:val="24"/>
          <w:lang w:eastAsia="ru-RU"/>
        </w:rPr>
        <w:t>касаются вопросов, рассмотренных на закрытых заседаниях;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C5876">
        <w:rPr>
          <w:rFonts w:ascii="Times New Roman" w:hAnsi="Times New Roman"/>
          <w:sz w:val="24"/>
          <w:szCs w:val="24"/>
          <w:lang w:eastAsia="ru-RU"/>
        </w:rPr>
        <w:t>2)</w:t>
      </w:r>
      <w:r w:rsidRPr="009D3CB2">
        <w:rPr>
          <w:rFonts w:ascii="Times New Roman" w:hAnsi="Times New Roman"/>
          <w:sz w:val="24"/>
          <w:szCs w:val="24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C5876">
        <w:rPr>
          <w:rFonts w:ascii="Times New Roman" w:hAnsi="Times New Roman"/>
          <w:sz w:val="24"/>
          <w:szCs w:val="24"/>
          <w:lang w:eastAsia="ru-RU"/>
        </w:rPr>
        <w:t>3)</w:t>
      </w:r>
      <w:r w:rsidRPr="009D3CB2">
        <w:rPr>
          <w:rFonts w:ascii="Times New Roman" w:hAnsi="Times New Roman"/>
          <w:sz w:val="24"/>
          <w:szCs w:val="24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8B01C5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Глава 5. ПРАВИЛА ДЕПУТАТСКОЙ ЭТИКИ, ОТНОСЯЩИЕСЯ</w:t>
      </w:r>
    </w:p>
    <w:p w:rsidR="00D21D3D" w:rsidRPr="008B01C5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К ИСПОЛЬЗОВАНИЮ ДЕПУТАТСКОГО СТАТУСА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8B01C5" w:rsidRDefault="00D21D3D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Статья 12. Использование депутатского статуса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вправе использовать помощь служащих администрации поселения только в связи с выполнением депутатских полномочий.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B01C5" w:rsidRDefault="00D21D3D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Статья 13. Ограничение депутатского статуса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не вправе использовать свой статус для деятельности, не связанной с исполнением депутатских полномочий.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 не вправе выступать от имени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сельском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</w:t>
      </w:r>
      <w:r w:rsidRPr="000C5876">
        <w:rPr>
          <w:rFonts w:ascii="Times New Roman" w:hAnsi="Times New Roman"/>
          <w:sz w:val="24"/>
          <w:szCs w:val="24"/>
          <w:lang w:eastAsia="ru-RU"/>
        </w:rPr>
        <w:t>е</w:t>
      </w:r>
      <w:r w:rsidRPr="009D3CB2">
        <w:rPr>
          <w:rFonts w:ascii="Times New Roman" w:hAnsi="Times New Roman"/>
          <w:sz w:val="24"/>
          <w:szCs w:val="24"/>
          <w:lang w:eastAsia="ru-RU"/>
        </w:rPr>
        <w:t>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8B01C5" w:rsidRDefault="00D21D3D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Статья 14. Возмещение расходов депутата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Для возмещения расходов, связанных с выполнением депутатских обязанностей, депутат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8B01C5" w:rsidRDefault="00D21D3D" w:rsidP="00C73C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01C5">
        <w:rPr>
          <w:rFonts w:ascii="Times New Roman" w:hAnsi="Times New Roman"/>
          <w:b/>
          <w:sz w:val="24"/>
          <w:szCs w:val="24"/>
          <w:lang w:eastAsia="ru-RU"/>
        </w:rPr>
        <w:t>Глава 6. ОТВЕТСТВЕННОСТЬ ЗА НАРУШЕНИЕ ПРАВИЛ ДЕПУТАТСКОЙ ЭТИКИ</w:t>
      </w:r>
    </w:p>
    <w:p w:rsidR="00D21D3D" w:rsidRPr="008B01C5" w:rsidRDefault="00D21D3D" w:rsidP="00C73CA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D21D3D" w:rsidRPr="00C73CA6" w:rsidRDefault="00D21D3D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C73CA6">
        <w:rPr>
          <w:rFonts w:ascii="Times New Roman" w:hAnsi="Times New Roman"/>
          <w:b/>
          <w:sz w:val="24"/>
          <w:szCs w:val="24"/>
          <w:lang w:eastAsia="ru-RU"/>
        </w:rPr>
        <w:t>Статья 15. Порядок рассмотрения вопросов о нарушении депутатской этики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3CB2">
        <w:rPr>
          <w:rFonts w:ascii="Times New Roman" w:hAnsi="Times New Roman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C73CA6" w:rsidRDefault="00D21D3D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C73CA6">
        <w:rPr>
          <w:rFonts w:ascii="Times New Roman" w:hAnsi="Times New Roman"/>
          <w:b/>
          <w:sz w:val="24"/>
          <w:szCs w:val="24"/>
          <w:lang w:eastAsia="ru-RU"/>
        </w:rPr>
        <w:t>Статья 16. Рассмотрение вопросов, связанных с соблюдением депутата правил депутатской этики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На заседание комиссии приглашаются и заслушиваются лица, указанные в пункте 2 статьи 1</w:t>
      </w:r>
      <w:r w:rsidRPr="000C5876">
        <w:rPr>
          <w:rFonts w:ascii="Times New Roman" w:hAnsi="Times New Roman"/>
          <w:sz w:val="24"/>
          <w:szCs w:val="24"/>
          <w:lang w:eastAsia="ru-RU"/>
        </w:rPr>
        <w:t>5</w:t>
      </w:r>
      <w:r w:rsidRPr="009D3CB2">
        <w:rPr>
          <w:rFonts w:ascii="Times New Roman" w:hAnsi="Times New Roman"/>
          <w:sz w:val="24"/>
          <w:szCs w:val="24"/>
          <w:lang w:eastAsia="ru-RU"/>
        </w:rPr>
        <w:t xml:space="preserve">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</w:p>
    <w:p w:rsidR="00D21D3D" w:rsidRPr="00C73CA6" w:rsidRDefault="00D21D3D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C73CA6">
        <w:rPr>
          <w:rFonts w:ascii="Times New Roman" w:hAnsi="Times New Roman"/>
          <w:b/>
          <w:sz w:val="24"/>
          <w:szCs w:val="24"/>
          <w:lang w:eastAsia="ru-RU"/>
        </w:rPr>
        <w:t>Статья 17. Принятие решения комиссией по депутатской этике. Меры воздействия за нарушение правил депутатской этики</w:t>
      </w:r>
    </w:p>
    <w:p w:rsidR="00D21D3D" w:rsidRPr="000C5876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Решение комиссии принимается большинством гол</w:t>
      </w:r>
      <w:r w:rsidRPr="000C5876">
        <w:rPr>
          <w:rFonts w:ascii="Times New Roman" w:hAnsi="Times New Roman"/>
          <w:sz w:val="24"/>
          <w:szCs w:val="24"/>
          <w:lang w:eastAsia="ru-RU"/>
        </w:rPr>
        <w:t>осов от общего числа ее членов.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2) объявление депутату публичного порицания;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3) оглашение на заседании </w:t>
      </w:r>
      <w:r w:rsidRPr="000C587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9D3CB2">
        <w:rPr>
          <w:rFonts w:ascii="Times New Roman" w:hAnsi="Times New Roman"/>
          <w:sz w:val="24"/>
          <w:szCs w:val="24"/>
          <w:lang w:eastAsia="ru-RU"/>
        </w:rPr>
        <w:t>Совета фактов, связанных с нарушением депутатом правил депутатской этики;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обязан выполнить решение, принятое комиссией, в срок не позднее 30 дней со дня его принятия.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D21D3D" w:rsidRPr="009D3CB2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1D3D" w:rsidRPr="00C73CA6" w:rsidRDefault="00D21D3D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73CA6">
        <w:rPr>
          <w:rFonts w:ascii="Times New Roman" w:hAnsi="Times New Roman"/>
          <w:b/>
          <w:sz w:val="24"/>
          <w:szCs w:val="24"/>
          <w:lang w:eastAsia="ru-RU"/>
        </w:rPr>
        <w:t>Глава 7. ЗАКЛЮЧИТЕЛЬНЫЕ ПОЛОЖЕНИЯ</w:t>
      </w:r>
    </w:p>
    <w:p w:rsidR="00D21D3D" w:rsidRPr="009D3CB2" w:rsidRDefault="00D21D3D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D21D3D" w:rsidRPr="00C73CA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C73CA6">
        <w:rPr>
          <w:rFonts w:ascii="Times New Roman" w:hAnsi="Times New Roman"/>
          <w:b/>
          <w:sz w:val="24"/>
          <w:szCs w:val="24"/>
          <w:lang w:eastAsia="ru-RU"/>
        </w:rPr>
        <w:t xml:space="preserve">Статья 18. Применение настоящего </w:t>
      </w:r>
      <w:r>
        <w:rPr>
          <w:rFonts w:ascii="Times New Roman" w:hAnsi="Times New Roman"/>
          <w:b/>
          <w:sz w:val="24"/>
          <w:szCs w:val="24"/>
          <w:lang w:eastAsia="ru-RU"/>
        </w:rPr>
        <w:t>Положения к помощникам депутата</w:t>
      </w:r>
    </w:p>
    <w:p w:rsidR="00D21D3D" w:rsidRPr="000C5876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D21D3D" w:rsidRPr="009D3CB2" w:rsidRDefault="00D21D3D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9D3CB2">
        <w:rPr>
          <w:rFonts w:ascii="Times New Roman" w:hAnsi="Times New Roman"/>
          <w:sz w:val="24"/>
          <w:szCs w:val="24"/>
          <w:lang w:eastAsia="ru-RU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D21D3D" w:rsidRPr="000C5876" w:rsidRDefault="00D21D3D" w:rsidP="000C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1D3D" w:rsidRPr="000C5876" w:rsidSect="00E16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B2"/>
    <w:rsid w:val="00006823"/>
    <w:rsid w:val="00032DA2"/>
    <w:rsid w:val="00090DC7"/>
    <w:rsid w:val="000C5876"/>
    <w:rsid w:val="001B7989"/>
    <w:rsid w:val="001C5153"/>
    <w:rsid w:val="001D6853"/>
    <w:rsid w:val="002A40EB"/>
    <w:rsid w:val="00300210"/>
    <w:rsid w:val="003272A3"/>
    <w:rsid w:val="003608ED"/>
    <w:rsid w:val="003D1C24"/>
    <w:rsid w:val="004D5E6E"/>
    <w:rsid w:val="004E1F35"/>
    <w:rsid w:val="005A7B2F"/>
    <w:rsid w:val="005F713C"/>
    <w:rsid w:val="00642C74"/>
    <w:rsid w:val="0067127E"/>
    <w:rsid w:val="00765770"/>
    <w:rsid w:val="007835B4"/>
    <w:rsid w:val="007B45BE"/>
    <w:rsid w:val="008536B3"/>
    <w:rsid w:val="008A52EE"/>
    <w:rsid w:val="008B01C5"/>
    <w:rsid w:val="008C2055"/>
    <w:rsid w:val="00925719"/>
    <w:rsid w:val="00947347"/>
    <w:rsid w:val="009D3CB2"/>
    <w:rsid w:val="009F1D4D"/>
    <w:rsid w:val="00A827CE"/>
    <w:rsid w:val="00B373C6"/>
    <w:rsid w:val="00B829A6"/>
    <w:rsid w:val="00BF4E2B"/>
    <w:rsid w:val="00C64D47"/>
    <w:rsid w:val="00C73CA6"/>
    <w:rsid w:val="00CE1D46"/>
    <w:rsid w:val="00D21D3D"/>
    <w:rsid w:val="00D641FF"/>
    <w:rsid w:val="00D93630"/>
    <w:rsid w:val="00E040AC"/>
    <w:rsid w:val="00E16D96"/>
    <w:rsid w:val="00E36B47"/>
    <w:rsid w:val="00E55518"/>
    <w:rsid w:val="00EC5E97"/>
    <w:rsid w:val="00F64B84"/>
    <w:rsid w:val="00FD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9D3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58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3CB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D3CB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3630"/>
    <w:pPr>
      <w:ind w:left="720"/>
      <w:contextualSpacing/>
    </w:pPr>
  </w:style>
  <w:style w:type="paragraph" w:styleId="NormalWeb">
    <w:name w:val="Normal (Web)"/>
    <w:basedOn w:val="Normal"/>
    <w:uiPriority w:val="99"/>
    <w:rsid w:val="009F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7</Pages>
  <Words>2582</Words>
  <Characters>14720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Орг.</cp:lastModifiedBy>
  <cp:revision>33</cp:revision>
  <cp:lastPrinted>2017-07-28T10:04:00Z</cp:lastPrinted>
  <dcterms:created xsi:type="dcterms:W3CDTF">2017-06-19T07:01:00Z</dcterms:created>
  <dcterms:modified xsi:type="dcterms:W3CDTF">2017-08-31T08:23:00Z</dcterms:modified>
</cp:coreProperties>
</file>