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45" w:rsidRDefault="00900845" w:rsidP="00E508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BE06C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5" o:title=""/>
          </v:shape>
        </w:pict>
      </w:r>
    </w:p>
    <w:p w:rsidR="00900845" w:rsidRPr="00BE06CB" w:rsidRDefault="00900845" w:rsidP="00BE06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 w:val="0"/>
          <w:bCs w:val="0"/>
          <w:sz w:val="24"/>
          <w:szCs w:val="24"/>
          <w:lang w:eastAsia="ru-RU"/>
        </w:rPr>
      </w:pPr>
    </w:p>
    <w:p w:rsidR="00900845" w:rsidRDefault="00900845" w:rsidP="00BE06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E06CB">
        <w:rPr>
          <w:rFonts w:ascii="Times New Roman" w:hAnsi="Times New Roman"/>
          <w:sz w:val="28"/>
          <w:szCs w:val="28"/>
        </w:rPr>
        <w:t>СЕЛЬСКИЙ СОВЕТ БЛАГОВЕЩЕНСКОГО СЕЛЬСОВЕТА</w:t>
      </w:r>
      <w:r w:rsidRPr="00BE06CB">
        <w:rPr>
          <w:rFonts w:ascii="Times New Roman" w:hAnsi="Times New Roman"/>
          <w:sz w:val="28"/>
          <w:szCs w:val="28"/>
        </w:rPr>
        <w:br/>
        <w:t>ВОСКРЕСЕНСКОГО МУНИЦИПАЛЬНОГО РАЙОНА</w:t>
      </w:r>
    </w:p>
    <w:p w:rsidR="00900845" w:rsidRPr="00BE06CB" w:rsidRDefault="00900845" w:rsidP="00BE06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E06CB">
        <w:rPr>
          <w:rFonts w:ascii="Times New Roman" w:hAnsi="Times New Roman"/>
          <w:sz w:val="28"/>
          <w:szCs w:val="28"/>
        </w:rPr>
        <w:t>НИЖЕГОРОДСКОЙ ОБЛАСТИ</w:t>
      </w:r>
    </w:p>
    <w:p w:rsidR="00900845" w:rsidRDefault="00900845" w:rsidP="00BE06CB">
      <w:pPr>
        <w:spacing w:line="240" w:lineRule="auto"/>
        <w:jc w:val="center"/>
        <w:rPr>
          <w:sz w:val="28"/>
          <w:szCs w:val="28"/>
        </w:rPr>
      </w:pPr>
      <w:r w:rsidRPr="00BE06CB">
        <w:rPr>
          <w:rFonts w:ascii="Times New Roman" w:hAnsi="Times New Roman"/>
          <w:sz w:val="28"/>
          <w:szCs w:val="28"/>
        </w:rPr>
        <w:t>РЕШЕНИЕ</w:t>
      </w:r>
    </w:p>
    <w:p w:rsidR="00900845" w:rsidRPr="006B5892" w:rsidRDefault="00900845" w:rsidP="006B5892">
      <w:pPr>
        <w:pStyle w:val="NormalWeb"/>
        <w:jc w:val="center"/>
        <w:rPr>
          <w:rStyle w:val="Strong"/>
          <w:sz w:val="28"/>
          <w:szCs w:val="28"/>
        </w:rPr>
      </w:pPr>
    </w:p>
    <w:p w:rsidR="00900845" w:rsidRPr="00BE06CB" w:rsidRDefault="00900845" w:rsidP="006B5892">
      <w:pPr>
        <w:pStyle w:val="NormalWeb"/>
        <w:jc w:val="both"/>
        <w:rPr>
          <w:rStyle w:val="Strong"/>
          <w:b w:val="0"/>
          <w:sz w:val="28"/>
          <w:szCs w:val="28"/>
        </w:rPr>
      </w:pPr>
      <w:r w:rsidRPr="00BE06CB">
        <w:rPr>
          <w:rStyle w:val="Strong"/>
          <w:b w:val="0"/>
          <w:sz w:val="28"/>
          <w:szCs w:val="28"/>
        </w:rPr>
        <w:t xml:space="preserve">01 декабря 2016                                                                                             </w:t>
      </w:r>
      <w:r>
        <w:rPr>
          <w:rStyle w:val="Strong"/>
          <w:b w:val="0"/>
          <w:sz w:val="28"/>
          <w:szCs w:val="28"/>
        </w:rPr>
        <w:t>№34</w:t>
      </w:r>
    </w:p>
    <w:p w:rsidR="00900845" w:rsidRPr="006B5892" w:rsidRDefault="00900845" w:rsidP="006B5892">
      <w:pPr>
        <w:pStyle w:val="NormalWeb"/>
        <w:jc w:val="center"/>
        <w:rPr>
          <w:bCs/>
          <w:sz w:val="28"/>
          <w:szCs w:val="28"/>
        </w:rPr>
      </w:pPr>
      <w:r w:rsidRPr="006B5892">
        <w:rPr>
          <w:rStyle w:val="Strong"/>
          <w:sz w:val="28"/>
          <w:szCs w:val="28"/>
        </w:rPr>
        <w:t xml:space="preserve">Об утверждении Положения о порядке создания и содержания музеев в </w:t>
      </w:r>
      <w:r>
        <w:rPr>
          <w:rStyle w:val="Strong"/>
          <w:color w:val="000000"/>
          <w:sz w:val="28"/>
          <w:szCs w:val="28"/>
        </w:rPr>
        <w:t>Благовещенском</w:t>
      </w:r>
      <w:r w:rsidRPr="006B5892">
        <w:rPr>
          <w:rStyle w:val="Strong"/>
          <w:color w:val="000000"/>
          <w:sz w:val="28"/>
          <w:szCs w:val="28"/>
        </w:rPr>
        <w:t xml:space="preserve"> </w:t>
      </w:r>
      <w:r w:rsidRPr="006B5892">
        <w:rPr>
          <w:rStyle w:val="Strong"/>
          <w:sz w:val="28"/>
          <w:szCs w:val="28"/>
        </w:rPr>
        <w:t>сельсовете Воскресенского муниципального района Нижегородской области</w:t>
      </w:r>
    </w:p>
    <w:p w:rsidR="00900845" w:rsidRPr="006B5892" w:rsidRDefault="00900845" w:rsidP="006B589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5892">
        <w:rPr>
          <w:sz w:val="28"/>
          <w:szCs w:val="28"/>
        </w:rPr>
        <w:t xml:space="preserve">В соответствии с </w:t>
      </w:r>
      <w:r w:rsidRPr="006B5892">
        <w:rPr>
          <w:bCs/>
          <w:sz w:val="28"/>
          <w:szCs w:val="28"/>
          <w:shd w:val="clear" w:color="auto" w:fill="FFFFFF"/>
        </w:rPr>
        <w:t>Законом РФ от 09.10.1992 № 3612-I «Основы законодательства Российской Федерации о культуре»,</w:t>
      </w:r>
      <w:r w:rsidRPr="006B5892">
        <w:rPr>
          <w:bCs/>
          <w:sz w:val="28"/>
          <w:szCs w:val="28"/>
        </w:rPr>
        <w:t xml:space="preserve"> </w:t>
      </w:r>
      <w:r w:rsidRPr="006B5892">
        <w:rPr>
          <w:bCs/>
          <w:sz w:val="28"/>
          <w:szCs w:val="28"/>
          <w:shd w:val="clear" w:color="auto" w:fill="FFFFFF"/>
        </w:rPr>
        <w:t>Федеральным законом от 26.05.1996 № 54-ФЗ «О Музейном фонде Российской Федерации и музеях в Российской Федерации»</w:t>
      </w:r>
      <w:r w:rsidRPr="006B5892">
        <w:rPr>
          <w:sz w:val="28"/>
          <w:szCs w:val="28"/>
        </w:rPr>
        <w:t xml:space="preserve">, п. 1 ч. 1 ст. 14.1 Федерального закона от 06.10.2003 № 131-ФЗ «Об общих принципах организации местного самоуправления в Российской Федерации», с п. 1 ч. 1 ст. 5 Устава </w:t>
      </w:r>
      <w:r>
        <w:rPr>
          <w:color w:val="000000"/>
          <w:sz w:val="28"/>
          <w:szCs w:val="28"/>
        </w:rPr>
        <w:t>Благовещенского</w:t>
      </w:r>
      <w:r w:rsidRPr="006B5892">
        <w:rPr>
          <w:sz w:val="28"/>
          <w:szCs w:val="28"/>
        </w:rPr>
        <w:t xml:space="preserve"> сельсовета Воскресенского муниципального района Нижегородской области,</w:t>
      </w:r>
    </w:p>
    <w:p w:rsidR="00900845" w:rsidRPr="006B5892" w:rsidRDefault="00900845" w:rsidP="006B5892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B5892">
        <w:rPr>
          <w:b/>
          <w:sz w:val="28"/>
          <w:szCs w:val="28"/>
        </w:rPr>
        <w:t xml:space="preserve">                                            сельский Совет решил:</w:t>
      </w:r>
    </w:p>
    <w:p w:rsidR="00900845" w:rsidRPr="006B5892" w:rsidRDefault="00900845" w:rsidP="006B5892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00845" w:rsidRPr="006B5892" w:rsidRDefault="00900845" w:rsidP="006B589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B5892">
        <w:rPr>
          <w:sz w:val="28"/>
          <w:szCs w:val="28"/>
        </w:rPr>
        <w:t xml:space="preserve">     1.Утвердить Положение о порядке создания и содержания музеев в </w:t>
      </w:r>
      <w:r>
        <w:rPr>
          <w:color w:val="000000"/>
          <w:sz w:val="28"/>
          <w:szCs w:val="28"/>
        </w:rPr>
        <w:t>Благовещенском</w:t>
      </w:r>
      <w:r w:rsidRPr="006B5892">
        <w:rPr>
          <w:sz w:val="28"/>
          <w:szCs w:val="28"/>
        </w:rPr>
        <w:t xml:space="preserve"> сельсовете Воскресенского муниципального района Нижегородской области согласно приложению.</w:t>
      </w:r>
    </w:p>
    <w:p w:rsidR="00900845" w:rsidRPr="006B5892" w:rsidRDefault="00900845" w:rsidP="006B589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B5892">
        <w:rPr>
          <w:sz w:val="28"/>
          <w:szCs w:val="28"/>
        </w:rPr>
        <w:t xml:space="preserve">     2.Настоящее решение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900845" w:rsidRPr="006B5892" w:rsidRDefault="00900845" w:rsidP="006B589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B5892">
        <w:rPr>
          <w:sz w:val="28"/>
          <w:szCs w:val="28"/>
        </w:rPr>
        <w:t xml:space="preserve">      3.Контроль за исполнением данного решения возложить на главу администрации </w:t>
      </w:r>
      <w:r>
        <w:rPr>
          <w:color w:val="000000"/>
          <w:sz w:val="28"/>
          <w:szCs w:val="28"/>
        </w:rPr>
        <w:t>Благовещенского</w:t>
      </w:r>
      <w:r w:rsidRPr="006B5892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>
        <w:rPr>
          <w:color w:val="000000"/>
          <w:sz w:val="28"/>
          <w:szCs w:val="28"/>
        </w:rPr>
        <w:t xml:space="preserve">Смирнова </w:t>
      </w:r>
      <w:r w:rsidRPr="006B5892">
        <w:rPr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>К.</w:t>
      </w:r>
    </w:p>
    <w:p w:rsidR="00900845" w:rsidRPr="006B5892" w:rsidRDefault="00900845" w:rsidP="006B589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B5892">
        <w:rPr>
          <w:sz w:val="28"/>
          <w:szCs w:val="28"/>
        </w:rPr>
        <w:t xml:space="preserve">      4. Решение вступает в силу со дня его обнародования.</w:t>
      </w:r>
    </w:p>
    <w:p w:rsidR="00900845" w:rsidRPr="006B5892" w:rsidRDefault="00900845" w:rsidP="006B5892">
      <w:pPr>
        <w:pStyle w:val="NormalWeb"/>
        <w:jc w:val="both"/>
        <w:rPr>
          <w:sz w:val="28"/>
          <w:szCs w:val="28"/>
        </w:rPr>
      </w:pPr>
    </w:p>
    <w:p w:rsidR="00900845" w:rsidRPr="006B5892" w:rsidRDefault="00900845" w:rsidP="006B58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B5892">
        <w:rPr>
          <w:sz w:val="28"/>
          <w:szCs w:val="28"/>
        </w:rPr>
        <w:t xml:space="preserve">Глава местного самоуправления                  </w:t>
      </w:r>
      <w:r>
        <w:rPr>
          <w:sz w:val="28"/>
          <w:szCs w:val="28"/>
        </w:rPr>
        <w:t xml:space="preserve">                               О.К.Жаркова</w:t>
      </w:r>
    </w:p>
    <w:p w:rsidR="00900845" w:rsidRPr="006B5892" w:rsidRDefault="00900845" w:rsidP="006B589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900845" w:rsidRPr="006B5892" w:rsidRDefault="00900845" w:rsidP="006B5892">
      <w:pPr>
        <w:pStyle w:val="NormalWeb"/>
        <w:jc w:val="right"/>
        <w:rPr>
          <w:sz w:val="28"/>
          <w:szCs w:val="28"/>
        </w:rPr>
      </w:pPr>
    </w:p>
    <w:p w:rsidR="00900845" w:rsidRPr="006B5892" w:rsidRDefault="00900845" w:rsidP="006B5892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6B5892">
        <w:rPr>
          <w:sz w:val="28"/>
          <w:szCs w:val="28"/>
        </w:rPr>
        <w:t>ПРИЛОЖЕНИЕ</w:t>
      </w:r>
      <w:r w:rsidRPr="006B5892">
        <w:rPr>
          <w:sz w:val="28"/>
          <w:szCs w:val="28"/>
        </w:rPr>
        <w:br/>
        <w:t>к решению сельского Совета</w:t>
      </w:r>
    </w:p>
    <w:p w:rsidR="00900845" w:rsidRPr="006B5892" w:rsidRDefault="00900845" w:rsidP="006B5892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Благовещенского</w:t>
      </w:r>
      <w:r w:rsidRPr="006B5892">
        <w:rPr>
          <w:sz w:val="28"/>
          <w:szCs w:val="28"/>
        </w:rPr>
        <w:t xml:space="preserve"> сельсовета</w:t>
      </w:r>
    </w:p>
    <w:p w:rsidR="00900845" w:rsidRPr="006B5892" w:rsidRDefault="00900845" w:rsidP="006B5892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6B5892">
        <w:rPr>
          <w:sz w:val="28"/>
          <w:szCs w:val="28"/>
        </w:rPr>
        <w:t>Воскресенского муниципального района</w:t>
      </w:r>
    </w:p>
    <w:p w:rsidR="00900845" w:rsidRPr="006B5892" w:rsidRDefault="00900845" w:rsidP="006B5892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6B5892">
        <w:rPr>
          <w:sz w:val="28"/>
          <w:szCs w:val="28"/>
        </w:rPr>
        <w:t xml:space="preserve">Нижегородской </w:t>
      </w:r>
      <w:r>
        <w:rPr>
          <w:sz w:val="28"/>
          <w:szCs w:val="28"/>
        </w:rPr>
        <w:t>области</w:t>
      </w:r>
      <w:r>
        <w:rPr>
          <w:sz w:val="28"/>
          <w:szCs w:val="28"/>
        </w:rPr>
        <w:br/>
        <w:t>от  01 декабря 2016 № 34</w:t>
      </w:r>
    </w:p>
    <w:p w:rsidR="00900845" w:rsidRPr="006B5892" w:rsidRDefault="00900845" w:rsidP="006B5892">
      <w:pPr>
        <w:pStyle w:val="NormalWeb"/>
        <w:jc w:val="center"/>
        <w:rPr>
          <w:rStyle w:val="Strong"/>
          <w:sz w:val="28"/>
          <w:szCs w:val="28"/>
        </w:rPr>
      </w:pPr>
    </w:p>
    <w:p w:rsidR="00900845" w:rsidRPr="006B5892" w:rsidRDefault="00900845" w:rsidP="006B5892">
      <w:pPr>
        <w:pStyle w:val="NormalWeb"/>
        <w:jc w:val="center"/>
        <w:rPr>
          <w:sz w:val="28"/>
          <w:szCs w:val="28"/>
        </w:rPr>
      </w:pPr>
      <w:r w:rsidRPr="006B5892">
        <w:rPr>
          <w:rStyle w:val="Strong"/>
          <w:sz w:val="28"/>
          <w:szCs w:val="28"/>
        </w:rPr>
        <w:t>ПОЛОЖЕНИЕ</w:t>
      </w:r>
      <w:r w:rsidRPr="006B5892">
        <w:rPr>
          <w:sz w:val="28"/>
          <w:szCs w:val="28"/>
        </w:rPr>
        <w:br/>
      </w:r>
      <w:r w:rsidRPr="006B5892">
        <w:rPr>
          <w:rStyle w:val="Strong"/>
          <w:sz w:val="28"/>
          <w:szCs w:val="28"/>
        </w:rPr>
        <w:t>О ПОРЯДКЕ СОЗДАНИЯ И СОДЕРЖАНИЯ МУЗЕЕВ</w:t>
      </w:r>
      <w:r w:rsidRPr="006B5892">
        <w:rPr>
          <w:sz w:val="28"/>
          <w:szCs w:val="28"/>
        </w:rPr>
        <w:br/>
      </w:r>
      <w:r w:rsidRPr="006B5892">
        <w:rPr>
          <w:rStyle w:val="Strong"/>
          <w:sz w:val="28"/>
          <w:szCs w:val="28"/>
        </w:rPr>
        <w:t xml:space="preserve">В </w:t>
      </w:r>
      <w:r>
        <w:rPr>
          <w:rStyle w:val="Strong"/>
          <w:color w:val="000000"/>
          <w:sz w:val="28"/>
          <w:szCs w:val="28"/>
        </w:rPr>
        <w:t>БЛАГОВЕЩЕНСКОМ</w:t>
      </w:r>
      <w:r w:rsidRPr="006B5892">
        <w:rPr>
          <w:rStyle w:val="Strong"/>
          <w:sz w:val="28"/>
          <w:szCs w:val="28"/>
        </w:rPr>
        <w:t xml:space="preserve"> СЕЛЬСОВЕТЕ ВОСКРЕСЕНСКОГО МУНИЦИПАЛЬНОГО РАЙОНА НИЖЕГОРОДСКОЙ ОБЛАСТИ</w:t>
      </w:r>
    </w:p>
    <w:p w:rsidR="00900845" w:rsidRPr="006B5892" w:rsidRDefault="00900845" w:rsidP="006B5892">
      <w:pPr>
        <w:pStyle w:val="NormalWeb"/>
        <w:jc w:val="center"/>
        <w:rPr>
          <w:sz w:val="28"/>
          <w:szCs w:val="28"/>
        </w:rPr>
      </w:pPr>
      <w:r w:rsidRPr="006B5892">
        <w:rPr>
          <w:sz w:val="28"/>
          <w:szCs w:val="28"/>
        </w:rPr>
        <w:t>1. Общие положения</w:t>
      </w:r>
    </w:p>
    <w:p w:rsidR="00900845" w:rsidRPr="006B5892" w:rsidRDefault="00900845" w:rsidP="006B589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B5892">
        <w:rPr>
          <w:sz w:val="28"/>
          <w:szCs w:val="28"/>
        </w:rPr>
        <w:t xml:space="preserve">1.1. Настоящее Положение определяет порядок создания и содержания муниципальных музеев в </w:t>
      </w:r>
      <w:r>
        <w:rPr>
          <w:color w:val="000000"/>
          <w:sz w:val="28"/>
          <w:szCs w:val="28"/>
        </w:rPr>
        <w:t xml:space="preserve">Благовещенском </w:t>
      </w:r>
      <w:r w:rsidRPr="006B5892">
        <w:rPr>
          <w:sz w:val="28"/>
          <w:szCs w:val="28"/>
        </w:rPr>
        <w:t>сельсовете Воскресенского муниципального района Нижегородской области, комплектования фондов муниципальных музеев, деятельности муниципальных музеев.</w:t>
      </w:r>
    </w:p>
    <w:p w:rsidR="00900845" w:rsidRPr="006B5892" w:rsidRDefault="00900845" w:rsidP="006B58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B5892">
        <w:rPr>
          <w:sz w:val="28"/>
          <w:szCs w:val="28"/>
        </w:rPr>
        <w:t>1.2.Настоящее Положение разработано в целях:</w:t>
      </w:r>
      <w:r w:rsidRPr="006B5892">
        <w:rPr>
          <w:sz w:val="28"/>
          <w:szCs w:val="28"/>
        </w:rPr>
        <w:br/>
        <w:t>- хранения музейных предметов и музейных коллекций;</w:t>
      </w:r>
      <w:r w:rsidRPr="006B5892">
        <w:rPr>
          <w:sz w:val="28"/>
          <w:szCs w:val="28"/>
        </w:rPr>
        <w:br/>
        <w:t>- выявления и собирания музейных предметов и музейных коллекций;</w:t>
      </w:r>
      <w:r w:rsidRPr="006B5892">
        <w:rPr>
          <w:sz w:val="28"/>
          <w:szCs w:val="28"/>
        </w:rPr>
        <w:br/>
        <w:t>- изучения музейных предметов и музейных коллекций;</w:t>
      </w:r>
      <w:r w:rsidRPr="006B5892">
        <w:rPr>
          <w:sz w:val="28"/>
          <w:szCs w:val="28"/>
        </w:rPr>
        <w:br/>
        <w:t>- публикации музейных предметов и музейных коллекций;</w:t>
      </w:r>
      <w:r w:rsidRPr="006B5892">
        <w:rPr>
          <w:sz w:val="28"/>
          <w:szCs w:val="28"/>
        </w:rPr>
        <w:br/>
        <w:t>- осуществления просветительной и воспитательно-образовательной деятельности.</w:t>
      </w:r>
    </w:p>
    <w:p w:rsidR="00900845" w:rsidRPr="006B5892" w:rsidRDefault="00900845" w:rsidP="006B58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B5892">
        <w:rPr>
          <w:sz w:val="28"/>
          <w:szCs w:val="28"/>
        </w:rPr>
        <w:t>1.3. Основными принципами функционирования музеев являются:</w:t>
      </w:r>
      <w:r w:rsidRPr="006B5892">
        <w:rPr>
          <w:sz w:val="28"/>
          <w:szCs w:val="28"/>
        </w:rPr>
        <w:br/>
        <w:t>- всеобщая доступность фондов муниципальных музеев;</w:t>
      </w:r>
      <w:r w:rsidRPr="006B5892">
        <w:rPr>
          <w:sz w:val="28"/>
          <w:szCs w:val="28"/>
        </w:rPr>
        <w:br/>
        <w:t>- максимальное и качественное удовлетворение информационных, культурных и воспитательно-образовательных потребностей пользователей муниципальных музеев.</w:t>
      </w:r>
    </w:p>
    <w:p w:rsidR="00900845" w:rsidRPr="006B5892" w:rsidRDefault="00900845" w:rsidP="006B589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B5892">
        <w:rPr>
          <w:sz w:val="28"/>
          <w:szCs w:val="28"/>
        </w:rPr>
        <w:t>1.4. Муниципальные музеи могут осуществлять любую, в том числе предпринимательскую, деятельность, не запрещенную законодательством и уставом музеев, соответствующую целям деятельности муниципальных музеев.</w:t>
      </w:r>
    </w:p>
    <w:p w:rsidR="00900845" w:rsidRPr="006B5892" w:rsidRDefault="00900845" w:rsidP="006B589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B5892">
        <w:rPr>
          <w:sz w:val="28"/>
          <w:szCs w:val="28"/>
        </w:rPr>
        <w:t xml:space="preserve">1.5. Правовая основа деятельности муниципальных музеев в муниципальном образовании </w:t>
      </w:r>
      <w:r>
        <w:rPr>
          <w:color w:val="000000"/>
          <w:sz w:val="28"/>
          <w:szCs w:val="28"/>
        </w:rPr>
        <w:t>Благовещенский</w:t>
      </w:r>
      <w:r w:rsidRPr="006B5892">
        <w:rPr>
          <w:sz w:val="28"/>
          <w:szCs w:val="28"/>
        </w:rPr>
        <w:t xml:space="preserve"> сельсовет, комплектование музейных фондов осуществляются в соответствии с </w:t>
      </w:r>
      <w:r w:rsidRPr="006B5892">
        <w:rPr>
          <w:bCs/>
          <w:sz w:val="28"/>
          <w:szCs w:val="28"/>
          <w:shd w:val="clear" w:color="auto" w:fill="FFFFFF"/>
        </w:rPr>
        <w:t>Законом РФ от 09.10.1992 № 3612-I «Основы законодательства Российской Федерации о культуре» (с изменениями и дополнениями)</w:t>
      </w:r>
      <w:r w:rsidRPr="006B5892">
        <w:rPr>
          <w:bCs/>
          <w:sz w:val="28"/>
          <w:szCs w:val="28"/>
        </w:rPr>
        <w:t xml:space="preserve">, </w:t>
      </w:r>
      <w:r w:rsidRPr="006B5892">
        <w:rPr>
          <w:bCs/>
          <w:sz w:val="28"/>
          <w:szCs w:val="28"/>
          <w:shd w:val="clear" w:color="auto" w:fill="FFFFFF"/>
        </w:rPr>
        <w:t>Федеральный закон от 26.05.1996 № 54-ФЗ «О Музейном фонде Российской Федерации и музеях в Российской Федерации»</w:t>
      </w:r>
      <w:r w:rsidRPr="006B5892">
        <w:rPr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настоящим Положением.</w:t>
      </w:r>
    </w:p>
    <w:p w:rsidR="00900845" w:rsidRPr="006B5892" w:rsidRDefault="00900845" w:rsidP="006B5892">
      <w:pPr>
        <w:pStyle w:val="NormalWeb"/>
        <w:jc w:val="center"/>
        <w:rPr>
          <w:sz w:val="28"/>
          <w:szCs w:val="28"/>
        </w:rPr>
      </w:pPr>
      <w:r w:rsidRPr="006B5892">
        <w:rPr>
          <w:sz w:val="28"/>
          <w:szCs w:val="28"/>
        </w:rPr>
        <w:t>2. Права и обязанности муниципальных учреждений,</w:t>
      </w:r>
      <w:r w:rsidRPr="006B5892">
        <w:rPr>
          <w:sz w:val="28"/>
          <w:szCs w:val="28"/>
        </w:rPr>
        <w:br/>
        <w:t>осуществляющих музейную деятельность.</w:t>
      </w:r>
    </w:p>
    <w:p w:rsidR="00900845" w:rsidRPr="006B5892" w:rsidRDefault="00900845" w:rsidP="006B58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B5892">
        <w:rPr>
          <w:sz w:val="28"/>
          <w:szCs w:val="28"/>
        </w:rPr>
        <w:t>2.1. Муниципальные музеи в своей деятельности обязаны:</w:t>
      </w:r>
      <w:r w:rsidRPr="006B5892">
        <w:rPr>
          <w:sz w:val="28"/>
          <w:szCs w:val="28"/>
        </w:rPr>
        <w:br/>
        <w:t>а) обеспечивать реализацию прав граждан, установленных Конституцией РФ, Основами законодательства РФ о культуре и настоящим Положением в соответствии с действующим законодательством, уставами и внутренними правилами муниципальных музеев;</w:t>
      </w:r>
      <w:r w:rsidRPr="006B5892">
        <w:rPr>
          <w:sz w:val="28"/>
          <w:szCs w:val="28"/>
        </w:rPr>
        <w:br/>
        <w:t>б) осуществлять научную и воспитательно-образовательную деятельность согласно утвержденным планам муниципальных музеев;</w:t>
      </w:r>
      <w:r w:rsidRPr="006B5892">
        <w:rPr>
          <w:sz w:val="28"/>
          <w:szCs w:val="28"/>
        </w:rPr>
        <w:br/>
        <w:t>в) создавать оптимальные условия хранения и сохранности музейных фондов (в соответствии с бюджетным финансированием);</w:t>
      </w:r>
      <w:r w:rsidRPr="006B5892">
        <w:rPr>
          <w:sz w:val="28"/>
          <w:szCs w:val="28"/>
        </w:rPr>
        <w:br/>
        <w:t>г) выполнять плановые показатели;</w:t>
      </w:r>
      <w:r w:rsidRPr="006B5892">
        <w:rPr>
          <w:sz w:val="28"/>
          <w:szCs w:val="28"/>
        </w:rPr>
        <w:br/>
        <w:t>д) обеспечивать отчетность по форме, установленной федеральными и муниципальными органами.</w:t>
      </w:r>
    </w:p>
    <w:p w:rsidR="00900845" w:rsidRPr="006B5892" w:rsidRDefault="00900845" w:rsidP="006B589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B5892">
        <w:rPr>
          <w:sz w:val="28"/>
          <w:szCs w:val="28"/>
        </w:rPr>
        <w:t>2.2. Муниципальные музеи имеют право:</w:t>
      </w:r>
      <w:r w:rsidRPr="006B5892">
        <w:rPr>
          <w:sz w:val="28"/>
          <w:szCs w:val="28"/>
        </w:rPr>
        <w:br/>
        <w:t>а) самостоятельно определять содержание и формы работы музейных фондов в соответствии с целями и задачами, указанными в уставе муниципальных музеев;</w:t>
      </w:r>
      <w:r w:rsidRPr="006B5892">
        <w:rPr>
          <w:sz w:val="28"/>
          <w:szCs w:val="28"/>
        </w:rPr>
        <w:br/>
        <w:t>б) разрабатывать текущие и перспективные планы;</w:t>
      </w:r>
      <w:r w:rsidRPr="006B5892">
        <w:rPr>
          <w:sz w:val="28"/>
          <w:szCs w:val="28"/>
        </w:rPr>
        <w:br/>
        <w:t>в) разрабатывать перечень и стоимость платных услуг;</w:t>
      </w:r>
      <w:r w:rsidRPr="006B5892">
        <w:rPr>
          <w:sz w:val="28"/>
          <w:szCs w:val="28"/>
        </w:rPr>
        <w:br/>
        <w:t>г) осуществлять комплектование музейных фондов в установленном законом порядке;</w:t>
      </w:r>
      <w:r w:rsidRPr="006B5892">
        <w:rPr>
          <w:sz w:val="28"/>
          <w:szCs w:val="28"/>
        </w:rPr>
        <w:br/>
        <w:t>д) по согласованию с учредителем определять структуру подразделений и штатное расписание в пределах выделенных бюджетных средств от платных услуг;</w:t>
      </w:r>
      <w:r w:rsidRPr="006B5892">
        <w:rPr>
          <w:sz w:val="28"/>
          <w:szCs w:val="28"/>
        </w:rPr>
        <w:br/>
        <w:t>е) осуществлять хозяйственную деятельность в целях расширения перечня предоставляемых услуг без ущерба для основной деятельности;</w:t>
      </w:r>
      <w:r w:rsidRPr="006B5892">
        <w:rPr>
          <w:sz w:val="28"/>
          <w:szCs w:val="28"/>
        </w:rPr>
        <w:br/>
        <w:t>з) осуществлять в установленном порядке сотрудничество с другими музеями, учреждениями и организациями, в том числе и международными.</w:t>
      </w:r>
    </w:p>
    <w:p w:rsidR="00900845" w:rsidRPr="006B5892" w:rsidRDefault="00900845" w:rsidP="006B5892">
      <w:pPr>
        <w:pStyle w:val="NormalWeb"/>
        <w:jc w:val="center"/>
        <w:rPr>
          <w:sz w:val="28"/>
          <w:szCs w:val="28"/>
        </w:rPr>
      </w:pPr>
      <w:r w:rsidRPr="006B5892">
        <w:rPr>
          <w:sz w:val="28"/>
          <w:szCs w:val="28"/>
        </w:rPr>
        <w:t>3. Создание и содержание муниципальных музеев.</w:t>
      </w:r>
    </w:p>
    <w:p w:rsidR="00900845" w:rsidRPr="006B5892" w:rsidRDefault="00900845" w:rsidP="006B589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B5892">
        <w:rPr>
          <w:sz w:val="28"/>
          <w:szCs w:val="28"/>
        </w:rPr>
        <w:t xml:space="preserve">3.1. Муниципальные музеи в </w:t>
      </w:r>
      <w:r>
        <w:rPr>
          <w:color w:val="000000"/>
          <w:sz w:val="28"/>
          <w:szCs w:val="28"/>
        </w:rPr>
        <w:t>Благовещенском</w:t>
      </w:r>
      <w:r w:rsidRPr="006B5892">
        <w:rPr>
          <w:sz w:val="28"/>
          <w:szCs w:val="28"/>
        </w:rPr>
        <w:t xml:space="preserve"> сельсовете создаются по решению  сельского Совета </w:t>
      </w:r>
      <w:r>
        <w:rPr>
          <w:sz w:val="28"/>
          <w:szCs w:val="28"/>
        </w:rPr>
        <w:t>Благовещенского</w:t>
      </w:r>
      <w:r w:rsidRPr="006B5892">
        <w:rPr>
          <w:sz w:val="28"/>
          <w:szCs w:val="28"/>
        </w:rPr>
        <w:t xml:space="preserve"> сельсовета.</w:t>
      </w:r>
    </w:p>
    <w:p w:rsidR="00900845" w:rsidRPr="006B5892" w:rsidRDefault="00900845" w:rsidP="006B589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B5892">
        <w:rPr>
          <w:sz w:val="28"/>
          <w:szCs w:val="28"/>
        </w:rPr>
        <w:t xml:space="preserve">3.2. Учредителем муниципальных музеев выступает администрация </w:t>
      </w:r>
      <w:r>
        <w:rPr>
          <w:color w:val="000000"/>
          <w:sz w:val="28"/>
          <w:szCs w:val="28"/>
        </w:rPr>
        <w:t>Благовещенского</w:t>
      </w:r>
      <w:r w:rsidRPr="006B5892">
        <w:rPr>
          <w:sz w:val="28"/>
          <w:szCs w:val="28"/>
        </w:rPr>
        <w:t xml:space="preserve"> сельсовета. </w:t>
      </w:r>
    </w:p>
    <w:p w:rsidR="00900845" w:rsidRPr="006B5892" w:rsidRDefault="00900845" w:rsidP="006B5892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6B5892">
        <w:rPr>
          <w:sz w:val="28"/>
          <w:szCs w:val="28"/>
        </w:rPr>
        <w:t xml:space="preserve">3.3. </w:t>
      </w:r>
      <w:r w:rsidRPr="006B5892">
        <w:rPr>
          <w:bCs/>
          <w:sz w:val="28"/>
          <w:szCs w:val="28"/>
        </w:rPr>
        <w:t>Уставы (положения) муниципальных музеев утверждаются учредителем и регистрируются в установленном порядке.</w:t>
      </w:r>
    </w:p>
    <w:p w:rsidR="00900845" w:rsidRPr="006B5892" w:rsidRDefault="00900845" w:rsidP="006B589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B5892">
        <w:rPr>
          <w:sz w:val="28"/>
          <w:szCs w:val="28"/>
        </w:rPr>
        <w:t>3.4. Содержание муниципальных музеев должно обеспечивать сохранность музейных предметов и музейных коллекций.</w:t>
      </w:r>
    </w:p>
    <w:p w:rsidR="00900845" w:rsidRPr="006B5892" w:rsidRDefault="00900845" w:rsidP="006B589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B5892">
        <w:rPr>
          <w:sz w:val="28"/>
          <w:szCs w:val="28"/>
        </w:rPr>
        <w:t xml:space="preserve">3.5. Содержание муниципальных музеев </w:t>
      </w:r>
      <w:r>
        <w:rPr>
          <w:color w:val="000000"/>
          <w:sz w:val="28"/>
          <w:szCs w:val="28"/>
        </w:rPr>
        <w:t>Благовещенского</w:t>
      </w:r>
      <w:r w:rsidRPr="006B5892">
        <w:rPr>
          <w:sz w:val="28"/>
          <w:szCs w:val="28"/>
        </w:rPr>
        <w:t xml:space="preserve"> сельсовета осуществляется в пределах выделяемых бюджетных средств и доходов от предпринимательской деятельности муниципальных музеев.</w:t>
      </w:r>
      <w:r w:rsidRPr="006B5892">
        <w:rPr>
          <w:sz w:val="28"/>
          <w:szCs w:val="28"/>
        </w:rPr>
        <w:br/>
        <w:t>3.6. Имущество закрепляется за муниципальными музеями на праве оперативного управления и может быть изъято собственником только в случае использования этого имущества не по назначению либо в случае ликвидации музея.</w:t>
      </w:r>
    </w:p>
    <w:p w:rsidR="00900845" w:rsidRPr="006B5892" w:rsidRDefault="00900845" w:rsidP="006B5892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6B5892">
        <w:rPr>
          <w:bCs/>
          <w:sz w:val="28"/>
          <w:szCs w:val="28"/>
        </w:rPr>
        <w:t>3.7. Закрепление музейных предметов и музейных коллекций за муниципальными музеями производится собственником в соответствии с законодательством Российской Федерации на праве</w:t>
      </w:r>
      <w:r w:rsidRPr="006B5892">
        <w:rPr>
          <w:rStyle w:val="apple-converted-space"/>
          <w:bCs/>
          <w:sz w:val="28"/>
          <w:szCs w:val="28"/>
        </w:rPr>
        <w:t> </w:t>
      </w:r>
      <w:hyperlink r:id="rId6" w:anchor="block_296" w:history="1">
        <w:r w:rsidRPr="006B5892">
          <w:rPr>
            <w:rStyle w:val="Hyperlink"/>
            <w:bCs/>
            <w:color w:val="auto"/>
            <w:sz w:val="28"/>
            <w:szCs w:val="28"/>
            <w:u w:val="none"/>
          </w:rPr>
          <w:t>оперативного управления.</w:t>
        </w:r>
      </w:hyperlink>
    </w:p>
    <w:p w:rsidR="00900845" w:rsidRPr="006B5892" w:rsidRDefault="00900845" w:rsidP="006B589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B5892">
        <w:rPr>
          <w:sz w:val="28"/>
          <w:szCs w:val="28"/>
        </w:rPr>
        <w:t xml:space="preserve">3.8. Реорганизация или ликвидация муниципальных музеев осуществляются по решению сельского Совета </w:t>
      </w:r>
      <w:r>
        <w:rPr>
          <w:sz w:val="28"/>
          <w:szCs w:val="28"/>
        </w:rPr>
        <w:t>Благовещенского</w:t>
      </w:r>
      <w:r w:rsidRPr="006B5892">
        <w:rPr>
          <w:sz w:val="28"/>
          <w:szCs w:val="28"/>
        </w:rPr>
        <w:t xml:space="preserve"> сельсовета в соответствии с гражданским законодательством.</w:t>
      </w:r>
      <w:r w:rsidRPr="006B589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6B5892">
        <w:rPr>
          <w:bCs/>
          <w:sz w:val="28"/>
          <w:szCs w:val="28"/>
          <w:shd w:val="clear" w:color="auto" w:fill="FFFFFF"/>
        </w:rPr>
        <w:t>Изменение целей деятельности музеев в результате реорганизации не допускается.</w:t>
      </w:r>
    </w:p>
    <w:p w:rsidR="00900845" w:rsidRPr="006B5892" w:rsidRDefault="00900845" w:rsidP="006B5892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B5892">
        <w:rPr>
          <w:sz w:val="28"/>
          <w:szCs w:val="28"/>
        </w:rPr>
        <w:br/>
        <w:t>4. Финансирование муниципальных музеев.</w:t>
      </w:r>
    </w:p>
    <w:p w:rsidR="00900845" w:rsidRPr="006B5892" w:rsidRDefault="00900845" w:rsidP="006B5892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900845" w:rsidRPr="006B5892" w:rsidRDefault="00900845" w:rsidP="006B589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B5892">
        <w:rPr>
          <w:sz w:val="28"/>
          <w:szCs w:val="28"/>
        </w:rPr>
        <w:t xml:space="preserve">4.1. Финансирование деятельности муниципальных музеев является расходным обязательством муниципального образования </w:t>
      </w:r>
      <w:r>
        <w:rPr>
          <w:color w:val="000000"/>
          <w:sz w:val="28"/>
          <w:szCs w:val="28"/>
        </w:rPr>
        <w:t>Благовещенский</w:t>
      </w:r>
      <w:r w:rsidRPr="006B5892">
        <w:rPr>
          <w:sz w:val="28"/>
          <w:szCs w:val="28"/>
        </w:rPr>
        <w:t xml:space="preserve"> сельсовет.</w:t>
      </w:r>
    </w:p>
    <w:p w:rsidR="00900845" w:rsidRPr="006B5892" w:rsidRDefault="00900845" w:rsidP="006B589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B5892">
        <w:rPr>
          <w:sz w:val="28"/>
          <w:szCs w:val="28"/>
        </w:rPr>
        <w:t>4.2. Источниками финансирования муниципальных музеев являются средства:</w:t>
      </w:r>
    </w:p>
    <w:p w:rsidR="00900845" w:rsidRPr="006B5892" w:rsidRDefault="00900845" w:rsidP="006B589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B5892">
        <w:rPr>
          <w:sz w:val="28"/>
          <w:szCs w:val="28"/>
        </w:rPr>
        <w:t xml:space="preserve">- бюджета </w:t>
      </w:r>
      <w:r>
        <w:rPr>
          <w:color w:val="000000"/>
          <w:sz w:val="28"/>
          <w:szCs w:val="28"/>
        </w:rPr>
        <w:t>благовещенского</w:t>
      </w:r>
      <w:r w:rsidRPr="006B5892">
        <w:rPr>
          <w:sz w:val="28"/>
          <w:szCs w:val="28"/>
        </w:rPr>
        <w:t xml:space="preserve"> сельсовета Воскресенского муниципального района Нижегородской области;</w:t>
      </w:r>
    </w:p>
    <w:p w:rsidR="00900845" w:rsidRPr="006B5892" w:rsidRDefault="00900845" w:rsidP="006B589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B5892">
        <w:rPr>
          <w:rStyle w:val="apple-converted-space"/>
          <w:sz w:val="28"/>
          <w:szCs w:val="28"/>
        </w:rPr>
        <w:t> </w:t>
      </w:r>
      <w:r w:rsidRPr="006B5892">
        <w:rPr>
          <w:sz w:val="28"/>
          <w:szCs w:val="28"/>
        </w:rPr>
        <w:t>- доходов от предпринимательской и иной приносящей доход деятельности;</w:t>
      </w:r>
    </w:p>
    <w:p w:rsidR="00900845" w:rsidRPr="00644939" w:rsidRDefault="00900845" w:rsidP="006B589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B5892">
        <w:rPr>
          <w:sz w:val="28"/>
          <w:szCs w:val="28"/>
        </w:rPr>
        <w:t>- внебюджетных источников.</w:t>
      </w:r>
    </w:p>
    <w:p w:rsidR="00900845" w:rsidRPr="00644939" w:rsidRDefault="00900845" w:rsidP="006B5892">
      <w:pPr>
        <w:rPr>
          <w:rFonts w:ascii="Times New Roman" w:hAnsi="Times New Roman"/>
          <w:sz w:val="28"/>
          <w:szCs w:val="28"/>
        </w:rPr>
      </w:pPr>
    </w:p>
    <w:sectPr w:rsidR="00900845" w:rsidRPr="00644939" w:rsidSect="006B58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1D9"/>
    <w:multiLevelType w:val="hybridMultilevel"/>
    <w:tmpl w:val="2D58D140"/>
    <w:lvl w:ilvl="0" w:tplc="73B67AB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F048A"/>
    <w:multiLevelType w:val="hybridMultilevel"/>
    <w:tmpl w:val="4CEC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712"/>
    <w:rsid w:val="00004863"/>
    <w:rsid w:val="00027652"/>
    <w:rsid w:val="000E2331"/>
    <w:rsid w:val="00167E5A"/>
    <w:rsid w:val="003108F0"/>
    <w:rsid w:val="00316A0C"/>
    <w:rsid w:val="003336D5"/>
    <w:rsid w:val="0034696A"/>
    <w:rsid w:val="0036673A"/>
    <w:rsid w:val="00377636"/>
    <w:rsid w:val="00383B0C"/>
    <w:rsid w:val="003D3BC9"/>
    <w:rsid w:val="004A4E50"/>
    <w:rsid w:val="004F12EF"/>
    <w:rsid w:val="00512636"/>
    <w:rsid w:val="005E0272"/>
    <w:rsid w:val="00600EA8"/>
    <w:rsid w:val="00615FF7"/>
    <w:rsid w:val="00644939"/>
    <w:rsid w:val="00676878"/>
    <w:rsid w:val="006B0604"/>
    <w:rsid w:val="006B5892"/>
    <w:rsid w:val="00831170"/>
    <w:rsid w:val="00836FDE"/>
    <w:rsid w:val="00866BC7"/>
    <w:rsid w:val="0087080C"/>
    <w:rsid w:val="008714DA"/>
    <w:rsid w:val="008A32BB"/>
    <w:rsid w:val="00900845"/>
    <w:rsid w:val="00933111"/>
    <w:rsid w:val="00934F6F"/>
    <w:rsid w:val="009C2E20"/>
    <w:rsid w:val="009E0BB4"/>
    <w:rsid w:val="00A26712"/>
    <w:rsid w:val="00AC5FE8"/>
    <w:rsid w:val="00B51243"/>
    <w:rsid w:val="00BE06CB"/>
    <w:rsid w:val="00C250EB"/>
    <w:rsid w:val="00CA630A"/>
    <w:rsid w:val="00CD446C"/>
    <w:rsid w:val="00CD6846"/>
    <w:rsid w:val="00D668A3"/>
    <w:rsid w:val="00DB0DD7"/>
    <w:rsid w:val="00E00D3E"/>
    <w:rsid w:val="00E5080D"/>
    <w:rsid w:val="00F7306B"/>
    <w:rsid w:val="00F835B4"/>
    <w:rsid w:val="00FA2A5D"/>
    <w:rsid w:val="00FE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26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2671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2671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00D3E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9E0B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108F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BC7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BE06CB"/>
    <w:pPr>
      <w:pageBreakBefore/>
      <w:spacing w:after="160" w:line="360" w:lineRule="auto"/>
    </w:pPr>
    <w:rPr>
      <w:rFonts w:ascii="Times New Roman" w:hAnsi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4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072/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4</Pages>
  <Words>1043</Words>
  <Characters>5950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Орг.</cp:lastModifiedBy>
  <cp:revision>50</cp:revision>
  <cp:lastPrinted>2016-12-12T09:05:00Z</cp:lastPrinted>
  <dcterms:created xsi:type="dcterms:W3CDTF">2016-11-26T07:36:00Z</dcterms:created>
  <dcterms:modified xsi:type="dcterms:W3CDTF">2016-12-12T09:05:00Z</dcterms:modified>
</cp:coreProperties>
</file>