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D11588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СЕЛЬСКИЙ СОВЕТ</w: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 xml:space="preserve"> БЛАГОВЕЩЕНСКОГО СЕЛЬСОВЕТА</w:t>
      </w:r>
      <w:r w:rsidRPr="002A126F">
        <w:rPr>
          <w:rFonts w:ascii="Times New Roman" w:hAnsi="Times New Roman"/>
          <w:b/>
          <w:sz w:val="32"/>
          <w:szCs w:val="32"/>
        </w:rPr>
        <w:br/>
        <w:t>ВОСКРЕСЕНСКОГО МУНИЦИПАЛЬНОГО РАЙОНА</w: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32"/>
          <w:szCs w:val="32"/>
          <w:lang w:eastAsia="ru-RU"/>
        </w:rPr>
      </w:pPr>
      <w:r w:rsidRPr="002A126F">
        <w:rPr>
          <w:rFonts w:ascii="Times New Roman" w:hAnsi="Times New Roman"/>
          <w:b/>
          <w:sz w:val="32"/>
          <w:szCs w:val="32"/>
        </w:rPr>
        <w:t>РЕШЕНИЕ</w:t>
      </w:r>
    </w:p>
    <w:p w:rsidR="00F466B0" w:rsidRPr="002A126F" w:rsidRDefault="00F466B0" w:rsidP="0090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A126F">
        <w:rPr>
          <w:rFonts w:ascii="Times New Roman" w:hAnsi="Times New Roman"/>
          <w:bCs/>
          <w:sz w:val="24"/>
          <w:szCs w:val="24"/>
          <w:lang w:eastAsia="ru-RU"/>
        </w:rPr>
        <w:t xml:space="preserve">26 сентября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2019 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>года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bCs/>
          <w:sz w:val="24"/>
          <w:szCs w:val="24"/>
          <w:lang w:eastAsia="ru-RU"/>
        </w:rPr>
        <w:t>45</w:t>
      </w:r>
    </w:p>
    <w:p w:rsidR="00F466B0" w:rsidRPr="002A126F" w:rsidRDefault="00F466B0" w:rsidP="0092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О включении депутатов в состав сельского Совета</w:t>
      </w: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A126F">
        <w:rPr>
          <w:rFonts w:ascii="Times New Roman" w:hAnsi="Times New Roman"/>
          <w:b/>
          <w:sz w:val="32"/>
          <w:szCs w:val="32"/>
          <w:lang w:eastAsia="ru-RU"/>
        </w:rPr>
        <w:t>Благовещенского сельсовета Воскресенского муниципального района Нижегородской области</w:t>
      </w: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 w:rsidP="00927E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На основании протокола территориальной избирательной комиссии Воскресенского муниципального района Нижегородской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Благовещенского сельсовета, </w:t>
      </w: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Pr="002A126F">
        <w:rPr>
          <w:rFonts w:ascii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2A126F">
        <w:rPr>
          <w:rFonts w:ascii="Times New Roman" w:hAnsi="Times New Roman"/>
          <w:sz w:val="28"/>
          <w:szCs w:val="28"/>
          <w:lang w:eastAsia="ru-RU"/>
        </w:rPr>
        <w:t>:</w:t>
      </w:r>
    </w:p>
    <w:p w:rsidR="00F466B0" w:rsidRPr="002A126F" w:rsidRDefault="00F466B0" w:rsidP="002A126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126F">
        <w:rPr>
          <w:rFonts w:ascii="Times New Roman" w:hAnsi="Times New Roman"/>
          <w:sz w:val="28"/>
          <w:szCs w:val="28"/>
        </w:rPr>
        <w:t xml:space="preserve">1.Включить избранного депутата 8 сентября 2019 года по избирательному округу №6  </w:t>
      </w:r>
      <w:r w:rsidRPr="002A126F">
        <w:rPr>
          <w:rFonts w:ascii="Times New Roman" w:hAnsi="Times New Roman"/>
          <w:b/>
          <w:sz w:val="28"/>
          <w:szCs w:val="28"/>
        </w:rPr>
        <w:t>Баштовую Надежду Александровну</w:t>
      </w:r>
      <w:r w:rsidRPr="002A126F">
        <w:rPr>
          <w:rFonts w:ascii="Times New Roman" w:hAnsi="Times New Roman"/>
          <w:sz w:val="28"/>
          <w:szCs w:val="28"/>
        </w:rPr>
        <w:t>, в состав сельского Совета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Благовещенского сельсовета Воскресенского муниципального района Нижегородской области</w:t>
      </w:r>
      <w:r w:rsidRPr="002A126F">
        <w:rPr>
          <w:rFonts w:ascii="Times New Roman" w:hAnsi="Times New Roman"/>
          <w:sz w:val="28"/>
          <w:szCs w:val="28"/>
        </w:rPr>
        <w:t xml:space="preserve">, наделив </w:t>
      </w:r>
      <w:r>
        <w:rPr>
          <w:rFonts w:ascii="Times New Roman" w:hAnsi="Times New Roman"/>
          <w:sz w:val="28"/>
          <w:szCs w:val="28"/>
        </w:rPr>
        <w:t>его</w:t>
      </w:r>
      <w:r w:rsidRPr="002A126F">
        <w:rPr>
          <w:rFonts w:ascii="Times New Roman" w:hAnsi="Times New Roman"/>
          <w:sz w:val="28"/>
          <w:szCs w:val="28"/>
        </w:rPr>
        <w:t xml:space="preserve"> соответствующими полномочиями.</w:t>
      </w:r>
      <w:bookmarkStart w:id="0" w:name="_GoBack"/>
      <w:bookmarkEnd w:id="0"/>
    </w:p>
    <w:p w:rsidR="00F466B0" w:rsidRPr="002A126F" w:rsidRDefault="00F466B0" w:rsidP="002A126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 3.Контроль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оставляю за собой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принятия.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6B0" w:rsidRPr="002A126F" w:rsidRDefault="00F466B0" w:rsidP="002A12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66B0" w:rsidRPr="002A126F" w:rsidRDefault="00F466B0" w:rsidP="002A126F">
      <w:pPr>
        <w:spacing w:line="240" w:lineRule="atLeast"/>
        <w:rPr>
          <w:rFonts w:ascii="Times New Roman" w:hAnsi="Times New Roman"/>
          <w:sz w:val="28"/>
          <w:szCs w:val="28"/>
        </w:rPr>
      </w:pPr>
      <w:r w:rsidRPr="002A126F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2A126F">
        <w:rPr>
          <w:rFonts w:ascii="Times New Roman" w:hAnsi="Times New Roman"/>
          <w:sz w:val="28"/>
          <w:szCs w:val="28"/>
        </w:rPr>
        <w:tab/>
      </w:r>
      <w:r w:rsidRPr="002A126F">
        <w:rPr>
          <w:rFonts w:ascii="Times New Roman" w:hAnsi="Times New Roman"/>
          <w:sz w:val="28"/>
          <w:szCs w:val="28"/>
        </w:rPr>
        <w:tab/>
      </w:r>
      <w:r w:rsidRPr="002A126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A126F">
        <w:rPr>
          <w:rFonts w:ascii="Times New Roman" w:hAnsi="Times New Roman"/>
          <w:sz w:val="28"/>
          <w:szCs w:val="28"/>
        </w:rPr>
        <w:tab/>
        <w:t>О.К. Жаркова</w:t>
      </w: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>
      <w:pPr>
        <w:rPr>
          <w:rFonts w:ascii="Times New Roman" w:hAnsi="Times New Roman"/>
        </w:rPr>
      </w:pPr>
    </w:p>
    <w:sectPr w:rsidR="00F466B0" w:rsidRPr="002A126F" w:rsidSect="00432F43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086"/>
    <w:multiLevelType w:val="hybridMultilevel"/>
    <w:tmpl w:val="DA1CE58C"/>
    <w:lvl w:ilvl="0" w:tplc="C49288DE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05"/>
    <w:rsid w:val="0002323B"/>
    <w:rsid w:val="000C342E"/>
    <w:rsid w:val="00225F05"/>
    <w:rsid w:val="002732EF"/>
    <w:rsid w:val="002A126F"/>
    <w:rsid w:val="00377C96"/>
    <w:rsid w:val="00432F43"/>
    <w:rsid w:val="0046390D"/>
    <w:rsid w:val="008825E0"/>
    <w:rsid w:val="008D1ED1"/>
    <w:rsid w:val="00905DE3"/>
    <w:rsid w:val="00927E24"/>
    <w:rsid w:val="009C3BC9"/>
    <w:rsid w:val="00AA3856"/>
    <w:rsid w:val="00AE654C"/>
    <w:rsid w:val="00B00C16"/>
    <w:rsid w:val="00B804DF"/>
    <w:rsid w:val="00D11588"/>
    <w:rsid w:val="00D21054"/>
    <w:rsid w:val="00D57883"/>
    <w:rsid w:val="00D93BCE"/>
    <w:rsid w:val="00DC2482"/>
    <w:rsid w:val="00E63E53"/>
    <w:rsid w:val="00EC6CCB"/>
    <w:rsid w:val="00F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6</cp:revision>
  <cp:lastPrinted>2019-09-26T09:45:00Z</cp:lastPrinted>
  <dcterms:created xsi:type="dcterms:W3CDTF">2019-09-18T05:59:00Z</dcterms:created>
  <dcterms:modified xsi:type="dcterms:W3CDTF">2019-09-26T09:45:00Z</dcterms:modified>
</cp:coreProperties>
</file>