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DC" w:rsidRDefault="00F762DC" w:rsidP="00C7040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t xml:space="preserve">                                                </w:t>
      </w:r>
      <w:r>
        <w:rPr>
          <w:b/>
          <w:sz w:val="24"/>
          <w:szCs w:val="24"/>
        </w:rPr>
        <w:t xml:space="preserve"> Проект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муниципальной  программы </w:t>
      </w:r>
    </w:p>
    <w:p w:rsidR="00F762DC" w:rsidRDefault="00F762DC" w:rsidP="00575FD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«Развитие культуры и спорта  в Глуховском сельсовете Воскресенского муниципального района Нижегородской области» на 2018-2020 годы.</w:t>
      </w:r>
    </w:p>
    <w:p w:rsidR="00F762DC" w:rsidRDefault="00F762DC" w:rsidP="00575FD2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F762DC" w:rsidRDefault="00F762DC" w:rsidP="00575FD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1.Паспорт муниципальной программы 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79"/>
        <w:gridCol w:w="1814"/>
        <w:gridCol w:w="1263"/>
        <w:gridCol w:w="1308"/>
        <w:gridCol w:w="1439"/>
        <w:gridCol w:w="1497"/>
      </w:tblGrid>
      <w:tr w:rsidR="00F762DC" w:rsidTr="00C70401">
        <w:trPr>
          <w:trHeight w:val="240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2DC" w:rsidRDefault="00F762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«Развитие культуры в Глуховском сельсовета Воскресенского муниципального района Нижегородской области» на 2018-2020 годы</w:t>
            </w:r>
          </w:p>
        </w:tc>
      </w:tr>
      <w:tr w:rsidR="00F762DC" w:rsidTr="00C70401">
        <w:trPr>
          <w:trHeight w:val="600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2DC" w:rsidRDefault="00F762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для разработки </w:t>
            </w:r>
          </w:p>
        </w:tc>
        <w:tc>
          <w:tcPr>
            <w:tcW w:w="7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C" w:rsidRDefault="00F762DC" w:rsidP="00C704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-Федеральный закон от 28 июня 2014 года № 172-ФЗ «О стратегическом планировании в Российской Федерации»</w:t>
            </w:r>
          </w:p>
          <w:p w:rsidR="00F762DC" w:rsidRDefault="00F762DC" w:rsidP="00C704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Закон Нижегородской области от 3 марта 2015 года  № 24-З «О стратегическом планировании в Нижегородской области», </w:t>
            </w:r>
          </w:p>
          <w:p w:rsidR="00F762DC" w:rsidRDefault="00F762DC" w:rsidP="00C7040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-Постановление администрации Воскресенского муниципального района Нижегородской области от 06.06.2016 года № 511 «Об утверждении Порядка разработки, реализации и оценки эффективности муниципальных программ в Воскресенском  муниципальном районе Нижегородской области».</w:t>
            </w:r>
          </w:p>
        </w:tc>
      </w:tr>
      <w:tr w:rsidR="00F762DC" w:rsidTr="00C70401">
        <w:trPr>
          <w:trHeight w:val="282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2DC" w:rsidRDefault="00F762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32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2DC" w:rsidRDefault="00F762DC">
            <w:pPr>
              <w:tabs>
                <w:tab w:val="left" w:pos="365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Глуховского сельсовета.</w:t>
            </w:r>
          </w:p>
        </w:tc>
      </w:tr>
      <w:tr w:rsidR="00F762DC" w:rsidTr="00C70401">
        <w:trPr>
          <w:trHeight w:val="300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2DC" w:rsidRDefault="00F762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32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C" w:rsidRDefault="00F762DC">
            <w:pPr>
              <w:tabs>
                <w:tab w:val="left" w:pos="365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Глуховского сельсовета.</w:t>
            </w:r>
          </w:p>
        </w:tc>
      </w:tr>
      <w:tr w:rsidR="00F762DC" w:rsidTr="00C70401">
        <w:trPr>
          <w:trHeight w:val="480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2DC" w:rsidRDefault="00F762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Программы</w:t>
            </w:r>
          </w:p>
        </w:tc>
        <w:tc>
          <w:tcPr>
            <w:tcW w:w="732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администрация Глуховского сельсовета.</w:t>
            </w:r>
          </w:p>
        </w:tc>
      </w:tr>
      <w:tr w:rsidR="00F762DC" w:rsidTr="00C70401">
        <w:trPr>
          <w:trHeight w:val="450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2DC" w:rsidRDefault="00F762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32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Глуховского сельсовета. Глуховский СДК, Красноярский СДК, Елкинский сельский клуб</w:t>
            </w:r>
          </w:p>
        </w:tc>
      </w:tr>
      <w:tr w:rsidR="00F762DC" w:rsidTr="00C70401">
        <w:trPr>
          <w:trHeight w:val="240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2DC" w:rsidRDefault="00F762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и возможностей для повышения роли культуры в воспитании и просвещении населения Глуховского сельсовета в ее лучших традициях и достижениях;</w:t>
            </w:r>
          </w:p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сохранение культурного наследия сельсовета и единого культурно-информационного пространства;</w:t>
            </w:r>
          </w:p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модернизация и укрепление материально – технической базы учреждений культуры и создание условий для расширения доступности услуг культуры в Глуховском сельсовете;</w:t>
            </w:r>
          </w:p>
          <w:p w:rsidR="00F762DC" w:rsidRDefault="00F762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системы мер по воспитанию молодого поколения в духе нравственности, приверженности интересов общества и его традиционным ценностям.</w:t>
            </w:r>
          </w:p>
        </w:tc>
      </w:tr>
      <w:tr w:rsidR="00F762DC" w:rsidTr="00C70401">
        <w:trPr>
          <w:trHeight w:val="344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2DC" w:rsidRDefault="00F762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ind w:left="720" w:hanging="693"/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1.Развитие культурно-досуговой деятельности.</w:t>
            </w:r>
          </w:p>
          <w:p w:rsidR="00F762DC" w:rsidRDefault="00F762DC">
            <w:pPr>
              <w:autoSpaceDE w:val="0"/>
              <w:autoSpaceDN w:val="0"/>
              <w:adjustRightInd w:val="0"/>
              <w:spacing w:after="200" w:line="276" w:lineRule="auto"/>
              <w:ind w:firstLine="27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noProof/>
                <w:sz w:val="24"/>
                <w:szCs w:val="24"/>
              </w:rPr>
              <w:t>2. Обеспечение деятельности клубных учреждений.</w:t>
            </w:r>
          </w:p>
        </w:tc>
      </w:tr>
      <w:tr w:rsidR="00F762DC" w:rsidTr="00C70401">
        <w:trPr>
          <w:trHeight w:val="360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2DC" w:rsidRDefault="00F762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2018 - 2020 годы, программа реализуется в 1 этап.</w:t>
            </w:r>
          </w:p>
        </w:tc>
      </w:tr>
      <w:tr w:rsidR="00F762DC" w:rsidTr="00C70401">
        <w:trPr>
          <w:trHeight w:val="300"/>
        </w:trPr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4"/>
                <w:szCs w:val="24"/>
              </w:rPr>
            </w:pPr>
          </w:p>
          <w:p w:rsidR="00F762DC" w:rsidRDefault="00F762DC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Годы, тыс. руб.</w:t>
            </w:r>
          </w:p>
        </w:tc>
      </w:tr>
      <w:tr w:rsidR="00F762DC" w:rsidTr="00C70401">
        <w:trPr>
          <w:trHeight w:val="534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F762DC" w:rsidRDefault="00F762DC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F762DC" w:rsidTr="00C70401">
        <w:trPr>
          <w:trHeight w:val="322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ind w:left="-4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4377,8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4551,7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4732,5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13662,0</w:t>
            </w:r>
          </w:p>
        </w:tc>
      </w:tr>
      <w:tr w:rsidR="00F762DC" w:rsidTr="00C70401">
        <w:trPr>
          <w:trHeight w:val="180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ind w:left="-4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762DC" w:rsidTr="00C70401">
        <w:trPr>
          <w:trHeight w:val="105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ind w:left="-4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762DC" w:rsidTr="00C70401">
        <w:trPr>
          <w:trHeight w:val="105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ind w:left="-4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762DC" w:rsidTr="00C70401">
        <w:trPr>
          <w:trHeight w:val="368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ind w:left="-4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 w:rsidP="008436FD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4377,8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 w:rsidP="008436FD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4551,7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 w:rsidP="008436FD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4732,5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 w:rsidP="008436FD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13662,0</w:t>
            </w:r>
          </w:p>
        </w:tc>
      </w:tr>
      <w:tr w:rsidR="00F762DC" w:rsidTr="00C70401">
        <w:trPr>
          <w:trHeight w:val="360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2DC" w:rsidRDefault="00F762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7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ind w:left="-70" w:right="-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Системой программных мероприятий.</w:t>
            </w:r>
          </w:p>
        </w:tc>
      </w:tr>
      <w:tr w:rsidR="00F762DC" w:rsidTr="00C70401">
        <w:trPr>
          <w:trHeight w:val="360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2DC" w:rsidRDefault="00F762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7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C" w:rsidRDefault="00F762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материально-технической базы учреждений культуры сельсовета, </w:t>
            </w:r>
          </w:p>
          <w:p w:rsidR="00F762DC" w:rsidRDefault="00F762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культурного обслуживания населения сельсовета, развитие самодеятельного творчества, улучшение качества предоставления муниципальных услуг,</w:t>
            </w:r>
          </w:p>
          <w:p w:rsidR="00F762DC" w:rsidRDefault="00F762D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- увеличение охвата населения сельсовета при проведение культурно-массовых мероприятий и участии в клубных формированиях населения разных возрастных групп</w:t>
            </w:r>
            <w:r>
              <w:t>,</w:t>
            </w:r>
          </w:p>
          <w:p w:rsidR="00F762DC" w:rsidRDefault="00F76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платных культурно - досуговых мероприятий, и, как следствие, увеличение числа их посещений,</w:t>
            </w:r>
          </w:p>
          <w:p w:rsidR="00F762DC" w:rsidRDefault="00F76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повышение деловой и социальной активности молодежи, увеличение объема, повышение качества оказания услуг для молодежи, </w:t>
            </w:r>
          </w:p>
          <w:p w:rsidR="00F762DC" w:rsidRDefault="00F762DC">
            <w:pPr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увеличение занимающихся физической культурой и спортом.</w:t>
            </w:r>
          </w:p>
        </w:tc>
      </w:tr>
      <w:tr w:rsidR="00F762DC" w:rsidTr="00C70401">
        <w:trPr>
          <w:trHeight w:val="600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2DC" w:rsidRDefault="00F762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организации контроля за исполнением Программы </w:t>
            </w:r>
          </w:p>
        </w:tc>
        <w:tc>
          <w:tcPr>
            <w:tcW w:w="732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ходом реализации Программы осуществляет администрация  Глуховского сельсовета путём мониторинга выполнения мероприятий и их финансирования, составления отчетности и регулярной информации об исполнении Программы на сессиях сельского Совета  Глуховского сельсовета.</w:t>
            </w:r>
          </w:p>
        </w:tc>
      </w:tr>
      <w:tr w:rsidR="00F762DC" w:rsidTr="00C70401">
        <w:trPr>
          <w:trHeight w:val="600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2DC" w:rsidRDefault="00F762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Индикаторы достижения цели (целей) Программы</w:t>
            </w:r>
          </w:p>
        </w:tc>
        <w:tc>
          <w:tcPr>
            <w:tcW w:w="732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Число участников районных фестивалей и конкурсов, ежегодное увеличение на  5 % по сравнению с предыдущим годом,</w:t>
            </w:r>
          </w:p>
          <w:p w:rsidR="00F762DC" w:rsidRDefault="00F762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число участников районных выставок самодеятельного народного творчества, ежегодное увеличение на 5 % по сравнению с предыдущим годом,</w:t>
            </w:r>
          </w:p>
          <w:p w:rsidR="00F762DC" w:rsidRDefault="00F76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охват населения сельсовета участием в клубных формированиях, в % от общей численности населения сельсовета – 18,4%(рост не менее 5% ежегодно);</w:t>
            </w:r>
          </w:p>
          <w:p w:rsidR="00F762DC" w:rsidRDefault="00F76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платных культурно - досуговых мероприятий, в % от общего количества проводимых мероприятий – 50%(рост не менее 5% ежегодно);</w:t>
            </w:r>
          </w:p>
          <w:p w:rsidR="00F762DC" w:rsidRDefault="00F76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число посещений платных культурно - досуговых мероприятий, в % от общего числа посещений проводимых мероприятий – 50%(рост не менее 5% ежегодно);</w:t>
            </w:r>
          </w:p>
          <w:p w:rsidR="00F762DC" w:rsidRDefault="00F76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акций среди молодежи в поддержку здорового образа жизни, а также направленных на повышение участия молодежи в общественных делах, в % от показателя базового года -5% (рост не менее 5% ежегодно),</w:t>
            </w:r>
          </w:p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площадей учреждений культуры, оснащённых системами АПС и ОПС, с заменённой электропроводкой, </w:t>
            </w:r>
            <w:r>
              <w:rPr>
                <w:noProof/>
                <w:sz w:val="24"/>
                <w:szCs w:val="24"/>
              </w:rPr>
              <w:t>в % от общего количества площади, занятой под данными  объектами, требующих соответствующего оснащения и замены  - 60(увеличение к 2020 году до 100%),</w:t>
            </w:r>
          </w:p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уровень удовлетворённости населения качеством предоставления муниципальных услуг, ежегодное увеличение на 10 % по сравнению с предыдущим годом </w:t>
            </w:r>
            <w:r>
              <w:rPr>
                <w:noProof/>
                <w:sz w:val="24"/>
                <w:szCs w:val="24"/>
              </w:rPr>
              <w:t>- (увеличение к 2020 году до 80%).</w:t>
            </w:r>
          </w:p>
        </w:tc>
      </w:tr>
    </w:tbl>
    <w:p w:rsidR="00F762DC" w:rsidRDefault="00F762DC" w:rsidP="00575FD2">
      <w:pPr>
        <w:keepNext/>
        <w:spacing w:before="240" w:after="60"/>
        <w:jc w:val="center"/>
        <w:outlineLvl w:val="0"/>
        <w:rPr>
          <w:b/>
          <w:bCs/>
          <w:noProof/>
          <w:kern w:val="32"/>
          <w:sz w:val="24"/>
          <w:szCs w:val="24"/>
          <w:lang w:eastAsia="en-US"/>
        </w:rPr>
      </w:pPr>
      <w:r>
        <w:rPr>
          <w:b/>
          <w:bCs/>
          <w:noProof/>
          <w:kern w:val="32"/>
          <w:sz w:val="24"/>
          <w:szCs w:val="24"/>
        </w:rPr>
        <w:t>2.Текст Программы</w:t>
      </w:r>
    </w:p>
    <w:p w:rsidR="00F762DC" w:rsidRDefault="00F762DC" w:rsidP="00575FD2">
      <w:pPr>
        <w:ind w:firstLine="720"/>
        <w:jc w:val="center"/>
        <w:rPr>
          <w:b/>
          <w:bCs/>
          <w:noProof/>
          <w:color w:val="26282F"/>
          <w:sz w:val="24"/>
          <w:szCs w:val="24"/>
        </w:rPr>
      </w:pPr>
      <w:r>
        <w:rPr>
          <w:b/>
          <w:bCs/>
          <w:noProof/>
          <w:color w:val="26282F"/>
          <w:sz w:val="24"/>
          <w:szCs w:val="24"/>
        </w:rPr>
        <w:t>2.1.Содержание проблемы</w:t>
      </w:r>
    </w:p>
    <w:p w:rsidR="00F762DC" w:rsidRDefault="00F762DC" w:rsidP="005E342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Сфера культуры Глуховского сельсовета сочетает в себе богатство традиций и большой потенциал, развитие которого приведет к созданию благоприятных условий для жизни, творческой самореализации жителей сельсовета, повышению образовательного, интеллектуального, духовного уровня общества. Это является необходимым условием достижения главной стратегической цели, отраженной в Стратегии развития Нижегородской области до 2020 года, утвержденной постановлением Правительства Нижегородской области от 17 апреля 2006 года № 127.</w:t>
      </w:r>
    </w:p>
    <w:p w:rsidR="00F762DC" w:rsidRDefault="00F762DC" w:rsidP="005E342F">
      <w:pPr>
        <w:pStyle w:val="a2"/>
        <w:tabs>
          <w:tab w:val="left" w:pos="567"/>
        </w:tabs>
        <w:spacing w:line="276" w:lineRule="auto"/>
        <w:jc w:val="both"/>
        <w:rPr>
          <w:color w:val="auto"/>
        </w:rPr>
      </w:pPr>
      <w:r>
        <w:rPr>
          <w:color w:val="auto"/>
        </w:rPr>
        <w:tab/>
        <w:t>В рамках комплексной бюджетной реформы, проводимой в Нижегородской области, сфера культуры Воскресенского района претерпела ряд институциональных изменений, связанных с внедрением бюджетной политики, ориентированной на результат. Для муниципальных учреждений культуры определен перечень услуг, оказываемых в рамках муниципального задания. Принят стандарт качества муниципальных услуг, включающий в себя требования к условиям оказания услуг, материально-технической базе учреждений, квалификации работников муниципальных учреждений культуры Воскресенского района.</w:t>
      </w:r>
    </w:p>
    <w:p w:rsidR="00F762DC" w:rsidRDefault="00F762DC" w:rsidP="005E342F">
      <w:pPr>
        <w:pStyle w:val="a2"/>
        <w:tabs>
          <w:tab w:val="left" w:pos="567"/>
        </w:tabs>
        <w:spacing w:line="276" w:lineRule="auto"/>
        <w:jc w:val="both"/>
        <w:rPr>
          <w:color w:val="auto"/>
        </w:rPr>
      </w:pPr>
      <w:r>
        <w:rPr>
          <w:color w:val="auto"/>
        </w:rPr>
        <w:tab/>
        <w:t xml:space="preserve">Результаты деятельности учреждений культуры Воскресенского района за ряд последних лет показывают, что большинство из них адаптировалось к новым условиям функционирования. </w:t>
      </w:r>
    </w:p>
    <w:p w:rsidR="00F762DC" w:rsidRDefault="00F762DC" w:rsidP="00575FD2">
      <w:pPr>
        <w:pStyle w:val="a2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Материально-техническая база большинства учреждений культуры на селе была сформирована в 1960-80-е годы. Срок эксплуатации 56 % зданий учреждений культурно-досугового типа сельских населенных пунктов составляет 30-40 лет. Модернизация материально-технической базы на современном этапе носит эпизодический характер, системный подход в решении данной проблемы отсутствует. </w:t>
      </w:r>
    </w:p>
    <w:p w:rsidR="00F762DC" w:rsidRDefault="00F762DC" w:rsidP="005E342F">
      <w:pPr>
        <w:pStyle w:val="a2"/>
        <w:spacing w:line="276" w:lineRule="auto"/>
        <w:ind w:firstLine="567"/>
        <w:jc w:val="both"/>
      </w:pPr>
      <w:r>
        <w:rPr>
          <w:color w:val="auto"/>
        </w:rPr>
        <w:t xml:space="preserve">Одной из главных причин такого состояния зданий является недостаточность выделяемых ассигнований на проведение капитального и текущего ремонтов. </w:t>
      </w:r>
      <w:r>
        <w:t xml:space="preserve">Наблюдается опережение темпов износа недвижимых объектов культурного наследия по сравнению с темпами их восстановления. Слабая материально-техническая база учреждений культуры района, многие учреждения требуют ремонта, необходимо обновление материально-технической базы, приобретение современного компьютерного оборудования. Износ и вместимость имеющегося автотранспорта ограничивает участие творческих коллективов, творческой молодежи района принимать участие в зональных, областных и региональных фестивалях и конкурсах. </w:t>
      </w:r>
    </w:p>
    <w:p w:rsidR="00F762DC" w:rsidRDefault="00F762DC" w:rsidP="00575FD2">
      <w:pPr>
        <w:widowControl w:val="0"/>
        <w:autoSpaceDE w:val="0"/>
        <w:autoSpaceDN w:val="0"/>
        <w:adjustRightInd w:val="0"/>
        <w:ind w:firstLine="540"/>
        <w:rPr>
          <w:noProof/>
          <w:sz w:val="24"/>
          <w:szCs w:val="24"/>
        </w:rPr>
      </w:pPr>
      <w:r>
        <w:rPr>
          <w:noProof/>
          <w:sz w:val="24"/>
          <w:szCs w:val="24"/>
        </w:rPr>
        <w:t>Для достижения поставленных задач нужны планомерные действия, а именно необходимо:</w:t>
      </w:r>
    </w:p>
    <w:p w:rsidR="00F762DC" w:rsidRDefault="00F762DC" w:rsidP="00575FD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улучшение материально-технической базы учреждений культуры сельсовета, </w:t>
      </w:r>
    </w:p>
    <w:p w:rsidR="00F762DC" w:rsidRDefault="00F762DC" w:rsidP="00575FD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культурного обслуживания населения сельсовета, развитие самодеятельного творчества, улучшение качества предоставления муниципальных услуг,</w:t>
      </w:r>
    </w:p>
    <w:p w:rsidR="00F762DC" w:rsidRDefault="00F762DC" w:rsidP="00575FD2">
      <w:pPr>
        <w:ind w:firstLine="540"/>
        <w:jc w:val="both"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>- увеличение охвата населения сельсовета при проведение культурно-массовых мероприятий и участии в клубных формированиях населения разных возрастных групп</w:t>
      </w:r>
      <w:r>
        <w:t>,</w:t>
      </w:r>
    </w:p>
    <w:p w:rsidR="00F762DC" w:rsidRDefault="00F762DC" w:rsidP="00575FD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количества платных культурно - досуговых мероприятий, и, как следствие, увеличение числа их посещений,</w:t>
      </w:r>
    </w:p>
    <w:p w:rsidR="00F762DC" w:rsidRDefault="00F762DC" w:rsidP="00575FD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повышение деловой и социальной активности молодежи, увеличение объема, повышение качества оказания услуг для молодежи, </w:t>
      </w:r>
    </w:p>
    <w:p w:rsidR="00F762DC" w:rsidRDefault="00F762DC" w:rsidP="005E342F">
      <w:pPr>
        <w:autoSpaceDE w:val="0"/>
        <w:autoSpaceDN w:val="0"/>
        <w:adjustRightInd w:val="0"/>
        <w:ind w:firstLine="540"/>
        <w:jc w:val="both"/>
        <w:outlineLvl w:val="0"/>
        <w:rPr>
          <w:noProof/>
          <w:sz w:val="24"/>
          <w:szCs w:val="24"/>
        </w:rPr>
      </w:pPr>
      <w:r>
        <w:rPr>
          <w:sz w:val="24"/>
          <w:szCs w:val="24"/>
        </w:rPr>
        <w:t>- увеличение занимающихся физической культурой и спортом.</w:t>
      </w:r>
    </w:p>
    <w:p w:rsidR="00F762DC" w:rsidRDefault="00F762DC" w:rsidP="00575F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сфера культуры муниципального района сочетает в себе богатство традиций и мощный потенциал, развитие которого приведет к созданию благоприятных условий для жизни, профессиональной и творческой самореализации жителей сельсовета, повышению образовательного, интеллектуального, духовного уровня общества. Это является необходимым условием достижения главной стратегической цели - повышение уровня благосостояния и качества жизни граждан. Программа позволит улучшить материально-техническую базу учреждений культуры сельсовета, самодеятельного творчества, привлечь дополнительные средства.</w:t>
      </w:r>
    </w:p>
    <w:p w:rsidR="00F762DC" w:rsidRDefault="00F762DC" w:rsidP="00575FD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позволит внести позитивные изменения в улучшение качества жизни  населения сельсовета. </w:t>
      </w:r>
    </w:p>
    <w:p w:rsidR="00F762DC" w:rsidRDefault="00F762DC" w:rsidP="00575FD2">
      <w:pPr>
        <w:autoSpaceDE w:val="0"/>
        <w:autoSpaceDN w:val="0"/>
        <w:adjustRightInd w:val="0"/>
        <w:ind w:firstLine="540"/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</w:rPr>
        <w:t xml:space="preserve"> </w:t>
      </w:r>
    </w:p>
    <w:p w:rsidR="00F762DC" w:rsidRDefault="00F762DC" w:rsidP="00575FD2">
      <w:pPr>
        <w:ind w:firstLine="720"/>
        <w:jc w:val="center"/>
        <w:rPr>
          <w:b/>
          <w:bCs/>
          <w:noProof/>
          <w:color w:val="26282F"/>
          <w:sz w:val="24"/>
          <w:szCs w:val="24"/>
        </w:rPr>
      </w:pPr>
      <w:r>
        <w:rPr>
          <w:b/>
          <w:bCs/>
          <w:noProof/>
          <w:color w:val="26282F"/>
          <w:sz w:val="24"/>
          <w:szCs w:val="24"/>
        </w:rPr>
        <w:t>2.2.Цели и задачи Программы</w:t>
      </w:r>
    </w:p>
    <w:p w:rsidR="00F762DC" w:rsidRDefault="00F762DC" w:rsidP="00575FD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целями МП являются:</w:t>
      </w:r>
    </w:p>
    <w:p w:rsidR="00F762DC" w:rsidRDefault="00F762DC" w:rsidP="00575F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и возможностей для повышения роли культуры в воспитании и просвещении населения Глуховского сельсовета в ее лучших традициях и достижениях;</w:t>
      </w:r>
    </w:p>
    <w:p w:rsidR="00F762DC" w:rsidRDefault="00F762DC" w:rsidP="00575F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сохранение культурного наследия сельсовета и единого культурно-информационного пространства;</w:t>
      </w:r>
    </w:p>
    <w:p w:rsidR="00F762DC" w:rsidRDefault="00F762DC" w:rsidP="00575F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модернизация и укрепление материально – технической базы учреждений культуры и создание условий для расширения доступности услуг культуры в Глуховском сельсовете;</w:t>
      </w:r>
    </w:p>
    <w:p w:rsidR="00F762DC" w:rsidRDefault="00F762DC" w:rsidP="00575FD2">
      <w:pPr>
        <w:rPr>
          <w:sz w:val="24"/>
          <w:szCs w:val="24"/>
        </w:rPr>
      </w:pPr>
      <w:r>
        <w:rPr>
          <w:sz w:val="24"/>
          <w:szCs w:val="24"/>
        </w:rPr>
        <w:t>- создание системы мер по воспитанию молодого поколения в духе нравственности, приверженности интересов общества и его традиционным ценностям.</w:t>
      </w:r>
    </w:p>
    <w:p w:rsidR="00F762DC" w:rsidRDefault="00F762DC" w:rsidP="00575FD2">
      <w:pPr>
        <w:ind w:firstLine="567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</w:rPr>
        <w:t>Достижение указанной цели обеспечивает решение следующих задач:</w:t>
      </w:r>
    </w:p>
    <w:p w:rsidR="00F762DC" w:rsidRDefault="00F762DC" w:rsidP="00575FD2">
      <w:pPr>
        <w:widowControl w:val="0"/>
        <w:autoSpaceDE w:val="0"/>
        <w:autoSpaceDN w:val="0"/>
        <w:adjustRightInd w:val="0"/>
        <w:jc w:val="both"/>
        <w:rPr>
          <w:noProof/>
          <w:sz w:val="24"/>
          <w:szCs w:val="24"/>
        </w:rPr>
      </w:pPr>
      <w:bookmarkStart w:id="0" w:name="Par389"/>
      <w:bookmarkEnd w:id="0"/>
      <w:r>
        <w:rPr>
          <w:noProof/>
          <w:sz w:val="24"/>
          <w:szCs w:val="24"/>
        </w:rPr>
        <w:t>Задача 1. Развитие культурно-досуговой деятельности.</w:t>
      </w:r>
    </w:p>
    <w:p w:rsidR="00F762DC" w:rsidRDefault="00F762DC" w:rsidP="00575FD2">
      <w:pPr>
        <w:widowControl w:val="0"/>
        <w:autoSpaceDE w:val="0"/>
        <w:autoSpaceDN w:val="0"/>
        <w:adjustRightInd w:val="0"/>
        <w:rPr>
          <w:noProof/>
          <w:sz w:val="24"/>
          <w:szCs w:val="24"/>
        </w:rPr>
      </w:pPr>
      <w:r>
        <w:rPr>
          <w:noProof/>
          <w:sz w:val="24"/>
          <w:szCs w:val="24"/>
        </w:rPr>
        <w:t>Задача 2. Обеспечение деятельности клубных учреждений.</w:t>
      </w:r>
    </w:p>
    <w:p w:rsidR="00F762DC" w:rsidRDefault="00F762DC" w:rsidP="00575FD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2.3.Сроки и этапы реализации программы</w:t>
      </w:r>
    </w:p>
    <w:p w:rsidR="00F762DC" w:rsidRDefault="00F762DC" w:rsidP="00575FD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F762DC" w:rsidRDefault="00F762DC" w:rsidP="005E342F">
      <w:pPr>
        <w:widowControl w:val="0"/>
        <w:autoSpaceDE w:val="0"/>
        <w:autoSpaceDN w:val="0"/>
        <w:adjustRightInd w:val="0"/>
        <w:ind w:firstLine="540"/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</w:rPr>
        <w:t>Срок реализации мероприятий Программы - с 2018 по 2020 годы. Программа реализуется в один этап. В рамках реализации Программы предполагается осуществить финансирование конкретных мероприятий по объектам за счет средств бюджета  Глуховского  сельсовета.</w:t>
      </w:r>
    </w:p>
    <w:p w:rsidR="00F762DC" w:rsidRDefault="00F762DC" w:rsidP="00575FD2">
      <w:pPr>
        <w:autoSpaceDE w:val="0"/>
        <w:autoSpaceDN w:val="0"/>
        <w:adjustRightInd w:val="0"/>
        <w:ind w:firstLine="540"/>
        <w:jc w:val="both"/>
        <w:outlineLvl w:val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В результате указанных мероприятий, должны быть достигнуты следующие результаты: </w:t>
      </w:r>
    </w:p>
    <w:p w:rsidR="00F762DC" w:rsidRDefault="00F762DC" w:rsidP="00575FD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число участников районных фестивалей и конкурсов, ежегодное увеличение на 5 % по сравнению с предыдущим годом;</w:t>
      </w:r>
    </w:p>
    <w:p w:rsidR="00F762DC" w:rsidRDefault="00F762DC" w:rsidP="00575FD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число участников районных выставок самодеятельного народного творчества, ежегодное увеличение на  5 % по сравнению с предыдущим годом;</w:t>
      </w:r>
    </w:p>
    <w:p w:rsidR="00F762DC" w:rsidRDefault="00F762DC" w:rsidP="00575FD2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 охват населения сельсовета участием в клубных формированиях, в % от общей численности населения сельсовета -18,4 (рост не менее  5% ежегодно);</w:t>
      </w:r>
    </w:p>
    <w:p w:rsidR="00F762DC" w:rsidRDefault="00F762DC" w:rsidP="00575FD2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 количество платных культурно - досуговых мероприятий, в % от общего количества проводимых мероприятий – 50% (рост не менее 5% ежегодно);</w:t>
      </w:r>
    </w:p>
    <w:p w:rsidR="00F762DC" w:rsidRDefault="00F762DC" w:rsidP="00575F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число посещений платных культурно - досуговых мероприятий, в % от общего числа посещений проводимых мероприятий – 50%(рост не менее 5% ежегодно);</w:t>
      </w:r>
    </w:p>
    <w:p w:rsidR="00F762DC" w:rsidRDefault="00F762DC" w:rsidP="00575FD2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 увеличение акций среди молодежи в поддержку здорового образа жизни, а также направленных на повышение участия молодежи в общественных делах, в % от показателя базового года – 5%(рост не менее  5% ежегодно);</w:t>
      </w:r>
    </w:p>
    <w:p w:rsidR="00F762DC" w:rsidRDefault="00F762DC" w:rsidP="00575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количество площадей учреждений культуры, оснащённых системами АПС и ОПС, с заменённой электропроводкой, </w:t>
      </w:r>
      <w:r>
        <w:rPr>
          <w:noProof/>
          <w:sz w:val="24"/>
          <w:szCs w:val="24"/>
        </w:rPr>
        <w:t xml:space="preserve">в % от общего количества площади, занятой под данными  объектами, требующих соответствующего оснащения и замены  -60% (увеличение к </w:t>
      </w:r>
      <w:smartTag w:uri="urn:schemas-microsoft-com:office:smarttags" w:element="metricconverter">
        <w:smartTagPr>
          <w:attr w:name="ProductID" w:val="2020 г"/>
        </w:smartTagPr>
        <w:r>
          <w:rPr>
            <w:noProof/>
            <w:sz w:val="24"/>
            <w:szCs w:val="24"/>
          </w:rPr>
          <w:t>2020 г</w:t>
        </w:r>
      </w:smartTag>
      <w:r>
        <w:rPr>
          <w:noProof/>
          <w:sz w:val="24"/>
          <w:szCs w:val="24"/>
        </w:rPr>
        <w:t>. до 100%);</w:t>
      </w:r>
    </w:p>
    <w:p w:rsidR="00F762DC" w:rsidRDefault="00F762DC" w:rsidP="00575F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уровень удовлетворённости населения качеством предоставления муниципальных услуг, ежегодное увеличение на  10 % по сравнению с предыдущим годом </w:t>
      </w:r>
      <w:r>
        <w:rPr>
          <w:noProof/>
          <w:sz w:val="24"/>
          <w:szCs w:val="24"/>
        </w:rPr>
        <w:t xml:space="preserve">- (увеличение к </w:t>
      </w:r>
      <w:smartTag w:uri="urn:schemas-microsoft-com:office:smarttags" w:element="metricconverter">
        <w:smartTagPr>
          <w:attr w:name="ProductID" w:val="2020 г"/>
        </w:smartTagPr>
        <w:r>
          <w:rPr>
            <w:noProof/>
            <w:sz w:val="24"/>
            <w:szCs w:val="24"/>
          </w:rPr>
          <w:t>2020 г</w:t>
        </w:r>
      </w:smartTag>
      <w:r>
        <w:rPr>
          <w:noProof/>
          <w:sz w:val="24"/>
          <w:szCs w:val="24"/>
        </w:rPr>
        <w:t>. до 80%).</w:t>
      </w:r>
    </w:p>
    <w:p w:rsidR="00F762DC" w:rsidRDefault="00F762DC" w:rsidP="00575FD2">
      <w:pPr>
        <w:ind w:firstLine="720"/>
        <w:jc w:val="center"/>
        <w:rPr>
          <w:b/>
          <w:bCs/>
          <w:noProof/>
          <w:color w:val="26282F"/>
          <w:sz w:val="24"/>
          <w:szCs w:val="24"/>
          <w:lang w:eastAsia="en-US"/>
        </w:rPr>
      </w:pPr>
      <w:r>
        <w:rPr>
          <w:b/>
          <w:bCs/>
          <w:noProof/>
          <w:color w:val="26282F"/>
          <w:sz w:val="24"/>
          <w:szCs w:val="24"/>
        </w:rPr>
        <w:t xml:space="preserve">2.4.Управление программой и система организации контроля за ее исполнением </w:t>
      </w:r>
    </w:p>
    <w:p w:rsidR="00F762DC" w:rsidRDefault="00F762DC" w:rsidP="00575FD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Куратором муниципальной программы является – глава администрации Глуховского сельсовета.</w:t>
      </w:r>
    </w:p>
    <w:p w:rsidR="00F762DC" w:rsidRDefault="00F762DC" w:rsidP="00575FD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Куратор несёт ответственность за подготовку, реализацию и конечные результаты программы, целевое и рациональное использование выделяемых финансовых средств, в целом.</w:t>
      </w:r>
    </w:p>
    <w:p w:rsidR="00F762DC" w:rsidRDefault="00F762DC" w:rsidP="00575FD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Куратор программы:</w:t>
      </w:r>
    </w:p>
    <w:p w:rsidR="00F762DC" w:rsidRDefault="00F762DC" w:rsidP="00575FD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-осуществляет координацию взаимодействия исполнителей по вопросам разработки и реализации программы;</w:t>
      </w:r>
    </w:p>
    <w:p w:rsidR="00F762DC" w:rsidRDefault="00F762DC" w:rsidP="00575FD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-обобщает и анализирует отчёты и информации о ходе реализации программы;</w:t>
      </w:r>
    </w:p>
    <w:p w:rsidR="00F762DC" w:rsidRDefault="00F762DC" w:rsidP="00575FD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-осуществляет проверку достоверности представления сведений о софинансировании мероприятий программы за счёт средств внебюджетных источников.</w:t>
      </w:r>
    </w:p>
    <w:p w:rsidR="00F762DC" w:rsidRDefault="00F762DC" w:rsidP="00575FD2">
      <w:pPr>
        <w:autoSpaceDE w:val="0"/>
        <w:autoSpaceDN w:val="0"/>
        <w:adjustRightInd w:val="0"/>
        <w:ind w:firstLine="720"/>
        <w:jc w:val="both"/>
        <w:rPr>
          <w:b/>
          <w:bCs/>
          <w:color w:val="26282F"/>
          <w:sz w:val="24"/>
          <w:szCs w:val="24"/>
        </w:rPr>
      </w:pPr>
      <w:r>
        <w:rPr>
          <w:sz w:val="24"/>
          <w:szCs w:val="24"/>
        </w:rPr>
        <w:t xml:space="preserve">Отчет о реализации программы рассматривается сельским Советом в составе отчетности об исполнении бюджета сельсовета </w:t>
      </w:r>
    </w:p>
    <w:p w:rsidR="00F762DC" w:rsidRDefault="00F762DC" w:rsidP="00575FD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проведения текущего мониторинга реализации Программы Куратор программы представляет в отдел экономики, прогнозирования и ресурсов администрации района:</w:t>
      </w:r>
    </w:p>
    <w:p w:rsidR="00F762DC" w:rsidRPr="00EF5227" w:rsidRDefault="00F762DC" w:rsidP="003B455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EF5227">
        <w:rPr>
          <w:sz w:val="24"/>
          <w:szCs w:val="24"/>
        </w:rPr>
        <w:t>1) в срок до</w:t>
      </w:r>
      <w:r>
        <w:rPr>
          <w:sz w:val="24"/>
          <w:szCs w:val="24"/>
        </w:rPr>
        <w:t>20</w:t>
      </w:r>
      <w:r w:rsidRPr="00EF52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июля</w:t>
      </w:r>
      <w:r w:rsidRPr="00EF522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F5227">
        <w:rPr>
          <w:sz w:val="24"/>
          <w:szCs w:val="24"/>
        </w:rPr>
        <w:t xml:space="preserve"> </w:t>
      </w:r>
      <w:r>
        <w:rPr>
          <w:sz w:val="24"/>
          <w:szCs w:val="24"/>
        </w:rPr>
        <w:t>сводный отчет</w:t>
      </w:r>
      <w:r w:rsidRPr="00EF5227">
        <w:rPr>
          <w:sz w:val="24"/>
          <w:szCs w:val="24"/>
        </w:rPr>
        <w:t xml:space="preserve"> о финансировании</w:t>
      </w:r>
      <w:r>
        <w:rPr>
          <w:sz w:val="24"/>
          <w:szCs w:val="24"/>
        </w:rPr>
        <w:t>,</w:t>
      </w:r>
      <w:r w:rsidRPr="00EF52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итогах реализации муниципальной </w:t>
      </w:r>
      <w:r w:rsidRPr="00EF5227">
        <w:rPr>
          <w:sz w:val="24"/>
          <w:szCs w:val="24"/>
        </w:rPr>
        <w:t xml:space="preserve">программы за </w:t>
      </w:r>
      <w:r>
        <w:rPr>
          <w:sz w:val="24"/>
          <w:szCs w:val="24"/>
        </w:rPr>
        <w:t>1 полугодие текущего года.</w:t>
      </w:r>
    </w:p>
    <w:p w:rsidR="00F762DC" w:rsidRPr="00EF5227" w:rsidRDefault="00F762DC" w:rsidP="003B455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F5227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ежегодно, </w:t>
      </w:r>
      <w:r w:rsidRPr="00EF5227">
        <w:rPr>
          <w:sz w:val="24"/>
          <w:szCs w:val="24"/>
        </w:rPr>
        <w:t xml:space="preserve">в срок до </w:t>
      </w:r>
      <w:r>
        <w:rPr>
          <w:sz w:val="24"/>
          <w:szCs w:val="24"/>
        </w:rPr>
        <w:t>20</w:t>
      </w:r>
      <w:r w:rsidRPr="00EF5227">
        <w:rPr>
          <w:sz w:val="24"/>
          <w:szCs w:val="24"/>
        </w:rPr>
        <w:t xml:space="preserve"> февраля го</w:t>
      </w:r>
      <w:r>
        <w:rPr>
          <w:sz w:val="24"/>
          <w:szCs w:val="24"/>
        </w:rPr>
        <w:t>да, следующего за отчетным, годовой отчет о финансировании, итогах реализации и оценке эффективности муниципальной программы.</w:t>
      </w:r>
    </w:p>
    <w:p w:rsidR="00F762DC" w:rsidRDefault="00F762DC" w:rsidP="00575FD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762DC" w:rsidRDefault="00F762DC" w:rsidP="00575FD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762DC" w:rsidRDefault="00F762DC" w:rsidP="00575FD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762DC" w:rsidRDefault="00F762DC" w:rsidP="00575FD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762DC" w:rsidRDefault="00F762DC" w:rsidP="00575FD2">
      <w:pPr>
        <w:rPr>
          <w:b/>
          <w:bCs/>
          <w:noProof/>
          <w:color w:val="26282F"/>
          <w:sz w:val="24"/>
          <w:szCs w:val="24"/>
        </w:rPr>
        <w:sectPr w:rsidR="00F762DC" w:rsidSect="005E342F">
          <w:pgSz w:w="11906" w:h="16838"/>
          <w:pgMar w:top="851" w:right="851" w:bottom="851" w:left="1418" w:header="709" w:footer="709" w:gutter="0"/>
          <w:cols w:space="720"/>
        </w:sectPr>
      </w:pPr>
    </w:p>
    <w:p w:rsidR="00F762DC" w:rsidRDefault="00F762DC" w:rsidP="00575FD2">
      <w:pPr>
        <w:ind w:firstLine="720"/>
        <w:jc w:val="center"/>
        <w:rPr>
          <w:b/>
          <w:bCs/>
          <w:noProof/>
          <w:color w:val="26282F"/>
          <w:sz w:val="24"/>
          <w:szCs w:val="24"/>
        </w:rPr>
      </w:pPr>
      <w:r>
        <w:rPr>
          <w:b/>
          <w:bCs/>
          <w:noProof/>
          <w:color w:val="26282F"/>
          <w:sz w:val="24"/>
          <w:szCs w:val="24"/>
        </w:rPr>
        <w:t>2.5.Система программных мероприятий</w:t>
      </w:r>
    </w:p>
    <w:p w:rsidR="00F762DC" w:rsidRDefault="00F762DC" w:rsidP="00575FD2">
      <w:pPr>
        <w:widowControl w:val="0"/>
        <w:autoSpaceDE w:val="0"/>
        <w:autoSpaceDN w:val="0"/>
        <w:adjustRightInd w:val="0"/>
        <w:jc w:val="right"/>
        <w:outlineLvl w:val="3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Таблица 1</w:t>
      </w:r>
    </w:p>
    <w:tbl>
      <w:tblPr>
        <w:tblW w:w="142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"/>
        <w:gridCol w:w="850"/>
        <w:gridCol w:w="16"/>
        <w:gridCol w:w="2704"/>
        <w:gridCol w:w="250"/>
        <w:gridCol w:w="995"/>
        <w:gridCol w:w="190"/>
        <w:gridCol w:w="231"/>
        <w:gridCol w:w="712"/>
        <w:gridCol w:w="492"/>
        <w:gridCol w:w="1624"/>
        <w:gridCol w:w="1992"/>
        <w:gridCol w:w="991"/>
        <w:gridCol w:w="991"/>
        <w:gridCol w:w="991"/>
        <w:gridCol w:w="1230"/>
      </w:tblGrid>
      <w:tr w:rsidR="00F762DC" w:rsidTr="007C73A9">
        <w:trPr>
          <w:trHeight w:val="541"/>
        </w:trPr>
        <w:tc>
          <w:tcPr>
            <w:tcW w:w="87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Par395"/>
            <w:bookmarkEnd w:id="1"/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расходов (кап. вложения, НИОКР и прочие расходы)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мероприятий</w:t>
            </w:r>
          </w:p>
        </w:tc>
        <w:tc>
          <w:tcPr>
            <w:tcW w:w="6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(по годам, в разрезе источников)</w:t>
            </w:r>
          </w:p>
        </w:tc>
      </w:tr>
      <w:tr w:rsidR="00F762DC" w:rsidTr="007C73A9">
        <w:trPr>
          <w:trHeight w:val="145"/>
        </w:trPr>
        <w:tc>
          <w:tcPr>
            <w:tcW w:w="87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F762DC" w:rsidTr="007C73A9">
        <w:trPr>
          <w:trHeight w:val="270"/>
        </w:trPr>
        <w:tc>
          <w:tcPr>
            <w:tcW w:w="8070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программы:</w:t>
            </w:r>
          </w:p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создание условий и возможностей для повышения роли культуры в воспитании и просвещении населения Глуховского сельсовета в ее лучших традициях и достижениях;</w:t>
            </w:r>
          </w:p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сохранение культурного наследия сельсовета и единого культурно-информационного пространства;</w:t>
            </w:r>
          </w:p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модернизация и укрепление материально – технической базы учреждений культуры и создание условий для расширения доступности услуг культуры в Глуховском сельсовете;</w:t>
            </w:r>
          </w:p>
          <w:p w:rsidR="00F762DC" w:rsidRDefault="00F762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создание системы мер по воспитанию молодого поколения в духе нравственности, приверженности интересов общества и его традиционным ценностям.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4377,8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4732,5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13662,0</w:t>
            </w:r>
          </w:p>
        </w:tc>
      </w:tr>
      <w:tr w:rsidR="00F762DC" w:rsidTr="007C73A9">
        <w:trPr>
          <w:trHeight w:val="145"/>
        </w:trPr>
        <w:tc>
          <w:tcPr>
            <w:tcW w:w="80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trHeight w:val="145"/>
        </w:trPr>
        <w:tc>
          <w:tcPr>
            <w:tcW w:w="80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trHeight w:val="145"/>
        </w:trPr>
        <w:tc>
          <w:tcPr>
            <w:tcW w:w="80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Pr="007C73A9" w:rsidRDefault="00F762DC" w:rsidP="008436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73A9">
              <w:rPr>
                <w:sz w:val="24"/>
                <w:szCs w:val="24"/>
              </w:rPr>
              <w:t>4377,8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Pr="007C73A9" w:rsidRDefault="00F762DC" w:rsidP="008436FD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7C73A9">
              <w:rPr>
                <w:sz w:val="24"/>
                <w:szCs w:val="24"/>
              </w:rPr>
              <w:t>4551,7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Pr="007C73A9" w:rsidRDefault="00F762DC" w:rsidP="008436FD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7C73A9">
              <w:rPr>
                <w:sz w:val="24"/>
                <w:szCs w:val="24"/>
              </w:rPr>
              <w:t>4732,5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Pr="007C73A9" w:rsidRDefault="00F762DC" w:rsidP="008436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73A9">
              <w:rPr>
                <w:sz w:val="24"/>
                <w:szCs w:val="24"/>
              </w:rPr>
              <w:t>13662,0</w:t>
            </w:r>
          </w:p>
        </w:tc>
      </w:tr>
      <w:tr w:rsidR="00F762DC" w:rsidTr="007C73A9">
        <w:trPr>
          <w:trHeight w:val="145"/>
        </w:trPr>
        <w:tc>
          <w:tcPr>
            <w:tcW w:w="80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trHeight w:val="270"/>
        </w:trPr>
        <w:tc>
          <w:tcPr>
            <w:tcW w:w="8070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Задача 1. Развитие культурно-досуговой деятельности.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</w:rPr>
              <w:t>0</w:t>
            </w:r>
          </w:p>
        </w:tc>
      </w:tr>
      <w:tr w:rsidR="00F762DC" w:rsidTr="007C73A9">
        <w:trPr>
          <w:trHeight w:val="145"/>
        </w:trPr>
        <w:tc>
          <w:tcPr>
            <w:tcW w:w="80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trHeight w:val="145"/>
        </w:trPr>
        <w:tc>
          <w:tcPr>
            <w:tcW w:w="80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trHeight w:val="145"/>
        </w:trPr>
        <w:tc>
          <w:tcPr>
            <w:tcW w:w="80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F762DC" w:rsidTr="007C73A9">
        <w:trPr>
          <w:trHeight w:val="145"/>
        </w:trPr>
        <w:tc>
          <w:tcPr>
            <w:tcW w:w="80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trHeight w:val="270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развитие материально-технической базы Глуховского СДК (закупка товаров, работ и услуг для муниципальных нужд)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2018 - 2020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Глуховского сельсовета, Глуховский  СДК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trHeight w:val="145"/>
        </w:trPr>
        <w:tc>
          <w:tcPr>
            <w:tcW w:w="85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trHeight w:val="145"/>
        </w:trPr>
        <w:tc>
          <w:tcPr>
            <w:tcW w:w="85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trHeight w:val="145"/>
        </w:trPr>
        <w:tc>
          <w:tcPr>
            <w:tcW w:w="85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F762DC" w:rsidTr="007C73A9">
        <w:trPr>
          <w:trHeight w:val="145"/>
        </w:trPr>
        <w:tc>
          <w:tcPr>
            <w:tcW w:w="85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trHeight w:val="288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социально-значимых культурно-досуговых мероприятий для жителей сельсовета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2018 - 2020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Глуховского сельсовета, Глуховский СДК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trHeight w:val="145"/>
        </w:trPr>
        <w:tc>
          <w:tcPr>
            <w:tcW w:w="85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trHeight w:val="145"/>
        </w:trPr>
        <w:tc>
          <w:tcPr>
            <w:tcW w:w="85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trHeight w:val="145"/>
        </w:trPr>
        <w:tc>
          <w:tcPr>
            <w:tcW w:w="85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trHeight w:val="681"/>
        </w:trPr>
        <w:tc>
          <w:tcPr>
            <w:tcW w:w="85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trHeight w:val="521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развитие материально-технической базы  Красноярского СДК (закупка товаров, работ и услуг для муниципальных нужд)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Глуховского сельсовета,  Красноярский СДК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trHeight w:val="543"/>
        </w:trPr>
        <w:tc>
          <w:tcPr>
            <w:tcW w:w="8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trHeight w:val="795"/>
        </w:trPr>
        <w:tc>
          <w:tcPr>
            <w:tcW w:w="8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trHeight w:val="639"/>
        </w:trPr>
        <w:tc>
          <w:tcPr>
            <w:tcW w:w="8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trHeight w:val="629"/>
        </w:trPr>
        <w:tc>
          <w:tcPr>
            <w:tcW w:w="8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trHeight w:val="359"/>
        </w:trPr>
        <w:tc>
          <w:tcPr>
            <w:tcW w:w="850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социально-значимых культурно-досуговых мероприятий для жителей сельсовета</w:t>
            </w:r>
          </w:p>
        </w:tc>
        <w:tc>
          <w:tcPr>
            <w:tcW w:w="12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Глуховского сельсовета,  Красноярский СДК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trHeight w:val="549"/>
        </w:trPr>
        <w:tc>
          <w:tcPr>
            <w:tcW w:w="85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trHeight w:val="795"/>
        </w:trPr>
        <w:tc>
          <w:tcPr>
            <w:tcW w:w="85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trHeight w:val="560"/>
        </w:trPr>
        <w:tc>
          <w:tcPr>
            <w:tcW w:w="85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trHeight w:val="554"/>
        </w:trPr>
        <w:tc>
          <w:tcPr>
            <w:tcW w:w="85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trHeight w:val="419"/>
        </w:trPr>
        <w:tc>
          <w:tcPr>
            <w:tcW w:w="850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развитие материально-технической базы Елкинского сельского клуба   (закупка товаров, работ и услуг для муниципальных нужд)</w:t>
            </w:r>
          </w:p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Глуховского сельсовета,  Елкинский сельский клуб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trHeight w:val="553"/>
        </w:trPr>
        <w:tc>
          <w:tcPr>
            <w:tcW w:w="85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trHeight w:val="706"/>
        </w:trPr>
        <w:tc>
          <w:tcPr>
            <w:tcW w:w="85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trHeight w:val="720"/>
        </w:trPr>
        <w:tc>
          <w:tcPr>
            <w:tcW w:w="85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trHeight w:val="684"/>
        </w:trPr>
        <w:tc>
          <w:tcPr>
            <w:tcW w:w="85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trHeight w:val="423"/>
        </w:trPr>
        <w:tc>
          <w:tcPr>
            <w:tcW w:w="850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социально-значимых культурно-досуговых мероприятий для жителей сельсовета</w:t>
            </w:r>
          </w:p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Глуховского сельсовета,  Елкинский сельский клуб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trHeight w:val="652"/>
        </w:trPr>
        <w:tc>
          <w:tcPr>
            <w:tcW w:w="85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trHeight w:val="892"/>
        </w:trPr>
        <w:tc>
          <w:tcPr>
            <w:tcW w:w="85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Pr="005E342F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342F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trHeight w:val="660"/>
        </w:trPr>
        <w:tc>
          <w:tcPr>
            <w:tcW w:w="85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Pr="005E342F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342F"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trHeight w:val="588"/>
        </w:trPr>
        <w:tc>
          <w:tcPr>
            <w:tcW w:w="85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trHeight w:val="270"/>
        </w:trPr>
        <w:tc>
          <w:tcPr>
            <w:tcW w:w="850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фестивальной деятельности.</w:t>
            </w:r>
          </w:p>
        </w:tc>
        <w:tc>
          <w:tcPr>
            <w:tcW w:w="12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Глуховского сельсовета, </w:t>
            </w:r>
          </w:p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Глуховского СДК,</w:t>
            </w:r>
          </w:p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Красноярского СДК, Елкинского сельского клуба</w:t>
            </w:r>
          </w:p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trHeight w:val="530"/>
        </w:trPr>
        <w:tc>
          <w:tcPr>
            <w:tcW w:w="85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trHeight w:val="543"/>
        </w:trPr>
        <w:tc>
          <w:tcPr>
            <w:tcW w:w="85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trHeight w:val="530"/>
        </w:trPr>
        <w:tc>
          <w:tcPr>
            <w:tcW w:w="85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trHeight w:val="611"/>
        </w:trPr>
        <w:tc>
          <w:tcPr>
            <w:tcW w:w="85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gridBefore w:val="1"/>
          <w:wBefore w:w="6" w:type="dxa"/>
          <w:trHeight w:val="370"/>
        </w:trPr>
        <w:tc>
          <w:tcPr>
            <w:tcW w:w="85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и стимулирование коллективов народного художественного творчества, отдельных исполнителей, самодеятельных художников, мастеров декоративно-прикладного искусства, ремёсел к участию в фестивалях, конкурсах, выставках.</w:t>
            </w:r>
          </w:p>
        </w:tc>
        <w:tc>
          <w:tcPr>
            <w:tcW w:w="12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Глуховского сельсовета, </w:t>
            </w:r>
          </w:p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Глуховского СДК,</w:t>
            </w:r>
          </w:p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Красноярского СДК, Елкинского сельского клуба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gridBefore w:val="1"/>
          <w:wBefore w:w="6" w:type="dxa"/>
          <w:trHeight w:val="559"/>
        </w:trPr>
        <w:tc>
          <w:tcPr>
            <w:tcW w:w="8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gridBefore w:val="1"/>
          <w:wBefore w:w="6" w:type="dxa"/>
          <w:trHeight w:val="706"/>
        </w:trPr>
        <w:tc>
          <w:tcPr>
            <w:tcW w:w="8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gridBefore w:val="1"/>
          <w:wBefore w:w="6" w:type="dxa"/>
          <w:trHeight w:val="706"/>
        </w:trPr>
        <w:tc>
          <w:tcPr>
            <w:tcW w:w="8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gridBefore w:val="1"/>
          <w:wBefore w:w="6" w:type="dxa"/>
          <w:trHeight w:val="802"/>
        </w:trPr>
        <w:tc>
          <w:tcPr>
            <w:tcW w:w="8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gridBefore w:val="1"/>
          <w:wBefore w:w="6" w:type="dxa"/>
          <w:trHeight w:val="271"/>
        </w:trPr>
        <w:tc>
          <w:tcPr>
            <w:tcW w:w="8064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Задача 2: Обеспечение деятельности клубных учреждений.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Pr="007C73A9" w:rsidRDefault="00F762DC" w:rsidP="008436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7C73A9">
              <w:rPr>
                <w:b/>
                <w:noProof/>
                <w:sz w:val="24"/>
                <w:szCs w:val="24"/>
              </w:rPr>
              <w:t>4377,8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Pr="007C73A9" w:rsidRDefault="00F762DC" w:rsidP="008436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7C73A9">
              <w:rPr>
                <w:b/>
                <w:noProof/>
                <w:sz w:val="24"/>
                <w:szCs w:val="24"/>
              </w:rPr>
              <w:t>4551,7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Pr="007C73A9" w:rsidRDefault="00F762DC" w:rsidP="008436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7C73A9">
              <w:rPr>
                <w:b/>
                <w:noProof/>
                <w:sz w:val="24"/>
                <w:szCs w:val="24"/>
              </w:rPr>
              <w:t>4732,5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Pr="007C73A9" w:rsidRDefault="00F762DC" w:rsidP="008436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7C73A9">
              <w:rPr>
                <w:b/>
                <w:noProof/>
                <w:sz w:val="24"/>
                <w:szCs w:val="24"/>
              </w:rPr>
              <w:t>13662,0</w:t>
            </w:r>
          </w:p>
        </w:tc>
      </w:tr>
      <w:tr w:rsidR="00F762DC" w:rsidTr="007C73A9">
        <w:trPr>
          <w:gridBefore w:val="1"/>
          <w:wBefore w:w="6" w:type="dxa"/>
          <w:trHeight w:val="145"/>
        </w:trPr>
        <w:tc>
          <w:tcPr>
            <w:tcW w:w="8064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gridBefore w:val="1"/>
          <w:wBefore w:w="6" w:type="dxa"/>
          <w:trHeight w:val="145"/>
        </w:trPr>
        <w:tc>
          <w:tcPr>
            <w:tcW w:w="8064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gridBefore w:val="1"/>
          <w:wBefore w:w="6" w:type="dxa"/>
          <w:trHeight w:val="145"/>
        </w:trPr>
        <w:tc>
          <w:tcPr>
            <w:tcW w:w="8064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4377,8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4551,7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4732,5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13662,0</w:t>
            </w:r>
          </w:p>
        </w:tc>
      </w:tr>
      <w:tr w:rsidR="00F762DC" w:rsidTr="007C73A9">
        <w:trPr>
          <w:gridBefore w:val="1"/>
          <w:wBefore w:w="6" w:type="dxa"/>
          <w:trHeight w:val="145"/>
        </w:trPr>
        <w:tc>
          <w:tcPr>
            <w:tcW w:w="8064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gridBefore w:val="1"/>
          <w:wBefore w:w="6" w:type="dxa"/>
          <w:trHeight w:val="271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rPr>
                <w:noProof/>
                <w:lang w:eastAsia="en-US"/>
              </w:rPr>
            </w:pPr>
            <w:r>
              <w:rPr>
                <w:noProof/>
                <w:sz w:val="24"/>
                <w:szCs w:val="24"/>
              </w:rPr>
              <w:t>Обеспечение деятельности  Глуховский  СДК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2018 - 2020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Глуховского сельсовета,</w:t>
            </w:r>
          </w:p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Глуховский СДК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2208,0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2295,7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2386,9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6890,6</w:t>
            </w:r>
          </w:p>
        </w:tc>
      </w:tr>
      <w:tr w:rsidR="00F762DC" w:rsidTr="007C73A9">
        <w:trPr>
          <w:gridBefore w:val="1"/>
          <w:wBefore w:w="6" w:type="dxa"/>
          <w:trHeight w:val="145"/>
        </w:trPr>
        <w:tc>
          <w:tcPr>
            <w:tcW w:w="8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gridBefore w:val="1"/>
          <w:wBefore w:w="6" w:type="dxa"/>
          <w:trHeight w:val="145"/>
        </w:trPr>
        <w:tc>
          <w:tcPr>
            <w:tcW w:w="8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gridBefore w:val="1"/>
          <w:wBefore w:w="6" w:type="dxa"/>
          <w:trHeight w:val="145"/>
        </w:trPr>
        <w:tc>
          <w:tcPr>
            <w:tcW w:w="8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 w:rsidP="008436FD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2208,0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 w:rsidP="008436F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2295,7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 w:rsidP="008436F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2386,9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 w:rsidP="008436F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6890,6</w:t>
            </w:r>
          </w:p>
        </w:tc>
      </w:tr>
      <w:tr w:rsidR="00F762DC" w:rsidTr="007C73A9">
        <w:trPr>
          <w:gridBefore w:val="1"/>
          <w:wBefore w:w="6" w:type="dxa"/>
          <w:trHeight w:val="145"/>
        </w:trPr>
        <w:tc>
          <w:tcPr>
            <w:tcW w:w="8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gridBefore w:val="1"/>
          <w:wBefore w:w="6" w:type="dxa"/>
          <w:trHeight w:val="418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rPr>
                <w:noProof/>
                <w:lang w:eastAsia="en-US"/>
              </w:rPr>
            </w:pPr>
            <w:r>
              <w:rPr>
                <w:noProof/>
                <w:sz w:val="24"/>
                <w:szCs w:val="24"/>
              </w:rPr>
              <w:t>Обеспечение деятельности  Красноярский  СДК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2018 - 2020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Глуховского сельсовета,</w:t>
            </w:r>
          </w:p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СДК</w:t>
            </w:r>
          </w:p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1310,6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1362,4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1416,3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4089,3</w:t>
            </w:r>
          </w:p>
        </w:tc>
      </w:tr>
      <w:tr w:rsidR="00F762DC" w:rsidTr="007C73A9">
        <w:trPr>
          <w:gridBefore w:val="1"/>
          <w:wBefore w:w="6" w:type="dxa"/>
          <w:trHeight w:val="566"/>
        </w:trPr>
        <w:tc>
          <w:tcPr>
            <w:tcW w:w="8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gridBefore w:val="1"/>
          <w:wBefore w:w="6" w:type="dxa"/>
          <w:trHeight w:val="883"/>
        </w:trPr>
        <w:tc>
          <w:tcPr>
            <w:tcW w:w="8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gridBefore w:val="1"/>
          <w:wBefore w:w="6" w:type="dxa"/>
          <w:trHeight w:val="543"/>
        </w:trPr>
        <w:tc>
          <w:tcPr>
            <w:tcW w:w="8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 w:rsidP="008436F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1310,6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 w:rsidP="008436F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1362,4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 w:rsidP="008436F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1416,3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 w:rsidP="008436F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4089,3</w:t>
            </w:r>
          </w:p>
        </w:tc>
      </w:tr>
      <w:tr w:rsidR="00F762DC" w:rsidTr="007C73A9">
        <w:trPr>
          <w:gridBefore w:val="1"/>
          <w:wBefore w:w="6" w:type="dxa"/>
          <w:trHeight w:val="462"/>
        </w:trPr>
        <w:tc>
          <w:tcPr>
            <w:tcW w:w="8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gridBefore w:val="1"/>
          <w:wBefore w:w="6" w:type="dxa"/>
          <w:trHeight w:val="271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Обеспечение деятельности  Елкинский сельский клуб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2018 - 2020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Глуховского сельсовета,</w:t>
            </w:r>
          </w:p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Елкинский сельский клуб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859,2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893,6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929,3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2682,1</w:t>
            </w:r>
          </w:p>
        </w:tc>
      </w:tr>
      <w:tr w:rsidR="00F762DC" w:rsidTr="007C73A9">
        <w:trPr>
          <w:gridBefore w:val="1"/>
          <w:wBefore w:w="6" w:type="dxa"/>
          <w:trHeight w:val="145"/>
        </w:trPr>
        <w:tc>
          <w:tcPr>
            <w:tcW w:w="8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gridBefore w:val="1"/>
          <w:wBefore w:w="6" w:type="dxa"/>
          <w:trHeight w:val="145"/>
        </w:trPr>
        <w:tc>
          <w:tcPr>
            <w:tcW w:w="8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gridBefore w:val="1"/>
          <w:wBefore w:w="6" w:type="dxa"/>
          <w:trHeight w:val="145"/>
        </w:trPr>
        <w:tc>
          <w:tcPr>
            <w:tcW w:w="8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 w:rsidP="008436F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859,2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 w:rsidP="008436F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893,6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 w:rsidP="008436F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929,3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 w:rsidP="008436F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2682,1</w:t>
            </w:r>
          </w:p>
        </w:tc>
      </w:tr>
      <w:tr w:rsidR="00F762DC" w:rsidTr="007C73A9">
        <w:trPr>
          <w:gridBefore w:val="1"/>
          <w:wBefore w:w="6" w:type="dxa"/>
          <w:trHeight w:val="894"/>
        </w:trPr>
        <w:tc>
          <w:tcPr>
            <w:tcW w:w="8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7C73A9">
        <w:trPr>
          <w:gridBefore w:val="1"/>
          <w:gridAfter w:val="5"/>
          <w:wBefore w:w="6" w:type="dxa"/>
          <w:wAfter w:w="6195" w:type="dxa"/>
          <w:trHeight w:val="276"/>
        </w:trPr>
        <w:tc>
          <w:tcPr>
            <w:tcW w:w="8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</w:tr>
    </w:tbl>
    <w:p w:rsidR="00F762DC" w:rsidRDefault="00F762DC" w:rsidP="00575FD2">
      <w:pPr>
        <w:rPr>
          <w:noProof/>
          <w:sz w:val="24"/>
          <w:szCs w:val="24"/>
        </w:rPr>
        <w:sectPr w:rsidR="00F762DC" w:rsidSect="005E342F">
          <w:pgSz w:w="16838" w:h="11906" w:orient="landscape"/>
          <w:pgMar w:top="851" w:right="851" w:bottom="851" w:left="1418" w:header="709" w:footer="709" w:gutter="0"/>
          <w:cols w:space="720"/>
        </w:sectPr>
      </w:pPr>
    </w:p>
    <w:p w:rsidR="00F762DC" w:rsidRDefault="00F762DC" w:rsidP="00575FD2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</w:rPr>
        <w:t>2.6.</w:t>
      </w:r>
      <w:r>
        <w:rPr>
          <w:rFonts w:ascii="Times New Roman" w:hAnsi="Times New Roman" w:cs="Times New Roman"/>
          <w:b/>
          <w:sz w:val="24"/>
          <w:szCs w:val="24"/>
        </w:rPr>
        <w:t>Объемы и источники финансирования МП</w:t>
      </w:r>
    </w:p>
    <w:p w:rsidR="00F762DC" w:rsidRDefault="00F762DC" w:rsidP="00575FD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Финансовой основой реализации МП являются средства бюджета сельсовета. Возможность привлечения дополнительных средств для финансирования МП учитывается как прогноз софинансирования на основе соглашений (договоров) между участниками финансового обеспечения МП.</w:t>
      </w:r>
    </w:p>
    <w:p w:rsidR="00F762DC" w:rsidRDefault="00F762DC" w:rsidP="00575F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финансирования, (тыс. руб.)</w:t>
      </w:r>
    </w:p>
    <w:p w:rsidR="00F762DC" w:rsidRDefault="00F762DC" w:rsidP="00575FD2">
      <w:pPr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2</w:t>
      </w:r>
    </w:p>
    <w:tbl>
      <w:tblPr>
        <w:tblW w:w="1032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60"/>
        <w:gridCol w:w="1390"/>
        <w:gridCol w:w="1190"/>
        <w:gridCol w:w="1190"/>
        <w:gridCol w:w="1390"/>
      </w:tblGrid>
      <w:tr w:rsidR="00F762DC" w:rsidTr="00A711B5">
        <w:trPr>
          <w:trHeight w:val="229"/>
        </w:trPr>
        <w:tc>
          <w:tcPr>
            <w:tcW w:w="5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2DC" w:rsidRDefault="00F762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2DC" w:rsidRDefault="00F762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тыс.руб</w:t>
            </w:r>
          </w:p>
        </w:tc>
      </w:tr>
      <w:tr w:rsidR="00F762DC" w:rsidTr="00A711B5">
        <w:trPr>
          <w:trHeight w:val="229"/>
        </w:trPr>
        <w:tc>
          <w:tcPr>
            <w:tcW w:w="5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2DC" w:rsidRDefault="00F762D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DC" w:rsidRDefault="00F762D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2DC" w:rsidRDefault="00F762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F762DC" w:rsidTr="00A711B5">
        <w:trPr>
          <w:trHeight w:val="343"/>
        </w:trPr>
        <w:tc>
          <w:tcPr>
            <w:tcW w:w="5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2DC" w:rsidRDefault="00F762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2DC" w:rsidRDefault="00F762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2DC" w:rsidRDefault="00F762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762DC" w:rsidTr="00A711B5">
        <w:trPr>
          <w:trHeight w:val="766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C" w:rsidRDefault="00F76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сельсовета, в том числе:</w:t>
            </w:r>
          </w:p>
          <w:p w:rsidR="00F762DC" w:rsidRDefault="00F76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капитальные вложения;</w:t>
            </w:r>
          </w:p>
          <w:p w:rsidR="00F762DC" w:rsidRDefault="00F762D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прочие расходы.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13662,0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4377,8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4551,7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4732,5</w:t>
            </w:r>
          </w:p>
        </w:tc>
      </w:tr>
      <w:tr w:rsidR="00F762DC" w:rsidTr="00A711B5">
        <w:trPr>
          <w:trHeight w:val="343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C" w:rsidRDefault="00F76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(на условиях софинансирования), в том числе:</w:t>
            </w:r>
          </w:p>
          <w:p w:rsidR="00F762DC" w:rsidRDefault="00F76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капитальные вложения;</w:t>
            </w:r>
          </w:p>
          <w:p w:rsidR="00F762DC" w:rsidRDefault="00F762D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прочие расходы.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C" w:rsidRDefault="00F762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C" w:rsidRDefault="00F762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C" w:rsidRDefault="00F762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C" w:rsidRDefault="00F762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A711B5">
        <w:trPr>
          <w:trHeight w:val="229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C" w:rsidRDefault="00F76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 бюджет (на условиях софинансирования), в том числе:</w:t>
            </w:r>
          </w:p>
          <w:p w:rsidR="00F762DC" w:rsidRDefault="00F76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капитальные вложения;</w:t>
            </w:r>
          </w:p>
          <w:p w:rsidR="00F762DC" w:rsidRDefault="00F762D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прочие расходы.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C" w:rsidRDefault="00F762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C" w:rsidRDefault="00F762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C" w:rsidRDefault="00F762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C" w:rsidRDefault="00F762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A711B5">
        <w:trPr>
          <w:trHeight w:val="229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C" w:rsidRDefault="00F76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источники, в том числе:</w:t>
            </w:r>
          </w:p>
          <w:p w:rsidR="00F762DC" w:rsidRDefault="00F76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капитальные вложения;</w:t>
            </w:r>
          </w:p>
          <w:p w:rsidR="00F762DC" w:rsidRDefault="00F762D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прочие расходы.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C" w:rsidRDefault="00F762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C" w:rsidRDefault="00F762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C" w:rsidRDefault="00F762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C" w:rsidRDefault="00F762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2DC" w:rsidTr="00A711B5">
        <w:trPr>
          <w:trHeight w:val="229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C" w:rsidRDefault="00F762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C" w:rsidRDefault="00F762DC" w:rsidP="008436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13662,0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C" w:rsidRDefault="00F762DC" w:rsidP="008436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4377,8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C" w:rsidRDefault="00F762DC" w:rsidP="008436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4551,7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C" w:rsidRDefault="00F762DC" w:rsidP="008436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4732,5</w:t>
            </w:r>
          </w:p>
        </w:tc>
      </w:tr>
    </w:tbl>
    <w:p w:rsidR="00F762DC" w:rsidRDefault="00F762DC" w:rsidP="00575FD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Объемы финансирования, заложенные в Программе, являются предварительными. Конкретные расходы будут установлены в соответствии с решением сельского Совета о бюджете сельсовета на соответствующий год и приведены в соответствие не позднее двух месяцев со дня вступления его в силу.</w:t>
      </w:r>
    </w:p>
    <w:p w:rsidR="00F762DC" w:rsidRDefault="00F762DC" w:rsidP="00575FD2">
      <w:pPr>
        <w:ind w:firstLine="720"/>
        <w:jc w:val="center"/>
        <w:rPr>
          <w:b/>
          <w:bCs/>
          <w:noProof/>
          <w:color w:val="26282F"/>
          <w:sz w:val="24"/>
          <w:szCs w:val="24"/>
        </w:rPr>
      </w:pPr>
    </w:p>
    <w:p w:rsidR="00F762DC" w:rsidRDefault="00F762DC" w:rsidP="00575FD2">
      <w:pPr>
        <w:ind w:firstLine="720"/>
        <w:jc w:val="center"/>
        <w:rPr>
          <w:noProof/>
          <w:sz w:val="24"/>
          <w:szCs w:val="24"/>
        </w:rPr>
      </w:pPr>
      <w:r>
        <w:rPr>
          <w:b/>
          <w:bCs/>
          <w:noProof/>
          <w:color w:val="26282F"/>
          <w:sz w:val="24"/>
          <w:szCs w:val="24"/>
        </w:rPr>
        <w:t>2.7.Индикаторы достижения цели (целей) программы</w:t>
      </w:r>
    </w:p>
    <w:p w:rsidR="00F762DC" w:rsidRDefault="00F762DC" w:rsidP="00575FD2">
      <w:pPr>
        <w:jc w:val="righ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Таблица 3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542"/>
        <w:gridCol w:w="1700"/>
        <w:gridCol w:w="1417"/>
        <w:gridCol w:w="1416"/>
        <w:gridCol w:w="2125"/>
      </w:tblGrid>
      <w:tr w:rsidR="00F762DC" w:rsidTr="00575FD2">
        <w:trPr>
          <w:trHeight w:val="276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индикаторов целей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 индикаторов целей программы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индикаторов целей программы</w:t>
            </w:r>
          </w:p>
        </w:tc>
      </w:tr>
      <w:tr w:rsidR="00F762DC" w:rsidTr="00575FD2">
        <w:trPr>
          <w:trHeight w:val="148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окончании реализации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программного вмешательства (после предполагаемого срока реализации программы)</w:t>
            </w:r>
          </w:p>
        </w:tc>
      </w:tr>
      <w:tr w:rsidR="00F762DC" w:rsidTr="00575FD2">
        <w:trPr>
          <w:trHeight w:val="29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районных фестивалей и конкурсов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762DC" w:rsidTr="00575FD2">
        <w:trPr>
          <w:trHeight w:val="29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районных выставок самодеятельного народного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чел.,</w:t>
            </w:r>
          </w:p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762DC" w:rsidTr="00575FD2">
        <w:trPr>
          <w:trHeight w:val="29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населения сельсовета участием в клубных формированиях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</w:tr>
      <w:tr w:rsidR="00F762DC" w:rsidTr="00575FD2">
        <w:trPr>
          <w:trHeight w:val="29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F762DC" w:rsidTr="00575FD2">
        <w:trPr>
          <w:trHeight w:val="29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посещений платных культурно - досуговых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F762DC" w:rsidTr="00575FD2">
        <w:trPr>
          <w:trHeight w:val="29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акций среди молодежи в поддержку здорового образа жизни, а также направленных на повышение участия молодежи в общественных делах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62DC" w:rsidTr="00575FD2">
        <w:trPr>
          <w:trHeight w:val="29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площадей учреждений культуры, оснащённых системами АПС и ОПС, с заменённой электропроводкой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762DC" w:rsidTr="00575FD2">
        <w:trPr>
          <w:trHeight w:val="29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удовлетворённости населения качеством предоставления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F762DC" w:rsidRDefault="00F762DC" w:rsidP="00575FD2">
      <w:pPr>
        <w:pStyle w:val="ConsPlusNormal"/>
        <w:widowControl/>
        <w:spacing w:before="120" w:after="12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762DC" w:rsidRDefault="00F762DC" w:rsidP="00575FD2">
      <w:pPr>
        <w:pStyle w:val="ConsPlusNormal"/>
        <w:widowControl/>
        <w:spacing w:before="120" w:after="12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Промежуточные значения индикаторов цели МП</w:t>
      </w:r>
    </w:p>
    <w:p w:rsidR="00F762DC" w:rsidRDefault="00F762DC" w:rsidP="00575FD2">
      <w:pPr>
        <w:pStyle w:val="ConsPlusNormal"/>
        <w:widowControl/>
        <w:spacing w:before="120" w:after="120"/>
        <w:ind w:firstLine="8222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Таблица 4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2127"/>
        <w:gridCol w:w="1135"/>
        <w:gridCol w:w="1135"/>
        <w:gridCol w:w="1135"/>
      </w:tblGrid>
      <w:tr w:rsidR="00F762DC" w:rsidTr="00575FD2">
        <w:trPr>
          <w:trHeight w:val="240"/>
        </w:trPr>
        <w:tc>
          <w:tcPr>
            <w:tcW w:w="4786" w:type="dxa"/>
            <w:vMerge w:val="restart"/>
            <w:vAlign w:val="center"/>
          </w:tcPr>
          <w:p w:rsidR="00F762DC" w:rsidRDefault="00F762DC">
            <w:pPr>
              <w:pStyle w:val="ConsPlusNormal"/>
              <w:widowControl/>
              <w:spacing w:before="120" w:after="12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индикаторов целей муниципальной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F762DC" w:rsidRDefault="00F762DC">
            <w:pPr>
              <w:pStyle w:val="ConsPlusNormal"/>
              <w:widowControl/>
              <w:spacing w:before="120" w:after="12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индикаторов целей</w:t>
            </w:r>
          </w:p>
        </w:tc>
        <w:tc>
          <w:tcPr>
            <w:tcW w:w="3402" w:type="dxa"/>
            <w:gridSpan w:val="3"/>
            <w:vAlign w:val="center"/>
          </w:tcPr>
          <w:p w:rsidR="00F762DC" w:rsidRDefault="00F762DC">
            <w:pPr>
              <w:pStyle w:val="ConsPlusNormal"/>
              <w:widowControl/>
              <w:spacing w:before="120" w:after="12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индикаторов целей</w:t>
            </w:r>
          </w:p>
        </w:tc>
      </w:tr>
      <w:tr w:rsidR="00F762DC" w:rsidTr="00575FD2">
        <w:trPr>
          <w:trHeight w:val="1005"/>
        </w:trPr>
        <w:tc>
          <w:tcPr>
            <w:tcW w:w="4786" w:type="dxa"/>
            <w:vMerge/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2DC" w:rsidRDefault="00F762DC">
            <w:pPr>
              <w:pStyle w:val="ConsPlusNormal"/>
              <w:widowControl/>
              <w:spacing w:before="120" w:after="12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F762DC" w:rsidRDefault="00F762DC">
            <w:pPr>
              <w:pStyle w:val="ConsPlusNormal"/>
              <w:widowControl/>
              <w:spacing w:before="120" w:after="12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F762DC" w:rsidRDefault="00F762DC">
            <w:pPr>
              <w:pStyle w:val="ConsPlusNormal"/>
              <w:widowControl/>
              <w:spacing w:before="120" w:after="12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762DC" w:rsidTr="00575FD2">
        <w:tc>
          <w:tcPr>
            <w:tcW w:w="4786" w:type="dxa"/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районных фестивалей и конкурсов</w:t>
            </w:r>
          </w:p>
        </w:tc>
        <w:tc>
          <w:tcPr>
            <w:tcW w:w="2126" w:type="dxa"/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чел.,</w:t>
            </w:r>
          </w:p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762DC" w:rsidTr="00575FD2">
        <w:tc>
          <w:tcPr>
            <w:tcW w:w="4786" w:type="dxa"/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районных выставок самодеятельного народного творчества</w:t>
            </w:r>
          </w:p>
        </w:tc>
        <w:tc>
          <w:tcPr>
            <w:tcW w:w="2126" w:type="dxa"/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чел.,</w:t>
            </w:r>
          </w:p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762DC" w:rsidTr="00575FD2">
        <w:tc>
          <w:tcPr>
            <w:tcW w:w="4786" w:type="dxa"/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населения сельсовета участием в клубных формированиях</w:t>
            </w:r>
          </w:p>
        </w:tc>
        <w:tc>
          <w:tcPr>
            <w:tcW w:w="2126" w:type="dxa"/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  <w:tc>
          <w:tcPr>
            <w:tcW w:w="1134" w:type="dxa"/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134" w:type="dxa"/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</w:tr>
      <w:tr w:rsidR="00F762DC" w:rsidTr="00575FD2">
        <w:tc>
          <w:tcPr>
            <w:tcW w:w="4786" w:type="dxa"/>
          </w:tcPr>
          <w:p w:rsidR="00F762DC" w:rsidRDefault="00F762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2126" w:type="dxa"/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F762DC" w:rsidTr="00575FD2">
        <w:tc>
          <w:tcPr>
            <w:tcW w:w="4786" w:type="dxa"/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посещений платных культурно - досуговых мероприятий</w:t>
            </w:r>
          </w:p>
        </w:tc>
        <w:tc>
          <w:tcPr>
            <w:tcW w:w="2126" w:type="dxa"/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F762DC" w:rsidTr="00575FD2">
        <w:tc>
          <w:tcPr>
            <w:tcW w:w="4786" w:type="dxa"/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акций среди молодежи в поддержку здорового образа жизни, а также направленных на повышение участия молодежи в общественных делах</w:t>
            </w:r>
          </w:p>
        </w:tc>
        <w:tc>
          <w:tcPr>
            <w:tcW w:w="2126" w:type="dxa"/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762DC" w:rsidTr="00575FD2">
        <w:tc>
          <w:tcPr>
            <w:tcW w:w="4786" w:type="dxa"/>
          </w:tcPr>
          <w:p w:rsidR="00F762DC" w:rsidRDefault="00F762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площадей учреждений культуры, оснащённых системами АПС и ОПС, с заменённой электропроводкой</w:t>
            </w:r>
          </w:p>
        </w:tc>
        <w:tc>
          <w:tcPr>
            <w:tcW w:w="2126" w:type="dxa"/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762DC" w:rsidTr="00575FD2">
        <w:tc>
          <w:tcPr>
            <w:tcW w:w="4786" w:type="dxa"/>
          </w:tcPr>
          <w:p w:rsidR="00F762DC" w:rsidRDefault="00F762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удовлетворённости населения качеством предоставления муниципальных услуг</w:t>
            </w:r>
          </w:p>
        </w:tc>
        <w:tc>
          <w:tcPr>
            <w:tcW w:w="2126" w:type="dxa"/>
          </w:tcPr>
          <w:p w:rsidR="00F762DC" w:rsidRDefault="00F76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762DC" w:rsidRDefault="00F76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F762DC" w:rsidRDefault="00F762DC" w:rsidP="00575FD2">
      <w:pPr>
        <w:widowControl w:val="0"/>
        <w:tabs>
          <w:tab w:val="left" w:pos="7938"/>
        </w:tabs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2.8.Показатели непосредственных результатов реализации Программы</w:t>
      </w:r>
    </w:p>
    <w:p w:rsidR="00F762DC" w:rsidRDefault="00F762DC" w:rsidP="00575FD2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Таблица 5</w:t>
      </w:r>
    </w:p>
    <w:tbl>
      <w:tblPr>
        <w:tblW w:w="102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826"/>
        <w:gridCol w:w="1274"/>
        <w:gridCol w:w="1700"/>
        <w:gridCol w:w="1559"/>
        <w:gridCol w:w="141"/>
        <w:gridCol w:w="1700"/>
      </w:tblGrid>
      <w:tr w:rsidR="00F762DC" w:rsidTr="00575FD2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2DC" w:rsidRDefault="00F762D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2DC" w:rsidRDefault="00F762D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2DC" w:rsidRDefault="00F762D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показателей Подпрограммы</w:t>
            </w:r>
          </w:p>
        </w:tc>
      </w:tr>
      <w:tr w:rsidR="00F762DC" w:rsidTr="00575FD2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DC" w:rsidRDefault="00F762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2DC" w:rsidRDefault="00F762D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2DC" w:rsidRDefault="00F762D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окончании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2DC" w:rsidRDefault="00F762D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программного вмешательства</w:t>
            </w:r>
          </w:p>
        </w:tc>
      </w:tr>
      <w:tr w:rsidR="00F762DC" w:rsidTr="00575F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2DC" w:rsidRDefault="00F762DC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числа участников клубных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2DC" w:rsidRDefault="00F762DC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2DC" w:rsidRDefault="00F762D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2DC" w:rsidRDefault="00F762D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2DC" w:rsidRDefault="00F762D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14150</w:t>
            </w:r>
          </w:p>
        </w:tc>
      </w:tr>
    </w:tbl>
    <w:p w:rsidR="00F762DC" w:rsidRDefault="00F762DC" w:rsidP="00575FD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F762DC" w:rsidRDefault="00F762DC" w:rsidP="005E342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2.9.Оценка эффективности реализации программы</w:t>
      </w:r>
    </w:p>
    <w:p w:rsidR="00F762DC" w:rsidRDefault="00F762DC" w:rsidP="00575FD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направлена на развитие сети учреждений культуры сельсовета, реализацию их творческого потенциала, что должно вовлечь в культурный процесс различные слои и группы населения Глуховского сельсовета.</w:t>
      </w:r>
    </w:p>
    <w:p w:rsidR="00F762DC" w:rsidRDefault="00F762DC" w:rsidP="00575FD2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Реализация программных мероприятий при полном финансовом обеспечении позволит обеспечить:</w:t>
      </w:r>
    </w:p>
    <w:p w:rsidR="00F762DC" w:rsidRDefault="00F762DC" w:rsidP="00575FD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сохранение сети клубных учреждений путем укрепления материально-технической базы,</w:t>
      </w:r>
    </w:p>
    <w:p w:rsidR="00F762DC" w:rsidRDefault="00F762DC" w:rsidP="00575FD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обеспечение реального доступа населения к культурным ценностям через компьютеризацию библиотек, клубных учреждений, музеев; </w:t>
      </w:r>
    </w:p>
    <w:p w:rsidR="00F762DC" w:rsidRDefault="00F762DC" w:rsidP="00575FD2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открытие интернет-сайтов в учреждениях культуры района;</w:t>
      </w:r>
    </w:p>
    <w:p w:rsidR="00F762DC" w:rsidRDefault="00F762DC" w:rsidP="00575FD2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продвижение коллективного и индивидуального творчества через участие в фестивалях и конкурсах различного уровня;</w:t>
      </w:r>
    </w:p>
    <w:p w:rsidR="00F762DC" w:rsidRDefault="00F762DC" w:rsidP="00575FD2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обеспечение клубных учреждений специалистами, соответствующими современному уровню культурного обслуживания населения;</w:t>
      </w:r>
    </w:p>
    <w:p w:rsidR="00F762DC" w:rsidRDefault="00F762DC" w:rsidP="00575FD2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сохранение и бережное использование объектов историко – культурного наследия, охрана памятников истории и культуры, обеспечение сохранности исторических фондов через модернизацию материальной базы учреждений культуры и выполнение комплекса мероприятий по противопожарной безопасности,</w:t>
      </w:r>
    </w:p>
    <w:p w:rsidR="00F762DC" w:rsidRDefault="00F762DC" w:rsidP="00575F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числа молодежи, включенной в социально-значимые проекты сельсовета.</w:t>
      </w:r>
    </w:p>
    <w:p w:rsidR="00F762DC" w:rsidRDefault="00F762DC" w:rsidP="00575FD2">
      <w:pPr>
        <w:ind w:left="3194"/>
        <w:rPr>
          <w:b/>
          <w:sz w:val="24"/>
          <w:szCs w:val="24"/>
        </w:rPr>
      </w:pPr>
    </w:p>
    <w:p w:rsidR="00F762DC" w:rsidRDefault="00F762DC" w:rsidP="00575FD2">
      <w:pPr>
        <w:ind w:left="3194"/>
        <w:rPr>
          <w:b/>
          <w:sz w:val="24"/>
          <w:szCs w:val="24"/>
        </w:rPr>
      </w:pPr>
      <w:r>
        <w:rPr>
          <w:b/>
          <w:sz w:val="24"/>
          <w:szCs w:val="24"/>
        </w:rPr>
        <w:t>2.9.1.Общественная эффективность</w:t>
      </w:r>
    </w:p>
    <w:p w:rsidR="00F762DC" w:rsidRDefault="00F762DC" w:rsidP="00575FD2">
      <w:pPr>
        <w:ind w:left="22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6</w:t>
      </w:r>
    </w:p>
    <w:tbl>
      <w:tblPr>
        <w:tblW w:w="10350" w:type="dxa"/>
        <w:tblInd w:w="90" w:type="dxa"/>
        <w:tblLayout w:type="fixed"/>
        <w:tblCellMar>
          <w:left w:w="90" w:type="dxa"/>
          <w:right w:w="90" w:type="dxa"/>
        </w:tblCellMar>
        <w:tblLook w:val="00A0"/>
      </w:tblPr>
      <w:tblGrid>
        <w:gridCol w:w="3971"/>
        <w:gridCol w:w="1843"/>
        <w:gridCol w:w="1418"/>
        <w:gridCol w:w="1559"/>
        <w:gridCol w:w="1559"/>
      </w:tblGrid>
      <w:tr w:rsidR="00F762DC" w:rsidTr="00575FD2">
        <w:trPr>
          <w:trHeight w:val="673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2DC" w:rsidRDefault="00F762DC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62DC" w:rsidRDefault="00F762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2DC" w:rsidRDefault="00F762DC">
            <w:pPr>
              <w:jc w:val="center"/>
              <w:rPr>
                <w:sz w:val="24"/>
                <w:szCs w:val="24"/>
              </w:rPr>
            </w:pPr>
          </w:p>
          <w:p w:rsidR="00F762DC" w:rsidRDefault="00F762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62DC" w:rsidRDefault="00F762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62DC" w:rsidRDefault="00F762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F762DC" w:rsidTr="00575FD2">
        <w:trPr>
          <w:trHeight w:val="758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2DC" w:rsidRDefault="00F762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проведённых культурно-массовых мероприятий (А)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2DC" w:rsidRDefault="00F762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2DC" w:rsidRDefault="00F762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2DC" w:rsidRDefault="00F762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2DC" w:rsidRDefault="00F762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</w:tr>
      <w:tr w:rsidR="00F762DC" w:rsidTr="00575FD2">
        <w:trPr>
          <w:trHeight w:val="501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2DC" w:rsidRDefault="00F762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населения сельсовета участием в клубных формированиях  (В)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2DC" w:rsidRDefault="00F762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2DC" w:rsidRDefault="00F762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2DC" w:rsidRDefault="00F762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2DC" w:rsidRDefault="00F762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14450</w:t>
            </w:r>
          </w:p>
        </w:tc>
      </w:tr>
      <w:tr w:rsidR="00F762DC" w:rsidTr="00575FD2">
        <w:trPr>
          <w:trHeight w:val="25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2DC" w:rsidRDefault="00F762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эффективность Эо=А/В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2DC" w:rsidRDefault="00F762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2DC" w:rsidRDefault="00F762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2DC" w:rsidRDefault="00F762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2DC" w:rsidRDefault="00F762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</w:tbl>
    <w:p w:rsidR="00F762DC" w:rsidRDefault="00F762DC" w:rsidP="00575FD2">
      <w:pPr>
        <w:ind w:left="3194"/>
        <w:rPr>
          <w:b/>
          <w:sz w:val="24"/>
          <w:szCs w:val="24"/>
        </w:rPr>
      </w:pPr>
    </w:p>
    <w:p w:rsidR="00F762DC" w:rsidRDefault="00F762DC" w:rsidP="00575FD2">
      <w:pPr>
        <w:ind w:left="3194"/>
        <w:rPr>
          <w:b/>
          <w:sz w:val="24"/>
          <w:szCs w:val="24"/>
        </w:rPr>
      </w:pPr>
      <w:r>
        <w:rPr>
          <w:b/>
          <w:sz w:val="24"/>
          <w:szCs w:val="24"/>
        </w:rPr>
        <w:t>Экономическая эффективность</w:t>
      </w:r>
    </w:p>
    <w:p w:rsidR="00F762DC" w:rsidRDefault="00F762DC" w:rsidP="00575FD2">
      <w:pPr>
        <w:ind w:left="319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7</w:t>
      </w:r>
    </w:p>
    <w:tbl>
      <w:tblPr>
        <w:tblW w:w="10397" w:type="dxa"/>
        <w:tblCellMar>
          <w:left w:w="90" w:type="dxa"/>
          <w:right w:w="90" w:type="dxa"/>
        </w:tblCellMar>
        <w:tblLook w:val="00A0"/>
      </w:tblPr>
      <w:tblGrid>
        <w:gridCol w:w="4626"/>
        <w:gridCol w:w="1560"/>
        <w:gridCol w:w="1417"/>
        <w:gridCol w:w="1418"/>
        <w:gridCol w:w="1376"/>
      </w:tblGrid>
      <w:tr w:rsidR="00F762DC" w:rsidTr="00575FD2">
        <w:trPr>
          <w:trHeight w:val="855"/>
        </w:trPr>
        <w:tc>
          <w:tcPr>
            <w:tcW w:w="4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2DC" w:rsidRDefault="00F762DC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2DC" w:rsidRDefault="00F762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62DC" w:rsidRDefault="00F762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62DC" w:rsidRDefault="00F762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62DC" w:rsidRDefault="00F762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F762DC" w:rsidTr="00575FD2">
        <w:trPr>
          <w:trHeight w:val="543"/>
        </w:trPr>
        <w:tc>
          <w:tcPr>
            <w:tcW w:w="4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2DC" w:rsidRDefault="00F762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платных культурно-досуговых мероприятий, ед. (А)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2DC" w:rsidRDefault="00F762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2DC" w:rsidRDefault="00F762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2DC" w:rsidRDefault="00F762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2DC" w:rsidRDefault="00F762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F762DC" w:rsidTr="00575FD2">
        <w:trPr>
          <w:trHeight w:val="814"/>
        </w:trPr>
        <w:tc>
          <w:tcPr>
            <w:tcW w:w="4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2DC" w:rsidRDefault="00F762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посещений платных культурно-досуговых мероприятий, чел. (В)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2DC" w:rsidRDefault="00F762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2DC" w:rsidRDefault="00F762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2DC" w:rsidRDefault="00F762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2DC" w:rsidRDefault="00F762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F762DC" w:rsidTr="00575FD2">
        <w:trPr>
          <w:trHeight w:val="603"/>
        </w:trPr>
        <w:tc>
          <w:tcPr>
            <w:tcW w:w="4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2DC" w:rsidRDefault="00F762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эффективность Эо=А/В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2DC" w:rsidRDefault="00F762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2DC" w:rsidRDefault="00F762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2DC" w:rsidRDefault="00F762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2DC" w:rsidRDefault="00F762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</w:tr>
    </w:tbl>
    <w:p w:rsidR="00F762DC" w:rsidRDefault="00F762DC" w:rsidP="00575F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Оценка экономической эффективности реализации являются затратными, и их реализация вносит опосредованный вклад в экономический рост Глуховского сельсовета.</w:t>
      </w:r>
    </w:p>
    <w:p w:rsidR="00F762DC" w:rsidRDefault="00F762DC" w:rsidP="00575FD2">
      <w:pPr>
        <w:jc w:val="center"/>
        <w:rPr>
          <w:b/>
          <w:sz w:val="24"/>
          <w:szCs w:val="24"/>
        </w:rPr>
      </w:pPr>
    </w:p>
    <w:p w:rsidR="00F762DC" w:rsidRDefault="00F762DC" w:rsidP="00575F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2.10.Внешние факторы, негативно влияющие на реализацию программы</w:t>
      </w:r>
    </w:p>
    <w:p w:rsidR="00F762DC" w:rsidRDefault="00F762DC" w:rsidP="00575F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Обстоятельства, возникновение которых может негативно отразиться на реализации Программы в целом и не позволит достичь плановых значений показателей.</w:t>
      </w:r>
    </w:p>
    <w:p w:rsidR="00F762DC" w:rsidRDefault="00F762DC" w:rsidP="00575F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2.10.1. Финансовые риски:</w:t>
      </w:r>
    </w:p>
    <w:p w:rsidR="00F762DC" w:rsidRDefault="00F762DC" w:rsidP="00575F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сокращение объёмов финансирования Программы, что приведёт к невозможности решения комплекса проблем и снизит эффективность программных мероприятий;</w:t>
      </w:r>
    </w:p>
    <w:p w:rsidR="00F762DC" w:rsidRDefault="00F762DC" w:rsidP="00575F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несвоевременное поступление финансирования;</w:t>
      </w:r>
    </w:p>
    <w:p w:rsidR="00F762DC" w:rsidRDefault="00F762DC" w:rsidP="00575F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нецелевое расходование средств исполнителями конкретных мероприятий.</w:t>
      </w:r>
    </w:p>
    <w:p w:rsidR="00F762DC" w:rsidRDefault="00F762DC" w:rsidP="00575F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2.10.2. Организационные риски:</w:t>
      </w:r>
    </w:p>
    <w:p w:rsidR="00F762DC" w:rsidRDefault="00F762DC" w:rsidP="00575F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пассивность участия в реализации Программы исполнителей программных мероприятий; </w:t>
      </w:r>
    </w:p>
    <w:p w:rsidR="00F762DC" w:rsidRDefault="00F762DC" w:rsidP="00575F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несогласованность действий организаций, участвующих в реализации Программы.</w:t>
      </w:r>
    </w:p>
    <w:p w:rsidR="00F762DC" w:rsidRDefault="00F762DC" w:rsidP="00575F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2.10.3. Социально-экономические риски:</w:t>
      </w:r>
    </w:p>
    <w:p w:rsidR="00F762DC" w:rsidRDefault="00F762DC" w:rsidP="00575F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замедление экономического роста в стране;</w:t>
      </w:r>
    </w:p>
    <w:p w:rsidR="00F762DC" w:rsidRDefault="00F762DC" w:rsidP="00575F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рост инфляции, выходящей за пределы прогнозных оценок.</w:t>
      </w:r>
    </w:p>
    <w:p w:rsidR="00F762DC" w:rsidRDefault="00F762DC" w:rsidP="00575F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2.10.4. Механизм минимизации негативного влияния внешних факторов:</w:t>
      </w:r>
    </w:p>
    <w:p w:rsidR="00F762DC" w:rsidRDefault="00F762DC" w:rsidP="00575F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привлечение собственных средств учреждений культуры за счёт расширения платных услуг населению;</w:t>
      </w:r>
    </w:p>
    <w:p w:rsidR="00F762DC" w:rsidRDefault="00F762DC" w:rsidP="00575F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расширение системы подготовки кадров путём проведения семинаров, мастер-классов, практических занятий.</w:t>
      </w:r>
    </w:p>
    <w:p w:rsidR="00F762DC" w:rsidRDefault="00F762DC" w:rsidP="00575FD2">
      <w:pPr>
        <w:ind w:firstLine="567"/>
        <w:jc w:val="both"/>
        <w:rPr>
          <w:sz w:val="24"/>
          <w:szCs w:val="24"/>
        </w:rPr>
      </w:pPr>
    </w:p>
    <w:p w:rsidR="00F762DC" w:rsidRDefault="00F762DC"/>
    <w:sectPr w:rsidR="00F762DC" w:rsidSect="005E342F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405"/>
    <w:rsid w:val="00083405"/>
    <w:rsid w:val="00084D20"/>
    <w:rsid w:val="000B4BF4"/>
    <w:rsid w:val="00140761"/>
    <w:rsid w:val="001C45A1"/>
    <w:rsid w:val="002D7390"/>
    <w:rsid w:val="003A58E5"/>
    <w:rsid w:val="003B4553"/>
    <w:rsid w:val="004A0BCF"/>
    <w:rsid w:val="00575FD2"/>
    <w:rsid w:val="005E342F"/>
    <w:rsid w:val="006A05C6"/>
    <w:rsid w:val="007C73A9"/>
    <w:rsid w:val="007F49C2"/>
    <w:rsid w:val="008436FD"/>
    <w:rsid w:val="008B4178"/>
    <w:rsid w:val="0093790E"/>
    <w:rsid w:val="0094121B"/>
    <w:rsid w:val="009437A7"/>
    <w:rsid w:val="00967125"/>
    <w:rsid w:val="009C5D07"/>
    <w:rsid w:val="00A711B5"/>
    <w:rsid w:val="00AB13FF"/>
    <w:rsid w:val="00B205B0"/>
    <w:rsid w:val="00B22C56"/>
    <w:rsid w:val="00B3573B"/>
    <w:rsid w:val="00BC08BE"/>
    <w:rsid w:val="00C3215B"/>
    <w:rsid w:val="00C42D58"/>
    <w:rsid w:val="00C51213"/>
    <w:rsid w:val="00C70401"/>
    <w:rsid w:val="00C82F19"/>
    <w:rsid w:val="00D213D1"/>
    <w:rsid w:val="00E74751"/>
    <w:rsid w:val="00EF5227"/>
    <w:rsid w:val="00F33C97"/>
    <w:rsid w:val="00F7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8340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5FD2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5FD2"/>
    <w:pPr>
      <w:keepNext/>
      <w:keepLines/>
      <w:spacing w:before="200"/>
      <w:ind w:firstLine="709"/>
      <w:jc w:val="both"/>
      <w:outlineLvl w:val="1"/>
    </w:pPr>
    <w:rPr>
      <w:rFonts w:ascii="Cambria" w:hAnsi="Cambr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5FD2"/>
    <w:pPr>
      <w:keepNext/>
      <w:keepLines/>
      <w:spacing w:before="200"/>
      <w:ind w:firstLine="709"/>
      <w:jc w:val="both"/>
      <w:outlineLvl w:val="2"/>
    </w:pPr>
    <w:rPr>
      <w:rFonts w:ascii="Cambria" w:hAnsi="Cambria"/>
      <w:b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5FD2"/>
    <w:rPr>
      <w:rFonts w:ascii="Arial" w:hAnsi="Arial" w:cs="Arial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5FD2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5FD2"/>
    <w:rPr>
      <w:rFonts w:ascii="Cambria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83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3405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aliases w:val="Обычный (Web) Знак"/>
    <w:basedOn w:val="Normal"/>
    <w:uiPriority w:val="99"/>
    <w:semiHidden/>
    <w:rsid w:val="005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erChar">
    <w:name w:val="Header Char"/>
    <w:uiPriority w:val="99"/>
    <w:semiHidden/>
    <w:locked/>
    <w:rsid w:val="00575FD2"/>
    <w:rPr>
      <w:noProof/>
    </w:rPr>
  </w:style>
  <w:style w:type="character" w:customStyle="1" w:styleId="FooterChar">
    <w:name w:val="Footer Char"/>
    <w:uiPriority w:val="99"/>
    <w:semiHidden/>
    <w:locked/>
    <w:rsid w:val="00575FD2"/>
    <w:rPr>
      <w:noProof/>
    </w:rPr>
  </w:style>
  <w:style w:type="character" w:customStyle="1" w:styleId="TitleChar">
    <w:name w:val="Title Char"/>
    <w:uiPriority w:val="99"/>
    <w:locked/>
    <w:rsid w:val="00575FD2"/>
    <w:rPr>
      <w:sz w:val="32"/>
    </w:rPr>
  </w:style>
  <w:style w:type="character" w:customStyle="1" w:styleId="BodyTextIndentChar">
    <w:name w:val="Body Text Indent Char"/>
    <w:uiPriority w:val="99"/>
    <w:semiHidden/>
    <w:locked/>
    <w:rsid w:val="00575FD2"/>
    <w:rPr>
      <w:sz w:val="24"/>
    </w:rPr>
  </w:style>
  <w:style w:type="character" w:customStyle="1" w:styleId="DocumentMapChar">
    <w:name w:val="Document Map Char"/>
    <w:uiPriority w:val="99"/>
    <w:semiHidden/>
    <w:locked/>
    <w:rsid w:val="00575FD2"/>
    <w:rPr>
      <w:rFonts w:ascii="Tahoma" w:hAnsi="Tahoma"/>
      <w:noProof/>
    </w:rPr>
  </w:style>
  <w:style w:type="paragraph" w:customStyle="1" w:styleId="ConsPlusNormal">
    <w:name w:val="ConsPlusNormal"/>
    <w:uiPriority w:val="99"/>
    <w:semiHidden/>
    <w:rsid w:val="00575F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575F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semiHidden/>
    <w:rsid w:val="00575F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Знак Знак"/>
    <w:basedOn w:val="Normal"/>
    <w:uiPriority w:val="99"/>
    <w:semiHidden/>
    <w:rsid w:val="00575F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uiPriority w:val="99"/>
    <w:semiHidden/>
    <w:rsid w:val="00575F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har">
    <w:name w:val="Char Знак"/>
    <w:basedOn w:val="Normal"/>
    <w:uiPriority w:val="99"/>
    <w:semiHidden/>
    <w:rsid w:val="00575FD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nformat">
    <w:name w:val="ConsNonformat"/>
    <w:uiPriority w:val="99"/>
    <w:semiHidden/>
    <w:rsid w:val="00575FD2"/>
    <w:pPr>
      <w:widowControl w:val="0"/>
      <w:overflowPunct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21">
    <w:name w:val="Основной текст с отступом 21"/>
    <w:basedOn w:val="Normal"/>
    <w:uiPriority w:val="99"/>
    <w:semiHidden/>
    <w:rsid w:val="00575FD2"/>
    <w:pPr>
      <w:suppressAutoHyphens/>
      <w:overflowPunct w:val="0"/>
      <w:autoSpaceDE w:val="0"/>
      <w:ind w:firstLine="851"/>
    </w:pPr>
    <w:rPr>
      <w:sz w:val="24"/>
      <w:lang w:eastAsia="ar-SA"/>
    </w:rPr>
  </w:style>
  <w:style w:type="paragraph" w:customStyle="1" w:styleId="211">
    <w:name w:val="Основной текст с отступом 211"/>
    <w:basedOn w:val="Normal"/>
    <w:uiPriority w:val="99"/>
    <w:semiHidden/>
    <w:rsid w:val="00575FD2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Pa7">
    <w:name w:val="Pa7"/>
    <w:basedOn w:val="Normal"/>
    <w:next w:val="Normal"/>
    <w:uiPriority w:val="99"/>
    <w:semiHidden/>
    <w:rsid w:val="00575FD2"/>
    <w:pPr>
      <w:autoSpaceDE w:val="0"/>
      <w:autoSpaceDN w:val="0"/>
      <w:adjustRightInd w:val="0"/>
      <w:spacing w:line="181" w:lineRule="atLeast"/>
    </w:pPr>
    <w:rPr>
      <w:rFonts w:ascii="Minion Pro" w:hAnsi="Minion Pro"/>
      <w:sz w:val="24"/>
      <w:szCs w:val="24"/>
    </w:rPr>
  </w:style>
  <w:style w:type="paragraph" w:customStyle="1" w:styleId="a0">
    <w:name w:val="Íîðìàëüíûé"/>
    <w:uiPriority w:val="99"/>
    <w:semiHidden/>
    <w:rsid w:val="00575FD2"/>
    <w:pPr>
      <w:widowControl w:val="0"/>
      <w:suppressAutoHyphens/>
      <w:autoSpaceDE w:val="0"/>
    </w:pPr>
    <w:rPr>
      <w:rFonts w:ascii="Times New Roman" w:hAnsi="Times New Roman"/>
      <w:color w:val="000000"/>
      <w:sz w:val="20"/>
      <w:szCs w:val="24"/>
      <w:lang w:eastAsia="en-US"/>
    </w:rPr>
  </w:style>
  <w:style w:type="paragraph" w:customStyle="1" w:styleId="a1">
    <w:name w:val="Нормальный (таблица)"/>
    <w:basedOn w:val="Normal"/>
    <w:next w:val="Normal"/>
    <w:uiPriority w:val="99"/>
    <w:semiHidden/>
    <w:rsid w:val="00575FD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2">
    <w:name w:val="Нормальный"/>
    <w:uiPriority w:val="99"/>
    <w:semiHidden/>
    <w:rsid w:val="00575F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3">
    <w:name w:val="Знак"/>
    <w:basedOn w:val="Normal"/>
    <w:uiPriority w:val="99"/>
    <w:semiHidden/>
    <w:rsid w:val="00575FD2"/>
    <w:pPr>
      <w:spacing w:after="160" w:line="240" w:lineRule="exact"/>
    </w:pPr>
    <w:rPr>
      <w:rFonts w:ascii="Verdana" w:hAnsi="Verdana"/>
      <w:lang w:val="en-US" w:eastAsia="en-US"/>
    </w:rPr>
  </w:style>
  <w:style w:type="paragraph" w:styleId="Title">
    <w:name w:val="Title"/>
    <w:basedOn w:val="Normal"/>
    <w:next w:val="Normal"/>
    <w:link w:val="TitleChar1"/>
    <w:uiPriority w:val="99"/>
    <w:qFormat/>
    <w:rsid w:val="00575FD2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sz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F33C9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uiPriority w:val="99"/>
    <w:rsid w:val="00575FD2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BodyTextIndent">
    <w:name w:val="Body Text Indent"/>
    <w:basedOn w:val="Normal"/>
    <w:link w:val="BodyTextIndentChar1"/>
    <w:uiPriority w:val="99"/>
    <w:semiHidden/>
    <w:rsid w:val="00575FD2"/>
    <w:pPr>
      <w:spacing w:after="120" w:line="276" w:lineRule="auto"/>
      <w:ind w:left="283"/>
    </w:pPr>
    <w:rPr>
      <w:rFonts w:ascii="Calibri" w:eastAsia="Calibri" w:hAnsi="Calibri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F33C97"/>
    <w:rPr>
      <w:rFonts w:ascii="Times New Roman" w:hAnsi="Times New Roman" w:cs="Times New Roman"/>
      <w:sz w:val="20"/>
      <w:szCs w:val="20"/>
    </w:rPr>
  </w:style>
  <w:style w:type="character" w:customStyle="1" w:styleId="10">
    <w:name w:val="Основной текст с отступом Знак1"/>
    <w:basedOn w:val="DefaultParagraphFont"/>
    <w:uiPriority w:val="99"/>
    <w:semiHidden/>
    <w:rsid w:val="00575FD2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1"/>
    <w:uiPriority w:val="99"/>
    <w:semiHidden/>
    <w:rsid w:val="00575FD2"/>
    <w:pPr>
      <w:tabs>
        <w:tab w:val="center" w:pos="4677"/>
        <w:tab w:val="right" w:pos="9355"/>
      </w:tabs>
    </w:pPr>
    <w:rPr>
      <w:rFonts w:ascii="Calibri" w:eastAsia="Calibri" w:hAnsi="Calibri"/>
      <w:noProof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F33C97"/>
    <w:rPr>
      <w:rFonts w:ascii="Times New Roman" w:hAnsi="Times New Roman" w:cs="Times New Roman"/>
      <w:sz w:val="20"/>
      <w:szCs w:val="20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575FD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1"/>
    <w:uiPriority w:val="99"/>
    <w:semiHidden/>
    <w:rsid w:val="00575FD2"/>
    <w:pPr>
      <w:tabs>
        <w:tab w:val="center" w:pos="4677"/>
        <w:tab w:val="right" w:pos="9355"/>
      </w:tabs>
    </w:pPr>
    <w:rPr>
      <w:rFonts w:ascii="Calibri" w:eastAsia="Calibri" w:hAnsi="Calibri"/>
      <w:noProof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F33C97"/>
    <w:rPr>
      <w:rFonts w:ascii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basedOn w:val="DefaultParagraphFont"/>
    <w:uiPriority w:val="99"/>
    <w:semiHidden/>
    <w:rsid w:val="00575FD2"/>
    <w:rPr>
      <w:rFonts w:ascii="Times New Roman" w:hAnsi="Times New Roman" w:cs="Times New Roman"/>
      <w:sz w:val="20"/>
      <w:szCs w:val="2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575FD2"/>
    <w:rPr>
      <w:rFonts w:ascii="Tahoma" w:eastAsia="Calibri" w:hAnsi="Tahoma"/>
      <w:noProof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F33C97"/>
    <w:rPr>
      <w:rFonts w:ascii="Times New Roman" w:hAnsi="Times New Roman" w:cs="Times New Roman"/>
      <w:sz w:val="2"/>
    </w:rPr>
  </w:style>
  <w:style w:type="character" w:customStyle="1" w:styleId="13">
    <w:name w:val="Схема документа Знак1"/>
    <w:basedOn w:val="DefaultParagraphFont"/>
    <w:uiPriority w:val="99"/>
    <w:semiHidden/>
    <w:rsid w:val="00575FD2"/>
    <w:rPr>
      <w:rFonts w:ascii="Tahoma" w:hAnsi="Tahoma" w:cs="Tahoma"/>
      <w:sz w:val="16"/>
      <w:szCs w:val="16"/>
      <w:lang w:eastAsia="ru-RU"/>
    </w:rPr>
  </w:style>
  <w:style w:type="character" w:customStyle="1" w:styleId="a4">
    <w:name w:val="Цветовое выделение"/>
    <w:uiPriority w:val="99"/>
    <w:rsid w:val="00575FD2"/>
    <w:rPr>
      <w:b/>
      <w:color w:val="26282F"/>
      <w:sz w:val="26"/>
    </w:rPr>
  </w:style>
  <w:style w:type="character" w:customStyle="1" w:styleId="a5">
    <w:name w:val="Гипертекстовая ссылка"/>
    <w:uiPriority w:val="99"/>
    <w:rsid w:val="00575FD2"/>
    <w:rPr>
      <w:b/>
      <w:color w:val="106BBE"/>
      <w:sz w:val="26"/>
    </w:rPr>
  </w:style>
  <w:style w:type="character" w:customStyle="1" w:styleId="14">
    <w:name w:val="Текст выноски Знак1"/>
    <w:basedOn w:val="DefaultParagraphFont"/>
    <w:uiPriority w:val="99"/>
    <w:semiHidden/>
    <w:rsid w:val="00575F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75F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14</Pages>
  <Words>3649</Words>
  <Characters>20800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Орг.</cp:lastModifiedBy>
  <cp:revision>15</cp:revision>
  <cp:lastPrinted>2016-01-04T09:49:00Z</cp:lastPrinted>
  <dcterms:created xsi:type="dcterms:W3CDTF">2015-12-30T07:26:00Z</dcterms:created>
  <dcterms:modified xsi:type="dcterms:W3CDTF">2017-10-19T11:39:00Z</dcterms:modified>
</cp:coreProperties>
</file>