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68" w:rsidRDefault="00182468" w:rsidP="00E47E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 2</w:t>
      </w:r>
    </w:p>
    <w:p w:rsidR="00182468" w:rsidRDefault="00182468" w:rsidP="00E47EC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результатах публичных слушаний по проекту </w:t>
      </w:r>
    </w:p>
    <w:p w:rsidR="00182468" w:rsidRDefault="00182468" w:rsidP="008328D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«П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сельского поселения Егоровский сельсовет Воскресенского муниципального района</w:t>
      </w:r>
    </w:p>
    <w:p w:rsidR="00182468" w:rsidRDefault="00182468" w:rsidP="008328D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</w:rPr>
        <w:t xml:space="preserve"> Нижегородской области»</w:t>
      </w:r>
    </w:p>
    <w:p w:rsidR="00182468" w:rsidRPr="00CE3489" w:rsidRDefault="00182468" w:rsidP="00E47ECB">
      <w:pPr>
        <w:shd w:val="clear" w:color="auto" w:fill="FFFFFF"/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25 августа</w:t>
      </w:r>
      <w:r w:rsidRPr="00CE3489">
        <w:t xml:space="preserve"> 2017 года</w:t>
      </w:r>
    </w:p>
    <w:p w:rsidR="00182468" w:rsidRDefault="00182468" w:rsidP="00E47E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Основания проведения публичных слушаний.</w:t>
      </w:r>
    </w:p>
    <w:p w:rsidR="00182468" w:rsidRDefault="00182468" w:rsidP="00E47ECB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182468" w:rsidRPr="006B6212" w:rsidRDefault="00182468" w:rsidP="001545F6">
      <w:pPr>
        <w:jc w:val="both"/>
      </w:pPr>
      <w:r>
        <w:t>П</w:t>
      </w:r>
      <w:r w:rsidRPr="006B6212">
        <w:t xml:space="preserve">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t>Егоровского</w:t>
      </w:r>
      <w:r w:rsidRPr="006B6212">
        <w:t xml:space="preserve"> сельсовета Воскресенского муниципального района Нижегородской области, Положением о публичных слушаниях </w:t>
      </w:r>
      <w:r>
        <w:t>в Егоровском сельсовете</w:t>
      </w:r>
      <w:r w:rsidRPr="006B6212">
        <w:t xml:space="preserve"> Воскресенского муниципального района Нижегородской области, у</w:t>
      </w:r>
      <w:r>
        <w:t>твержденном решением сельского С</w:t>
      </w:r>
      <w:r w:rsidRPr="006B6212">
        <w:t xml:space="preserve">овета </w:t>
      </w:r>
      <w:r>
        <w:t>Егоровского сельсовета от 45.03.2014 № 3, решением сельского С</w:t>
      </w:r>
      <w:r w:rsidRPr="006B6212">
        <w:t xml:space="preserve">овета </w:t>
      </w:r>
      <w:r>
        <w:t xml:space="preserve"> Егоровского </w:t>
      </w:r>
      <w:r w:rsidRPr="006B6212">
        <w:t>сельсовета от</w:t>
      </w:r>
      <w:r>
        <w:t xml:space="preserve"> 14.06.2017 № 19</w:t>
      </w:r>
      <w:r w:rsidRPr="006B6212">
        <w:t xml:space="preserve">  «О проведении публичных с</w:t>
      </w:r>
      <w:r>
        <w:t>лушаний по проекту Правил землепользования и застройки сельского поселения</w:t>
      </w:r>
      <w:r w:rsidRPr="006B6212">
        <w:t xml:space="preserve"> </w:t>
      </w:r>
      <w:r>
        <w:t xml:space="preserve"> Егоровский сельсовет Воскресенского муниципального района Нижегородской области</w:t>
      </w:r>
      <w:r w:rsidRPr="006B6212">
        <w:t xml:space="preserve">». </w:t>
      </w:r>
    </w:p>
    <w:p w:rsidR="00182468" w:rsidRPr="008217A3" w:rsidRDefault="00182468" w:rsidP="008328D4">
      <w:pPr>
        <w:jc w:val="both"/>
      </w:pPr>
      <w:r w:rsidRPr="00E25C84">
        <w:tab/>
      </w:r>
    </w:p>
    <w:p w:rsidR="00182468" w:rsidRDefault="00182468" w:rsidP="00E47ECB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182468" w:rsidRDefault="00182468" w:rsidP="00E47ECB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182468" w:rsidRDefault="00182468" w:rsidP="00E47ECB">
      <w:pPr>
        <w:shd w:val="clear" w:color="auto" w:fill="FFFFFF"/>
        <w:ind w:firstLine="360"/>
      </w:pPr>
      <w:r>
        <w:t>Территория разработки: территория Егоровского сельсовета Воскресенского муниципального района Нижегородской области.</w:t>
      </w:r>
    </w:p>
    <w:p w:rsidR="00182468" w:rsidRDefault="00182468" w:rsidP="00E47ECB">
      <w:pPr>
        <w:shd w:val="clear" w:color="auto" w:fill="FFFFFF"/>
        <w:ind w:firstLine="360"/>
      </w:pPr>
      <w:r>
        <w:t>Заказчик: Отдел капитального строительства и архитектуры администрации Воскресенского района Нижегородской области.</w:t>
      </w:r>
    </w:p>
    <w:p w:rsidR="00182468" w:rsidRDefault="00182468" w:rsidP="008328D4">
      <w:pPr>
        <w:shd w:val="clear" w:color="auto" w:fill="FFFFFF"/>
        <w:ind w:firstLine="360"/>
        <w:rPr>
          <w:b/>
          <w:sz w:val="32"/>
          <w:szCs w:val="32"/>
          <w:u w:val="single"/>
        </w:rPr>
      </w:pPr>
      <w:r>
        <w:t xml:space="preserve">Разработчик: ООО </w:t>
      </w:r>
      <w:r w:rsidRPr="00CE3489">
        <w:t>НижНовСтройПроект</w:t>
      </w:r>
      <w:r>
        <w:t>.</w:t>
      </w:r>
    </w:p>
    <w:p w:rsidR="00182468" w:rsidRPr="008328D4" w:rsidRDefault="00182468" w:rsidP="008328D4">
      <w:pPr>
        <w:shd w:val="clear" w:color="auto" w:fill="FFFFFF"/>
        <w:ind w:firstLine="360"/>
        <w:rPr>
          <w:b/>
          <w:bCs/>
          <w:sz w:val="32"/>
          <w:szCs w:val="32"/>
          <w:u w:val="single"/>
        </w:rPr>
      </w:pPr>
    </w:p>
    <w:p w:rsidR="00182468" w:rsidRDefault="00182468" w:rsidP="00E47ECB">
      <w:pPr>
        <w:ind w:left="34" w:firstLine="326"/>
        <w:rPr>
          <w:b/>
          <w:u w:val="single"/>
        </w:rPr>
      </w:pPr>
      <w:r>
        <w:rPr>
          <w:b/>
          <w:bCs/>
          <w:u w:val="single"/>
        </w:rPr>
        <w:t xml:space="preserve">3.Форма оповещения о проведении </w:t>
      </w:r>
      <w:r>
        <w:rPr>
          <w:b/>
          <w:u w:val="single"/>
        </w:rPr>
        <w:t>публичных слушаний:</w:t>
      </w:r>
    </w:p>
    <w:p w:rsidR="00182468" w:rsidRDefault="00182468" w:rsidP="00E47ECB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u w:val="single"/>
        </w:rPr>
      </w:pPr>
    </w:p>
    <w:p w:rsidR="00182468" w:rsidRDefault="00182468" w:rsidP="00E47ECB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r>
        <w:rPr>
          <w:lang w:val="en-US"/>
        </w:rPr>
        <w:t>admvoskr</w:t>
      </w:r>
      <w:r>
        <w:t>.</w:t>
      </w:r>
      <w:r>
        <w:rPr>
          <w:lang w:val="en-US"/>
        </w:rPr>
        <w:t>nnov</w:t>
      </w:r>
      <w:r>
        <w:t>.</w:t>
      </w:r>
      <w:r>
        <w:rPr>
          <w:lang w:val="en-US"/>
        </w:rPr>
        <w:t>ru</w:t>
      </w:r>
      <w:r>
        <w:t xml:space="preserve"> в сети «Интернет».</w:t>
      </w:r>
    </w:p>
    <w:p w:rsidR="00182468" w:rsidRDefault="00182468" w:rsidP="00E47ECB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>Информационные уголки в населенных пунктах администрации Егоровского сельсовета (информационное сообщение о проведении публичных слушаний).</w:t>
      </w:r>
    </w:p>
    <w:p w:rsidR="00182468" w:rsidRDefault="00182468" w:rsidP="00E47ECB">
      <w:pPr>
        <w:shd w:val="clear" w:color="auto" w:fill="FFFFFF"/>
        <w:ind w:left="360"/>
        <w:jc w:val="both"/>
      </w:pPr>
    </w:p>
    <w:p w:rsidR="00182468" w:rsidRDefault="00182468" w:rsidP="00CE348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  <w:r>
        <w:rPr>
          <w:b/>
          <w:bCs/>
          <w:u w:val="single"/>
        </w:rPr>
        <w:t>4.Участники публичных слушаний:</w:t>
      </w:r>
    </w:p>
    <w:p w:rsidR="00182468" w:rsidRDefault="00182468" w:rsidP="00E47EC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</w:p>
    <w:p w:rsidR="00182468" w:rsidRDefault="00182468" w:rsidP="000C0A4B">
      <w:pPr>
        <w:ind w:left="360" w:firstLine="708"/>
      </w:pPr>
      <w:r>
        <w:t xml:space="preserve">жители Егоровского сельсовета (деревень: Люнда- 10 человек,  Осиновка- 5человек)  </w:t>
      </w:r>
    </w:p>
    <w:p w:rsidR="00182468" w:rsidRDefault="00182468" w:rsidP="00E47ECB">
      <w:pPr>
        <w:widowControl w:val="0"/>
        <w:numPr>
          <w:ilvl w:val="1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t>депутаты сельского совета Егоровского сельсовета,</w:t>
      </w:r>
    </w:p>
    <w:p w:rsidR="00182468" w:rsidRDefault="00182468" w:rsidP="00E47ECB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сотрудники администрации Егоровского сельсовета.</w:t>
      </w:r>
    </w:p>
    <w:p w:rsidR="00182468" w:rsidRDefault="00182468" w:rsidP="00E47ECB">
      <w:pPr>
        <w:shd w:val="clear" w:color="auto" w:fill="FFFFFF"/>
        <w:tabs>
          <w:tab w:val="left" w:pos="641"/>
        </w:tabs>
        <w:ind w:left="1080"/>
        <w:jc w:val="both"/>
      </w:pPr>
    </w:p>
    <w:p w:rsidR="00182468" w:rsidRPr="008328D4" w:rsidRDefault="00182468" w:rsidP="00CE3489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</w:pPr>
      <w:r w:rsidRPr="008328D4">
        <w:rPr>
          <w:b/>
          <w:bCs/>
        </w:rPr>
        <w:t xml:space="preserve">Сведения о проведении  экспозиции материалов проекта </w:t>
      </w:r>
      <w:r>
        <w:rPr>
          <w:b/>
          <w:bCs/>
        </w:rPr>
        <w:t>«</w:t>
      </w:r>
      <w:r w:rsidRPr="008328D4">
        <w:rPr>
          <w:b/>
          <w:bCs/>
        </w:rPr>
        <w:t>П</w:t>
      </w:r>
      <w:r w:rsidRPr="008328D4">
        <w:rPr>
          <w:b/>
        </w:rPr>
        <w:t>равила землепользования и застройки</w:t>
      </w:r>
      <w:r w:rsidRPr="008328D4">
        <w:rPr>
          <w:b/>
          <w:bCs/>
        </w:rPr>
        <w:t xml:space="preserve"> сельского поселения </w:t>
      </w:r>
      <w:r>
        <w:rPr>
          <w:b/>
          <w:bCs/>
        </w:rPr>
        <w:t>Егоров</w:t>
      </w:r>
      <w:r w:rsidRPr="008328D4">
        <w:rPr>
          <w:b/>
          <w:bCs/>
        </w:rPr>
        <w:t>ский сельсовет Воскресенского района Нижегородской области</w:t>
      </w:r>
      <w:r>
        <w:rPr>
          <w:b/>
          <w:bCs/>
        </w:rPr>
        <w:t>»</w:t>
      </w:r>
    </w:p>
    <w:p w:rsidR="00182468" w:rsidRPr="008217A3" w:rsidRDefault="00182468" w:rsidP="005A2F44">
      <w:pPr>
        <w:shd w:val="clear" w:color="auto" w:fill="FFFFFF"/>
        <w:ind w:firstLine="360"/>
        <w:jc w:val="both"/>
        <w:rPr>
          <w:bCs/>
        </w:rPr>
      </w:pPr>
      <w:r>
        <w:t>Экспозиция демонстрационных материалов размещалась с 19 июня 2017 года  по 21</w:t>
      </w:r>
      <w:r>
        <w:rPr>
          <w:bCs/>
        </w:rPr>
        <w:t xml:space="preserve"> августа 2017 года </w:t>
      </w:r>
      <w:r>
        <w:t>в здании администрации Егоровского сельсовета д.Егорово, улица Центральная, дом 1.</w:t>
      </w:r>
    </w:p>
    <w:p w:rsidR="00182468" w:rsidRDefault="00182468" w:rsidP="005A2F44">
      <w:pPr>
        <w:shd w:val="clear" w:color="auto" w:fill="FFFFFF"/>
        <w:ind w:firstLine="360"/>
        <w:jc w:val="both"/>
      </w:pPr>
      <w:r>
        <w:t>Основные материалы проекта размещены с   19 июня  2017 года на официальном сайте администрации Воскресенского муниципального района  в сети «Интернет».</w:t>
      </w:r>
    </w:p>
    <w:p w:rsidR="00182468" w:rsidRDefault="00182468" w:rsidP="00E47ECB">
      <w:pPr>
        <w:shd w:val="clear" w:color="auto" w:fill="FFFFFF"/>
        <w:jc w:val="both"/>
      </w:pPr>
    </w:p>
    <w:p w:rsidR="00182468" w:rsidRDefault="00182468" w:rsidP="00CE3489">
      <w:pPr>
        <w:widowControl w:val="0"/>
        <w:numPr>
          <w:ilvl w:val="0"/>
          <w:numId w:val="5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Сведения о проведении публичных слушаний.</w:t>
      </w:r>
    </w:p>
    <w:p w:rsidR="00182468" w:rsidRDefault="00182468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182468" w:rsidRPr="008217A3" w:rsidRDefault="00182468" w:rsidP="00294D85">
      <w:pPr>
        <w:shd w:val="clear" w:color="auto" w:fill="FFFFFF"/>
        <w:ind w:firstLine="360"/>
        <w:jc w:val="both"/>
        <w:rPr>
          <w:b/>
          <w:bCs/>
          <w:sz w:val="32"/>
          <w:szCs w:val="32"/>
          <w:u w:val="single"/>
        </w:rPr>
      </w:pPr>
      <w:r>
        <w:t xml:space="preserve">Публичные слушаний проводились в соответствии с графиком проведения, утвержденным главой местного самоуправления Егоровского сельсовета Воскресенского муниципального района от 14 июня 2017 года  № 19 </w:t>
      </w:r>
      <w:r>
        <w:rPr>
          <w:iCs/>
        </w:rPr>
        <w:t xml:space="preserve">«О проведении публичных слушаний по проекту </w:t>
      </w:r>
      <w:r>
        <w:rPr>
          <w:bCs/>
        </w:rPr>
        <w:t xml:space="preserve"> «П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Егоровский сельсовет Воскресенского района Нижегородской области».</w:t>
      </w:r>
      <w:r w:rsidRPr="008328D4">
        <w:rPr>
          <w:b/>
          <w:bCs/>
        </w:rPr>
        <w:t xml:space="preserve"> </w:t>
      </w:r>
    </w:p>
    <w:p w:rsidR="00182468" w:rsidRDefault="00182468" w:rsidP="00294D85">
      <w:pPr>
        <w:shd w:val="clear" w:color="auto" w:fill="FFFFFF"/>
        <w:jc w:val="both"/>
        <w:rPr>
          <w:bCs/>
        </w:rPr>
      </w:pPr>
      <w:r>
        <w:rPr>
          <w:b/>
          <w:bCs/>
        </w:rPr>
        <w:t xml:space="preserve">Сроки проведения публичных слушаний: </w:t>
      </w:r>
      <w:r>
        <w:rPr>
          <w:bCs/>
        </w:rPr>
        <w:t>с 19 июня  2017 года по 21 августа 2017 года</w:t>
      </w:r>
    </w:p>
    <w:p w:rsidR="00182468" w:rsidRDefault="00182468" w:rsidP="00294D8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здание Люндо-Осиновского сельского клуба.</w:t>
      </w:r>
    </w:p>
    <w:p w:rsidR="00182468" w:rsidRDefault="00182468" w:rsidP="00294D85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Дата проведения публичных слушаний – </w:t>
      </w:r>
      <w:r>
        <w:rPr>
          <w:color w:val="000000"/>
          <w:spacing w:val="-5"/>
        </w:rPr>
        <w:t>17 августа 2017 года</w:t>
      </w:r>
    </w:p>
    <w:p w:rsidR="00182468" w:rsidRDefault="00182468" w:rsidP="00E47ECB">
      <w:pPr>
        <w:shd w:val="clear" w:color="auto" w:fill="FFFFFF"/>
        <w:jc w:val="both"/>
        <w:rPr>
          <w:b/>
          <w:bCs/>
        </w:rPr>
      </w:pPr>
    </w:p>
    <w:p w:rsidR="00182468" w:rsidRPr="008217A3" w:rsidRDefault="00182468" w:rsidP="00E47ECB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Общее количество зарегистрированных граждан на публичных слушаниях: 17 чел.</w:t>
      </w:r>
    </w:p>
    <w:p w:rsidR="00182468" w:rsidRDefault="00182468" w:rsidP="00E47ECB">
      <w:pPr>
        <w:ind w:left="34" w:firstLine="326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участников публичных слушаний, даны разъяснения и ответы на вопросы.</w:t>
      </w:r>
    </w:p>
    <w:p w:rsidR="00182468" w:rsidRDefault="00182468" w:rsidP="008217A3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  <w:r>
        <w:t>7.</w:t>
      </w:r>
      <w:r>
        <w:rPr>
          <w:b/>
          <w:bCs/>
        </w:rPr>
        <w:t>Замечания и предложения по проекту  «П</w:t>
      </w:r>
      <w:r>
        <w:rPr>
          <w:b/>
        </w:rPr>
        <w:t>равила землепользования и застройки</w:t>
      </w:r>
      <w:r>
        <w:rPr>
          <w:b/>
          <w:bCs/>
        </w:rPr>
        <w:t xml:space="preserve"> территории сельского поселения Егоровский сельсовет Воскресенского района Нижегородской области» принимались в виде:</w:t>
      </w:r>
    </w:p>
    <w:p w:rsidR="00182468" w:rsidRDefault="00182468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>
        <w:t>Егоровского сельсовета</w:t>
      </w:r>
      <w:r>
        <w:rPr>
          <w:bCs/>
        </w:rPr>
        <w:t xml:space="preserve"> адресу: </w:t>
      </w:r>
      <w:r>
        <w:t>д.Егорово, улица Центральная, дом 1.</w:t>
      </w:r>
    </w:p>
    <w:p w:rsidR="00182468" w:rsidRDefault="00182468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182468" w:rsidRDefault="00182468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182468" w:rsidRDefault="00182468" w:rsidP="00E47ECB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</w:p>
    <w:p w:rsidR="00182468" w:rsidRDefault="00182468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color w:val="000000"/>
          <w:spacing w:val="-5"/>
        </w:rPr>
      </w:pPr>
      <w:r>
        <w:rPr>
          <w:b/>
          <w:bCs/>
        </w:rPr>
        <w:t>8.Сведения о протоколе публичных слушаний по проекту  «П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сельского поселения Егоровский сельсовет Воскресенского района Нижегородской области»:</w:t>
      </w:r>
      <w:r>
        <w:rPr>
          <w:b/>
          <w:color w:val="000000"/>
          <w:spacing w:val="-5"/>
        </w:rPr>
        <w:t xml:space="preserve"> </w:t>
      </w:r>
    </w:p>
    <w:p w:rsidR="00182468" w:rsidRDefault="00182468" w:rsidP="00E47ECB">
      <w:pPr>
        <w:shd w:val="clear" w:color="auto" w:fill="FFFFFF"/>
        <w:spacing w:line="298" w:lineRule="exact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Протокол составлен 17.08.2017 года.</w:t>
      </w:r>
    </w:p>
    <w:p w:rsidR="00182468" w:rsidRDefault="00182468" w:rsidP="00E47ECB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tab/>
        <w:t>Всего поступило замечаний и предложений участников публичных слушаний по проекту:</w:t>
      </w:r>
    </w:p>
    <w:p w:rsidR="00182468" w:rsidRDefault="00182468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2</w:t>
      </w:r>
    </w:p>
    <w:p w:rsidR="00182468" w:rsidRDefault="00182468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>- содержащихся в письменных обращениях – нет</w:t>
      </w:r>
    </w:p>
    <w:p w:rsidR="00182468" w:rsidRPr="008328D4" w:rsidRDefault="00182468" w:rsidP="00E47ECB">
      <w:pPr>
        <w:shd w:val="clear" w:color="auto" w:fill="FFFFFF"/>
        <w:tabs>
          <w:tab w:val="left" w:pos="194"/>
        </w:tabs>
        <w:ind w:left="1135"/>
        <w:jc w:val="both"/>
        <w:rPr>
          <w:b/>
          <w:bCs/>
          <w:sz w:val="32"/>
          <w:szCs w:val="32"/>
          <w:u w:val="single"/>
        </w:rPr>
      </w:pPr>
      <w:r>
        <w:rPr>
          <w:bCs/>
        </w:rPr>
        <w:t>(общее количество вопросов, относящихся к проекту– 2</w:t>
      </w:r>
    </w:p>
    <w:p w:rsidR="00182468" w:rsidRDefault="00182468" w:rsidP="00E47ECB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182468" w:rsidRDefault="00182468" w:rsidP="008217A3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9.Выводы и рекомендации:</w:t>
      </w:r>
    </w:p>
    <w:p w:rsidR="00182468" w:rsidRPr="00FE72E0" w:rsidRDefault="00182468" w:rsidP="00E47ECB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Процедура проведения публичных слушаний по проекту «П</w:t>
      </w:r>
      <w:r>
        <w:t>равила землепользования  и застройки</w:t>
      </w:r>
      <w:r>
        <w:rPr>
          <w:bCs/>
        </w:rPr>
        <w:t xml:space="preserve"> сельского поселения Егоровский сельсовет Воскресенского района Нижегородской области», соответствует требованиям действующего законодательства Российской Федерации, Нижегородской области и </w:t>
      </w:r>
      <w:r>
        <w:t>Егоровского сельсовета</w:t>
      </w:r>
      <w:r>
        <w:rPr>
          <w:bCs/>
        </w:rPr>
        <w:t xml:space="preserve">, в связи, с чем публичные слушания по проекту </w:t>
      </w:r>
      <w:r w:rsidRPr="00FE72E0">
        <w:rPr>
          <w:b/>
          <w:bCs/>
        </w:rPr>
        <w:t>считать состоявшимися.</w:t>
      </w:r>
    </w:p>
    <w:p w:rsidR="00182468" w:rsidRDefault="00182468" w:rsidP="00E47ECB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заключение подлежит размещению на </w:t>
      </w:r>
      <w:r>
        <w:t>официальном сайте администрации Воскресенского района в сети «Интернет».</w:t>
      </w:r>
      <w:bookmarkStart w:id="0" w:name="_GoBack"/>
      <w:bookmarkEnd w:id="0"/>
    </w:p>
    <w:p w:rsidR="00182468" w:rsidRDefault="00182468" w:rsidP="00E47ECB">
      <w:pPr>
        <w:shd w:val="clear" w:color="auto" w:fill="FFFFFF"/>
        <w:tabs>
          <w:tab w:val="left" w:pos="2722"/>
        </w:tabs>
        <w:jc w:val="both"/>
      </w:pPr>
    </w:p>
    <w:p w:rsidR="00182468" w:rsidRDefault="00182468" w:rsidP="00E47ECB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182468" w:rsidRDefault="00182468" w:rsidP="00E47ECB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Черняев Юрий Александрович</w:t>
      </w:r>
    </w:p>
    <w:p w:rsidR="00182468" w:rsidRDefault="00182468" w:rsidP="00E47ECB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глава администрации Егоровского сельсовета</w:t>
      </w:r>
    </w:p>
    <w:p w:rsidR="00182468" w:rsidRDefault="00182468" w:rsidP="00E47ECB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182468" w:rsidRDefault="00182468" w:rsidP="00E47ECB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182468" w:rsidRDefault="00182468" w:rsidP="00E47ECB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182468" w:rsidRDefault="00182468" w:rsidP="00E47ECB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Панина Людмила Алексеевна</w:t>
      </w:r>
    </w:p>
    <w:p w:rsidR="00182468" w:rsidRDefault="00182468" w:rsidP="00E47ECB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специалист администрации Егоровского  сельсовета</w:t>
      </w:r>
    </w:p>
    <w:p w:rsidR="00182468" w:rsidRDefault="00182468" w:rsidP="008217A3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sectPr w:rsidR="00182468" w:rsidSect="008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190C40"/>
    <w:multiLevelType w:val="hybridMultilevel"/>
    <w:tmpl w:val="3DC4E3D6"/>
    <w:lvl w:ilvl="0" w:tplc="C69605F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7E0DC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233CFE88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71E00C0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1E1ACC"/>
    <w:multiLevelType w:val="hybridMultilevel"/>
    <w:tmpl w:val="B48E2A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ECB"/>
    <w:rsid w:val="00022981"/>
    <w:rsid w:val="000C0A4B"/>
    <w:rsid w:val="001472DF"/>
    <w:rsid w:val="001545F6"/>
    <w:rsid w:val="00165F89"/>
    <w:rsid w:val="00182468"/>
    <w:rsid w:val="00230D89"/>
    <w:rsid w:val="00294D85"/>
    <w:rsid w:val="002A0FA1"/>
    <w:rsid w:val="003B650F"/>
    <w:rsid w:val="00493B38"/>
    <w:rsid w:val="005A2F44"/>
    <w:rsid w:val="005C2061"/>
    <w:rsid w:val="006B6212"/>
    <w:rsid w:val="008217A3"/>
    <w:rsid w:val="008328D4"/>
    <w:rsid w:val="008F15F9"/>
    <w:rsid w:val="00931BEF"/>
    <w:rsid w:val="009934B4"/>
    <w:rsid w:val="00B02B98"/>
    <w:rsid w:val="00BD55AB"/>
    <w:rsid w:val="00C23600"/>
    <w:rsid w:val="00CE2863"/>
    <w:rsid w:val="00CE3489"/>
    <w:rsid w:val="00D230CF"/>
    <w:rsid w:val="00D40816"/>
    <w:rsid w:val="00DB4A7A"/>
    <w:rsid w:val="00E25C84"/>
    <w:rsid w:val="00E47ECB"/>
    <w:rsid w:val="00FE72E0"/>
    <w:rsid w:val="00FF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47ECB"/>
    <w:pPr>
      <w:jc w:val="center"/>
    </w:pPr>
    <w:rPr>
      <w:rFonts w:eastAsia="Calibri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47ECB"/>
    <w:rPr>
      <w:rFonts w:ascii="Times New Roman" w:hAnsi="Times New Roman"/>
      <w:b/>
      <w:sz w:val="20"/>
      <w:lang w:eastAsia="ru-RU"/>
    </w:rPr>
  </w:style>
  <w:style w:type="paragraph" w:customStyle="1" w:styleId="ConsPlusNonformat">
    <w:name w:val="ConsPlusNonformat"/>
    <w:uiPriority w:val="99"/>
    <w:rsid w:val="00E47E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766</Words>
  <Characters>4372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21</cp:revision>
  <cp:lastPrinted>2017-02-07T08:33:00Z</cp:lastPrinted>
  <dcterms:created xsi:type="dcterms:W3CDTF">2016-11-18T11:46:00Z</dcterms:created>
  <dcterms:modified xsi:type="dcterms:W3CDTF">2017-08-28T13:41:00Z</dcterms:modified>
</cp:coreProperties>
</file>