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B2" w:rsidRDefault="003938B2" w:rsidP="00681997">
      <w:pPr>
        <w:pStyle w:val="BodyTextIndent3"/>
        <w:tabs>
          <w:tab w:val="left" w:pos="3975"/>
        </w:tabs>
        <w:ind w:left="0"/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pt;visibility:visible">
            <v:imagedata r:id="rId4" o:title=""/>
          </v:shape>
        </w:pict>
      </w:r>
    </w:p>
    <w:p w:rsidR="003938B2" w:rsidRPr="00124BE0" w:rsidRDefault="003938B2" w:rsidP="00681997">
      <w:pPr>
        <w:jc w:val="center"/>
        <w:rPr>
          <w:b/>
          <w:sz w:val="32"/>
          <w:szCs w:val="28"/>
        </w:rPr>
      </w:pPr>
      <w:r w:rsidRPr="00124BE0">
        <w:rPr>
          <w:b/>
          <w:sz w:val="32"/>
          <w:szCs w:val="28"/>
        </w:rPr>
        <w:t>АДМИНИСТРАЦИЯ</w:t>
      </w:r>
    </w:p>
    <w:p w:rsidR="003938B2" w:rsidRPr="00124BE0" w:rsidRDefault="003938B2" w:rsidP="00681997">
      <w:pPr>
        <w:jc w:val="center"/>
        <w:rPr>
          <w:b/>
          <w:sz w:val="32"/>
          <w:szCs w:val="28"/>
        </w:rPr>
      </w:pPr>
      <w:r w:rsidRPr="00124BE0">
        <w:rPr>
          <w:b/>
          <w:sz w:val="32"/>
          <w:szCs w:val="28"/>
        </w:rPr>
        <w:t xml:space="preserve"> БЛАГОВЕЩЕНСКОГО СЕЛЬСОВЕТА</w:t>
      </w:r>
    </w:p>
    <w:p w:rsidR="003938B2" w:rsidRPr="00124BE0" w:rsidRDefault="003938B2" w:rsidP="00681997">
      <w:pPr>
        <w:jc w:val="center"/>
        <w:rPr>
          <w:b/>
          <w:sz w:val="32"/>
          <w:szCs w:val="28"/>
        </w:rPr>
      </w:pPr>
      <w:r w:rsidRPr="00124BE0">
        <w:rPr>
          <w:b/>
          <w:sz w:val="32"/>
          <w:szCs w:val="28"/>
        </w:rPr>
        <w:t>ВОСКРЕСЕНСКОГО МУНИЦИПАЛЬНОГО РАЙОНА</w:t>
      </w:r>
    </w:p>
    <w:p w:rsidR="003938B2" w:rsidRPr="00124BE0" w:rsidRDefault="003938B2" w:rsidP="00681997">
      <w:pPr>
        <w:jc w:val="center"/>
        <w:rPr>
          <w:b/>
          <w:sz w:val="32"/>
          <w:szCs w:val="28"/>
        </w:rPr>
      </w:pPr>
      <w:r w:rsidRPr="00124BE0">
        <w:rPr>
          <w:b/>
          <w:sz w:val="32"/>
          <w:szCs w:val="28"/>
        </w:rPr>
        <w:t>НИЖЕГОРОДСКОЙ ОБЛАСТИ</w:t>
      </w:r>
    </w:p>
    <w:p w:rsidR="003938B2" w:rsidRPr="00124BE0" w:rsidRDefault="003938B2" w:rsidP="00681997">
      <w:pPr>
        <w:jc w:val="center"/>
        <w:rPr>
          <w:b/>
          <w:sz w:val="32"/>
          <w:szCs w:val="28"/>
        </w:rPr>
      </w:pPr>
      <w:r w:rsidRPr="00124BE0">
        <w:rPr>
          <w:b/>
          <w:sz w:val="32"/>
          <w:szCs w:val="28"/>
        </w:rPr>
        <w:t>ПОСТАНОВЛЕНИЕ</w:t>
      </w:r>
    </w:p>
    <w:p w:rsidR="003938B2" w:rsidRPr="00327344" w:rsidRDefault="003938B2" w:rsidP="00F03EE1">
      <w:pPr>
        <w:tabs>
          <w:tab w:val="left" w:pos="8364"/>
        </w:tabs>
        <w:jc w:val="center"/>
      </w:pPr>
      <w:r>
        <w:t>2 дека</w:t>
      </w:r>
      <w:r w:rsidRPr="00327344">
        <w:t xml:space="preserve">бря 2019 года </w:t>
      </w:r>
      <w:r w:rsidRPr="00327344">
        <w:tab/>
        <w:t xml:space="preserve"> № </w:t>
      </w:r>
      <w:r>
        <w:t>68</w:t>
      </w:r>
    </w:p>
    <w:p w:rsidR="003938B2" w:rsidRPr="000706AD" w:rsidRDefault="003938B2" w:rsidP="000A1446">
      <w:pPr>
        <w:tabs>
          <w:tab w:val="left" w:pos="6690"/>
        </w:tabs>
        <w:jc w:val="center"/>
        <w:rPr>
          <w:b/>
          <w:sz w:val="28"/>
          <w:szCs w:val="28"/>
        </w:rPr>
      </w:pPr>
      <w:r w:rsidRPr="000706AD">
        <w:rPr>
          <w:b/>
          <w:sz w:val="28"/>
          <w:szCs w:val="28"/>
        </w:rPr>
        <w:t xml:space="preserve">Об утверждении технологической схемы административного регламента администрации </w:t>
      </w:r>
      <w:r>
        <w:rPr>
          <w:b/>
          <w:sz w:val="28"/>
          <w:szCs w:val="28"/>
        </w:rPr>
        <w:t xml:space="preserve">Благовещенского </w:t>
      </w:r>
      <w:r w:rsidRPr="000706AD">
        <w:rPr>
          <w:b/>
          <w:sz w:val="28"/>
          <w:szCs w:val="28"/>
        </w:rPr>
        <w:t>сельсовета Воскресенского муниципального района Нижегородской области по оказанию муниципальной услуги "</w:t>
      </w:r>
      <w:r w:rsidRPr="000706AD">
        <w:rPr>
          <w:b/>
          <w:color w:val="000000"/>
          <w:sz w:val="28"/>
          <w:szCs w:val="28"/>
        </w:rPr>
        <w:t xml:space="preserve"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 на территории </w:t>
      </w:r>
      <w:r>
        <w:rPr>
          <w:b/>
          <w:color w:val="000000"/>
          <w:sz w:val="28"/>
          <w:szCs w:val="28"/>
        </w:rPr>
        <w:t>Благовещенского</w:t>
      </w:r>
      <w:r w:rsidRPr="000706AD">
        <w:rPr>
          <w:b/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Pr="000706AD">
        <w:rPr>
          <w:b/>
          <w:sz w:val="28"/>
          <w:szCs w:val="28"/>
        </w:rPr>
        <w:t>"</w:t>
      </w:r>
    </w:p>
    <w:p w:rsidR="003938B2" w:rsidRPr="00681997" w:rsidRDefault="003938B2" w:rsidP="000A1446">
      <w:pPr>
        <w:tabs>
          <w:tab w:val="left" w:pos="6690"/>
        </w:tabs>
        <w:jc w:val="center"/>
        <w:rPr>
          <w:b/>
        </w:rPr>
      </w:pPr>
    </w:p>
    <w:p w:rsidR="003938B2" w:rsidRPr="000706AD" w:rsidRDefault="003938B2" w:rsidP="000706AD">
      <w:pPr>
        <w:ind w:firstLine="567"/>
        <w:jc w:val="both"/>
        <w:rPr>
          <w:color w:val="000000"/>
          <w:sz w:val="28"/>
          <w:szCs w:val="28"/>
        </w:rPr>
      </w:pPr>
      <w:r w:rsidRPr="000706AD">
        <w:rPr>
          <w:color w:val="000000"/>
          <w:sz w:val="28"/>
          <w:szCs w:val="28"/>
        </w:rPr>
        <w:t xml:space="preserve">В соответствии Федеральным законом от 27 июля 2010 года №210-ФЗ «Об организации предоставления государственных и муниципальных услуг», в целях приведения в соответствие с действующим законодательством, администрация </w:t>
      </w:r>
      <w:r>
        <w:rPr>
          <w:color w:val="000000"/>
          <w:sz w:val="28"/>
          <w:szCs w:val="28"/>
        </w:rPr>
        <w:t>Благовещенского</w:t>
      </w:r>
      <w:r w:rsidRPr="000706AD">
        <w:rPr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Pr="000706AD">
        <w:rPr>
          <w:b/>
          <w:color w:val="000000"/>
          <w:spacing w:val="60"/>
          <w:sz w:val="28"/>
          <w:szCs w:val="28"/>
        </w:rPr>
        <w:t>постановляет:</w:t>
      </w:r>
    </w:p>
    <w:p w:rsidR="003938B2" w:rsidRPr="000706AD" w:rsidRDefault="003938B2" w:rsidP="000706AD">
      <w:pPr>
        <w:ind w:firstLine="567"/>
        <w:jc w:val="both"/>
        <w:rPr>
          <w:color w:val="000000"/>
          <w:sz w:val="28"/>
          <w:szCs w:val="28"/>
        </w:rPr>
      </w:pPr>
      <w:r w:rsidRPr="000706AD">
        <w:rPr>
          <w:color w:val="000000"/>
          <w:sz w:val="28"/>
          <w:szCs w:val="28"/>
        </w:rPr>
        <w:t xml:space="preserve">1.Утвердить технологическую схему административного регламента администрации </w:t>
      </w:r>
      <w:r>
        <w:rPr>
          <w:color w:val="000000"/>
          <w:sz w:val="28"/>
          <w:szCs w:val="28"/>
        </w:rPr>
        <w:t>Благовещенского</w:t>
      </w:r>
      <w:r w:rsidRPr="000706AD">
        <w:rPr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 по оказанию муниципальной услуги «</w:t>
      </w:r>
      <w:r w:rsidRPr="000706AD">
        <w:rPr>
          <w:sz w:val="28"/>
          <w:szCs w:val="28"/>
        </w:rPr>
        <w:t xml:space="preserve"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территории администрации </w:t>
      </w:r>
      <w:r>
        <w:rPr>
          <w:color w:val="000000"/>
          <w:sz w:val="28"/>
          <w:szCs w:val="28"/>
        </w:rPr>
        <w:t>Благовещенского</w:t>
      </w:r>
      <w:r w:rsidRPr="000706AD">
        <w:rPr>
          <w:sz w:val="28"/>
          <w:szCs w:val="28"/>
        </w:rPr>
        <w:t xml:space="preserve"> сельсовета Воскресенского муниципального района Нижегородской области»</w:t>
      </w:r>
      <w:r w:rsidRPr="000706AD">
        <w:rPr>
          <w:color w:val="000000"/>
          <w:sz w:val="28"/>
          <w:szCs w:val="28"/>
        </w:rPr>
        <w:t>.</w:t>
      </w:r>
    </w:p>
    <w:p w:rsidR="003938B2" w:rsidRPr="000706AD" w:rsidRDefault="003938B2" w:rsidP="000706AD">
      <w:pPr>
        <w:ind w:firstLine="567"/>
        <w:jc w:val="both"/>
        <w:rPr>
          <w:color w:val="000000"/>
          <w:sz w:val="28"/>
          <w:szCs w:val="28"/>
        </w:rPr>
      </w:pPr>
      <w:r w:rsidRPr="000706AD">
        <w:rPr>
          <w:color w:val="000000"/>
          <w:sz w:val="28"/>
          <w:szCs w:val="28"/>
        </w:rPr>
        <w:t>2.Разместить настоящее постановление на официальном сайте администрации Воскресенского муниципального района.</w:t>
      </w:r>
    </w:p>
    <w:p w:rsidR="003938B2" w:rsidRPr="000706AD" w:rsidRDefault="003938B2" w:rsidP="000706AD">
      <w:pPr>
        <w:ind w:firstLine="567"/>
        <w:jc w:val="both"/>
        <w:rPr>
          <w:color w:val="000000"/>
          <w:sz w:val="28"/>
          <w:szCs w:val="28"/>
        </w:rPr>
      </w:pPr>
      <w:r w:rsidRPr="000706AD">
        <w:rPr>
          <w:color w:val="000000"/>
          <w:sz w:val="28"/>
          <w:szCs w:val="28"/>
        </w:rPr>
        <w:t>3.Контроль за выполнением настоящего постановления оставляю за собой.</w:t>
      </w:r>
    </w:p>
    <w:p w:rsidR="003938B2" w:rsidRPr="00681997" w:rsidRDefault="003938B2" w:rsidP="000A1446">
      <w:pPr>
        <w:pStyle w:val="NoSpacing"/>
      </w:pPr>
    </w:p>
    <w:p w:rsidR="003938B2" w:rsidRPr="00327344" w:rsidRDefault="003938B2" w:rsidP="00681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А.С.</w:t>
      </w:r>
      <w:r w:rsidRPr="00327344">
        <w:rPr>
          <w:sz w:val="28"/>
          <w:szCs w:val="28"/>
        </w:rPr>
        <w:t xml:space="preserve"> Лепехин</w:t>
      </w:r>
    </w:p>
    <w:p w:rsidR="003938B2" w:rsidRDefault="003938B2" w:rsidP="000A1446">
      <w:pPr>
        <w:sectPr w:rsidR="003938B2" w:rsidSect="00D817E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938B2" w:rsidRPr="00124BE0" w:rsidRDefault="003938B2" w:rsidP="00327344">
      <w:pPr>
        <w:tabs>
          <w:tab w:val="left" w:pos="5812"/>
        </w:tabs>
        <w:suppressAutoHyphens/>
        <w:spacing w:line="100" w:lineRule="atLeast"/>
        <w:jc w:val="right"/>
        <w:rPr>
          <w:b/>
          <w:sz w:val="32"/>
          <w:szCs w:val="32"/>
          <w:lang w:eastAsia="ar-SA"/>
        </w:rPr>
      </w:pPr>
      <w:r w:rsidRPr="00124BE0">
        <w:rPr>
          <w:b/>
          <w:sz w:val="32"/>
          <w:szCs w:val="32"/>
          <w:lang w:eastAsia="ar-SA"/>
        </w:rPr>
        <w:t>Утверждено</w:t>
      </w:r>
    </w:p>
    <w:p w:rsidR="003938B2" w:rsidRPr="00124BE0" w:rsidRDefault="003938B2" w:rsidP="00327344">
      <w:pPr>
        <w:suppressAutoHyphens/>
        <w:spacing w:line="100" w:lineRule="atLeast"/>
        <w:jc w:val="right"/>
        <w:rPr>
          <w:lang w:eastAsia="ar-SA"/>
        </w:rPr>
      </w:pPr>
      <w:r w:rsidRPr="00327344">
        <w:rPr>
          <w:lang w:eastAsia="ar-SA"/>
        </w:rPr>
        <w:t xml:space="preserve"> </w:t>
      </w:r>
      <w:r w:rsidRPr="00124BE0">
        <w:rPr>
          <w:lang w:eastAsia="ar-SA"/>
        </w:rPr>
        <w:t>Постановлением администрации</w:t>
      </w:r>
    </w:p>
    <w:p w:rsidR="003938B2" w:rsidRPr="00124BE0" w:rsidRDefault="003938B2" w:rsidP="00327344">
      <w:pPr>
        <w:suppressAutoHyphens/>
        <w:spacing w:line="100" w:lineRule="atLeast"/>
        <w:jc w:val="right"/>
        <w:rPr>
          <w:lang w:eastAsia="ar-SA"/>
        </w:rPr>
      </w:pPr>
      <w:r w:rsidRPr="00124BE0">
        <w:rPr>
          <w:color w:val="000000"/>
        </w:rPr>
        <w:t>Благовещенского</w:t>
      </w:r>
      <w:r w:rsidRPr="00124BE0">
        <w:rPr>
          <w:lang w:eastAsia="ar-SA"/>
        </w:rPr>
        <w:t xml:space="preserve"> сельсовета</w:t>
      </w:r>
    </w:p>
    <w:p w:rsidR="003938B2" w:rsidRPr="00124BE0" w:rsidRDefault="003938B2" w:rsidP="00327344">
      <w:pPr>
        <w:suppressAutoHyphens/>
        <w:spacing w:line="100" w:lineRule="atLeast"/>
        <w:jc w:val="right"/>
        <w:rPr>
          <w:lang w:eastAsia="ar-SA"/>
        </w:rPr>
      </w:pPr>
      <w:r w:rsidRPr="00124BE0">
        <w:rPr>
          <w:lang w:eastAsia="ar-SA"/>
        </w:rPr>
        <w:t>Воскресенского муниципального района</w:t>
      </w:r>
    </w:p>
    <w:p w:rsidR="003938B2" w:rsidRPr="00124BE0" w:rsidRDefault="003938B2" w:rsidP="00327344">
      <w:pPr>
        <w:suppressAutoHyphens/>
        <w:spacing w:line="100" w:lineRule="atLeast"/>
        <w:jc w:val="right"/>
        <w:rPr>
          <w:lang w:eastAsia="ar-SA"/>
        </w:rPr>
      </w:pPr>
      <w:r w:rsidRPr="00124BE0">
        <w:rPr>
          <w:lang w:eastAsia="ar-SA"/>
        </w:rPr>
        <w:t>Нижегородской области</w:t>
      </w:r>
    </w:p>
    <w:p w:rsidR="003938B2" w:rsidRPr="00124BE0" w:rsidRDefault="003938B2" w:rsidP="00327344">
      <w:pPr>
        <w:jc w:val="right"/>
      </w:pPr>
      <w:bookmarkStart w:id="0" w:name="_GoBack"/>
      <w:bookmarkEnd w:id="0"/>
      <w:r w:rsidRPr="00124BE0">
        <w:rPr>
          <w:lang w:eastAsia="ar-SA"/>
        </w:rPr>
        <w:t xml:space="preserve">от </w:t>
      </w:r>
      <w:r>
        <w:rPr>
          <w:lang w:eastAsia="ar-SA"/>
        </w:rPr>
        <w:t>2 дека</w:t>
      </w:r>
      <w:r w:rsidRPr="00124BE0">
        <w:rPr>
          <w:lang w:eastAsia="ar-SA"/>
        </w:rPr>
        <w:t>бря 2019 года №</w:t>
      </w:r>
      <w:r>
        <w:rPr>
          <w:lang w:eastAsia="ar-SA"/>
        </w:rPr>
        <w:t xml:space="preserve"> 67</w:t>
      </w:r>
    </w:p>
    <w:p w:rsidR="003938B2" w:rsidRDefault="003938B2" w:rsidP="00124BE0">
      <w:pPr>
        <w:jc w:val="center"/>
        <w:rPr>
          <w:color w:val="000000"/>
          <w:sz w:val="32"/>
          <w:szCs w:val="32"/>
        </w:rPr>
      </w:pPr>
      <w:r w:rsidRPr="00124BE0">
        <w:rPr>
          <w:b/>
          <w:color w:val="000000"/>
          <w:sz w:val="32"/>
          <w:szCs w:val="32"/>
        </w:rPr>
        <w:t>Раздел 1. "Общие сведения о государственной услуге</w:t>
      </w:r>
      <w:r w:rsidRPr="00124BE0">
        <w:rPr>
          <w:color w:val="000000"/>
          <w:sz w:val="32"/>
          <w:szCs w:val="32"/>
        </w:rPr>
        <w:t>"</w:t>
      </w:r>
    </w:p>
    <w:p w:rsidR="003938B2" w:rsidRPr="00124BE0" w:rsidRDefault="003938B2" w:rsidP="00124BE0">
      <w:pPr>
        <w:jc w:val="center"/>
        <w:rPr>
          <w:sz w:val="32"/>
          <w:szCs w:val="32"/>
        </w:rPr>
      </w:pPr>
    </w:p>
    <w:tbl>
      <w:tblPr>
        <w:tblW w:w="15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3877"/>
        <w:gridCol w:w="10719"/>
      </w:tblGrid>
      <w:tr w:rsidR="003938B2" w:rsidRPr="00643284" w:rsidTr="00124BE0">
        <w:trPr>
          <w:trHeight w:val="316"/>
        </w:trPr>
        <w:tc>
          <w:tcPr>
            <w:tcW w:w="458" w:type="dxa"/>
            <w:noWrap/>
            <w:vAlign w:val="bottom"/>
          </w:tcPr>
          <w:p w:rsidR="003938B2" w:rsidRPr="00643284" w:rsidRDefault="003938B2" w:rsidP="00E27A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3284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877" w:type="dxa"/>
            <w:noWrap/>
            <w:vAlign w:val="bottom"/>
          </w:tcPr>
          <w:p w:rsidR="003938B2" w:rsidRPr="00643284" w:rsidRDefault="003938B2" w:rsidP="00E27A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3284">
              <w:rPr>
                <w:b/>
                <w:color w:val="000000"/>
                <w:sz w:val="20"/>
                <w:szCs w:val="20"/>
              </w:rPr>
              <w:t>Параметр</w:t>
            </w:r>
          </w:p>
        </w:tc>
        <w:tc>
          <w:tcPr>
            <w:tcW w:w="10719" w:type="dxa"/>
            <w:noWrap/>
            <w:vAlign w:val="bottom"/>
          </w:tcPr>
          <w:p w:rsidR="003938B2" w:rsidRPr="00643284" w:rsidRDefault="003938B2" w:rsidP="00E27A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3284">
              <w:rPr>
                <w:b/>
                <w:color w:val="000000"/>
                <w:sz w:val="20"/>
                <w:szCs w:val="20"/>
              </w:rPr>
              <w:t>Значение параметра/состояние</w:t>
            </w:r>
          </w:p>
        </w:tc>
      </w:tr>
      <w:tr w:rsidR="003938B2" w:rsidRPr="00643284" w:rsidTr="00124BE0">
        <w:trPr>
          <w:trHeight w:val="316"/>
        </w:trPr>
        <w:tc>
          <w:tcPr>
            <w:tcW w:w="458" w:type="dxa"/>
            <w:noWrap/>
            <w:vAlign w:val="bottom"/>
          </w:tcPr>
          <w:p w:rsidR="003938B2" w:rsidRPr="00643284" w:rsidRDefault="003938B2" w:rsidP="00E27A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328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7" w:type="dxa"/>
            <w:noWrap/>
            <w:vAlign w:val="bottom"/>
          </w:tcPr>
          <w:p w:rsidR="003938B2" w:rsidRPr="00643284" w:rsidRDefault="003938B2" w:rsidP="00E27A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3284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9" w:type="dxa"/>
            <w:noWrap/>
            <w:vAlign w:val="bottom"/>
          </w:tcPr>
          <w:p w:rsidR="003938B2" w:rsidRPr="00643284" w:rsidRDefault="003938B2" w:rsidP="00E27A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3284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3938B2" w:rsidRPr="00643284" w:rsidTr="00124BE0">
        <w:trPr>
          <w:trHeight w:val="534"/>
        </w:trPr>
        <w:tc>
          <w:tcPr>
            <w:tcW w:w="458" w:type="dxa"/>
            <w:vAlign w:val="center"/>
          </w:tcPr>
          <w:p w:rsidR="003938B2" w:rsidRPr="00643284" w:rsidRDefault="003938B2" w:rsidP="00E27AB1">
            <w:pPr>
              <w:rPr>
                <w:color w:val="000000"/>
                <w:sz w:val="20"/>
                <w:szCs w:val="20"/>
              </w:rPr>
            </w:pPr>
            <w:r w:rsidRPr="0064328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877" w:type="dxa"/>
            <w:vAlign w:val="center"/>
          </w:tcPr>
          <w:p w:rsidR="003938B2" w:rsidRPr="00643284" w:rsidRDefault="003938B2" w:rsidP="00E27AB1">
            <w:pPr>
              <w:rPr>
                <w:color w:val="000000"/>
                <w:sz w:val="20"/>
                <w:szCs w:val="20"/>
              </w:rPr>
            </w:pPr>
            <w:r w:rsidRPr="00643284">
              <w:rPr>
                <w:color w:val="00000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0719" w:type="dxa"/>
            <w:vAlign w:val="center"/>
          </w:tcPr>
          <w:p w:rsidR="003938B2" w:rsidRPr="00643284" w:rsidRDefault="003938B2" w:rsidP="00E27AB1">
            <w:pPr>
              <w:rPr>
                <w:color w:val="000000"/>
                <w:sz w:val="20"/>
                <w:szCs w:val="20"/>
              </w:rPr>
            </w:pPr>
            <w:r w:rsidRPr="00643284">
              <w:rPr>
                <w:color w:val="000000"/>
                <w:sz w:val="20"/>
                <w:szCs w:val="20"/>
              </w:rPr>
              <w:t>Администрация  Благовещенского сельсовета Воскресенского муниципального района Нижегородской области</w:t>
            </w:r>
          </w:p>
        </w:tc>
      </w:tr>
      <w:tr w:rsidR="003938B2" w:rsidRPr="00643284" w:rsidTr="00124BE0">
        <w:trPr>
          <w:trHeight w:val="258"/>
        </w:trPr>
        <w:tc>
          <w:tcPr>
            <w:tcW w:w="458" w:type="dxa"/>
            <w:vAlign w:val="center"/>
          </w:tcPr>
          <w:p w:rsidR="003938B2" w:rsidRPr="00643284" w:rsidRDefault="003938B2" w:rsidP="00E27AB1">
            <w:pPr>
              <w:rPr>
                <w:color w:val="000000"/>
                <w:sz w:val="20"/>
                <w:szCs w:val="20"/>
              </w:rPr>
            </w:pPr>
            <w:r w:rsidRPr="00643284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877" w:type="dxa"/>
            <w:vAlign w:val="center"/>
          </w:tcPr>
          <w:p w:rsidR="003938B2" w:rsidRPr="00643284" w:rsidRDefault="003938B2" w:rsidP="00E27AB1">
            <w:pPr>
              <w:rPr>
                <w:color w:val="000000"/>
                <w:sz w:val="20"/>
                <w:szCs w:val="20"/>
              </w:rPr>
            </w:pPr>
            <w:r w:rsidRPr="00643284">
              <w:rPr>
                <w:color w:val="00000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0719" w:type="dxa"/>
            <w:vAlign w:val="center"/>
          </w:tcPr>
          <w:p w:rsidR="003938B2" w:rsidRPr="00643284" w:rsidRDefault="003938B2" w:rsidP="00E27AB1">
            <w:pPr>
              <w:rPr>
                <w:color w:val="000000"/>
                <w:sz w:val="20"/>
                <w:szCs w:val="20"/>
              </w:rPr>
            </w:pPr>
            <w:r w:rsidRPr="00643284">
              <w:rPr>
                <w:color w:val="000000"/>
                <w:sz w:val="20"/>
                <w:szCs w:val="20"/>
              </w:rPr>
              <w:t> 5222400010000532619</w:t>
            </w:r>
          </w:p>
        </w:tc>
      </w:tr>
      <w:tr w:rsidR="003938B2" w:rsidRPr="00643284" w:rsidTr="00124BE0">
        <w:trPr>
          <w:trHeight w:val="701"/>
        </w:trPr>
        <w:tc>
          <w:tcPr>
            <w:tcW w:w="458" w:type="dxa"/>
            <w:vAlign w:val="center"/>
          </w:tcPr>
          <w:p w:rsidR="003938B2" w:rsidRPr="00643284" w:rsidRDefault="003938B2" w:rsidP="00E27AB1">
            <w:pPr>
              <w:rPr>
                <w:color w:val="000000"/>
                <w:sz w:val="20"/>
                <w:szCs w:val="20"/>
              </w:rPr>
            </w:pPr>
            <w:r w:rsidRPr="00643284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877" w:type="dxa"/>
            <w:vAlign w:val="center"/>
          </w:tcPr>
          <w:p w:rsidR="003938B2" w:rsidRPr="00643284" w:rsidRDefault="003938B2" w:rsidP="00E27AB1">
            <w:pPr>
              <w:rPr>
                <w:color w:val="000000"/>
                <w:sz w:val="20"/>
                <w:szCs w:val="20"/>
              </w:rPr>
            </w:pPr>
            <w:r w:rsidRPr="00643284">
              <w:rPr>
                <w:color w:val="00000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0719" w:type="dxa"/>
            <w:vAlign w:val="center"/>
          </w:tcPr>
          <w:p w:rsidR="003938B2" w:rsidRPr="00643284" w:rsidRDefault="003938B2" w:rsidP="00E27AB1">
            <w:pPr>
              <w:rPr>
                <w:color w:val="000000"/>
                <w:sz w:val="20"/>
                <w:szCs w:val="20"/>
              </w:rPr>
            </w:pPr>
            <w:r w:rsidRPr="00643284">
              <w:rPr>
                <w:color w:val="000000"/>
                <w:sz w:val="20"/>
                <w:szCs w:val="20"/>
              </w:rPr>
              <w:t>Выдача документов (единого жилищного документа, копии финансово-лицевого счёта, выписки из домовой книги, карточки учёта  собственника жилого помещения, справок и иных документов) на территории Благовещенского  сельсовета Воскресенского муниципального района Нижегородской области</w:t>
            </w:r>
          </w:p>
        </w:tc>
      </w:tr>
      <w:tr w:rsidR="003938B2" w:rsidRPr="00643284" w:rsidTr="00124BE0">
        <w:trPr>
          <w:trHeight w:val="316"/>
        </w:trPr>
        <w:tc>
          <w:tcPr>
            <w:tcW w:w="458" w:type="dxa"/>
            <w:vAlign w:val="center"/>
          </w:tcPr>
          <w:p w:rsidR="003938B2" w:rsidRPr="00643284" w:rsidRDefault="003938B2" w:rsidP="00E27AB1">
            <w:pPr>
              <w:rPr>
                <w:color w:val="000000"/>
                <w:sz w:val="20"/>
                <w:szCs w:val="20"/>
              </w:rPr>
            </w:pPr>
            <w:r w:rsidRPr="00643284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877" w:type="dxa"/>
            <w:vAlign w:val="center"/>
          </w:tcPr>
          <w:p w:rsidR="003938B2" w:rsidRPr="00643284" w:rsidRDefault="003938B2" w:rsidP="00E27AB1">
            <w:pPr>
              <w:rPr>
                <w:color w:val="000000"/>
                <w:sz w:val="20"/>
                <w:szCs w:val="20"/>
              </w:rPr>
            </w:pPr>
            <w:r w:rsidRPr="00643284">
              <w:rPr>
                <w:color w:val="00000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0719" w:type="dxa"/>
            <w:vAlign w:val="center"/>
          </w:tcPr>
          <w:p w:rsidR="003938B2" w:rsidRPr="00643284" w:rsidRDefault="003938B2" w:rsidP="00E27AB1">
            <w:pPr>
              <w:rPr>
                <w:color w:val="000000"/>
                <w:sz w:val="20"/>
                <w:szCs w:val="20"/>
              </w:rPr>
            </w:pPr>
            <w:r w:rsidRPr="00643284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938B2" w:rsidRPr="00643284" w:rsidTr="00124BE0">
        <w:trPr>
          <w:trHeight w:val="1510"/>
        </w:trPr>
        <w:tc>
          <w:tcPr>
            <w:tcW w:w="458" w:type="dxa"/>
            <w:vAlign w:val="center"/>
          </w:tcPr>
          <w:p w:rsidR="003938B2" w:rsidRPr="00643284" w:rsidRDefault="003938B2" w:rsidP="00E27AB1">
            <w:pPr>
              <w:rPr>
                <w:color w:val="000000"/>
                <w:sz w:val="20"/>
                <w:szCs w:val="20"/>
              </w:rPr>
            </w:pPr>
            <w:r w:rsidRPr="00643284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877" w:type="dxa"/>
            <w:vAlign w:val="center"/>
          </w:tcPr>
          <w:p w:rsidR="003938B2" w:rsidRPr="00643284" w:rsidRDefault="003938B2" w:rsidP="00E27AB1">
            <w:pPr>
              <w:rPr>
                <w:color w:val="000000"/>
                <w:sz w:val="20"/>
                <w:szCs w:val="20"/>
              </w:rPr>
            </w:pPr>
            <w:r w:rsidRPr="00643284">
              <w:rPr>
                <w:color w:val="000000"/>
                <w:sz w:val="20"/>
                <w:szCs w:val="20"/>
              </w:rPr>
              <w:t xml:space="preserve">Административный регламент предоставления государственной услуги </w:t>
            </w:r>
          </w:p>
        </w:tc>
        <w:tc>
          <w:tcPr>
            <w:tcW w:w="10719" w:type="dxa"/>
            <w:vAlign w:val="center"/>
          </w:tcPr>
          <w:p w:rsidR="003938B2" w:rsidRPr="00643284" w:rsidRDefault="003938B2" w:rsidP="00E27AB1">
            <w:pPr>
              <w:rPr>
                <w:color w:val="000000"/>
                <w:sz w:val="20"/>
                <w:szCs w:val="20"/>
              </w:rPr>
            </w:pPr>
            <w:r w:rsidRPr="00643284">
              <w:rPr>
                <w:color w:val="000000"/>
                <w:sz w:val="20"/>
                <w:szCs w:val="20"/>
              </w:rPr>
              <w:t>Постановление Администрации Благовещенского сельсовета Воскресенского муниципального района Нижегородской области № 13 от 25.03.2013 года Об утверждении административного регламента администрации Благовещенского сельсовета по предоставлению муниципальной услуги «Выдача документов (единого жилищного документа, копии финансово – лицевого счёта, выписки из домовой книги, карточки учёта собственника жилого помещения, справок и иных документов) на территории Благовещенского сельсовета Воскресенского муниципального района Нижегородской области»</w:t>
            </w:r>
            <w:r w:rsidRPr="00643284">
              <w:rPr>
                <w:color w:val="000000"/>
                <w:sz w:val="20"/>
                <w:szCs w:val="20"/>
              </w:rPr>
              <w:br/>
              <w:t>(в редакции постановлений от 30.09.2013 г. № 37;  от 22.05.2017 г. № 33)</w:t>
            </w:r>
          </w:p>
        </w:tc>
      </w:tr>
      <w:tr w:rsidR="003938B2" w:rsidRPr="00643284" w:rsidTr="00124BE0">
        <w:trPr>
          <w:trHeight w:val="316"/>
        </w:trPr>
        <w:tc>
          <w:tcPr>
            <w:tcW w:w="458" w:type="dxa"/>
            <w:vAlign w:val="center"/>
          </w:tcPr>
          <w:p w:rsidR="003938B2" w:rsidRPr="00643284" w:rsidRDefault="003938B2" w:rsidP="00E27AB1">
            <w:pPr>
              <w:rPr>
                <w:color w:val="000000"/>
                <w:sz w:val="20"/>
                <w:szCs w:val="20"/>
              </w:rPr>
            </w:pPr>
            <w:r w:rsidRPr="00643284">
              <w:rPr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3877" w:type="dxa"/>
            <w:vAlign w:val="center"/>
          </w:tcPr>
          <w:p w:rsidR="003938B2" w:rsidRPr="00643284" w:rsidRDefault="003938B2" w:rsidP="00E27AB1">
            <w:pPr>
              <w:rPr>
                <w:color w:val="000000"/>
                <w:sz w:val="20"/>
                <w:szCs w:val="20"/>
              </w:rPr>
            </w:pPr>
            <w:r w:rsidRPr="00643284">
              <w:rPr>
                <w:color w:val="000000"/>
                <w:sz w:val="20"/>
                <w:szCs w:val="20"/>
              </w:rPr>
              <w:t>Перечень "подуслуг"</w:t>
            </w:r>
          </w:p>
        </w:tc>
        <w:tc>
          <w:tcPr>
            <w:tcW w:w="10719" w:type="dxa"/>
            <w:vAlign w:val="center"/>
          </w:tcPr>
          <w:p w:rsidR="003938B2" w:rsidRPr="00643284" w:rsidRDefault="003938B2" w:rsidP="00E27AB1">
            <w:pPr>
              <w:rPr>
                <w:color w:val="000000"/>
                <w:sz w:val="20"/>
                <w:szCs w:val="20"/>
              </w:rPr>
            </w:pPr>
            <w:r w:rsidRPr="00643284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938B2" w:rsidRPr="00643284" w:rsidTr="00124BE0">
        <w:trPr>
          <w:trHeight w:val="374"/>
        </w:trPr>
        <w:tc>
          <w:tcPr>
            <w:tcW w:w="458" w:type="dxa"/>
            <w:vAlign w:val="center"/>
          </w:tcPr>
          <w:p w:rsidR="003938B2" w:rsidRPr="00643284" w:rsidRDefault="003938B2" w:rsidP="00E27AB1">
            <w:pPr>
              <w:rPr>
                <w:color w:val="000000"/>
                <w:sz w:val="20"/>
                <w:szCs w:val="20"/>
              </w:rPr>
            </w:pPr>
            <w:r w:rsidRPr="00643284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877" w:type="dxa"/>
            <w:vAlign w:val="center"/>
          </w:tcPr>
          <w:p w:rsidR="003938B2" w:rsidRPr="00643284" w:rsidRDefault="003938B2" w:rsidP="00E27AB1">
            <w:pPr>
              <w:rPr>
                <w:color w:val="000000"/>
                <w:sz w:val="20"/>
                <w:szCs w:val="20"/>
              </w:rPr>
            </w:pPr>
            <w:r w:rsidRPr="00643284">
              <w:rPr>
                <w:color w:val="000000"/>
                <w:sz w:val="20"/>
                <w:szCs w:val="20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10719" w:type="dxa"/>
            <w:vAlign w:val="center"/>
          </w:tcPr>
          <w:p w:rsidR="003938B2" w:rsidRPr="00643284" w:rsidRDefault="003938B2" w:rsidP="00E27AB1">
            <w:pPr>
              <w:rPr>
                <w:color w:val="000000"/>
                <w:sz w:val="20"/>
                <w:szCs w:val="20"/>
              </w:rPr>
            </w:pPr>
            <w:r w:rsidRPr="00643284">
              <w:rPr>
                <w:color w:val="000000"/>
                <w:sz w:val="20"/>
                <w:szCs w:val="20"/>
              </w:rPr>
              <w:t>нет</w:t>
            </w:r>
          </w:p>
        </w:tc>
      </w:tr>
    </w:tbl>
    <w:p w:rsidR="003938B2" w:rsidRDefault="003938B2" w:rsidP="00A5454B">
      <w:pPr>
        <w:rPr>
          <w:b/>
          <w:color w:val="000000"/>
          <w:sz w:val="16"/>
          <w:szCs w:val="16"/>
        </w:rPr>
      </w:pPr>
    </w:p>
    <w:p w:rsidR="003938B2" w:rsidRPr="00124BE0" w:rsidRDefault="003938B2" w:rsidP="00124BE0">
      <w:pPr>
        <w:jc w:val="center"/>
        <w:rPr>
          <w:b/>
          <w:sz w:val="32"/>
          <w:szCs w:val="32"/>
        </w:rPr>
      </w:pPr>
      <w:r>
        <w:rPr>
          <w:b/>
          <w:color w:val="000000"/>
          <w:sz w:val="16"/>
          <w:szCs w:val="16"/>
        </w:rPr>
        <w:br w:type="page"/>
      </w:r>
      <w:r w:rsidRPr="00124BE0">
        <w:rPr>
          <w:b/>
          <w:color w:val="000000"/>
          <w:sz w:val="32"/>
          <w:szCs w:val="32"/>
        </w:rPr>
        <w:t>Раздел 2. "Общие сведения о подуслугах"</w:t>
      </w:r>
    </w:p>
    <w:tbl>
      <w:tblPr>
        <w:tblW w:w="16076" w:type="dxa"/>
        <w:tblInd w:w="-612" w:type="dxa"/>
        <w:tblLayout w:type="fixed"/>
        <w:tblLook w:val="00A0"/>
      </w:tblPr>
      <w:tblGrid>
        <w:gridCol w:w="375"/>
        <w:gridCol w:w="1965"/>
        <w:gridCol w:w="1440"/>
        <w:gridCol w:w="1395"/>
        <w:gridCol w:w="2205"/>
        <w:gridCol w:w="1842"/>
        <w:gridCol w:w="851"/>
        <w:gridCol w:w="727"/>
        <w:gridCol w:w="880"/>
        <w:gridCol w:w="1156"/>
        <w:gridCol w:w="1077"/>
        <w:gridCol w:w="1083"/>
        <w:gridCol w:w="1080"/>
      </w:tblGrid>
      <w:tr w:rsidR="003938B2" w:rsidRPr="00124BE0" w:rsidTr="00643284">
        <w:trPr>
          <w:trHeight w:val="61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124BE0" w:rsidRDefault="003938B2" w:rsidP="00F760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4BE0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124BE0" w:rsidRDefault="003938B2" w:rsidP="00F760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4BE0">
              <w:rPr>
                <w:b/>
                <w:color w:val="000000"/>
                <w:sz w:val="20"/>
                <w:szCs w:val="20"/>
              </w:rPr>
              <w:t>Наименование "подуслуги"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38B2" w:rsidRPr="00124BE0" w:rsidRDefault="003938B2" w:rsidP="00F760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4BE0">
              <w:rPr>
                <w:b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124BE0" w:rsidRDefault="003938B2" w:rsidP="00F760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4BE0">
              <w:rPr>
                <w:b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124BE0" w:rsidRDefault="003938B2" w:rsidP="00F760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4BE0">
              <w:rPr>
                <w:b/>
                <w:color w:val="000000"/>
                <w:sz w:val="20"/>
                <w:szCs w:val="20"/>
              </w:rPr>
              <w:t>Основания для отказа в предоставлении "подуслуги"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124BE0" w:rsidRDefault="003938B2" w:rsidP="00F760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4BE0">
              <w:rPr>
                <w:b/>
                <w:color w:val="000000"/>
                <w:sz w:val="20"/>
                <w:szCs w:val="20"/>
              </w:rPr>
              <w:t>Основания приостановления предоставления "подуслуги"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124BE0" w:rsidRDefault="003938B2" w:rsidP="00F760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4BE0">
              <w:rPr>
                <w:b/>
                <w:color w:val="000000"/>
                <w:sz w:val="20"/>
                <w:szCs w:val="20"/>
              </w:rPr>
              <w:t>Срок приостановления подуслуги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38B2" w:rsidRPr="00124BE0" w:rsidRDefault="003938B2" w:rsidP="00F760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4BE0">
              <w:rPr>
                <w:b/>
                <w:color w:val="000000"/>
                <w:sz w:val="20"/>
                <w:szCs w:val="20"/>
              </w:rPr>
              <w:t>Плата за предоставление "подуслуги"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124BE0" w:rsidRDefault="003938B2" w:rsidP="00F760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4BE0">
              <w:rPr>
                <w:b/>
                <w:color w:val="000000"/>
                <w:sz w:val="20"/>
                <w:szCs w:val="20"/>
              </w:rPr>
              <w:t>Способ обращения за получением "подуслуги"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124BE0" w:rsidRDefault="003938B2" w:rsidP="00F760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4BE0">
              <w:rPr>
                <w:b/>
                <w:color w:val="000000"/>
                <w:sz w:val="20"/>
                <w:szCs w:val="20"/>
              </w:rPr>
              <w:t>Способ получения результата "подуслуги"</w:t>
            </w:r>
          </w:p>
        </w:tc>
      </w:tr>
      <w:tr w:rsidR="003938B2" w:rsidRPr="00124BE0" w:rsidTr="00643284">
        <w:trPr>
          <w:trHeight w:val="2121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124BE0" w:rsidRDefault="003938B2" w:rsidP="00F7607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124BE0" w:rsidRDefault="003938B2" w:rsidP="00F7607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124BE0" w:rsidRDefault="003938B2" w:rsidP="00F760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4BE0">
              <w:rPr>
                <w:b/>
                <w:color w:val="000000"/>
                <w:sz w:val="20"/>
                <w:szCs w:val="20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124BE0" w:rsidRDefault="003938B2" w:rsidP="00F760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4BE0">
              <w:rPr>
                <w:b/>
                <w:color w:val="000000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124BE0" w:rsidRDefault="003938B2" w:rsidP="00F7607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124BE0" w:rsidRDefault="003938B2" w:rsidP="00F7607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124BE0" w:rsidRDefault="003938B2" w:rsidP="00F7607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124BE0" w:rsidRDefault="003938B2" w:rsidP="00F7607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124BE0" w:rsidRDefault="003938B2" w:rsidP="00F760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4BE0">
              <w:rPr>
                <w:b/>
                <w:color w:val="000000"/>
                <w:sz w:val="20"/>
                <w:szCs w:val="20"/>
              </w:rPr>
              <w:t>Наличие платы (государственной пошлины"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124BE0" w:rsidRDefault="003938B2" w:rsidP="00F760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4BE0">
              <w:rPr>
                <w:b/>
                <w:color w:val="000000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124BE0" w:rsidRDefault="003938B2" w:rsidP="00F760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4BE0">
              <w:rPr>
                <w:b/>
                <w:color w:val="000000"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124BE0" w:rsidRDefault="003938B2" w:rsidP="00F7607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124BE0" w:rsidRDefault="003938B2" w:rsidP="00F7607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938B2" w:rsidRPr="007A046D" w:rsidTr="00643284">
        <w:trPr>
          <w:trHeight w:val="273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7A046D" w:rsidRDefault="003938B2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7A046D" w:rsidRDefault="003938B2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7A046D" w:rsidRDefault="003938B2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7A046D" w:rsidRDefault="003938B2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7A046D" w:rsidRDefault="003938B2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7A046D" w:rsidRDefault="003938B2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7A046D" w:rsidRDefault="003938B2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7A046D" w:rsidRDefault="003938B2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7A046D" w:rsidRDefault="003938B2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7A046D" w:rsidRDefault="003938B2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7A046D" w:rsidRDefault="003938B2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7A046D" w:rsidRDefault="003938B2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7A046D" w:rsidRDefault="003938B2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13</w:t>
            </w:r>
          </w:p>
        </w:tc>
      </w:tr>
      <w:tr w:rsidR="003938B2" w:rsidRPr="00124BE0" w:rsidTr="00643284">
        <w:trPr>
          <w:trHeight w:val="326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B2" w:rsidRPr="00124BE0" w:rsidRDefault="003938B2" w:rsidP="00F76079">
            <w:pPr>
              <w:rPr>
                <w:color w:val="000000"/>
                <w:sz w:val="20"/>
                <w:szCs w:val="20"/>
              </w:rPr>
            </w:pPr>
            <w:r w:rsidRPr="00124B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339966"/>
            </w:tcBorders>
          </w:tcPr>
          <w:p w:rsidR="003938B2" w:rsidRPr="00124BE0" w:rsidRDefault="003938B2" w:rsidP="00F76079">
            <w:pPr>
              <w:rPr>
                <w:color w:val="000000"/>
                <w:sz w:val="20"/>
                <w:szCs w:val="20"/>
              </w:rPr>
            </w:pPr>
            <w:r w:rsidRPr="00124BE0">
              <w:rPr>
                <w:color w:val="000000"/>
                <w:sz w:val="20"/>
                <w:szCs w:val="20"/>
              </w:rPr>
              <w:t>Выдача документов (справки о составе семьи, справки о лицах, зарегистрированных в жилом помещении, справки о регистрации по месту жительства или пребывания, справки о наличии подсобного хозяйства, справки об иждивении, справки об использовании твердого топлива, выписки из похозяйственной книги)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B2" w:rsidRPr="00124BE0" w:rsidRDefault="003938B2" w:rsidP="00F76079">
            <w:pPr>
              <w:rPr>
                <w:color w:val="000000"/>
                <w:sz w:val="20"/>
                <w:szCs w:val="20"/>
              </w:rPr>
            </w:pPr>
            <w:r w:rsidRPr="00124BE0">
              <w:rPr>
                <w:color w:val="000000"/>
                <w:sz w:val="20"/>
                <w:szCs w:val="20"/>
              </w:rPr>
              <w:t>в течение 30 дней со дня подачи письменного заявления.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B2" w:rsidRPr="00124BE0" w:rsidRDefault="003938B2" w:rsidP="00F76079">
            <w:pPr>
              <w:rPr>
                <w:color w:val="000000"/>
                <w:sz w:val="20"/>
                <w:szCs w:val="20"/>
              </w:rPr>
            </w:pPr>
            <w:r w:rsidRPr="00124BE0">
              <w:rPr>
                <w:color w:val="000000"/>
                <w:sz w:val="20"/>
                <w:szCs w:val="20"/>
              </w:rPr>
              <w:t>в течение 30 дней со дня подачи письменного заявления.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B2" w:rsidRPr="00124BE0" w:rsidRDefault="003938B2" w:rsidP="00F76079">
            <w:pPr>
              <w:rPr>
                <w:color w:val="000000"/>
                <w:sz w:val="20"/>
                <w:szCs w:val="20"/>
              </w:rPr>
            </w:pPr>
            <w:r w:rsidRPr="00124BE0">
              <w:rPr>
                <w:color w:val="000000"/>
                <w:sz w:val="20"/>
                <w:szCs w:val="20"/>
              </w:rPr>
              <w:t>1) представление заявителем недостоверной или неполной информации;</w:t>
            </w:r>
            <w:r w:rsidRPr="00124BE0">
              <w:rPr>
                <w:color w:val="000000"/>
                <w:sz w:val="20"/>
                <w:szCs w:val="20"/>
              </w:rPr>
              <w:br/>
              <w:t>2) представление заявителем подложных документов или сообщение заведомо ложных сведений;</w:t>
            </w:r>
            <w:r w:rsidRPr="00124BE0">
              <w:rPr>
                <w:color w:val="000000"/>
                <w:sz w:val="20"/>
                <w:szCs w:val="20"/>
              </w:rPr>
              <w:br/>
              <w:t xml:space="preserve">3)непредставление заявления (в случае письменного обращения, обращения по электронной почте администрации  Воздвиженского сельсовета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B2" w:rsidRPr="00124BE0" w:rsidRDefault="003938B2" w:rsidP="00F76079">
            <w:pPr>
              <w:rPr>
                <w:color w:val="000000"/>
                <w:sz w:val="20"/>
                <w:szCs w:val="20"/>
              </w:rPr>
            </w:pPr>
            <w:r w:rsidRPr="00124BE0">
              <w:rPr>
                <w:color w:val="000000"/>
                <w:sz w:val="20"/>
                <w:szCs w:val="20"/>
              </w:rPr>
              <w:t>1)отсутствие у заявителя одного или нескольких документов, необходимых для получения запрашиваемого документа, и их копий;</w:t>
            </w:r>
            <w:r w:rsidRPr="00124BE0">
              <w:rPr>
                <w:color w:val="000000"/>
                <w:sz w:val="20"/>
                <w:szCs w:val="20"/>
              </w:rPr>
              <w:br/>
              <w:t>-2)отсутствие у заявителя соответствующих полномочий на получение муниципальной услуги.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B2" w:rsidRPr="00124BE0" w:rsidRDefault="003938B2" w:rsidP="00F76079">
            <w:pPr>
              <w:rPr>
                <w:color w:val="000000"/>
                <w:sz w:val="20"/>
                <w:szCs w:val="20"/>
              </w:rPr>
            </w:pPr>
            <w:r w:rsidRPr="00124BE0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B2" w:rsidRPr="00124BE0" w:rsidRDefault="003938B2" w:rsidP="00F76079">
            <w:pPr>
              <w:rPr>
                <w:color w:val="000000"/>
                <w:sz w:val="20"/>
                <w:szCs w:val="20"/>
              </w:rPr>
            </w:pPr>
            <w:r w:rsidRPr="00124B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B2" w:rsidRPr="00124BE0" w:rsidRDefault="003938B2" w:rsidP="00F76079">
            <w:pPr>
              <w:rPr>
                <w:color w:val="000000"/>
                <w:sz w:val="20"/>
                <w:szCs w:val="20"/>
              </w:rPr>
            </w:pPr>
            <w:r w:rsidRPr="00124BE0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B2" w:rsidRPr="00124BE0" w:rsidRDefault="003938B2" w:rsidP="00F76079">
            <w:pPr>
              <w:rPr>
                <w:color w:val="000000"/>
                <w:sz w:val="20"/>
                <w:szCs w:val="20"/>
              </w:rPr>
            </w:pPr>
            <w:r w:rsidRPr="00124B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B2" w:rsidRPr="00124BE0" w:rsidRDefault="003938B2" w:rsidP="00F76079">
            <w:pPr>
              <w:rPr>
                <w:color w:val="000000"/>
                <w:sz w:val="20"/>
                <w:szCs w:val="20"/>
              </w:rPr>
            </w:pPr>
            <w:r w:rsidRPr="00124B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B2" w:rsidRPr="00124BE0" w:rsidRDefault="003938B2" w:rsidP="00F76079">
            <w:pPr>
              <w:rPr>
                <w:color w:val="000000"/>
                <w:sz w:val="20"/>
                <w:szCs w:val="20"/>
              </w:rPr>
            </w:pPr>
            <w:r w:rsidRPr="00124BE0">
              <w:rPr>
                <w:color w:val="000000"/>
                <w:sz w:val="20"/>
                <w:szCs w:val="20"/>
              </w:rPr>
              <w:t xml:space="preserve">1.администрация Благовещенского сельсовета  </w:t>
            </w:r>
            <w:r w:rsidRPr="00124BE0">
              <w:rPr>
                <w:sz w:val="20"/>
                <w:szCs w:val="20"/>
              </w:rPr>
              <w:t>2</w:t>
            </w:r>
            <w:r w:rsidRPr="00124BE0">
              <w:rPr>
                <w:color w:val="000000"/>
                <w:sz w:val="20"/>
                <w:szCs w:val="20"/>
              </w:rPr>
              <w:t>.По почте, по электронной почте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B2" w:rsidRPr="00124BE0" w:rsidRDefault="003938B2" w:rsidP="00F76079">
            <w:pPr>
              <w:rPr>
                <w:color w:val="000000"/>
                <w:sz w:val="20"/>
                <w:szCs w:val="20"/>
              </w:rPr>
            </w:pPr>
            <w:r w:rsidRPr="00124BE0">
              <w:rPr>
                <w:color w:val="000000"/>
                <w:sz w:val="20"/>
                <w:szCs w:val="20"/>
              </w:rPr>
              <w:t xml:space="preserve">1.администрация Благовещенского сельсовета  </w:t>
            </w:r>
            <w:r w:rsidRPr="00124BE0">
              <w:rPr>
                <w:sz w:val="20"/>
                <w:szCs w:val="20"/>
              </w:rPr>
              <w:t>2</w:t>
            </w:r>
            <w:r w:rsidRPr="00124BE0">
              <w:rPr>
                <w:color w:val="000000"/>
                <w:sz w:val="20"/>
                <w:szCs w:val="20"/>
              </w:rPr>
              <w:t>.По почте, по электронной почте</w:t>
            </w:r>
          </w:p>
        </w:tc>
      </w:tr>
    </w:tbl>
    <w:p w:rsidR="003938B2" w:rsidRDefault="003938B2" w:rsidP="00F76079">
      <w:pPr>
        <w:rPr>
          <w:b/>
          <w:color w:val="000000"/>
          <w:sz w:val="16"/>
          <w:szCs w:val="16"/>
        </w:rPr>
      </w:pPr>
    </w:p>
    <w:p w:rsidR="003938B2" w:rsidRPr="008F47E0" w:rsidRDefault="003938B2" w:rsidP="008F47E0">
      <w:pPr>
        <w:jc w:val="center"/>
        <w:rPr>
          <w:b/>
          <w:sz w:val="32"/>
          <w:szCs w:val="32"/>
        </w:rPr>
      </w:pPr>
      <w:r>
        <w:rPr>
          <w:b/>
          <w:color w:val="000000"/>
          <w:sz w:val="16"/>
          <w:szCs w:val="16"/>
        </w:rPr>
        <w:br w:type="page"/>
      </w:r>
      <w:r w:rsidRPr="008F47E0">
        <w:rPr>
          <w:b/>
          <w:color w:val="000000"/>
          <w:sz w:val="32"/>
          <w:szCs w:val="32"/>
        </w:rPr>
        <w:t>Раздел 3. "Сведения о заявителях "подуслуги"</w:t>
      </w:r>
    </w:p>
    <w:tbl>
      <w:tblPr>
        <w:tblW w:w="16049" w:type="dxa"/>
        <w:tblInd w:w="-612" w:type="dxa"/>
        <w:tblLayout w:type="fixed"/>
        <w:tblLook w:val="00A0"/>
      </w:tblPr>
      <w:tblGrid>
        <w:gridCol w:w="5"/>
        <w:gridCol w:w="554"/>
        <w:gridCol w:w="1964"/>
        <w:gridCol w:w="2159"/>
        <w:gridCol w:w="3628"/>
        <w:gridCol w:w="1464"/>
        <w:gridCol w:w="1532"/>
        <w:gridCol w:w="1072"/>
        <w:gridCol w:w="3671"/>
      </w:tblGrid>
      <w:tr w:rsidR="003938B2" w:rsidRPr="008F47E0" w:rsidTr="00643284">
        <w:trPr>
          <w:trHeight w:val="2404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47E0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47E0">
              <w:rPr>
                <w:b/>
                <w:color w:val="000000"/>
                <w:sz w:val="20"/>
                <w:szCs w:val="20"/>
              </w:rPr>
              <w:t>Категории лиц, имеющих право на получение "подуслуги"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47E0">
              <w:rPr>
                <w:b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"подуслуги"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47E0">
              <w:rPr>
                <w:b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"подуслуги"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47E0">
              <w:rPr>
                <w:b/>
                <w:color w:val="000000"/>
                <w:sz w:val="20"/>
                <w:szCs w:val="20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47E0">
              <w:rPr>
                <w:b/>
                <w:color w:val="000000"/>
                <w:sz w:val="20"/>
                <w:szCs w:val="20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47E0">
              <w:rPr>
                <w:b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47E0">
              <w:rPr>
                <w:b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3938B2" w:rsidRPr="008F47E0" w:rsidTr="00643284">
        <w:trPr>
          <w:trHeight w:val="301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8B2" w:rsidRPr="008F47E0" w:rsidRDefault="003938B2" w:rsidP="007A04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47E0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8B2" w:rsidRPr="008F47E0" w:rsidRDefault="003938B2" w:rsidP="007A04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47E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8B2" w:rsidRPr="008F47E0" w:rsidRDefault="003938B2" w:rsidP="007A04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47E0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8B2" w:rsidRPr="008F47E0" w:rsidRDefault="003938B2" w:rsidP="007A04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47E0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8B2" w:rsidRPr="008F47E0" w:rsidRDefault="003938B2" w:rsidP="007A04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47E0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8B2" w:rsidRPr="008F47E0" w:rsidRDefault="003938B2" w:rsidP="007A04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47E0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8B2" w:rsidRPr="008F47E0" w:rsidRDefault="003938B2" w:rsidP="007A04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47E0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8B2" w:rsidRPr="008F47E0" w:rsidRDefault="003938B2" w:rsidP="007A04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47E0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3938B2" w:rsidRPr="008F47E0" w:rsidTr="00643284">
        <w:trPr>
          <w:trHeight w:val="356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Предоставление справки о составе семьи, справки о лицах, зарегистрированных в жилом помещении, справки о регистрации по месту жительства или пребывания, справки о наличии подсобного хозяйства, справки об иждивении, справки об использовании твердого топлива, выписки из похозяйственной книги</w:t>
            </w:r>
          </w:p>
        </w:tc>
      </w:tr>
      <w:tr w:rsidR="003938B2" w:rsidRPr="008F47E0" w:rsidTr="00643284">
        <w:trPr>
          <w:trHeight w:val="278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физическое лицо  либо их уполномоченные представители, обратившиеся в орган, представляющий муниципальные услуги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для гражданина РФ:                1.паспорт гражданина РФ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паспорт должен быть действительным на момент обращения за предоставлением услуги  с соблюдением сроков его действия. Срок действия паспорта гражданина РФ:</w:t>
            </w:r>
            <w:r w:rsidRPr="008F47E0">
              <w:rPr>
                <w:color w:val="000000"/>
                <w:sz w:val="20"/>
                <w:szCs w:val="20"/>
              </w:rPr>
              <w:br/>
              <w:t>от 14 лет - до достижения 20-летнего возраста;</w:t>
            </w:r>
            <w:r w:rsidRPr="008F47E0">
              <w:rPr>
                <w:color w:val="000000"/>
                <w:sz w:val="20"/>
                <w:szCs w:val="20"/>
              </w:rPr>
              <w:br/>
              <w:t>от 20 лет - до достижения 45-летнего возраста;</w:t>
            </w:r>
            <w:r w:rsidRPr="008F47E0">
              <w:rPr>
                <w:color w:val="000000"/>
                <w:sz w:val="20"/>
                <w:szCs w:val="20"/>
              </w:rPr>
              <w:br/>
              <w:t>от 45 лет - бессрочно.</w:t>
            </w:r>
            <w:r w:rsidRPr="008F47E0">
              <w:rPr>
                <w:color w:val="000000"/>
                <w:sz w:val="20"/>
                <w:szCs w:val="20"/>
              </w:rPr>
              <w:br/>
              <w:t>По достижении гражданином  20-летнего и 45-летнего возраста паспорт подлежит замене.</w:t>
            </w:r>
            <w:r w:rsidRPr="008F47E0">
              <w:rPr>
                <w:color w:val="000000"/>
                <w:sz w:val="20"/>
                <w:szCs w:val="20"/>
              </w:rPr>
              <w:br/>
              <w:t>В паспорт вносятся следующие сведения о личности гражданина: фамилия, имя, отчество, пол, дата рождения и место рождения.</w:t>
            </w:r>
            <w:r w:rsidRPr="008F47E0">
              <w:rPr>
                <w:color w:val="000000"/>
                <w:sz w:val="20"/>
                <w:szCs w:val="20"/>
              </w:rPr>
              <w:br/>
              <w:t>В паспорте производятся отметки:</w:t>
            </w:r>
            <w:r w:rsidRPr="008F47E0">
              <w:rPr>
                <w:color w:val="000000"/>
                <w:sz w:val="20"/>
                <w:szCs w:val="20"/>
              </w:rPr>
              <w:br/>
              <w:t>о регистрации гражданина по месту жительства и снятии его с регистрационного учета - соответствующими органами регистрационного учета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Физические лица, имеющие доверенность на право обращения за предоставлением муниципальной услуги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доверенность</w:t>
            </w:r>
          </w:p>
        </w:tc>
        <w:tc>
          <w:tcPr>
            <w:tcW w:w="3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составляется в простой письменной форме. В доверенности должно быть указано  место ее составления, дата составления, информация о доверителе (ФИО, дата рождения, место рождения, паспортные данные, адрес прописки), доверяемом (ФИО, дата рождения, место рождения, паспортные данные, адрес прописки), перечень полномочий, подпись доверителя.  Также в доверенности может быть указан срок  действия доверенности.  Максимальный срок действия доверенности может быть указан до 3 лет. Если срок действия доверенности не указан, то доверенность действительна в течение 1 года с момента ее составления.  Доверенность может быть нотариально удостоверена по желанию заявителя</w:t>
            </w:r>
          </w:p>
        </w:tc>
      </w:tr>
      <w:tr w:rsidR="003938B2" w:rsidRPr="008F47E0" w:rsidTr="00643284">
        <w:trPr>
          <w:trHeight w:val="1262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2.временное удостоверение личности по форме 2П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 xml:space="preserve">является документом ограниченного срока действия. Размер 176 x </w:t>
            </w:r>
            <w:smartTag w:uri="urn:schemas-microsoft-com:office:smarttags" w:element="metricconverter">
              <w:smartTagPr>
                <w:attr w:name="ProductID" w:val="125 мм"/>
              </w:smartTagPr>
              <w:r w:rsidRPr="008F47E0">
                <w:rPr>
                  <w:color w:val="000000"/>
                  <w:sz w:val="20"/>
                  <w:szCs w:val="20"/>
                </w:rPr>
                <w:t>125 мм</w:t>
              </w:r>
            </w:smartTag>
            <w:r w:rsidRPr="008F47E0">
              <w:rPr>
                <w:color w:val="000000"/>
                <w:sz w:val="20"/>
                <w:szCs w:val="20"/>
              </w:rPr>
              <w:t xml:space="preserve">, изготовляется на перфокарточной бумаге.  Заносятся следующие сведения: фамилия, имя, отчество, дата рождения, место рождения, адрес места жительства (пребывания),  каким органом выдано и в связи с чем. Также ставится отметка о сроке действия либо продления.  Кроме того, ставиться подпись  гражданина, подпись должностного лица и печать органа. также вклеивается фотография гражданина.  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</w:tr>
      <w:tr w:rsidR="003938B2" w:rsidRPr="008F47E0" w:rsidTr="00643284">
        <w:trPr>
          <w:trHeight w:val="1578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3.паспорт гражданина СССР образца 1974 года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По достижении гражданами  45-летнего возраста должна быть вклеена новая фотографическая карточка, соответствующая этому возрасту. В случае её отсутствия паспорт является недействительным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</w:tr>
      <w:tr w:rsidR="003938B2" w:rsidRPr="008F47E0" w:rsidTr="00643284">
        <w:trPr>
          <w:trHeight w:val="611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 xml:space="preserve">для иностранного гражданина: 1.паспорт иностранного гражданина 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действующий на момент обращения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</w:tr>
      <w:tr w:rsidR="003938B2" w:rsidRPr="008F47E0" w:rsidTr="00643284">
        <w:trPr>
          <w:trHeight w:val="563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2.Свидетельство о рождении, выданное иностранным государством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заверенный перевод на русский язык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</w:tr>
      <w:tr w:rsidR="003938B2" w:rsidRPr="008F47E0" w:rsidTr="00643284">
        <w:trPr>
          <w:trHeight w:val="571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3.Разрешение на временное проживание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действующий на момент обращения. Выдается на 3 года.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</w:tr>
      <w:tr w:rsidR="003938B2" w:rsidRPr="008F47E0" w:rsidTr="00643284">
        <w:trPr>
          <w:trHeight w:val="601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 xml:space="preserve">для лица без гражданства:    1.вид на жительство        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действующий на момент обращения. Выдается на 5 лет.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</w:tr>
      <w:tr w:rsidR="003938B2" w:rsidRPr="008F47E0" w:rsidTr="00643284">
        <w:trPr>
          <w:trHeight w:val="503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2.разрешение на временное проживание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действующий на момент обращения. Выдается на 3 года.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</w:tr>
      <w:tr w:rsidR="003938B2" w:rsidRPr="008F47E0" w:rsidTr="00643284">
        <w:trPr>
          <w:trHeight w:val="5675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юридическое лицо(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представляющий муниципальные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Документ, удостоверяющий личность уполномоченного лица: для гражданина РФ:                1.паспорт гражданина РФ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паспорт должен быть действительным на момент обращения за предоставлением услуги  с соблюдением сроков его действия. Срок действия паспорта гражданина РФ:</w:t>
            </w:r>
            <w:r w:rsidRPr="008F47E0">
              <w:rPr>
                <w:color w:val="000000"/>
                <w:sz w:val="20"/>
                <w:szCs w:val="20"/>
              </w:rPr>
              <w:br/>
              <w:t>от 14 лет - до достижения 20-летнего возраста;</w:t>
            </w:r>
            <w:r w:rsidRPr="008F47E0">
              <w:rPr>
                <w:color w:val="000000"/>
                <w:sz w:val="20"/>
                <w:szCs w:val="20"/>
              </w:rPr>
              <w:br/>
              <w:t>от 20 лет - до достижения 45-летнего возраста;</w:t>
            </w:r>
            <w:r w:rsidRPr="008F47E0">
              <w:rPr>
                <w:color w:val="000000"/>
                <w:sz w:val="20"/>
                <w:szCs w:val="20"/>
              </w:rPr>
              <w:br/>
              <w:t>от 45 лет - бессрочно.</w:t>
            </w:r>
            <w:r w:rsidRPr="008F47E0">
              <w:rPr>
                <w:color w:val="000000"/>
                <w:sz w:val="20"/>
                <w:szCs w:val="20"/>
              </w:rPr>
              <w:br/>
              <w:t>По достижении гражданином  20-летнего и 45-летнего возраста паспорт подлежит замене.</w:t>
            </w:r>
            <w:r w:rsidRPr="008F47E0">
              <w:rPr>
                <w:color w:val="000000"/>
                <w:sz w:val="20"/>
                <w:szCs w:val="20"/>
              </w:rPr>
              <w:br/>
              <w:t>В паспорт вносятся следующие сведения о личности гражданина: фамилия, имя, отчество, пол, дата рождения и место рождения.</w:t>
            </w:r>
            <w:r w:rsidRPr="008F47E0">
              <w:rPr>
                <w:color w:val="000000"/>
                <w:sz w:val="20"/>
                <w:szCs w:val="20"/>
              </w:rPr>
              <w:br/>
              <w:t>В паспорте производятся отметки:</w:t>
            </w:r>
            <w:r w:rsidRPr="008F47E0">
              <w:rPr>
                <w:color w:val="000000"/>
                <w:sz w:val="20"/>
                <w:szCs w:val="20"/>
              </w:rPr>
              <w:br/>
              <w:t>о регистрации гражданина по месту жительства и снятии его с регистрационного учета - соответствующими органами регистрационного учета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Физические лица, имеющие доверенность на право обращения за предоставлением муниципальной услуги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доверенность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 xml:space="preserve">Доверенность выдается за подписью  руководителя юридического лица или иного лица, уполномоченного на это в соответствии с законом и учредительными документами.  Должна содержать информацию о доверителе, доверяемом, перечень полномочий, подпись доверителя.            </w:t>
            </w:r>
          </w:p>
        </w:tc>
      </w:tr>
      <w:tr w:rsidR="003938B2" w:rsidRPr="008F47E0" w:rsidTr="00643284">
        <w:trPr>
          <w:trHeight w:val="3538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2.временное удостоверение личности по форме 2П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 xml:space="preserve">является документом ограниченного срока действия. Размер 176 x 125 мм, изготовляется на перфокарточной бумаге.  Заносятся следующие сведения: фамилия, имя, отчество, дата рождения, место рождения, адрес места жительства (пребывания),  каким органом выдано и в связи с чем. Также ставится отметка о сроке действия либо продления.  Кроме того, ставиться подпись  гражданина, подпись должностного лица и печать органа. также вклеивается фотография гражданина.  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</w:tr>
      <w:tr w:rsidR="003938B2" w:rsidRPr="008F47E0" w:rsidTr="00643284">
        <w:trPr>
          <w:trHeight w:val="1554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3.паспорт гражданина СССР образца 1974 года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По достижении гражданами  45-летнего возраста должна быть вклеена новая фотографическая карточка, соответствующая этому возрасту. В случае её отсутствия паспорт является недействительным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</w:tr>
      <w:tr w:rsidR="003938B2" w:rsidRPr="008F47E0" w:rsidTr="00643284">
        <w:trPr>
          <w:trHeight w:val="542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 xml:space="preserve">для иностранного гражданина: 1.паспорт иностранного гражданина 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действующий на момент обращения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</w:tr>
      <w:tr w:rsidR="003938B2" w:rsidRPr="008F47E0" w:rsidTr="00643284">
        <w:trPr>
          <w:trHeight w:val="563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2.Свидетельство о рождении, выданное иностранным государством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заверенный перевод на русский язык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</w:tr>
      <w:tr w:rsidR="003938B2" w:rsidRPr="008F47E0" w:rsidTr="00643284">
        <w:trPr>
          <w:trHeight w:val="601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3.Разрешение на временное проживание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действующий на момент обращения. Выдается на 3 года.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</w:tr>
      <w:tr w:rsidR="003938B2" w:rsidRPr="008F47E0" w:rsidTr="00643284">
        <w:trPr>
          <w:trHeight w:val="601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 xml:space="preserve">для лица без гражданства:    1.вид на жительство        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действующий на момент обращения. Выдается на 5 лет.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</w:tr>
      <w:tr w:rsidR="003938B2" w:rsidRPr="008F47E0" w:rsidTr="00643284">
        <w:trPr>
          <w:trHeight w:val="631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2.разрешение на временное проживание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действующий на момент обращения. Выдается на 3 года.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</w:tr>
      <w:tr w:rsidR="003938B2" w:rsidRPr="008F47E0" w:rsidTr="00643284">
        <w:trPr>
          <w:trHeight w:val="1129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 xml:space="preserve">физическое лицо - наследник жилого помещения, его законный представитель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для гражданина РФ:                1.паспорт гражданина РФ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паспорт должен быть действительным на момент обращения за предоставлением услуги  с соблюдением сроков его действия. Срок действия паспорта гражданина РФ:</w:t>
            </w:r>
            <w:r w:rsidRPr="008F47E0">
              <w:rPr>
                <w:color w:val="000000"/>
                <w:sz w:val="20"/>
                <w:szCs w:val="20"/>
              </w:rPr>
              <w:br/>
              <w:t>от 14 лет - до достижения 20-летнего возраста;</w:t>
            </w:r>
            <w:r w:rsidRPr="008F47E0">
              <w:rPr>
                <w:color w:val="000000"/>
                <w:sz w:val="20"/>
                <w:szCs w:val="20"/>
              </w:rPr>
              <w:br/>
              <w:t>от 20 лет - до достижения 45-летнего возраста;</w:t>
            </w:r>
            <w:r w:rsidRPr="008F47E0">
              <w:rPr>
                <w:color w:val="000000"/>
                <w:sz w:val="20"/>
                <w:szCs w:val="20"/>
              </w:rPr>
              <w:br/>
              <w:t>от 45 лет - бессрочно.</w:t>
            </w:r>
            <w:r w:rsidRPr="008F47E0">
              <w:rPr>
                <w:color w:val="000000"/>
                <w:sz w:val="20"/>
                <w:szCs w:val="20"/>
              </w:rPr>
              <w:br/>
              <w:t>По достижении гражданином  20-летнего и 45-летнего возраста паспорт подлежит замене.</w:t>
            </w:r>
            <w:r w:rsidRPr="008F47E0">
              <w:rPr>
                <w:color w:val="000000"/>
                <w:sz w:val="20"/>
                <w:szCs w:val="20"/>
              </w:rPr>
              <w:br/>
              <w:t>В паспорт вносятся следующие сведения о личности гражданина: фамилия, имя, отчество, пол, дата рождения и место рождения.</w:t>
            </w:r>
            <w:r w:rsidRPr="008F47E0">
              <w:rPr>
                <w:color w:val="000000"/>
                <w:sz w:val="20"/>
                <w:szCs w:val="20"/>
              </w:rPr>
              <w:br/>
              <w:t>В паспорте производятся отметки:</w:t>
            </w:r>
            <w:r w:rsidRPr="008F47E0">
              <w:rPr>
                <w:color w:val="000000"/>
                <w:sz w:val="20"/>
                <w:szCs w:val="20"/>
              </w:rPr>
              <w:br/>
              <w:t>о регистрации гражданина по месту жительства и снятии его с регистрационного учета - соответствующими органами регистрационного учета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jc w:val="center"/>
              <w:rPr>
                <w:color w:val="000000"/>
              </w:rPr>
            </w:pPr>
            <w:r w:rsidRPr="008F47E0">
              <w:rPr>
                <w:color w:val="000000"/>
              </w:rPr>
              <w:t>имеется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jc w:val="center"/>
              <w:rPr>
                <w:color w:val="000000"/>
              </w:rPr>
            </w:pPr>
            <w:r w:rsidRPr="008F47E0">
              <w:rPr>
                <w:color w:val="000000"/>
              </w:rPr>
              <w:t>Физические лица, имеющие доверенность на право обращения за предоставлением муниципальной услуги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jc w:val="center"/>
              <w:rPr>
                <w:color w:val="000000"/>
              </w:rPr>
            </w:pPr>
            <w:r w:rsidRPr="008F47E0">
              <w:rPr>
                <w:color w:val="000000"/>
              </w:rPr>
              <w:t>доверенность</w:t>
            </w:r>
          </w:p>
        </w:tc>
        <w:tc>
          <w:tcPr>
            <w:tcW w:w="3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составляется в простой письменной форме. В доверенности должно быть указано  место ее составления, дата составления, информация о доверителе (ФИО, дата рождения, место рождения, паспортные данные, адрес прописки), доверяемом (ФИО, дата рождения, место рождения, паспортные данные, адрес прописки), перечень полномочий, подпись доверителя.  Также в доверенности может быть указан срок  действия доверенности.  Максимальный срок действия доверенности может быть указан до 3 лет. Если срок действия доверенности не указан, то доверенность действительна в течение 1 года с момента ее составления.  Доверенность может быть нотариально удостоверена по желанию заявителя</w:t>
            </w:r>
          </w:p>
        </w:tc>
      </w:tr>
      <w:tr w:rsidR="003938B2" w:rsidRPr="008F47E0" w:rsidTr="00643284">
        <w:trPr>
          <w:trHeight w:val="354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2.временное удостоверение личности по форме 2П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 xml:space="preserve">является документом ограниченного срока действия. Размер 176 x 125 мм, изготовляется на перфокарточной бумаге.  Заносятся следующие сведения: фамилия, имя, отчество, дата рождения, место рождения, адрес места жительства (пребывания),  каким органом выдано и в связи с чем. Также ставится отметка о сроке действия либо продления.  Кроме того, ставиться подпись  гражданина, подпись должностного лица и печать органа. также вклеивается фотография гражданина.  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</w:tr>
      <w:tr w:rsidR="003938B2" w:rsidRPr="008F47E0" w:rsidTr="00643284">
        <w:trPr>
          <w:trHeight w:val="1549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3.паспорт гражданина СССР образца 1974 года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По достижении гражданами  45-летнего возраста должна быть вклеена новая фотографическая карточка, соответствующая этому возрасту. В случае её отсутствия паспорт является недействительным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</w:tr>
      <w:tr w:rsidR="003938B2" w:rsidRPr="008F47E0" w:rsidTr="00643284">
        <w:trPr>
          <w:trHeight w:val="564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 xml:space="preserve">для иностранного гражданина: 1.паспорт иностранного гражданина 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действующий на момент обращения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</w:tr>
      <w:tr w:rsidR="003938B2" w:rsidRPr="008F47E0" w:rsidTr="00643284">
        <w:trPr>
          <w:trHeight w:val="54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2.Свидетельство о рождении, выданное иностранным государством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заверенный перевод на русский язык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</w:tr>
      <w:tr w:rsidR="003938B2" w:rsidRPr="008F47E0" w:rsidTr="00643284">
        <w:trPr>
          <w:trHeight w:val="553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3.Разрешение на временное проживание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действующий на момент обращения. Выдается на 3 года.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</w:tr>
      <w:tr w:rsidR="003938B2" w:rsidRPr="008F47E0" w:rsidTr="00643284">
        <w:trPr>
          <w:trHeight w:val="547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 xml:space="preserve">для лица без гражданства:    1.вид на жительство        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действующий на момент обращения. Выдается на 5 лет.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</w:tr>
      <w:tr w:rsidR="003938B2" w:rsidRPr="008F47E0" w:rsidTr="00643284">
        <w:trPr>
          <w:trHeight w:val="561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2.разрешение на временное проживание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действующий на момент обращения. Выдается на 3 года.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</w:tr>
      <w:tr w:rsidR="003938B2" w:rsidRPr="008F47E0" w:rsidTr="00643284">
        <w:trPr>
          <w:trHeight w:val="5523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Юридическое лицо -   наследник жилого помещения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Документ, удостоверяющий личность уполномоченного лица: для гражданина РФ:                1.паспорт гражданина РФ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паспорт должен быть действительным на момент обращения за предоставлением услуги  с соблюдением сроков его действия. Срок действия паспорта гражданина РФ:</w:t>
            </w:r>
            <w:r w:rsidRPr="008F47E0">
              <w:rPr>
                <w:color w:val="000000"/>
                <w:sz w:val="20"/>
                <w:szCs w:val="20"/>
              </w:rPr>
              <w:br/>
              <w:t>от 14 лет - до достижения 20-летнего возраста;</w:t>
            </w:r>
            <w:r w:rsidRPr="008F47E0">
              <w:rPr>
                <w:color w:val="000000"/>
                <w:sz w:val="20"/>
                <w:szCs w:val="20"/>
              </w:rPr>
              <w:br/>
              <w:t>от 20 лет - до достижения 45-летнего возраста;</w:t>
            </w:r>
            <w:r w:rsidRPr="008F47E0">
              <w:rPr>
                <w:color w:val="000000"/>
                <w:sz w:val="20"/>
                <w:szCs w:val="20"/>
              </w:rPr>
              <w:br/>
              <w:t>от 45 лет - бессрочно.</w:t>
            </w:r>
            <w:r w:rsidRPr="008F47E0">
              <w:rPr>
                <w:color w:val="000000"/>
                <w:sz w:val="20"/>
                <w:szCs w:val="20"/>
              </w:rPr>
              <w:br/>
              <w:t>По достижении гражданином  20-летнего и 45-летнего возраста паспорт подлежит замене.</w:t>
            </w:r>
            <w:r w:rsidRPr="008F47E0">
              <w:rPr>
                <w:color w:val="000000"/>
                <w:sz w:val="20"/>
                <w:szCs w:val="20"/>
              </w:rPr>
              <w:br/>
              <w:t>В паспорт вносятся следующие сведения о личности гражданина: фамилия, имя, отчество, пол, дата рождения и место рождения.</w:t>
            </w:r>
            <w:r w:rsidRPr="008F47E0">
              <w:rPr>
                <w:color w:val="000000"/>
                <w:sz w:val="20"/>
                <w:szCs w:val="20"/>
              </w:rPr>
              <w:br/>
              <w:t>В паспорте производятся отметки:</w:t>
            </w:r>
            <w:r w:rsidRPr="008F47E0">
              <w:rPr>
                <w:color w:val="000000"/>
                <w:sz w:val="20"/>
                <w:szCs w:val="20"/>
              </w:rPr>
              <w:br/>
              <w:t>о регистрации гражданина по месту жительства и снятии его с регистрационного учета - соответствующими органами регистрационного учета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jc w:val="center"/>
              <w:rPr>
                <w:color w:val="000000"/>
              </w:rPr>
            </w:pPr>
            <w:r w:rsidRPr="008F47E0">
              <w:rPr>
                <w:color w:val="000000"/>
              </w:rPr>
              <w:t>имеется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Физические лица, имеющие доверенность на право обращения за предоставлением муниципальной услуги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jc w:val="center"/>
              <w:rPr>
                <w:color w:val="000000"/>
              </w:rPr>
            </w:pPr>
            <w:r w:rsidRPr="008F47E0">
              <w:rPr>
                <w:color w:val="000000"/>
              </w:rPr>
              <w:t>доверенность</w:t>
            </w:r>
          </w:p>
        </w:tc>
        <w:tc>
          <w:tcPr>
            <w:tcW w:w="3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 xml:space="preserve">Доверенность выдается за подписью  руководителя юридического лица или иного лица, уполномоченного на это в соответствии с законом и учредительными документами.  Должна содержать информацию о доверителе, доверяемом, перечень полномочий, подпись доверителя.            </w:t>
            </w:r>
          </w:p>
        </w:tc>
      </w:tr>
      <w:tr w:rsidR="003938B2" w:rsidRPr="008F47E0" w:rsidTr="00643284">
        <w:trPr>
          <w:trHeight w:val="3538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2.временное удостоверение личности по форме 2П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 xml:space="preserve">является документом ограниченного срока действия. Размер 176 x 125 мм, изготовляется на перфокарточной бумаге.  Заносятся следующие сведения: фамилия, имя, отчество, дата рождения, место рождения, адрес места жительства (пребывания),  каким органом выдано и в связи с чем. Также ставится отметка о сроке действия либо продления.  Кроме того, ставиться подпись  гражданина, подпись должностного лица и печать органа. также вклеивается фотография гражданина.  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</w:tr>
      <w:tr w:rsidR="003938B2" w:rsidRPr="008F47E0" w:rsidTr="00643284">
        <w:trPr>
          <w:gridBefore w:val="1"/>
          <w:trHeight w:val="169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3.паспорт гражданина СССР образца 1974 года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По достижении гражданами  45-летнего возраста должна быть вклеена новая фотографическая карточка, соответствующая этому возрасту. В случае её отсутствия паспорт является недействительным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</w:tr>
      <w:tr w:rsidR="003938B2" w:rsidRPr="008F47E0" w:rsidTr="00643284">
        <w:trPr>
          <w:gridBefore w:val="1"/>
          <w:trHeight w:val="571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 xml:space="preserve">для иностранного гражданина: 1.паспорт иностранного гражданина 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действующий на момент обращения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</w:tr>
      <w:tr w:rsidR="003938B2" w:rsidRPr="008F47E0" w:rsidTr="00643284">
        <w:trPr>
          <w:gridBefore w:val="1"/>
          <w:trHeight w:val="552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2.Свидетельство о рождении, выданное иностранным государством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заверенный перевод на русский язык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</w:tr>
      <w:tr w:rsidR="003938B2" w:rsidRPr="008F47E0" w:rsidTr="00643284">
        <w:trPr>
          <w:gridBefore w:val="1"/>
          <w:trHeight w:val="586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3.Разрешение на временное проживание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8B2" w:rsidRPr="008F47E0" w:rsidRDefault="003938B2" w:rsidP="007A046D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действующий на момент обращения. Выдается на 3 года.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</w:tr>
      <w:tr w:rsidR="003938B2" w:rsidRPr="008F47E0" w:rsidTr="00643284">
        <w:trPr>
          <w:gridBefore w:val="1"/>
          <w:trHeight w:val="586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 xml:space="preserve">для лица без гражданства:    1.вид на жительство        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действующий на момент обращения. Выдается на 5 лет.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</w:tr>
      <w:tr w:rsidR="003938B2" w:rsidRPr="008F47E0" w:rsidTr="00643284">
        <w:trPr>
          <w:gridBefore w:val="1"/>
          <w:trHeight w:val="601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2.разрешение на временное проживание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8B2" w:rsidRPr="008F47E0" w:rsidRDefault="003938B2" w:rsidP="007A046D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действующий на момент обращения. Выдается на 3 года.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7A046D">
            <w:pPr>
              <w:rPr>
                <w:color w:val="000000"/>
              </w:rPr>
            </w:pPr>
          </w:p>
        </w:tc>
      </w:tr>
    </w:tbl>
    <w:p w:rsidR="003938B2" w:rsidRPr="008F47E0" w:rsidRDefault="003938B2" w:rsidP="00F76079"/>
    <w:p w:rsidR="003938B2" w:rsidRPr="008F47E0" w:rsidRDefault="003938B2" w:rsidP="00F76079"/>
    <w:p w:rsidR="003938B2" w:rsidRPr="008F47E0" w:rsidRDefault="003938B2" w:rsidP="008F47E0">
      <w:pPr>
        <w:jc w:val="center"/>
        <w:rPr>
          <w:sz w:val="32"/>
          <w:szCs w:val="32"/>
        </w:rPr>
      </w:pPr>
      <w:r>
        <w:rPr>
          <w:b/>
          <w:color w:val="000000"/>
          <w:sz w:val="16"/>
          <w:szCs w:val="16"/>
        </w:rPr>
        <w:br w:type="page"/>
      </w:r>
      <w:r w:rsidRPr="008F47E0">
        <w:rPr>
          <w:b/>
          <w:color w:val="000000"/>
          <w:sz w:val="32"/>
          <w:szCs w:val="32"/>
        </w:rPr>
        <w:t>Раздел 4. "Документы, предоставляемые заявителем для получения "подуслуги"</w:t>
      </w:r>
    </w:p>
    <w:tbl>
      <w:tblPr>
        <w:tblW w:w="16096" w:type="dxa"/>
        <w:tblInd w:w="-612" w:type="dxa"/>
        <w:tblLayout w:type="fixed"/>
        <w:tblLook w:val="00A0"/>
      </w:tblPr>
      <w:tblGrid>
        <w:gridCol w:w="540"/>
        <w:gridCol w:w="1980"/>
        <w:gridCol w:w="1533"/>
        <w:gridCol w:w="1826"/>
        <w:gridCol w:w="1993"/>
        <w:gridCol w:w="5145"/>
        <w:gridCol w:w="1839"/>
        <w:gridCol w:w="1240"/>
      </w:tblGrid>
      <w:tr w:rsidR="003938B2" w:rsidRPr="008F47E0" w:rsidTr="00643284">
        <w:trPr>
          <w:trHeight w:val="14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47E0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47E0">
              <w:rPr>
                <w:b/>
                <w:color w:val="000000"/>
                <w:sz w:val="20"/>
                <w:szCs w:val="20"/>
              </w:rPr>
              <w:t>Категория документа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47E0">
              <w:rPr>
                <w:b/>
                <w:color w:val="000000"/>
                <w:sz w:val="20"/>
                <w:szCs w:val="20"/>
              </w:rPr>
              <w:t>Наименования документов, которые представляет заявитель для получения "подуслуги"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47E0">
              <w:rPr>
                <w:b/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47E0">
              <w:rPr>
                <w:b/>
                <w:color w:val="000000"/>
                <w:sz w:val="20"/>
                <w:szCs w:val="20"/>
              </w:rPr>
              <w:t>Документ, предоставляемых по условию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47E0">
              <w:rPr>
                <w:b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47E0">
              <w:rPr>
                <w:b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47E0">
              <w:rPr>
                <w:b/>
                <w:color w:val="000000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3938B2" w:rsidRPr="008F47E0" w:rsidTr="00643284">
        <w:trPr>
          <w:trHeight w:val="29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47E0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47E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47E0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47E0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47E0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47E0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47E0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vAlign w:val="center"/>
          </w:tcPr>
          <w:p w:rsidR="003938B2" w:rsidRPr="008F47E0" w:rsidRDefault="003938B2" w:rsidP="000F02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47E0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3938B2" w:rsidRPr="008F47E0" w:rsidTr="00643284">
        <w:trPr>
          <w:trHeight w:val="357"/>
        </w:trPr>
        <w:tc>
          <w:tcPr>
            <w:tcW w:w="160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8B2" w:rsidRPr="008F47E0" w:rsidRDefault="003938B2" w:rsidP="000F02FA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Предоставление справок о составе семьи, справки о лицах, зарегистрированных в жилом помещении, справки о регистрации по месту жительства или пребывания, справки о наличии подсобного хозяйства, справки об иждивении, справки об использовании твердого топлива, выписки из похозяйственной книги</w:t>
            </w:r>
          </w:p>
        </w:tc>
      </w:tr>
      <w:tr w:rsidR="003938B2" w:rsidRPr="008F47E0" w:rsidTr="00643284">
        <w:trPr>
          <w:trHeight w:val="14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 xml:space="preserve">Заявление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1 экз. подлинник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Заявление на предоставление муниципальной услуги составляется на имя главы администрации Благовещенского сельсовета Воскресенского муниципального  района по установленному образцу и подписывается заявителем либо представителем заявителя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приложение 1 к административному Регламенту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прилагается</w:t>
            </w:r>
          </w:p>
        </w:tc>
      </w:tr>
      <w:tr w:rsidR="003938B2" w:rsidRPr="008F47E0" w:rsidTr="00643284">
        <w:trPr>
          <w:trHeight w:val="86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 xml:space="preserve">документ, подтверждающий полномочия представителя заявителя 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 xml:space="preserve">Доверенность 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1/0 установление правомочия представителя и возврат заявителю оригинала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предоставляется в случае обращения представителя заявителя</w:t>
            </w:r>
          </w:p>
        </w:tc>
        <w:tc>
          <w:tcPr>
            <w:tcW w:w="5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составляется в простой письменной форме. В доверенности должно быть указано  место ее составления, дата составления, информация о доверителе (ФИО, дата рождения, место рождения, паспортные данные, адрес прописки), доверяемом (ФИО, дата рождения, место рождения, паспортные данные, адрес прописки), перечень полномочий, подпись доверителя.  Также в доверенности может быть указан срок  действия доверенности.  Максимальный срок действия доверенности может быть указан до 3 лет. Если срок действия доверенности не указан, то доверенность действительна в течение 1 года с момента ее составления.  Доверенность может быть нотариально удостоверена по желанию заявителя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938B2" w:rsidRPr="008F47E0" w:rsidTr="00643284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</w:p>
        </w:tc>
      </w:tr>
      <w:tr w:rsidR="003938B2" w:rsidRPr="008F47E0" w:rsidTr="00643284">
        <w:trPr>
          <w:trHeight w:val="23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</w:p>
        </w:tc>
      </w:tr>
      <w:tr w:rsidR="003938B2" w:rsidRPr="008F47E0" w:rsidTr="00643284">
        <w:trPr>
          <w:trHeight w:val="4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Документ, удостоверяющий личность заявителя и представителя заявителя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паспорт гражданина РФ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удостоверение личности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Предоставляется один из документов гражданами РФ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паспорт должен быть действительным на момент обращения за предоставлением услуги  с соблюдением сроков его действия. Срок действия паспорта гражданина РФ:</w:t>
            </w:r>
            <w:r w:rsidRPr="008F47E0">
              <w:rPr>
                <w:color w:val="000000"/>
                <w:sz w:val="20"/>
                <w:szCs w:val="20"/>
              </w:rPr>
              <w:br/>
              <w:t>от 14 лет - до достижения 20-летнего возраста;</w:t>
            </w:r>
            <w:r w:rsidRPr="008F47E0">
              <w:rPr>
                <w:color w:val="000000"/>
                <w:sz w:val="20"/>
                <w:szCs w:val="20"/>
              </w:rPr>
              <w:br/>
              <w:t>от 20 лет - до достижения 45-летнего возраста;</w:t>
            </w:r>
            <w:r w:rsidRPr="008F47E0">
              <w:rPr>
                <w:color w:val="000000"/>
                <w:sz w:val="20"/>
                <w:szCs w:val="20"/>
              </w:rPr>
              <w:br/>
              <w:t>от 45 лет - бессрочно.</w:t>
            </w:r>
            <w:r w:rsidRPr="008F47E0">
              <w:rPr>
                <w:color w:val="000000"/>
                <w:sz w:val="20"/>
                <w:szCs w:val="20"/>
              </w:rPr>
              <w:br/>
              <w:t>По достижении гражданином  20-летнего и 45-летнего возраста паспорт подлежит замене.</w:t>
            </w:r>
            <w:r w:rsidRPr="008F47E0">
              <w:rPr>
                <w:color w:val="000000"/>
                <w:sz w:val="20"/>
                <w:szCs w:val="20"/>
              </w:rPr>
              <w:br/>
              <w:t>В паспорт вносятся следующие сведения о личности гражданина: фамилия, имя, отчество, пол, дата рождения и место рождения.</w:t>
            </w:r>
            <w:r w:rsidRPr="008F47E0">
              <w:rPr>
                <w:color w:val="000000"/>
                <w:sz w:val="20"/>
                <w:szCs w:val="20"/>
              </w:rPr>
              <w:br/>
              <w:t>В паспорте производятся отметки:</w:t>
            </w:r>
            <w:r w:rsidRPr="008F47E0">
              <w:rPr>
                <w:color w:val="000000"/>
                <w:sz w:val="20"/>
                <w:szCs w:val="20"/>
              </w:rPr>
              <w:br/>
              <w:t>о регистрации гражданина по месту жительства и снятии его с регистрационного учета - соответствующими органами регистрационного учета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938B2" w:rsidRPr="008F47E0" w:rsidTr="00643284">
        <w:trPr>
          <w:trHeight w:val="11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паспорт гражданина  СССР образца 1974 года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удостоверение личности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По достижении гражданами  45-летнего возраста должна быть вклеена новая фотографическая карточка, соответствующая этому возрасту. В случае её отсутствия паспорт является недействительным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938B2" w:rsidRPr="008F47E0" w:rsidTr="00643284">
        <w:trPr>
          <w:trHeight w:val="240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временное удостоверение личности по форме 2П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удостоверение личности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 xml:space="preserve">является документом ограниченного срока действия. Размер 176 x 125 мм, изготовляется на перфокарточной бумаге.  Заносятся следующие сведения: фамилия, имя, отчество, дата рождения, место рождения, адрес места жительства (пребывания),  каким органом выдано и в связи с чем. Также ставится отметка о сроке действия либо продления.  Кроме того, ставиться подпись  гражданина, подпись должностного лица и печать органа. также вклеивается фотография гражданина. 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938B2" w:rsidRPr="008F47E0" w:rsidTr="00643284">
        <w:trPr>
          <w:trHeight w:val="5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 xml:space="preserve">паспорт иностранного гражданина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удостоверение личности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Предоставляется иностранным гражданином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действующий на момент обращения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938B2" w:rsidRPr="008F47E0" w:rsidTr="00643284">
        <w:trPr>
          <w:trHeight w:val="5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Разрешение на временное проживание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удостоверение личности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предоставляется один из документов иностранным гражданином, если забыл паспорт  иностранного гражданина  либо лицом без гражданства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действующее на момент обращения. Выдается на 3 года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938B2" w:rsidRPr="008F47E0" w:rsidTr="00643284">
        <w:trPr>
          <w:trHeight w:val="41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 xml:space="preserve">вид на жительство       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удостоверение личности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действующий на момент обращения. Выдается на 5 лет.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pict>
                <v:shape id="Рисунок 37" o:spid="_x0000_s1026" type="#_x0000_t75" style="position:absolute;margin-left:0;margin-top:0;width:215.25pt;height:0;z-index:251658240;visibility:visible;mso-position-horizontal-relative:text;mso-position-vertical-relative:text">
                  <v:imagedata r:id="rId5" o:title=""/>
                </v:shape>
              </w:pict>
            </w:r>
          </w:p>
        </w:tc>
      </w:tr>
      <w:tr w:rsidR="003938B2" w:rsidRPr="008F47E0" w:rsidTr="00643284">
        <w:trPr>
          <w:trHeight w:val="4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8B2" w:rsidRPr="008F47E0" w:rsidRDefault="003938B2" w:rsidP="000F02FA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 xml:space="preserve">свидетельство о рождении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8B2" w:rsidRPr="008F47E0" w:rsidRDefault="003938B2" w:rsidP="000F02FA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удостоверение личности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8B2" w:rsidRPr="008F47E0" w:rsidRDefault="003938B2" w:rsidP="000F02FA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заверенный перевод на русский язык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8B2" w:rsidRPr="008F47E0" w:rsidRDefault="003938B2" w:rsidP="000F02FA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8B2" w:rsidRPr="008F47E0" w:rsidRDefault="003938B2" w:rsidP="000F02FA">
            <w:pPr>
              <w:jc w:val="center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938B2" w:rsidRPr="008F47E0" w:rsidTr="00643284">
        <w:trPr>
          <w:trHeight w:val="69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jc w:val="right"/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Документы, подтверждающие полномочия законного представителя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 xml:space="preserve">решение органа опеки и попечительства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1  копия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Предоставляется один из документов в случае обращения представителя заявителя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 xml:space="preserve"> составляется на бланке органа власти   с указанием ФИО опекуна  (попечителя) и ФИО опекаемого, дата, номер акта, печать органа власти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938B2" w:rsidRPr="008F47E0" w:rsidTr="00643284">
        <w:trPr>
          <w:trHeight w:val="11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решение суда о назначении опекуна (попечителя)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1 копия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составляется на бумажном носителе, указывается  ФИО лица, которого назначают опекуном (попечителем) и ФИО опекаемого, указывается дата судебного заседания, каким судом вынесено решение, заверяется  печатью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8B2" w:rsidRPr="008F47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8F47E0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3938B2" w:rsidRPr="008F47E0" w:rsidRDefault="003938B2" w:rsidP="00F76079">
      <w:pPr>
        <w:rPr>
          <w:sz w:val="20"/>
          <w:szCs w:val="20"/>
        </w:rPr>
      </w:pPr>
    </w:p>
    <w:p w:rsidR="003938B2" w:rsidRPr="008F47E0" w:rsidRDefault="003938B2" w:rsidP="00F76079">
      <w:pPr>
        <w:rPr>
          <w:sz w:val="20"/>
          <w:szCs w:val="20"/>
        </w:rPr>
      </w:pPr>
    </w:p>
    <w:p w:rsidR="003938B2" w:rsidRPr="008F47E0" w:rsidRDefault="003938B2" w:rsidP="00F76079">
      <w:pPr>
        <w:rPr>
          <w:sz w:val="20"/>
          <w:szCs w:val="20"/>
        </w:rPr>
      </w:pPr>
    </w:p>
    <w:p w:rsidR="003938B2" w:rsidRPr="008F47E0" w:rsidRDefault="003938B2" w:rsidP="00F76079">
      <w:pPr>
        <w:rPr>
          <w:sz w:val="20"/>
          <w:szCs w:val="20"/>
        </w:rPr>
      </w:pPr>
    </w:p>
    <w:p w:rsidR="003938B2" w:rsidRPr="008F47E0" w:rsidRDefault="003938B2" w:rsidP="00F76079">
      <w:pPr>
        <w:rPr>
          <w:sz w:val="20"/>
          <w:szCs w:val="20"/>
        </w:rPr>
      </w:pPr>
    </w:p>
    <w:p w:rsidR="003938B2" w:rsidRDefault="003938B2" w:rsidP="00F76079">
      <w:pPr>
        <w:rPr>
          <w:sz w:val="16"/>
          <w:szCs w:val="16"/>
        </w:rPr>
      </w:pPr>
    </w:p>
    <w:p w:rsidR="003938B2" w:rsidRDefault="003938B2" w:rsidP="00F76079">
      <w:pPr>
        <w:rPr>
          <w:sz w:val="16"/>
          <w:szCs w:val="16"/>
        </w:rPr>
      </w:pPr>
    </w:p>
    <w:p w:rsidR="003938B2" w:rsidRDefault="003938B2" w:rsidP="00F76079">
      <w:pPr>
        <w:rPr>
          <w:sz w:val="16"/>
          <w:szCs w:val="16"/>
        </w:rPr>
      </w:pPr>
    </w:p>
    <w:p w:rsidR="003938B2" w:rsidRDefault="003938B2" w:rsidP="00F76079">
      <w:pPr>
        <w:rPr>
          <w:sz w:val="16"/>
          <w:szCs w:val="16"/>
        </w:rPr>
      </w:pPr>
    </w:p>
    <w:p w:rsidR="003938B2" w:rsidRDefault="003938B2" w:rsidP="00F76079">
      <w:pPr>
        <w:rPr>
          <w:sz w:val="16"/>
          <w:szCs w:val="16"/>
        </w:rPr>
      </w:pPr>
    </w:p>
    <w:p w:rsidR="003938B2" w:rsidRDefault="003938B2" w:rsidP="00F76079">
      <w:pPr>
        <w:rPr>
          <w:sz w:val="16"/>
          <w:szCs w:val="16"/>
        </w:rPr>
      </w:pPr>
    </w:p>
    <w:p w:rsidR="003938B2" w:rsidRDefault="003938B2" w:rsidP="00F76079">
      <w:pPr>
        <w:rPr>
          <w:sz w:val="16"/>
          <w:szCs w:val="16"/>
        </w:rPr>
      </w:pPr>
    </w:p>
    <w:p w:rsidR="003938B2" w:rsidRDefault="003938B2" w:rsidP="00F76079">
      <w:pPr>
        <w:rPr>
          <w:sz w:val="16"/>
          <w:szCs w:val="16"/>
        </w:rPr>
      </w:pPr>
    </w:p>
    <w:p w:rsidR="003938B2" w:rsidRDefault="003938B2" w:rsidP="00F76079">
      <w:pPr>
        <w:rPr>
          <w:sz w:val="16"/>
          <w:szCs w:val="16"/>
        </w:rPr>
      </w:pPr>
    </w:p>
    <w:p w:rsidR="003938B2" w:rsidRDefault="003938B2" w:rsidP="00F76079">
      <w:pPr>
        <w:rPr>
          <w:sz w:val="16"/>
          <w:szCs w:val="16"/>
        </w:rPr>
      </w:pPr>
    </w:p>
    <w:p w:rsidR="003938B2" w:rsidRDefault="003938B2" w:rsidP="00F76079">
      <w:pPr>
        <w:rPr>
          <w:sz w:val="16"/>
          <w:szCs w:val="16"/>
        </w:rPr>
      </w:pPr>
    </w:p>
    <w:p w:rsidR="003938B2" w:rsidRDefault="003938B2" w:rsidP="00F76079">
      <w:pPr>
        <w:rPr>
          <w:sz w:val="16"/>
          <w:szCs w:val="16"/>
        </w:rPr>
      </w:pPr>
    </w:p>
    <w:p w:rsidR="003938B2" w:rsidRDefault="003938B2" w:rsidP="00F7607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938B2" w:rsidRPr="00776FE0" w:rsidRDefault="003938B2" w:rsidP="00776FE0">
      <w:pPr>
        <w:jc w:val="center"/>
        <w:rPr>
          <w:b/>
          <w:sz w:val="32"/>
          <w:szCs w:val="32"/>
        </w:rPr>
      </w:pPr>
      <w:r w:rsidRPr="00776FE0">
        <w:rPr>
          <w:b/>
          <w:color w:val="000000"/>
          <w:sz w:val="32"/>
          <w:szCs w:val="32"/>
        </w:rPr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4574" w:type="dxa"/>
        <w:tblInd w:w="93" w:type="dxa"/>
        <w:tblLayout w:type="fixed"/>
        <w:tblLook w:val="00A0"/>
      </w:tblPr>
      <w:tblGrid>
        <w:gridCol w:w="2417"/>
        <w:gridCol w:w="1556"/>
        <w:gridCol w:w="1583"/>
        <w:gridCol w:w="1582"/>
        <w:gridCol w:w="1740"/>
        <w:gridCol w:w="1108"/>
        <w:gridCol w:w="1582"/>
        <w:gridCol w:w="1424"/>
        <w:gridCol w:w="1582"/>
      </w:tblGrid>
      <w:tr w:rsidR="003938B2" w:rsidRPr="00776FE0" w:rsidTr="000F02FA">
        <w:trPr>
          <w:trHeight w:val="2404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776FE0" w:rsidRDefault="003938B2" w:rsidP="000F02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FE0">
              <w:rPr>
                <w:b/>
                <w:color w:val="000000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776FE0" w:rsidRDefault="003938B2" w:rsidP="000F02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FE0">
              <w:rPr>
                <w:b/>
                <w:color w:val="00000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776FE0" w:rsidRDefault="003938B2" w:rsidP="000F02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FE0">
              <w:rPr>
                <w:b/>
                <w:color w:val="000000"/>
                <w:sz w:val="20"/>
                <w:szCs w:val="2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776FE0" w:rsidRDefault="003938B2" w:rsidP="000F02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FE0">
              <w:rPr>
                <w:b/>
                <w:color w:val="000000"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776FE0" w:rsidRDefault="003938B2" w:rsidP="000F02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FE0">
              <w:rPr>
                <w:b/>
                <w:color w:val="000000"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776FE0" w:rsidRDefault="003938B2" w:rsidP="000F02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FE0">
              <w:rPr>
                <w:b/>
                <w:color w:val="000000"/>
                <w:sz w:val="20"/>
                <w:szCs w:val="20"/>
              </w:rPr>
              <w:t>SID электронного сервиса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776FE0" w:rsidRDefault="003938B2" w:rsidP="000F02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FE0">
              <w:rPr>
                <w:b/>
                <w:color w:val="000000"/>
                <w:sz w:val="20"/>
                <w:szCs w:val="20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776FE0" w:rsidRDefault="003938B2" w:rsidP="000F02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FE0">
              <w:rPr>
                <w:b/>
                <w:color w:val="000000"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776FE0" w:rsidRDefault="003938B2" w:rsidP="000F02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FE0">
              <w:rPr>
                <w:b/>
                <w:color w:val="000000"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3938B2" w:rsidRPr="00776FE0" w:rsidTr="000F02FA">
        <w:trPr>
          <w:trHeight w:val="300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776FE0" w:rsidRDefault="003938B2" w:rsidP="000F02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FE0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776FE0" w:rsidRDefault="003938B2" w:rsidP="000F02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FE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776FE0" w:rsidRDefault="003938B2" w:rsidP="000F02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FE0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776FE0" w:rsidRDefault="003938B2" w:rsidP="000F02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FE0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776FE0" w:rsidRDefault="003938B2" w:rsidP="000F02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FE0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776FE0" w:rsidRDefault="003938B2" w:rsidP="000F02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FE0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776FE0" w:rsidRDefault="003938B2" w:rsidP="000F02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FE0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776FE0" w:rsidRDefault="003938B2" w:rsidP="000F02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FE0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776FE0" w:rsidRDefault="003938B2" w:rsidP="000F02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FE0"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3938B2" w:rsidRPr="00776FE0" w:rsidTr="000F02FA">
        <w:trPr>
          <w:trHeight w:val="300"/>
        </w:trPr>
        <w:tc>
          <w:tcPr>
            <w:tcW w:w="14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38B2" w:rsidRPr="00776FE0" w:rsidRDefault="003938B2" w:rsidP="000F02FA">
            <w:pPr>
              <w:jc w:val="center"/>
              <w:rPr>
                <w:color w:val="000000"/>
                <w:sz w:val="20"/>
                <w:szCs w:val="20"/>
              </w:rPr>
            </w:pPr>
            <w:r w:rsidRPr="00776FE0">
              <w:rPr>
                <w:color w:val="000000"/>
                <w:sz w:val="20"/>
                <w:szCs w:val="20"/>
              </w:rPr>
              <w:t xml:space="preserve">Предоставление выписки из домовой книги, карточки учета собственника жилого помещения </w:t>
            </w:r>
          </w:p>
        </w:tc>
      </w:tr>
      <w:tr w:rsidR="003938B2" w:rsidRPr="00776FE0" w:rsidTr="000F02FA">
        <w:trPr>
          <w:trHeight w:val="300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38B2" w:rsidRPr="00776F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776FE0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38B2" w:rsidRPr="00776F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776FE0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38B2" w:rsidRPr="00776F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776FE0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38B2" w:rsidRPr="00776F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776FE0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38B2" w:rsidRPr="00776F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776FE0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38B2" w:rsidRPr="00776F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776FE0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38B2" w:rsidRPr="00776F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776FE0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38B2" w:rsidRPr="00776F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776FE0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776FE0" w:rsidRDefault="003938B2" w:rsidP="000F02FA">
            <w:pPr>
              <w:rPr>
                <w:color w:val="000000"/>
                <w:sz w:val="20"/>
                <w:szCs w:val="20"/>
              </w:rPr>
            </w:pPr>
            <w:r w:rsidRPr="00776FE0">
              <w:rPr>
                <w:color w:val="000000"/>
                <w:sz w:val="20"/>
                <w:szCs w:val="20"/>
              </w:rPr>
              <w:t>нет</w:t>
            </w:r>
          </w:p>
        </w:tc>
      </w:tr>
    </w:tbl>
    <w:p w:rsidR="003938B2" w:rsidRDefault="003938B2" w:rsidP="00F76079">
      <w:pPr>
        <w:rPr>
          <w:sz w:val="16"/>
          <w:szCs w:val="16"/>
        </w:rPr>
      </w:pPr>
    </w:p>
    <w:p w:rsidR="003938B2" w:rsidRDefault="003938B2" w:rsidP="00F76079">
      <w:pPr>
        <w:rPr>
          <w:sz w:val="16"/>
          <w:szCs w:val="16"/>
        </w:rPr>
      </w:pPr>
    </w:p>
    <w:p w:rsidR="003938B2" w:rsidRPr="00E9031A" w:rsidRDefault="003938B2" w:rsidP="00F76079">
      <w:pPr>
        <w:rPr>
          <w:sz w:val="16"/>
          <w:szCs w:val="16"/>
        </w:rPr>
      </w:pPr>
    </w:p>
    <w:p w:rsidR="003938B2" w:rsidRPr="00643284" w:rsidRDefault="003938B2" w:rsidP="00643284">
      <w:pPr>
        <w:jc w:val="center"/>
        <w:rPr>
          <w:b/>
          <w:sz w:val="32"/>
          <w:szCs w:val="32"/>
        </w:rPr>
      </w:pPr>
      <w:r>
        <w:rPr>
          <w:b/>
          <w:color w:val="000000"/>
          <w:sz w:val="20"/>
          <w:szCs w:val="20"/>
        </w:rPr>
        <w:br w:type="page"/>
      </w:r>
      <w:r w:rsidRPr="00643284">
        <w:rPr>
          <w:b/>
          <w:color w:val="000000"/>
          <w:sz w:val="32"/>
          <w:szCs w:val="32"/>
        </w:rPr>
        <w:t>Раздел 6. Результат "подуслуги"</w:t>
      </w:r>
    </w:p>
    <w:tbl>
      <w:tblPr>
        <w:tblW w:w="15637" w:type="dxa"/>
        <w:tblInd w:w="-252" w:type="dxa"/>
        <w:tblLayout w:type="fixed"/>
        <w:tblLook w:val="00A0"/>
      </w:tblPr>
      <w:tblGrid>
        <w:gridCol w:w="483"/>
        <w:gridCol w:w="2011"/>
        <w:gridCol w:w="3101"/>
        <w:gridCol w:w="1462"/>
        <w:gridCol w:w="1858"/>
        <w:gridCol w:w="1056"/>
        <w:gridCol w:w="3442"/>
        <w:gridCol w:w="1239"/>
        <w:gridCol w:w="985"/>
      </w:tblGrid>
      <w:tr w:rsidR="003938B2" w:rsidRPr="00776FE0" w:rsidTr="00643284">
        <w:trPr>
          <w:trHeight w:val="727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776FE0" w:rsidRDefault="003938B2" w:rsidP="00E903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FE0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776FE0" w:rsidRDefault="003938B2" w:rsidP="00E903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FE0">
              <w:rPr>
                <w:b/>
                <w:color w:val="000000"/>
                <w:sz w:val="20"/>
                <w:szCs w:val="20"/>
              </w:rPr>
              <w:t>Документ/документы, являющиеся результатом "подуслуги"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776FE0" w:rsidRDefault="003938B2" w:rsidP="00E903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FE0">
              <w:rPr>
                <w:b/>
                <w:color w:val="000000"/>
                <w:sz w:val="20"/>
                <w:szCs w:val="20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776FE0" w:rsidRDefault="003938B2" w:rsidP="00E903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FE0">
              <w:rPr>
                <w:b/>
                <w:color w:val="000000"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776FE0" w:rsidRDefault="003938B2" w:rsidP="00E903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FE0">
              <w:rPr>
                <w:b/>
                <w:color w:val="000000"/>
                <w:sz w:val="20"/>
                <w:szCs w:val="20"/>
              </w:rPr>
              <w:t>Форма документа/документов, являющимся результатом "подуслуги"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776FE0" w:rsidRDefault="003938B2" w:rsidP="00E903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FE0">
              <w:rPr>
                <w:b/>
                <w:color w:val="000000"/>
                <w:sz w:val="20"/>
                <w:szCs w:val="20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776FE0" w:rsidRDefault="003938B2" w:rsidP="00E903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FE0">
              <w:rPr>
                <w:b/>
                <w:color w:val="000000"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776FE0" w:rsidRDefault="003938B2" w:rsidP="00E903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FE0">
              <w:rPr>
                <w:b/>
                <w:color w:val="000000"/>
                <w:sz w:val="20"/>
                <w:szCs w:val="20"/>
              </w:rPr>
              <w:t>Срок хранения невостребованных  заявителем результатов</w:t>
            </w:r>
          </w:p>
        </w:tc>
      </w:tr>
      <w:tr w:rsidR="003938B2" w:rsidRPr="00776FE0" w:rsidTr="00643284">
        <w:trPr>
          <w:trHeight w:val="42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776FE0" w:rsidRDefault="003938B2" w:rsidP="00E9031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776FE0" w:rsidRDefault="003938B2" w:rsidP="00E9031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776FE0" w:rsidRDefault="003938B2" w:rsidP="00E9031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776FE0" w:rsidRDefault="003938B2" w:rsidP="00E9031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776FE0" w:rsidRDefault="003938B2" w:rsidP="00E9031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776FE0" w:rsidRDefault="003938B2" w:rsidP="00E9031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2" w:rsidRPr="00776FE0" w:rsidRDefault="003938B2" w:rsidP="00E9031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776FE0" w:rsidRDefault="003938B2" w:rsidP="00E903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FE0">
              <w:rPr>
                <w:b/>
                <w:color w:val="000000"/>
                <w:sz w:val="20"/>
                <w:szCs w:val="20"/>
              </w:rPr>
              <w:t>в органе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776FE0" w:rsidRDefault="003938B2" w:rsidP="00E903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FE0">
              <w:rPr>
                <w:b/>
                <w:color w:val="000000"/>
                <w:sz w:val="20"/>
                <w:szCs w:val="20"/>
              </w:rPr>
              <w:t>в МФЦ</w:t>
            </w:r>
          </w:p>
        </w:tc>
      </w:tr>
      <w:tr w:rsidR="003938B2" w:rsidRPr="00776FE0" w:rsidTr="0064328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776FE0" w:rsidRDefault="003938B2" w:rsidP="00E903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FE0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776FE0" w:rsidRDefault="003938B2" w:rsidP="00E903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FE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776FE0" w:rsidRDefault="003938B2" w:rsidP="00E903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FE0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776FE0" w:rsidRDefault="003938B2" w:rsidP="00E903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FE0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776FE0" w:rsidRDefault="003938B2" w:rsidP="00E903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FE0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776FE0" w:rsidRDefault="003938B2" w:rsidP="00E903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FE0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776FE0" w:rsidRDefault="003938B2" w:rsidP="00E903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FE0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776FE0" w:rsidRDefault="003938B2" w:rsidP="00E903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FE0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776FE0" w:rsidRDefault="003938B2" w:rsidP="00E903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FE0"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3938B2" w:rsidRPr="00776FE0" w:rsidTr="00643284">
        <w:trPr>
          <w:trHeight w:val="555"/>
        </w:trPr>
        <w:tc>
          <w:tcPr>
            <w:tcW w:w="15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38B2" w:rsidRPr="00776FE0" w:rsidRDefault="003938B2" w:rsidP="00E9031A">
            <w:pPr>
              <w:jc w:val="center"/>
              <w:rPr>
                <w:color w:val="000000"/>
                <w:sz w:val="20"/>
                <w:szCs w:val="20"/>
              </w:rPr>
            </w:pPr>
            <w:r w:rsidRPr="00776FE0">
              <w:rPr>
                <w:color w:val="000000"/>
                <w:sz w:val="20"/>
                <w:szCs w:val="20"/>
              </w:rPr>
              <w:t>Предоставление справки о составе семьи, справки о лицах, зарегистрированных в жилом помещении, справки о регистрации по месту жительства или пребывания, справки о наличии подсобного хозяйства, справки об иждивении, справки об использовании твердого топлива, выписки из похозяйственной книги</w:t>
            </w:r>
          </w:p>
        </w:tc>
      </w:tr>
      <w:tr w:rsidR="003938B2" w:rsidRPr="00776FE0" w:rsidTr="00643284">
        <w:trPr>
          <w:trHeight w:val="141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8B2" w:rsidRPr="00776FE0" w:rsidRDefault="003938B2" w:rsidP="00E9031A">
            <w:pPr>
              <w:rPr>
                <w:color w:val="000000"/>
                <w:sz w:val="20"/>
                <w:szCs w:val="20"/>
              </w:rPr>
            </w:pPr>
            <w:r w:rsidRPr="00776F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38B2" w:rsidRPr="00776FE0" w:rsidRDefault="003938B2" w:rsidP="00E9031A">
            <w:pPr>
              <w:rPr>
                <w:color w:val="000000"/>
                <w:sz w:val="20"/>
                <w:szCs w:val="20"/>
              </w:rPr>
            </w:pPr>
            <w:r w:rsidRPr="00776FE0">
              <w:rPr>
                <w:color w:val="000000"/>
                <w:sz w:val="20"/>
                <w:szCs w:val="20"/>
              </w:rPr>
              <w:t xml:space="preserve">выдача справок, выписки 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B2" w:rsidRPr="00776FE0" w:rsidRDefault="003938B2" w:rsidP="00E9031A">
            <w:pPr>
              <w:rPr>
                <w:color w:val="000000"/>
                <w:sz w:val="20"/>
                <w:szCs w:val="20"/>
              </w:rPr>
            </w:pPr>
            <w:r w:rsidRPr="00776FE0">
              <w:rPr>
                <w:color w:val="000000"/>
                <w:sz w:val="20"/>
                <w:szCs w:val="20"/>
              </w:rPr>
              <w:t>в справке, выписке в обязательном порядке должна содержаться ссылка на документ, послуживший основанием для осуществления записи, а также указывается и полный адрес домовладения.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38B2" w:rsidRPr="00776FE0" w:rsidRDefault="003938B2" w:rsidP="00E9031A">
            <w:pPr>
              <w:rPr>
                <w:color w:val="000000"/>
                <w:sz w:val="20"/>
                <w:szCs w:val="20"/>
              </w:rPr>
            </w:pPr>
            <w:r w:rsidRPr="00776FE0">
              <w:rPr>
                <w:color w:val="000000"/>
                <w:sz w:val="20"/>
                <w:szCs w:val="20"/>
              </w:rPr>
              <w:t>Положительный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B2" w:rsidRPr="00776FE0" w:rsidRDefault="003938B2" w:rsidP="00E9031A">
            <w:pPr>
              <w:rPr>
                <w:color w:val="000000"/>
                <w:sz w:val="20"/>
                <w:szCs w:val="20"/>
              </w:rPr>
            </w:pPr>
            <w:r w:rsidRPr="00776FE0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B2" w:rsidRPr="00776FE0" w:rsidRDefault="003938B2" w:rsidP="00E9031A">
            <w:pPr>
              <w:rPr>
                <w:color w:val="000000"/>
                <w:sz w:val="20"/>
                <w:szCs w:val="20"/>
              </w:rPr>
            </w:pPr>
            <w:r w:rsidRPr="00776FE0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938B2" w:rsidRPr="00776FE0" w:rsidRDefault="003938B2" w:rsidP="00E9031A">
            <w:pPr>
              <w:rPr>
                <w:color w:val="000000"/>
                <w:sz w:val="20"/>
                <w:szCs w:val="20"/>
              </w:rPr>
            </w:pPr>
            <w:r w:rsidRPr="00776FE0">
              <w:rPr>
                <w:color w:val="000000"/>
                <w:sz w:val="20"/>
                <w:szCs w:val="20"/>
              </w:rPr>
              <w:t>1. в  администрации Благовещенского сельсовета на бумажном носителе;  2. По почте заказным письмом с уведомлением о вручении документов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B2" w:rsidRPr="00776FE0" w:rsidRDefault="003938B2" w:rsidP="00E9031A">
            <w:pPr>
              <w:rPr>
                <w:color w:val="000000"/>
                <w:sz w:val="20"/>
                <w:szCs w:val="20"/>
              </w:rPr>
            </w:pPr>
            <w:r w:rsidRPr="00776FE0">
              <w:rPr>
                <w:color w:val="000000"/>
                <w:sz w:val="20"/>
                <w:szCs w:val="20"/>
              </w:rPr>
              <w:t>До окончания установленного срока оказания услуги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B2" w:rsidRPr="00776FE0" w:rsidRDefault="003938B2" w:rsidP="00E9031A">
            <w:pPr>
              <w:rPr>
                <w:color w:val="000000"/>
                <w:sz w:val="20"/>
                <w:szCs w:val="20"/>
              </w:rPr>
            </w:pPr>
            <w:r w:rsidRPr="00776FE0">
              <w:rPr>
                <w:color w:val="000000"/>
                <w:sz w:val="20"/>
                <w:szCs w:val="20"/>
              </w:rPr>
              <w:t>До окончания установленного срока оказания услуги</w:t>
            </w:r>
          </w:p>
        </w:tc>
      </w:tr>
      <w:tr w:rsidR="003938B2" w:rsidRPr="00776FE0" w:rsidTr="00643284">
        <w:trPr>
          <w:trHeight w:val="182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8B2" w:rsidRPr="00776FE0" w:rsidRDefault="003938B2" w:rsidP="00E9031A">
            <w:pPr>
              <w:rPr>
                <w:color w:val="000000"/>
                <w:sz w:val="20"/>
                <w:szCs w:val="20"/>
              </w:rPr>
            </w:pPr>
            <w:r w:rsidRPr="00776F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38B2" w:rsidRPr="00776FE0" w:rsidRDefault="003938B2" w:rsidP="00E9031A">
            <w:pPr>
              <w:rPr>
                <w:color w:val="000000"/>
                <w:sz w:val="20"/>
                <w:szCs w:val="20"/>
              </w:rPr>
            </w:pPr>
            <w:r w:rsidRPr="00776FE0">
              <w:rPr>
                <w:color w:val="000000"/>
                <w:sz w:val="20"/>
                <w:szCs w:val="20"/>
              </w:rPr>
              <w:t> выдача уведомления об отказе в предоставлении запрашиваемых документов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B2" w:rsidRPr="00776FE0" w:rsidRDefault="003938B2" w:rsidP="00E9031A">
            <w:pPr>
              <w:rPr>
                <w:color w:val="000000"/>
                <w:sz w:val="20"/>
                <w:szCs w:val="20"/>
              </w:rPr>
            </w:pPr>
            <w:r w:rsidRPr="00776FE0">
              <w:rPr>
                <w:color w:val="000000"/>
                <w:sz w:val="20"/>
                <w:szCs w:val="20"/>
              </w:rPr>
              <w:t>уведомление об отказе должно быть подписано главой администрации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38B2" w:rsidRPr="00776FE0" w:rsidRDefault="003938B2" w:rsidP="00E9031A">
            <w:pPr>
              <w:rPr>
                <w:color w:val="000000"/>
                <w:sz w:val="20"/>
                <w:szCs w:val="20"/>
              </w:rPr>
            </w:pPr>
            <w:r w:rsidRPr="00776FE0">
              <w:rPr>
                <w:color w:val="000000"/>
                <w:sz w:val="20"/>
                <w:szCs w:val="20"/>
              </w:rPr>
              <w:t> Отрицательный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B2" w:rsidRPr="00776FE0" w:rsidRDefault="003938B2" w:rsidP="00E9031A">
            <w:pPr>
              <w:rPr>
                <w:color w:val="000000"/>
                <w:sz w:val="20"/>
                <w:szCs w:val="20"/>
              </w:rPr>
            </w:pPr>
            <w:r w:rsidRPr="00776FE0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B2" w:rsidRPr="00776FE0" w:rsidRDefault="003938B2" w:rsidP="00E9031A">
            <w:pPr>
              <w:rPr>
                <w:color w:val="000000"/>
                <w:sz w:val="20"/>
                <w:szCs w:val="20"/>
              </w:rPr>
            </w:pPr>
            <w:r w:rsidRPr="00776FE0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938B2" w:rsidRPr="00776FE0" w:rsidRDefault="003938B2" w:rsidP="00E9031A">
            <w:pPr>
              <w:rPr>
                <w:color w:val="000000"/>
                <w:sz w:val="20"/>
                <w:szCs w:val="20"/>
              </w:rPr>
            </w:pPr>
            <w:r w:rsidRPr="00776FE0">
              <w:rPr>
                <w:color w:val="000000"/>
                <w:sz w:val="20"/>
                <w:szCs w:val="20"/>
              </w:rPr>
              <w:t>1. в  администрации Благовещенского сельсовета на бумажном носителе; 2. По почте заказным письмом с уведомлением о вручении документов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B2" w:rsidRPr="00776FE0" w:rsidRDefault="003938B2" w:rsidP="00E9031A">
            <w:pPr>
              <w:rPr>
                <w:color w:val="000000"/>
                <w:sz w:val="20"/>
                <w:szCs w:val="20"/>
              </w:rPr>
            </w:pPr>
            <w:r w:rsidRPr="00776FE0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B2" w:rsidRPr="00776FE0" w:rsidRDefault="003938B2" w:rsidP="00E9031A">
            <w:pPr>
              <w:rPr>
                <w:color w:val="000000"/>
                <w:sz w:val="20"/>
                <w:szCs w:val="20"/>
              </w:rPr>
            </w:pPr>
            <w:r w:rsidRPr="00776FE0">
              <w:rPr>
                <w:color w:val="000000"/>
                <w:sz w:val="20"/>
                <w:szCs w:val="20"/>
              </w:rPr>
              <w:t>нет</w:t>
            </w:r>
          </w:p>
        </w:tc>
      </w:tr>
    </w:tbl>
    <w:p w:rsidR="003938B2" w:rsidRDefault="003938B2" w:rsidP="00F76079">
      <w:pPr>
        <w:rPr>
          <w:sz w:val="16"/>
          <w:szCs w:val="16"/>
        </w:rPr>
      </w:pPr>
    </w:p>
    <w:p w:rsidR="003938B2" w:rsidRDefault="003938B2" w:rsidP="00F76079">
      <w:pPr>
        <w:rPr>
          <w:sz w:val="16"/>
          <w:szCs w:val="16"/>
        </w:rPr>
      </w:pPr>
    </w:p>
    <w:p w:rsidR="003938B2" w:rsidRDefault="003938B2" w:rsidP="00F76079">
      <w:pPr>
        <w:rPr>
          <w:sz w:val="16"/>
          <w:szCs w:val="16"/>
        </w:rPr>
      </w:pPr>
    </w:p>
    <w:p w:rsidR="003938B2" w:rsidRDefault="003938B2" w:rsidP="00F76079">
      <w:pPr>
        <w:rPr>
          <w:sz w:val="16"/>
          <w:szCs w:val="16"/>
        </w:rPr>
      </w:pPr>
    </w:p>
    <w:p w:rsidR="003938B2" w:rsidRPr="00643284" w:rsidRDefault="003938B2" w:rsidP="00643284">
      <w:pPr>
        <w:jc w:val="center"/>
        <w:rPr>
          <w:b/>
          <w:sz w:val="32"/>
          <w:szCs w:val="32"/>
        </w:rPr>
      </w:pPr>
      <w:r>
        <w:rPr>
          <w:b/>
          <w:color w:val="000000"/>
          <w:sz w:val="16"/>
          <w:szCs w:val="16"/>
        </w:rPr>
        <w:br w:type="page"/>
      </w:r>
      <w:r w:rsidRPr="00643284">
        <w:rPr>
          <w:b/>
          <w:color w:val="000000"/>
          <w:sz w:val="32"/>
          <w:szCs w:val="32"/>
        </w:rPr>
        <w:t>Раздел 7. "Технологические процессы предоставления "подуслуги"</w:t>
      </w:r>
    </w:p>
    <w:tbl>
      <w:tblPr>
        <w:tblW w:w="16488" w:type="dxa"/>
        <w:tblInd w:w="-432" w:type="dxa"/>
        <w:tblLook w:val="00A0"/>
      </w:tblPr>
      <w:tblGrid>
        <w:gridCol w:w="555"/>
        <w:gridCol w:w="3600"/>
        <w:gridCol w:w="3765"/>
        <w:gridCol w:w="591"/>
        <w:gridCol w:w="1582"/>
        <w:gridCol w:w="591"/>
        <w:gridCol w:w="1342"/>
        <w:gridCol w:w="591"/>
        <w:gridCol w:w="1321"/>
        <w:gridCol w:w="591"/>
        <w:gridCol w:w="1368"/>
        <w:gridCol w:w="591"/>
      </w:tblGrid>
      <w:tr w:rsidR="003938B2" w:rsidRPr="00643284" w:rsidTr="00643284">
        <w:trPr>
          <w:gridAfter w:val="1"/>
          <w:wAfter w:w="591" w:type="dxa"/>
          <w:trHeight w:val="88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643284" w:rsidRDefault="003938B2" w:rsidP="00E903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3284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643284" w:rsidRDefault="003938B2" w:rsidP="00E903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3284">
              <w:rPr>
                <w:b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643284" w:rsidRDefault="003938B2" w:rsidP="00E903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3284">
              <w:rPr>
                <w:b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643284" w:rsidRDefault="003938B2" w:rsidP="00E903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3284">
              <w:rPr>
                <w:b/>
                <w:color w:val="000000"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643284" w:rsidRDefault="003938B2" w:rsidP="00E903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3284">
              <w:rPr>
                <w:b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643284" w:rsidRDefault="003938B2" w:rsidP="00E903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3284">
              <w:rPr>
                <w:b/>
                <w:color w:val="000000"/>
                <w:sz w:val="20"/>
                <w:szCs w:val="20"/>
              </w:rPr>
              <w:t>Ресурсы необходимые для выполнения процедуры процесса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643284" w:rsidRDefault="003938B2" w:rsidP="00E903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3284">
              <w:rPr>
                <w:b/>
                <w:color w:val="000000"/>
                <w:sz w:val="20"/>
                <w:szCs w:val="20"/>
              </w:rPr>
              <w:t>Формы документов, необходимые для выполнения процедуры и процесса</w:t>
            </w:r>
          </w:p>
        </w:tc>
      </w:tr>
      <w:tr w:rsidR="003938B2" w:rsidRPr="00F03EE1" w:rsidTr="00643284">
        <w:trPr>
          <w:gridAfter w:val="1"/>
          <w:wAfter w:w="591" w:type="dxa"/>
          <w:trHeight w:val="30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776FE0" w:rsidRDefault="003938B2" w:rsidP="00E903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FE0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F03EE1" w:rsidRDefault="003938B2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F03EE1" w:rsidRDefault="003938B2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F03EE1" w:rsidRDefault="003938B2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F03EE1" w:rsidRDefault="003938B2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F03EE1" w:rsidRDefault="003938B2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F03EE1" w:rsidRDefault="003938B2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>7</w:t>
            </w:r>
          </w:p>
        </w:tc>
      </w:tr>
      <w:tr w:rsidR="003938B2" w:rsidRPr="00E9031A" w:rsidTr="00643284">
        <w:trPr>
          <w:gridAfter w:val="1"/>
          <w:wAfter w:w="591" w:type="dxa"/>
          <w:trHeight w:val="538"/>
        </w:trPr>
        <w:tc>
          <w:tcPr>
            <w:tcW w:w="15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38B2" w:rsidRPr="00776FE0" w:rsidRDefault="003938B2" w:rsidP="00E9031A">
            <w:pPr>
              <w:jc w:val="center"/>
              <w:rPr>
                <w:color w:val="000000"/>
                <w:sz w:val="20"/>
                <w:szCs w:val="20"/>
              </w:rPr>
            </w:pPr>
            <w:r w:rsidRPr="00776FE0">
              <w:rPr>
                <w:color w:val="000000"/>
                <w:sz w:val="20"/>
                <w:szCs w:val="20"/>
              </w:rPr>
              <w:t>Предоставление справки о составе семьи, справки о лицах, зарегистрированных в жилом помещении, справки о регистрации по месту жительства или пребывания, справки о наличии подсобного хозяйства, справки об иждивении, справки об использовании твердого топлива, выписки из похозяйственной книги</w:t>
            </w:r>
          </w:p>
        </w:tc>
      </w:tr>
      <w:tr w:rsidR="003938B2" w:rsidRPr="00E9031A" w:rsidTr="00643284">
        <w:trPr>
          <w:gridAfter w:val="1"/>
          <w:wAfter w:w="591" w:type="dxa"/>
          <w:trHeight w:val="134"/>
        </w:trPr>
        <w:tc>
          <w:tcPr>
            <w:tcW w:w="15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8B2" w:rsidRPr="00776FE0" w:rsidRDefault="003938B2" w:rsidP="00E9031A">
            <w:pPr>
              <w:jc w:val="center"/>
              <w:rPr>
                <w:color w:val="000000"/>
                <w:sz w:val="20"/>
                <w:szCs w:val="20"/>
              </w:rPr>
            </w:pPr>
            <w:r w:rsidRPr="00776FE0">
              <w:rPr>
                <w:color w:val="000000"/>
                <w:sz w:val="20"/>
                <w:szCs w:val="20"/>
              </w:rPr>
              <w:t>Заполняется в соответствии с административным регламентом</w:t>
            </w:r>
          </w:p>
        </w:tc>
      </w:tr>
      <w:tr w:rsidR="003938B2" w:rsidRPr="00E9031A" w:rsidTr="00643284">
        <w:trPr>
          <w:gridAfter w:val="1"/>
          <w:wAfter w:w="591" w:type="dxa"/>
          <w:trHeight w:val="14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DA1AA8" w:rsidRDefault="003938B2" w:rsidP="00E9031A">
            <w:pPr>
              <w:rPr>
                <w:color w:val="000000"/>
                <w:sz w:val="20"/>
                <w:szCs w:val="20"/>
              </w:rPr>
            </w:pPr>
            <w:r w:rsidRPr="00DA1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DA1AA8" w:rsidRDefault="003938B2" w:rsidP="00E9031A">
            <w:pPr>
              <w:rPr>
                <w:color w:val="000000"/>
                <w:sz w:val="20"/>
                <w:szCs w:val="20"/>
              </w:rPr>
            </w:pPr>
            <w:r w:rsidRPr="00DA1AA8">
              <w:rPr>
                <w:color w:val="000000"/>
                <w:sz w:val="20"/>
                <w:szCs w:val="20"/>
              </w:rPr>
              <w:t xml:space="preserve">Прием заявления и документов:  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DA1AA8" w:rsidRDefault="003938B2" w:rsidP="00E9031A">
            <w:pPr>
              <w:rPr>
                <w:color w:val="000000"/>
                <w:sz w:val="20"/>
                <w:szCs w:val="20"/>
              </w:rPr>
            </w:pPr>
            <w:r w:rsidRPr="00DA1AA8">
              <w:rPr>
                <w:color w:val="000000"/>
                <w:sz w:val="20"/>
                <w:szCs w:val="20"/>
              </w:rPr>
              <w:t xml:space="preserve">По письменным обращениям в администрацию Благовещенского сельсовета, посредством личного обращения в администрацию Владимирского сельсовета, по электронной почте администрации Владимирского сельсовета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8B2" w:rsidRPr="00DA1AA8" w:rsidRDefault="003938B2" w:rsidP="00E9031A">
            <w:pPr>
              <w:rPr>
                <w:color w:val="000000"/>
                <w:sz w:val="20"/>
                <w:szCs w:val="20"/>
              </w:rPr>
            </w:pPr>
            <w:r w:rsidRPr="00DA1AA8">
              <w:rPr>
                <w:color w:val="000000"/>
                <w:sz w:val="20"/>
                <w:szCs w:val="20"/>
              </w:rPr>
              <w:t xml:space="preserve"> в течение 30 дней со дня подачи письменного заявления, при  поступлении устного заявления граждан или организаций при личном обращении 1 день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8B2" w:rsidRPr="00DA1AA8" w:rsidRDefault="003938B2" w:rsidP="00E9031A">
            <w:pPr>
              <w:rPr>
                <w:color w:val="000000"/>
                <w:sz w:val="20"/>
                <w:szCs w:val="20"/>
              </w:rPr>
            </w:pPr>
            <w:r w:rsidRPr="00DA1AA8">
              <w:rPr>
                <w:color w:val="000000"/>
                <w:sz w:val="20"/>
                <w:szCs w:val="20"/>
              </w:rPr>
              <w:t>специалист администрации Владимирского сельсовета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8B2" w:rsidRPr="00E9031A" w:rsidRDefault="003938B2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специалист администрации Владимирского сельсовета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8B2" w:rsidRPr="00E9031A" w:rsidRDefault="003938B2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Шаблон заявления, образец заполнения заявления</w:t>
            </w:r>
          </w:p>
        </w:tc>
      </w:tr>
      <w:tr w:rsidR="003938B2" w:rsidRPr="00E9031A" w:rsidTr="00643284">
        <w:trPr>
          <w:gridAfter w:val="1"/>
          <w:wAfter w:w="591" w:type="dxa"/>
          <w:trHeight w:val="40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B2" w:rsidRPr="00DA1AA8" w:rsidRDefault="003938B2" w:rsidP="00E9031A">
            <w:pPr>
              <w:rPr>
                <w:color w:val="000000"/>
                <w:sz w:val="20"/>
                <w:szCs w:val="20"/>
              </w:rPr>
            </w:pPr>
            <w:r w:rsidRPr="00DA1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B2" w:rsidRPr="00DA1AA8" w:rsidRDefault="003938B2" w:rsidP="00E9031A">
            <w:pPr>
              <w:rPr>
                <w:color w:val="000000"/>
                <w:sz w:val="20"/>
                <w:szCs w:val="20"/>
              </w:rPr>
            </w:pPr>
            <w:r w:rsidRPr="00DA1AA8">
              <w:rPr>
                <w:color w:val="000000"/>
                <w:sz w:val="20"/>
                <w:szCs w:val="20"/>
              </w:rPr>
              <w:t>Передача документов из МФЦ в  администрацию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B2" w:rsidRPr="00DA1AA8" w:rsidRDefault="003938B2" w:rsidP="00E9031A">
            <w:pPr>
              <w:rPr>
                <w:color w:val="000000"/>
                <w:sz w:val="20"/>
                <w:szCs w:val="20"/>
              </w:rPr>
            </w:pPr>
            <w:r w:rsidRPr="00DA1AA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B2" w:rsidRPr="00DA1AA8" w:rsidRDefault="003938B2" w:rsidP="00E9031A">
            <w:pPr>
              <w:rPr>
                <w:color w:val="000000"/>
                <w:sz w:val="20"/>
                <w:szCs w:val="20"/>
              </w:rPr>
            </w:pPr>
            <w:r w:rsidRPr="00DA1AA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B2" w:rsidRPr="00DA1AA8" w:rsidRDefault="003938B2" w:rsidP="00E9031A">
            <w:pPr>
              <w:rPr>
                <w:color w:val="000000"/>
                <w:sz w:val="20"/>
                <w:szCs w:val="20"/>
              </w:rPr>
            </w:pPr>
            <w:r w:rsidRPr="00DA1AA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B2" w:rsidRPr="00E9031A" w:rsidRDefault="003938B2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B2" w:rsidRPr="00E9031A" w:rsidRDefault="003938B2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3938B2" w:rsidRPr="00E9031A" w:rsidTr="00643284">
        <w:trPr>
          <w:gridAfter w:val="1"/>
          <w:wAfter w:w="591" w:type="dxa"/>
          <w:trHeight w:val="382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DA1AA8" w:rsidRDefault="003938B2" w:rsidP="00E9031A">
            <w:pPr>
              <w:rPr>
                <w:color w:val="000000"/>
                <w:sz w:val="20"/>
                <w:szCs w:val="20"/>
              </w:rPr>
            </w:pPr>
            <w:r w:rsidRPr="00DA1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DA1AA8" w:rsidRDefault="003938B2" w:rsidP="00E9031A">
            <w:pPr>
              <w:rPr>
                <w:color w:val="000000"/>
                <w:sz w:val="20"/>
                <w:szCs w:val="20"/>
              </w:rPr>
            </w:pPr>
            <w:r w:rsidRPr="00DA1AA8">
              <w:rPr>
                <w:color w:val="000000"/>
                <w:sz w:val="20"/>
                <w:szCs w:val="20"/>
              </w:rPr>
              <w:t>Рассмотрение обращения заявителя в администрации:  1)Основанием для начала административного действия по рассмотрению заявлений и принятию решения о предоставлении Муниципальной услуги либо об отказе в предоставлении Муниципальной услуги является зарегистрированное в администрации                       Владимирского сельсовета устное либо письменное заявление с прилагаемыми документами. 2) Специалист администрации проводит проверку наличия в заявлении всех сведений, необходимых для исполнения Муниципальной услуги;  направляет заявителю уведомление о принятии решения о предоставлении либо об отказе в предоставлении Муниципальной услуги.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DA1AA8" w:rsidRDefault="003938B2" w:rsidP="00E9031A">
            <w:pPr>
              <w:rPr>
                <w:color w:val="000000"/>
                <w:sz w:val="20"/>
                <w:szCs w:val="20"/>
              </w:rPr>
            </w:pPr>
            <w:r w:rsidRPr="00DA1AA8">
              <w:rPr>
                <w:color w:val="000000"/>
                <w:sz w:val="20"/>
                <w:szCs w:val="20"/>
              </w:rPr>
              <w:t>основанием для отказа в предоставлении муниципальной услуги является: отсутствие у заявителя одного или нескольких документов, необходимых для получения запрашиваемого документа, и их копий;</w:t>
            </w:r>
            <w:r w:rsidRPr="00DA1AA8">
              <w:rPr>
                <w:color w:val="000000"/>
                <w:sz w:val="20"/>
                <w:szCs w:val="20"/>
              </w:rPr>
              <w:br/>
              <w:t>- отсутствие у заявителя соответствующих полномочий на получение муниципальной услуги.</w:t>
            </w:r>
            <w:r w:rsidRPr="00DA1AA8">
              <w:rPr>
                <w:color w:val="000000"/>
                <w:sz w:val="20"/>
                <w:szCs w:val="20"/>
              </w:rPr>
              <w:br/>
              <w:t>Мотивированный отказ в предоставлении услуги выдается в виде письма подписанного главой администрации, не позднее одного рабочего дня до истечения срока предоставления муниципальной услуги.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B2" w:rsidRPr="00DA1AA8" w:rsidRDefault="003938B2" w:rsidP="00E9031A">
            <w:pPr>
              <w:rPr>
                <w:color w:val="000000"/>
                <w:sz w:val="20"/>
                <w:szCs w:val="20"/>
              </w:rPr>
            </w:pPr>
            <w:r w:rsidRPr="00DA1AA8">
              <w:rPr>
                <w:color w:val="000000"/>
                <w:sz w:val="20"/>
                <w:szCs w:val="20"/>
              </w:rPr>
              <w:t>1)прием и регистрация заявления (в день подачи заявления), 2)рассмотрение устного либо письменного  заявления и принятие решения о предоставлении Муниципальной услуги либо об отказе в предоставлении Муниципальной услуги (не более 27 дней в случае подачи письменного заявления; не более 1 дня в случае личного обращения и подаче устного заявления)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B2" w:rsidRPr="00DA1AA8" w:rsidRDefault="003938B2" w:rsidP="00E9031A">
            <w:pPr>
              <w:rPr>
                <w:color w:val="000000"/>
                <w:sz w:val="20"/>
                <w:szCs w:val="20"/>
              </w:rPr>
            </w:pPr>
            <w:r w:rsidRPr="00DA1AA8">
              <w:rPr>
                <w:color w:val="000000"/>
                <w:sz w:val="20"/>
                <w:szCs w:val="20"/>
              </w:rPr>
              <w:t>специалист администрации Владимирского сельсовета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B2" w:rsidRPr="00E9031A" w:rsidRDefault="003938B2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B2" w:rsidRPr="00E9031A" w:rsidRDefault="003938B2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3938B2" w:rsidRPr="00DA1AA8" w:rsidTr="00643284">
        <w:trPr>
          <w:gridAfter w:val="1"/>
          <w:wAfter w:w="591" w:type="dxa"/>
          <w:trHeight w:val="43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B2" w:rsidRPr="00DA1AA8" w:rsidRDefault="003938B2" w:rsidP="00E9031A">
            <w:pPr>
              <w:rPr>
                <w:color w:val="000000"/>
                <w:sz w:val="20"/>
                <w:szCs w:val="20"/>
              </w:rPr>
            </w:pPr>
            <w:r w:rsidRPr="00DA1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B2" w:rsidRPr="00DA1AA8" w:rsidRDefault="003938B2" w:rsidP="00E9031A">
            <w:pPr>
              <w:rPr>
                <w:color w:val="000000"/>
                <w:sz w:val="20"/>
                <w:szCs w:val="20"/>
              </w:rPr>
            </w:pPr>
            <w:r w:rsidRPr="00DA1AA8">
              <w:rPr>
                <w:color w:val="000000"/>
                <w:sz w:val="20"/>
                <w:szCs w:val="20"/>
              </w:rPr>
              <w:t xml:space="preserve">Передача  результата из администрации в МФЦ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B2" w:rsidRPr="00DA1AA8" w:rsidRDefault="003938B2" w:rsidP="00E9031A">
            <w:pPr>
              <w:rPr>
                <w:color w:val="000000"/>
                <w:sz w:val="20"/>
                <w:szCs w:val="20"/>
              </w:rPr>
            </w:pPr>
            <w:r w:rsidRPr="00DA1AA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B2" w:rsidRPr="00DA1AA8" w:rsidRDefault="003938B2" w:rsidP="00E9031A">
            <w:pPr>
              <w:rPr>
                <w:color w:val="000000"/>
                <w:sz w:val="20"/>
                <w:szCs w:val="20"/>
              </w:rPr>
            </w:pPr>
            <w:r w:rsidRPr="00DA1AA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B2" w:rsidRPr="00DA1AA8" w:rsidRDefault="003938B2" w:rsidP="00E9031A">
            <w:pPr>
              <w:rPr>
                <w:color w:val="000000"/>
                <w:sz w:val="20"/>
                <w:szCs w:val="20"/>
              </w:rPr>
            </w:pPr>
            <w:r w:rsidRPr="00DA1AA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B2" w:rsidRPr="00DA1AA8" w:rsidRDefault="003938B2" w:rsidP="00E9031A">
            <w:pPr>
              <w:rPr>
                <w:color w:val="000000"/>
                <w:sz w:val="20"/>
                <w:szCs w:val="20"/>
              </w:rPr>
            </w:pPr>
            <w:r w:rsidRPr="00DA1AA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B2" w:rsidRPr="00DA1AA8" w:rsidRDefault="003938B2" w:rsidP="00E9031A">
            <w:pPr>
              <w:rPr>
                <w:color w:val="000000"/>
                <w:sz w:val="20"/>
                <w:szCs w:val="20"/>
              </w:rPr>
            </w:pPr>
            <w:r w:rsidRPr="00DA1AA8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938B2" w:rsidRPr="00E9031A" w:rsidTr="00643284">
        <w:trPr>
          <w:gridAfter w:val="1"/>
          <w:wAfter w:w="591" w:type="dxa"/>
          <w:trHeight w:val="69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DA1AA8" w:rsidRDefault="003938B2" w:rsidP="00E9031A">
            <w:pPr>
              <w:rPr>
                <w:color w:val="000000"/>
                <w:sz w:val="20"/>
                <w:szCs w:val="20"/>
              </w:rPr>
            </w:pPr>
            <w:r w:rsidRPr="00DA1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DA1AA8" w:rsidRDefault="003938B2" w:rsidP="00E9031A">
            <w:pPr>
              <w:rPr>
                <w:color w:val="000000"/>
                <w:sz w:val="20"/>
                <w:szCs w:val="20"/>
              </w:rPr>
            </w:pPr>
            <w:r w:rsidRPr="00DA1AA8">
              <w:rPr>
                <w:color w:val="000000"/>
                <w:sz w:val="20"/>
                <w:szCs w:val="20"/>
              </w:rPr>
              <w:t xml:space="preserve">Выдача (направление)  результата услуги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DA1AA8" w:rsidRDefault="003938B2" w:rsidP="00E9031A">
            <w:pPr>
              <w:rPr>
                <w:color w:val="000000"/>
                <w:sz w:val="20"/>
                <w:szCs w:val="20"/>
              </w:rPr>
            </w:pPr>
            <w:r w:rsidRPr="00DA1AA8">
              <w:rPr>
                <w:color w:val="000000"/>
                <w:sz w:val="20"/>
                <w:szCs w:val="20"/>
              </w:rPr>
              <w:t>Специалист администрации Владимирского  сельсовета :- с помощью средств телефонной или электронной связи уведомляет заявителя о необходимости получить документы либо уведомление об отказе в предоставлении Муниципальной услуги;</w:t>
            </w:r>
            <w:r w:rsidRPr="00DA1AA8">
              <w:rPr>
                <w:color w:val="000000"/>
                <w:sz w:val="20"/>
                <w:szCs w:val="20"/>
              </w:rPr>
              <w:br/>
              <w:t>- выдает заявителю документы (справки, выписки из похозяйственных и домовых книг), либо уведомление об отказе в предоставлении Муниципальной услуги (при личном обращении);</w:t>
            </w:r>
            <w:r w:rsidRPr="00DA1AA8">
              <w:rPr>
                <w:color w:val="000000"/>
                <w:sz w:val="20"/>
                <w:szCs w:val="20"/>
              </w:rPr>
              <w:br/>
              <w:t>- берет с заявителя расписку в получении документов (справки, выписки из похозяйственных и домовых книг), либо уведомления об отказе в предоставлении Муниципальной услуги (при личном обращении);</w:t>
            </w:r>
            <w:r w:rsidRPr="00DA1AA8">
              <w:rPr>
                <w:color w:val="000000"/>
                <w:sz w:val="20"/>
                <w:szCs w:val="20"/>
              </w:rPr>
              <w:br/>
              <w:t>- направляет заявителю документы (справки, выписки из похозяйственных и домовых книг), либо уведомление об отказе в предоставлении Муниципальной услуги по почте заказным письмом с уведомлением.</w:t>
            </w:r>
            <w:r w:rsidRPr="00DA1AA8">
              <w:rPr>
                <w:color w:val="000000"/>
                <w:sz w:val="20"/>
                <w:szCs w:val="20"/>
              </w:rPr>
              <w:br/>
              <w:t>Результатом исполнения административного действия является выдача или направление заявителю по почте заказным письмом с уведомлением документов, либо уведомления об отказе в предоставлении Муниципальной услуги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B2" w:rsidRPr="00DA1AA8" w:rsidRDefault="003938B2" w:rsidP="00E9031A">
            <w:pPr>
              <w:rPr>
                <w:color w:val="000000"/>
                <w:sz w:val="20"/>
                <w:szCs w:val="20"/>
              </w:rPr>
            </w:pPr>
            <w:r w:rsidRPr="00DA1AA8">
              <w:rPr>
                <w:color w:val="000000"/>
                <w:sz w:val="20"/>
                <w:szCs w:val="20"/>
              </w:rPr>
              <w:t>Срок исполнения данного административного действия составляет не более 1 дня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B2" w:rsidRPr="00DA1AA8" w:rsidRDefault="003938B2" w:rsidP="00E9031A">
            <w:pPr>
              <w:rPr>
                <w:color w:val="000000"/>
                <w:sz w:val="20"/>
                <w:szCs w:val="20"/>
              </w:rPr>
            </w:pPr>
            <w:r w:rsidRPr="00DA1AA8">
              <w:rPr>
                <w:color w:val="000000"/>
                <w:sz w:val="20"/>
                <w:szCs w:val="20"/>
              </w:rPr>
              <w:t>специалист администрации Владимирского сельсовета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B2" w:rsidRPr="00E9031A" w:rsidRDefault="003938B2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специалист администрации Владимирского  сельсовета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B2" w:rsidRPr="00E9031A" w:rsidRDefault="003938B2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формы справок, выписок из похозяйственной книги</w:t>
            </w:r>
          </w:p>
        </w:tc>
      </w:tr>
      <w:tr w:rsidR="003938B2" w:rsidRPr="00643284" w:rsidTr="00643284">
        <w:trPr>
          <w:trHeight w:val="42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643284" w:rsidRDefault="003938B2" w:rsidP="00E9031A">
            <w:pPr>
              <w:rPr>
                <w:color w:val="000000"/>
                <w:sz w:val="20"/>
                <w:szCs w:val="20"/>
              </w:rPr>
            </w:pPr>
            <w:r w:rsidRPr="006432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643284" w:rsidRDefault="003938B2" w:rsidP="00E9031A">
            <w:pPr>
              <w:rPr>
                <w:color w:val="000000"/>
                <w:sz w:val="20"/>
                <w:szCs w:val="20"/>
              </w:rPr>
            </w:pPr>
            <w:r w:rsidRPr="00643284">
              <w:rPr>
                <w:color w:val="000000"/>
                <w:sz w:val="20"/>
                <w:szCs w:val="20"/>
              </w:rPr>
              <w:t>возврат невостребованных заявителем документов из МФЦ в администрацию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643284" w:rsidRDefault="003938B2" w:rsidP="00E9031A">
            <w:pPr>
              <w:rPr>
                <w:color w:val="000000"/>
                <w:sz w:val="20"/>
                <w:szCs w:val="20"/>
              </w:rPr>
            </w:pPr>
            <w:r w:rsidRPr="0064328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B2" w:rsidRPr="00643284" w:rsidRDefault="003938B2" w:rsidP="00E9031A">
            <w:pPr>
              <w:rPr>
                <w:color w:val="000000"/>
                <w:sz w:val="20"/>
                <w:szCs w:val="20"/>
              </w:rPr>
            </w:pPr>
            <w:r w:rsidRPr="0064328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B2" w:rsidRPr="00643284" w:rsidRDefault="003938B2" w:rsidP="00E9031A">
            <w:pPr>
              <w:rPr>
                <w:color w:val="000000"/>
                <w:sz w:val="20"/>
                <w:szCs w:val="20"/>
              </w:rPr>
            </w:pPr>
            <w:r w:rsidRPr="0064328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B2" w:rsidRPr="00643284" w:rsidRDefault="003938B2" w:rsidP="00E9031A">
            <w:pPr>
              <w:rPr>
                <w:color w:val="000000"/>
                <w:sz w:val="20"/>
                <w:szCs w:val="20"/>
              </w:rPr>
            </w:pPr>
            <w:r w:rsidRPr="0064328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B2" w:rsidRPr="00643284" w:rsidRDefault="003938B2" w:rsidP="00E9031A">
            <w:pPr>
              <w:rPr>
                <w:color w:val="000000"/>
                <w:sz w:val="20"/>
                <w:szCs w:val="20"/>
              </w:rPr>
            </w:pPr>
            <w:r w:rsidRPr="00643284">
              <w:rPr>
                <w:color w:val="000000"/>
                <w:sz w:val="20"/>
                <w:szCs w:val="20"/>
              </w:rPr>
              <w:t>нет</w:t>
            </w:r>
          </w:p>
        </w:tc>
      </w:tr>
    </w:tbl>
    <w:p w:rsidR="003938B2" w:rsidRDefault="003938B2" w:rsidP="00F76079">
      <w:pPr>
        <w:rPr>
          <w:sz w:val="16"/>
          <w:szCs w:val="16"/>
        </w:rPr>
      </w:pPr>
    </w:p>
    <w:p w:rsidR="003938B2" w:rsidRPr="00643284" w:rsidRDefault="003938B2" w:rsidP="00643284">
      <w:pPr>
        <w:jc w:val="center"/>
        <w:rPr>
          <w:b/>
          <w:sz w:val="32"/>
          <w:szCs w:val="32"/>
        </w:rPr>
      </w:pPr>
      <w:r>
        <w:rPr>
          <w:b/>
          <w:color w:val="000000"/>
          <w:sz w:val="16"/>
          <w:szCs w:val="16"/>
        </w:rPr>
        <w:br w:type="page"/>
      </w:r>
      <w:r w:rsidRPr="00643284">
        <w:rPr>
          <w:b/>
          <w:color w:val="000000"/>
          <w:sz w:val="32"/>
          <w:szCs w:val="32"/>
        </w:rPr>
        <w:t>Раздел 8. "Особенности предоставления "подуслуги" в электронной форме"</w:t>
      </w:r>
    </w:p>
    <w:tbl>
      <w:tblPr>
        <w:tblW w:w="14572" w:type="dxa"/>
        <w:tblInd w:w="93" w:type="dxa"/>
        <w:tblLook w:val="00A0"/>
      </w:tblPr>
      <w:tblGrid>
        <w:gridCol w:w="2060"/>
        <w:gridCol w:w="1638"/>
        <w:gridCol w:w="2078"/>
        <w:gridCol w:w="2351"/>
        <w:gridCol w:w="2134"/>
        <w:gridCol w:w="2136"/>
        <w:gridCol w:w="2175"/>
      </w:tblGrid>
      <w:tr w:rsidR="003938B2" w:rsidRPr="00643284" w:rsidTr="00F03EE1">
        <w:trPr>
          <w:trHeight w:val="183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643284" w:rsidRDefault="003938B2" w:rsidP="00F03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3284">
              <w:rPr>
                <w:b/>
                <w:color w:val="000000"/>
                <w:sz w:val="20"/>
                <w:szCs w:val="20"/>
              </w:rPr>
              <w:t>Способ получения  заявителем информации о сроках  и порядке предоставления "подуслуги"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643284" w:rsidRDefault="003938B2" w:rsidP="00F03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3284">
              <w:rPr>
                <w:b/>
                <w:color w:val="000000"/>
                <w:sz w:val="20"/>
                <w:szCs w:val="20"/>
              </w:rPr>
              <w:t>Способ записи на прием в орган, МФЦ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643284" w:rsidRDefault="003938B2" w:rsidP="00F03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3284">
              <w:rPr>
                <w:b/>
                <w:color w:val="000000"/>
                <w:sz w:val="20"/>
                <w:szCs w:val="20"/>
              </w:rPr>
              <w:t xml:space="preserve">Способ формирования запроса  о предоставлении "подуслуги" </w:t>
            </w:r>
            <w:r w:rsidRPr="00643284">
              <w:rPr>
                <w:b/>
                <w:color w:val="000000"/>
                <w:sz w:val="20"/>
                <w:szCs w:val="20"/>
              </w:rPr>
              <w:br/>
              <w:t xml:space="preserve">Способ 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643284" w:rsidRDefault="003938B2" w:rsidP="00F03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3284">
              <w:rPr>
                <w:b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643284" w:rsidRDefault="003938B2" w:rsidP="00F03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3284">
              <w:rPr>
                <w:b/>
                <w:color w:val="000000"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643284" w:rsidRDefault="003938B2" w:rsidP="00F03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3284">
              <w:rPr>
                <w:b/>
                <w:color w:val="000000"/>
                <w:sz w:val="20"/>
                <w:szCs w:val="20"/>
              </w:rPr>
              <w:t>Способ получение сведений     о ходе выполнения запроса о предоставлении "подуслуги"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643284" w:rsidRDefault="003938B2" w:rsidP="00F03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3284">
              <w:rPr>
                <w:b/>
                <w:color w:val="000000"/>
                <w:sz w:val="20"/>
                <w:szCs w:val="20"/>
              </w:rPr>
              <w:t>Способ подачи жалобы на нарушение порядка предоставления "подуслуги" и досудебного (внесудебного) обжалования решений и действий (бездействия) органа в процессе получения "подуслуги"</w:t>
            </w:r>
          </w:p>
        </w:tc>
      </w:tr>
      <w:tr w:rsidR="003938B2" w:rsidRPr="00643284" w:rsidTr="00F03EE1">
        <w:trPr>
          <w:trHeight w:val="296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643284" w:rsidRDefault="003938B2" w:rsidP="00F03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328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643284" w:rsidRDefault="003938B2" w:rsidP="00F03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3284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643284" w:rsidRDefault="003938B2" w:rsidP="00F03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3284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643284" w:rsidRDefault="003938B2" w:rsidP="00F03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3284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643284" w:rsidRDefault="003938B2" w:rsidP="00F03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3284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643284" w:rsidRDefault="003938B2" w:rsidP="00F03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3284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643284" w:rsidRDefault="003938B2" w:rsidP="00F03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3284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3938B2" w:rsidRPr="00643284" w:rsidTr="00F03EE1">
        <w:trPr>
          <w:trHeight w:val="647"/>
        </w:trPr>
        <w:tc>
          <w:tcPr>
            <w:tcW w:w="14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38B2" w:rsidRPr="00643284" w:rsidRDefault="003938B2" w:rsidP="00F03EE1">
            <w:pPr>
              <w:jc w:val="center"/>
              <w:rPr>
                <w:color w:val="000000"/>
                <w:sz w:val="20"/>
                <w:szCs w:val="20"/>
              </w:rPr>
            </w:pPr>
            <w:r w:rsidRPr="00643284">
              <w:rPr>
                <w:color w:val="000000"/>
                <w:sz w:val="20"/>
                <w:szCs w:val="20"/>
              </w:rPr>
              <w:t>Заполняется в том случае, если информация об услуге размещена на едином портале государственных и муниципальных услуг(функций), едином портале государственных и муниципальных услуг(функций) Нижегородской области, сайте муниципального образования, существует возможность записи в электронной форме на прием, подачи жалобы в электронном виде</w:t>
            </w:r>
          </w:p>
        </w:tc>
      </w:tr>
      <w:tr w:rsidR="003938B2" w:rsidRPr="00643284" w:rsidTr="00F03EE1">
        <w:trPr>
          <w:trHeight w:val="289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643284" w:rsidRDefault="003938B2" w:rsidP="00F03EE1">
            <w:pPr>
              <w:rPr>
                <w:color w:val="000000"/>
                <w:sz w:val="20"/>
                <w:szCs w:val="20"/>
              </w:rPr>
            </w:pPr>
            <w:r w:rsidRPr="0064328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643284" w:rsidRDefault="003938B2" w:rsidP="00F03EE1">
            <w:pPr>
              <w:rPr>
                <w:color w:val="000000"/>
                <w:sz w:val="20"/>
                <w:szCs w:val="20"/>
              </w:rPr>
            </w:pPr>
            <w:r w:rsidRPr="0064328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643284" w:rsidRDefault="003938B2" w:rsidP="00F03EE1">
            <w:pPr>
              <w:rPr>
                <w:color w:val="000000"/>
                <w:sz w:val="20"/>
                <w:szCs w:val="20"/>
              </w:rPr>
            </w:pPr>
            <w:r w:rsidRPr="0064328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643284" w:rsidRDefault="003938B2" w:rsidP="00F03EE1">
            <w:pPr>
              <w:rPr>
                <w:color w:val="000000"/>
                <w:sz w:val="20"/>
                <w:szCs w:val="20"/>
              </w:rPr>
            </w:pPr>
            <w:r w:rsidRPr="0064328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643284" w:rsidRDefault="003938B2" w:rsidP="00F03EE1">
            <w:pPr>
              <w:rPr>
                <w:color w:val="000000"/>
                <w:sz w:val="20"/>
                <w:szCs w:val="20"/>
              </w:rPr>
            </w:pPr>
            <w:r w:rsidRPr="0064328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643284" w:rsidRDefault="003938B2" w:rsidP="00F03EE1">
            <w:pPr>
              <w:rPr>
                <w:color w:val="000000"/>
                <w:sz w:val="20"/>
                <w:szCs w:val="20"/>
              </w:rPr>
            </w:pPr>
            <w:r w:rsidRPr="0064328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B2" w:rsidRPr="00643284" w:rsidRDefault="003938B2" w:rsidP="00F03EE1">
            <w:pPr>
              <w:rPr>
                <w:color w:val="000000"/>
                <w:sz w:val="20"/>
                <w:szCs w:val="20"/>
              </w:rPr>
            </w:pPr>
            <w:r w:rsidRPr="00643284">
              <w:rPr>
                <w:color w:val="000000"/>
                <w:sz w:val="20"/>
                <w:szCs w:val="20"/>
              </w:rPr>
              <w:t>нет</w:t>
            </w:r>
          </w:p>
        </w:tc>
      </w:tr>
    </w:tbl>
    <w:p w:rsidR="003938B2" w:rsidRPr="000F02FA" w:rsidRDefault="003938B2" w:rsidP="00F76079">
      <w:pPr>
        <w:rPr>
          <w:sz w:val="16"/>
          <w:szCs w:val="16"/>
        </w:rPr>
      </w:pPr>
    </w:p>
    <w:sectPr w:rsidR="003938B2" w:rsidRPr="000F02FA" w:rsidSect="00124BE0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E7B"/>
    <w:rsid w:val="0000201A"/>
    <w:rsid w:val="00022333"/>
    <w:rsid w:val="000335C8"/>
    <w:rsid w:val="000706AD"/>
    <w:rsid w:val="00083AC5"/>
    <w:rsid w:val="000A1446"/>
    <w:rsid w:val="000B2A31"/>
    <w:rsid w:val="000D77EE"/>
    <w:rsid w:val="000F02FA"/>
    <w:rsid w:val="00116301"/>
    <w:rsid w:val="00124BE0"/>
    <w:rsid w:val="0016638E"/>
    <w:rsid w:val="00203027"/>
    <w:rsid w:val="002546BC"/>
    <w:rsid w:val="002D2E7B"/>
    <w:rsid w:val="003136B1"/>
    <w:rsid w:val="00321D6E"/>
    <w:rsid w:val="00327344"/>
    <w:rsid w:val="00391755"/>
    <w:rsid w:val="003938B2"/>
    <w:rsid w:val="003F320A"/>
    <w:rsid w:val="004644ED"/>
    <w:rsid w:val="004E1BE1"/>
    <w:rsid w:val="00561E40"/>
    <w:rsid w:val="005657C1"/>
    <w:rsid w:val="00586C0A"/>
    <w:rsid w:val="005E1BDF"/>
    <w:rsid w:val="00611C48"/>
    <w:rsid w:val="00643284"/>
    <w:rsid w:val="00681997"/>
    <w:rsid w:val="006A5956"/>
    <w:rsid w:val="006C4507"/>
    <w:rsid w:val="00776FE0"/>
    <w:rsid w:val="007A046D"/>
    <w:rsid w:val="00814CB3"/>
    <w:rsid w:val="00893D4D"/>
    <w:rsid w:val="008F47E0"/>
    <w:rsid w:val="00940253"/>
    <w:rsid w:val="0094496E"/>
    <w:rsid w:val="009F249E"/>
    <w:rsid w:val="00A5454B"/>
    <w:rsid w:val="00A6529A"/>
    <w:rsid w:val="00AA00BA"/>
    <w:rsid w:val="00AA100A"/>
    <w:rsid w:val="00AD0C97"/>
    <w:rsid w:val="00B85E2A"/>
    <w:rsid w:val="00BE7AE1"/>
    <w:rsid w:val="00C564B5"/>
    <w:rsid w:val="00C5733C"/>
    <w:rsid w:val="00CB24A3"/>
    <w:rsid w:val="00D817E5"/>
    <w:rsid w:val="00DA1AA8"/>
    <w:rsid w:val="00DB1C58"/>
    <w:rsid w:val="00DB6F18"/>
    <w:rsid w:val="00DC0CE0"/>
    <w:rsid w:val="00DC302D"/>
    <w:rsid w:val="00E008E1"/>
    <w:rsid w:val="00E27AB1"/>
    <w:rsid w:val="00E9031A"/>
    <w:rsid w:val="00EA3B79"/>
    <w:rsid w:val="00F03EE1"/>
    <w:rsid w:val="00F4420B"/>
    <w:rsid w:val="00F76079"/>
    <w:rsid w:val="00F82903"/>
    <w:rsid w:val="00FE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44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rsid w:val="000A144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A1446"/>
    <w:rPr>
      <w:rFonts w:ascii="Times New Roman" w:hAnsi="Times New Roman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A1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446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0A144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1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315</TotalTime>
  <Pages>18</Pages>
  <Words>4407</Words>
  <Characters>25120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Орг.</cp:lastModifiedBy>
  <cp:revision>29</cp:revision>
  <cp:lastPrinted>2016-01-20T06:42:00Z</cp:lastPrinted>
  <dcterms:created xsi:type="dcterms:W3CDTF">2017-11-29T12:33:00Z</dcterms:created>
  <dcterms:modified xsi:type="dcterms:W3CDTF">2019-12-02T07:10:00Z</dcterms:modified>
</cp:coreProperties>
</file>