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61366F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6" o:title=""/>
          </v:shape>
        </w:pict>
      </w:r>
    </w:p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B7203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B7203">
        <w:rPr>
          <w:rFonts w:ascii="Times New Roman" w:hAnsi="Times New Roman"/>
          <w:b/>
          <w:sz w:val="32"/>
          <w:szCs w:val="32"/>
          <w:lang w:eastAsia="ru-RU"/>
        </w:rPr>
        <w:t>СТАРОУСТИНСКОГО СЕЛЬСОВЕТА</w:t>
      </w:r>
    </w:p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B7203">
        <w:rPr>
          <w:rFonts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B7203"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B7203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4F5F85" w:rsidRPr="008B7203" w:rsidRDefault="004F5F85" w:rsidP="008B7203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B7203">
        <w:rPr>
          <w:rFonts w:ascii="Times New Roman" w:hAnsi="Times New Roman"/>
          <w:sz w:val="28"/>
          <w:szCs w:val="28"/>
          <w:lang w:eastAsia="ru-RU"/>
        </w:rPr>
        <w:t xml:space="preserve"> апреля 2020 года</w:t>
      </w:r>
      <w:r w:rsidRPr="008B7203">
        <w:rPr>
          <w:rFonts w:ascii="Times New Roman" w:hAnsi="Times New Roman"/>
          <w:sz w:val="28"/>
          <w:szCs w:val="28"/>
          <w:lang w:eastAsia="ru-RU"/>
        </w:rPr>
        <w:tab/>
        <w:t>№ 3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4F5F85" w:rsidRDefault="004F5F85" w:rsidP="008B7203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B7203">
        <w:rPr>
          <w:rFonts w:ascii="Times New Roman" w:hAnsi="Times New Roman"/>
          <w:b/>
          <w:sz w:val="32"/>
          <w:szCs w:val="32"/>
        </w:rPr>
        <w:t>О п</w:t>
      </w:r>
      <w:r>
        <w:rPr>
          <w:rFonts w:ascii="Times New Roman" w:hAnsi="Times New Roman"/>
          <w:b/>
          <w:sz w:val="32"/>
          <w:szCs w:val="32"/>
        </w:rPr>
        <w:t>аспортизации населенных пунктов</w:t>
      </w:r>
    </w:p>
    <w:p w:rsidR="004F5F85" w:rsidRDefault="004F5F85" w:rsidP="008B7203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B7203">
        <w:rPr>
          <w:rFonts w:ascii="Times New Roman" w:hAnsi="Times New Roman"/>
          <w:b/>
          <w:sz w:val="32"/>
          <w:szCs w:val="32"/>
        </w:rPr>
        <w:t>администр</w:t>
      </w:r>
      <w:r>
        <w:rPr>
          <w:rFonts w:ascii="Times New Roman" w:hAnsi="Times New Roman"/>
          <w:b/>
          <w:sz w:val="32"/>
          <w:szCs w:val="32"/>
        </w:rPr>
        <w:t>ации Староустинского сельсовета</w:t>
      </w:r>
    </w:p>
    <w:p w:rsidR="004F5F85" w:rsidRDefault="004F5F85" w:rsidP="008B7203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B7203">
        <w:rPr>
          <w:rFonts w:ascii="Times New Roman" w:hAnsi="Times New Roman"/>
          <w:b/>
          <w:sz w:val="32"/>
          <w:szCs w:val="32"/>
        </w:rPr>
        <w:t>Воскр</w:t>
      </w:r>
      <w:r>
        <w:rPr>
          <w:rFonts w:ascii="Times New Roman" w:hAnsi="Times New Roman"/>
          <w:b/>
          <w:sz w:val="32"/>
          <w:szCs w:val="32"/>
        </w:rPr>
        <w:t>есенского муниципального района</w:t>
      </w:r>
    </w:p>
    <w:p w:rsidR="004F5F85" w:rsidRDefault="004F5F85" w:rsidP="008B7203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F5F85" w:rsidRPr="008B7203" w:rsidRDefault="004F5F85" w:rsidP="008B7203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области </w:t>
      </w:r>
      <w:r w:rsidRPr="008B7203">
        <w:rPr>
          <w:rFonts w:ascii="Times New Roman" w:hAnsi="Times New Roman"/>
          <w:b/>
          <w:sz w:val="32"/>
          <w:szCs w:val="32"/>
        </w:rPr>
        <w:t>пожарной безопасности в 2020 году</w:t>
      </w:r>
    </w:p>
    <w:p w:rsidR="004F5F85" w:rsidRPr="008B7203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F85" w:rsidRPr="00327B59" w:rsidRDefault="004F5F85" w:rsidP="008B7203">
      <w:pPr>
        <w:pStyle w:val="BodyTextIndent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27B59"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Воскресенского муниципального района Нижегородской области от 06 апреля 2020 года № 290 «О паспортизации населенных пунктов Воскресенского муниципального района Нижегородской области в области пожарной безопасности в 2020 году», в целях повышения уровня пожарной безопасности населенных пунктов Воскресенского муниципального района в весенне-летний пожароопасный период 2020 года, администрация Староустинского сельсовета Воскресенского муниципального района Нижегородской области </w:t>
      </w:r>
      <w:r w:rsidRPr="00327B59">
        <w:rPr>
          <w:rFonts w:ascii="Times New Roman" w:hAnsi="Times New Roman"/>
          <w:b/>
          <w:bCs/>
          <w:spacing w:val="60"/>
          <w:sz w:val="28"/>
          <w:szCs w:val="28"/>
        </w:rPr>
        <w:t>постановляет:</w:t>
      </w:r>
    </w:p>
    <w:p w:rsidR="004F5F85" w:rsidRPr="00327B59" w:rsidRDefault="004F5F85" w:rsidP="008B7203">
      <w:pPr>
        <w:pStyle w:val="BodyTextIndent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59">
        <w:rPr>
          <w:rFonts w:ascii="Times New Roman" w:hAnsi="Times New Roman"/>
          <w:sz w:val="28"/>
          <w:szCs w:val="28"/>
        </w:rPr>
        <w:t>1.Утвердить форму паспорта готовности населённого пункта</w:t>
      </w:r>
      <w:r w:rsidRPr="00327B59">
        <w:rPr>
          <w:rFonts w:ascii="Times New Roman" w:hAnsi="Times New Roman"/>
          <w:bCs/>
          <w:sz w:val="28"/>
          <w:szCs w:val="28"/>
        </w:rPr>
        <w:t xml:space="preserve"> к</w:t>
      </w:r>
      <w:r w:rsidRPr="00327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7B59">
        <w:rPr>
          <w:rFonts w:ascii="Times New Roman" w:hAnsi="Times New Roman"/>
          <w:bCs/>
          <w:sz w:val="28"/>
          <w:szCs w:val="28"/>
        </w:rPr>
        <w:t>пожароопасному периоду (</w:t>
      </w:r>
      <w:r w:rsidRPr="00327B59">
        <w:rPr>
          <w:rFonts w:ascii="Times New Roman" w:hAnsi="Times New Roman"/>
          <w:sz w:val="28"/>
          <w:szCs w:val="28"/>
        </w:rPr>
        <w:t>не подверженного угрозе лесоторфяных пожаров) согласно приложению 1.</w:t>
      </w:r>
    </w:p>
    <w:p w:rsidR="004F5F85" w:rsidRPr="00327B59" w:rsidRDefault="004F5F85" w:rsidP="008B7203">
      <w:pPr>
        <w:pStyle w:val="BodyTextIndent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59">
        <w:rPr>
          <w:rFonts w:ascii="Times New Roman" w:hAnsi="Times New Roman"/>
          <w:sz w:val="28"/>
          <w:szCs w:val="28"/>
        </w:rPr>
        <w:t>2.Утвердитиь состав комиссии по проверке готовности населённых пунктов, не подверженных угрозе лесоторфяных пожаров, к пожароопасному периоду 2020 года, согласно приложению 2.</w:t>
      </w:r>
    </w:p>
    <w:p w:rsidR="004F5F85" w:rsidRPr="00327B59" w:rsidRDefault="004F5F85" w:rsidP="008B7203">
      <w:pPr>
        <w:pStyle w:val="BodyTextIndent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59">
        <w:rPr>
          <w:rFonts w:ascii="Times New Roman" w:hAnsi="Times New Roman"/>
          <w:sz w:val="28"/>
          <w:szCs w:val="28"/>
        </w:rPr>
        <w:t>3.Комиссии по проверке готовности населённых пунктов, не подверженных угрозе лесоторфяных пожаров, к пожароопасному периоду 2020 года в срок до 30 апреля 2020 года организовать проверку готовности населённых пунктов.</w:t>
      </w:r>
    </w:p>
    <w:p w:rsidR="004F5F85" w:rsidRPr="00327B59" w:rsidRDefault="004F5F85" w:rsidP="008B7203">
      <w:pPr>
        <w:pStyle w:val="BodyTextIndent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59">
        <w:rPr>
          <w:rFonts w:ascii="Times New Roman" w:hAnsi="Times New Roman"/>
          <w:sz w:val="28"/>
          <w:szCs w:val="28"/>
        </w:rPr>
        <w:t>4.Разместить настоящее постановление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4F5F85" w:rsidRPr="00327B59" w:rsidRDefault="004F5F85" w:rsidP="008B7203">
      <w:pPr>
        <w:pStyle w:val="BodyTextIndent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27B59">
        <w:rPr>
          <w:rFonts w:ascii="Times New Roman" w:hAnsi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4F5F85" w:rsidRPr="00327B59" w:rsidRDefault="004F5F85" w:rsidP="008B7203">
      <w:pPr>
        <w:pStyle w:val="BodyText2"/>
        <w:spacing w:after="0" w:line="240" w:lineRule="auto"/>
        <w:ind w:firstLine="567"/>
        <w:rPr>
          <w:bCs/>
          <w:sz w:val="28"/>
          <w:szCs w:val="28"/>
        </w:rPr>
      </w:pPr>
    </w:p>
    <w:p w:rsidR="004F5F85" w:rsidRPr="00327B59" w:rsidRDefault="004F5F85" w:rsidP="008B7203">
      <w:pPr>
        <w:pStyle w:val="BodyText2"/>
        <w:spacing w:after="0" w:line="240" w:lineRule="auto"/>
        <w:ind w:firstLine="567"/>
        <w:rPr>
          <w:bCs/>
          <w:sz w:val="28"/>
          <w:szCs w:val="28"/>
        </w:rPr>
      </w:pPr>
    </w:p>
    <w:p w:rsidR="004F5F85" w:rsidRPr="008B7203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203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4F5F85" w:rsidRPr="008B7203" w:rsidRDefault="004F5F85" w:rsidP="008B7203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203">
        <w:rPr>
          <w:rFonts w:ascii="Times New Roman" w:hAnsi="Times New Roman"/>
          <w:color w:val="000000"/>
          <w:sz w:val="28"/>
          <w:szCs w:val="28"/>
          <w:lang w:eastAsia="ru-RU"/>
        </w:rPr>
        <w:t>Староустинского сельсовета</w:t>
      </w:r>
      <w:r w:rsidRPr="008B7203">
        <w:rPr>
          <w:rFonts w:ascii="Times New Roman" w:hAnsi="Times New Roman"/>
          <w:color w:val="000000"/>
          <w:sz w:val="28"/>
          <w:szCs w:val="28"/>
          <w:lang w:eastAsia="ru-RU"/>
        </w:rPr>
        <w:tab/>
        <w:t>М.Р. Крылова</w:t>
      </w:r>
    </w:p>
    <w:p w:rsidR="004F5F85" w:rsidRPr="008B7203" w:rsidRDefault="004F5F85" w:rsidP="008B72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4F5F85" w:rsidRPr="008B7203" w:rsidSect="008B7203">
          <w:pgSz w:w="11906" w:h="16838"/>
          <w:pgMar w:top="851" w:right="851" w:bottom="851" w:left="1418" w:header="709" w:footer="709" w:gutter="0"/>
          <w:cols w:space="708"/>
          <w:formProt w:val="0"/>
          <w:titlePg/>
          <w:docGrid w:linePitch="360"/>
        </w:sectPr>
      </w:pPr>
    </w:p>
    <w:p w:rsidR="004F5F85" w:rsidRPr="008B7203" w:rsidRDefault="004F5F85" w:rsidP="008B7203">
      <w:pPr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 w:rsidRPr="008B7203">
        <w:rPr>
          <w:rFonts w:ascii="Times New Roman" w:hAnsi="Times New Roman"/>
          <w:b/>
          <w:sz w:val="32"/>
          <w:szCs w:val="32"/>
        </w:rPr>
        <w:t>Приложение 1</w:t>
      </w:r>
    </w:p>
    <w:p w:rsidR="004F5F85" w:rsidRDefault="004F5F85" w:rsidP="008B72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4F5F85" w:rsidRPr="008B7203" w:rsidRDefault="004F5F85" w:rsidP="008B72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Староустинского сельсовета</w:t>
      </w:r>
    </w:p>
    <w:p w:rsidR="004F5F85" w:rsidRPr="008B7203" w:rsidRDefault="004F5F85" w:rsidP="008B72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4F5F85" w:rsidRPr="008B7203" w:rsidRDefault="004F5F85" w:rsidP="008B72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Нижегородской области</w:t>
      </w:r>
    </w:p>
    <w:p w:rsidR="004F5F85" w:rsidRPr="008B7203" w:rsidRDefault="004F5F85" w:rsidP="008B7203">
      <w:pPr>
        <w:shd w:val="clear" w:color="auto" w:fill="FFFFFF"/>
        <w:tabs>
          <w:tab w:val="left" w:pos="3552"/>
          <w:tab w:val="left" w:pos="45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8B7203">
        <w:rPr>
          <w:rFonts w:ascii="Times New Roman" w:hAnsi="Times New Roman"/>
          <w:sz w:val="28"/>
          <w:szCs w:val="28"/>
        </w:rPr>
        <w:t xml:space="preserve"> апреля 2020 года № </w:t>
      </w:r>
      <w:r>
        <w:rPr>
          <w:rFonts w:ascii="Times New Roman" w:hAnsi="Times New Roman"/>
          <w:sz w:val="28"/>
          <w:szCs w:val="28"/>
        </w:rPr>
        <w:t>35</w:t>
      </w:r>
    </w:p>
    <w:p w:rsidR="004F5F85" w:rsidRPr="008B7203" w:rsidRDefault="004F5F85" w:rsidP="008B7203">
      <w:pPr>
        <w:pStyle w:val="BodyTextIndent"/>
        <w:spacing w:after="0"/>
        <w:ind w:left="0" w:firstLine="567"/>
        <w:jc w:val="right"/>
        <w:rPr>
          <w:sz w:val="28"/>
          <w:szCs w:val="28"/>
        </w:rPr>
      </w:pPr>
    </w:p>
    <w:p w:rsidR="004F5F85" w:rsidRPr="00327B59" w:rsidRDefault="004F5F85" w:rsidP="008B7203">
      <w:pPr>
        <w:pStyle w:val="BodyTextIndent"/>
        <w:spacing w:after="0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327B59">
        <w:rPr>
          <w:rFonts w:ascii="Times New Roman" w:hAnsi="Times New Roman"/>
          <w:sz w:val="28"/>
          <w:szCs w:val="28"/>
        </w:rPr>
        <w:t>Утверждаю</w:t>
      </w:r>
    </w:p>
    <w:p w:rsidR="004F5F85" w:rsidRDefault="004F5F85" w:rsidP="008B72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B7203">
        <w:rPr>
          <w:rFonts w:ascii="Times New Roman" w:hAnsi="Times New Roman"/>
          <w:sz w:val="28"/>
          <w:szCs w:val="28"/>
        </w:rPr>
        <w:t>администрации</w:t>
      </w:r>
    </w:p>
    <w:p w:rsidR="004F5F85" w:rsidRPr="008B7203" w:rsidRDefault="004F5F85" w:rsidP="008B72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Староустинского сельсовета</w:t>
      </w:r>
    </w:p>
    <w:p w:rsidR="004F5F85" w:rsidRPr="008B7203" w:rsidRDefault="004F5F85" w:rsidP="008B720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4F5F85" w:rsidRPr="008B7203" w:rsidRDefault="004F5F85" w:rsidP="008B720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Нижегородской области</w:t>
      </w:r>
    </w:p>
    <w:p w:rsidR="004F5F85" w:rsidRPr="008B7203" w:rsidRDefault="004F5F85" w:rsidP="008B720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М.Р. Крылова</w:t>
      </w:r>
    </w:p>
    <w:p w:rsidR="004F5F85" w:rsidRPr="008B7203" w:rsidRDefault="004F5F85" w:rsidP="008B720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«_____» __________________ 2020 года</w:t>
      </w:r>
    </w:p>
    <w:p w:rsidR="004F5F85" w:rsidRPr="008B7203" w:rsidRDefault="004F5F85" w:rsidP="008B7203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203">
        <w:rPr>
          <w:rFonts w:ascii="Times New Roman" w:hAnsi="Times New Roman"/>
          <w:b/>
          <w:sz w:val="28"/>
          <w:szCs w:val="28"/>
        </w:rPr>
        <w:t>ПАСПОРТ</w:t>
      </w:r>
    </w:p>
    <w:p w:rsidR="004F5F85" w:rsidRPr="008B7203" w:rsidRDefault="004F5F85" w:rsidP="008B7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203">
        <w:rPr>
          <w:rFonts w:ascii="Times New Roman" w:hAnsi="Times New Roman"/>
          <w:b/>
          <w:sz w:val="28"/>
          <w:szCs w:val="28"/>
        </w:rPr>
        <w:t>гото</w:t>
      </w:r>
      <w:r>
        <w:rPr>
          <w:rFonts w:ascii="Times New Roman" w:hAnsi="Times New Roman"/>
          <w:b/>
          <w:sz w:val="28"/>
          <w:szCs w:val="28"/>
        </w:rPr>
        <w:t>вности к пожароопасному периоду</w:t>
      </w:r>
    </w:p>
    <w:p w:rsidR="004F5F85" w:rsidRDefault="004F5F85" w:rsidP="008B7203">
      <w:pPr>
        <w:pStyle w:val="ConsPlusNormal"/>
        <w:widowControl/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5F85" w:rsidRPr="008B7203" w:rsidRDefault="004F5F85" w:rsidP="008B7203">
      <w:pPr>
        <w:pStyle w:val="ConsPlusNormal"/>
        <w:widowControl/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5F85" w:rsidRPr="008B7203" w:rsidRDefault="004F5F85" w:rsidP="008B720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203">
        <w:rPr>
          <w:rFonts w:ascii="Times New Roman" w:hAnsi="Times New Roman" w:cs="Times New Roman"/>
          <w:sz w:val="28"/>
          <w:szCs w:val="28"/>
        </w:rPr>
        <w:t>(наименование населённого пункта, городского, сельского поселения, городского округа)</w:t>
      </w:r>
    </w:p>
    <w:p w:rsidR="004F5F85" w:rsidRDefault="004F5F85" w:rsidP="008B7203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F85" w:rsidRPr="008B7203" w:rsidRDefault="004F5F85" w:rsidP="008B7203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F85" w:rsidRPr="008B7203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Численность н</w:t>
      </w:r>
      <w:r>
        <w:rPr>
          <w:rFonts w:ascii="Times New Roman" w:hAnsi="Times New Roman"/>
          <w:sz w:val="28"/>
          <w:szCs w:val="28"/>
        </w:rPr>
        <w:t>аселения, чел. ________________</w:t>
      </w:r>
    </w:p>
    <w:p w:rsidR="004F5F85" w:rsidRPr="008B7203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Количество индивидуальных жилых домов, ед. _________</w:t>
      </w:r>
    </w:p>
    <w:p w:rsidR="004F5F85" w:rsidRPr="008B7203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Количест</w:t>
      </w:r>
      <w:r>
        <w:rPr>
          <w:rFonts w:ascii="Times New Roman" w:hAnsi="Times New Roman"/>
          <w:sz w:val="28"/>
          <w:szCs w:val="28"/>
        </w:rPr>
        <w:t>во домов под дачу ед. _________</w:t>
      </w:r>
    </w:p>
    <w:p w:rsidR="004F5F85" w:rsidRPr="008B7203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Количество нежилых домов (бесхозных строений), ед.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1.Характеристика противопожарного водоснабжения: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 xml:space="preserve">1.1.Соответствие водопроводной сети требованиям пожарной безопасности (сведения указываются с учетом требований статьи 68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8B7203">
          <w:rPr>
            <w:rFonts w:ascii="Times New Roman" w:hAnsi="Times New Roman"/>
            <w:sz w:val="28"/>
            <w:szCs w:val="28"/>
          </w:rPr>
          <w:t>2008 г</w:t>
        </w:r>
      </w:smartTag>
      <w:r w:rsidRPr="008B7203">
        <w:rPr>
          <w:rFonts w:ascii="Times New Roman" w:hAnsi="Times New Roman"/>
          <w:sz w:val="28"/>
          <w:szCs w:val="28"/>
        </w:rPr>
        <w:t>. № 123-ФЗ «Технический регламент о требованиях пожарной безопасности», пункта 7.4 Свода правил СП 31.13330.2012 «Водоснабжение. Наружные сети и сооружения. Актуализированная редакция СНиП 2.04.02-84*» и пункта 8.10 Свода правил СП 8.13130.2009 «Системы противопожарной защиты. Источники наружного противопожарного водоснабжения. Требования пожарной безопасности») __________________________________________________________.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(соответствует/не соответствует/не предусматривается)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1.2.Количество установленных на водопроводных сетях пожарных гидрантов, ед. ________; из них исправных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0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___.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1.2.1.Обеспеченность населенного пункта противопожарным водоснабжением от водопроводной сети ____________________________________________________.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(обеспечен/не обеспечен (указать конкретные недостатки)/не требуется)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1.3.Количество естественных водоисточников, приспособленных для забора воды пожарной техникой (наличие подъезда для пожарной техники, пирса 12х12 м, углубления и очистки водоисточников) ______________________________________.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1.4.Количество искусственных водоисточников (емкостей, резервуаров), с возможностью забора воды пожарной техникой ______________________________.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1.5.Количество водонапорных башен, предназначенных для нужд пожаротушения и приспособленных для забора воды пожарной техникой ________.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1.6.Обеспеченность населенного пункта искусственными и (или) естественными водоисточниками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(обеспечен/не обеспечен (указать конкретные недостатки)/не требуется)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2.Наличие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 трансформаторов)____________________________________________________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3.Очистка территории населенного пункта от мусора и сухой растительности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(очищена/не очищена)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4.Наличие и вид связи для вызова пожарной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03">
        <w:rPr>
          <w:rFonts w:ascii="Times New Roman" w:hAnsi="Times New Roman"/>
          <w:sz w:val="28"/>
          <w:szCs w:val="28"/>
        </w:rPr>
        <w:t>_______________________.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5.Наличие звуковой системы оповещения людей о пожаре _________________.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5.1.Обеспеченность слышимости звуковой системы оповещения всеми жителями населенного пункта _____________________________________________.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(обеспечивается/ не обеспечивается)</w:t>
      </w:r>
    </w:p>
    <w:p w:rsidR="004F5F85" w:rsidRPr="008B7203" w:rsidRDefault="004F5F85" w:rsidP="008B72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6.Наличие подъездных автомобильных дорог к населенному пункту,</w:t>
      </w:r>
      <w:r w:rsidRPr="008B7203">
        <w:rPr>
          <w:rFonts w:ascii="Times New Roman" w:hAnsi="Times New Roman"/>
          <w:sz w:val="28"/>
          <w:szCs w:val="28"/>
        </w:rPr>
        <w:br/>
        <w:t>а также обеспеченность подъездов к зданиям и сооружениям на его территории, содержащихся в исправном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03">
        <w:rPr>
          <w:rFonts w:ascii="Times New Roman" w:hAnsi="Times New Roman"/>
          <w:sz w:val="28"/>
          <w:szCs w:val="28"/>
        </w:rPr>
        <w:t>_______________________________________.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7.Силы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 числе:</w:t>
      </w:r>
    </w:p>
    <w:p w:rsidR="004F5F85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7.1.Наличие муниципальной пожарной охраны в населённом пункте ____________________; общее количество личного состава чел. ____</w:t>
      </w:r>
      <w:r>
        <w:rPr>
          <w:rFonts w:ascii="Times New Roman" w:hAnsi="Times New Roman"/>
          <w:sz w:val="28"/>
          <w:szCs w:val="28"/>
        </w:rPr>
        <w:t>__;</w:t>
      </w:r>
    </w:p>
    <w:p w:rsidR="004F5F85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8"/>
          <w:szCs w:val="28"/>
        </w:rPr>
      </w:pP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Pr="008B7203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03">
        <w:rPr>
          <w:rFonts w:ascii="Times New Roman" w:hAnsi="Times New Roman"/>
          <w:sz w:val="28"/>
          <w:szCs w:val="28"/>
        </w:rPr>
        <w:t>личного состава, осуществляющего круглосуточное дежурство в смену чел. ______.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F5F85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7.2.Наличие добровольной пожарной команды (или дружины)</w:t>
      </w:r>
      <w:r w:rsidRPr="008B7203">
        <w:rPr>
          <w:rFonts w:ascii="Times New Roman" w:hAnsi="Times New Roman"/>
          <w:sz w:val="28"/>
          <w:szCs w:val="28"/>
        </w:rPr>
        <w:br/>
        <w:t>в населённом пункте _________________; общее количество чел. ___</w:t>
      </w:r>
      <w:r>
        <w:rPr>
          <w:rFonts w:ascii="Times New Roman" w:hAnsi="Times New Roman"/>
          <w:sz w:val="28"/>
          <w:szCs w:val="28"/>
        </w:rPr>
        <w:t>__;</w:t>
      </w:r>
    </w:p>
    <w:p w:rsidR="004F5F85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8B7203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03">
        <w:rPr>
          <w:rFonts w:ascii="Times New Roman" w:hAnsi="Times New Roman"/>
          <w:sz w:val="28"/>
          <w:szCs w:val="28"/>
        </w:rPr>
        <w:t>личного состава, осуществляющего круглосуточное дежурство в смену чел. ______.</w:t>
      </w:r>
    </w:p>
    <w:p w:rsidR="004F5F85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7.3.Иные имеющиеся (не запрещенные законодательством Российской Федерации) силы и средства для принятия мер по локализации пожара</w:t>
      </w:r>
      <w:r w:rsidRPr="008B7203">
        <w:rPr>
          <w:rFonts w:ascii="Times New Roman" w:hAnsi="Times New Roman"/>
          <w:sz w:val="28"/>
          <w:szCs w:val="28"/>
        </w:rPr>
        <w:br/>
        <w:t>и спасению людей и имущества до прибытия подразделений Государственной противопожарной службы ______________</w:t>
      </w:r>
      <w:r>
        <w:rPr>
          <w:rFonts w:ascii="Times New Roman" w:hAnsi="Times New Roman"/>
          <w:sz w:val="28"/>
          <w:szCs w:val="28"/>
        </w:rPr>
        <w:t>_____</w:t>
      </w:r>
      <w:r w:rsidRPr="008B7203">
        <w:rPr>
          <w:rFonts w:ascii="Times New Roman" w:hAnsi="Times New Roman"/>
          <w:sz w:val="28"/>
          <w:szCs w:val="28"/>
        </w:rPr>
        <w:t xml:space="preserve">_; общее количество </w:t>
      </w:r>
      <w:r>
        <w:rPr>
          <w:rFonts w:ascii="Times New Roman" w:hAnsi="Times New Roman"/>
          <w:sz w:val="28"/>
          <w:szCs w:val="28"/>
        </w:rPr>
        <w:t>чел. 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8.Прикрытие населенного пункта подразделениями пожарной охраны (сведения указываются с учетом требований статьи 76 Федерального закона</w:t>
      </w:r>
      <w:r w:rsidRPr="008B7203">
        <w:rPr>
          <w:rFonts w:ascii="Times New Roman" w:hAnsi="Times New Roman"/>
          <w:sz w:val="28"/>
          <w:szCs w:val="28"/>
        </w:rPr>
        <w:br/>
        <w:t xml:space="preserve">от 22 июля </w:t>
      </w:r>
      <w:smartTag w:uri="urn:schemas-microsoft-com:office:smarttags" w:element="metricconverter">
        <w:smartTagPr>
          <w:attr w:name="ProductID" w:val="2008 г"/>
        </w:smartTagPr>
        <w:r w:rsidRPr="008B7203">
          <w:rPr>
            <w:rFonts w:ascii="Times New Roman" w:hAnsi="Times New Roman"/>
            <w:sz w:val="28"/>
            <w:szCs w:val="28"/>
          </w:rPr>
          <w:t>2008 г</w:t>
        </w:r>
      </w:smartTag>
      <w:r w:rsidRPr="008B7203">
        <w:rPr>
          <w:rFonts w:ascii="Times New Roman" w:hAnsi="Times New Roman"/>
          <w:sz w:val="28"/>
          <w:szCs w:val="28"/>
        </w:rPr>
        <w:t>. № 123-ФЗ «Технический регламент о требованиях пожарной безопасности», учитываются все виды пожарной охраны с круглосуточным дежурством и основными пожарными автомобилями) _________________________.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(прикрыт / не прикрыт – время прибытия первых подразделений)</w:t>
      </w:r>
    </w:p>
    <w:p w:rsidR="004F5F85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9.Наличие в населенном пункте переносной (прицепной) пожарной мотопомпы ______________, её закрепление за жителями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_______________.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(закреплена/не закреплена)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 xml:space="preserve">10.Обеспеченность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8B7203">
          <w:rPr>
            <w:rFonts w:ascii="Times New Roman" w:hAnsi="Times New Roman"/>
            <w:sz w:val="28"/>
            <w:szCs w:val="28"/>
          </w:rPr>
          <w:t>2008 г</w:t>
        </w:r>
      </w:smartTag>
      <w:r w:rsidRPr="008B7203">
        <w:rPr>
          <w:rFonts w:ascii="Times New Roman" w:hAnsi="Times New Roman"/>
          <w:sz w:val="28"/>
          <w:szCs w:val="28"/>
        </w:rPr>
        <w:t>. № 123-ФЗ «Технический регламент о требованиях пожарной безопасности»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(обеспечена/не обеспечена)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11.Наличие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 (пользовании)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03">
        <w:rPr>
          <w:rFonts w:ascii="Times New Roman" w:hAnsi="Times New Roman"/>
          <w:sz w:val="28"/>
          <w:szCs w:val="28"/>
        </w:rPr>
        <w:t>__________________________.</w:t>
      </w:r>
    </w:p>
    <w:p w:rsidR="004F5F85" w:rsidRPr="00C45747" w:rsidRDefault="004F5F85" w:rsidP="00C45747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Pr="008B7203" w:rsidRDefault="004F5F85" w:rsidP="008B72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12.Наличие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 по совмещению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03">
        <w:rPr>
          <w:rFonts w:ascii="Times New Roman" w:hAnsi="Times New Roman"/>
          <w:sz w:val="28"/>
          <w:szCs w:val="28"/>
        </w:rPr>
        <w:t>_________________________________________.</w:t>
      </w:r>
    </w:p>
    <w:p w:rsidR="004F5F85" w:rsidRPr="001A342A" w:rsidRDefault="004F5F85" w:rsidP="001A342A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(имеется/не имеется)</w:t>
      </w:r>
    </w:p>
    <w:p w:rsidR="004F5F85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4F5F85" w:rsidRPr="008B7203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B7203">
        <w:rPr>
          <w:rFonts w:ascii="Times New Roman" w:hAnsi="Times New Roman"/>
          <w:b/>
          <w:sz w:val="28"/>
          <w:szCs w:val="28"/>
        </w:rPr>
        <w:t>Вывод о готовности населенного пункта</w:t>
      </w:r>
    </w:p>
    <w:p w:rsidR="004F5F85" w:rsidRPr="001A342A" w:rsidRDefault="004F5F85" w:rsidP="001A34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B7203">
        <w:rPr>
          <w:rFonts w:ascii="Times New Roman" w:hAnsi="Times New Roman"/>
          <w:b/>
          <w:sz w:val="28"/>
          <w:szCs w:val="28"/>
        </w:rPr>
        <w:t>к пожароопасному периоду</w:t>
      </w:r>
    </w:p>
    <w:p w:rsidR="004F5F85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F5F85" w:rsidRPr="008B7203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 </w:t>
      </w:r>
      <w:r w:rsidRPr="008B7203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F5F85" w:rsidRPr="00C45747" w:rsidRDefault="004F5F85" w:rsidP="00C457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(наименование)</w:t>
      </w:r>
    </w:p>
    <w:p w:rsidR="004F5F85" w:rsidRPr="008B7203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к пожар</w:t>
      </w:r>
      <w:r>
        <w:rPr>
          <w:rFonts w:ascii="Times New Roman" w:hAnsi="Times New Roman"/>
          <w:sz w:val="28"/>
          <w:szCs w:val="28"/>
        </w:rPr>
        <w:t xml:space="preserve">оопасному периоду _______ года </w:t>
      </w:r>
      <w:r w:rsidRPr="008B7203">
        <w:rPr>
          <w:rFonts w:ascii="Times New Roman" w:hAnsi="Times New Roman"/>
          <w:sz w:val="28"/>
          <w:szCs w:val="28"/>
        </w:rPr>
        <w:t>_________________________.</w:t>
      </w:r>
    </w:p>
    <w:p w:rsidR="004F5F85" w:rsidRPr="00C45747" w:rsidRDefault="004F5F85" w:rsidP="00C4574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Times New Roman" w:hAnsi="Times New Roman"/>
          <w:sz w:val="24"/>
          <w:szCs w:val="24"/>
        </w:rPr>
      </w:pPr>
      <w:r w:rsidRPr="00C45747">
        <w:rPr>
          <w:rFonts w:ascii="Times New Roman" w:hAnsi="Times New Roman"/>
          <w:sz w:val="24"/>
          <w:szCs w:val="24"/>
        </w:rPr>
        <w:t>(готов/не готов)</w:t>
      </w:r>
    </w:p>
    <w:p w:rsidR="004F5F85" w:rsidRPr="008B7203" w:rsidRDefault="004F5F85" w:rsidP="001A3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4F5F85" w:rsidRPr="008B7203" w:rsidRDefault="004F5F85" w:rsidP="008B72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F5F85" w:rsidRPr="008B7203" w:rsidRDefault="004F5F85" w:rsidP="008B7203">
      <w:pPr>
        <w:pStyle w:val="2"/>
        <w:shd w:val="clear" w:color="auto" w:fill="auto"/>
        <w:spacing w:before="0" w:after="0"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4F5F85" w:rsidRPr="008B7203" w:rsidRDefault="004F5F85" w:rsidP="008B7203">
      <w:pPr>
        <w:pStyle w:val="2"/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8B7203">
        <w:rPr>
          <w:color w:val="000000"/>
          <w:spacing w:val="0"/>
          <w:sz w:val="28"/>
          <w:szCs w:val="28"/>
        </w:rPr>
        <w:t>Подготовил:</w:t>
      </w:r>
    </w:p>
    <w:p w:rsidR="004F5F85" w:rsidRPr="008B7203" w:rsidRDefault="004F5F85" w:rsidP="008B7203">
      <w:pPr>
        <w:shd w:val="clear" w:color="auto" w:fill="FFFFFF"/>
        <w:tabs>
          <w:tab w:val="left" w:pos="3874"/>
          <w:tab w:val="left" w:leader="underscore" w:pos="6163"/>
          <w:tab w:val="left" w:leader="underscore" w:pos="8179"/>
          <w:tab w:val="left" w:pos="898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__________________</w:t>
      </w:r>
      <w:r w:rsidRPr="008B7203">
        <w:rPr>
          <w:rFonts w:ascii="Times New Roman" w:hAnsi="Times New Roman"/>
          <w:sz w:val="28"/>
          <w:szCs w:val="28"/>
        </w:rPr>
        <w:t>поселения</w:t>
      </w:r>
    </w:p>
    <w:p w:rsidR="004F5F85" w:rsidRPr="008B7203" w:rsidRDefault="004F5F85" w:rsidP="008B7203">
      <w:pPr>
        <w:shd w:val="clear" w:color="auto" w:fill="FFFFFF"/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F85" w:rsidRPr="008B7203" w:rsidRDefault="004F5F85" w:rsidP="008B7203">
      <w:pPr>
        <w:shd w:val="clear" w:color="auto" w:fill="FFFFFF"/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4F5F85" w:rsidRPr="001A342A" w:rsidRDefault="004F5F85" w:rsidP="001A342A">
      <w:pPr>
        <w:shd w:val="clear" w:color="auto" w:fill="FFFFFF"/>
        <w:tabs>
          <w:tab w:val="left" w:pos="756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342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 w:rsidRPr="001A342A">
        <w:rPr>
          <w:rFonts w:ascii="Times New Roman" w:hAnsi="Times New Roman"/>
          <w:sz w:val="24"/>
          <w:szCs w:val="24"/>
        </w:rPr>
        <w:t>Ф.И.О.</w:t>
      </w:r>
    </w:p>
    <w:p w:rsidR="004F5F85" w:rsidRPr="001A342A" w:rsidRDefault="004F5F85" w:rsidP="008B7203">
      <w:pPr>
        <w:shd w:val="clear" w:color="auto" w:fill="FFFFFF"/>
        <w:tabs>
          <w:tab w:val="left" w:pos="1435"/>
          <w:tab w:val="left" w:leader="underscore" w:pos="777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 w:rsidRPr="008B7203">
        <w:rPr>
          <w:rFonts w:ascii="Times New Roman" w:hAnsi="Times New Roman"/>
          <w:sz w:val="28"/>
          <w:szCs w:val="28"/>
        </w:rPr>
        <w:br w:type="page"/>
      </w:r>
      <w:r w:rsidRPr="001A342A">
        <w:rPr>
          <w:rFonts w:ascii="Times New Roman" w:hAnsi="Times New Roman"/>
          <w:b/>
          <w:sz w:val="32"/>
          <w:szCs w:val="32"/>
        </w:rPr>
        <w:t>Приложение 2</w:t>
      </w:r>
    </w:p>
    <w:p w:rsidR="004F5F85" w:rsidRDefault="004F5F85" w:rsidP="001A34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4F5F85" w:rsidRPr="008B7203" w:rsidRDefault="004F5F85" w:rsidP="001A34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Староустинского сельсовета</w:t>
      </w:r>
    </w:p>
    <w:p w:rsidR="004F5F85" w:rsidRPr="008B7203" w:rsidRDefault="004F5F85" w:rsidP="001A34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4F5F85" w:rsidRPr="008B7203" w:rsidRDefault="004F5F85" w:rsidP="001A34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>Нижегородской области</w:t>
      </w:r>
    </w:p>
    <w:p w:rsidR="004F5F85" w:rsidRPr="008B7203" w:rsidRDefault="004F5F85" w:rsidP="001A342A">
      <w:pPr>
        <w:shd w:val="clear" w:color="auto" w:fill="FFFFFF"/>
        <w:tabs>
          <w:tab w:val="left" w:pos="3552"/>
          <w:tab w:val="left" w:pos="45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720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8B7203">
        <w:rPr>
          <w:rFonts w:ascii="Times New Roman" w:hAnsi="Times New Roman"/>
          <w:sz w:val="28"/>
          <w:szCs w:val="28"/>
        </w:rPr>
        <w:t xml:space="preserve"> апреля 2020 года № </w:t>
      </w:r>
      <w:r>
        <w:rPr>
          <w:rFonts w:ascii="Times New Roman" w:hAnsi="Times New Roman"/>
          <w:sz w:val="28"/>
          <w:szCs w:val="28"/>
        </w:rPr>
        <w:t>35</w:t>
      </w:r>
    </w:p>
    <w:p w:rsidR="004F5F85" w:rsidRPr="008B7203" w:rsidRDefault="004F5F85" w:rsidP="001A342A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F85" w:rsidRPr="001A342A" w:rsidRDefault="004F5F85" w:rsidP="008B720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A342A">
        <w:rPr>
          <w:rFonts w:ascii="Times New Roman" w:hAnsi="Times New Roman"/>
          <w:b/>
          <w:sz w:val="32"/>
          <w:szCs w:val="32"/>
        </w:rPr>
        <w:t>Состав</w:t>
      </w:r>
    </w:p>
    <w:p w:rsidR="004F5F85" w:rsidRDefault="004F5F85" w:rsidP="008B720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A342A">
        <w:rPr>
          <w:rFonts w:ascii="Times New Roman" w:hAnsi="Times New Roman"/>
          <w:b/>
          <w:sz w:val="32"/>
          <w:szCs w:val="32"/>
        </w:rPr>
        <w:t>комиссии по проверке</w:t>
      </w:r>
      <w:r>
        <w:rPr>
          <w:rFonts w:ascii="Times New Roman" w:hAnsi="Times New Roman"/>
          <w:b/>
          <w:sz w:val="32"/>
          <w:szCs w:val="32"/>
        </w:rPr>
        <w:t xml:space="preserve"> готовности населённых пунктов,</w:t>
      </w:r>
    </w:p>
    <w:p w:rsidR="004F5F85" w:rsidRDefault="004F5F85" w:rsidP="008B720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A342A">
        <w:rPr>
          <w:rFonts w:ascii="Times New Roman" w:hAnsi="Times New Roman"/>
          <w:b/>
          <w:sz w:val="32"/>
          <w:szCs w:val="32"/>
        </w:rPr>
        <w:t>не подверженн</w:t>
      </w:r>
      <w:r>
        <w:rPr>
          <w:rFonts w:ascii="Times New Roman" w:hAnsi="Times New Roman"/>
          <w:b/>
          <w:sz w:val="32"/>
          <w:szCs w:val="32"/>
        </w:rPr>
        <w:t>ых угрозе лесоторфяных пожаров,</w:t>
      </w:r>
    </w:p>
    <w:p w:rsidR="004F5F85" w:rsidRDefault="004F5F85" w:rsidP="008B720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A342A">
        <w:rPr>
          <w:rFonts w:ascii="Times New Roman" w:hAnsi="Times New Roman"/>
          <w:b/>
          <w:sz w:val="32"/>
          <w:szCs w:val="32"/>
        </w:rPr>
        <w:t>к пожароопасному периоду 2020 года</w:t>
      </w:r>
    </w:p>
    <w:p w:rsidR="004F5F85" w:rsidRDefault="004F5F85" w:rsidP="008B720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F5F85" w:rsidRPr="001A342A" w:rsidRDefault="004F5F85" w:rsidP="001A342A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A342A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4F5F85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Крылова Майя Робертовна – глава администрации Староустинского сельсовета.</w:t>
      </w:r>
    </w:p>
    <w:p w:rsidR="004F5F85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5F85" w:rsidRPr="001A342A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342A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4F5F85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Покаляева Надежда Вячеславовна – бухгалтер администрации</w:t>
      </w:r>
      <w:r w:rsidRPr="00483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Староустинского сельсовета, депутат сельского Совета.</w:t>
      </w:r>
    </w:p>
    <w:p w:rsidR="004F5F85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5F85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342A">
        <w:rPr>
          <w:rFonts w:ascii="Times New Roman" w:hAnsi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4F5F85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42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Бородин Николай Владимирович – старший водитель Староустинской МПК,</w:t>
      </w:r>
      <w:r w:rsidRPr="001A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 сельского Совета;</w:t>
      </w:r>
    </w:p>
    <w:p w:rsidR="004F5F85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2.Казимиров Вячеслав Геннадьевич – старший водитель Раскатской МПК;</w:t>
      </w:r>
    </w:p>
    <w:p w:rsidR="004F5F85" w:rsidRPr="001A342A" w:rsidRDefault="004F5F85" w:rsidP="008B7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3.Ложкова Валентина Михайловна – заведующая Драниченским СК, депутат сельского Совета.</w:t>
      </w:r>
    </w:p>
    <w:sectPr w:rsidR="004F5F85" w:rsidRPr="001A342A" w:rsidSect="001A34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85" w:rsidRDefault="004F5F85">
      <w:r>
        <w:separator/>
      </w:r>
    </w:p>
  </w:endnote>
  <w:endnote w:type="continuationSeparator" w:id="1">
    <w:p w:rsidR="004F5F85" w:rsidRDefault="004F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85" w:rsidRDefault="004F5F85">
      <w:r>
        <w:separator/>
      </w:r>
    </w:p>
  </w:footnote>
  <w:footnote w:type="continuationSeparator" w:id="1">
    <w:p w:rsidR="004F5F85" w:rsidRDefault="004F5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62B"/>
    <w:rsid w:val="0006582F"/>
    <w:rsid w:val="000B708A"/>
    <w:rsid w:val="000E4FEC"/>
    <w:rsid w:val="001A2004"/>
    <w:rsid w:val="001A342A"/>
    <w:rsid w:val="001B362B"/>
    <w:rsid w:val="0020683E"/>
    <w:rsid w:val="00242242"/>
    <w:rsid w:val="002732EF"/>
    <w:rsid w:val="0028195B"/>
    <w:rsid w:val="002A17DE"/>
    <w:rsid w:val="00327B59"/>
    <w:rsid w:val="00331294"/>
    <w:rsid w:val="00333CE4"/>
    <w:rsid w:val="00440147"/>
    <w:rsid w:val="0044319A"/>
    <w:rsid w:val="0046390D"/>
    <w:rsid w:val="004839CA"/>
    <w:rsid w:val="00483FA0"/>
    <w:rsid w:val="004A65D7"/>
    <w:rsid w:val="004F5F85"/>
    <w:rsid w:val="00550B35"/>
    <w:rsid w:val="0061366F"/>
    <w:rsid w:val="00846E61"/>
    <w:rsid w:val="00880F1C"/>
    <w:rsid w:val="008B7203"/>
    <w:rsid w:val="008E346A"/>
    <w:rsid w:val="009E70AF"/>
    <w:rsid w:val="00A6370B"/>
    <w:rsid w:val="00A65597"/>
    <w:rsid w:val="00B44774"/>
    <w:rsid w:val="00B44A49"/>
    <w:rsid w:val="00B85AD1"/>
    <w:rsid w:val="00BA27BA"/>
    <w:rsid w:val="00BB7C85"/>
    <w:rsid w:val="00BC2C82"/>
    <w:rsid w:val="00C45747"/>
    <w:rsid w:val="00D43201"/>
    <w:rsid w:val="00DA55E2"/>
    <w:rsid w:val="00DD7BBC"/>
    <w:rsid w:val="00EF0B7C"/>
    <w:rsid w:val="00F64BDA"/>
    <w:rsid w:val="00F671E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32EF"/>
    <w:rPr>
      <w:rFonts w:cs="Times New Roman"/>
      <w:b/>
      <w:bCs/>
    </w:rPr>
  </w:style>
  <w:style w:type="paragraph" w:styleId="NoSpacing">
    <w:name w:val="No Spacing"/>
    <w:uiPriority w:val="99"/>
    <w:qFormat/>
    <w:rsid w:val="00880F1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0F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068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8B720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66F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8B7203"/>
    <w:rPr>
      <w:sz w:val="24"/>
    </w:rPr>
  </w:style>
  <w:style w:type="paragraph" w:styleId="BodyTextIndent">
    <w:name w:val="Body Text Indent"/>
    <w:basedOn w:val="Normal"/>
    <w:link w:val="BodyTextIndentChar1"/>
    <w:uiPriority w:val="99"/>
    <w:rsid w:val="008B720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366F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B720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366F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8B7203"/>
    <w:rPr>
      <w:sz w:val="24"/>
    </w:rPr>
  </w:style>
  <w:style w:type="character" w:customStyle="1" w:styleId="a">
    <w:name w:val="Основной текст_"/>
    <w:link w:val="2"/>
    <w:uiPriority w:val="99"/>
    <w:locked/>
    <w:rsid w:val="008B7203"/>
    <w:rPr>
      <w:spacing w:val="-7"/>
      <w:sz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B7203"/>
    <w:pPr>
      <w:widowControl w:val="0"/>
      <w:shd w:val="clear" w:color="auto" w:fill="FFFFFF"/>
      <w:spacing w:before="300" w:after="540" w:line="317" w:lineRule="exact"/>
      <w:jc w:val="center"/>
    </w:pPr>
    <w:rPr>
      <w:spacing w:val="-7"/>
      <w:sz w:val="27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uiPriority w:val="99"/>
    <w:rsid w:val="008B720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8B72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B7203"/>
    <w:rPr>
      <w:rFonts w:ascii="Arial" w:hAnsi="Arial"/>
      <w:sz w:val="22"/>
      <w:lang w:val="ru-RU" w:eastAsia="ru-RU"/>
    </w:rPr>
  </w:style>
  <w:style w:type="paragraph" w:styleId="Footer">
    <w:name w:val="footer"/>
    <w:basedOn w:val="Normal"/>
    <w:link w:val="FooterChar"/>
    <w:uiPriority w:val="99"/>
    <w:rsid w:val="008B72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66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1374</Words>
  <Characters>7837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6</cp:revision>
  <cp:lastPrinted>2020-04-13T10:01:00Z</cp:lastPrinted>
  <dcterms:created xsi:type="dcterms:W3CDTF">2020-03-31T13:45:00Z</dcterms:created>
  <dcterms:modified xsi:type="dcterms:W3CDTF">2020-04-13T10:01:00Z</dcterms:modified>
</cp:coreProperties>
</file>