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A8" w:rsidRDefault="00C54DA8" w:rsidP="00D355D5">
      <w:pPr>
        <w:pStyle w:val="1"/>
        <w:ind w:firstLine="567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Протокол № 2</w:t>
      </w:r>
    </w:p>
    <w:p w:rsidR="00C54DA8" w:rsidRDefault="00C54DA8" w:rsidP="00D355D5">
      <w:pPr>
        <w:pStyle w:val="Default"/>
        <w:jc w:val="center"/>
      </w:pPr>
      <w:r>
        <w:rPr>
          <w:rStyle w:val="Strong"/>
        </w:rPr>
        <w:t xml:space="preserve">заседания </w:t>
      </w:r>
      <w:r>
        <w:rPr>
          <w:rFonts w:ascii="Times New Roman" w:hAnsi="Times New Roman" w:cs="Times New Roman"/>
          <w:b/>
          <w:bCs/>
        </w:rPr>
        <w:t xml:space="preserve">общественной комиссии по контролю за реализацией </w:t>
      </w:r>
      <w:r>
        <w:rPr>
          <w:rFonts w:ascii="Times New Roman" w:hAnsi="Times New Roman" w:cs="Times New Roman"/>
          <w:b/>
          <w:bCs/>
          <w:lang w:eastAsia="ru-RU"/>
        </w:rPr>
        <w:t xml:space="preserve">муниципальной программы «Формирование комфортной городской среды» на 2018 - 2024 годы </w:t>
      </w:r>
      <w:r>
        <w:rPr>
          <w:rFonts w:ascii="Times New Roman" w:hAnsi="Times New Roman" w:cs="Times New Roman"/>
          <w:b/>
          <w:bCs/>
        </w:rPr>
        <w:t>на территории р.п.Воскресенское Нижегородской области</w:t>
      </w:r>
    </w:p>
    <w:p w:rsidR="00C54DA8" w:rsidRDefault="00C54DA8" w:rsidP="00F84BD8">
      <w:pPr>
        <w:pStyle w:val="1"/>
        <w:ind w:firstLine="567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от </w:t>
      </w:r>
      <w:bookmarkStart w:id="0" w:name="_GoBack"/>
      <w:bookmarkEnd w:id="0"/>
      <w:r>
        <w:rPr>
          <w:rStyle w:val="Strong"/>
          <w:sz w:val="24"/>
          <w:szCs w:val="24"/>
        </w:rPr>
        <w:t>19 января 2019  года</w:t>
      </w:r>
    </w:p>
    <w:p w:rsidR="00C54DA8" w:rsidRDefault="00C54DA8" w:rsidP="00D355D5">
      <w:pPr>
        <w:pStyle w:val="1"/>
        <w:ind w:firstLine="567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Место проведения: р.п. Воскресенское площадь Ленина дом 1, актовый зал администрации Воскресенского района</w:t>
      </w:r>
    </w:p>
    <w:p w:rsidR="00C54DA8" w:rsidRDefault="00C54DA8" w:rsidP="00D355D5">
      <w:pPr>
        <w:pStyle w:val="1"/>
        <w:ind w:firstLine="567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Время проведения начало в 16.00</w:t>
      </w:r>
    </w:p>
    <w:p w:rsidR="00C54DA8" w:rsidRDefault="00C54DA8" w:rsidP="00D355D5">
      <w:pPr>
        <w:pStyle w:val="1"/>
        <w:ind w:firstLine="567"/>
        <w:rPr>
          <w:rStyle w:val="Strong"/>
          <w:b w:val="0"/>
          <w:bCs w:val="0"/>
          <w:sz w:val="16"/>
          <w:szCs w:val="16"/>
        </w:rPr>
      </w:pPr>
    </w:p>
    <w:p w:rsidR="00C54DA8" w:rsidRPr="00A77693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Strong"/>
          <w:sz w:val="24"/>
          <w:szCs w:val="24"/>
        </w:rPr>
        <w:t>Председатель собрания :</w:t>
      </w:r>
      <w:r w:rsidRPr="00A77693">
        <w:rPr>
          <w:rFonts w:ascii="Times New Roman" w:hAnsi="Times New Roman" w:cs="Times New Roman"/>
          <w:sz w:val="24"/>
          <w:szCs w:val="24"/>
        </w:rPr>
        <w:t xml:space="preserve"> Гурылев А.В. – глава администрации </w:t>
      </w:r>
      <w:r w:rsidRPr="00A77693">
        <w:rPr>
          <w:rFonts w:ascii="Times New Roman" w:hAnsi="Times New Roman" w:cs="Times New Roman"/>
          <w:color w:val="000000"/>
          <w:sz w:val="24"/>
          <w:szCs w:val="24"/>
        </w:rPr>
        <w:t>р.п. Воскресенское</w:t>
      </w:r>
    </w:p>
    <w:p w:rsidR="00C54DA8" w:rsidRPr="00A77693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 xml:space="preserve">Состав комиссии по </w:t>
      </w:r>
      <w:r w:rsidRPr="00AF202E">
        <w:rPr>
          <w:rFonts w:ascii="Times New Roman" w:hAnsi="Times New Roman" w:cs="Times New Roman"/>
        </w:rPr>
        <w:t xml:space="preserve">контролю за реализацией </w:t>
      </w:r>
      <w:r w:rsidRPr="00AF202E">
        <w:rPr>
          <w:rFonts w:ascii="Times New Roman" w:hAnsi="Times New Roman" w:cs="Times New Roman"/>
          <w:lang w:eastAsia="ru-RU"/>
        </w:rPr>
        <w:t>муниципальной программы «Формиров</w:t>
      </w:r>
      <w:r>
        <w:rPr>
          <w:rFonts w:ascii="Times New Roman" w:hAnsi="Times New Roman" w:cs="Times New Roman"/>
          <w:lang w:eastAsia="ru-RU"/>
        </w:rPr>
        <w:t>ание комфортной городской среды на 2018 - 2024</w:t>
      </w:r>
      <w:r w:rsidRPr="00AF202E">
        <w:rPr>
          <w:rFonts w:ascii="Times New Roman" w:hAnsi="Times New Roman" w:cs="Times New Roman"/>
          <w:lang w:eastAsia="ru-RU"/>
        </w:rPr>
        <w:t xml:space="preserve"> годы</w:t>
      </w:r>
      <w:r>
        <w:rPr>
          <w:rFonts w:ascii="Times New Roman" w:hAnsi="Times New Roman" w:cs="Times New Roman"/>
          <w:lang w:eastAsia="ru-RU"/>
        </w:rPr>
        <w:t>»</w:t>
      </w:r>
      <w:r w:rsidRPr="00A7769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р.п. Воскресенское присутствующих на заседании:</w:t>
      </w:r>
    </w:p>
    <w:p w:rsidR="00C54DA8" w:rsidRPr="00A77693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tblLook w:val="00A0"/>
      </w:tblPr>
      <w:tblGrid>
        <w:gridCol w:w="2976"/>
        <w:gridCol w:w="462"/>
        <w:gridCol w:w="6524"/>
      </w:tblGrid>
      <w:tr w:rsidR="00C54DA8" w:rsidRPr="00A77693" w:rsidTr="00957920">
        <w:tc>
          <w:tcPr>
            <w:tcW w:w="2976" w:type="dxa"/>
          </w:tcPr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Гурылев А.В.</w:t>
            </w:r>
          </w:p>
        </w:tc>
        <w:tc>
          <w:tcPr>
            <w:tcW w:w="462" w:type="dxa"/>
          </w:tcPr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р.п. Воскресенское Воскресенского муниципального района председатель Комиссии</w:t>
            </w:r>
          </w:p>
        </w:tc>
      </w:tr>
      <w:tr w:rsidR="00C54DA8" w:rsidRPr="00A77693" w:rsidTr="00957920">
        <w:tc>
          <w:tcPr>
            <w:tcW w:w="2976" w:type="dxa"/>
          </w:tcPr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Привалова Ю.Г.</w:t>
            </w:r>
          </w:p>
        </w:tc>
        <w:tc>
          <w:tcPr>
            <w:tcW w:w="462" w:type="dxa"/>
          </w:tcPr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р.п. Воскресенское заместитель председателя Комиссии</w:t>
            </w:r>
          </w:p>
        </w:tc>
      </w:tr>
      <w:tr w:rsidR="00C54DA8" w:rsidRPr="00A77693" w:rsidTr="00957920">
        <w:tc>
          <w:tcPr>
            <w:tcW w:w="2976" w:type="dxa"/>
          </w:tcPr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Постнова А.А.</w:t>
            </w:r>
          </w:p>
        </w:tc>
        <w:tc>
          <w:tcPr>
            <w:tcW w:w="462" w:type="dxa"/>
          </w:tcPr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 р.п. Воскресенское секретарь Комиссии</w:t>
            </w:r>
          </w:p>
        </w:tc>
      </w:tr>
      <w:tr w:rsidR="00C54DA8" w:rsidRPr="00A77693" w:rsidTr="00957920">
        <w:tc>
          <w:tcPr>
            <w:tcW w:w="2976" w:type="dxa"/>
          </w:tcPr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62" w:type="dxa"/>
          </w:tcPr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4" w:type="dxa"/>
          </w:tcPr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4DA8" w:rsidRPr="00A77693" w:rsidTr="00957920">
        <w:tc>
          <w:tcPr>
            <w:tcW w:w="9962" w:type="dxa"/>
            <w:gridSpan w:val="3"/>
          </w:tcPr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-Пайков В.Е. – заместитель главы администрации Воскресенского района (по согласованию);</w:t>
            </w:r>
          </w:p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-Ольнев В.Н. – депутат Земского собрания Воскресенского района (по согласованию);</w:t>
            </w:r>
          </w:p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-Храмова Т.М. – заместитель начальника ОКСА, главный архитектор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командировка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-Хохлышева С.В. – главный специалист сектора жилищно-коммунального хозяйства и охраны окружающей среды отдела капитального строительства и архитектуры администрации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командировка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54DA8" w:rsidRPr="00A77693" w:rsidTr="00957920">
        <w:tc>
          <w:tcPr>
            <w:tcW w:w="9962" w:type="dxa"/>
            <w:gridSpan w:val="3"/>
          </w:tcPr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-Мырова Е.Д. – Руководитель местного исполкома местного отделения Партии «Единая Россия» Воскресенского района;</w:t>
            </w:r>
          </w:p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-Доронин С.И. – Заместитель секретаря местного отделения Партии «Единая Россия» Воскресенского района, глава местного самоуправления р.п. Воскресенское;</w:t>
            </w:r>
          </w:p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-Девушкина Т.Н. – Председатель районного Совета ветеранов войны и труда; </w:t>
            </w:r>
          </w:p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-Маланов Е.Г. – Председатель районного общества инвалидов;</w:t>
            </w:r>
          </w:p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-Козырев Ю.М. – Председатель Воскресенского района отделения Нижегородской региональной организации общероссийская общества организация инвалидов войны в Афганистане и военной травмы (Инвалиды войны)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54DA8" w:rsidRPr="00A77693" w:rsidTr="00957920">
        <w:tc>
          <w:tcPr>
            <w:tcW w:w="9962" w:type="dxa"/>
            <w:gridSpan w:val="3"/>
          </w:tcPr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-Представители управляющих организаций, (в зависимости от выбранного способа управления многоквартирным домом) ООО «Уют» - Лукашевич О.В. - директор домоу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правляющей компании ООО «Уют» - отсутствует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, ИП Чуприн - Чуприн А.С. - руководитель  домоуправляющей компании «ИП Чуприн»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54DA8" w:rsidRPr="00A77693" w:rsidTr="00957920">
        <w:tc>
          <w:tcPr>
            <w:tcW w:w="9962" w:type="dxa"/>
            <w:gridSpan w:val="3"/>
          </w:tcPr>
          <w:p w:rsidR="00C54DA8" w:rsidRPr="00A77693" w:rsidRDefault="00C54DA8" w:rsidP="00A77693">
            <w:pPr>
              <w:pStyle w:val="NoSpacing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-Представители собственников помещений в многоквартирном доме, уполномоченные на участие в работе комиссии решением общего собрания собственников представители советов МКД (Лист регистрации  представителей многоквартирных домов прилагается)</w:t>
            </w:r>
          </w:p>
        </w:tc>
      </w:tr>
    </w:tbl>
    <w:p w:rsidR="00C54DA8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</w:p>
    <w:p w:rsidR="00C54DA8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Склемин В.Н. – инженер ОКСА администрации Воскресенского района</w:t>
      </w:r>
    </w:p>
    <w:p w:rsidR="00C54DA8" w:rsidRPr="00A77693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Позднякова Е.В. – помощник главы администрации Воскресенского района</w:t>
      </w:r>
    </w:p>
    <w:p w:rsidR="00C54DA8" w:rsidRPr="00A77693" w:rsidRDefault="00C54DA8" w:rsidP="00A77693">
      <w:pPr>
        <w:pStyle w:val="NoSpacing"/>
        <w:ind w:firstLine="567"/>
        <w:jc w:val="both"/>
        <w:rPr>
          <w:rStyle w:val="Strong"/>
          <w:sz w:val="24"/>
          <w:szCs w:val="24"/>
        </w:rPr>
      </w:pPr>
    </w:p>
    <w:p w:rsidR="00C54DA8" w:rsidRPr="00A77693" w:rsidRDefault="00C54DA8" w:rsidP="00A77693">
      <w:pPr>
        <w:pStyle w:val="NoSpacing"/>
        <w:ind w:firstLine="567"/>
        <w:jc w:val="both"/>
        <w:rPr>
          <w:rStyle w:val="Strong"/>
          <w:sz w:val="24"/>
          <w:szCs w:val="24"/>
        </w:rPr>
      </w:pPr>
    </w:p>
    <w:p w:rsidR="00C54DA8" w:rsidRDefault="00C54DA8" w:rsidP="001502C1">
      <w:pPr>
        <w:pStyle w:val="NoSpacing"/>
        <w:ind w:firstLine="567"/>
        <w:jc w:val="center"/>
        <w:rPr>
          <w:rStyle w:val="Strong"/>
          <w:sz w:val="24"/>
          <w:szCs w:val="24"/>
        </w:rPr>
      </w:pPr>
    </w:p>
    <w:p w:rsidR="00C54DA8" w:rsidRPr="00A77693" w:rsidRDefault="00C54DA8" w:rsidP="001502C1">
      <w:pPr>
        <w:pStyle w:val="NoSpacing"/>
        <w:ind w:firstLine="567"/>
        <w:jc w:val="center"/>
        <w:rPr>
          <w:rStyle w:val="Strong"/>
          <w:sz w:val="24"/>
          <w:szCs w:val="24"/>
        </w:rPr>
      </w:pPr>
      <w:r w:rsidRPr="00A77693">
        <w:rPr>
          <w:rStyle w:val="Strong"/>
          <w:sz w:val="24"/>
          <w:szCs w:val="24"/>
        </w:rPr>
        <w:t>Повестка заседания:</w:t>
      </w:r>
    </w:p>
    <w:p w:rsidR="00C54DA8" w:rsidRPr="00A77693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DA8" w:rsidRPr="008439CE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>1.Об утверждении дизайн-проектов дворовых территорий многоквартирных домов, отобранных для благоустройства в 2019 году при реализации муниципальной программы «Формирование комфортной городской среды на 2018-2024 годы» на территории р.п.Воскресенское Нижегородской области.</w:t>
      </w:r>
    </w:p>
    <w:p w:rsidR="00C54DA8" w:rsidRPr="008439CE" w:rsidRDefault="00C54DA8" w:rsidP="008439C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>докладывают Гурылев А.В. - глава администрации р.п. Воскресенское, Склемин В.Н. – инженер ОКСА администрации Воскресенского района</w:t>
      </w:r>
    </w:p>
    <w:p w:rsidR="00C54DA8" w:rsidRPr="008439CE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DA8" w:rsidRPr="008439CE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>2.Об утверждении дорожной карты по реализации муниципальной программы «Формирование комфортной городской среды на 2018-2024 годы» на территории р.п.Воскресенское Нижегородской области.</w:t>
      </w:r>
    </w:p>
    <w:p w:rsidR="00C54DA8" w:rsidRPr="008439CE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>докладывает Пайков В.Е. – заместитель главы администрации Воскресенского района</w:t>
      </w:r>
    </w:p>
    <w:p w:rsidR="00C54DA8" w:rsidRPr="008439CE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DA8" w:rsidRPr="008439CE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>3.О повышении доступности и открытости информации о реализации муниципальной программы «Формирование комфортной городской среды на 2018-2024 годы» на территории р.п.Воскресенское Нижегородской области .</w:t>
      </w:r>
    </w:p>
    <w:p w:rsidR="00C54DA8" w:rsidRPr="008439CE" w:rsidRDefault="00C54DA8" w:rsidP="003250F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>докладывают Пайков В.Е. – заместитель главы администрации Воскресенского района, Позднякова Е.В. – помощник главы администрации Воскресенского района</w:t>
      </w:r>
    </w:p>
    <w:p w:rsidR="00C54DA8" w:rsidRPr="008439CE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DA8" w:rsidRPr="008439CE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9CE">
        <w:rPr>
          <w:rFonts w:ascii="Times New Roman" w:hAnsi="Times New Roman" w:cs="Times New Roman"/>
          <w:sz w:val="24"/>
          <w:szCs w:val="24"/>
        </w:rPr>
        <w:t>4.Рассмотрение проекта и перечня работ по благоу</w:t>
      </w:r>
      <w:r>
        <w:rPr>
          <w:rFonts w:ascii="Times New Roman" w:hAnsi="Times New Roman" w:cs="Times New Roman"/>
          <w:sz w:val="24"/>
          <w:szCs w:val="24"/>
        </w:rPr>
        <w:t xml:space="preserve">стройству набережной р.Ветлуга </w:t>
      </w:r>
      <w:r w:rsidRPr="008439CE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год.</w:t>
      </w:r>
    </w:p>
    <w:p w:rsidR="00C54DA8" w:rsidRPr="008439CE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докладывают </w:t>
      </w:r>
      <w:r w:rsidRPr="008439CE">
        <w:rPr>
          <w:rFonts w:ascii="Times New Roman" w:hAnsi="Times New Roman" w:cs="Times New Roman"/>
          <w:sz w:val="24"/>
          <w:szCs w:val="24"/>
        </w:rPr>
        <w:t>Пайков В.Е. – заместитель главы администрации Воскресенского района, Гурылев А.В. - глава администрации р.п. Воскресенское, Склемин В.Н. – инженер ОКСА администрации Воскресенского района</w:t>
      </w:r>
    </w:p>
    <w:p w:rsidR="00C54DA8" w:rsidRPr="00A77693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DA8" w:rsidRPr="00A77693" w:rsidRDefault="00C54DA8" w:rsidP="001502C1">
      <w:pPr>
        <w:pStyle w:val="NoSpacing"/>
        <w:ind w:firstLine="567"/>
        <w:jc w:val="center"/>
        <w:rPr>
          <w:rStyle w:val="Strong"/>
          <w:sz w:val="24"/>
          <w:szCs w:val="24"/>
        </w:rPr>
      </w:pPr>
      <w:r w:rsidRPr="00A77693">
        <w:rPr>
          <w:rStyle w:val="Strong"/>
          <w:sz w:val="24"/>
          <w:szCs w:val="24"/>
        </w:rPr>
        <w:t>По первому вопросу</w:t>
      </w:r>
    </w:p>
    <w:p w:rsidR="00C54DA8" w:rsidRPr="00A77693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СЛУШАЛИ: </w:t>
      </w:r>
      <w:r w:rsidRPr="008439CE">
        <w:rPr>
          <w:rFonts w:ascii="Times New Roman" w:hAnsi="Times New Roman" w:cs="Times New Roman"/>
          <w:sz w:val="24"/>
          <w:szCs w:val="24"/>
        </w:rPr>
        <w:t>Об утверждении дизайн-проектов дворовых территорий многоквартирных домов, отобранных для благоустройства в 2019 году при реализации муниципальной программы «Формирование комфортной городской среды на 2018-2024 годы» на территории р.п.Воскресенское Нижегородской области</w:t>
      </w:r>
      <w:r w:rsidRPr="00A77693">
        <w:rPr>
          <w:rFonts w:ascii="Times New Roman" w:hAnsi="Times New Roman" w:cs="Times New Roman"/>
          <w:sz w:val="24"/>
          <w:szCs w:val="24"/>
        </w:rPr>
        <w:t>.</w:t>
      </w:r>
    </w:p>
    <w:p w:rsidR="00C54DA8" w:rsidRDefault="00C54DA8" w:rsidP="00A77693">
      <w:pPr>
        <w:pStyle w:val="NoSpacing"/>
        <w:ind w:firstLine="567"/>
        <w:jc w:val="both"/>
        <w:rPr>
          <w:rStyle w:val="Strong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>докладывают Гурылев А.В. - глава администрации р.п. Воскресенское, Склемин В.Н. – инженер ОКСА администрации Воскресенского района</w:t>
      </w:r>
    </w:p>
    <w:p w:rsidR="00C54DA8" w:rsidRDefault="00C54DA8" w:rsidP="00A77693">
      <w:pPr>
        <w:pStyle w:val="NoSpacing"/>
        <w:ind w:firstLine="567"/>
        <w:jc w:val="both"/>
        <w:rPr>
          <w:rStyle w:val="Strong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ВЫСТУПИЛИ: </w:t>
      </w:r>
      <w:r w:rsidRPr="008439CE">
        <w:rPr>
          <w:rFonts w:ascii="Times New Roman" w:hAnsi="Times New Roman" w:cs="Times New Roman"/>
          <w:sz w:val="24"/>
          <w:szCs w:val="24"/>
        </w:rPr>
        <w:t>Гурылев А.В., Склемин В.Н.</w:t>
      </w:r>
      <w:r>
        <w:rPr>
          <w:rStyle w:val="Strong"/>
          <w:sz w:val="24"/>
          <w:szCs w:val="24"/>
        </w:rPr>
        <w:t xml:space="preserve">, </w:t>
      </w:r>
      <w:r w:rsidRPr="008439CE">
        <w:rPr>
          <w:rFonts w:ascii="Times New Roman" w:hAnsi="Times New Roman" w:cs="Times New Roman"/>
          <w:sz w:val="24"/>
          <w:szCs w:val="24"/>
        </w:rPr>
        <w:t>Пайков В.Е.</w:t>
      </w:r>
      <w:r>
        <w:rPr>
          <w:rFonts w:ascii="Times New Roman" w:hAnsi="Times New Roman" w:cs="Times New Roman"/>
          <w:sz w:val="24"/>
          <w:szCs w:val="24"/>
        </w:rPr>
        <w:t>, представители домов Здорова Н.И., Шувалов А.Е., Мальцева Т.К.</w:t>
      </w:r>
    </w:p>
    <w:p w:rsidR="00C54DA8" w:rsidRPr="00A77693" w:rsidRDefault="00C54DA8" w:rsidP="00A77693">
      <w:pPr>
        <w:pStyle w:val="NoSpacing"/>
        <w:ind w:firstLine="567"/>
        <w:jc w:val="both"/>
        <w:rPr>
          <w:rStyle w:val="Strong"/>
          <w:b w:val="0"/>
          <w:bCs w:val="0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РЕШИЛИ: </w:t>
      </w:r>
      <w:r>
        <w:rPr>
          <w:rStyle w:val="Strong"/>
          <w:sz w:val="24"/>
          <w:szCs w:val="24"/>
        </w:rPr>
        <w:t xml:space="preserve">Одобрить разработанные дизайн-проекты, </w:t>
      </w:r>
      <w:r>
        <w:rPr>
          <w:rStyle w:val="Strong"/>
          <w:b w:val="0"/>
          <w:bCs w:val="0"/>
          <w:sz w:val="24"/>
          <w:szCs w:val="24"/>
        </w:rPr>
        <w:t xml:space="preserve">поручить представителям </w:t>
      </w:r>
      <w:r w:rsidRPr="00A77693">
        <w:rPr>
          <w:rFonts w:ascii="Times New Roman" w:hAnsi="Times New Roman" w:cs="Times New Roman"/>
          <w:sz w:val="24"/>
          <w:szCs w:val="24"/>
        </w:rPr>
        <w:t>собственн</w:t>
      </w:r>
      <w:r>
        <w:rPr>
          <w:rFonts w:ascii="Times New Roman" w:hAnsi="Times New Roman" w:cs="Times New Roman"/>
          <w:sz w:val="24"/>
          <w:szCs w:val="24"/>
        </w:rPr>
        <w:t>иков помещений в многоквартирных домах, уполномоченных</w:t>
      </w:r>
      <w:r w:rsidRPr="00A77693">
        <w:rPr>
          <w:rFonts w:ascii="Times New Roman" w:hAnsi="Times New Roman" w:cs="Times New Roman"/>
          <w:sz w:val="24"/>
          <w:szCs w:val="24"/>
        </w:rPr>
        <w:t xml:space="preserve"> на участие в работе комиссии</w:t>
      </w:r>
      <w:r>
        <w:rPr>
          <w:rFonts w:ascii="Times New Roman" w:hAnsi="Times New Roman" w:cs="Times New Roman"/>
          <w:sz w:val="24"/>
          <w:szCs w:val="24"/>
        </w:rPr>
        <w:t xml:space="preserve"> – обсудить до 28 января 2019 года дизайн-проекты</w:t>
      </w:r>
      <w:r w:rsidRPr="008439CE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домов, отобранных для благоустройства в 2019 году</w:t>
      </w:r>
      <w:r>
        <w:rPr>
          <w:rFonts w:ascii="Times New Roman" w:hAnsi="Times New Roman" w:cs="Times New Roman"/>
          <w:sz w:val="24"/>
          <w:szCs w:val="24"/>
        </w:rPr>
        <w:t xml:space="preserve"> с жителями своих домов и сдать их в администрацию р.п. Воскресенское</w:t>
      </w:r>
      <w:r w:rsidRPr="00A77693">
        <w:rPr>
          <w:rStyle w:val="Strong"/>
          <w:b w:val="0"/>
          <w:bCs w:val="0"/>
          <w:sz w:val="24"/>
          <w:szCs w:val="24"/>
        </w:rPr>
        <w:t>.</w:t>
      </w:r>
    </w:p>
    <w:p w:rsidR="00C54DA8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A8" w:rsidRPr="00A77693" w:rsidRDefault="00C54DA8" w:rsidP="00F136CB">
      <w:pPr>
        <w:pStyle w:val="NoSpacing"/>
        <w:ind w:firstLine="567"/>
        <w:jc w:val="center"/>
        <w:rPr>
          <w:rStyle w:val="Strong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По </w:t>
      </w:r>
      <w:r>
        <w:rPr>
          <w:rStyle w:val="Strong"/>
          <w:sz w:val="24"/>
          <w:szCs w:val="24"/>
        </w:rPr>
        <w:t>второму</w:t>
      </w:r>
      <w:r w:rsidRPr="00A77693">
        <w:rPr>
          <w:rStyle w:val="Strong"/>
          <w:sz w:val="24"/>
          <w:szCs w:val="24"/>
        </w:rPr>
        <w:t xml:space="preserve"> вопросу</w:t>
      </w:r>
    </w:p>
    <w:p w:rsidR="00C54DA8" w:rsidRPr="008439CE" w:rsidRDefault="00C54DA8" w:rsidP="00F136C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СЛУШАЛИ: </w:t>
      </w:r>
      <w:r w:rsidRPr="008439CE">
        <w:rPr>
          <w:rFonts w:ascii="Times New Roman" w:hAnsi="Times New Roman" w:cs="Times New Roman"/>
          <w:sz w:val="24"/>
          <w:szCs w:val="24"/>
        </w:rPr>
        <w:t>Об утверждении дорожной карты по реализации муниципальной программы «Формирование комфортной городской среды на 2018-2024 годы» на территории р.п.Воскресенское Нижегородской области.</w:t>
      </w:r>
    </w:p>
    <w:p w:rsidR="00C54DA8" w:rsidRPr="008439CE" w:rsidRDefault="00C54DA8" w:rsidP="00F136C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>докладывает Пайков В.Е. – заместитель главы администрации Воскресенского района</w:t>
      </w:r>
    </w:p>
    <w:p w:rsidR="00C54DA8" w:rsidRDefault="00C54DA8" w:rsidP="00F136C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ВЫСТУПИЛИ: </w:t>
      </w:r>
      <w:r w:rsidRPr="008439CE">
        <w:rPr>
          <w:rFonts w:ascii="Times New Roman" w:hAnsi="Times New Roman" w:cs="Times New Roman"/>
          <w:sz w:val="24"/>
          <w:szCs w:val="24"/>
        </w:rPr>
        <w:t>Гурылев А.В., Склемин В.Н.</w:t>
      </w:r>
      <w:r>
        <w:rPr>
          <w:rStyle w:val="Strong"/>
          <w:sz w:val="24"/>
          <w:szCs w:val="24"/>
        </w:rPr>
        <w:t xml:space="preserve">, </w:t>
      </w:r>
      <w:r w:rsidRPr="008439CE">
        <w:rPr>
          <w:rFonts w:ascii="Times New Roman" w:hAnsi="Times New Roman" w:cs="Times New Roman"/>
          <w:sz w:val="24"/>
          <w:szCs w:val="24"/>
        </w:rPr>
        <w:t>Пайков В.Е.</w:t>
      </w:r>
      <w:r>
        <w:rPr>
          <w:rFonts w:ascii="Times New Roman" w:hAnsi="Times New Roman" w:cs="Times New Roman"/>
          <w:sz w:val="24"/>
          <w:szCs w:val="24"/>
        </w:rPr>
        <w:t>, представители домов Здорова Н.И., Шувалов А.Е., Суворов В.В.</w:t>
      </w:r>
    </w:p>
    <w:p w:rsidR="00C54DA8" w:rsidRDefault="00C54DA8" w:rsidP="00F136CB">
      <w:pPr>
        <w:pStyle w:val="NoSpacing"/>
        <w:ind w:firstLine="567"/>
        <w:jc w:val="both"/>
        <w:rPr>
          <w:rStyle w:val="Strong"/>
          <w:b w:val="0"/>
          <w:bCs w:val="0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Утвердить дорожную карту</w:t>
      </w:r>
      <w:r w:rsidRPr="008439CE">
        <w:rPr>
          <w:rFonts w:ascii="Times New Roman" w:hAnsi="Times New Roman" w:cs="Times New Roman"/>
          <w:sz w:val="24"/>
          <w:szCs w:val="24"/>
        </w:rPr>
        <w:t xml:space="preserve"> по реализации муниципальной программы «Формирование комфортной городской среды на 2018-2024 годы» на территории р.п.Воскресенское Нижегородской области</w:t>
      </w:r>
      <w:r w:rsidRPr="00A77693">
        <w:rPr>
          <w:rStyle w:val="Strong"/>
          <w:b w:val="0"/>
          <w:bCs w:val="0"/>
          <w:sz w:val="24"/>
          <w:szCs w:val="24"/>
        </w:rPr>
        <w:t>.</w:t>
      </w:r>
    </w:p>
    <w:p w:rsidR="00C54DA8" w:rsidRDefault="00C54DA8" w:rsidP="00F136CB">
      <w:pPr>
        <w:pStyle w:val="NoSpacing"/>
        <w:ind w:firstLine="567"/>
        <w:jc w:val="both"/>
        <w:rPr>
          <w:rStyle w:val="Strong"/>
          <w:b w:val="0"/>
          <w:bCs w:val="0"/>
          <w:sz w:val="24"/>
          <w:szCs w:val="24"/>
        </w:rPr>
      </w:pPr>
    </w:p>
    <w:p w:rsidR="00C54DA8" w:rsidRPr="00A77693" w:rsidRDefault="00C54DA8" w:rsidP="00F136CB">
      <w:pPr>
        <w:pStyle w:val="NoSpacing"/>
        <w:ind w:firstLine="567"/>
        <w:jc w:val="center"/>
        <w:rPr>
          <w:rStyle w:val="Strong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По </w:t>
      </w:r>
      <w:r>
        <w:rPr>
          <w:rStyle w:val="Strong"/>
          <w:sz w:val="24"/>
          <w:szCs w:val="24"/>
        </w:rPr>
        <w:t>третьему</w:t>
      </w:r>
      <w:r w:rsidRPr="00A77693">
        <w:rPr>
          <w:rStyle w:val="Strong"/>
          <w:sz w:val="24"/>
          <w:szCs w:val="24"/>
        </w:rPr>
        <w:t xml:space="preserve"> вопросу</w:t>
      </w:r>
    </w:p>
    <w:p w:rsidR="00C54DA8" w:rsidRPr="008439CE" w:rsidRDefault="00C54DA8" w:rsidP="00F136C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СЛУШАЛИ: </w:t>
      </w:r>
      <w:r w:rsidRPr="008439CE">
        <w:rPr>
          <w:rFonts w:ascii="Times New Roman" w:hAnsi="Times New Roman" w:cs="Times New Roman"/>
          <w:sz w:val="24"/>
          <w:szCs w:val="24"/>
        </w:rPr>
        <w:t>О повышении доступности и открытости информации о реализации муниципальной программы «Формирование комфортной городской среды на 2018-2024 годы» на территории р.п.Воскресенское Нижегородской области .</w:t>
      </w:r>
    </w:p>
    <w:p w:rsidR="00C54DA8" w:rsidRPr="008439CE" w:rsidRDefault="00C54DA8" w:rsidP="00F136C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>докладывают Пайков В.Е. – заместитель главы администрации Воскресенского района, Позднякова Е.В. – помощник главы администрации Воскресенского района</w:t>
      </w:r>
    </w:p>
    <w:p w:rsidR="00C54DA8" w:rsidRDefault="00C54DA8" w:rsidP="00F136C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ВЫСТУПИЛИ: </w:t>
      </w:r>
      <w:r w:rsidRPr="008439CE">
        <w:rPr>
          <w:rFonts w:ascii="Times New Roman" w:hAnsi="Times New Roman" w:cs="Times New Roman"/>
          <w:sz w:val="24"/>
          <w:szCs w:val="24"/>
        </w:rPr>
        <w:t>Гурылев А.В., Пайков В.Е.</w:t>
      </w:r>
      <w:r>
        <w:rPr>
          <w:rFonts w:ascii="Times New Roman" w:hAnsi="Times New Roman" w:cs="Times New Roman"/>
          <w:sz w:val="24"/>
          <w:szCs w:val="24"/>
        </w:rPr>
        <w:t>, Мырова Е.Д., Ольнев В.Н.</w:t>
      </w:r>
    </w:p>
    <w:p w:rsidR="00C54DA8" w:rsidRDefault="00C54DA8" w:rsidP="00F136CB">
      <w:pPr>
        <w:pStyle w:val="NoSpacing"/>
        <w:ind w:firstLine="567"/>
        <w:jc w:val="both"/>
        <w:rPr>
          <w:rStyle w:val="Strong"/>
          <w:b w:val="0"/>
          <w:bCs w:val="0"/>
          <w:sz w:val="24"/>
          <w:szCs w:val="24"/>
        </w:rPr>
      </w:pPr>
      <w:r w:rsidRPr="00A77693">
        <w:rPr>
          <w:rStyle w:val="Strong"/>
          <w:sz w:val="24"/>
          <w:szCs w:val="24"/>
        </w:rPr>
        <w:t>РЕШИЛИ:</w:t>
      </w:r>
      <w:r>
        <w:rPr>
          <w:rStyle w:val="Strong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Рекомендовать</w:t>
      </w:r>
      <w:r w:rsidRPr="00F136CB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Поздняковой</w:t>
      </w:r>
      <w:r w:rsidRPr="008439CE">
        <w:rPr>
          <w:rFonts w:ascii="Times New Roman" w:hAnsi="Times New Roman" w:cs="Times New Roman"/>
          <w:sz w:val="24"/>
          <w:szCs w:val="24"/>
        </w:rPr>
        <w:t xml:space="preserve"> Е.В. – помощник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9CE">
        <w:rPr>
          <w:rFonts w:ascii="Times New Roman" w:hAnsi="Times New Roman" w:cs="Times New Roman"/>
          <w:sz w:val="24"/>
          <w:szCs w:val="24"/>
        </w:rPr>
        <w:t xml:space="preserve"> главы администрации Воскресенского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размещать материалы о ходе реализации </w:t>
      </w:r>
      <w:r w:rsidRPr="008439CE">
        <w:rPr>
          <w:rFonts w:ascii="Times New Roman" w:hAnsi="Times New Roman" w:cs="Times New Roman"/>
          <w:sz w:val="24"/>
          <w:szCs w:val="24"/>
        </w:rPr>
        <w:t>муниципальной программы «Формирование комфортной городской среды на 2018-2024 годы» на территории р.п.Воскресенское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сайте администрации района и в районной газете «Воскресенская жизнь»</w:t>
      </w:r>
      <w:r w:rsidRPr="00F136CB">
        <w:rPr>
          <w:rStyle w:val="Strong"/>
          <w:b w:val="0"/>
          <w:bCs w:val="0"/>
          <w:sz w:val="24"/>
          <w:szCs w:val="24"/>
        </w:rPr>
        <w:t>.</w:t>
      </w:r>
    </w:p>
    <w:p w:rsidR="00C54DA8" w:rsidRDefault="00C54DA8" w:rsidP="00F136CB">
      <w:pPr>
        <w:pStyle w:val="NoSpacing"/>
        <w:ind w:firstLine="567"/>
        <w:jc w:val="both"/>
        <w:rPr>
          <w:rStyle w:val="Strong"/>
          <w:b w:val="0"/>
          <w:bCs w:val="0"/>
          <w:sz w:val="24"/>
          <w:szCs w:val="24"/>
        </w:rPr>
      </w:pPr>
    </w:p>
    <w:p w:rsidR="00C54DA8" w:rsidRPr="00A77693" w:rsidRDefault="00C54DA8" w:rsidP="00F136CB">
      <w:pPr>
        <w:pStyle w:val="NoSpacing"/>
        <w:ind w:firstLine="567"/>
        <w:jc w:val="center"/>
        <w:rPr>
          <w:rStyle w:val="Strong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По </w:t>
      </w:r>
      <w:r>
        <w:rPr>
          <w:rStyle w:val="Strong"/>
          <w:sz w:val="24"/>
          <w:szCs w:val="24"/>
        </w:rPr>
        <w:t>четвертому</w:t>
      </w:r>
      <w:r w:rsidRPr="00A77693">
        <w:rPr>
          <w:rStyle w:val="Strong"/>
          <w:sz w:val="24"/>
          <w:szCs w:val="24"/>
        </w:rPr>
        <w:t xml:space="preserve"> вопросу</w:t>
      </w:r>
    </w:p>
    <w:p w:rsidR="00C54DA8" w:rsidRPr="008439CE" w:rsidRDefault="00C54DA8" w:rsidP="009A711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7693">
        <w:rPr>
          <w:rStyle w:val="Strong"/>
          <w:sz w:val="24"/>
          <w:szCs w:val="24"/>
        </w:rPr>
        <w:t xml:space="preserve">СЛУШАЛИ: </w:t>
      </w:r>
      <w:r w:rsidRPr="008439CE">
        <w:rPr>
          <w:rFonts w:ascii="Times New Roman" w:hAnsi="Times New Roman" w:cs="Times New Roman"/>
          <w:sz w:val="24"/>
          <w:szCs w:val="24"/>
        </w:rPr>
        <w:t>Рассмотрение проекта и перечня работ по благоуст</w:t>
      </w:r>
      <w:r>
        <w:rPr>
          <w:rFonts w:ascii="Times New Roman" w:hAnsi="Times New Roman" w:cs="Times New Roman"/>
          <w:sz w:val="24"/>
          <w:szCs w:val="24"/>
        </w:rPr>
        <w:t xml:space="preserve">ройству набережной р.Ветлуга в </w:t>
      </w:r>
      <w:r w:rsidRPr="008439CE">
        <w:rPr>
          <w:rFonts w:ascii="Times New Roman" w:hAnsi="Times New Roman" w:cs="Times New Roman"/>
          <w:sz w:val="24"/>
          <w:szCs w:val="24"/>
        </w:rPr>
        <w:t xml:space="preserve">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год.</w:t>
      </w:r>
    </w:p>
    <w:p w:rsidR="00C54DA8" w:rsidRPr="008439CE" w:rsidRDefault="00C54DA8" w:rsidP="009A711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докладывают </w:t>
      </w:r>
      <w:r w:rsidRPr="008439CE">
        <w:rPr>
          <w:rFonts w:ascii="Times New Roman" w:hAnsi="Times New Roman" w:cs="Times New Roman"/>
          <w:sz w:val="24"/>
          <w:szCs w:val="24"/>
        </w:rPr>
        <w:t>Пайков В.Е. – заместитель главы администрации Воскресенского района, Гурылев А.В. - глава администрации р.п. Воскресенское, Склемин В.Н. – инженер ОКСА администрации Воскресенского района</w:t>
      </w:r>
    </w:p>
    <w:p w:rsidR="00C54DA8" w:rsidRDefault="00C54DA8" w:rsidP="00F136C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Strong"/>
          <w:sz w:val="24"/>
          <w:szCs w:val="24"/>
        </w:rPr>
        <w:t xml:space="preserve">ВЫСТУПИЛИ: </w:t>
      </w:r>
      <w:r w:rsidRPr="008439CE">
        <w:rPr>
          <w:rFonts w:ascii="Times New Roman" w:hAnsi="Times New Roman" w:cs="Times New Roman"/>
          <w:sz w:val="24"/>
          <w:szCs w:val="24"/>
        </w:rPr>
        <w:t>Гурылев А.В., Пайков В.Е.</w:t>
      </w:r>
      <w:r>
        <w:rPr>
          <w:rFonts w:ascii="Times New Roman" w:hAnsi="Times New Roman" w:cs="Times New Roman"/>
          <w:sz w:val="24"/>
          <w:szCs w:val="24"/>
        </w:rPr>
        <w:t>, Мырова Е.Д., Ольнев В.Н., Шувалов А.Е., Суворов В.В.</w:t>
      </w:r>
    </w:p>
    <w:p w:rsidR="00C54DA8" w:rsidRDefault="00C54DA8" w:rsidP="00F136CB">
      <w:pPr>
        <w:pStyle w:val="NoSpacing"/>
        <w:ind w:firstLine="567"/>
        <w:jc w:val="both"/>
        <w:rPr>
          <w:rStyle w:val="Strong"/>
          <w:b w:val="0"/>
          <w:bCs w:val="0"/>
          <w:sz w:val="24"/>
          <w:szCs w:val="24"/>
        </w:rPr>
      </w:pPr>
      <w:r w:rsidRPr="00A77693">
        <w:rPr>
          <w:rStyle w:val="Strong"/>
          <w:sz w:val="24"/>
          <w:szCs w:val="24"/>
        </w:rPr>
        <w:t>РЕШИЛИ:</w:t>
      </w:r>
      <w:r>
        <w:rPr>
          <w:rStyle w:val="Strong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Рекомендовать</w:t>
      </w:r>
      <w:r w:rsidRPr="00F136CB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района подготовить дизайн-проект и проектно-сметную документацию согласно </w:t>
      </w:r>
      <w:r w:rsidRPr="008439CE">
        <w:rPr>
          <w:rFonts w:ascii="Times New Roman" w:hAnsi="Times New Roman" w:cs="Times New Roman"/>
          <w:sz w:val="24"/>
          <w:szCs w:val="24"/>
        </w:rPr>
        <w:t>перечня работ по благоуст</w:t>
      </w:r>
      <w:r>
        <w:rPr>
          <w:rFonts w:ascii="Times New Roman" w:hAnsi="Times New Roman" w:cs="Times New Roman"/>
          <w:sz w:val="24"/>
          <w:szCs w:val="24"/>
        </w:rPr>
        <w:t xml:space="preserve">ройству набережной р.Ветлуга в </w:t>
      </w:r>
      <w:r w:rsidRPr="008439CE">
        <w:rPr>
          <w:rFonts w:ascii="Times New Roman" w:hAnsi="Times New Roman" w:cs="Times New Roman"/>
          <w:sz w:val="24"/>
          <w:szCs w:val="24"/>
        </w:rPr>
        <w:t xml:space="preserve">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, разместить  данные документы на сайте администрации района для обсуждения жителями</w:t>
      </w:r>
      <w:r w:rsidRPr="00F136CB">
        <w:rPr>
          <w:rStyle w:val="Strong"/>
          <w:b w:val="0"/>
          <w:bCs w:val="0"/>
          <w:sz w:val="24"/>
          <w:szCs w:val="24"/>
        </w:rPr>
        <w:t>.</w:t>
      </w:r>
    </w:p>
    <w:p w:rsidR="00C54DA8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A8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A8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2C1">
        <w:rPr>
          <w:rFonts w:ascii="Times New Roman" w:hAnsi="Times New Roman" w:cs="Times New Roman"/>
          <w:b/>
          <w:bCs/>
          <w:sz w:val="24"/>
          <w:szCs w:val="24"/>
        </w:rPr>
        <w:t>Разное: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ответы на вопросы жителей</w:t>
      </w:r>
    </w:p>
    <w:p w:rsidR="00C54DA8" w:rsidRPr="00A77693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в 17.30</w:t>
      </w:r>
      <w:r w:rsidRPr="00A77693">
        <w:rPr>
          <w:rFonts w:ascii="Times New Roman" w:hAnsi="Times New Roman" w:cs="Times New Roman"/>
          <w:sz w:val="24"/>
          <w:szCs w:val="24"/>
        </w:rPr>
        <w:t xml:space="preserve"> собрание объявили закрытым.</w:t>
      </w:r>
    </w:p>
    <w:p w:rsidR="00C54DA8" w:rsidRPr="00A77693" w:rsidRDefault="00C54DA8" w:rsidP="00A7769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DA8" w:rsidRPr="00A77693" w:rsidRDefault="00C54DA8" w:rsidP="009A711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  <w:t>Гурылев А.В.</w:t>
      </w:r>
    </w:p>
    <w:sectPr w:rsidR="00C54DA8" w:rsidRPr="00A77693" w:rsidSect="00A7769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A0D"/>
    <w:rsid w:val="000121F5"/>
    <w:rsid w:val="00020719"/>
    <w:rsid w:val="000F3989"/>
    <w:rsid w:val="0012494C"/>
    <w:rsid w:val="001502C1"/>
    <w:rsid w:val="00201499"/>
    <w:rsid w:val="00213175"/>
    <w:rsid w:val="00224075"/>
    <w:rsid w:val="00306037"/>
    <w:rsid w:val="003250FB"/>
    <w:rsid w:val="004B185F"/>
    <w:rsid w:val="00532A88"/>
    <w:rsid w:val="00664EF7"/>
    <w:rsid w:val="006863AC"/>
    <w:rsid w:val="00761833"/>
    <w:rsid w:val="00777814"/>
    <w:rsid w:val="00796655"/>
    <w:rsid w:val="00814DD9"/>
    <w:rsid w:val="008439CE"/>
    <w:rsid w:val="00846697"/>
    <w:rsid w:val="00866CE4"/>
    <w:rsid w:val="0087104E"/>
    <w:rsid w:val="008D398B"/>
    <w:rsid w:val="009254C0"/>
    <w:rsid w:val="009539FE"/>
    <w:rsid w:val="00957920"/>
    <w:rsid w:val="009773C3"/>
    <w:rsid w:val="00986B93"/>
    <w:rsid w:val="00996169"/>
    <w:rsid w:val="009A7118"/>
    <w:rsid w:val="00A47E26"/>
    <w:rsid w:val="00A71CCF"/>
    <w:rsid w:val="00A77693"/>
    <w:rsid w:val="00AF202E"/>
    <w:rsid w:val="00B17DC3"/>
    <w:rsid w:val="00B42A0D"/>
    <w:rsid w:val="00B7085A"/>
    <w:rsid w:val="00B71F5E"/>
    <w:rsid w:val="00BB5CEE"/>
    <w:rsid w:val="00C466F7"/>
    <w:rsid w:val="00C54DA8"/>
    <w:rsid w:val="00CF1AA2"/>
    <w:rsid w:val="00D2097E"/>
    <w:rsid w:val="00D355D5"/>
    <w:rsid w:val="00D45819"/>
    <w:rsid w:val="00D542F4"/>
    <w:rsid w:val="00D87EF4"/>
    <w:rsid w:val="00E3260B"/>
    <w:rsid w:val="00E3429D"/>
    <w:rsid w:val="00EE495D"/>
    <w:rsid w:val="00F136CB"/>
    <w:rsid w:val="00F16087"/>
    <w:rsid w:val="00F205E4"/>
    <w:rsid w:val="00F84BD8"/>
    <w:rsid w:val="00FB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D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355D5"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rsid w:val="00D355D5"/>
    <w:rPr>
      <w:rFonts w:cs="Calibri"/>
      <w:lang w:eastAsia="en-US"/>
    </w:rPr>
  </w:style>
  <w:style w:type="paragraph" w:customStyle="1" w:styleId="1">
    <w:name w:val="Без интервала1"/>
    <w:uiPriority w:val="99"/>
    <w:rsid w:val="00D355D5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D3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</Pages>
  <Words>1121</Words>
  <Characters>6396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x</cp:lastModifiedBy>
  <cp:revision>16</cp:revision>
  <dcterms:created xsi:type="dcterms:W3CDTF">2018-12-06T05:28:00Z</dcterms:created>
  <dcterms:modified xsi:type="dcterms:W3CDTF">2006-01-03T20:56:00Z</dcterms:modified>
</cp:coreProperties>
</file>