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B" w:rsidRDefault="00A03D8B" w:rsidP="00AA7A8F">
      <w:pPr>
        <w:jc w:val="center"/>
        <w:rPr>
          <w:b/>
          <w:sz w:val="28"/>
          <w:szCs w:val="28"/>
        </w:rPr>
      </w:pPr>
    </w:p>
    <w:p w:rsidR="00A03D8B" w:rsidRPr="00517B04" w:rsidRDefault="00A03D8B" w:rsidP="00AA7A8F">
      <w:pPr>
        <w:jc w:val="center"/>
        <w:rPr>
          <w:b/>
          <w:sz w:val="28"/>
          <w:szCs w:val="28"/>
        </w:rPr>
      </w:pPr>
      <w:r w:rsidRPr="00517B04">
        <w:rPr>
          <w:b/>
          <w:sz w:val="28"/>
          <w:szCs w:val="28"/>
        </w:rPr>
        <w:t>Уважаемые повара!</w:t>
      </w:r>
    </w:p>
    <w:p w:rsidR="00A03D8B" w:rsidRPr="00517B04" w:rsidRDefault="00A03D8B" w:rsidP="00AA7A8F">
      <w:pPr>
        <w:jc w:val="center"/>
        <w:rPr>
          <w:b/>
          <w:sz w:val="28"/>
          <w:szCs w:val="28"/>
        </w:rPr>
      </w:pPr>
    </w:p>
    <w:p w:rsidR="00A03D8B" w:rsidRPr="00517B04" w:rsidRDefault="00A03D8B" w:rsidP="0026051F">
      <w:pPr>
        <w:jc w:val="center"/>
        <w:rPr>
          <w:sz w:val="28"/>
          <w:szCs w:val="28"/>
        </w:rPr>
      </w:pPr>
      <w:r w:rsidRPr="00517B04">
        <w:rPr>
          <w:sz w:val="28"/>
          <w:szCs w:val="28"/>
        </w:rPr>
        <w:t>Приглашаем Вас принять участие  в конкурсной программе третьего фестиваля кулинарного искусства  «Арзамасский гусь – 2014 ».</w:t>
      </w:r>
    </w:p>
    <w:p w:rsidR="00A03D8B" w:rsidRPr="00517B04" w:rsidRDefault="00A03D8B" w:rsidP="00AA7A8F">
      <w:pPr>
        <w:jc w:val="both"/>
        <w:rPr>
          <w:sz w:val="28"/>
          <w:szCs w:val="28"/>
        </w:rPr>
      </w:pP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  <w:r w:rsidRPr="00517B04">
        <w:rPr>
          <w:sz w:val="28"/>
          <w:szCs w:val="28"/>
        </w:rPr>
        <w:t xml:space="preserve">Фестиваль состоится 24 мая 2014  (суббота) на территории пансионата «Морозовский» (Арзамасский район).  </w:t>
      </w:r>
    </w:p>
    <w:p w:rsidR="00A03D8B" w:rsidRPr="00517B04" w:rsidRDefault="00A03D8B" w:rsidP="00AA7A8F">
      <w:pPr>
        <w:jc w:val="both"/>
        <w:rPr>
          <w:sz w:val="28"/>
          <w:szCs w:val="28"/>
        </w:rPr>
      </w:pPr>
      <w:r w:rsidRPr="00517B04">
        <w:rPr>
          <w:sz w:val="28"/>
          <w:szCs w:val="28"/>
        </w:rPr>
        <w:t>Участие в конкурсе бесплатное, по предварительной регистрации.  Заявки принимаются до 17 мая.</w:t>
      </w:r>
    </w:p>
    <w:p w:rsidR="00A03D8B" w:rsidRPr="00517B04" w:rsidRDefault="00A03D8B" w:rsidP="00AA7A8F">
      <w:pPr>
        <w:jc w:val="both"/>
        <w:rPr>
          <w:sz w:val="28"/>
          <w:szCs w:val="28"/>
        </w:rPr>
      </w:pPr>
    </w:p>
    <w:p w:rsidR="00A03D8B" w:rsidRPr="00517B04" w:rsidRDefault="00A03D8B" w:rsidP="008453FD">
      <w:pPr>
        <w:rPr>
          <w:b/>
          <w:sz w:val="28"/>
          <w:szCs w:val="28"/>
        </w:rPr>
      </w:pPr>
    </w:p>
    <w:p w:rsidR="00A03D8B" w:rsidRPr="00517B04" w:rsidRDefault="00A03D8B" w:rsidP="008453FD">
      <w:pPr>
        <w:rPr>
          <w:b/>
          <w:sz w:val="28"/>
          <w:szCs w:val="28"/>
        </w:rPr>
      </w:pPr>
      <w:r w:rsidRPr="00517B04">
        <w:rPr>
          <w:b/>
          <w:sz w:val="28"/>
          <w:szCs w:val="28"/>
        </w:rPr>
        <w:t>Конкурсная программа будет проходить по следующим номинациям:</w:t>
      </w:r>
    </w:p>
    <w:p w:rsidR="00A03D8B" w:rsidRPr="00517B04" w:rsidRDefault="00A03D8B" w:rsidP="008453FD">
      <w:pPr>
        <w:rPr>
          <w:b/>
          <w:sz w:val="28"/>
          <w:szCs w:val="28"/>
        </w:rPr>
      </w:pPr>
    </w:p>
    <w:p w:rsidR="00A03D8B" w:rsidRPr="00517B04" w:rsidRDefault="00A03D8B" w:rsidP="005E5E10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  <w:r w:rsidRPr="00517B04">
        <w:rPr>
          <w:b w:val="0"/>
          <w:color w:val="262626"/>
          <w:sz w:val="28"/>
          <w:szCs w:val="28"/>
        </w:rPr>
        <w:t>Банкетное блюдо из гуся или фуршетное исполнение (домашнее задание)</w:t>
      </w:r>
    </w:p>
    <w:p w:rsidR="00A03D8B" w:rsidRPr="00517B04" w:rsidRDefault="00A03D8B" w:rsidP="005E5E10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  <w:r w:rsidRPr="00517B04">
        <w:rPr>
          <w:b w:val="0"/>
          <w:color w:val="262626"/>
          <w:sz w:val="28"/>
          <w:szCs w:val="28"/>
        </w:rPr>
        <w:t>Горячее блюдо из гуся</w:t>
      </w:r>
    </w:p>
    <w:p w:rsidR="00A03D8B" w:rsidRPr="00517B04" w:rsidRDefault="00A03D8B" w:rsidP="00D36FD9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  <w:r w:rsidRPr="00517B04">
        <w:rPr>
          <w:b w:val="0"/>
          <w:color w:val="262626"/>
          <w:sz w:val="28"/>
          <w:szCs w:val="28"/>
        </w:rPr>
        <w:t>Холодное блюдо из гуся</w:t>
      </w:r>
    </w:p>
    <w:p w:rsidR="00A03D8B" w:rsidRPr="00517B04" w:rsidRDefault="00A03D8B" w:rsidP="00D36FD9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  <w:r w:rsidRPr="00517B04">
        <w:rPr>
          <w:b w:val="0"/>
          <w:color w:val="262626"/>
          <w:sz w:val="28"/>
          <w:szCs w:val="28"/>
        </w:rPr>
        <w:t>Конкурс от бренд-шефа фестиваля  - «Черный ящик» - блюдо из гуся с заданными ингредиентами</w:t>
      </w:r>
    </w:p>
    <w:p w:rsidR="00A03D8B" w:rsidRPr="00517B04" w:rsidRDefault="00A03D8B" w:rsidP="00D36FD9">
      <w:pPr>
        <w:pStyle w:val="Heading1"/>
        <w:spacing w:before="0" w:beforeAutospacing="0" w:after="0" w:afterAutospacing="0"/>
        <w:ind w:left="720"/>
        <w:jc w:val="both"/>
        <w:rPr>
          <w:b w:val="0"/>
          <w:color w:val="262626"/>
          <w:sz w:val="28"/>
          <w:szCs w:val="28"/>
        </w:rPr>
      </w:pPr>
    </w:p>
    <w:p w:rsidR="00A03D8B" w:rsidRPr="00517B04" w:rsidRDefault="00A03D8B" w:rsidP="00D36FD9">
      <w:pPr>
        <w:pStyle w:val="Heading1"/>
        <w:spacing w:before="0" w:beforeAutospacing="0" w:after="0" w:afterAutospacing="0"/>
        <w:ind w:left="720"/>
        <w:jc w:val="both"/>
        <w:rPr>
          <w:b w:val="0"/>
          <w:color w:val="262626"/>
          <w:sz w:val="28"/>
          <w:szCs w:val="28"/>
        </w:rPr>
      </w:pPr>
    </w:p>
    <w:p w:rsidR="00A03D8B" w:rsidRPr="00517B04" w:rsidRDefault="00A03D8B" w:rsidP="00CD3CCB">
      <w:pPr>
        <w:pStyle w:val="Heading1"/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  <w:r w:rsidRPr="00517B04">
        <w:rPr>
          <w:sz w:val="28"/>
          <w:szCs w:val="28"/>
        </w:rPr>
        <w:t>Любой повар может подать заявку на у</w:t>
      </w:r>
      <w:r>
        <w:rPr>
          <w:sz w:val="28"/>
          <w:szCs w:val="28"/>
        </w:rPr>
        <w:t>частие не более</w:t>
      </w:r>
      <w:r w:rsidRPr="00517B04">
        <w:rPr>
          <w:sz w:val="28"/>
          <w:szCs w:val="28"/>
        </w:rPr>
        <w:t xml:space="preserve"> чем в двух номинациях. Оргкомитет регистрирует заявку и связывается с участником для подтверждения и более подробной информации об участии. </w:t>
      </w: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  <w:r w:rsidRPr="00517B04">
        <w:rPr>
          <w:sz w:val="28"/>
          <w:szCs w:val="28"/>
        </w:rPr>
        <w:t xml:space="preserve">Повара, зарегистрированные на участие в конкурсной программе, соревнуются в приготовлении блюда из гуся. Приготовление всех конкурсных блюд, за исключением первой номинации, происходит на глазах у зрителей из продуктов и по рецептуре конкурсанта (возможны минимальные заготовки). Конкурсанту будет предоставлено рабочее место, включающее производственный стол, плиту индукционную -1 комф, розетку. </w:t>
      </w:r>
      <w:r>
        <w:rPr>
          <w:sz w:val="28"/>
          <w:szCs w:val="28"/>
        </w:rPr>
        <w:t>В зоне конкурса находит</w:t>
      </w:r>
      <w:r w:rsidRPr="00517B04">
        <w:rPr>
          <w:sz w:val="28"/>
          <w:szCs w:val="28"/>
        </w:rPr>
        <w:t>ся также 2 пароконвектомата от технического партнера – компании  «КИТ» (плиты и пароков</w:t>
      </w:r>
      <w:r>
        <w:rPr>
          <w:sz w:val="28"/>
          <w:szCs w:val="28"/>
        </w:rPr>
        <w:t>е</w:t>
      </w:r>
      <w:r w:rsidRPr="00517B04">
        <w:rPr>
          <w:sz w:val="28"/>
          <w:szCs w:val="28"/>
        </w:rPr>
        <w:t>кт. после мероприятия можно будет купить со скидкой).</w:t>
      </w: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  <w:r w:rsidRPr="00517B04">
        <w:rPr>
          <w:sz w:val="28"/>
          <w:szCs w:val="28"/>
        </w:rPr>
        <w:t>Блюда, претендующие на победу в первой номинации, готовятся заранее и предоставляются на конкурс уже в готовом и оформленном виде.</w:t>
      </w: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</w:p>
    <w:p w:rsidR="00A03D8B" w:rsidRPr="00517B04" w:rsidRDefault="00A03D8B" w:rsidP="002D13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17B04">
        <w:rPr>
          <w:bCs/>
          <w:sz w:val="28"/>
          <w:szCs w:val="28"/>
        </w:rPr>
        <w:t xml:space="preserve">Победители в каждой номинации определяются по количеству набранных баллов. </w:t>
      </w:r>
    </w:p>
    <w:p w:rsidR="00A03D8B" w:rsidRPr="00517B04" w:rsidRDefault="00A03D8B" w:rsidP="00CD3CCB">
      <w:pPr>
        <w:pStyle w:val="Heading1"/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  <w:r w:rsidRPr="00517B04">
        <w:rPr>
          <w:b w:val="0"/>
          <w:color w:val="262626"/>
          <w:sz w:val="28"/>
          <w:szCs w:val="28"/>
        </w:rPr>
        <w:t>По итогам всей конкурсной программы определяются:</w:t>
      </w:r>
    </w:p>
    <w:p w:rsidR="00A03D8B" w:rsidRPr="00517B04" w:rsidRDefault="00A03D8B" w:rsidP="002D13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17B04">
        <w:rPr>
          <w:bCs/>
          <w:sz w:val="28"/>
          <w:szCs w:val="28"/>
        </w:rPr>
        <w:t>1Лучший повар фестиваля –</w:t>
      </w:r>
      <w:r>
        <w:rPr>
          <w:bCs/>
          <w:sz w:val="28"/>
          <w:szCs w:val="28"/>
        </w:rPr>
        <w:t xml:space="preserve"> становится членом</w:t>
      </w:r>
      <w:r w:rsidRPr="00517B04">
        <w:rPr>
          <w:bCs/>
          <w:sz w:val="28"/>
          <w:szCs w:val="28"/>
        </w:rPr>
        <w:t xml:space="preserve"> гильдии шеф-поваров России</w:t>
      </w:r>
      <w:r>
        <w:rPr>
          <w:bCs/>
          <w:sz w:val="28"/>
          <w:szCs w:val="28"/>
        </w:rPr>
        <w:t>;</w:t>
      </w:r>
    </w:p>
    <w:p w:rsidR="00A03D8B" w:rsidRPr="00517B04" w:rsidRDefault="00A03D8B" w:rsidP="002D13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17B04">
        <w:rPr>
          <w:bCs/>
          <w:sz w:val="28"/>
          <w:szCs w:val="28"/>
        </w:rPr>
        <w:t>2 Лучший повар фестиваля по мнению коллег –</w:t>
      </w:r>
      <w:r>
        <w:rPr>
          <w:bCs/>
          <w:sz w:val="28"/>
          <w:szCs w:val="28"/>
        </w:rPr>
        <w:t xml:space="preserve"> </w:t>
      </w:r>
      <w:r w:rsidRPr="00517B04">
        <w:rPr>
          <w:bCs/>
          <w:sz w:val="28"/>
          <w:szCs w:val="28"/>
        </w:rPr>
        <w:t>получает диплом от Ассоциации рестораторов и отельеров  Нижегородской области: «Лучший повар Нижегородской области  в приготовлении блюд из гуся»</w:t>
      </w:r>
      <w:r>
        <w:rPr>
          <w:bCs/>
          <w:sz w:val="28"/>
          <w:szCs w:val="28"/>
        </w:rPr>
        <w:t>;</w:t>
      </w:r>
    </w:p>
    <w:p w:rsidR="00A03D8B" w:rsidRPr="00517B04" w:rsidRDefault="00A03D8B" w:rsidP="002D13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17B04">
        <w:rPr>
          <w:bCs/>
          <w:sz w:val="28"/>
          <w:szCs w:val="28"/>
        </w:rPr>
        <w:t>3 Победитель в номинации «Черный ящик» получает диплом  от АРиОНо- «Самый креативный повар»</w:t>
      </w:r>
      <w:r>
        <w:rPr>
          <w:bCs/>
          <w:sz w:val="28"/>
          <w:szCs w:val="28"/>
        </w:rPr>
        <w:t>.</w:t>
      </w:r>
    </w:p>
    <w:p w:rsidR="00A03D8B" w:rsidRPr="00517B04" w:rsidRDefault="00A03D8B" w:rsidP="00CD3CCB">
      <w:pPr>
        <w:pStyle w:val="Heading1"/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</w:p>
    <w:p w:rsidR="00A03D8B" w:rsidRPr="00517B04" w:rsidRDefault="00A03D8B" w:rsidP="00CD3CCB">
      <w:pPr>
        <w:pStyle w:val="Heading1"/>
        <w:spacing w:before="0" w:beforeAutospacing="0" w:after="0" w:afterAutospacing="0"/>
        <w:jc w:val="both"/>
        <w:rPr>
          <w:b w:val="0"/>
          <w:color w:val="262626"/>
          <w:sz w:val="28"/>
          <w:szCs w:val="28"/>
        </w:rPr>
      </w:pPr>
    </w:p>
    <w:p w:rsidR="00A03D8B" w:rsidRPr="00517B04" w:rsidRDefault="00A03D8B" w:rsidP="002D1369">
      <w:pPr>
        <w:jc w:val="both"/>
        <w:rPr>
          <w:sz w:val="28"/>
          <w:szCs w:val="28"/>
        </w:rPr>
      </w:pPr>
    </w:p>
    <w:p w:rsidR="00A03D8B" w:rsidRPr="00517B04" w:rsidRDefault="00A03D8B" w:rsidP="008453FD">
      <w:pPr>
        <w:jc w:val="both"/>
        <w:rPr>
          <w:b/>
          <w:sz w:val="28"/>
          <w:szCs w:val="28"/>
        </w:rPr>
      </w:pPr>
    </w:p>
    <w:p w:rsidR="00A03D8B" w:rsidRPr="00517B04" w:rsidRDefault="00A03D8B" w:rsidP="00517B04">
      <w:pPr>
        <w:ind w:firstLine="720"/>
        <w:jc w:val="both"/>
        <w:rPr>
          <w:sz w:val="28"/>
          <w:szCs w:val="28"/>
        </w:rPr>
      </w:pPr>
      <w:r w:rsidRPr="00517B04">
        <w:rPr>
          <w:sz w:val="28"/>
          <w:szCs w:val="28"/>
        </w:rPr>
        <w:t xml:space="preserve">С учетом того, что день проведения Фестиваля  - выходной (суббота) предполагается совместить обширную рабочую программу с отдыхом и общением с коллегами, дегустациями и развлекательной программой. </w:t>
      </w:r>
    </w:p>
    <w:p w:rsidR="00A03D8B" w:rsidRPr="00517B04" w:rsidRDefault="00A03D8B" w:rsidP="008453FD">
      <w:pPr>
        <w:jc w:val="both"/>
        <w:rPr>
          <w:sz w:val="28"/>
          <w:szCs w:val="28"/>
        </w:rPr>
      </w:pPr>
      <w:r w:rsidRPr="00517B04">
        <w:rPr>
          <w:sz w:val="28"/>
          <w:szCs w:val="28"/>
        </w:rPr>
        <w:t xml:space="preserve">Желающие могут приехать на Фестиваль семьей. Подробности на сайте </w:t>
      </w:r>
      <w:hyperlink r:id="rId7" w:history="1">
        <w:r w:rsidRPr="00517B04">
          <w:rPr>
            <w:rStyle w:val="Hyperlink"/>
            <w:sz w:val="28"/>
            <w:szCs w:val="28"/>
          </w:rPr>
          <w:t>http://morozovskiy.com/</w:t>
        </w:r>
      </w:hyperlink>
    </w:p>
    <w:p w:rsidR="00A03D8B" w:rsidRPr="00517B04" w:rsidRDefault="00A03D8B" w:rsidP="008453FD">
      <w:pPr>
        <w:jc w:val="both"/>
        <w:rPr>
          <w:b/>
        </w:rPr>
      </w:pPr>
    </w:p>
    <w:p w:rsidR="00A03D8B" w:rsidRPr="00517B04" w:rsidRDefault="00A03D8B" w:rsidP="008453FD">
      <w:pPr>
        <w:jc w:val="both"/>
        <w:rPr>
          <w:b/>
        </w:rPr>
      </w:pPr>
    </w:p>
    <w:p w:rsidR="00A03D8B" w:rsidRPr="00517B04" w:rsidRDefault="00A03D8B" w:rsidP="008453FD">
      <w:pPr>
        <w:jc w:val="both"/>
        <w:rPr>
          <w:b/>
        </w:rPr>
      </w:pPr>
      <w:r w:rsidRPr="00517B04">
        <w:rPr>
          <w:b/>
        </w:rPr>
        <w:t xml:space="preserve">ПРИЕМ ЗАЯВОК ПО </w:t>
      </w:r>
      <w:r w:rsidRPr="00517B04">
        <w:rPr>
          <w:b/>
          <w:lang w:val="en-US"/>
        </w:rPr>
        <w:t>E</w:t>
      </w:r>
      <w:r w:rsidRPr="00517B04">
        <w:rPr>
          <w:b/>
        </w:rPr>
        <w:t>-</w:t>
      </w:r>
      <w:r w:rsidRPr="00517B04">
        <w:rPr>
          <w:b/>
          <w:lang w:val="en-US"/>
        </w:rPr>
        <w:t>MAIL</w:t>
      </w:r>
      <w:r w:rsidRPr="00517B04">
        <w:rPr>
          <w:b/>
        </w:rPr>
        <w:t xml:space="preserve">: </w:t>
      </w:r>
      <w:hyperlink r:id="rId8" w:history="1">
        <w:r w:rsidRPr="00517B04">
          <w:rPr>
            <w:rStyle w:val="Hyperlink"/>
            <w:b/>
            <w:lang w:val="en-US"/>
          </w:rPr>
          <w:t>tokareva</w:t>
        </w:r>
        <w:r w:rsidRPr="00517B04">
          <w:rPr>
            <w:rStyle w:val="Hyperlink"/>
            <w:b/>
          </w:rPr>
          <w:t>@</w:t>
        </w:r>
        <w:r w:rsidRPr="00517B04">
          <w:rPr>
            <w:rStyle w:val="Hyperlink"/>
            <w:b/>
            <w:lang w:val="en-US"/>
          </w:rPr>
          <w:t>rarating</w:t>
        </w:r>
        <w:r w:rsidRPr="00517B04">
          <w:rPr>
            <w:rStyle w:val="Hyperlink"/>
            <w:b/>
          </w:rPr>
          <w:t>.</w:t>
        </w:r>
        <w:r w:rsidRPr="00517B04">
          <w:rPr>
            <w:rStyle w:val="Hyperlink"/>
            <w:b/>
            <w:lang w:val="en-US"/>
          </w:rPr>
          <w:t>ru</w:t>
        </w:r>
      </w:hyperlink>
    </w:p>
    <w:p w:rsidR="00A03D8B" w:rsidRPr="00517B04" w:rsidRDefault="00A03D8B" w:rsidP="00EE5138">
      <w:pPr>
        <w:spacing w:line="276" w:lineRule="auto"/>
        <w:jc w:val="both"/>
        <w:rPr>
          <w:b/>
          <w:color w:val="0000FF"/>
          <w:sz w:val="28"/>
          <w:szCs w:val="28"/>
          <w:u w:val="single"/>
        </w:rPr>
      </w:pPr>
      <w:r w:rsidRPr="00517B04">
        <w:rPr>
          <w:b/>
          <w:sz w:val="28"/>
          <w:szCs w:val="28"/>
        </w:rPr>
        <w:t>ИЛИ ПО ФАКСУ 8(831)419-53-24</w:t>
      </w:r>
    </w:p>
    <w:p w:rsidR="00A03D8B" w:rsidRPr="00517B04" w:rsidRDefault="00A03D8B" w:rsidP="008453FD">
      <w:pPr>
        <w:jc w:val="both"/>
      </w:pPr>
      <w:r w:rsidRPr="00517B04">
        <w:rPr>
          <w:b/>
        </w:rPr>
        <w:t>Координатор мероприятия</w:t>
      </w:r>
      <w:r w:rsidRPr="00517B04">
        <w:t xml:space="preserve"> – Ирина Токарева 8(920)004-89-37</w:t>
      </w:r>
    </w:p>
    <w:p w:rsidR="00A03D8B" w:rsidRPr="00517B04" w:rsidRDefault="00A03D8B" w:rsidP="008453FD">
      <w:pPr>
        <w:jc w:val="both"/>
      </w:pPr>
    </w:p>
    <w:p w:rsidR="00A03D8B" w:rsidRPr="00517B04" w:rsidRDefault="00A03D8B" w:rsidP="008453FD">
      <w:pPr>
        <w:jc w:val="both"/>
      </w:pPr>
    </w:p>
    <w:p w:rsidR="00A03D8B" w:rsidRPr="00517B04" w:rsidRDefault="00A03D8B" w:rsidP="008453FD">
      <w:pPr>
        <w:spacing w:before="120"/>
        <w:jc w:val="both"/>
        <w:rPr>
          <w:b/>
          <w:sz w:val="28"/>
          <w:szCs w:val="28"/>
        </w:rPr>
      </w:pPr>
      <w:r w:rsidRPr="00517B04">
        <w:rPr>
          <w:b/>
          <w:sz w:val="28"/>
          <w:szCs w:val="28"/>
        </w:rPr>
        <w:t>Образец заявки вложен в письмо.</w:t>
      </w:r>
    </w:p>
    <w:p w:rsidR="00A03D8B" w:rsidRPr="00517B04" w:rsidRDefault="00A03D8B" w:rsidP="008453FD">
      <w:pPr>
        <w:rPr>
          <w:b/>
          <w:sz w:val="28"/>
          <w:szCs w:val="28"/>
        </w:rPr>
      </w:pPr>
    </w:p>
    <w:p w:rsidR="00A03D8B" w:rsidRPr="00517B04" w:rsidRDefault="00A03D8B" w:rsidP="008453FD">
      <w:pPr>
        <w:rPr>
          <w:b/>
          <w:sz w:val="28"/>
          <w:szCs w:val="28"/>
        </w:rPr>
      </w:pPr>
    </w:p>
    <w:p w:rsidR="00A03D8B" w:rsidRPr="00517B04" w:rsidRDefault="00A03D8B"/>
    <w:sectPr w:rsidR="00A03D8B" w:rsidRPr="00517B04" w:rsidSect="005E5E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8B" w:rsidRDefault="00A03D8B" w:rsidP="00AA7A8F">
      <w:r>
        <w:separator/>
      </w:r>
    </w:p>
  </w:endnote>
  <w:endnote w:type="continuationSeparator" w:id="1">
    <w:p w:rsidR="00A03D8B" w:rsidRDefault="00A03D8B" w:rsidP="00AA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8B" w:rsidRDefault="00A03D8B" w:rsidP="00AA7A8F">
      <w:r>
        <w:separator/>
      </w:r>
    </w:p>
  </w:footnote>
  <w:footnote w:type="continuationSeparator" w:id="1">
    <w:p w:rsidR="00A03D8B" w:rsidRDefault="00A03D8B" w:rsidP="00AA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8B" w:rsidRDefault="00A03D8B" w:rsidP="005E5E10">
    <w:pPr>
      <w:pStyle w:val="Header"/>
      <w:jc w:val="right"/>
    </w:pPr>
    <w:r w:rsidRPr="004C41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159.75pt;height:7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B28"/>
    <w:multiLevelType w:val="hybridMultilevel"/>
    <w:tmpl w:val="BB7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AC05E6"/>
    <w:multiLevelType w:val="hybridMultilevel"/>
    <w:tmpl w:val="DB0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93624"/>
    <w:multiLevelType w:val="hybridMultilevel"/>
    <w:tmpl w:val="BB7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3FD"/>
    <w:rsid w:val="0000369F"/>
    <w:rsid w:val="00081962"/>
    <w:rsid w:val="000D5B75"/>
    <w:rsid w:val="000E7F8E"/>
    <w:rsid w:val="00111E59"/>
    <w:rsid w:val="00161AC2"/>
    <w:rsid w:val="00164210"/>
    <w:rsid w:val="00164E53"/>
    <w:rsid w:val="00217B96"/>
    <w:rsid w:val="00222088"/>
    <w:rsid w:val="00246773"/>
    <w:rsid w:val="00252B5E"/>
    <w:rsid w:val="0026051F"/>
    <w:rsid w:val="00270864"/>
    <w:rsid w:val="002A53C7"/>
    <w:rsid w:val="002B62FA"/>
    <w:rsid w:val="002D1369"/>
    <w:rsid w:val="003A68E1"/>
    <w:rsid w:val="0040612A"/>
    <w:rsid w:val="00461173"/>
    <w:rsid w:val="00495AC9"/>
    <w:rsid w:val="004C411D"/>
    <w:rsid w:val="00517B04"/>
    <w:rsid w:val="00520155"/>
    <w:rsid w:val="00571BA9"/>
    <w:rsid w:val="005B0AEE"/>
    <w:rsid w:val="005E5E10"/>
    <w:rsid w:val="006677C8"/>
    <w:rsid w:val="006805FA"/>
    <w:rsid w:val="00760430"/>
    <w:rsid w:val="00795CC7"/>
    <w:rsid w:val="007C0569"/>
    <w:rsid w:val="007E2032"/>
    <w:rsid w:val="008453FD"/>
    <w:rsid w:val="008D2338"/>
    <w:rsid w:val="00A03D8B"/>
    <w:rsid w:val="00A474AD"/>
    <w:rsid w:val="00A5768E"/>
    <w:rsid w:val="00AA7A8F"/>
    <w:rsid w:val="00B22301"/>
    <w:rsid w:val="00B56B82"/>
    <w:rsid w:val="00B72BD4"/>
    <w:rsid w:val="00CD08F1"/>
    <w:rsid w:val="00CD3CCB"/>
    <w:rsid w:val="00D31B9C"/>
    <w:rsid w:val="00D36FD9"/>
    <w:rsid w:val="00D3784B"/>
    <w:rsid w:val="00D878FD"/>
    <w:rsid w:val="00E0008A"/>
    <w:rsid w:val="00E321AB"/>
    <w:rsid w:val="00EE5138"/>
    <w:rsid w:val="00EE7ADD"/>
    <w:rsid w:val="00F24A18"/>
    <w:rsid w:val="00F646F6"/>
    <w:rsid w:val="00F8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45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3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8453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5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3F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3FD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A7A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A8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a@rarati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ozovski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</Pages>
  <Words>378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2014-04-17T08:44:00Z</cp:lastPrinted>
  <dcterms:created xsi:type="dcterms:W3CDTF">2014-04-07T05:23:00Z</dcterms:created>
  <dcterms:modified xsi:type="dcterms:W3CDTF">2014-05-07T06:14:00Z</dcterms:modified>
</cp:coreProperties>
</file>