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7D" w:rsidRDefault="0018147D" w:rsidP="00E47E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 1</w:t>
      </w:r>
    </w:p>
    <w:p w:rsidR="0018147D" w:rsidRDefault="0018147D" w:rsidP="00E47EC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18147D" w:rsidRDefault="0018147D" w:rsidP="00E47E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</w:t>
      </w:r>
    </w:p>
    <w:p w:rsidR="0018147D" w:rsidRDefault="0018147D" w:rsidP="00E47EC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14 ноября  2016 года</w:t>
      </w:r>
    </w:p>
    <w:p w:rsidR="0018147D" w:rsidRDefault="0018147D" w:rsidP="00E47ECB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147D" w:rsidRDefault="0018147D" w:rsidP="00E47E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18147D" w:rsidRDefault="0018147D" w:rsidP="00E47ECB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18147D" w:rsidRDefault="0018147D" w:rsidP="00E47ECB">
      <w:pPr>
        <w:ind w:firstLine="360"/>
        <w:jc w:val="both"/>
      </w:pPr>
      <w:r>
        <w:rPr>
          <w:iCs/>
        </w:rPr>
        <w:t xml:space="preserve">Публичные слушания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</w:t>
      </w:r>
      <w:r>
        <w:rPr>
          <w:iCs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Глуховского сельсовета Воскресенского муниципального района Нижегородской  области, Положением о публичных слушаниях на территории Глуховского сельсовета, утвержденным решением Глуховского сельского совета от 05 февраля 2014 года № 3, </w:t>
      </w:r>
      <w:r>
        <w:t>решением сельского Совета  Глуховского сельсовета от 05.09.2016 года №27 «О проведении публичных слушаний по проекту внесении изменений в  Правила землепользования и застройки территории сельского поселения Глуховский сельсовет Воскресенского района Нижегородской области, утвержденных решением Земского Собрания Воскресенского муниципального района Нижегородской области от 29.08.2014г. № 60».</w:t>
      </w:r>
    </w:p>
    <w:p w:rsidR="0018147D" w:rsidRDefault="0018147D" w:rsidP="00E47ECB">
      <w:pPr>
        <w:pStyle w:val="Title"/>
        <w:jc w:val="both"/>
        <w:rPr>
          <w:b w:val="0"/>
          <w:iCs/>
          <w:szCs w:val="28"/>
        </w:rPr>
      </w:pPr>
    </w:p>
    <w:p w:rsidR="0018147D" w:rsidRDefault="0018147D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18147D" w:rsidRDefault="0018147D" w:rsidP="00E47EC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18147D" w:rsidRDefault="0018147D" w:rsidP="00E47ECB">
      <w:pPr>
        <w:shd w:val="clear" w:color="auto" w:fill="FFFFFF"/>
        <w:ind w:firstLine="360"/>
      </w:pPr>
      <w:r>
        <w:t>Территория разработки: территория Глуховского сельсовета Воскресенского муниципального района Нижегородской области.</w:t>
      </w:r>
    </w:p>
    <w:p w:rsidR="0018147D" w:rsidRDefault="0018147D" w:rsidP="00E47ECB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18147D" w:rsidRDefault="0018147D" w:rsidP="00E47ECB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18147D" w:rsidRDefault="0018147D" w:rsidP="00E47ECB">
      <w:pPr>
        <w:ind w:left="34" w:firstLine="326"/>
        <w:rPr>
          <w:b/>
          <w:bCs/>
          <w:u w:val="single"/>
        </w:rPr>
      </w:pPr>
    </w:p>
    <w:p w:rsidR="0018147D" w:rsidRDefault="0018147D" w:rsidP="00E47ECB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18147D" w:rsidRDefault="0018147D" w:rsidP="00E47EC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18147D" w:rsidRDefault="0018147D" w:rsidP="00E47ECB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18147D" w:rsidRDefault="0018147D" w:rsidP="00E47ECB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Глуховского сельсовета (информационное сообщение о проведении публичных слушаний).</w:t>
      </w:r>
    </w:p>
    <w:p w:rsidR="0018147D" w:rsidRDefault="0018147D" w:rsidP="00E47ECB">
      <w:pPr>
        <w:shd w:val="clear" w:color="auto" w:fill="FFFFFF"/>
        <w:ind w:left="360"/>
        <w:jc w:val="both"/>
      </w:pPr>
    </w:p>
    <w:p w:rsidR="0018147D" w:rsidRDefault="0018147D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18147D" w:rsidRDefault="0018147D" w:rsidP="00E47EC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18147D" w:rsidRDefault="0018147D" w:rsidP="00E47ECB">
      <w:r>
        <w:t xml:space="preserve">жители Глуховского сельсовета ( с. Глухово, деревни: Белоусово, Большое Содомово, Буслаево, Ёлкино, Копанки, Липовка, Поломерское, Попово, Родионово, Черново)  </w:t>
      </w:r>
    </w:p>
    <w:p w:rsidR="0018147D" w:rsidRDefault="0018147D" w:rsidP="00E47ECB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депутаты сельского совета Глуховского сельсовета,</w:t>
      </w:r>
    </w:p>
    <w:p w:rsidR="0018147D" w:rsidRDefault="0018147D" w:rsidP="00E47ECB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Глуховского сельсовета.</w:t>
      </w:r>
    </w:p>
    <w:p w:rsidR="0018147D" w:rsidRDefault="0018147D" w:rsidP="00E47ECB">
      <w:pPr>
        <w:shd w:val="clear" w:color="auto" w:fill="FFFFFF"/>
        <w:tabs>
          <w:tab w:val="left" w:pos="641"/>
        </w:tabs>
        <w:ind w:left="1080"/>
        <w:jc w:val="both"/>
      </w:pPr>
    </w:p>
    <w:p w:rsidR="0018147D" w:rsidRDefault="0018147D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Сведения о проведении  экспозиции материалов проекта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60.</w:t>
      </w:r>
    </w:p>
    <w:p w:rsidR="0018147D" w:rsidRDefault="0018147D" w:rsidP="00E47ECB">
      <w:pPr>
        <w:shd w:val="clear" w:color="auto" w:fill="FFFFFF"/>
        <w:ind w:firstLine="360"/>
        <w:jc w:val="both"/>
      </w:pPr>
      <w:r>
        <w:t>Экспозиция демонстрационных материалов размещалась с 15 сентября 2016 года  в здании администрации Глуховского сельсовета с. Глухово, улица Школьная, дом 1.</w:t>
      </w:r>
    </w:p>
    <w:p w:rsidR="0018147D" w:rsidRDefault="0018147D" w:rsidP="00E47ECB">
      <w:pPr>
        <w:shd w:val="clear" w:color="auto" w:fill="FFFFFF"/>
        <w:ind w:firstLine="360"/>
        <w:jc w:val="both"/>
      </w:pPr>
      <w: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18147D" w:rsidRDefault="0018147D" w:rsidP="00E47ECB">
      <w:pPr>
        <w:shd w:val="clear" w:color="auto" w:fill="FFFFFF"/>
        <w:jc w:val="both"/>
      </w:pPr>
    </w:p>
    <w:p w:rsidR="0018147D" w:rsidRDefault="0018147D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18147D" w:rsidRDefault="0018147D" w:rsidP="00E47ECB">
      <w:pPr>
        <w:shd w:val="clear" w:color="auto" w:fill="FFFFFF"/>
        <w:ind w:firstLine="360"/>
        <w:jc w:val="both"/>
        <w:rPr>
          <w:iCs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Глуховского сельсовета Воскресенского муниципального района от 05 сентября 2016 года  № 27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</w:t>
      </w:r>
      <w:r>
        <w:rPr>
          <w:iCs/>
        </w:rPr>
        <w:t>».</w:t>
      </w:r>
    </w:p>
    <w:p w:rsidR="0018147D" w:rsidRDefault="0018147D" w:rsidP="00E47ECB">
      <w:pPr>
        <w:shd w:val="clear" w:color="auto" w:fill="FFFFFF"/>
        <w:jc w:val="both"/>
      </w:pPr>
    </w:p>
    <w:p w:rsidR="0018147D" w:rsidRDefault="0018147D" w:rsidP="00E47ECB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15 октября 2016 года по 15 ноября 2016 года</w:t>
      </w:r>
    </w:p>
    <w:p w:rsidR="0018147D" w:rsidRDefault="0018147D" w:rsidP="00E47E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Глуховского сельского Дома культуры</w:t>
      </w:r>
    </w:p>
    <w:p w:rsidR="0018147D" w:rsidRDefault="0018147D" w:rsidP="00E47EC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9 ноября 2016 года</w:t>
      </w:r>
    </w:p>
    <w:p w:rsidR="0018147D" w:rsidRDefault="0018147D" w:rsidP="00E47EC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56</w:t>
      </w:r>
      <w:bookmarkStart w:id="0" w:name="_GoBack"/>
      <w:bookmarkEnd w:id="0"/>
      <w:r>
        <w:rPr>
          <w:b/>
          <w:bCs/>
        </w:rPr>
        <w:t xml:space="preserve"> чел.</w:t>
      </w:r>
    </w:p>
    <w:p w:rsidR="0018147D" w:rsidRDefault="0018147D" w:rsidP="00E47ECB">
      <w:pPr>
        <w:shd w:val="clear" w:color="auto" w:fill="FFFFFF"/>
        <w:jc w:val="both"/>
      </w:pPr>
    </w:p>
    <w:p w:rsidR="0018147D" w:rsidRDefault="0018147D" w:rsidP="00E47ECB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t>6.</w:t>
      </w: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 принимались в виде:</w:t>
      </w:r>
    </w:p>
    <w:p w:rsidR="0018147D" w:rsidRDefault="0018147D" w:rsidP="00E47ECB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Глуховского сельсовета</w:t>
      </w:r>
      <w:r>
        <w:rPr>
          <w:bCs/>
        </w:rPr>
        <w:t xml:space="preserve"> адресу: </w:t>
      </w:r>
      <w:r>
        <w:t>с. Глухово, улица Школьная, дом 1.</w:t>
      </w: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18147D" w:rsidRDefault="0018147D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color w:val="000000"/>
          <w:spacing w:val="-5"/>
        </w:rPr>
      </w:pPr>
      <w:r>
        <w:rPr>
          <w:b/>
          <w:bCs/>
        </w:rPr>
        <w:t>7.Сведения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60:</w:t>
      </w:r>
      <w:r>
        <w:rPr>
          <w:b/>
          <w:color w:val="000000"/>
          <w:spacing w:val="-5"/>
        </w:rPr>
        <w:t xml:space="preserve"> </w:t>
      </w:r>
    </w:p>
    <w:p w:rsidR="0018147D" w:rsidRDefault="0018147D" w:rsidP="00E47ECB">
      <w:pPr>
        <w:shd w:val="clear" w:color="auto" w:fill="FFFFFF"/>
        <w:spacing w:line="298" w:lineRule="exact"/>
        <w:jc w:val="both"/>
        <w:rPr>
          <w:color w:val="000000"/>
          <w:spacing w:val="-5"/>
        </w:rPr>
      </w:pPr>
    </w:p>
    <w:p w:rsidR="0018147D" w:rsidRDefault="0018147D" w:rsidP="00E47ECB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проекту:</w:t>
      </w: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18147D" w:rsidRDefault="0018147D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1)</w:t>
      </w:r>
    </w:p>
    <w:p w:rsidR="0018147D" w:rsidRDefault="0018147D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8.Выводы и рекомендации:</w:t>
      </w:r>
    </w:p>
    <w:p w:rsidR="0018147D" w:rsidRDefault="0018147D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18147D" w:rsidRPr="000170DD" w:rsidRDefault="0018147D" w:rsidP="00E47ECB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Процедура проведения публичных слушаний по проекту 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 соответствует требованиям действующего законодательства Российской Федерации, Нижегородской области и </w:t>
      </w:r>
      <w:r>
        <w:t>Глуховского сельсовета</w:t>
      </w:r>
      <w:r>
        <w:rPr>
          <w:bCs/>
        </w:rPr>
        <w:t xml:space="preserve">, в связи, с чем публичные слушания по проекту </w:t>
      </w:r>
      <w:r w:rsidRPr="000170DD">
        <w:rPr>
          <w:b/>
          <w:bCs/>
        </w:rPr>
        <w:t>считать состоявшимися.</w:t>
      </w:r>
    </w:p>
    <w:p w:rsidR="0018147D" w:rsidRDefault="0018147D" w:rsidP="00E47ECB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</w:p>
    <w:p w:rsidR="0018147D" w:rsidRDefault="0018147D" w:rsidP="00E47ECB">
      <w:pPr>
        <w:shd w:val="clear" w:color="auto" w:fill="FFFFFF"/>
        <w:tabs>
          <w:tab w:val="left" w:pos="2722"/>
        </w:tabs>
        <w:jc w:val="both"/>
      </w:pPr>
    </w:p>
    <w:p w:rsidR="0018147D" w:rsidRDefault="0018147D" w:rsidP="00E47E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1"/>
      <w:bookmarkStart w:id="2" w:name="OLE_LINK2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слушаний: - нет.</w:t>
      </w:r>
    </w:p>
    <w:p w:rsidR="0018147D" w:rsidRDefault="0018147D" w:rsidP="00E47ECB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18147D" w:rsidRDefault="0018147D" w:rsidP="00E47ECB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18147D" w:rsidRDefault="0018147D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Дубова Ирина Юрьевна</w:t>
      </w:r>
    </w:p>
    <w:p w:rsidR="0018147D" w:rsidRDefault="0018147D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Глуховского сельсовета</w:t>
      </w:r>
    </w:p>
    <w:p w:rsidR="0018147D" w:rsidRDefault="0018147D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18147D" w:rsidRDefault="0018147D" w:rsidP="00E47ECB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18147D" w:rsidRDefault="0018147D" w:rsidP="00E47ECB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18147D" w:rsidRDefault="0018147D" w:rsidP="00E47ECB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Бородина Елена Николаевна</w:t>
      </w:r>
    </w:p>
    <w:p w:rsidR="0018147D" w:rsidRDefault="0018147D" w:rsidP="00E47ECB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Глуховского  сельсовета</w:t>
      </w:r>
    </w:p>
    <w:p w:rsidR="0018147D" w:rsidRDefault="0018147D" w:rsidP="00E47ECB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18147D" w:rsidRDefault="0018147D" w:rsidP="00E47ECB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18147D" w:rsidRDefault="0018147D" w:rsidP="00E47ECB">
      <w:pPr>
        <w:shd w:val="clear" w:color="auto" w:fill="FFFFFF"/>
        <w:spacing w:before="5" w:line="274" w:lineRule="exact"/>
      </w:pPr>
    </w:p>
    <w:p w:rsidR="0018147D" w:rsidRDefault="0018147D" w:rsidP="00E47ECB"/>
    <w:p w:rsidR="0018147D" w:rsidRDefault="0018147D" w:rsidP="00E47ECB"/>
    <w:p w:rsidR="0018147D" w:rsidRDefault="0018147D" w:rsidP="00E47ECB"/>
    <w:p w:rsidR="0018147D" w:rsidRDefault="0018147D"/>
    <w:sectPr w:rsidR="0018147D" w:rsidSect="0024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ECB"/>
    <w:rsid w:val="000170DD"/>
    <w:rsid w:val="0018147D"/>
    <w:rsid w:val="00245A3F"/>
    <w:rsid w:val="003B650F"/>
    <w:rsid w:val="004746FC"/>
    <w:rsid w:val="005C2B53"/>
    <w:rsid w:val="006A4B3A"/>
    <w:rsid w:val="00B85D9C"/>
    <w:rsid w:val="00E47ECB"/>
    <w:rsid w:val="00EB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E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47ECB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47EC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47EC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3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968</Words>
  <Characters>5520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</cp:revision>
  <dcterms:created xsi:type="dcterms:W3CDTF">2016-11-18T11:46:00Z</dcterms:created>
  <dcterms:modified xsi:type="dcterms:W3CDTF">2016-11-22T05:56:00Z</dcterms:modified>
</cp:coreProperties>
</file>