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4C" w:rsidRDefault="00613F4C" w:rsidP="007E1ACC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4pt;visibility:visible">
            <v:imagedata r:id="rId4" o:title=""/>
          </v:shape>
        </w:pict>
      </w:r>
    </w:p>
    <w:p w:rsidR="00613F4C" w:rsidRPr="00DA59E9" w:rsidRDefault="00613F4C" w:rsidP="007E1ACC">
      <w:pPr>
        <w:jc w:val="center"/>
        <w:rPr>
          <w:b/>
          <w:sz w:val="28"/>
          <w:szCs w:val="28"/>
        </w:rPr>
      </w:pPr>
      <w:r w:rsidRPr="00DA59E9">
        <w:rPr>
          <w:b/>
          <w:sz w:val="28"/>
          <w:szCs w:val="28"/>
        </w:rPr>
        <w:t>СЕЛЬСКИЙ СОВЕТ</w:t>
      </w:r>
      <w:r>
        <w:rPr>
          <w:b/>
          <w:sz w:val="28"/>
          <w:szCs w:val="28"/>
        </w:rPr>
        <w:t xml:space="preserve"> БОГОРОД</w:t>
      </w:r>
      <w:r w:rsidRPr="00DA59E9">
        <w:rPr>
          <w:b/>
          <w:sz w:val="28"/>
          <w:szCs w:val="28"/>
        </w:rPr>
        <w:t>СКОГО СЕЛЬСОВЕТА</w:t>
      </w:r>
    </w:p>
    <w:p w:rsidR="00613F4C" w:rsidRPr="00DA59E9" w:rsidRDefault="00613F4C" w:rsidP="007E1ACC">
      <w:pPr>
        <w:jc w:val="center"/>
        <w:rPr>
          <w:b/>
          <w:sz w:val="28"/>
          <w:szCs w:val="28"/>
        </w:rPr>
      </w:pPr>
      <w:r w:rsidRPr="00DA59E9">
        <w:rPr>
          <w:b/>
          <w:sz w:val="28"/>
          <w:szCs w:val="28"/>
        </w:rPr>
        <w:t>ВОСКРЕСЕНСКОГО МУНИЦИПАЛЬНОГО РАЙОНА</w:t>
      </w:r>
    </w:p>
    <w:p w:rsidR="00613F4C" w:rsidRPr="00DA59E9" w:rsidRDefault="00613F4C" w:rsidP="007E1ACC">
      <w:pPr>
        <w:jc w:val="center"/>
        <w:rPr>
          <w:b/>
          <w:sz w:val="28"/>
          <w:szCs w:val="28"/>
        </w:rPr>
      </w:pPr>
      <w:r w:rsidRPr="00DA59E9">
        <w:rPr>
          <w:b/>
          <w:sz w:val="28"/>
          <w:szCs w:val="28"/>
        </w:rPr>
        <w:t xml:space="preserve"> НИЖЕГОРОДСКОЙ ОБЛАСТИ</w:t>
      </w:r>
    </w:p>
    <w:p w:rsidR="00613F4C" w:rsidRPr="00511209" w:rsidRDefault="00613F4C" w:rsidP="007E1ACC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DA59E9">
        <w:rPr>
          <w:b/>
          <w:sz w:val="28"/>
          <w:szCs w:val="28"/>
        </w:rPr>
        <w:t>РЕШЕНИЕ</w:t>
      </w:r>
    </w:p>
    <w:p w:rsidR="00613F4C" w:rsidRDefault="00613F4C" w:rsidP="006356D8">
      <w:pPr>
        <w:tabs>
          <w:tab w:val="left" w:pos="8789"/>
        </w:tabs>
        <w:jc w:val="center"/>
        <w:rPr>
          <w:sz w:val="24"/>
          <w:szCs w:val="24"/>
        </w:rPr>
      </w:pPr>
      <w:r w:rsidRPr="0083167F">
        <w:rPr>
          <w:sz w:val="24"/>
          <w:szCs w:val="24"/>
        </w:rPr>
        <w:t>26 февраля 2018</w:t>
      </w:r>
      <w:r>
        <w:rPr>
          <w:sz w:val="24"/>
          <w:szCs w:val="24"/>
        </w:rPr>
        <w:t xml:space="preserve"> </w:t>
      </w:r>
      <w:r w:rsidRPr="0083167F">
        <w:rPr>
          <w:sz w:val="24"/>
          <w:szCs w:val="24"/>
        </w:rPr>
        <w:t>года</w:t>
      </w:r>
      <w:r w:rsidRPr="0083167F">
        <w:rPr>
          <w:sz w:val="24"/>
          <w:szCs w:val="24"/>
        </w:rPr>
        <w:tab/>
        <w:t>№ 7</w:t>
      </w:r>
    </w:p>
    <w:p w:rsidR="00613F4C" w:rsidRPr="0083167F" w:rsidRDefault="00613F4C" w:rsidP="006356D8">
      <w:pPr>
        <w:tabs>
          <w:tab w:val="left" w:pos="8789"/>
        </w:tabs>
        <w:jc w:val="center"/>
        <w:rPr>
          <w:sz w:val="24"/>
          <w:szCs w:val="24"/>
        </w:rPr>
      </w:pPr>
    </w:p>
    <w:p w:rsidR="00613F4C" w:rsidRPr="007E1ACC" w:rsidRDefault="00613F4C" w:rsidP="007E1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Pr="00CA1358">
        <w:rPr>
          <w:b/>
          <w:sz w:val="28"/>
          <w:szCs w:val="28"/>
        </w:rPr>
        <w:t xml:space="preserve">сельского Совета </w:t>
      </w:r>
      <w:r>
        <w:rPr>
          <w:b/>
          <w:sz w:val="28"/>
          <w:szCs w:val="28"/>
        </w:rPr>
        <w:t xml:space="preserve">Богородского сельсовета от 19.11.2014 года №36 </w:t>
      </w:r>
      <w:r w:rsidRPr="00237873">
        <w:rPr>
          <w:b/>
          <w:sz w:val="28"/>
          <w:szCs w:val="28"/>
        </w:rPr>
        <w:t xml:space="preserve">«Об установлении на территории  </w:t>
      </w:r>
      <w:r>
        <w:rPr>
          <w:b/>
          <w:sz w:val="28"/>
          <w:szCs w:val="28"/>
        </w:rPr>
        <w:t>Богородского</w:t>
      </w:r>
      <w:r w:rsidRPr="00237873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b/>
          <w:sz w:val="28"/>
          <w:szCs w:val="28"/>
        </w:rPr>
        <w:t xml:space="preserve"> </w:t>
      </w:r>
      <w:r w:rsidRPr="00237873">
        <w:rPr>
          <w:b/>
          <w:sz w:val="28"/>
          <w:szCs w:val="28"/>
        </w:rPr>
        <w:t xml:space="preserve"> налога на имущество физических лиц»</w:t>
      </w:r>
    </w:p>
    <w:p w:rsidR="00613F4C" w:rsidRPr="00511209" w:rsidRDefault="00613F4C" w:rsidP="006356D8">
      <w:pPr>
        <w:jc w:val="center"/>
        <w:rPr>
          <w:b/>
          <w:sz w:val="32"/>
          <w:szCs w:val="32"/>
        </w:rPr>
      </w:pPr>
    </w:p>
    <w:p w:rsidR="00613F4C" w:rsidRPr="007E1ACC" w:rsidRDefault="00613F4C" w:rsidP="00D86AF7">
      <w:pPr>
        <w:ind w:firstLine="567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Pr="00AA42C4">
        <w:rPr>
          <w:bCs/>
          <w:sz w:val="28"/>
          <w:szCs w:val="28"/>
        </w:rPr>
        <w:t>Федеральным законом о</w:t>
      </w:r>
      <w:r>
        <w:rPr>
          <w:bCs/>
          <w:sz w:val="28"/>
          <w:szCs w:val="28"/>
        </w:rPr>
        <w:t>т 30.09.2017 года  № 286</w:t>
      </w:r>
      <w:r w:rsidRPr="00AA42C4">
        <w:rPr>
          <w:bCs/>
          <w:sz w:val="28"/>
          <w:szCs w:val="28"/>
        </w:rPr>
        <w:t>-ФЗ «О внесении изменений в част</w:t>
      </w:r>
      <w:r>
        <w:rPr>
          <w:bCs/>
          <w:sz w:val="28"/>
          <w:szCs w:val="28"/>
        </w:rPr>
        <w:t>ь</w:t>
      </w:r>
      <w:r w:rsidRPr="00AA42C4">
        <w:rPr>
          <w:bCs/>
          <w:sz w:val="28"/>
          <w:szCs w:val="28"/>
        </w:rPr>
        <w:t xml:space="preserve"> вторую Налогового кодекса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, руководствуясь Уставом Богородского Воскресенского муниципального района Нижегородской области, сельский Совет </w:t>
      </w:r>
      <w:r w:rsidRPr="00511209">
        <w:rPr>
          <w:b/>
          <w:spacing w:val="60"/>
          <w:sz w:val="28"/>
          <w:szCs w:val="28"/>
        </w:rPr>
        <w:t>решил:</w:t>
      </w:r>
    </w:p>
    <w:p w:rsidR="00613F4C" w:rsidRPr="00CA545E" w:rsidRDefault="00613F4C" w:rsidP="00D86AF7">
      <w:pPr>
        <w:ind w:firstLine="567"/>
        <w:jc w:val="both"/>
        <w:rPr>
          <w:sz w:val="28"/>
          <w:szCs w:val="28"/>
        </w:rPr>
      </w:pPr>
      <w:r w:rsidRPr="00CA545E">
        <w:rPr>
          <w:sz w:val="28"/>
          <w:szCs w:val="28"/>
        </w:rPr>
        <w:t xml:space="preserve">1.Внести в решение сельского Совета от </w:t>
      </w:r>
      <w:r w:rsidRPr="0021177F">
        <w:rPr>
          <w:sz w:val="28"/>
          <w:szCs w:val="28"/>
        </w:rPr>
        <w:t>19.11.2014 года №36</w:t>
      </w:r>
      <w:r>
        <w:rPr>
          <w:b/>
          <w:sz w:val="28"/>
          <w:szCs w:val="28"/>
        </w:rPr>
        <w:t xml:space="preserve"> </w:t>
      </w:r>
      <w:r w:rsidRPr="00CA545E">
        <w:rPr>
          <w:sz w:val="28"/>
          <w:szCs w:val="28"/>
        </w:rPr>
        <w:t xml:space="preserve">«Об установлении на территории </w:t>
      </w:r>
      <w:r>
        <w:rPr>
          <w:sz w:val="28"/>
          <w:szCs w:val="28"/>
        </w:rPr>
        <w:t>Богород</w:t>
      </w:r>
      <w:r w:rsidRPr="00CA545E">
        <w:rPr>
          <w:sz w:val="28"/>
          <w:szCs w:val="28"/>
        </w:rPr>
        <w:t>ского сельсовета Воскресенского муниципального района Нижегородской области налога на имущество физических лиц» следующие изменения:</w:t>
      </w:r>
    </w:p>
    <w:p w:rsidR="00613F4C" w:rsidRDefault="00613F4C" w:rsidP="00D86A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5E">
        <w:rPr>
          <w:rFonts w:ascii="Times New Roman" w:hAnsi="Times New Roman" w:cs="Times New Roman"/>
          <w:sz w:val="28"/>
          <w:szCs w:val="28"/>
        </w:rPr>
        <w:t>1.1.В подпункте 3.1. пункта 3 решения слова «жилых</w:t>
      </w:r>
      <w:r w:rsidRPr="006356D8">
        <w:rPr>
          <w:rFonts w:ascii="Times New Roman" w:hAnsi="Times New Roman" w:cs="Times New Roman"/>
          <w:sz w:val="28"/>
          <w:szCs w:val="28"/>
        </w:rPr>
        <w:t xml:space="preserve"> помещений» заменить словом «квартир, комнат», </w:t>
      </w:r>
    </w:p>
    <w:p w:rsidR="00613F4C" w:rsidRPr="006356D8" w:rsidRDefault="00613F4C" w:rsidP="00D86A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1.2.В подпункте 3.1. пункта 3 слова </w:t>
      </w:r>
      <w:r w:rsidRPr="006356D8">
        <w:rPr>
          <w:rFonts w:ascii="Times New Roman" w:hAnsi="Times New Roman" w:cs="Times New Roman"/>
          <w:sz w:val="28"/>
          <w:szCs w:val="28"/>
        </w:rPr>
        <w:t>«одно жилое помещение (жилой дом)» заменить словом «один жилой дом».</w:t>
      </w:r>
    </w:p>
    <w:p w:rsidR="00613F4C" w:rsidRPr="00516DE6" w:rsidRDefault="00613F4C" w:rsidP="00D86AF7">
      <w:pPr>
        <w:ind w:firstLine="567"/>
        <w:jc w:val="both"/>
        <w:rPr>
          <w:b/>
          <w:sz w:val="28"/>
          <w:szCs w:val="28"/>
        </w:rPr>
      </w:pPr>
      <w:r w:rsidRPr="00516DE6">
        <w:rPr>
          <w:sz w:val="28"/>
          <w:szCs w:val="28"/>
        </w:rPr>
        <w:t>2.Данное решение разместить на информационном стенде в</w:t>
      </w:r>
      <w:r>
        <w:rPr>
          <w:sz w:val="28"/>
          <w:szCs w:val="28"/>
        </w:rPr>
        <w:t xml:space="preserve"> здании администрации сельсовета</w:t>
      </w:r>
      <w:r w:rsidRPr="00516D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опубликовать в средствах массовой информации - газете «Воскресенская жизнь», </w:t>
      </w:r>
      <w:r w:rsidRPr="00516DE6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района Нижегородской области</w:t>
      </w:r>
      <w:r w:rsidRPr="00516DE6">
        <w:rPr>
          <w:sz w:val="28"/>
          <w:szCs w:val="28"/>
        </w:rPr>
        <w:t>.</w:t>
      </w:r>
    </w:p>
    <w:p w:rsidR="00613F4C" w:rsidRDefault="00613F4C" w:rsidP="00D86AF7">
      <w:pPr>
        <w:ind w:firstLine="567"/>
        <w:jc w:val="both"/>
        <w:rPr>
          <w:sz w:val="28"/>
          <w:szCs w:val="28"/>
        </w:rPr>
      </w:pPr>
      <w:r w:rsidRPr="00516DE6">
        <w:rPr>
          <w:sz w:val="28"/>
          <w:szCs w:val="28"/>
        </w:rPr>
        <w:t>3.Контроль за исполнением настоящего решения в</w:t>
      </w:r>
      <w:r>
        <w:rPr>
          <w:sz w:val="28"/>
          <w:szCs w:val="28"/>
        </w:rPr>
        <w:t>озложить на главу администрации сельсовета Бокова Ю.В.</w:t>
      </w:r>
    </w:p>
    <w:p w:rsidR="00613F4C" w:rsidRDefault="00613F4C" w:rsidP="00D86A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D2D27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>со дня его</w:t>
      </w:r>
      <w:r w:rsidRPr="007D2D27">
        <w:rPr>
          <w:color w:val="000000"/>
          <w:sz w:val="28"/>
          <w:szCs w:val="28"/>
        </w:rPr>
        <w:t xml:space="preserve"> официального опубликования</w:t>
      </w:r>
      <w:r>
        <w:rPr>
          <w:color w:val="000000"/>
          <w:sz w:val="28"/>
          <w:szCs w:val="28"/>
        </w:rPr>
        <w:t xml:space="preserve"> и распространяется на правоотношения, возникшие с 1 января 2018 года.</w:t>
      </w:r>
    </w:p>
    <w:p w:rsidR="00613F4C" w:rsidRDefault="00613F4C" w:rsidP="006356D8">
      <w:pPr>
        <w:ind w:firstLine="720"/>
        <w:jc w:val="both"/>
      </w:pPr>
    </w:p>
    <w:p w:rsidR="00613F4C" w:rsidRPr="00F370E5" w:rsidRDefault="00613F4C" w:rsidP="006356D8"/>
    <w:p w:rsidR="00613F4C" w:rsidRDefault="00613F4C" w:rsidP="00D86AF7">
      <w:pPr>
        <w:tabs>
          <w:tab w:val="left" w:pos="7560"/>
        </w:tabs>
      </w:pPr>
      <w:r w:rsidRPr="0097259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ab/>
        <w:t>А.В. Скобелев</w:t>
      </w:r>
    </w:p>
    <w:sectPr w:rsidR="00613F4C" w:rsidSect="00C9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300"/>
    <w:rsid w:val="00066F33"/>
    <w:rsid w:val="0021177F"/>
    <w:rsid w:val="00237873"/>
    <w:rsid w:val="00264D15"/>
    <w:rsid w:val="003723C6"/>
    <w:rsid w:val="003F1106"/>
    <w:rsid w:val="003F4929"/>
    <w:rsid w:val="00414227"/>
    <w:rsid w:val="00506610"/>
    <w:rsid w:val="00511209"/>
    <w:rsid w:val="00516DE6"/>
    <w:rsid w:val="00576555"/>
    <w:rsid w:val="005E2468"/>
    <w:rsid w:val="00613F4C"/>
    <w:rsid w:val="006356D8"/>
    <w:rsid w:val="006C2070"/>
    <w:rsid w:val="006C71E1"/>
    <w:rsid w:val="0072797A"/>
    <w:rsid w:val="007B655E"/>
    <w:rsid w:val="007C5E6C"/>
    <w:rsid w:val="007D2D27"/>
    <w:rsid w:val="007E1ACC"/>
    <w:rsid w:val="007F36C3"/>
    <w:rsid w:val="0083167F"/>
    <w:rsid w:val="008E1300"/>
    <w:rsid w:val="008F23C7"/>
    <w:rsid w:val="009031A5"/>
    <w:rsid w:val="0097259E"/>
    <w:rsid w:val="00984D80"/>
    <w:rsid w:val="009B788C"/>
    <w:rsid w:val="00AA1B32"/>
    <w:rsid w:val="00AA42C4"/>
    <w:rsid w:val="00B71CDA"/>
    <w:rsid w:val="00C97B2C"/>
    <w:rsid w:val="00CA1358"/>
    <w:rsid w:val="00CA545E"/>
    <w:rsid w:val="00D67531"/>
    <w:rsid w:val="00D86AF7"/>
    <w:rsid w:val="00D86E56"/>
    <w:rsid w:val="00DA59E9"/>
    <w:rsid w:val="00E15709"/>
    <w:rsid w:val="00EF5E82"/>
    <w:rsid w:val="00F370E5"/>
    <w:rsid w:val="00F7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D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56D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356D8"/>
    <w:rPr>
      <w:rFonts w:cs="Times New Roman"/>
    </w:rPr>
  </w:style>
  <w:style w:type="paragraph" w:customStyle="1" w:styleId="ConsPlusNormal">
    <w:name w:val="ConsPlusNormal"/>
    <w:uiPriority w:val="99"/>
    <w:rsid w:val="006356D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A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279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13</cp:revision>
  <cp:lastPrinted>2018-02-19T10:36:00Z</cp:lastPrinted>
  <dcterms:created xsi:type="dcterms:W3CDTF">2018-02-19T05:50:00Z</dcterms:created>
  <dcterms:modified xsi:type="dcterms:W3CDTF">2018-03-12T05:22:00Z</dcterms:modified>
</cp:coreProperties>
</file>