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36" w:rsidRDefault="00CF2C36" w:rsidP="0019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ACE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CF2C36" w:rsidRPr="009266D6" w:rsidRDefault="00CF2C36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CF2C36" w:rsidRPr="009266D6" w:rsidRDefault="00CF2C36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БЛАГОВЕЩЕНСКОГО СЕЛЬСОВЕТА </w:t>
      </w:r>
    </w:p>
    <w:p w:rsidR="00CF2C36" w:rsidRPr="009266D6" w:rsidRDefault="00CF2C36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CF2C36" w:rsidRPr="009266D6" w:rsidRDefault="00CF2C36" w:rsidP="00AC19A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НИЖЕГОРОДСКОЙ ОБЛАСТИ</w:t>
      </w:r>
    </w:p>
    <w:p w:rsidR="00CF2C36" w:rsidRPr="00410BEE" w:rsidRDefault="00CF2C36" w:rsidP="00AC19A7">
      <w:pPr>
        <w:jc w:val="center"/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</w:pPr>
      <w:r w:rsidRPr="009266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</w:p>
    <w:p w:rsidR="00CF2C36" w:rsidRPr="0079765C" w:rsidRDefault="00CF2C36" w:rsidP="0019301E">
      <w:pPr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>6 июля 2017 года</w:t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79765C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  <w:t>№ 57</w:t>
      </w:r>
    </w:p>
    <w:p w:rsidR="00CF2C36" w:rsidRPr="009266D6" w:rsidRDefault="00CF2C36" w:rsidP="0092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EE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представлении муниципальными с</w:t>
      </w:r>
      <w:r w:rsidRPr="009266D6">
        <w:rPr>
          <w:rFonts w:ascii="Times New Roman" w:hAnsi="Times New Roman" w:cs="Times New Roman"/>
          <w:b/>
          <w:sz w:val="28"/>
          <w:szCs w:val="28"/>
        </w:rPr>
        <w:t>лужащими сведений о своих расходах, а также о расходах своих супруги (супруга) и несовершеннолетних детей, утвержденное постановлением администрации Благовещенского сельсовета от 18 декабря 2015 года № 45</w:t>
      </w:r>
    </w:p>
    <w:p w:rsidR="00CF2C36" w:rsidRPr="001F3DE7" w:rsidRDefault="00CF2C36" w:rsidP="0019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2C36" w:rsidRPr="0019301E" w:rsidRDefault="00CF2C36" w:rsidP="0019301E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01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9301E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930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2C36" w:rsidRPr="0019301E" w:rsidRDefault="00CF2C36" w:rsidP="001930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муниципальными служащими сведений о своих расходах, а также о расходах своих супруги (супруга) и несовершеннолетних детей,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 w:rsidRPr="001930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19301E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9301E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CF2C36" w:rsidRPr="0019301E" w:rsidRDefault="00CF2C36" w:rsidP="0019301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01E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CF2C36" w:rsidRPr="0019301E" w:rsidRDefault="00CF2C36" w:rsidP="0019301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CF2C36" w:rsidRPr="0019301E" w:rsidRDefault="00CF2C36" w:rsidP="0019301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</w:p>
    <w:p w:rsidR="00CF2C36" w:rsidRPr="0019301E" w:rsidRDefault="00CF2C36" w:rsidP="0019301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>1.2.Пункт 8 изложить в следующей редакции:</w:t>
      </w:r>
    </w:p>
    <w:p w:rsidR="00CF2C36" w:rsidRPr="0019301E" w:rsidRDefault="00CF2C36" w:rsidP="0019301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>«8.Сведения,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авляющим государственную 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>и иную охраняемую федеральными законами тайну.</w:t>
      </w:r>
    </w:p>
    <w:p w:rsidR="00CF2C36" w:rsidRPr="0019301E" w:rsidRDefault="00CF2C36" w:rsidP="0019301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F2C36" w:rsidRPr="0019301E" w:rsidRDefault="00CF2C36" w:rsidP="0019301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301E">
        <w:rPr>
          <w:rFonts w:ascii="Times New Roman" w:hAnsi="Times New Roman" w:cs="Times New Roman"/>
          <w:sz w:val="28"/>
          <w:szCs w:val="28"/>
          <w:lang w:eastAsia="ar-SA"/>
        </w:rPr>
        <w:t>Эти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Федерации.».</w:t>
      </w:r>
    </w:p>
    <w:p w:rsidR="00CF2C36" w:rsidRPr="0019301E" w:rsidRDefault="00CF2C36" w:rsidP="00193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19301E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CF2C36" w:rsidRPr="00FD1234" w:rsidRDefault="00CF2C36" w:rsidP="00FD12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9301E">
        <w:rPr>
          <w:rFonts w:ascii="Times New Roman" w:hAnsi="Times New Roman" w:cs="Times New Roman"/>
          <w:bCs/>
          <w:sz w:val="28"/>
          <w:szCs w:val="28"/>
        </w:rPr>
        <w:t>.</w:t>
      </w:r>
      <w:r w:rsidRPr="00FD1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FD1234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CF2C36" w:rsidRPr="00FD1234" w:rsidRDefault="00CF2C36" w:rsidP="00FD1234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234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CF2C36" w:rsidRPr="00FD1234" w:rsidRDefault="00CF2C36" w:rsidP="00FD1234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234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принятия.</w:t>
      </w:r>
    </w:p>
    <w:p w:rsidR="00CF2C36" w:rsidRPr="0019301E" w:rsidRDefault="00CF2C36" w:rsidP="00FD12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C36" w:rsidRPr="0019301E" w:rsidRDefault="00CF2C36" w:rsidP="00193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C36" w:rsidRPr="0019301E" w:rsidRDefault="00CF2C36" w:rsidP="0019301E">
      <w:pPr>
        <w:jc w:val="both"/>
        <w:rPr>
          <w:rFonts w:ascii="Times New Roman" w:hAnsi="Times New Roman" w:cs="Times New Roman"/>
          <w:sz w:val="28"/>
          <w:szCs w:val="28"/>
        </w:rPr>
      </w:pPr>
      <w:r w:rsidRPr="0019301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Н.К.Смирнова</w:t>
      </w:r>
    </w:p>
    <w:p w:rsidR="00CF2C36" w:rsidRPr="0019301E" w:rsidRDefault="00CF2C36" w:rsidP="0019301E">
      <w:pPr>
        <w:rPr>
          <w:rFonts w:ascii="Times New Roman" w:hAnsi="Times New Roman" w:cs="Times New Roman"/>
          <w:sz w:val="28"/>
          <w:szCs w:val="28"/>
        </w:rPr>
      </w:pPr>
    </w:p>
    <w:p w:rsidR="00CF2C36" w:rsidRPr="0019301E" w:rsidRDefault="00CF2C36" w:rsidP="0019301E">
      <w:pPr>
        <w:rPr>
          <w:rFonts w:ascii="Times New Roman" w:hAnsi="Times New Roman" w:cs="Times New Roman"/>
          <w:sz w:val="28"/>
          <w:szCs w:val="28"/>
        </w:rPr>
      </w:pPr>
    </w:p>
    <w:p w:rsidR="00CF2C36" w:rsidRPr="0019301E" w:rsidRDefault="00CF2C36">
      <w:pPr>
        <w:rPr>
          <w:rFonts w:ascii="Times New Roman" w:hAnsi="Times New Roman" w:cs="Times New Roman"/>
        </w:rPr>
      </w:pPr>
    </w:p>
    <w:sectPr w:rsidR="00CF2C36" w:rsidRPr="0019301E" w:rsidSect="00C162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1E"/>
    <w:rsid w:val="00015648"/>
    <w:rsid w:val="0019301E"/>
    <w:rsid w:val="001F1345"/>
    <w:rsid w:val="001F3DE7"/>
    <w:rsid w:val="0028498E"/>
    <w:rsid w:val="00301D62"/>
    <w:rsid w:val="003715F9"/>
    <w:rsid w:val="0037748D"/>
    <w:rsid w:val="00410BEE"/>
    <w:rsid w:val="004D2AC4"/>
    <w:rsid w:val="005B6543"/>
    <w:rsid w:val="0079765C"/>
    <w:rsid w:val="008232CB"/>
    <w:rsid w:val="00843BE2"/>
    <w:rsid w:val="00851ACE"/>
    <w:rsid w:val="008C5341"/>
    <w:rsid w:val="008E6625"/>
    <w:rsid w:val="00923839"/>
    <w:rsid w:val="009266D6"/>
    <w:rsid w:val="00986D03"/>
    <w:rsid w:val="009E51D4"/>
    <w:rsid w:val="00AC19A7"/>
    <w:rsid w:val="00BA0D43"/>
    <w:rsid w:val="00C16271"/>
    <w:rsid w:val="00C63677"/>
    <w:rsid w:val="00CF2C36"/>
    <w:rsid w:val="00D77EA7"/>
    <w:rsid w:val="00D92EAA"/>
    <w:rsid w:val="00F37B2C"/>
    <w:rsid w:val="00F5337E"/>
    <w:rsid w:val="00F85E8A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0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0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627</Words>
  <Characters>3575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18</cp:revision>
  <cp:lastPrinted>2017-07-07T10:28:00Z</cp:lastPrinted>
  <dcterms:created xsi:type="dcterms:W3CDTF">2017-05-31T10:14:00Z</dcterms:created>
  <dcterms:modified xsi:type="dcterms:W3CDTF">2017-07-07T10:28:00Z</dcterms:modified>
</cp:coreProperties>
</file>