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12" w:rsidRDefault="000F6B12" w:rsidP="00AC39B3">
      <w:pPr>
        <w:jc w:val="center"/>
        <w:rPr>
          <w:noProof/>
          <w:sz w:val="20"/>
          <w:szCs w:val="20"/>
        </w:rPr>
      </w:pPr>
    </w:p>
    <w:p w:rsidR="000F6B12" w:rsidRPr="00AC39B3" w:rsidRDefault="000F6B12" w:rsidP="00AC39B3">
      <w:pPr>
        <w:jc w:val="center"/>
        <w:rPr>
          <w:b/>
          <w:sz w:val="32"/>
          <w:szCs w:val="32"/>
        </w:rPr>
      </w:pPr>
      <w:r w:rsidRPr="00F41113">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4" o:title=""/>
          </v:shape>
        </w:pict>
      </w:r>
    </w:p>
    <w:p w:rsidR="000F6B12" w:rsidRDefault="000F6B12" w:rsidP="00AC39B3">
      <w:pPr>
        <w:jc w:val="center"/>
        <w:rPr>
          <w:b/>
          <w:sz w:val="32"/>
          <w:szCs w:val="32"/>
        </w:rPr>
      </w:pPr>
      <w:r w:rsidRPr="00AC39B3">
        <w:rPr>
          <w:b/>
          <w:sz w:val="32"/>
          <w:szCs w:val="32"/>
        </w:rPr>
        <w:t xml:space="preserve">СЕЛЬСКИЙ СОВЕТ </w:t>
      </w:r>
    </w:p>
    <w:p w:rsidR="000F6B12" w:rsidRPr="00AC39B3" w:rsidRDefault="000F6B12" w:rsidP="00AC39B3">
      <w:pPr>
        <w:jc w:val="center"/>
        <w:rPr>
          <w:b/>
          <w:sz w:val="32"/>
          <w:szCs w:val="32"/>
        </w:rPr>
      </w:pPr>
      <w:r>
        <w:rPr>
          <w:b/>
          <w:sz w:val="32"/>
          <w:szCs w:val="32"/>
        </w:rPr>
        <w:t>БЛАГОВЕЩЕНСКОГО</w:t>
      </w:r>
      <w:r w:rsidRPr="00AC39B3">
        <w:rPr>
          <w:b/>
          <w:sz w:val="32"/>
          <w:szCs w:val="32"/>
        </w:rPr>
        <w:t xml:space="preserve"> СЕЛЬСОВЕТА</w:t>
      </w:r>
    </w:p>
    <w:p w:rsidR="000F6B12" w:rsidRPr="00AC39B3" w:rsidRDefault="000F6B12" w:rsidP="00AC39B3">
      <w:pPr>
        <w:jc w:val="center"/>
        <w:rPr>
          <w:b/>
          <w:sz w:val="32"/>
          <w:szCs w:val="32"/>
        </w:rPr>
      </w:pPr>
      <w:r w:rsidRPr="00AC39B3">
        <w:rPr>
          <w:b/>
          <w:sz w:val="32"/>
          <w:szCs w:val="32"/>
        </w:rPr>
        <w:t>ВОСКРЕСЕНСКОГО МУНИЦИПАЛЬНОГО РАЙОНА</w:t>
      </w:r>
    </w:p>
    <w:p w:rsidR="000F6B12" w:rsidRPr="00AC39B3" w:rsidRDefault="000F6B12" w:rsidP="00AC39B3">
      <w:pPr>
        <w:jc w:val="center"/>
        <w:rPr>
          <w:b/>
          <w:sz w:val="32"/>
          <w:szCs w:val="32"/>
        </w:rPr>
      </w:pPr>
      <w:r w:rsidRPr="00AC39B3">
        <w:rPr>
          <w:b/>
          <w:sz w:val="32"/>
          <w:szCs w:val="32"/>
        </w:rPr>
        <w:t>НИЖЕГОРОДСКОЙ ОБЛАСТИ</w:t>
      </w:r>
    </w:p>
    <w:p w:rsidR="000F6B12" w:rsidRPr="00AC39B3" w:rsidRDefault="000F6B12" w:rsidP="00AC39B3">
      <w:pPr>
        <w:jc w:val="center"/>
        <w:rPr>
          <w:b/>
          <w:sz w:val="32"/>
          <w:szCs w:val="32"/>
        </w:rPr>
      </w:pPr>
      <w:r w:rsidRPr="00AC39B3">
        <w:rPr>
          <w:b/>
          <w:sz w:val="32"/>
          <w:szCs w:val="32"/>
        </w:rPr>
        <w:t xml:space="preserve">РЕШЕНИЕ </w:t>
      </w:r>
    </w:p>
    <w:p w:rsidR="000F6B12" w:rsidRPr="00AC39B3" w:rsidRDefault="000F6B12" w:rsidP="00AC39B3">
      <w:pPr>
        <w:spacing w:line="240" w:lineRule="atLeast"/>
        <w:jc w:val="center"/>
        <w:rPr>
          <w:b/>
          <w:sz w:val="28"/>
          <w:szCs w:val="28"/>
          <w:lang w:eastAsia="en-US"/>
        </w:rPr>
      </w:pPr>
    </w:p>
    <w:p w:rsidR="000F6B12" w:rsidRPr="00AC39B3" w:rsidRDefault="000F6B12" w:rsidP="00AC39B3">
      <w:pPr>
        <w:tabs>
          <w:tab w:val="left" w:pos="8505"/>
        </w:tabs>
        <w:spacing w:line="240" w:lineRule="atLeast"/>
        <w:rPr>
          <w:lang w:eastAsia="en-US"/>
        </w:rPr>
      </w:pPr>
      <w:r>
        <w:rPr>
          <w:lang w:eastAsia="en-US"/>
        </w:rPr>
        <w:t>30 октября 2019 года</w:t>
      </w:r>
      <w:r>
        <w:rPr>
          <w:lang w:eastAsia="en-US"/>
        </w:rPr>
        <w:tab/>
        <w:t>№ 52</w:t>
      </w:r>
    </w:p>
    <w:p w:rsidR="000F6B12" w:rsidRPr="00AC39B3" w:rsidRDefault="000F6B12" w:rsidP="00AC39B3">
      <w:pPr>
        <w:tabs>
          <w:tab w:val="left" w:pos="8505"/>
        </w:tabs>
        <w:spacing w:line="240" w:lineRule="atLeast"/>
        <w:rPr>
          <w:sz w:val="28"/>
          <w:szCs w:val="28"/>
          <w:lang w:eastAsia="en-US"/>
        </w:rPr>
      </w:pPr>
    </w:p>
    <w:p w:rsidR="000F6B12" w:rsidRDefault="000F6B12" w:rsidP="00ED23EE">
      <w:pPr>
        <w:jc w:val="center"/>
        <w:rPr>
          <w:b/>
          <w:sz w:val="28"/>
          <w:szCs w:val="28"/>
        </w:rPr>
      </w:pPr>
      <w:r w:rsidRPr="00AC39B3">
        <w:rPr>
          <w:b/>
          <w:sz w:val="28"/>
          <w:szCs w:val="28"/>
        </w:rPr>
        <w:t>«О ЗЕМЕЛЬНОМ НАЛОГЕ»</w:t>
      </w:r>
    </w:p>
    <w:p w:rsidR="000F6B12" w:rsidRPr="00AC39B3" w:rsidRDefault="000F6B12" w:rsidP="00ED23EE">
      <w:pPr>
        <w:jc w:val="center"/>
        <w:rPr>
          <w:b/>
          <w:sz w:val="28"/>
          <w:szCs w:val="28"/>
        </w:rPr>
      </w:pPr>
    </w:p>
    <w:p w:rsidR="000F6B12" w:rsidRPr="00AC39B3" w:rsidRDefault="000F6B12" w:rsidP="001564D6">
      <w:pPr>
        <w:ind w:firstLine="708"/>
        <w:jc w:val="both"/>
      </w:pPr>
      <w:r w:rsidRPr="00AC39B3">
        <w:t xml:space="preserve">В целях установления в соответствии со статьей 387 главы 31 Налогового кодекса Российской Федерации на территории </w:t>
      </w:r>
      <w:r>
        <w:t>Благовещенского</w:t>
      </w:r>
      <w:r w:rsidRPr="00AC39B3">
        <w:t xml:space="preserve"> сельсовета порядка уплаты земельного налога </w:t>
      </w:r>
      <w:r>
        <w:t>Благовещенский</w:t>
      </w:r>
      <w:r w:rsidRPr="00AC39B3">
        <w:t xml:space="preserve"> сельский Совет </w:t>
      </w:r>
      <w:r w:rsidRPr="00AC39B3">
        <w:rPr>
          <w:b/>
        </w:rPr>
        <w:t>решил</w:t>
      </w:r>
      <w:r w:rsidRPr="00AC39B3">
        <w:t>:</w:t>
      </w:r>
    </w:p>
    <w:p w:rsidR="000F6B12" w:rsidRPr="00AC39B3" w:rsidRDefault="000F6B12" w:rsidP="001564D6">
      <w:pPr>
        <w:ind w:firstLine="708"/>
        <w:jc w:val="both"/>
      </w:pPr>
      <w:r w:rsidRPr="00AC39B3">
        <w:t xml:space="preserve">1. Земельный налог (далее – налог) устанавливается налоговым кодексом Российской Федерации и настоящим решением, вводится в действие и прекращает действовать в соответствии с Налоговым кодексом и решением сельского совета и обязателен к уплате на территории </w:t>
      </w:r>
      <w:r>
        <w:t>Благовещенского</w:t>
      </w:r>
      <w:r w:rsidRPr="00AC39B3">
        <w:t xml:space="preserve"> сельсовета.</w:t>
      </w:r>
    </w:p>
    <w:p w:rsidR="000F6B12" w:rsidRPr="00AC39B3" w:rsidRDefault="000F6B12" w:rsidP="001564D6">
      <w:pPr>
        <w:ind w:firstLine="708"/>
        <w:jc w:val="both"/>
      </w:pPr>
      <w:r w:rsidRPr="00AC39B3">
        <w:t xml:space="preserve">Настоящее решение в соответствии с налоговым кодексом Российской Федерации определяет налоговые ставки, порядок и сроки представления налогоплательщиками документов, подтверждающих право на уменьшение налоговой базы.  </w:t>
      </w:r>
    </w:p>
    <w:p w:rsidR="000F6B12" w:rsidRPr="00AC39B3" w:rsidRDefault="000F6B12" w:rsidP="003E46AB">
      <w:pPr>
        <w:ind w:firstLine="708"/>
        <w:jc w:val="both"/>
      </w:pPr>
      <w:r w:rsidRPr="00AC39B3">
        <w:t>2</w:t>
      </w:r>
      <w:r w:rsidRPr="00AC39B3">
        <w:rPr>
          <w:color w:val="FF0000"/>
        </w:rPr>
        <w:t xml:space="preserve">. </w:t>
      </w:r>
      <w:r w:rsidRPr="00AC39B3">
        <w:t>Налоговые ставки устанавливаются в следующих размерах:</w:t>
      </w:r>
    </w:p>
    <w:p w:rsidR="000F6B12" w:rsidRPr="00AC39B3" w:rsidRDefault="000F6B12" w:rsidP="00A6332E">
      <w:pPr>
        <w:ind w:firstLine="708"/>
        <w:jc w:val="both"/>
      </w:pPr>
      <w:r w:rsidRPr="00AC39B3">
        <w:t>2.1. 0,3 процента от кадастровой стоимости в отношении следующих земельных участков:</w:t>
      </w:r>
    </w:p>
    <w:p w:rsidR="000F6B12" w:rsidRPr="00AC39B3" w:rsidRDefault="000F6B12" w:rsidP="00DD50E2">
      <w:pPr>
        <w:ind w:firstLine="708"/>
        <w:jc w:val="both"/>
      </w:pPr>
      <w:r w:rsidRPr="00AC39B3">
        <w:t>а)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F6B12" w:rsidRPr="00AC39B3" w:rsidRDefault="000F6B12" w:rsidP="00DD50E2">
      <w:pPr>
        <w:autoSpaceDE w:val="0"/>
        <w:autoSpaceDN w:val="0"/>
        <w:adjustRightInd w:val="0"/>
        <w:ind w:firstLine="708"/>
        <w:jc w:val="both"/>
        <w:rPr>
          <w:lang w:eastAsia="en-US"/>
        </w:rPr>
      </w:pPr>
      <w:r w:rsidRPr="00AC39B3">
        <w:t>б)</w:t>
      </w:r>
      <w:r w:rsidRPr="00AC39B3">
        <w:rPr>
          <w:lang w:eastAsia="en-US"/>
        </w:rPr>
        <w:t xml:space="preserve"> занятых </w:t>
      </w:r>
      <w:hyperlink r:id="rId5" w:history="1">
        <w:r w:rsidRPr="00AC39B3">
          <w:rPr>
            <w:lang w:eastAsia="en-US"/>
          </w:rPr>
          <w:t>жилищным фондом</w:t>
        </w:r>
      </w:hyperlink>
      <w:r w:rsidRPr="00AC39B3">
        <w:rPr>
          <w:lang w:eastAsia="en-US"/>
        </w:rPr>
        <w:t xml:space="preserve"> и </w:t>
      </w:r>
      <w:hyperlink r:id="rId6" w:history="1">
        <w:r w:rsidRPr="00AC39B3">
          <w:rPr>
            <w:lang w:eastAsia="en-US"/>
          </w:rPr>
          <w:t>объектами инженерной инфраструктуры</w:t>
        </w:r>
      </w:hyperlink>
      <w:r w:rsidRPr="00AC39B3">
        <w:rPr>
          <w:lang w:eastAsia="en-US"/>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0F6B12" w:rsidRPr="00AC39B3" w:rsidRDefault="000F6B12" w:rsidP="00A6332E">
      <w:pPr>
        <w:ind w:firstLine="708"/>
        <w:jc w:val="both"/>
      </w:pPr>
      <w:r w:rsidRPr="00AC39B3">
        <w:t>в)приобретенных ( предоставленных) для личного подсобного хозяйства, садоводства, огородничества или животноводства, а также дачного хозяйства;</w:t>
      </w:r>
    </w:p>
    <w:p w:rsidR="000F6B12" w:rsidRPr="00AC39B3" w:rsidRDefault="000F6B12" w:rsidP="00A6332E">
      <w:pPr>
        <w:ind w:firstLine="708"/>
        <w:jc w:val="both"/>
      </w:pPr>
      <w:r w:rsidRPr="00AC39B3">
        <w:t>г)ограниченных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F6B12" w:rsidRPr="00AC39B3" w:rsidRDefault="000F6B12" w:rsidP="00A6332E">
      <w:pPr>
        <w:ind w:firstLine="708"/>
        <w:jc w:val="both"/>
      </w:pPr>
      <w:r w:rsidRPr="00AC39B3">
        <w:t>2.2. 1,5 процента от кадастровой стоимости в отношении прочих земельных участков.</w:t>
      </w:r>
    </w:p>
    <w:p w:rsidR="000F6B12" w:rsidRPr="00AC39B3" w:rsidRDefault="000F6B12" w:rsidP="00EF324D">
      <w:pPr>
        <w:ind w:firstLine="708"/>
        <w:jc w:val="both"/>
      </w:pPr>
      <w:r w:rsidRPr="00AC39B3">
        <w:t>3. Порядок и сроки уплаты налога и авансовых платежей по налогу:</w:t>
      </w:r>
    </w:p>
    <w:p w:rsidR="000F6B12" w:rsidRPr="00AC39B3" w:rsidRDefault="000F6B12" w:rsidP="008327AB">
      <w:pPr>
        <w:autoSpaceDE w:val="0"/>
        <w:autoSpaceDN w:val="0"/>
        <w:adjustRightInd w:val="0"/>
        <w:ind w:firstLine="708"/>
        <w:jc w:val="both"/>
        <w:rPr>
          <w:lang w:eastAsia="en-US"/>
        </w:rPr>
      </w:pPr>
      <w:r w:rsidRPr="00AC39B3">
        <w:t xml:space="preserve">3.1. </w:t>
      </w:r>
      <w:r w:rsidRPr="00AC39B3">
        <w:rPr>
          <w:lang w:eastAsia="en-US"/>
        </w:rPr>
        <w:t>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0F6B12" w:rsidRPr="00AC39B3" w:rsidRDefault="000F6B12" w:rsidP="001564D6">
      <w:pPr>
        <w:ind w:firstLine="708"/>
        <w:jc w:val="both"/>
      </w:pPr>
      <w:r w:rsidRPr="00AC39B3">
        <w:t>3.2.Сумма налога, подлежащая уплате в бюджет по итогам налогового периода, определяется  как разница между суммой налога, исчисленного как соответствующая налоговой ставке процентная доля налоговой базы, если иное не предусмотрено пунктом 15 статьи 396 Налогового Кодекса Российской Федерации и суммами подлежащих уплате в течение налогового периода авансовых платежей по налогу.</w:t>
      </w:r>
    </w:p>
    <w:p w:rsidR="000F6B12" w:rsidRPr="00AC39B3" w:rsidRDefault="000F6B12" w:rsidP="008327AB">
      <w:pPr>
        <w:ind w:firstLine="567"/>
        <w:jc w:val="both"/>
      </w:pPr>
      <w:r w:rsidRPr="00AC39B3">
        <w:t>3.3. Налогоплательщики – физические лица, уплачивают земельный налог – в соответствии с пунктом 1 ст. 397 НК РФ.</w:t>
      </w:r>
    </w:p>
    <w:p w:rsidR="000F6B12" w:rsidRPr="00AC39B3" w:rsidRDefault="000F6B12" w:rsidP="008327AB">
      <w:pPr>
        <w:autoSpaceDE w:val="0"/>
        <w:autoSpaceDN w:val="0"/>
        <w:adjustRightInd w:val="0"/>
        <w:ind w:firstLine="567"/>
        <w:jc w:val="both"/>
        <w:rPr>
          <w:lang w:eastAsia="en-US"/>
        </w:rPr>
      </w:pPr>
      <w:r w:rsidRPr="00AC39B3">
        <w:t xml:space="preserve">4. </w:t>
      </w:r>
      <w:r w:rsidRPr="00AC39B3">
        <w:rPr>
          <w:lang w:eastAsia="en-US"/>
        </w:rPr>
        <w:t>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0F6B12" w:rsidRPr="00AC39B3" w:rsidRDefault="000F6B12" w:rsidP="008327AB">
      <w:pPr>
        <w:autoSpaceDE w:val="0"/>
        <w:autoSpaceDN w:val="0"/>
        <w:adjustRightInd w:val="0"/>
        <w:ind w:firstLine="567"/>
        <w:jc w:val="both"/>
        <w:rPr>
          <w:lang w:eastAsia="en-US"/>
        </w:rPr>
      </w:pPr>
      <w:r w:rsidRPr="00AC39B3">
        <w:rPr>
          <w:lang w:eastAsia="en-US"/>
        </w:rPr>
        <w:t>1) Героев Советского Союза, Героев Российской Федерации, полных кавалеров ордена Славы;</w:t>
      </w:r>
    </w:p>
    <w:p w:rsidR="000F6B12" w:rsidRPr="00AC39B3" w:rsidRDefault="000F6B12" w:rsidP="008327AB">
      <w:pPr>
        <w:autoSpaceDE w:val="0"/>
        <w:autoSpaceDN w:val="0"/>
        <w:adjustRightInd w:val="0"/>
        <w:ind w:firstLine="567"/>
        <w:jc w:val="both"/>
        <w:rPr>
          <w:lang w:eastAsia="en-US"/>
        </w:rPr>
      </w:pPr>
      <w:r w:rsidRPr="00AC39B3">
        <w:rPr>
          <w:lang w:eastAsia="en-US"/>
        </w:rPr>
        <w:t>2) инвалидов I и II групп инвалидности;</w:t>
      </w:r>
    </w:p>
    <w:p w:rsidR="000F6B12" w:rsidRPr="00AC39B3" w:rsidRDefault="000F6B12" w:rsidP="008327AB">
      <w:pPr>
        <w:autoSpaceDE w:val="0"/>
        <w:autoSpaceDN w:val="0"/>
        <w:adjustRightInd w:val="0"/>
        <w:ind w:firstLine="567"/>
        <w:jc w:val="both"/>
        <w:rPr>
          <w:lang w:eastAsia="en-US"/>
        </w:rPr>
      </w:pPr>
      <w:r w:rsidRPr="00AC39B3">
        <w:rPr>
          <w:lang w:eastAsia="en-US"/>
        </w:rPr>
        <w:t>3) инвалидов с детства, детей-инвалидов;</w:t>
      </w:r>
    </w:p>
    <w:p w:rsidR="000F6B12" w:rsidRPr="00AC39B3" w:rsidRDefault="000F6B12" w:rsidP="008327AB">
      <w:pPr>
        <w:autoSpaceDE w:val="0"/>
        <w:autoSpaceDN w:val="0"/>
        <w:adjustRightInd w:val="0"/>
        <w:ind w:firstLine="567"/>
        <w:jc w:val="both"/>
        <w:rPr>
          <w:lang w:eastAsia="en-US"/>
        </w:rPr>
      </w:pPr>
      <w:r w:rsidRPr="00AC39B3">
        <w:rPr>
          <w:lang w:eastAsia="en-US"/>
        </w:rPr>
        <w:t>4) ветеранов и инвалидов Великой Отечественной войны, а также ветеранов и инвалидов боевых действий;</w:t>
      </w:r>
    </w:p>
    <w:p w:rsidR="000F6B12" w:rsidRPr="00AC39B3" w:rsidRDefault="000F6B12" w:rsidP="008327AB">
      <w:pPr>
        <w:autoSpaceDE w:val="0"/>
        <w:autoSpaceDN w:val="0"/>
        <w:adjustRightInd w:val="0"/>
        <w:ind w:firstLine="567"/>
        <w:jc w:val="both"/>
        <w:rPr>
          <w:lang w:eastAsia="en-US"/>
        </w:rPr>
      </w:pPr>
      <w:r w:rsidRPr="00AC39B3">
        <w:rPr>
          <w:lang w:eastAsia="en-US"/>
        </w:rPr>
        <w:t xml:space="preserve">5) физических лиц, имеющих право на получение социальной поддержки в соответствии с </w:t>
      </w:r>
      <w:hyperlink r:id="rId7" w:history="1">
        <w:r w:rsidRPr="00AC39B3">
          <w:rPr>
            <w:lang w:eastAsia="en-US"/>
          </w:rPr>
          <w:t>Законом</w:t>
        </w:r>
      </w:hyperlink>
      <w:r w:rsidRPr="00AC39B3">
        <w:rPr>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8" w:history="1">
        <w:r w:rsidRPr="00AC39B3">
          <w:rPr>
            <w:lang w:eastAsia="en-US"/>
          </w:rPr>
          <w:t>Закона</w:t>
        </w:r>
      </w:hyperlink>
      <w:r w:rsidRPr="00AC39B3">
        <w:rPr>
          <w:lang w:eastAsia="en-US"/>
        </w:rPr>
        <w:t xml:space="preserve"> Российской Федерации от 18 июня 1992 года N 3061-1), в соответствии с Федеральным </w:t>
      </w:r>
      <w:hyperlink r:id="rId9" w:history="1">
        <w:r w:rsidRPr="00AC39B3">
          <w:rPr>
            <w:lang w:eastAsia="en-US"/>
          </w:rPr>
          <w:t>законом</w:t>
        </w:r>
      </w:hyperlink>
      <w:r w:rsidRPr="00AC39B3">
        <w:rPr>
          <w:lang w:eastAsia="en-US"/>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10" w:history="1">
        <w:r w:rsidRPr="00AC39B3">
          <w:rPr>
            <w:lang w:eastAsia="en-US"/>
          </w:rPr>
          <w:t>законом</w:t>
        </w:r>
      </w:hyperlink>
      <w:r w:rsidRPr="00AC39B3">
        <w:rPr>
          <w:lang w:eastAsia="en-US"/>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F6B12" w:rsidRPr="00AC39B3" w:rsidRDefault="000F6B12" w:rsidP="008327AB">
      <w:pPr>
        <w:autoSpaceDE w:val="0"/>
        <w:autoSpaceDN w:val="0"/>
        <w:adjustRightInd w:val="0"/>
        <w:ind w:firstLine="567"/>
        <w:jc w:val="both"/>
        <w:rPr>
          <w:lang w:eastAsia="en-US"/>
        </w:rPr>
      </w:pPr>
      <w:r w:rsidRPr="00AC39B3">
        <w:rPr>
          <w:lang w:eastAsia="en-US"/>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0F6B12" w:rsidRPr="00AC39B3" w:rsidRDefault="000F6B12" w:rsidP="008327AB">
      <w:pPr>
        <w:autoSpaceDE w:val="0"/>
        <w:autoSpaceDN w:val="0"/>
        <w:adjustRightInd w:val="0"/>
        <w:ind w:firstLine="567"/>
        <w:jc w:val="both"/>
        <w:rPr>
          <w:lang w:eastAsia="en-US"/>
        </w:rPr>
      </w:pPr>
      <w:r w:rsidRPr="00AC39B3">
        <w:rPr>
          <w:lang w:eastAsia="en-US"/>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0F6B12" w:rsidRPr="00AC39B3" w:rsidRDefault="000F6B12" w:rsidP="008327AB">
      <w:pPr>
        <w:autoSpaceDE w:val="0"/>
        <w:autoSpaceDN w:val="0"/>
        <w:adjustRightInd w:val="0"/>
        <w:ind w:firstLine="567"/>
        <w:jc w:val="both"/>
        <w:rPr>
          <w:lang w:eastAsia="en-US"/>
        </w:rPr>
      </w:pPr>
      <w:r w:rsidRPr="00AC39B3">
        <w:rPr>
          <w:lang w:eastAsia="en-US"/>
        </w:rPr>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0F6B12" w:rsidRPr="00AC39B3" w:rsidRDefault="000F6B12" w:rsidP="008327AB">
      <w:pPr>
        <w:autoSpaceDE w:val="0"/>
        <w:autoSpaceDN w:val="0"/>
        <w:adjustRightInd w:val="0"/>
        <w:ind w:firstLine="567"/>
        <w:jc w:val="both"/>
        <w:rPr>
          <w:lang w:eastAsia="en-US"/>
        </w:rPr>
      </w:pPr>
      <w:r w:rsidRPr="00AC39B3">
        <w:rPr>
          <w:lang w:eastAsia="en-US"/>
        </w:rPr>
        <w:t>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0F6B12" w:rsidRPr="00AC39B3" w:rsidRDefault="000F6B12" w:rsidP="008327AB">
      <w:pPr>
        <w:autoSpaceDE w:val="0"/>
        <w:autoSpaceDN w:val="0"/>
        <w:adjustRightInd w:val="0"/>
        <w:ind w:firstLine="567"/>
        <w:jc w:val="both"/>
        <w:rPr>
          <w:lang w:eastAsia="en-US"/>
        </w:rPr>
      </w:pPr>
      <w:r w:rsidRPr="00AC39B3">
        <w:rPr>
          <w:lang w:eastAsia="en-US"/>
        </w:rPr>
        <w:t>10) физических лиц, имеющих трех и более несовершеннолетних детей.</w:t>
      </w:r>
    </w:p>
    <w:p w:rsidR="000F6B12" w:rsidRPr="00AC39B3" w:rsidRDefault="000F6B12" w:rsidP="007E367E">
      <w:pPr>
        <w:autoSpaceDE w:val="0"/>
        <w:autoSpaceDN w:val="0"/>
        <w:adjustRightInd w:val="0"/>
        <w:ind w:firstLine="540"/>
        <w:jc w:val="both"/>
        <w:rPr>
          <w:lang w:eastAsia="en-US"/>
        </w:rPr>
      </w:pPr>
      <w:r w:rsidRPr="00AC39B3">
        <w:rPr>
          <w:lang w:eastAsia="en-US"/>
        </w:rPr>
        <w:t xml:space="preserve">4.1. Уменьшение налоговой базы в соответствии с </w:t>
      </w:r>
      <w:hyperlink r:id="rId11" w:history="1">
        <w:r w:rsidRPr="00AC39B3">
          <w:rPr>
            <w:lang w:eastAsia="en-US"/>
          </w:rPr>
          <w:t>пунктом 4</w:t>
        </w:r>
      </w:hyperlink>
      <w:r w:rsidRPr="00AC39B3">
        <w:rPr>
          <w:lang w:eastAsia="en-US"/>
        </w:rPr>
        <w:t xml:space="preserve"> настоящего решения (налоговый вычет) производится в отношении одного земельного участка по выбору налогоплательщика.</w:t>
      </w:r>
    </w:p>
    <w:p w:rsidR="000F6B12" w:rsidRPr="00AC39B3" w:rsidRDefault="000F6B12" w:rsidP="008327AB">
      <w:pPr>
        <w:autoSpaceDE w:val="0"/>
        <w:autoSpaceDN w:val="0"/>
        <w:adjustRightInd w:val="0"/>
        <w:ind w:firstLine="567"/>
        <w:jc w:val="both"/>
        <w:rPr>
          <w:color w:val="000000"/>
          <w:lang w:eastAsia="en-US"/>
        </w:rPr>
      </w:pPr>
      <w:r w:rsidRPr="00AC39B3">
        <w:rPr>
          <w:lang w:eastAsia="en-US"/>
        </w:rPr>
        <w:t xml:space="preserve">4.2.Уведомление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w:t>
      </w:r>
      <w:r w:rsidRPr="00AC39B3">
        <w:rPr>
          <w:color w:val="000000"/>
          <w:lang w:eastAsia="en-US"/>
        </w:rPr>
        <w:t>услуг,</w:t>
      </w:r>
      <w:r w:rsidRPr="00AC39B3">
        <w:rPr>
          <w:color w:val="000000"/>
          <w:shd w:val="clear" w:color="auto" w:fill="FFFFFF"/>
        </w:rPr>
        <w:t xml:space="preserve"> не позднее 31 декабря года, являющегося налоговым периодом, начиная с которого в отношении указанного земельного участка применяется налоговый вычет.</w:t>
      </w:r>
    </w:p>
    <w:p w:rsidR="000F6B12" w:rsidRPr="00AC39B3" w:rsidRDefault="000F6B12" w:rsidP="006C4562">
      <w:pPr>
        <w:ind w:firstLine="720"/>
        <w:jc w:val="both"/>
      </w:pPr>
      <w:r w:rsidRPr="00AC39B3">
        <w:t>5. Дополнительные льготы, установленные пунктом 2 статьи 387 Налогового кодекса РФ, предоставляются муниципальным учреждениям образования, культуры, искусства, здравоохранения, учреждениям социальной сферы, муниципальным органам управления (в отношении земельных участков, предоставляемых для непосредственного выполнения возлагаемых на эти учреждения функций) Воскресенского муниципального района Нижегородской области, 100 процентов.</w:t>
      </w:r>
    </w:p>
    <w:p w:rsidR="000F6B12" w:rsidRPr="00AC39B3" w:rsidRDefault="000F6B12" w:rsidP="001564D6">
      <w:pPr>
        <w:ind w:firstLine="708"/>
        <w:jc w:val="both"/>
      </w:pPr>
      <w:r w:rsidRPr="00AC39B3">
        <w:t>6.Предоставить льготы участникам Великой Отечественной войны и гражданам, на которых законодательством распространены социальные гарантии и льготы участников Великой Отечественной войны, а также многодетным семьям, несовершеннолетним детям – сиротам и детям, оставшимся без попечения родителей в размере 100 процентов.</w:t>
      </w:r>
    </w:p>
    <w:p w:rsidR="000F6B12" w:rsidRDefault="000F6B12" w:rsidP="001564D6">
      <w:pPr>
        <w:ind w:firstLine="708"/>
        <w:jc w:val="both"/>
      </w:pPr>
      <w:r w:rsidRPr="00AC39B3">
        <w:t>7.Налогоплательщики – физические лица, не являющиеся индивидуальными предпринимателями, имеющие право на налоговые льготы, должны представить документы в налоговые органы в срок до 01 мая года, являющегося налоговым периодом.</w:t>
      </w:r>
    </w:p>
    <w:p w:rsidR="000F6B12" w:rsidRPr="002E547E" w:rsidRDefault="000F6B12" w:rsidP="002E547E">
      <w:pPr>
        <w:ind w:firstLine="708"/>
        <w:jc w:val="both"/>
        <w:rPr>
          <w:spacing w:val="-9"/>
        </w:rPr>
      </w:pPr>
      <w:r>
        <w:t>8.</w:t>
      </w:r>
      <w:r w:rsidRPr="002E547E">
        <w:rPr>
          <w:spacing w:val="-9"/>
        </w:rPr>
        <w:t xml:space="preserve"> Решение сельского Совета </w:t>
      </w:r>
      <w:r>
        <w:rPr>
          <w:spacing w:val="-9"/>
        </w:rPr>
        <w:t>Благовещеского</w:t>
      </w:r>
      <w:r w:rsidRPr="002E547E">
        <w:rPr>
          <w:spacing w:val="-9"/>
        </w:rPr>
        <w:t xml:space="preserve"> </w:t>
      </w:r>
      <w:r>
        <w:rPr>
          <w:spacing w:val="-9"/>
        </w:rPr>
        <w:t xml:space="preserve">сельсовета </w:t>
      </w:r>
      <w:r w:rsidRPr="002E547E">
        <w:rPr>
          <w:spacing w:val="-9"/>
        </w:rPr>
        <w:t xml:space="preserve">Воскресенского муниципального района от </w:t>
      </w:r>
      <w:r>
        <w:rPr>
          <w:spacing w:val="-9"/>
        </w:rPr>
        <w:t>29 июня 2010 года</w:t>
      </w:r>
      <w:r w:rsidRPr="002E547E">
        <w:rPr>
          <w:spacing w:val="-9"/>
        </w:rPr>
        <w:t xml:space="preserve"> № </w:t>
      </w:r>
      <w:r>
        <w:rPr>
          <w:spacing w:val="-9"/>
        </w:rPr>
        <w:t xml:space="preserve">10 </w:t>
      </w:r>
      <w:r w:rsidRPr="002E547E">
        <w:rPr>
          <w:spacing w:val="-9"/>
        </w:rPr>
        <w:t xml:space="preserve"> «О земельном налоге» - призна</w:t>
      </w:r>
      <w:r>
        <w:rPr>
          <w:spacing w:val="-9"/>
        </w:rPr>
        <w:t>ть утратившим силу с 1 января 2020 года.</w:t>
      </w:r>
      <w:bookmarkStart w:id="0" w:name="_GoBack"/>
      <w:bookmarkEnd w:id="0"/>
    </w:p>
    <w:p w:rsidR="000F6B12" w:rsidRPr="00FA634C" w:rsidRDefault="000F6B12" w:rsidP="00FA634C">
      <w:pPr>
        <w:ind w:firstLine="708"/>
        <w:jc w:val="both"/>
        <w:rPr>
          <w:spacing w:val="-9"/>
        </w:rPr>
      </w:pPr>
      <w:r w:rsidRPr="002E547E">
        <w:rPr>
          <w:spacing w:val="-9"/>
        </w:rPr>
        <w:t>Решени</w:t>
      </w:r>
      <w:r>
        <w:rPr>
          <w:spacing w:val="-9"/>
        </w:rPr>
        <w:t>я</w:t>
      </w:r>
      <w:r w:rsidRPr="002E547E">
        <w:rPr>
          <w:spacing w:val="-9"/>
        </w:rPr>
        <w:t xml:space="preserve"> о внесении изменений в решение «О земельном налоге»</w:t>
      </w:r>
      <w:r>
        <w:rPr>
          <w:spacing w:val="-9"/>
        </w:rPr>
        <w:t>:</w:t>
      </w:r>
      <w:r w:rsidRPr="002E547E">
        <w:rPr>
          <w:spacing w:val="-9"/>
        </w:rPr>
        <w:t xml:space="preserve"> от </w:t>
      </w:r>
      <w:r>
        <w:rPr>
          <w:spacing w:val="-9"/>
        </w:rPr>
        <w:t>28</w:t>
      </w:r>
      <w:r w:rsidRPr="00FA634C">
        <w:rPr>
          <w:spacing w:val="-9"/>
        </w:rPr>
        <w:t xml:space="preserve"> октября 2010 года </w:t>
      </w:r>
      <w:r>
        <w:rPr>
          <w:spacing w:val="-9"/>
        </w:rPr>
        <w:t xml:space="preserve">№22, от 01 июля 2011 года </w:t>
      </w:r>
      <w:r w:rsidRPr="00FA634C">
        <w:rPr>
          <w:spacing w:val="-9"/>
        </w:rPr>
        <w:t>№</w:t>
      </w:r>
      <w:r>
        <w:rPr>
          <w:spacing w:val="-9"/>
        </w:rPr>
        <w:t xml:space="preserve"> 7,</w:t>
      </w:r>
      <w:r w:rsidRPr="00FA634C">
        <w:rPr>
          <w:spacing w:val="-9"/>
        </w:rPr>
        <w:t xml:space="preserve"> </w:t>
      </w:r>
      <w:r>
        <w:rPr>
          <w:spacing w:val="-9"/>
        </w:rPr>
        <w:t>от 06  октября 2011 года № 14, от 29 августа</w:t>
      </w:r>
      <w:r w:rsidRPr="00FA634C">
        <w:rPr>
          <w:spacing w:val="-9"/>
        </w:rPr>
        <w:t xml:space="preserve"> 2012 го</w:t>
      </w:r>
      <w:r>
        <w:rPr>
          <w:spacing w:val="-9"/>
        </w:rPr>
        <w:t>да № 20,</w:t>
      </w:r>
      <w:r w:rsidRPr="001F0441">
        <w:rPr>
          <w:spacing w:val="-9"/>
        </w:rPr>
        <w:t xml:space="preserve"> </w:t>
      </w:r>
      <w:r w:rsidRPr="002E547E">
        <w:rPr>
          <w:spacing w:val="-9"/>
        </w:rPr>
        <w:t xml:space="preserve">от </w:t>
      </w:r>
      <w:r>
        <w:rPr>
          <w:spacing w:val="-9"/>
        </w:rPr>
        <w:t>31 октября 2012</w:t>
      </w:r>
      <w:r w:rsidRPr="00FA634C">
        <w:rPr>
          <w:spacing w:val="-9"/>
        </w:rPr>
        <w:t xml:space="preserve"> года </w:t>
      </w:r>
      <w:r>
        <w:rPr>
          <w:spacing w:val="-9"/>
        </w:rPr>
        <w:t>№ 28,  от 24 октября 2014 года № 40, от 31 августа 2015 года № 27, от 25</w:t>
      </w:r>
      <w:r w:rsidRPr="00FA634C">
        <w:rPr>
          <w:spacing w:val="-9"/>
        </w:rPr>
        <w:t xml:space="preserve"> </w:t>
      </w:r>
      <w:r>
        <w:rPr>
          <w:spacing w:val="-9"/>
        </w:rPr>
        <w:t xml:space="preserve">февраля 2016 года №  7 - признать </w:t>
      </w:r>
      <w:r w:rsidRPr="002E547E">
        <w:rPr>
          <w:spacing w:val="-9"/>
        </w:rPr>
        <w:t>утратившим</w:t>
      </w:r>
      <w:r>
        <w:rPr>
          <w:spacing w:val="-9"/>
        </w:rPr>
        <w:t>и</w:t>
      </w:r>
      <w:r w:rsidRPr="002E547E">
        <w:rPr>
          <w:spacing w:val="-9"/>
        </w:rPr>
        <w:t xml:space="preserve"> силу</w:t>
      </w:r>
      <w:r w:rsidRPr="00FA634C">
        <w:rPr>
          <w:spacing w:val="-9"/>
        </w:rPr>
        <w:t xml:space="preserve"> </w:t>
      </w:r>
      <w:r>
        <w:rPr>
          <w:spacing w:val="-9"/>
        </w:rPr>
        <w:t>с 1 января 2020 года.</w:t>
      </w:r>
    </w:p>
    <w:p w:rsidR="000F6B12" w:rsidRPr="00AC39B3" w:rsidRDefault="000F6B12" w:rsidP="001564D6">
      <w:pPr>
        <w:ind w:firstLine="708"/>
        <w:jc w:val="both"/>
      </w:pPr>
      <w:r>
        <w:t>9</w:t>
      </w:r>
      <w:r w:rsidRPr="00AC39B3">
        <w:t>. Настоящее решение вступает в силу с 1 января 2020 года.</w:t>
      </w:r>
    </w:p>
    <w:p w:rsidR="000F6B12" w:rsidRPr="00AC39B3" w:rsidRDefault="000F6B12" w:rsidP="005C46FA">
      <w:pPr>
        <w:ind w:firstLine="720"/>
        <w:jc w:val="both"/>
      </w:pPr>
      <w:r>
        <w:t>10</w:t>
      </w:r>
      <w:r w:rsidRPr="00AC39B3">
        <w:t xml:space="preserve">.Данное решение разместить на информационном стенде в здании администрации сельсовета, опубликовать в средствах массовой информации - газете «Воскресенская жизнь», а также на официальном сайте администрации Воскресенского муниципального района - </w:t>
      </w:r>
      <w:hyperlink r:id="rId12" w:history="1">
        <w:r w:rsidRPr="00AC39B3">
          <w:rPr>
            <w:rStyle w:val="Hyperlink"/>
            <w:color w:val="auto"/>
            <w:lang w:val="en-US"/>
          </w:rPr>
          <w:t>http</w:t>
        </w:r>
        <w:r w:rsidRPr="00AC39B3">
          <w:rPr>
            <w:rStyle w:val="Hyperlink"/>
            <w:color w:val="auto"/>
          </w:rPr>
          <w:t>://</w:t>
        </w:r>
        <w:r w:rsidRPr="00AC39B3">
          <w:rPr>
            <w:rStyle w:val="Hyperlink"/>
            <w:color w:val="auto"/>
            <w:lang w:val="en-US"/>
          </w:rPr>
          <w:t>www</w:t>
        </w:r>
        <w:r w:rsidRPr="00AC39B3">
          <w:rPr>
            <w:rStyle w:val="Hyperlink"/>
            <w:color w:val="auto"/>
          </w:rPr>
          <w:t>.</w:t>
        </w:r>
        <w:r w:rsidRPr="00AC39B3">
          <w:rPr>
            <w:rStyle w:val="Hyperlink"/>
            <w:color w:val="auto"/>
            <w:lang w:val="en-US"/>
          </w:rPr>
          <w:t>voskresenskoe</w:t>
        </w:r>
        <w:r w:rsidRPr="00AC39B3">
          <w:rPr>
            <w:rStyle w:val="Hyperlink"/>
            <w:color w:val="auto"/>
          </w:rPr>
          <w:t>-</w:t>
        </w:r>
        <w:r w:rsidRPr="00AC39B3">
          <w:rPr>
            <w:rStyle w:val="Hyperlink"/>
            <w:color w:val="auto"/>
            <w:lang w:val="en-US"/>
          </w:rPr>
          <w:t>adm</w:t>
        </w:r>
        <w:r w:rsidRPr="00AC39B3">
          <w:rPr>
            <w:rStyle w:val="Hyperlink"/>
            <w:color w:val="auto"/>
          </w:rPr>
          <w:t>.</w:t>
        </w:r>
        <w:r w:rsidRPr="00AC39B3">
          <w:rPr>
            <w:rStyle w:val="Hyperlink"/>
            <w:color w:val="auto"/>
            <w:lang w:val="en-US"/>
          </w:rPr>
          <w:t>ru</w:t>
        </w:r>
      </w:hyperlink>
      <w:r w:rsidRPr="00AC39B3">
        <w:t>.</w:t>
      </w:r>
    </w:p>
    <w:p w:rsidR="000F6B12" w:rsidRPr="00AC39B3" w:rsidRDefault="000F6B12" w:rsidP="00C27C52">
      <w:pPr>
        <w:ind w:firstLine="720"/>
        <w:jc w:val="both"/>
      </w:pPr>
      <w:r>
        <w:t>11</w:t>
      </w:r>
      <w:r w:rsidRPr="00AC39B3">
        <w:t xml:space="preserve">. Контроль за  исполнением данного решения возложить на главу администрации </w:t>
      </w:r>
      <w:r>
        <w:t>Благовещенского</w:t>
      </w:r>
      <w:r w:rsidRPr="00AC39B3">
        <w:t xml:space="preserve"> сельсовета </w:t>
      </w:r>
    </w:p>
    <w:p w:rsidR="000F6B12" w:rsidRPr="00AC39B3" w:rsidRDefault="000F6B12" w:rsidP="005C46FA">
      <w:pPr>
        <w:ind w:firstLine="720"/>
        <w:jc w:val="both"/>
      </w:pPr>
    </w:p>
    <w:p w:rsidR="000F6B12" w:rsidRPr="00AC39B3" w:rsidRDefault="000F6B12" w:rsidP="005C46FA">
      <w:pPr>
        <w:jc w:val="both"/>
      </w:pPr>
    </w:p>
    <w:p w:rsidR="000F6B12" w:rsidRDefault="000F6B12" w:rsidP="005C46FA">
      <w:pPr>
        <w:jc w:val="both"/>
      </w:pPr>
      <w:r w:rsidRPr="00AC39B3">
        <w:t>Глава местного самоуправления</w:t>
      </w:r>
    </w:p>
    <w:p w:rsidR="000F6B12" w:rsidRPr="00AC39B3" w:rsidRDefault="000F6B12" w:rsidP="005C46FA">
      <w:pPr>
        <w:jc w:val="both"/>
      </w:pPr>
      <w:r>
        <w:t>Благовещенского сельсовета</w:t>
      </w:r>
      <w:r w:rsidRPr="00AC39B3">
        <w:t xml:space="preserve">                                                </w:t>
      </w:r>
      <w:r>
        <w:tab/>
      </w:r>
      <w:r>
        <w:tab/>
        <w:t xml:space="preserve"> О.К.Жаркова</w:t>
      </w:r>
    </w:p>
    <w:p w:rsidR="000F6B12" w:rsidRPr="00AC39B3" w:rsidRDefault="000F6B12" w:rsidP="00ED23EE">
      <w:pPr>
        <w:jc w:val="both"/>
      </w:pPr>
    </w:p>
    <w:p w:rsidR="000F6B12" w:rsidRPr="00AC39B3" w:rsidRDefault="000F6B12" w:rsidP="00ED23EE">
      <w:pPr>
        <w:jc w:val="both"/>
      </w:pPr>
    </w:p>
    <w:p w:rsidR="000F6B12" w:rsidRPr="00AC39B3" w:rsidRDefault="000F6B12" w:rsidP="00ED23EE">
      <w:pPr>
        <w:jc w:val="both"/>
      </w:pPr>
      <w:r w:rsidRPr="00AC39B3">
        <w:t xml:space="preserve"> </w:t>
      </w:r>
    </w:p>
    <w:p w:rsidR="000F6B12" w:rsidRPr="00AC39B3" w:rsidRDefault="000F6B12" w:rsidP="00ED23EE">
      <w:pPr>
        <w:jc w:val="both"/>
      </w:pPr>
    </w:p>
    <w:p w:rsidR="000F6B12" w:rsidRPr="00AC39B3" w:rsidRDefault="000F6B12"/>
    <w:sectPr w:rsidR="000F6B12" w:rsidRPr="00AC39B3" w:rsidSect="00AC39B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BCB"/>
    <w:rsid w:val="00046E1D"/>
    <w:rsid w:val="00050388"/>
    <w:rsid w:val="000C0749"/>
    <w:rsid w:val="000D1CC5"/>
    <w:rsid w:val="000F6B12"/>
    <w:rsid w:val="001564D6"/>
    <w:rsid w:val="001C5BCB"/>
    <w:rsid w:val="001E57AD"/>
    <w:rsid w:val="001F0441"/>
    <w:rsid w:val="002E547E"/>
    <w:rsid w:val="002F7D67"/>
    <w:rsid w:val="00342284"/>
    <w:rsid w:val="0034396D"/>
    <w:rsid w:val="00391050"/>
    <w:rsid w:val="003E46AB"/>
    <w:rsid w:val="003F14D9"/>
    <w:rsid w:val="005630A7"/>
    <w:rsid w:val="005C46FA"/>
    <w:rsid w:val="005D12FF"/>
    <w:rsid w:val="005D7404"/>
    <w:rsid w:val="006C2685"/>
    <w:rsid w:val="006C4562"/>
    <w:rsid w:val="0072740B"/>
    <w:rsid w:val="007E367E"/>
    <w:rsid w:val="008327AB"/>
    <w:rsid w:val="00A05A1F"/>
    <w:rsid w:val="00A6332E"/>
    <w:rsid w:val="00AC39B3"/>
    <w:rsid w:val="00B03534"/>
    <w:rsid w:val="00BA5717"/>
    <w:rsid w:val="00C27C52"/>
    <w:rsid w:val="00C56AF4"/>
    <w:rsid w:val="00C938B6"/>
    <w:rsid w:val="00D520C4"/>
    <w:rsid w:val="00D91A70"/>
    <w:rsid w:val="00DB78B0"/>
    <w:rsid w:val="00DD50E2"/>
    <w:rsid w:val="00E43291"/>
    <w:rsid w:val="00ED23EE"/>
    <w:rsid w:val="00EF324D"/>
    <w:rsid w:val="00EF3DBD"/>
    <w:rsid w:val="00F41113"/>
    <w:rsid w:val="00F769DB"/>
    <w:rsid w:val="00FA634C"/>
    <w:rsid w:val="00FD04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E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2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3EE"/>
    <w:rPr>
      <w:rFonts w:ascii="Tahoma" w:hAnsi="Tahoma" w:cs="Tahoma"/>
      <w:sz w:val="16"/>
      <w:szCs w:val="16"/>
      <w:lang w:eastAsia="ru-RU"/>
    </w:rPr>
  </w:style>
  <w:style w:type="character" w:styleId="Hyperlink">
    <w:name w:val="Hyperlink"/>
    <w:basedOn w:val="DefaultParagraphFont"/>
    <w:uiPriority w:val="99"/>
    <w:rsid w:val="00C27C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7324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654F9C4DD011A0C518E1CC7DCDCAF0D0A41F4847F52F61562A13EDCAA5D46A993A22CE073A8A1ED26EB809324B17133B71B1B3A727A57ED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4654F9C4DD011A0C518E1CC7DCDCAF0D2A61C4942F6726B5E731FEFCDAA8B7D9E732ECF073A8A1EDF31BD1C23131B15226EB0ADBB25A4E570DAH" TargetMode="External"/><Relationship Id="rId12" Type="http://schemas.openxmlformats.org/officeDocument/2006/relationships/hyperlink" Target="http://www.voskresenskoe-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5913FBA1EACC22A226B419321678DEF26E840AEF002DB3EB1AA2CBC974C58F9D0652449E210B291A68BECA4F5F449DECD8832AA11D27C5a6D2G" TargetMode="External"/><Relationship Id="rId11" Type="http://schemas.openxmlformats.org/officeDocument/2006/relationships/hyperlink" Target="consultantplus://offline/ref=8AC32E0CCD5ED0F7608436B4E74F5519E9CEF7856C4462EC7CCCFB5FCD87D3E58BAB1312A02700124B74A2EF8C946417CADC8B7F2AD3DAc5NCH" TargetMode="External"/><Relationship Id="rId5" Type="http://schemas.openxmlformats.org/officeDocument/2006/relationships/hyperlink" Target="consultantplus://offline/ref=855913FBA1EACC22A226B419321678DEF3658202EA042DB3EB1AA2CBC974C58F9D0652449E210A291268BECA4F5F449DECD8832AA11D27C5a6D2G" TargetMode="External"/><Relationship Id="rId10" Type="http://schemas.openxmlformats.org/officeDocument/2006/relationships/hyperlink" Target="consultantplus://offline/ref=E4654F9C4DD011A0C518E1CC7DCDCAF0D2A61C4940FF726B5E731FEFCDAA8B7D8C7376C3063D9419D924EB4D6674DFH" TargetMode="External"/><Relationship Id="rId4" Type="http://schemas.openxmlformats.org/officeDocument/2006/relationships/image" Target="media/image1.png"/><Relationship Id="rId9" Type="http://schemas.openxmlformats.org/officeDocument/2006/relationships/hyperlink" Target="consultantplus://offline/ref=E4654F9C4DD011A0C518E1CC7DCDCAF0D3AE1A474FFC726B5E731FEFCDAA8B7D8C7376C3063D9419D924EB4D6674DF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3</Pages>
  <Words>1339</Words>
  <Characters>7636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Орг.</cp:lastModifiedBy>
  <cp:revision>11</cp:revision>
  <cp:lastPrinted>2019-10-22T07:39:00Z</cp:lastPrinted>
  <dcterms:created xsi:type="dcterms:W3CDTF">2019-10-17T11:49:00Z</dcterms:created>
  <dcterms:modified xsi:type="dcterms:W3CDTF">2019-10-29T11:49:00Z</dcterms:modified>
</cp:coreProperties>
</file>