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D1" w:rsidRPr="00536378" w:rsidRDefault="007B4AD1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42BD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7B4AD1" w:rsidRPr="00CB6781" w:rsidRDefault="007B4AD1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B678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БОГОРОДСК</w:t>
      </w:r>
      <w:r w:rsidRPr="00CB6781">
        <w:rPr>
          <w:rFonts w:ascii="Times New Roman" w:hAnsi="Times New Roman"/>
          <w:b/>
          <w:sz w:val="28"/>
          <w:szCs w:val="28"/>
        </w:rPr>
        <w:t>ОГО СЕЛЬСОВЕТА</w:t>
      </w:r>
    </w:p>
    <w:p w:rsidR="007B4AD1" w:rsidRPr="00CB6781" w:rsidRDefault="007B4AD1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B6781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7B4AD1" w:rsidRPr="00CB6781" w:rsidRDefault="007B4AD1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B6781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7B4AD1" w:rsidRPr="00CB6781" w:rsidRDefault="007B4AD1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B6781">
        <w:rPr>
          <w:rFonts w:ascii="Times New Roman" w:hAnsi="Times New Roman"/>
          <w:b/>
          <w:sz w:val="28"/>
          <w:szCs w:val="28"/>
        </w:rPr>
        <w:t>ПОСТАНОВЛЕНИЕ</w:t>
      </w:r>
    </w:p>
    <w:p w:rsidR="007B4AD1" w:rsidRPr="00CB6781" w:rsidRDefault="007B4AD1" w:rsidP="00CB6781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июля 2019 года</w:t>
      </w:r>
      <w:r w:rsidRPr="00CB6781">
        <w:rPr>
          <w:rFonts w:ascii="Times New Roman" w:hAnsi="Times New Roman"/>
          <w:sz w:val="24"/>
          <w:szCs w:val="24"/>
        </w:rPr>
        <w:tab/>
      </w:r>
      <w:r w:rsidRPr="00CB6781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80</w:t>
      </w:r>
    </w:p>
    <w:p w:rsidR="007B4AD1" w:rsidRPr="00CB6781" w:rsidRDefault="007B4AD1" w:rsidP="00DC104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781">
        <w:rPr>
          <w:rFonts w:ascii="Times New Roman" w:hAnsi="Times New Roman"/>
          <w:b/>
          <w:sz w:val="28"/>
          <w:szCs w:val="28"/>
          <w:lang w:eastAsia="ru-RU"/>
        </w:rPr>
        <w:t>Об утверждении плана антинаркотических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6781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на территории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Богородск</w:t>
      </w:r>
      <w:r w:rsidRPr="00CB6781">
        <w:rPr>
          <w:rFonts w:ascii="Times New Roman" w:hAnsi="Times New Roman"/>
          <w:b/>
          <w:sz w:val="28"/>
          <w:szCs w:val="28"/>
          <w:lang w:eastAsia="ru-RU"/>
        </w:rPr>
        <w:t>ого сельсовета Воскресенского муниципального района Нижегородской области на 2019 год</w:t>
      </w:r>
    </w:p>
    <w:p w:rsidR="007B4AD1" w:rsidRPr="00536378" w:rsidRDefault="007B4AD1" w:rsidP="00DC104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4AD1" w:rsidRPr="00536378" w:rsidRDefault="007B4AD1" w:rsidP="00CB678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профилактики наркомании, токсикомании, </w:t>
      </w:r>
      <w:r w:rsidRPr="005363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алкоголизма и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363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табакокурения 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Богородск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>ого сельсовета, в соответствии с представлением прокуратуры Воскресенского района № 5-2-</w:t>
      </w:r>
      <w:smartTag w:uri="urn:schemas-microsoft-com:office:smarttags" w:element="metricconverter">
        <w:smartTagPr>
          <w:attr w:name="ProductID" w:val="2019 г"/>
        </w:smartTagPr>
        <w:r w:rsidRPr="00536378">
          <w:rPr>
            <w:rFonts w:ascii="Times New Roman" w:hAnsi="Times New Roman"/>
            <w:color w:val="000000"/>
            <w:sz w:val="28"/>
            <w:szCs w:val="28"/>
            <w:lang w:eastAsia="ru-RU"/>
          </w:rPr>
          <w:t>2019 г</w:t>
        </w:r>
      </w:smartTag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25.06.2019 года, Федеральным законом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536378"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</w:smartTag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Pr="00536378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Федеральным законом "О наркотических средствах и психотропных веществах" от 08.01.1998 N 3-ФЗ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>, Указом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резидента Российской Федерации 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>от 09.06.2010 г. № 690 «Об утверждении Стратегии государственной антинаркотической политики Российской Федерации до 2020 года», Закона Нижегородской области от 28.03.2002 года № 16-З «О профилактике наркомании и токсикомании»,</w:t>
      </w:r>
      <w:r w:rsidRPr="0053637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Богородск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536378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378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536378">
        <w:rPr>
          <w:rFonts w:ascii="Times New Roman" w:hAnsi="Times New Roman"/>
          <w:b/>
          <w:bCs/>
          <w:sz w:val="28"/>
          <w:szCs w:val="28"/>
        </w:rPr>
        <w:t>:</w:t>
      </w:r>
    </w:p>
    <w:p w:rsidR="007B4AD1" w:rsidRPr="00536378" w:rsidRDefault="007B4AD1" w:rsidP="00CB6781">
      <w:pPr>
        <w:pStyle w:val="ListParagraph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78">
        <w:rPr>
          <w:rFonts w:ascii="Times New Roman" w:hAnsi="Times New Roman"/>
          <w:sz w:val="28"/>
          <w:szCs w:val="28"/>
          <w:lang w:eastAsia="ru-RU"/>
        </w:rPr>
        <w:t xml:space="preserve">1.Создать антинаркотическую комиссию при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Богородск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>ого сельсовета</w:t>
      </w:r>
      <w:r w:rsidRPr="00536378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7B4AD1" w:rsidRPr="00536378" w:rsidRDefault="007B4AD1" w:rsidP="00CB678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78">
        <w:rPr>
          <w:rFonts w:ascii="Times New Roman" w:hAnsi="Times New Roman"/>
          <w:sz w:val="28"/>
          <w:szCs w:val="28"/>
          <w:lang w:eastAsia="ru-RU"/>
        </w:rPr>
        <w:t xml:space="preserve">2.Утвердить Положение об антинаркотической комиссии при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Богородск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сельсовета </w:t>
      </w:r>
      <w:r w:rsidRPr="00536378">
        <w:rPr>
          <w:rFonts w:ascii="Times New Roman" w:hAnsi="Times New Roman"/>
          <w:sz w:val="28"/>
          <w:szCs w:val="28"/>
          <w:lang w:eastAsia="ru-RU"/>
        </w:rPr>
        <w:t>(Приложение 2).</w:t>
      </w:r>
    </w:p>
    <w:p w:rsidR="007B4AD1" w:rsidRPr="00536378" w:rsidRDefault="007B4AD1" w:rsidP="00CB678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78">
        <w:rPr>
          <w:rFonts w:ascii="Times New Roman" w:hAnsi="Times New Roman"/>
          <w:sz w:val="28"/>
          <w:szCs w:val="28"/>
          <w:lang w:eastAsia="ru-RU"/>
        </w:rPr>
        <w:t>3.Утвердить план антинаркотических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378">
        <w:rPr>
          <w:rFonts w:ascii="Times New Roman" w:hAnsi="Times New Roman"/>
          <w:sz w:val="28"/>
          <w:szCs w:val="28"/>
          <w:lang w:eastAsia="ru-RU"/>
        </w:rPr>
        <w:t xml:space="preserve">на территории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Богородск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536378">
        <w:rPr>
          <w:rFonts w:ascii="Times New Roman" w:hAnsi="Times New Roman"/>
          <w:sz w:val="28"/>
          <w:szCs w:val="28"/>
          <w:lang w:eastAsia="ru-RU"/>
        </w:rPr>
        <w:t xml:space="preserve"> сельсовета Воскресенского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378">
        <w:rPr>
          <w:rFonts w:ascii="Times New Roman" w:hAnsi="Times New Roman"/>
          <w:sz w:val="28"/>
          <w:szCs w:val="28"/>
          <w:lang w:eastAsia="ru-RU"/>
        </w:rPr>
        <w:t>муниципального района Нижегородской области на 2019 год (Приложение 3).</w:t>
      </w:r>
    </w:p>
    <w:p w:rsidR="007B4AD1" w:rsidRPr="00536378" w:rsidRDefault="007B4AD1" w:rsidP="00CB67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6378">
        <w:rPr>
          <w:rFonts w:ascii="Times New Roman" w:hAnsi="Times New Roman"/>
          <w:bCs/>
          <w:sz w:val="28"/>
          <w:szCs w:val="28"/>
        </w:rPr>
        <w:t>4.Настоящее постановление обнародовать путем вывешивания на информационном стенде в поме</w:t>
      </w:r>
      <w:r>
        <w:rPr>
          <w:rFonts w:ascii="Times New Roman" w:hAnsi="Times New Roman"/>
          <w:bCs/>
          <w:sz w:val="28"/>
          <w:szCs w:val="28"/>
        </w:rPr>
        <w:t xml:space="preserve">щении администрации сельсовета </w:t>
      </w:r>
      <w:r w:rsidRPr="00536378">
        <w:rPr>
          <w:rFonts w:ascii="Times New Roman" w:hAnsi="Times New Roman"/>
          <w:bCs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7B4AD1" w:rsidRPr="00536378" w:rsidRDefault="007B4AD1" w:rsidP="00CB67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6378">
        <w:rPr>
          <w:rFonts w:ascii="Times New Roman" w:hAnsi="Times New Roman"/>
          <w:bCs/>
          <w:sz w:val="28"/>
          <w:szCs w:val="28"/>
        </w:rPr>
        <w:t>5.Контроль за исполнением данного постановления оставляю за собой.</w:t>
      </w:r>
    </w:p>
    <w:p w:rsidR="007B4AD1" w:rsidRDefault="007B4AD1" w:rsidP="00CB67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6378">
        <w:rPr>
          <w:rFonts w:ascii="Times New Roman" w:hAnsi="Times New Roman"/>
          <w:bCs/>
          <w:sz w:val="28"/>
          <w:szCs w:val="28"/>
        </w:rPr>
        <w:t>6. Постановление вступает в силу со дня его обнародования.</w:t>
      </w:r>
    </w:p>
    <w:p w:rsidR="007B4AD1" w:rsidRDefault="007B4AD1" w:rsidP="0047613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B4AD1" w:rsidRPr="00536378" w:rsidRDefault="007B4AD1" w:rsidP="0047613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B4AD1" w:rsidRPr="00536378" w:rsidRDefault="007B4AD1" w:rsidP="00CB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5363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53637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B4AD1" w:rsidRPr="00536378" w:rsidRDefault="007B4AD1" w:rsidP="00DC104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Богородск</w:t>
      </w:r>
      <w:r w:rsidRPr="00536378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536378">
        <w:rPr>
          <w:rFonts w:ascii="Times New Roman" w:hAnsi="Times New Roman"/>
          <w:sz w:val="28"/>
          <w:szCs w:val="28"/>
        </w:rPr>
        <w:t xml:space="preserve"> сельсовета </w:t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А.А.Иткулов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000000"/>
          <w:sz w:val="32"/>
          <w:szCs w:val="28"/>
        </w:rPr>
        <w:br w:type="page"/>
      </w:r>
      <w:r w:rsidRPr="00CB6781">
        <w:rPr>
          <w:b/>
          <w:color w:val="000000"/>
        </w:rPr>
        <w:t>Приложение № 1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6781">
        <w:rPr>
          <w:color w:val="000000"/>
        </w:rPr>
        <w:t>к постановлению администрации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Богородск</w:t>
      </w:r>
      <w:r w:rsidRPr="00CB6781">
        <w:rPr>
          <w:color w:val="000000"/>
        </w:rPr>
        <w:t>ого сельского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6781">
        <w:rPr>
          <w:color w:val="000000"/>
        </w:rPr>
        <w:t xml:space="preserve">Воскресенского муниципального района 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6781">
        <w:rPr>
          <w:color w:val="000000"/>
        </w:rPr>
        <w:t xml:space="preserve">Нижегородской области 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6781">
        <w:rPr>
          <w:color w:val="000000"/>
        </w:rPr>
        <w:t>от 1</w:t>
      </w:r>
      <w:r>
        <w:rPr>
          <w:color w:val="000000"/>
        </w:rPr>
        <w:t>7</w:t>
      </w:r>
      <w:r w:rsidRPr="00CB6781">
        <w:rPr>
          <w:color w:val="000000"/>
        </w:rPr>
        <w:t xml:space="preserve"> июля 2019 года № </w:t>
      </w:r>
      <w:r>
        <w:rPr>
          <w:color w:val="000000"/>
        </w:rPr>
        <w:t>80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B6781">
        <w:rPr>
          <w:b/>
          <w:bCs/>
          <w:color w:val="000000"/>
        </w:rPr>
        <w:t>СОСТАВ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6781">
        <w:rPr>
          <w:b/>
          <w:bCs/>
          <w:color w:val="000000"/>
        </w:rPr>
        <w:t xml:space="preserve">антинаркотической комиссии при администрации </w:t>
      </w:r>
      <w:r>
        <w:rPr>
          <w:b/>
        </w:rPr>
        <w:t>Богородск</w:t>
      </w:r>
      <w:r w:rsidRPr="00CB6781">
        <w:rPr>
          <w:b/>
        </w:rPr>
        <w:t>ого сельсовета Воскресенского муниципального района</w:t>
      </w:r>
      <w:r>
        <w:rPr>
          <w:b/>
        </w:rPr>
        <w:t xml:space="preserve"> </w:t>
      </w:r>
      <w:r w:rsidRPr="00CB6781">
        <w:rPr>
          <w:b/>
        </w:rPr>
        <w:t>Нижегородской области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6781">
        <w:rPr>
          <w:color w:val="000000"/>
        </w:rPr>
        <w:t>Председатель комиссии:</w:t>
      </w:r>
    </w:p>
    <w:p w:rsidR="007B4AD1" w:rsidRPr="00CB6781" w:rsidRDefault="007B4AD1" w:rsidP="006C3E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Боков Юрий Владимирович </w:t>
      </w:r>
      <w:r w:rsidRPr="00CB6781">
        <w:rPr>
          <w:color w:val="000000"/>
        </w:rPr>
        <w:t>–</w:t>
      </w:r>
      <w:r>
        <w:rPr>
          <w:color w:val="000000"/>
        </w:rPr>
        <w:t xml:space="preserve"> </w:t>
      </w:r>
      <w:r w:rsidRPr="00CB6781">
        <w:rPr>
          <w:color w:val="000000"/>
        </w:rPr>
        <w:t xml:space="preserve">глава </w:t>
      </w:r>
      <w:r w:rsidRPr="00CB6781">
        <w:rPr>
          <w:bCs/>
          <w:color w:val="000000"/>
        </w:rPr>
        <w:t xml:space="preserve">администрации </w:t>
      </w:r>
      <w:r>
        <w:t>Богородск</w:t>
      </w:r>
      <w:r w:rsidRPr="00CB6781">
        <w:t>ого сельсовета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B6781">
        <w:rPr>
          <w:color w:val="000000"/>
        </w:rPr>
        <w:t>Заместитель председателя комиссии:</w:t>
      </w:r>
    </w:p>
    <w:p w:rsidR="007B4AD1" w:rsidRPr="00CB6781" w:rsidRDefault="007B4AD1" w:rsidP="000922D9">
      <w:pPr>
        <w:pStyle w:val="NormalWeb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>
        <w:rPr>
          <w:color w:val="000000"/>
        </w:rPr>
        <w:t>Скобелев Александр Вячеславович</w:t>
      </w:r>
      <w:r w:rsidRPr="00CB6781">
        <w:rPr>
          <w:color w:val="000000"/>
        </w:rPr>
        <w:t xml:space="preserve"> – директор </w:t>
      </w:r>
      <w:r w:rsidRPr="00CB6781">
        <w:rPr>
          <w:bCs/>
          <w:color w:val="000000"/>
        </w:rPr>
        <w:t xml:space="preserve">МОУ </w:t>
      </w:r>
      <w:r>
        <w:rPr>
          <w:bCs/>
          <w:color w:val="000000"/>
        </w:rPr>
        <w:t>Задворковская</w:t>
      </w:r>
      <w:r w:rsidRPr="00CB6781">
        <w:rPr>
          <w:bCs/>
          <w:color w:val="000000"/>
        </w:rPr>
        <w:t xml:space="preserve"> </w:t>
      </w:r>
      <w:r>
        <w:rPr>
          <w:bCs/>
          <w:color w:val="000000"/>
        </w:rPr>
        <w:t>СШ</w:t>
      </w:r>
    </w:p>
    <w:p w:rsidR="007B4AD1" w:rsidRPr="00CB6781" w:rsidRDefault="007B4AD1" w:rsidP="006C3EA6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B6781">
        <w:rPr>
          <w:color w:val="000000"/>
        </w:rPr>
        <w:t>Секретарь комиссии:</w:t>
      </w:r>
    </w:p>
    <w:p w:rsidR="007B4AD1" w:rsidRPr="00CB6781" w:rsidRDefault="007B4AD1" w:rsidP="006C3E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Иткулов Алексей Александрович</w:t>
      </w:r>
      <w:r w:rsidRPr="00CB6781">
        <w:rPr>
          <w:color w:val="000000"/>
        </w:rPr>
        <w:t xml:space="preserve"> – </w:t>
      </w:r>
      <w:r>
        <w:rPr>
          <w:color w:val="000000"/>
        </w:rPr>
        <w:t>заместитель главы</w:t>
      </w:r>
      <w:r w:rsidRPr="00CB6781">
        <w:rPr>
          <w:color w:val="000000"/>
        </w:rPr>
        <w:t xml:space="preserve"> </w:t>
      </w:r>
      <w:r w:rsidRPr="00CB6781">
        <w:rPr>
          <w:bCs/>
          <w:color w:val="000000"/>
        </w:rPr>
        <w:t xml:space="preserve">администрации </w:t>
      </w:r>
      <w:r>
        <w:t>Богородск</w:t>
      </w:r>
      <w:r w:rsidRPr="00CB6781">
        <w:t>ого сельсовета.</w:t>
      </w:r>
      <w:r w:rsidRPr="00CB6781">
        <w:rPr>
          <w:color w:val="000000"/>
        </w:rPr>
        <w:t xml:space="preserve"> </w:t>
      </w:r>
    </w:p>
    <w:p w:rsidR="007B4AD1" w:rsidRPr="00CB6781" w:rsidRDefault="007B4AD1" w:rsidP="006C3EA6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B6781">
        <w:rPr>
          <w:color w:val="000000"/>
        </w:rPr>
        <w:t>Члены комиссии:</w:t>
      </w:r>
    </w:p>
    <w:p w:rsidR="007B4AD1" w:rsidRPr="00CB6781" w:rsidRDefault="007B4AD1" w:rsidP="006C3E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Толкова Елена Александровна</w:t>
      </w:r>
      <w:r w:rsidRPr="00CB6781">
        <w:rPr>
          <w:color w:val="000000"/>
        </w:rPr>
        <w:t xml:space="preserve"> – </w:t>
      </w:r>
      <w:r>
        <w:rPr>
          <w:color w:val="000000"/>
        </w:rPr>
        <w:t>директор</w:t>
      </w:r>
      <w:r w:rsidRPr="00CB6781">
        <w:rPr>
          <w:color w:val="000000"/>
        </w:rPr>
        <w:t xml:space="preserve"> </w:t>
      </w:r>
      <w:r>
        <w:rPr>
          <w:color w:val="000000"/>
        </w:rPr>
        <w:t>Богородского</w:t>
      </w:r>
      <w:r w:rsidRPr="00CB6781">
        <w:rPr>
          <w:color w:val="000000"/>
        </w:rPr>
        <w:t xml:space="preserve"> </w:t>
      </w:r>
      <w:r>
        <w:rPr>
          <w:color w:val="000000"/>
        </w:rPr>
        <w:t>СДК</w:t>
      </w:r>
      <w:r w:rsidRPr="00CB6781">
        <w:rPr>
          <w:color w:val="000000"/>
        </w:rPr>
        <w:t>;</w:t>
      </w:r>
    </w:p>
    <w:p w:rsidR="007B4AD1" w:rsidRPr="00CB6781" w:rsidRDefault="007B4AD1" w:rsidP="006C3E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Евсина Елена Алексеевна</w:t>
      </w:r>
      <w:r w:rsidRPr="00CB6781">
        <w:rPr>
          <w:color w:val="000000"/>
        </w:rPr>
        <w:t xml:space="preserve"> – заведующая </w:t>
      </w:r>
      <w:r>
        <w:rPr>
          <w:color w:val="000000"/>
        </w:rPr>
        <w:t>Галибихинским</w:t>
      </w:r>
      <w:r w:rsidRPr="00CB6781">
        <w:rPr>
          <w:color w:val="000000"/>
        </w:rPr>
        <w:t xml:space="preserve"> сельским клубом;</w:t>
      </w:r>
    </w:p>
    <w:p w:rsidR="007B4AD1" w:rsidRPr="00CB6781" w:rsidRDefault="007B4AD1" w:rsidP="006C3E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Волкова Людмила Анатольевна</w:t>
      </w:r>
      <w:r w:rsidRPr="00CB6781">
        <w:rPr>
          <w:color w:val="000000"/>
        </w:rPr>
        <w:t xml:space="preserve"> – </w:t>
      </w:r>
      <w:r>
        <w:rPr>
          <w:color w:val="000000"/>
        </w:rPr>
        <w:t>директор</w:t>
      </w:r>
      <w:r w:rsidRPr="00CB6781">
        <w:rPr>
          <w:color w:val="000000"/>
        </w:rPr>
        <w:t xml:space="preserve"> </w:t>
      </w:r>
      <w:r>
        <w:rPr>
          <w:color w:val="000000"/>
        </w:rPr>
        <w:t>Докукинского</w:t>
      </w:r>
      <w:r w:rsidRPr="00CB6781">
        <w:rPr>
          <w:color w:val="000000"/>
        </w:rPr>
        <w:t xml:space="preserve"> </w:t>
      </w:r>
      <w:r>
        <w:rPr>
          <w:color w:val="000000"/>
        </w:rPr>
        <w:t>СДК</w:t>
      </w:r>
      <w:r w:rsidRPr="00CB6781">
        <w:rPr>
          <w:color w:val="000000"/>
        </w:rPr>
        <w:t>.</w:t>
      </w:r>
    </w:p>
    <w:p w:rsidR="007B4AD1" w:rsidRPr="00CB6781" w:rsidRDefault="007B4AD1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781">
        <w:rPr>
          <w:color w:val="000000"/>
          <w:sz w:val="24"/>
          <w:szCs w:val="24"/>
        </w:rPr>
        <w:br w:type="page"/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CB6781">
        <w:rPr>
          <w:b/>
          <w:color w:val="000000"/>
        </w:rPr>
        <w:t>Приложение № 2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6781">
        <w:rPr>
          <w:color w:val="000000"/>
        </w:rPr>
        <w:t>к постановлению администрации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Богородск</w:t>
      </w:r>
      <w:r w:rsidRPr="00CB6781">
        <w:rPr>
          <w:color w:val="000000"/>
        </w:rPr>
        <w:t>ого сельского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6781">
        <w:rPr>
          <w:color w:val="000000"/>
        </w:rPr>
        <w:t xml:space="preserve">Воскресенского муниципального района 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6781">
        <w:rPr>
          <w:color w:val="000000"/>
        </w:rPr>
        <w:t xml:space="preserve">Нижегородской области 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B6781">
        <w:rPr>
          <w:color w:val="000000"/>
        </w:rPr>
        <w:t>от 1</w:t>
      </w:r>
      <w:r>
        <w:rPr>
          <w:color w:val="000000"/>
        </w:rPr>
        <w:t>7</w:t>
      </w:r>
      <w:r w:rsidRPr="00CB6781">
        <w:rPr>
          <w:color w:val="000000"/>
        </w:rPr>
        <w:t xml:space="preserve"> июля 2019 года № </w:t>
      </w:r>
      <w:r>
        <w:rPr>
          <w:color w:val="000000"/>
        </w:rPr>
        <w:t>80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  <w:r w:rsidRPr="00CB6781">
        <w:rPr>
          <w:rStyle w:val="Strong"/>
          <w:color w:val="000000"/>
        </w:rPr>
        <w:t xml:space="preserve">Положение </w:t>
      </w:r>
    </w:p>
    <w:p w:rsidR="007B4AD1" w:rsidRPr="00CB6781" w:rsidRDefault="007B4AD1" w:rsidP="0053637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6781">
        <w:rPr>
          <w:rStyle w:val="Strong"/>
          <w:color w:val="000000"/>
        </w:rPr>
        <w:t>об антинаркотической комиссии</w:t>
      </w:r>
      <w:r w:rsidRPr="00CB6781">
        <w:rPr>
          <w:color w:val="000000"/>
        </w:rPr>
        <w:t xml:space="preserve"> </w:t>
      </w:r>
      <w:r w:rsidRPr="00CB6781">
        <w:rPr>
          <w:b/>
          <w:bCs/>
          <w:color w:val="000000"/>
        </w:rPr>
        <w:t xml:space="preserve">при администрации </w:t>
      </w:r>
      <w:r>
        <w:rPr>
          <w:b/>
        </w:rPr>
        <w:t>Богородск</w:t>
      </w:r>
      <w:r w:rsidRPr="00CB6781">
        <w:rPr>
          <w:b/>
        </w:rPr>
        <w:t>ого сельсовета Воскресенского</w:t>
      </w:r>
      <w:r>
        <w:rPr>
          <w:b/>
        </w:rPr>
        <w:t xml:space="preserve"> </w:t>
      </w:r>
      <w:r w:rsidRPr="00CB6781">
        <w:rPr>
          <w:b/>
        </w:rPr>
        <w:t>муниципального района Нижегородской области</w:t>
      </w:r>
    </w:p>
    <w:p w:rsidR="007B4AD1" w:rsidRPr="00CB6781" w:rsidRDefault="007B4AD1" w:rsidP="000922D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1.Антинаркотическая комиссия при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 Воскресенского муниципального района Нижегородской области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Нижегородской области, решениями Государственного антинаркотического комитета, нормативно-правовыми актами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сельсовета, а также настоящим Положением.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3.Комиссия осуществляет свою деятельность во взаимодействии с антинаркотической Комиссией Воскресенскогомуниципального района, правоохранительными органами Воскресенского района, учреждениями образования и здравоохранения, органами местного самоуправления, общественными объединениями и организациями.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4.Руководителем Комиссии является глава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5.Основными задачами комиссии являются: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а) деятельность по профилактике наркомании, а также по минимизации и ликвидации последствий её проявлений на территории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сельсовета;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б) участие в реализации на территории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</w:t>
      </w:r>
      <w:r>
        <w:rPr>
          <w:color w:val="000000"/>
        </w:rPr>
        <w:t xml:space="preserve"> </w:t>
      </w:r>
      <w:r w:rsidRPr="00CB6781">
        <w:rPr>
          <w:color w:val="000000"/>
        </w:rPr>
        <w:t>государственной политики в области противодействия наркомании;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г) анализ эффективности работы на территории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д) решение иных задач, предусмотренных законодательством Российской Федерации и Нижегородской области по противодействию наркомании.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6. Для осуществления своих задач Комиссия имеет право: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б) привлекать для участия в работе Комиссии должностных лиц органов местного самоуправления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сельсовета, а также представителей организаций и общественных объединений (с их согласия);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 в) запрашивать и получать в установленном законодательством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7.Комиссия осуществляет свою деятельность в соответствии с планом работы, утверждаемом председателем Комиссии.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9.Присутствие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>11.Решение Комиссии оформляется протоколом, который подписывается председателем Комиссии и секретарем.</w:t>
      </w:r>
    </w:p>
    <w:p w:rsidR="007B4AD1" w:rsidRPr="00CB6781" w:rsidRDefault="007B4AD1" w:rsidP="00CB678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B6781">
        <w:rPr>
          <w:color w:val="000000"/>
        </w:rPr>
        <w:t xml:space="preserve">12.Организационное и материально-техническое обеспечение деятельности комиссии осуществляется администрацией администрации </w:t>
      </w:r>
      <w:r>
        <w:rPr>
          <w:color w:val="000000"/>
        </w:rPr>
        <w:t>Богородск</w:t>
      </w:r>
      <w:r w:rsidRPr="00CB6781">
        <w:rPr>
          <w:color w:val="000000"/>
        </w:rPr>
        <w:t>ого сельсовета.</w:t>
      </w:r>
    </w:p>
    <w:p w:rsidR="007B4AD1" w:rsidRPr="00CB6781" w:rsidRDefault="007B4AD1" w:rsidP="00CB67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6781">
        <w:rPr>
          <w:rFonts w:ascii="Times New Roman" w:hAnsi="Times New Roman"/>
          <w:b/>
          <w:sz w:val="24"/>
          <w:szCs w:val="24"/>
          <w:lang w:eastAsia="ru-RU"/>
        </w:rPr>
        <w:br w:type="page"/>
        <w:t>ПРИЛОЖЕНИЕ 3 </w:t>
      </w:r>
    </w:p>
    <w:p w:rsidR="007B4AD1" w:rsidRPr="00CB6781" w:rsidRDefault="007B4AD1" w:rsidP="00CB6781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78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B4AD1" w:rsidRPr="00CB6781" w:rsidRDefault="007B4AD1" w:rsidP="00CB6781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Богородск</w:t>
      </w:r>
      <w:r w:rsidRPr="00CB6781">
        <w:rPr>
          <w:rFonts w:ascii="Times New Roman" w:hAnsi="Times New Roman"/>
          <w:color w:val="000000"/>
          <w:sz w:val="24"/>
          <w:szCs w:val="24"/>
        </w:rPr>
        <w:t>ого</w:t>
      </w:r>
      <w:r w:rsidRPr="00CB6781">
        <w:rPr>
          <w:rFonts w:ascii="Times New Roman" w:hAnsi="Times New Roman"/>
          <w:sz w:val="24"/>
          <w:szCs w:val="24"/>
        </w:rPr>
        <w:t xml:space="preserve"> сельсовета</w:t>
      </w:r>
    </w:p>
    <w:p w:rsidR="007B4AD1" w:rsidRPr="00CB6781" w:rsidRDefault="007B4AD1" w:rsidP="00CB6781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781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7B4AD1" w:rsidRPr="00CB6781" w:rsidRDefault="007B4AD1" w:rsidP="00CB6781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781">
        <w:rPr>
          <w:rFonts w:ascii="Times New Roman" w:hAnsi="Times New Roman"/>
          <w:sz w:val="24"/>
          <w:szCs w:val="24"/>
        </w:rPr>
        <w:t>Нижегородской области</w:t>
      </w:r>
    </w:p>
    <w:p w:rsidR="007B4AD1" w:rsidRPr="00CB6781" w:rsidRDefault="007B4AD1" w:rsidP="00CB6781">
      <w:pPr>
        <w:tabs>
          <w:tab w:val="left" w:pos="73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781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CB6781">
        <w:rPr>
          <w:rFonts w:ascii="Times New Roman" w:hAnsi="Times New Roman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19 г"/>
        </w:smartTagPr>
        <w:r w:rsidRPr="00CB6781">
          <w:rPr>
            <w:rFonts w:ascii="Times New Roman" w:hAnsi="Times New Roman"/>
            <w:sz w:val="24"/>
            <w:szCs w:val="24"/>
          </w:rPr>
          <w:t>2019 г</w:t>
        </w:r>
      </w:smartTag>
      <w:r w:rsidRPr="00CB678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80</w:t>
      </w:r>
      <w:r w:rsidRPr="00CB6781">
        <w:rPr>
          <w:rFonts w:ascii="Times New Roman" w:hAnsi="Times New Roman"/>
          <w:sz w:val="24"/>
          <w:szCs w:val="24"/>
        </w:rPr>
        <w:t xml:space="preserve"> </w:t>
      </w:r>
    </w:p>
    <w:p w:rsidR="007B4AD1" w:rsidRPr="00CB6781" w:rsidRDefault="007B4AD1" w:rsidP="00DC1040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B4AD1" w:rsidRPr="00CB6781" w:rsidRDefault="007B4AD1" w:rsidP="00DC10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6781">
        <w:rPr>
          <w:rFonts w:ascii="Times New Roman" w:hAnsi="Times New Roman"/>
          <w:b/>
          <w:sz w:val="24"/>
          <w:szCs w:val="24"/>
          <w:lang w:eastAsia="ru-RU"/>
        </w:rPr>
        <w:t>План антинаркотических</w:t>
      </w:r>
    </w:p>
    <w:p w:rsidR="007B4AD1" w:rsidRPr="00CB6781" w:rsidRDefault="007B4AD1" w:rsidP="00DC10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6781">
        <w:rPr>
          <w:rFonts w:ascii="Times New Roman" w:hAnsi="Times New Roman"/>
          <w:b/>
          <w:sz w:val="24"/>
          <w:szCs w:val="24"/>
          <w:lang w:eastAsia="ru-RU"/>
        </w:rPr>
        <w:t>мероприятий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B6781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администрации </w:t>
      </w:r>
      <w:r>
        <w:rPr>
          <w:rFonts w:ascii="Times New Roman" w:hAnsi="Times New Roman"/>
          <w:b/>
          <w:sz w:val="24"/>
          <w:szCs w:val="24"/>
          <w:lang w:eastAsia="ru-RU"/>
        </w:rPr>
        <w:t>Богородск</w:t>
      </w:r>
      <w:r w:rsidRPr="00CB6781">
        <w:rPr>
          <w:rFonts w:ascii="Times New Roman" w:hAnsi="Times New Roman"/>
          <w:b/>
          <w:sz w:val="24"/>
          <w:szCs w:val="24"/>
          <w:lang w:eastAsia="ru-RU"/>
        </w:rPr>
        <w:t>ого сельсовета Воскресенского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B6781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Нижегородской области на 2019 год</w:t>
      </w:r>
    </w:p>
    <w:p w:rsidR="007B4AD1" w:rsidRPr="00CB6781" w:rsidRDefault="007B4AD1" w:rsidP="00DC10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227"/>
        <w:gridCol w:w="2112"/>
        <w:gridCol w:w="10"/>
        <w:gridCol w:w="38"/>
        <w:gridCol w:w="1663"/>
      </w:tblGrid>
      <w:tr w:rsidR="007B4AD1" w:rsidRPr="00CB6781" w:rsidTr="005040AD">
        <w:trPr>
          <w:trHeight w:val="575"/>
          <w:tblHeader/>
        </w:trPr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CB6781">
              <w:rPr>
                <w:rFonts w:ascii="Times New Roman" w:hAnsi="Times New Roman"/>
                <w:sz w:val="24"/>
                <w:szCs w:val="24"/>
              </w:rPr>
              <w:br/>
            </w:r>
            <w:r w:rsidRPr="00CB678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11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50" w:type="dxa"/>
            <w:gridSpan w:val="5"/>
          </w:tcPr>
          <w:p w:rsidR="007B4AD1" w:rsidRPr="00CB6781" w:rsidRDefault="007B4AD1" w:rsidP="00C15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по профилактики наркомании, токсикомании, алкоголизма и табакокурения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табакокурения.</w:t>
            </w:r>
          </w:p>
        </w:tc>
        <w:tc>
          <w:tcPr>
            <w:tcW w:w="2122" w:type="dxa"/>
            <w:gridSpan w:val="2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Заместитель главы</w:t>
            </w:r>
          </w:p>
        </w:tc>
        <w:tc>
          <w:tcPr>
            <w:tcW w:w="1701" w:type="dxa"/>
            <w:gridSpan w:val="2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антинаркотической комиссии Воскресенского муниципального района </w:t>
            </w:r>
          </w:p>
        </w:tc>
        <w:tc>
          <w:tcPr>
            <w:tcW w:w="2122" w:type="dxa"/>
            <w:gridSpan w:val="2"/>
          </w:tcPr>
          <w:p w:rsidR="007B4AD1" w:rsidRPr="00CB6781" w:rsidRDefault="007B4AD1" w:rsidP="00504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701" w:type="dxa"/>
            <w:gridSpan w:val="2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при проведении мероприятий по профилактике наркомании,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>токсикомании, алкоголизма и табакокурения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 xml:space="preserve">территории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Богородск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</w:p>
        </w:tc>
        <w:tc>
          <w:tcPr>
            <w:tcW w:w="2122" w:type="dxa"/>
            <w:gridSpan w:val="2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701" w:type="dxa"/>
            <w:gridSpan w:val="2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учреждениям по вопросам профилактики наркомании, токсикомании, алкоголизма и табакокурения на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Богородск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</w:p>
        </w:tc>
        <w:tc>
          <w:tcPr>
            <w:tcW w:w="2122" w:type="dxa"/>
            <w:gridSpan w:val="2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701" w:type="dxa"/>
            <w:gridSpan w:val="2"/>
          </w:tcPr>
          <w:p w:rsidR="007B4AD1" w:rsidRPr="00CB6781" w:rsidRDefault="007B4AD1" w:rsidP="00C1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Участие в совместных рейдах по населенным пунктам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Богородск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ого сельсовета по выявлению лиц, склонных к употреблению наркотических средств и </w:t>
            </w:r>
            <w:r w:rsidRPr="00CB678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выявлению посевов дикорастущих наркотических растений</w:t>
            </w:r>
          </w:p>
        </w:tc>
        <w:tc>
          <w:tcPr>
            <w:tcW w:w="2122" w:type="dxa"/>
            <w:gridSpan w:val="2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701" w:type="dxa"/>
            <w:gridSpan w:val="2"/>
          </w:tcPr>
          <w:p w:rsidR="007B4AD1" w:rsidRPr="00CB6781" w:rsidRDefault="007B4AD1" w:rsidP="00C15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50" w:type="dxa"/>
            <w:gridSpan w:val="5"/>
          </w:tcPr>
          <w:p w:rsidR="007B4AD1" w:rsidRPr="00CB6781" w:rsidRDefault="007B4AD1" w:rsidP="00C15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 разъяснительной работы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27" w:type="dxa"/>
          </w:tcPr>
          <w:p w:rsidR="007B4AD1" w:rsidRPr="00CB6781" w:rsidRDefault="007B4AD1" w:rsidP="005040AD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Проведение в сельских клубах,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Руководители клубов (по плану работы данных учреждений)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>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во время мероприятий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Размещение информации по пропаганде здорового образа жизни, профилактике наркомании, токсикомании, алкоголизма и табакокурения:</w:t>
            </w:r>
          </w:p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- на официальном сайте поселения,</w:t>
            </w:r>
          </w:p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- на информационных стендах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Богородск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>ого сельсовета, библиотеках, сельских клубах.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главы,</w:t>
            </w:r>
          </w:p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клубов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 xml:space="preserve"> и библиотек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50" w:type="dxa"/>
            <w:gridSpan w:val="5"/>
          </w:tcPr>
          <w:p w:rsidR="007B4AD1" w:rsidRPr="00CB6781" w:rsidRDefault="007B4AD1" w:rsidP="00C15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CB6781">
              <w:rPr>
                <w:rFonts w:ascii="Times New Roman" w:hAnsi="Times New Roman"/>
                <w:b/>
                <w:sz w:val="24"/>
                <w:szCs w:val="24"/>
              </w:rPr>
              <w:t>профилактике наркомании, токсикомании, алкоголизма и табакокурения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rPr>
          <w:trHeight w:val="1170"/>
        </w:trPr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7B4AD1" w:rsidRPr="00CB6781" w:rsidRDefault="007B4AD1" w:rsidP="0048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Профилактическая работа </w:t>
            </w:r>
            <w:bookmarkStart w:id="0" w:name="_GoBack"/>
            <w:bookmarkEnd w:id="0"/>
            <w:r w:rsidRPr="00CB6781">
              <w:rPr>
                <w:rFonts w:ascii="Times New Roman" w:hAnsi="Times New Roman"/>
                <w:sz w:val="24"/>
                <w:szCs w:val="24"/>
                <w:lang w:eastAsia="ru-RU"/>
              </w:rPr>
              <w:t>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Глава администрации, Участковый полиции (по согласованию)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050" w:type="dxa"/>
            <w:gridSpan w:val="5"/>
          </w:tcPr>
          <w:p w:rsidR="007B4AD1" w:rsidRPr="00CB6781" w:rsidRDefault="007B4AD1" w:rsidP="00C15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b/>
                <w:sz w:val="24"/>
                <w:szCs w:val="24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7B4AD1" w:rsidRPr="00CB6781" w:rsidTr="005040AD">
        <w:trPr>
          <w:trHeight w:val="1157"/>
        </w:trPr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Один раз в полугодие отчет по реализации мероприятий плана мероприятий по антинаркотической направленности по профилактике наркомании, токсикомании, алкоголизма и табакокурения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Богородск</w:t>
            </w:r>
            <w:r w:rsidRPr="00CB6781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7B4AD1" w:rsidRPr="00CB6781" w:rsidTr="005040AD">
        <w:tc>
          <w:tcPr>
            <w:tcW w:w="589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227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3"/>
          </w:tcPr>
          <w:p w:rsidR="007B4AD1" w:rsidRPr="00CB6781" w:rsidRDefault="007B4AD1" w:rsidP="00C15DA5">
            <w:pPr>
              <w:spacing w:after="0" w:line="240" w:lineRule="auto"/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663" w:type="dxa"/>
          </w:tcPr>
          <w:p w:rsidR="007B4AD1" w:rsidRPr="00CB6781" w:rsidRDefault="007B4AD1" w:rsidP="00C15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81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</w:tbl>
    <w:p w:rsidR="007B4AD1" w:rsidRPr="00CB6781" w:rsidRDefault="007B4AD1">
      <w:pPr>
        <w:rPr>
          <w:rFonts w:ascii="Times New Roman" w:hAnsi="Times New Roman"/>
          <w:sz w:val="24"/>
          <w:szCs w:val="24"/>
        </w:rPr>
      </w:pPr>
    </w:p>
    <w:sectPr w:rsidR="007B4AD1" w:rsidRPr="00CB6781" w:rsidSect="00F20F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40A"/>
    <w:multiLevelType w:val="hybridMultilevel"/>
    <w:tmpl w:val="566A8882"/>
    <w:lvl w:ilvl="0" w:tplc="A6B279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521510"/>
    <w:multiLevelType w:val="hybridMultilevel"/>
    <w:tmpl w:val="5146666C"/>
    <w:lvl w:ilvl="0" w:tplc="9C8C5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7B7"/>
    <w:rsid w:val="000922D9"/>
    <w:rsid w:val="00111B05"/>
    <w:rsid w:val="0014559B"/>
    <w:rsid w:val="00145825"/>
    <w:rsid w:val="001A752F"/>
    <w:rsid w:val="001B54EF"/>
    <w:rsid w:val="002346AE"/>
    <w:rsid w:val="002732EF"/>
    <w:rsid w:val="003307BD"/>
    <w:rsid w:val="003F47B7"/>
    <w:rsid w:val="0046390D"/>
    <w:rsid w:val="00476130"/>
    <w:rsid w:val="004875C9"/>
    <w:rsid w:val="005040AD"/>
    <w:rsid w:val="00536378"/>
    <w:rsid w:val="005D266A"/>
    <w:rsid w:val="006C3EA6"/>
    <w:rsid w:val="006F56C7"/>
    <w:rsid w:val="007B4AD1"/>
    <w:rsid w:val="007C3C4C"/>
    <w:rsid w:val="00804FE3"/>
    <w:rsid w:val="0086478D"/>
    <w:rsid w:val="009004AD"/>
    <w:rsid w:val="00922449"/>
    <w:rsid w:val="009E171F"/>
    <w:rsid w:val="00A42DA7"/>
    <w:rsid w:val="00C15DA5"/>
    <w:rsid w:val="00C260BD"/>
    <w:rsid w:val="00C42BD7"/>
    <w:rsid w:val="00CB6781"/>
    <w:rsid w:val="00CC1DFD"/>
    <w:rsid w:val="00CD74D5"/>
    <w:rsid w:val="00CE2705"/>
    <w:rsid w:val="00DC1040"/>
    <w:rsid w:val="00EC1619"/>
    <w:rsid w:val="00EF347E"/>
    <w:rsid w:val="00F20F47"/>
    <w:rsid w:val="00F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0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040"/>
    <w:rPr>
      <w:rFonts w:ascii="Cambria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2732E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1040"/>
    <w:pPr>
      <w:ind w:left="720"/>
      <w:contextualSpacing/>
    </w:pPr>
  </w:style>
  <w:style w:type="paragraph" w:styleId="NormalWeb">
    <w:name w:val="Normal (Web)"/>
    <w:basedOn w:val="Normal"/>
    <w:uiPriority w:val="99"/>
    <w:rsid w:val="00092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6</Pages>
  <Words>1698</Words>
  <Characters>9680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20</cp:revision>
  <cp:lastPrinted>2019-08-12T05:51:00Z</cp:lastPrinted>
  <dcterms:created xsi:type="dcterms:W3CDTF">2019-06-27T05:33:00Z</dcterms:created>
  <dcterms:modified xsi:type="dcterms:W3CDTF">2019-08-12T05:53:00Z</dcterms:modified>
</cp:coreProperties>
</file>