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500" w:rsidRDefault="00DC7500" w:rsidP="00E026BA">
      <w:pPr>
        <w:widowControl w:val="0"/>
        <w:autoSpaceDE w:val="0"/>
        <w:autoSpaceDN w:val="0"/>
        <w:adjustRightInd w:val="0"/>
        <w:spacing w:after="0" w:line="240" w:lineRule="auto"/>
        <w:ind w:left="-142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Воскресенский муниципальный район</w:t>
      </w:r>
    </w:p>
    <w:p w:rsidR="00DC7500" w:rsidRDefault="00DC7500" w:rsidP="00E026BA">
      <w:pPr>
        <w:widowControl w:val="0"/>
        <w:autoSpaceDE w:val="0"/>
        <w:autoSpaceDN w:val="0"/>
        <w:adjustRightInd w:val="0"/>
        <w:spacing w:after="0" w:line="240" w:lineRule="auto"/>
        <w:ind w:left="-14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C7500" w:rsidRPr="009C0E27" w:rsidRDefault="00DC7500" w:rsidP="00E026BA">
      <w:pPr>
        <w:widowControl w:val="0"/>
        <w:autoSpaceDE w:val="0"/>
        <w:autoSpaceDN w:val="0"/>
        <w:adjustRightInd w:val="0"/>
        <w:spacing w:after="0" w:line="240" w:lineRule="auto"/>
        <w:ind w:left="-142" w:firstLine="567"/>
        <w:jc w:val="center"/>
        <w:rPr>
          <w:rFonts w:ascii="Times New Roman" w:hAnsi="Times New Roman"/>
          <w:b/>
          <w:sz w:val="28"/>
          <w:szCs w:val="28"/>
        </w:rPr>
      </w:pPr>
      <w:r w:rsidRPr="009C0E27">
        <w:rPr>
          <w:rFonts w:ascii="Times New Roman" w:hAnsi="Times New Roman"/>
          <w:b/>
          <w:sz w:val="28"/>
          <w:szCs w:val="28"/>
        </w:rPr>
        <w:t>Коллективы самодеятельн</w:t>
      </w:r>
      <w:r>
        <w:rPr>
          <w:rFonts w:ascii="Times New Roman" w:hAnsi="Times New Roman"/>
          <w:b/>
          <w:sz w:val="28"/>
          <w:szCs w:val="28"/>
        </w:rPr>
        <w:t>ого художественного творчества (хор, ансамбль, вокальная группа)</w:t>
      </w: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2410"/>
        <w:gridCol w:w="3260"/>
        <w:gridCol w:w="1985"/>
        <w:gridCol w:w="1808"/>
      </w:tblGrid>
      <w:tr w:rsidR="00DC7500" w:rsidRPr="00B76A57" w:rsidTr="00E026BA">
        <w:tc>
          <w:tcPr>
            <w:tcW w:w="851" w:type="dxa"/>
          </w:tcPr>
          <w:p w:rsidR="00DC7500" w:rsidRPr="00EF683D" w:rsidRDefault="00DC7500" w:rsidP="0085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83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DC7500" w:rsidRPr="00EF683D" w:rsidRDefault="00DC7500" w:rsidP="0085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8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3260" w:type="dxa"/>
          </w:tcPr>
          <w:p w:rsidR="00DC7500" w:rsidRPr="00EF683D" w:rsidRDefault="00DC7500" w:rsidP="0085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83D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коллектива, </w:t>
            </w:r>
          </w:p>
        </w:tc>
        <w:tc>
          <w:tcPr>
            <w:tcW w:w="1985" w:type="dxa"/>
          </w:tcPr>
          <w:p w:rsidR="00DC7500" w:rsidRPr="00EF683D" w:rsidRDefault="00DC7500" w:rsidP="0085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83D">
              <w:rPr>
                <w:rFonts w:ascii="Times New Roman" w:hAnsi="Times New Roman"/>
                <w:b/>
                <w:sz w:val="24"/>
                <w:szCs w:val="24"/>
              </w:rPr>
              <w:t>Дата создания коллектива</w:t>
            </w:r>
          </w:p>
        </w:tc>
        <w:tc>
          <w:tcPr>
            <w:tcW w:w="1808" w:type="dxa"/>
          </w:tcPr>
          <w:p w:rsidR="00DC7500" w:rsidRPr="00EF683D" w:rsidRDefault="00DC7500" w:rsidP="0085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83D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DC7500" w:rsidRPr="00B76A57" w:rsidTr="00E026BA">
        <w:tc>
          <w:tcPr>
            <w:tcW w:w="851" w:type="dxa"/>
            <w:vMerge w:val="restart"/>
          </w:tcPr>
          <w:p w:rsidR="00DC7500" w:rsidRPr="00B92163" w:rsidRDefault="00DC7500" w:rsidP="00B9216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DC7500" w:rsidRPr="00B92163" w:rsidRDefault="00DC7500" w:rsidP="003E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163">
              <w:rPr>
                <w:rFonts w:ascii="Times New Roman" w:hAnsi="Times New Roman"/>
                <w:sz w:val="24"/>
                <w:szCs w:val="24"/>
                <w:lang w:eastAsia="ru-RU"/>
              </w:rPr>
              <w:t>Воскресенский ЦКД</w:t>
            </w:r>
          </w:p>
        </w:tc>
        <w:tc>
          <w:tcPr>
            <w:tcW w:w="3260" w:type="dxa"/>
          </w:tcPr>
          <w:p w:rsidR="00DC7500" w:rsidRPr="00B92163" w:rsidRDefault="00DC7500" w:rsidP="003E3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163">
              <w:rPr>
                <w:rFonts w:ascii="Times New Roman" w:hAnsi="Times New Roman"/>
                <w:sz w:val="24"/>
                <w:szCs w:val="24"/>
              </w:rPr>
              <w:t>Народный ансамбль «Раздолье»</w:t>
            </w:r>
          </w:p>
        </w:tc>
        <w:tc>
          <w:tcPr>
            <w:tcW w:w="1985" w:type="dxa"/>
          </w:tcPr>
          <w:p w:rsidR="00DC7500" w:rsidRPr="00B92163" w:rsidRDefault="00DC7500" w:rsidP="003E30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163">
              <w:rPr>
                <w:rFonts w:ascii="Times New Roman" w:hAnsi="Times New Roman"/>
                <w:sz w:val="24"/>
                <w:szCs w:val="24"/>
              </w:rPr>
              <w:t>2010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08" w:type="dxa"/>
          </w:tcPr>
          <w:p w:rsidR="00DC7500" w:rsidRPr="00EF683D" w:rsidRDefault="00DC7500" w:rsidP="003E30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C7500" w:rsidRPr="00B76A57" w:rsidTr="00E026BA">
        <w:trPr>
          <w:trHeight w:val="589"/>
        </w:trPr>
        <w:tc>
          <w:tcPr>
            <w:tcW w:w="851" w:type="dxa"/>
            <w:vMerge/>
          </w:tcPr>
          <w:p w:rsidR="00DC7500" w:rsidRPr="00B92163" w:rsidRDefault="00DC7500" w:rsidP="00B9216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C7500" w:rsidRPr="00B92163" w:rsidRDefault="00DC7500" w:rsidP="003E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C7500" w:rsidRPr="00B92163" w:rsidRDefault="00DC7500" w:rsidP="003E3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163">
              <w:rPr>
                <w:rFonts w:ascii="Times New Roman" w:hAnsi="Times New Roman"/>
                <w:sz w:val="24"/>
                <w:szCs w:val="24"/>
              </w:rPr>
              <w:t>Хор ветеранов «Наследие»</w:t>
            </w:r>
          </w:p>
        </w:tc>
        <w:tc>
          <w:tcPr>
            <w:tcW w:w="1985" w:type="dxa"/>
          </w:tcPr>
          <w:p w:rsidR="00DC7500" w:rsidRPr="00B92163" w:rsidRDefault="00DC7500" w:rsidP="003E30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163">
              <w:rPr>
                <w:rFonts w:ascii="Times New Roman" w:hAnsi="Times New Roman"/>
                <w:sz w:val="24"/>
                <w:szCs w:val="24"/>
              </w:rPr>
              <w:t>1999 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808" w:type="dxa"/>
          </w:tcPr>
          <w:p w:rsidR="00DC7500" w:rsidRPr="00EF683D" w:rsidRDefault="00DC7500" w:rsidP="003E30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3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DC7500" w:rsidRPr="00B76A57" w:rsidTr="00E026BA">
        <w:trPr>
          <w:trHeight w:val="281"/>
        </w:trPr>
        <w:tc>
          <w:tcPr>
            <w:tcW w:w="851" w:type="dxa"/>
            <w:vMerge/>
          </w:tcPr>
          <w:p w:rsidR="00DC7500" w:rsidRPr="00B92163" w:rsidRDefault="00DC7500" w:rsidP="00B9216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C7500" w:rsidRPr="00B92163" w:rsidRDefault="00DC7500" w:rsidP="003E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C7500" w:rsidRPr="00B92163" w:rsidRDefault="00DC7500" w:rsidP="003E3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163">
              <w:rPr>
                <w:rFonts w:ascii="Times New Roman" w:hAnsi="Times New Roman"/>
                <w:sz w:val="24"/>
                <w:szCs w:val="24"/>
              </w:rPr>
              <w:t>Ансамбль «Заряница»</w:t>
            </w:r>
          </w:p>
        </w:tc>
        <w:tc>
          <w:tcPr>
            <w:tcW w:w="1985" w:type="dxa"/>
          </w:tcPr>
          <w:p w:rsidR="00DC7500" w:rsidRPr="00B92163" w:rsidRDefault="00DC7500" w:rsidP="003E30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163">
              <w:rPr>
                <w:rFonts w:ascii="Times New Roman" w:hAnsi="Times New Roman"/>
                <w:sz w:val="24"/>
                <w:szCs w:val="24"/>
              </w:rPr>
              <w:t>2012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08" w:type="dxa"/>
          </w:tcPr>
          <w:p w:rsidR="00DC7500" w:rsidRPr="00EF683D" w:rsidRDefault="00DC7500" w:rsidP="003E30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C7500" w:rsidRPr="00B76A57" w:rsidTr="00E026BA">
        <w:tc>
          <w:tcPr>
            <w:tcW w:w="851" w:type="dxa"/>
            <w:vMerge/>
          </w:tcPr>
          <w:p w:rsidR="00DC7500" w:rsidRPr="00B92163" w:rsidRDefault="00DC7500" w:rsidP="00B9216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C7500" w:rsidRPr="00B92163" w:rsidRDefault="00DC7500" w:rsidP="003E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C7500" w:rsidRPr="00B92163" w:rsidRDefault="00DC7500" w:rsidP="003E3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163">
              <w:rPr>
                <w:rFonts w:ascii="Times New Roman" w:hAnsi="Times New Roman"/>
                <w:sz w:val="24"/>
                <w:szCs w:val="24"/>
              </w:rPr>
              <w:t>Вокально инструментальный ансамбль «W»</w:t>
            </w:r>
          </w:p>
        </w:tc>
        <w:tc>
          <w:tcPr>
            <w:tcW w:w="1985" w:type="dxa"/>
          </w:tcPr>
          <w:p w:rsidR="00DC7500" w:rsidRPr="00B92163" w:rsidRDefault="00DC7500" w:rsidP="003E30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163">
              <w:rPr>
                <w:rFonts w:ascii="Times New Roman" w:hAnsi="Times New Roman"/>
                <w:sz w:val="24"/>
                <w:szCs w:val="24"/>
              </w:rPr>
              <w:t>2009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08" w:type="dxa"/>
          </w:tcPr>
          <w:p w:rsidR="00DC7500" w:rsidRPr="00EF683D" w:rsidRDefault="00DC7500" w:rsidP="003E30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7500" w:rsidRPr="00B76A57" w:rsidTr="00E026BA">
        <w:tc>
          <w:tcPr>
            <w:tcW w:w="851" w:type="dxa"/>
            <w:vMerge/>
          </w:tcPr>
          <w:p w:rsidR="00DC7500" w:rsidRPr="00B92163" w:rsidRDefault="00DC7500" w:rsidP="00B9216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C7500" w:rsidRPr="00B92163" w:rsidRDefault="00DC7500" w:rsidP="003E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C7500" w:rsidRPr="00B92163" w:rsidRDefault="00DC7500" w:rsidP="003E3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163">
              <w:rPr>
                <w:rFonts w:ascii="Times New Roman" w:hAnsi="Times New Roman"/>
                <w:sz w:val="24"/>
                <w:szCs w:val="24"/>
              </w:rPr>
              <w:t>Ансамбль эстрадного вокала «Забава»</w:t>
            </w:r>
          </w:p>
        </w:tc>
        <w:tc>
          <w:tcPr>
            <w:tcW w:w="1985" w:type="dxa"/>
          </w:tcPr>
          <w:p w:rsidR="00DC7500" w:rsidRPr="00B92163" w:rsidRDefault="00DC7500" w:rsidP="003E30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163">
              <w:rPr>
                <w:rFonts w:ascii="Times New Roman" w:hAnsi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08" w:type="dxa"/>
          </w:tcPr>
          <w:p w:rsidR="00DC7500" w:rsidRPr="00EF683D" w:rsidRDefault="00DC7500" w:rsidP="003E30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3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C7500" w:rsidRPr="00B76A57" w:rsidTr="00E026BA">
        <w:tc>
          <w:tcPr>
            <w:tcW w:w="851" w:type="dxa"/>
            <w:vMerge/>
          </w:tcPr>
          <w:p w:rsidR="00DC7500" w:rsidRPr="00B92163" w:rsidRDefault="00DC7500" w:rsidP="00B9216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C7500" w:rsidRPr="00B92163" w:rsidRDefault="00DC7500" w:rsidP="003E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C7500" w:rsidRPr="00B92163" w:rsidRDefault="00DC7500" w:rsidP="003E3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163">
              <w:rPr>
                <w:rFonts w:ascii="Times New Roman" w:hAnsi="Times New Roman"/>
                <w:sz w:val="24"/>
                <w:szCs w:val="24"/>
              </w:rPr>
              <w:t>Ансамбль «Девчата»</w:t>
            </w:r>
          </w:p>
        </w:tc>
        <w:tc>
          <w:tcPr>
            <w:tcW w:w="1985" w:type="dxa"/>
          </w:tcPr>
          <w:p w:rsidR="00DC7500" w:rsidRPr="00B92163" w:rsidRDefault="00DC7500" w:rsidP="003E3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163">
              <w:rPr>
                <w:rFonts w:ascii="Times New Roman" w:hAnsi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08" w:type="dxa"/>
          </w:tcPr>
          <w:p w:rsidR="00DC7500" w:rsidRPr="00EF683D" w:rsidRDefault="00DC7500" w:rsidP="003E3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C7500" w:rsidRPr="00B76A57" w:rsidTr="00E026BA">
        <w:tc>
          <w:tcPr>
            <w:tcW w:w="851" w:type="dxa"/>
            <w:vMerge/>
          </w:tcPr>
          <w:p w:rsidR="00DC7500" w:rsidRPr="00B92163" w:rsidRDefault="00DC7500" w:rsidP="00B9216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C7500" w:rsidRPr="00B92163" w:rsidRDefault="00DC7500" w:rsidP="003E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C7500" w:rsidRPr="00B92163" w:rsidRDefault="00DC7500" w:rsidP="003E30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Ансамбль </w:t>
            </w:r>
            <w:r w:rsidRPr="00B92163">
              <w:rPr>
                <w:rFonts w:ascii="Times New Roman" w:hAnsi="Times New Roman"/>
                <w:sz w:val="24"/>
                <w:szCs w:val="24"/>
              </w:rPr>
              <w:t>«Матрешки»</w:t>
            </w:r>
          </w:p>
        </w:tc>
        <w:tc>
          <w:tcPr>
            <w:tcW w:w="1985" w:type="dxa"/>
          </w:tcPr>
          <w:p w:rsidR="00DC7500" w:rsidRPr="00B92163" w:rsidRDefault="00DC7500" w:rsidP="003E30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163">
              <w:rPr>
                <w:rFonts w:ascii="Times New Roman" w:hAnsi="Times New Roman"/>
                <w:sz w:val="24"/>
                <w:szCs w:val="24"/>
              </w:rPr>
              <w:t>2012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08" w:type="dxa"/>
          </w:tcPr>
          <w:p w:rsidR="00DC7500" w:rsidRPr="00EF683D" w:rsidRDefault="00DC7500" w:rsidP="003E30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3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C7500" w:rsidRPr="00B76A57" w:rsidTr="00E026BA">
        <w:tc>
          <w:tcPr>
            <w:tcW w:w="851" w:type="dxa"/>
            <w:vMerge/>
          </w:tcPr>
          <w:p w:rsidR="00DC7500" w:rsidRPr="00B92163" w:rsidRDefault="00DC7500" w:rsidP="00B9216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C7500" w:rsidRPr="00B92163" w:rsidRDefault="00DC7500" w:rsidP="003E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C7500" w:rsidRPr="00B92163" w:rsidRDefault="00DC7500" w:rsidP="003E30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163">
              <w:rPr>
                <w:rFonts w:ascii="Times New Roman" w:hAnsi="Times New Roman"/>
                <w:sz w:val="24"/>
                <w:szCs w:val="24"/>
              </w:rPr>
              <w:t>Ансамбль «Ретро ВМ»</w:t>
            </w:r>
          </w:p>
        </w:tc>
        <w:tc>
          <w:tcPr>
            <w:tcW w:w="1985" w:type="dxa"/>
          </w:tcPr>
          <w:p w:rsidR="00DC7500" w:rsidRPr="00B92163" w:rsidRDefault="00DC7500" w:rsidP="003E30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163">
              <w:rPr>
                <w:rFonts w:ascii="Times New Roman" w:hAnsi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08" w:type="dxa"/>
          </w:tcPr>
          <w:p w:rsidR="00DC7500" w:rsidRPr="00EF683D" w:rsidRDefault="00DC7500" w:rsidP="003E30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C7500" w:rsidRPr="00B76A57" w:rsidTr="00E026BA">
        <w:tc>
          <w:tcPr>
            <w:tcW w:w="851" w:type="dxa"/>
            <w:vMerge/>
          </w:tcPr>
          <w:p w:rsidR="00DC7500" w:rsidRPr="00B92163" w:rsidRDefault="00DC7500" w:rsidP="00B9216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C7500" w:rsidRPr="00B92163" w:rsidRDefault="00DC7500" w:rsidP="003E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C7500" w:rsidRPr="00B92163" w:rsidRDefault="00DC7500" w:rsidP="003E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163">
              <w:rPr>
                <w:rFonts w:ascii="Times New Roman" w:hAnsi="Times New Roman"/>
                <w:sz w:val="24"/>
                <w:szCs w:val="24"/>
              </w:rPr>
              <w:t>Ансамбль «НЛО»</w:t>
            </w:r>
          </w:p>
        </w:tc>
        <w:tc>
          <w:tcPr>
            <w:tcW w:w="1985" w:type="dxa"/>
          </w:tcPr>
          <w:p w:rsidR="00DC7500" w:rsidRPr="00B92163" w:rsidRDefault="00DC7500" w:rsidP="003E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163">
              <w:rPr>
                <w:rFonts w:ascii="Times New Roman" w:hAnsi="Times New Roman"/>
                <w:sz w:val="24"/>
                <w:szCs w:val="24"/>
              </w:rPr>
              <w:t>2010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08" w:type="dxa"/>
          </w:tcPr>
          <w:p w:rsidR="00DC7500" w:rsidRPr="00EF683D" w:rsidRDefault="00DC7500" w:rsidP="003E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7500" w:rsidRPr="00B76A57" w:rsidTr="00E026BA">
        <w:tc>
          <w:tcPr>
            <w:tcW w:w="851" w:type="dxa"/>
          </w:tcPr>
          <w:p w:rsidR="00DC7500" w:rsidRPr="00B92163" w:rsidRDefault="00DC7500" w:rsidP="00B9216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7500" w:rsidRPr="00B92163" w:rsidRDefault="00DC7500" w:rsidP="003E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63">
              <w:rPr>
                <w:rFonts w:ascii="Times New Roman" w:hAnsi="Times New Roman"/>
                <w:sz w:val="24"/>
                <w:szCs w:val="24"/>
              </w:rPr>
              <w:t>Барановский СК</w:t>
            </w:r>
          </w:p>
        </w:tc>
        <w:tc>
          <w:tcPr>
            <w:tcW w:w="3260" w:type="dxa"/>
          </w:tcPr>
          <w:p w:rsidR="00DC7500" w:rsidRPr="00B92163" w:rsidRDefault="00DC7500" w:rsidP="003E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63">
              <w:rPr>
                <w:rFonts w:ascii="Times New Roman" w:hAnsi="Times New Roman"/>
                <w:sz w:val="24"/>
                <w:szCs w:val="24"/>
              </w:rPr>
              <w:t>Ансамбль «Барановские бабушки»</w:t>
            </w:r>
          </w:p>
        </w:tc>
        <w:tc>
          <w:tcPr>
            <w:tcW w:w="1985" w:type="dxa"/>
          </w:tcPr>
          <w:p w:rsidR="00DC7500" w:rsidRPr="00B92163" w:rsidRDefault="00DC7500" w:rsidP="003E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163">
              <w:rPr>
                <w:rFonts w:ascii="Times New Roman" w:hAnsi="Times New Roman"/>
                <w:sz w:val="24"/>
                <w:szCs w:val="24"/>
              </w:rPr>
              <w:t>2009 год</w:t>
            </w:r>
          </w:p>
        </w:tc>
        <w:tc>
          <w:tcPr>
            <w:tcW w:w="1808" w:type="dxa"/>
          </w:tcPr>
          <w:p w:rsidR="00DC7500" w:rsidRPr="00EF683D" w:rsidRDefault="00DC7500" w:rsidP="003E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3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C7500" w:rsidRPr="00B76A57" w:rsidTr="00E026BA">
        <w:tc>
          <w:tcPr>
            <w:tcW w:w="851" w:type="dxa"/>
            <w:vMerge w:val="restart"/>
          </w:tcPr>
          <w:p w:rsidR="00DC7500" w:rsidRPr="00B92163" w:rsidRDefault="00DC7500" w:rsidP="00B9216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DC7500" w:rsidRPr="00B92163" w:rsidRDefault="00DC7500" w:rsidP="003E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163">
              <w:rPr>
                <w:rFonts w:ascii="Times New Roman" w:hAnsi="Times New Roman"/>
                <w:sz w:val="24"/>
                <w:szCs w:val="24"/>
                <w:lang w:eastAsia="ru-RU"/>
              </w:rPr>
              <w:t>Богородский СДК</w:t>
            </w:r>
          </w:p>
        </w:tc>
        <w:tc>
          <w:tcPr>
            <w:tcW w:w="3260" w:type="dxa"/>
          </w:tcPr>
          <w:p w:rsidR="00DC7500" w:rsidRPr="00B92163" w:rsidRDefault="00DC7500" w:rsidP="003E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63">
              <w:rPr>
                <w:rFonts w:ascii="Times New Roman" w:hAnsi="Times New Roman"/>
                <w:sz w:val="24"/>
                <w:szCs w:val="24"/>
              </w:rPr>
              <w:t>Вокальная группа «Ветлужанка»</w:t>
            </w:r>
          </w:p>
        </w:tc>
        <w:tc>
          <w:tcPr>
            <w:tcW w:w="1985" w:type="dxa"/>
          </w:tcPr>
          <w:p w:rsidR="00DC7500" w:rsidRPr="00B92163" w:rsidRDefault="00DC7500" w:rsidP="003E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163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808" w:type="dxa"/>
          </w:tcPr>
          <w:p w:rsidR="00DC7500" w:rsidRPr="00EF683D" w:rsidRDefault="00DC7500" w:rsidP="003E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C7500" w:rsidRPr="00B76A57" w:rsidTr="00E026BA">
        <w:tc>
          <w:tcPr>
            <w:tcW w:w="851" w:type="dxa"/>
            <w:vMerge/>
          </w:tcPr>
          <w:p w:rsidR="00DC7500" w:rsidRPr="00B92163" w:rsidRDefault="00DC7500" w:rsidP="00B9216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C7500" w:rsidRPr="00B92163" w:rsidRDefault="00DC7500" w:rsidP="003E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C7500" w:rsidRPr="00B92163" w:rsidRDefault="00DC7500" w:rsidP="003E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63">
              <w:rPr>
                <w:rFonts w:ascii="Times New Roman" w:hAnsi="Times New Roman"/>
                <w:sz w:val="24"/>
                <w:szCs w:val="24"/>
              </w:rPr>
              <w:t>Вокальная группа «Ивушки»</w:t>
            </w:r>
          </w:p>
        </w:tc>
        <w:tc>
          <w:tcPr>
            <w:tcW w:w="1985" w:type="dxa"/>
          </w:tcPr>
          <w:p w:rsidR="00DC7500" w:rsidRPr="00B92163" w:rsidRDefault="00DC7500" w:rsidP="003E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16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9216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08" w:type="dxa"/>
          </w:tcPr>
          <w:p w:rsidR="00DC7500" w:rsidRPr="00EF683D" w:rsidRDefault="00DC7500" w:rsidP="003E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C7500" w:rsidRPr="00B76A57" w:rsidTr="00E026BA">
        <w:tc>
          <w:tcPr>
            <w:tcW w:w="851" w:type="dxa"/>
          </w:tcPr>
          <w:p w:rsidR="00DC7500" w:rsidRPr="00B92163" w:rsidRDefault="00DC7500" w:rsidP="00B9216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7500" w:rsidRPr="00B92163" w:rsidRDefault="00DC7500" w:rsidP="003E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163">
              <w:rPr>
                <w:rFonts w:ascii="Times New Roman" w:hAnsi="Times New Roman"/>
                <w:sz w:val="24"/>
                <w:szCs w:val="24"/>
                <w:lang w:eastAsia="ru-RU"/>
              </w:rPr>
              <w:t>Большеотарский СК</w:t>
            </w:r>
          </w:p>
        </w:tc>
        <w:tc>
          <w:tcPr>
            <w:tcW w:w="3260" w:type="dxa"/>
          </w:tcPr>
          <w:p w:rsidR="00DC7500" w:rsidRPr="00B92163" w:rsidRDefault="00DC7500" w:rsidP="003E30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63">
              <w:rPr>
                <w:rFonts w:ascii="Times New Roman" w:hAnsi="Times New Roman"/>
                <w:sz w:val="24"/>
                <w:szCs w:val="24"/>
              </w:rPr>
              <w:t>Ансамбль «Ивушка»</w:t>
            </w:r>
          </w:p>
        </w:tc>
        <w:tc>
          <w:tcPr>
            <w:tcW w:w="1985" w:type="dxa"/>
          </w:tcPr>
          <w:p w:rsidR="00DC7500" w:rsidRPr="00B92163" w:rsidRDefault="00DC7500" w:rsidP="003E30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163">
              <w:rPr>
                <w:rFonts w:ascii="Times New Roman" w:hAnsi="Times New Roman"/>
                <w:sz w:val="24"/>
                <w:szCs w:val="24"/>
              </w:rPr>
              <w:t>1976 год</w:t>
            </w:r>
          </w:p>
        </w:tc>
        <w:tc>
          <w:tcPr>
            <w:tcW w:w="1808" w:type="dxa"/>
          </w:tcPr>
          <w:p w:rsidR="00DC7500" w:rsidRPr="00EF683D" w:rsidRDefault="00DC7500" w:rsidP="003E30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C7500" w:rsidRPr="00B76A57" w:rsidTr="00E026BA">
        <w:tc>
          <w:tcPr>
            <w:tcW w:w="851" w:type="dxa"/>
            <w:vMerge w:val="restart"/>
          </w:tcPr>
          <w:p w:rsidR="00DC7500" w:rsidRPr="00B92163" w:rsidRDefault="00DC7500" w:rsidP="00B9216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DC7500" w:rsidRPr="00B92163" w:rsidRDefault="00DC7500" w:rsidP="003E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163">
              <w:rPr>
                <w:rFonts w:ascii="Times New Roman" w:hAnsi="Times New Roman"/>
                <w:sz w:val="24"/>
                <w:szCs w:val="24"/>
                <w:lang w:eastAsia="ru-RU"/>
              </w:rPr>
              <w:t>Владимирский СДК</w:t>
            </w:r>
          </w:p>
        </w:tc>
        <w:tc>
          <w:tcPr>
            <w:tcW w:w="3260" w:type="dxa"/>
          </w:tcPr>
          <w:p w:rsidR="00DC7500" w:rsidRPr="00B92163" w:rsidRDefault="00DC7500" w:rsidP="003E30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63">
              <w:rPr>
                <w:rFonts w:ascii="Times New Roman" w:hAnsi="Times New Roman"/>
                <w:sz w:val="24"/>
                <w:szCs w:val="24"/>
              </w:rPr>
              <w:t>Хор «Звоны Китежа»</w:t>
            </w:r>
          </w:p>
        </w:tc>
        <w:tc>
          <w:tcPr>
            <w:tcW w:w="1985" w:type="dxa"/>
          </w:tcPr>
          <w:p w:rsidR="00DC7500" w:rsidRPr="00B92163" w:rsidRDefault="00DC7500" w:rsidP="003E30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163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808" w:type="dxa"/>
          </w:tcPr>
          <w:p w:rsidR="00DC7500" w:rsidRPr="00EF683D" w:rsidRDefault="00DC7500" w:rsidP="003E30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3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C7500" w:rsidRPr="00B76A57" w:rsidTr="00E026BA">
        <w:tc>
          <w:tcPr>
            <w:tcW w:w="851" w:type="dxa"/>
            <w:vMerge/>
          </w:tcPr>
          <w:p w:rsidR="00DC7500" w:rsidRPr="00B92163" w:rsidRDefault="00DC7500" w:rsidP="00B9216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C7500" w:rsidRPr="00B92163" w:rsidRDefault="00DC7500" w:rsidP="003E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C7500" w:rsidRPr="00B92163" w:rsidRDefault="00DC7500" w:rsidP="003E30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63">
              <w:rPr>
                <w:rFonts w:ascii="Times New Roman" w:hAnsi="Times New Roman"/>
                <w:sz w:val="24"/>
                <w:szCs w:val="24"/>
              </w:rPr>
              <w:t>Ансамбль «Родники»</w:t>
            </w:r>
          </w:p>
        </w:tc>
        <w:tc>
          <w:tcPr>
            <w:tcW w:w="1985" w:type="dxa"/>
          </w:tcPr>
          <w:p w:rsidR="00DC7500" w:rsidRPr="00B92163" w:rsidRDefault="00DC7500" w:rsidP="003E30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163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808" w:type="dxa"/>
          </w:tcPr>
          <w:p w:rsidR="00DC7500" w:rsidRPr="00EF683D" w:rsidRDefault="00DC7500" w:rsidP="003E30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7500" w:rsidRPr="00B76A57" w:rsidTr="00E026BA">
        <w:tc>
          <w:tcPr>
            <w:tcW w:w="851" w:type="dxa"/>
            <w:vMerge/>
          </w:tcPr>
          <w:p w:rsidR="00DC7500" w:rsidRPr="00B92163" w:rsidRDefault="00DC7500" w:rsidP="00B9216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C7500" w:rsidRPr="00B92163" w:rsidRDefault="00DC7500" w:rsidP="003E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C7500" w:rsidRPr="00B92163" w:rsidRDefault="00DC7500" w:rsidP="003E3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63">
              <w:rPr>
                <w:rFonts w:ascii="Times New Roman" w:hAnsi="Times New Roman"/>
                <w:sz w:val="24"/>
                <w:szCs w:val="24"/>
              </w:rPr>
              <w:t>Детская вокальная группа «Смайл»</w:t>
            </w:r>
          </w:p>
        </w:tc>
        <w:tc>
          <w:tcPr>
            <w:tcW w:w="1985" w:type="dxa"/>
          </w:tcPr>
          <w:p w:rsidR="00DC7500" w:rsidRPr="00B92163" w:rsidRDefault="00DC7500" w:rsidP="003E30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163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808" w:type="dxa"/>
          </w:tcPr>
          <w:p w:rsidR="00DC7500" w:rsidRPr="00EF683D" w:rsidRDefault="00DC7500" w:rsidP="003E30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7500" w:rsidRPr="00B76A57" w:rsidTr="00E026BA">
        <w:tc>
          <w:tcPr>
            <w:tcW w:w="851" w:type="dxa"/>
            <w:vMerge w:val="restart"/>
          </w:tcPr>
          <w:p w:rsidR="00DC7500" w:rsidRPr="00B92163" w:rsidRDefault="00DC7500" w:rsidP="00B9216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DC7500" w:rsidRPr="00B92163" w:rsidRDefault="00DC7500" w:rsidP="003E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163">
              <w:rPr>
                <w:rFonts w:ascii="Times New Roman" w:hAnsi="Times New Roman"/>
                <w:sz w:val="24"/>
                <w:szCs w:val="24"/>
                <w:lang w:eastAsia="ru-RU"/>
              </w:rPr>
              <w:t>Воздвиженский СДК</w:t>
            </w:r>
          </w:p>
        </w:tc>
        <w:tc>
          <w:tcPr>
            <w:tcW w:w="3260" w:type="dxa"/>
          </w:tcPr>
          <w:p w:rsidR="00DC7500" w:rsidRPr="00B92163" w:rsidRDefault="00DC7500" w:rsidP="003E3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63">
              <w:rPr>
                <w:rFonts w:ascii="Times New Roman" w:hAnsi="Times New Roman"/>
                <w:sz w:val="24"/>
                <w:szCs w:val="24"/>
              </w:rPr>
              <w:t>Самодеятельный народный хор Воздвиженского СДК.</w:t>
            </w:r>
          </w:p>
        </w:tc>
        <w:tc>
          <w:tcPr>
            <w:tcW w:w="1985" w:type="dxa"/>
          </w:tcPr>
          <w:p w:rsidR="00DC7500" w:rsidRPr="00B92163" w:rsidRDefault="00DC7500" w:rsidP="003E30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163">
              <w:rPr>
                <w:rFonts w:ascii="Times New Roman" w:hAnsi="Times New Roman"/>
                <w:sz w:val="24"/>
                <w:szCs w:val="24"/>
              </w:rPr>
              <w:t>1984 год.</w:t>
            </w:r>
          </w:p>
        </w:tc>
        <w:tc>
          <w:tcPr>
            <w:tcW w:w="1808" w:type="dxa"/>
          </w:tcPr>
          <w:p w:rsidR="00DC7500" w:rsidRPr="00EF683D" w:rsidRDefault="00DC7500" w:rsidP="003E30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3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C7500" w:rsidRPr="00B76A57" w:rsidTr="00C066A7">
        <w:trPr>
          <w:trHeight w:val="433"/>
        </w:trPr>
        <w:tc>
          <w:tcPr>
            <w:tcW w:w="851" w:type="dxa"/>
            <w:vMerge/>
          </w:tcPr>
          <w:p w:rsidR="00DC7500" w:rsidRPr="00B92163" w:rsidRDefault="00DC7500" w:rsidP="00B9216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C7500" w:rsidRPr="00B2449E" w:rsidRDefault="00DC7500" w:rsidP="003E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C7500" w:rsidRPr="00B2449E" w:rsidRDefault="00DC7500" w:rsidP="003E30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49E">
              <w:rPr>
                <w:rFonts w:ascii="Times New Roman" w:hAnsi="Times New Roman"/>
                <w:sz w:val="24"/>
                <w:szCs w:val="24"/>
              </w:rPr>
              <w:t>Ансамбль «Вишневое варенье»</w:t>
            </w:r>
          </w:p>
        </w:tc>
        <w:tc>
          <w:tcPr>
            <w:tcW w:w="1985" w:type="dxa"/>
          </w:tcPr>
          <w:p w:rsidR="00DC7500" w:rsidRPr="00B2449E" w:rsidRDefault="00DC7500" w:rsidP="003E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49E">
              <w:rPr>
                <w:rFonts w:ascii="Times New Roman" w:hAnsi="Times New Roman"/>
                <w:sz w:val="24"/>
                <w:szCs w:val="24"/>
              </w:rPr>
              <w:t>2010 год</w:t>
            </w:r>
          </w:p>
        </w:tc>
        <w:tc>
          <w:tcPr>
            <w:tcW w:w="1808" w:type="dxa"/>
          </w:tcPr>
          <w:p w:rsidR="00DC7500" w:rsidRPr="00EF683D" w:rsidRDefault="00DC7500" w:rsidP="003E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C7500" w:rsidRPr="00B76A57" w:rsidTr="00E026BA">
        <w:tc>
          <w:tcPr>
            <w:tcW w:w="851" w:type="dxa"/>
          </w:tcPr>
          <w:p w:rsidR="00DC7500" w:rsidRPr="00B92163" w:rsidRDefault="00DC7500" w:rsidP="00B9216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7500" w:rsidRPr="00B2449E" w:rsidRDefault="00DC7500" w:rsidP="003E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49E">
              <w:rPr>
                <w:rFonts w:ascii="Times New Roman" w:hAnsi="Times New Roman"/>
                <w:sz w:val="24"/>
                <w:szCs w:val="24"/>
                <w:lang w:eastAsia="ru-RU"/>
              </w:rPr>
              <w:t>Калинихинский СДК</w:t>
            </w:r>
          </w:p>
        </w:tc>
        <w:tc>
          <w:tcPr>
            <w:tcW w:w="3260" w:type="dxa"/>
          </w:tcPr>
          <w:p w:rsidR="00DC7500" w:rsidRPr="00B2449E" w:rsidRDefault="00DC7500" w:rsidP="003E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49E">
              <w:rPr>
                <w:rFonts w:ascii="Times New Roman" w:hAnsi="Times New Roman"/>
                <w:sz w:val="24"/>
                <w:szCs w:val="24"/>
              </w:rPr>
              <w:t>Хор «Калинушка»</w:t>
            </w:r>
          </w:p>
        </w:tc>
        <w:tc>
          <w:tcPr>
            <w:tcW w:w="1985" w:type="dxa"/>
          </w:tcPr>
          <w:p w:rsidR="00DC7500" w:rsidRPr="00B2449E" w:rsidRDefault="00DC7500" w:rsidP="003E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49E">
              <w:rPr>
                <w:rFonts w:ascii="Times New Roman" w:hAnsi="Times New Roman"/>
                <w:sz w:val="24"/>
                <w:szCs w:val="24"/>
              </w:rPr>
              <w:t>2008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08" w:type="dxa"/>
          </w:tcPr>
          <w:p w:rsidR="00DC7500" w:rsidRPr="00EF683D" w:rsidRDefault="00DC7500" w:rsidP="003E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3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C7500" w:rsidRPr="00B76A57" w:rsidTr="00E026BA">
        <w:tc>
          <w:tcPr>
            <w:tcW w:w="851" w:type="dxa"/>
          </w:tcPr>
          <w:p w:rsidR="00DC7500" w:rsidRPr="00B92163" w:rsidRDefault="00DC7500" w:rsidP="00B9216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7500" w:rsidRPr="00B2449E" w:rsidRDefault="00DC7500" w:rsidP="003E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Красноярский СДК</w:t>
            </w:r>
          </w:p>
        </w:tc>
        <w:tc>
          <w:tcPr>
            <w:tcW w:w="3260" w:type="dxa"/>
          </w:tcPr>
          <w:p w:rsidR="00DC7500" w:rsidRPr="00B2449E" w:rsidRDefault="00DC7500" w:rsidP="003E30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49E">
              <w:rPr>
                <w:rFonts w:ascii="Times New Roman" w:hAnsi="Times New Roman"/>
                <w:sz w:val="24"/>
                <w:szCs w:val="24"/>
              </w:rPr>
              <w:t>Хор «Рябинушка»</w:t>
            </w:r>
          </w:p>
        </w:tc>
        <w:tc>
          <w:tcPr>
            <w:tcW w:w="1985" w:type="dxa"/>
          </w:tcPr>
          <w:p w:rsidR="00DC7500" w:rsidRPr="00B2449E" w:rsidRDefault="00DC7500" w:rsidP="003E30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49E">
              <w:rPr>
                <w:rFonts w:ascii="Times New Roman" w:hAnsi="Times New Roman"/>
                <w:sz w:val="24"/>
                <w:szCs w:val="24"/>
              </w:rPr>
              <w:t>2016 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808" w:type="dxa"/>
          </w:tcPr>
          <w:p w:rsidR="00DC7500" w:rsidRPr="00EF683D" w:rsidRDefault="00DC7500" w:rsidP="003E30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3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C7500" w:rsidRPr="00B76A57" w:rsidTr="00E026BA">
        <w:tc>
          <w:tcPr>
            <w:tcW w:w="851" w:type="dxa"/>
            <w:vMerge w:val="restart"/>
          </w:tcPr>
          <w:p w:rsidR="00DC7500" w:rsidRPr="00B92163" w:rsidRDefault="00DC7500" w:rsidP="00B9216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DC7500" w:rsidRDefault="00DC7500" w:rsidP="003E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49E">
              <w:rPr>
                <w:rFonts w:ascii="Times New Roman" w:hAnsi="Times New Roman"/>
                <w:sz w:val="24"/>
                <w:szCs w:val="24"/>
                <w:lang w:eastAsia="ru-RU"/>
              </w:rPr>
              <w:t>Нахратовский СДК</w:t>
            </w:r>
          </w:p>
        </w:tc>
        <w:tc>
          <w:tcPr>
            <w:tcW w:w="3260" w:type="dxa"/>
          </w:tcPr>
          <w:p w:rsidR="00DC7500" w:rsidRPr="00B2449E" w:rsidRDefault="00DC7500" w:rsidP="003E30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 «Перезвон»</w:t>
            </w:r>
          </w:p>
        </w:tc>
        <w:tc>
          <w:tcPr>
            <w:tcW w:w="1985" w:type="dxa"/>
          </w:tcPr>
          <w:p w:rsidR="00DC7500" w:rsidRPr="00B2449E" w:rsidRDefault="00DC7500" w:rsidP="003E30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808" w:type="dxa"/>
          </w:tcPr>
          <w:p w:rsidR="00DC7500" w:rsidRPr="00EF683D" w:rsidRDefault="00DC7500" w:rsidP="003E30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3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C7500" w:rsidRPr="00B76A57" w:rsidTr="00E026BA">
        <w:tc>
          <w:tcPr>
            <w:tcW w:w="851" w:type="dxa"/>
            <w:vMerge/>
          </w:tcPr>
          <w:p w:rsidR="00DC7500" w:rsidRPr="00B92163" w:rsidRDefault="00DC7500" w:rsidP="00B9216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C7500" w:rsidRPr="00B2449E" w:rsidRDefault="00DC7500" w:rsidP="003E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C7500" w:rsidRPr="00B2449E" w:rsidRDefault="00DC7500" w:rsidP="003E3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49E">
              <w:rPr>
                <w:rFonts w:ascii="Times New Roman" w:hAnsi="Times New Roman"/>
                <w:sz w:val="24"/>
                <w:szCs w:val="24"/>
              </w:rPr>
              <w:t>Вокальная группа «Незабудки»</w:t>
            </w:r>
          </w:p>
        </w:tc>
        <w:tc>
          <w:tcPr>
            <w:tcW w:w="1985" w:type="dxa"/>
          </w:tcPr>
          <w:p w:rsidR="00DC7500" w:rsidRPr="00B2449E" w:rsidRDefault="00DC7500" w:rsidP="003E30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49E">
              <w:rPr>
                <w:rFonts w:ascii="Times New Roman" w:hAnsi="Times New Roman"/>
                <w:sz w:val="24"/>
                <w:szCs w:val="24"/>
              </w:rPr>
              <w:t>1987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08" w:type="dxa"/>
          </w:tcPr>
          <w:p w:rsidR="00DC7500" w:rsidRPr="00EF683D" w:rsidRDefault="00DC7500" w:rsidP="003E30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C7500" w:rsidRPr="00B76A57" w:rsidTr="00E026BA">
        <w:tc>
          <w:tcPr>
            <w:tcW w:w="851" w:type="dxa"/>
          </w:tcPr>
          <w:p w:rsidR="00DC7500" w:rsidRPr="00B92163" w:rsidRDefault="00DC7500" w:rsidP="00B9216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7500" w:rsidRPr="00B2449E" w:rsidRDefault="00DC7500" w:rsidP="003E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49E">
              <w:rPr>
                <w:rFonts w:ascii="Times New Roman" w:hAnsi="Times New Roman"/>
                <w:sz w:val="24"/>
                <w:szCs w:val="24"/>
                <w:lang w:eastAsia="ru-RU"/>
              </w:rPr>
              <w:t>Нестиарский СДК</w:t>
            </w:r>
          </w:p>
        </w:tc>
        <w:tc>
          <w:tcPr>
            <w:tcW w:w="3260" w:type="dxa"/>
          </w:tcPr>
          <w:p w:rsidR="00DC7500" w:rsidRPr="00B2449E" w:rsidRDefault="00DC7500" w:rsidP="003E30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49E">
              <w:rPr>
                <w:rFonts w:ascii="Times New Roman" w:hAnsi="Times New Roman"/>
                <w:sz w:val="24"/>
                <w:szCs w:val="24"/>
              </w:rPr>
              <w:t>Ансамбль «Светлица»</w:t>
            </w:r>
          </w:p>
        </w:tc>
        <w:tc>
          <w:tcPr>
            <w:tcW w:w="1985" w:type="dxa"/>
          </w:tcPr>
          <w:p w:rsidR="00DC7500" w:rsidRPr="00B2449E" w:rsidRDefault="00DC7500" w:rsidP="003E30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2011год</w:t>
            </w:r>
          </w:p>
        </w:tc>
        <w:tc>
          <w:tcPr>
            <w:tcW w:w="1808" w:type="dxa"/>
          </w:tcPr>
          <w:p w:rsidR="00DC7500" w:rsidRPr="00EF683D" w:rsidRDefault="00DC7500" w:rsidP="003E30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C7500" w:rsidRPr="00B76A57" w:rsidTr="00E026BA">
        <w:tc>
          <w:tcPr>
            <w:tcW w:w="851" w:type="dxa"/>
          </w:tcPr>
          <w:p w:rsidR="00DC7500" w:rsidRPr="00B92163" w:rsidRDefault="00DC7500" w:rsidP="00B9216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7500" w:rsidRPr="00B2449E" w:rsidRDefault="00DC7500" w:rsidP="003E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49E">
              <w:rPr>
                <w:rFonts w:ascii="Times New Roman" w:hAnsi="Times New Roman"/>
                <w:sz w:val="24"/>
                <w:szCs w:val="24"/>
                <w:lang w:eastAsia="ru-RU"/>
              </w:rPr>
              <w:t>Староустинский СДК</w:t>
            </w:r>
          </w:p>
        </w:tc>
        <w:tc>
          <w:tcPr>
            <w:tcW w:w="3260" w:type="dxa"/>
          </w:tcPr>
          <w:p w:rsidR="00DC7500" w:rsidRPr="00B2449E" w:rsidRDefault="00DC7500" w:rsidP="003E30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49E">
              <w:rPr>
                <w:rFonts w:ascii="Times New Roman" w:hAnsi="Times New Roman"/>
                <w:sz w:val="24"/>
                <w:szCs w:val="24"/>
              </w:rPr>
              <w:t>Ансамбль «Устинушка»</w:t>
            </w:r>
          </w:p>
        </w:tc>
        <w:tc>
          <w:tcPr>
            <w:tcW w:w="1985" w:type="dxa"/>
          </w:tcPr>
          <w:p w:rsidR="00DC7500" w:rsidRPr="00B2449E" w:rsidRDefault="00DC7500" w:rsidP="003E30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49E">
              <w:rPr>
                <w:rFonts w:ascii="Times New Roman" w:hAnsi="Times New Roman"/>
                <w:sz w:val="24"/>
                <w:szCs w:val="24"/>
              </w:rPr>
              <w:t>2007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08" w:type="dxa"/>
          </w:tcPr>
          <w:p w:rsidR="00DC7500" w:rsidRPr="00EF683D" w:rsidRDefault="00DC7500" w:rsidP="003E30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C7500" w:rsidRPr="00B76A57" w:rsidTr="00E026BA">
        <w:tc>
          <w:tcPr>
            <w:tcW w:w="851" w:type="dxa"/>
          </w:tcPr>
          <w:p w:rsidR="00DC7500" w:rsidRPr="00B92163" w:rsidRDefault="00DC7500" w:rsidP="00B9216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7500" w:rsidRPr="00B2449E" w:rsidRDefault="00DC7500" w:rsidP="003E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49E">
              <w:rPr>
                <w:rFonts w:ascii="Times New Roman" w:hAnsi="Times New Roman"/>
                <w:sz w:val="24"/>
                <w:szCs w:val="24"/>
                <w:lang w:eastAsia="ru-RU"/>
              </w:rPr>
              <w:t>Шадринский СК</w:t>
            </w:r>
          </w:p>
        </w:tc>
        <w:tc>
          <w:tcPr>
            <w:tcW w:w="3260" w:type="dxa"/>
          </w:tcPr>
          <w:p w:rsidR="00DC7500" w:rsidRPr="00B2449E" w:rsidRDefault="00DC7500" w:rsidP="003E30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49E">
              <w:rPr>
                <w:rFonts w:ascii="Times New Roman" w:hAnsi="Times New Roman"/>
                <w:sz w:val="24"/>
                <w:szCs w:val="24"/>
              </w:rPr>
              <w:t xml:space="preserve">Ансамбль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449E">
              <w:rPr>
                <w:rFonts w:ascii="Times New Roman" w:hAnsi="Times New Roman"/>
                <w:sz w:val="24"/>
                <w:szCs w:val="24"/>
              </w:rPr>
              <w:t>Селяночка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DC7500" w:rsidRPr="00B2449E" w:rsidRDefault="00DC7500" w:rsidP="003E30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49E">
              <w:rPr>
                <w:rFonts w:ascii="Times New Roman" w:hAnsi="Times New Roman"/>
                <w:sz w:val="24"/>
                <w:szCs w:val="24"/>
              </w:rPr>
              <w:t>2012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08" w:type="dxa"/>
          </w:tcPr>
          <w:p w:rsidR="00DC7500" w:rsidRPr="00EF683D" w:rsidRDefault="00DC7500" w:rsidP="003E30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DC7500" w:rsidRDefault="00DC7500" w:rsidP="00567DCD">
      <w:pPr>
        <w:spacing w:after="0" w:line="240" w:lineRule="auto"/>
        <w:rPr>
          <w:rFonts w:ascii="Times New Roman" w:hAnsi="Times New Roman"/>
        </w:rPr>
      </w:pPr>
      <w:bookmarkStart w:id="0" w:name="_GoBack"/>
    </w:p>
    <w:p w:rsidR="00DC7500" w:rsidRDefault="00DC7500" w:rsidP="00C066A7">
      <w:pPr>
        <w:spacing w:after="0" w:line="240" w:lineRule="auto"/>
        <w:ind w:hanging="900"/>
        <w:rPr>
          <w:rFonts w:ascii="Times New Roman" w:hAnsi="Times New Roman"/>
        </w:rPr>
      </w:pPr>
      <w:r w:rsidRPr="00567DCD">
        <w:rPr>
          <w:rFonts w:ascii="Times New Roman" w:hAnsi="Times New Roman"/>
        </w:rPr>
        <w:t xml:space="preserve">Начальник </w:t>
      </w:r>
      <w:r>
        <w:rPr>
          <w:rFonts w:ascii="Times New Roman" w:hAnsi="Times New Roman"/>
        </w:rPr>
        <w:t xml:space="preserve">Отдела культуры,  </w:t>
      </w:r>
    </w:p>
    <w:p w:rsidR="00DC7500" w:rsidRPr="00567DCD" w:rsidRDefault="00DC7500" w:rsidP="00C066A7">
      <w:pPr>
        <w:spacing w:after="0" w:line="240" w:lineRule="auto"/>
        <w:ind w:hanging="900"/>
        <w:rPr>
          <w:rFonts w:ascii="Times New Roman" w:hAnsi="Times New Roman"/>
        </w:rPr>
      </w:pPr>
      <w:r>
        <w:rPr>
          <w:rFonts w:ascii="Times New Roman" w:hAnsi="Times New Roman"/>
        </w:rPr>
        <w:t>молодежной политики и спорта                                                                                                         К.Н. Тарасова</w:t>
      </w:r>
      <w:bookmarkEnd w:id="0"/>
    </w:p>
    <w:sectPr w:rsidR="00DC7500" w:rsidRPr="00567DCD" w:rsidSect="00567DC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84ED8"/>
    <w:multiLevelType w:val="hybridMultilevel"/>
    <w:tmpl w:val="E0D28F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746"/>
    <w:rsid w:val="0015514F"/>
    <w:rsid w:val="00166D3F"/>
    <w:rsid w:val="00184746"/>
    <w:rsid w:val="0021611E"/>
    <w:rsid w:val="00262629"/>
    <w:rsid w:val="00356B2D"/>
    <w:rsid w:val="003A539F"/>
    <w:rsid w:val="003E3032"/>
    <w:rsid w:val="00567DCD"/>
    <w:rsid w:val="006554FD"/>
    <w:rsid w:val="00853E22"/>
    <w:rsid w:val="009437FA"/>
    <w:rsid w:val="009C0E27"/>
    <w:rsid w:val="00B2449E"/>
    <w:rsid w:val="00B76A57"/>
    <w:rsid w:val="00B92163"/>
    <w:rsid w:val="00BD441A"/>
    <w:rsid w:val="00C066A7"/>
    <w:rsid w:val="00C863A8"/>
    <w:rsid w:val="00DC6AB8"/>
    <w:rsid w:val="00DC7500"/>
    <w:rsid w:val="00E026BA"/>
    <w:rsid w:val="00E13B8A"/>
    <w:rsid w:val="00E8521C"/>
    <w:rsid w:val="00EF683D"/>
    <w:rsid w:val="00F52850"/>
    <w:rsid w:val="00F91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B8A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921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1</Pages>
  <Words>233</Words>
  <Characters>1334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10</cp:revision>
  <dcterms:created xsi:type="dcterms:W3CDTF">2018-01-27T06:22:00Z</dcterms:created>
  <dcterms:modified xsi:type="dcterms:W3CDTF">2019-04-15T08:06:00Z</dcterms:modified>
</cp:coreProperties>
</file>