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D9" w:rsidRPr="007D7CB9" w:rsidRDefault="00363FD9" w:rsidP="007D7CB9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5pt;visibility:visible">
            <v:imagedata r:id="rId5" o:title=""/>
          </v:shape>
        </w:pict>
      </w:r>
    </w:p>
    <w:p w:rsidR="00363FD9" w:rsidRPr="007D7CB9" w:rsidRDefault="00363FD9" w:rsidP="00885E1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</w:t>
      </w:r>
    </w:p>
    <w:p w:rsidR="00363FD9" w:rsidRPr="007D7CB9" w:rsidRDefault="00363FD9" w:rsidP="00885E1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БЛАГОВЕЩЕН</w:t>
      </w:r>
      <w:r w:rsidRPr="007D7CB9">
        <w:rPr>
          <w:b/>
          <w:bCs/>
          <w:color w:val="000000"/>
          <w:sz w:val="28"/>
          <w:szCs w:val="28"/>
        </w:rPr>
        <w:t>СКОГО</w:t>
      </w:r>
      <w:r>
        <w:rPr>
          <w:b/>
          <w:bCs/>
          <w:color w:val="000000"/>
          <w:sz w:val="28"/>
          <w:szCs w:val="28"/>
        </w:rPr>
        <w:t xml:space="preserve"> СЕЛЬСОВЕТА</w:t>
      </w:r>
    </w:p>
    <w:p w:rsidR="00363FD9" w:rsidRPr="007D7CB9" w:rsidRDefault="00363FD9" w:rsidP="00885E1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D7CB9">
        <w:rPr>
          <w:b/>
          <w:bCs/>
          <w:color w:val="000000"/>
          <w:sz w:val="28"/>
          <w:szCs w:val="28"/>
        </w:rPr>
        <w:t>ВОСКРЕСЕНСКОГО МУНИЦИПАЛЬНОГО РАЙОНА</w:t>
      </w:r>
    </w:p>
    <w:p w:rsidR="00363FD9" w:rsidRPr="007D7CB9" w:rsidRDefault="00363FD9" w:rsidP="00885E1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D7CB9">
        <w:rPr>
          <w:b/>
          <w:bCs/>
          <w:color w:val="000000"/>
          <w:sz w:val="28"/>
          <w:szCs w:val="28"/>
        </w:rPr>
        <w:t xml:space="preserve"> НИЖЕГОРОДСКОЙ ОБЛАСТИ</w:t>
      </w:r>
    </w:p>
    <w:p w:rsidR="00363FD9" w:rsidRPr="007D7CB9" w:rsidRDefault="00363FD9" w:rsidP="007D7CB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D7CB9">
        <w:rPr>
          <w:b/>
          <w:bCs/>
          <w:color w:val="000000"/>
          <w:sz w:val="28"/>
          <w:szCs w:val="28"/>
        </w:rPr>
        <w:t>ПОСТАНОВЛЕНИЕ</w:t>
      </w:r>
    </w:p>
    <w:p w:rsidR="00363FD9" w:rsidRPr="007D7CB9" w:rsidRDefault="00363FD9" w:rsidP="007D7CB9">
      <w:pPr>
        <w:shd w:val="clear" w:color="auto" w:fill="FFFFFF"/>
        <w:tabs>
          <w:tab w:val="left" w:pos="8222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 </w:t>
      </w:r>
      <w:r w:rsidRPr="007D7CB9">
        <w:rPr>
          <w:color w:val="000000"/>
          <w:sz w:val="28"/>
          <w:szCs w:val="28"/>
        </w:rPr>
        <w:t>июня 2017 года</w:t>
      </w:r>
      <w:r w:rsidRPr="007D7CB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№ 49</w:t>
      </w:r>
    </w:p>
    <w:p w:rsidR="00363FD9" w:rsidRDefault="00363FD9" w:rsidP="00A54D19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2287D">
        <w:rPr>
          <w:b/>
          <w:sz w:val="28"/>
        </w:rPr>
        <w:t>О</w:t>
      </w:r>
      <w:r>
        <w:rPr>
          <w:b/>
          <w:sz w:val="28"/>
        </w:rPr>
        <w:t xml:space="preserve">б утверждении </w:t>
      </w:r>
      <w:r>
        <w:rPr>
          <w:b/>
          <w:sz w:val="28"/>
          <w:szCs w:val="28"/>
        </w:rPr>
        <w:t xml:space="preserve">Положения </w:t>
      </w:r>
      <w:r w:rsidRPr="002F5D8A">
        <w:rPr>
          <w:b/>
          <w:color w:val="000000"/>
          <w:sz w:val="28"/>
          <w:szCs w:val="28"/>
        </w:rPr>
        <w:t xml:space="preserve">о </w:t>
      </w:r>
      <w:r w:rsidRPr="002F5D8A">
        <w:rPr>
          <w:b/>
          <w:color w:val="000000"/>
          <w:sz w:val="28"/>
          <w:szCs w:val="28"/>
          <w:shd w:val="clear" w:color="auto" w:fill="FFFFFF"/>
        </w:rPr>
        <w:t>Совет</w:t>
      </w:r>
      <w:r>
        <w:rPr>
          <w:b/>
          <w:color w:val="000000"/>
          <w:sz w:val="28"/>
          <w:szCs w:val="28"/>
          <w:shd w:val="clear" w:color="auto" w:fill="FFFFFF"/>
        </w:rPr>
        <w:t>е</w:t>
      </w:r>
      <w:r w:rsidRPr="002F5D8A">
        <w:rPr>
          <w:b/>
          <w:color w:val="000000"/>
          <w:sz w:val="28"/>
          <w:szCs w:val="28"/>
          <w:shd w:val="clear" w:color="auto" w:fill="FFFFFF"/>
        </w:rPr>
        <w:t xml:space="preserve"> п</w:t>
      </w:r>
      <w:r>
        <w:rPr>
          <w:b/>
          <w:color w:val="000000"/>
          <w:sz w:val="28"/>
          <w:szCs w:val="28"/>
          <w:shd w:val="clear" w:color="auto" w:fill="FFFFFF"/>
        </w:rPr>
        <w:t>о профилактике безнадзорности и</w:t>
      </w:r>
    </w:p>
    <w:p w:rsidR="00363FD9" w:rsidRDefault="00363FD9" w:rsidP="00A54D19">
      <w:pPr>
        <w:jc w:val="center"/>
        <w:rPr>
          <w:b/>
          <w:sz w:val="28"/>
          <w:szCs w:val="28"/>
        </w:rPr>
      </w:pPr>
      <w:r w:rsidRPr="002F5D8A">
        <w:rPr>
          <w:b/>
          <w:color w:val="000000"/>
          <w:sz w:val="28"/>
          <w:szCs w:val="28"/>
          <w:shd w:val="clear" w:color="auto" w:fill="FFFFFF"/>
        </w:rPr>
        <w:t>правонарушений среди несовершеннолетних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2F5D8A">
        <w:rPr>
          <w:b/>
          <w:color w:val="000000"/>
          <w:sz w:val="28"/>
          <w:szCs w:val="28"/>
        </w:rPr>
        <w:t>при</w:t>
      </w:r>
      <w:r>
        <w:rPr>
          <w:b/>
          <w:sz w:val="28"/>
          <w:szCs w:val="28"/>
        </w:rPr>
        <w:t xml:space="preserve"> администрации</w:t>
      </w:r>
    </w:p>
    <w:p w:rsidR="00363FD9" w:rsidRDefault="00363FD9" w:rsidP="00A54D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Благовещенского сельсовета Воскресенского муниципального района</w:t>
      </w:r>
    </w:p>
    <w:p w:rsidR="00363FD9" w:rsidRDefault="00363FD9" w:rsidP="00A54D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Нижегородской области</w:t>
      </w:r>
    </w:p>
    <w:p w:rsidR="00363FD9" w:rsidRDefault="00363FD9" w:rsidP="002F5D8A">
      <w:pPr>
        <w:jc w:val="both"/>
        <w:rPr>
          <w:sz w:val="28"/>
          <w:szCs w:val="28"/>
        </w:rPr>
      </w:pPr>
    </w:p>
    <w:p w:rsidR="00363FD9" w:rsidRPr="00DD2789" w:rsidRDefault="00363FD9" w:rsidP="00D52762">
      <w:pPr>
        <w:ind w:firstLine="567"/>
        <w:contextualSpacing/>
        <w:jc w:val="both"/>
        <w:rPr>
          <w:sz w:val="28"/>
          <w:szCs w:val="28"/>
        </w:rPr>
      </w:pPr>
      <w:r w:rsidRPr="00DD2789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Конституцией РФ, Федерального Закона «</w:t>
      </w:r>
      <w:r w:rsidRPr="00DD2789">
        <w:rPr>
          <w:sz w:val="28"/>
          <w:szCs w:val="28"/>
        </w:rPr>
        <w:t>Об основных гарантиях прав ребенка в Российской Федерации»,</w:t>
      </w:r>
      <w:r>
        <w:rPr>
          <w:sz w:val="28"/>
          <w:szCs w:val="28"/>
        </w:rPr>
        <w:t xml:space="preserve"> Конвенцией о правах ребенка</w:t>
      </w:r>
      <w:r w:rsidRPr="00DD2789">
        <w:rPr>
          <w:sz w:val="28"/>
          <w:szCs w:val="28"/>
        </w:rPr>
        <w:t>, Федерального Закона «Об образовании», Федерального Закона Российской Федерации «Об основах системы профилактики безнадзорности и правонарушений среди несовершеннолетних»</w:t>
      </w:r>
      <w:r>
        <w:t xml:space="preserve">, </w:t>
      </w:r>
      <w:r>
        <w:rPr>
          <w:sz w:val="28"/>
        </w:rPr>
        <w:t xml:space="preserve">в </w:t>
      </w:r>
      <w:r w:rsidRPr="002F5D8A">
        <w:rPr>
          <w:sz w:val="28"/>
        </w:rPr>
        <w:t>целях обеспечения единого государственного подхода в решении проблем профилактики безнадзорности и правонарушений несовершеннолетних</w:t>
      </w:r>
      <w:r>
        <w:rPr>
          <w:sz w:val="28"/>
        </w:rPr>
        <w:t xml:space="preserve"> </w:t>
      </w:r>
      <w:r w:rsidRPr="007D7CB9">
        <w:rPr>
          <w:sz w:val="28"/>
        </w:rPr>
        <w:t xml:space="preserve">администрация </w:t>
      </w:r>
      <w:r>
        <w:rPr>
          <w:sz w:val="28"/>
        </w:rPr>
        <w:t>Благовещенского</w:t>
      </w:r>
      <w:r w:rsidRPr="00885E18">
        <w:rPr>
          <w:sz w:val="28"/>
        </w:rPr>
        <w:t xml:space="preserve"> сельсовета Воскресенского муниципальног</w:t>
      </w:r>
      <w:r>
        <w:rPr>
          <w:sz w:val="28"/>
        </w:rPr>
        <w:t xml:space="preserve">о района Нижегородской области </w:t>
      </w:r>
      <w:r w:rsidRPr="007D7CB9">
        <w:rPr>
          <w:b/>
          <w:spacing w:val="60"/>
          <w:sz w:val="28"/>
        </w:rPr>
        <w:t>постановляет:</w:t>
      </w:r>
    </w:p>
    <w:p w:rsidR="00363FD9" w:rsidRDefault="00363FD9" w:rsidP="00D52762">
      <w:pPr>
        <w:ind w:firstLine="567"/>
        <w:contextualSpacing/>
        <w:jc w:val="both"/>
        <w:rPr>
          <w:sz w:val="28"/>
          <w:szCs w:val="28"/>
        </w:rPr>
      </w:pPr>
      <w:r w:rsidRPr="007D7CB9">
        <w:rPr>
          <w:sz w:val="28"/>
        </w:rPr>
        <w:t xml:space="preserve">1.Утвердить </w:t>
      </w:r>
      <w:r w:rsidRPr="00636F5F">
        <w:rPr>
          <w:sz w:val="28"/>
          <w:szCs w:val="28"/>
        </w:rPr>
        <w:t xml:space="preserve">Положение о </w:t>
      </w:r>
      <w:r>
        <w:rPr>
          <w:sz w:val="28"/>
          <w:szCs w:val="28"/>
        </w:rPr>
        <w:t>Совете по профилактике безнадзорности и правонарушений среди</w:t>
      </w:r>
      <w:r w:rsidRPr="00636F5F">
        <w:rPr>
          <w:sz w:val="28"/>
          <w:szCs w:val="28"/>
        </w:rPr>
        <w:t xml:space="preserve"> несовершеннолетних при администрации </w:t>
      </w:r>
      <w:r>
        <w:rPr>
          <w:sz w:val="28"/>
          <w:szCs w:val="28"/>
        </w:rPr>
        <w:t>Благовещен</w:t>
      </w:r>
      <w:r w:rsidRPr="00636F5F">
        <w:rPr>
          <w:sz w:val="28"/>
          <w:szCs w:val="28"/>
        </w:rPr>
        <w:t>ского сельсовета Воскресенского муниципального района Нижегородской области</w:t>
      </w:r>
      <w:r>
        <w:rPr>
          <w:sz w:val="28"/>
          <w:szCs w:val="28"/>
        </w:rPr>
        <w:t xml:space="preserve"> (приложение № 1).</w:t>
      </w:r>
    </w:p>
    <w:p w:rsidR="00363FD9" w:rsidRPr="00D52762" w:rsidRDefault="00363FD9" w:rsidP="00D52762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2.Утвердить с</w:t>
      </w:r>
      <w:r w:rsidRPr="00D52762">
        <w:rPr>
          <w:sz w:val="28"/>
          <w:szCs w:val="28"/>
        </w:rPr>
        <w:t xml:space="preserve">остав комиссии Совета по профилактике безнадзорности и правонарушений среди несовершеннолетних при администрации </w:t>
      </w:r>
      <w:r>
        <w:rPr>
          <w:sz w:val="28"/>
          <w:szCs w:val="28"/>
        </w:rPr>
        <w:t>Благовещен</w:t>
      </w:r>
      <w:r w:rsidRPr="00D52762">
        <w:rPr>
          <w:sz w:val="28"/>
          <w:szCs w:val="28"/>
        </w:rPr>
        <w:t>ского сельсовета Воскресенского муниципального района Нижегородской области</w:t>
      </w:r>
      <w:r>
        <w:rPr>
          <w:sz w:val="28"/>
          <w:szCs w:val="28"/>
        </w:rPr>
        <w:t xml:space="preserve"> (приложение № 2).</w:t>
      </w:r>
    </w:p>
    <w:p w:rsidR="00363FD9" w:rsidRPr="003723FD" w:rsidRDefault="00363FD9" w:rsidP="00D52762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3723FD">
        <w:rPr>
          <w:bCs/>
          <w:color w:val="000000"/>
          <w:sz w:val="28"/>
          <w:szCs w:val="28"/>
        </w:rPr>
        <w:t>.Разместить настоящее постановление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363FD9" w:rsidRPr="003723FD" w:rsidRDefault="00363FD9" w:rsidP="00D5276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723FD">
        <w:rPr>
          <w:color w:val="000000"/>
          <w:sz w:val="28"/>
          <w:szCs w:val="28"/>
        </w:rPr>
        <w:t>.Контроль за исполнением настоящего постановления оставляю за собой.</w:t>
      </w:r>
    </w:p>
    <w:p w:rsidR="00363FD9" w:rsidRPr="007D7CB9" w:rsidRDefault="00363FD9" w:rsidP="00D52762">
      <w:pPr>
        <w:shd w:val="clear" w:color="auto" w:fill="FFFFFF"/>
        <w:ind w:firstLine="567"/>
        <w:contextualSpacing/>
        <w:jc w:val="both"/>
        <w:rPr>
          <w:sz w:val="28"/>
        </w:rPr>
      </w:pPr>
    </w:p>
    <w:p w:rsidR="00363FD9" w:rsidRPr="007836BB" w:rsidRDefault="00363FD9" w:rsidP="00D52762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8"/>
        </w:rPr>
      </w:pPr>
    </w:p>
    <w:p w:rsidR="00363FD9" w:rsidRPr="00885E18" w:rsidRDefault="00363FD9" w:rsidP="00542E7A">
      <w:pPr>
        <w:shd w:val="clear" w:color="auto" w:fill="FFFFFF"/>
        <w:tabs>
          <w:tab w:val="left" w:pos="7872"/>
        </w:tabs>
        <w:autoSpaceDE w:val="0"/>
        <w:autoSpaceDN w:val="0"/>
        <w:adjustRightInd w:val="0"/>
        <w:contextualSpacing/>
        <w:jc w:val="both"/>
        <w:rPr>
          <w:sz w:val="28"/>
        </w:rPr>
      </w:pPr>
      <w:r w:rsidRPr="00885E18">
        <w:rPr>
          <w:sz w:val="28"/>
        </w:rPr>
        <w:t>Глава администрации</w:t>
      </w:r>
      <w:r>
        <w:rPr>
          <w:sz w:val="28"/>
        </w:rPr>
        <w:tab/>
        <w:t>Н.К.Смирнова</w:t>
      </w:r>
    </w:p>
    <w:p w:rsidR="00363FD9" w:rsidRPr="00885E18" w:rsidRDefault="00363FD9" w:rsidP="00D52762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</w:rPr>
      </w:pPr>
    </w:p>
    <w:p w:rsidR="00363FD9" w:rsidRDefault="00363FD9" w:rsidP="00885E18">
      <w:pPr>
        <w:rPr>
          <w:color w:val="000000"/>
        </w:rPr>
        <w:sectPr w:rsidR="00363FD9" w:rsidSect="003C09A2">
          <w:pgSz w:w="11906" w:h="16838"/>
          <w:pgMar w:top="851" w:right="851" w:bottom="851" w:left="1418" w:header="709" w:footer="709" w:gutter="0"/>
          <w:cols w:space="720"/>
        </w:sectPr>
      </w:pPr>
    </w:p>
    <w:p w:rsidR="00363FD9" w:rsidRDefault="00363FD9" w:rsidP="00885E18">
      <w:pPr>
        <w:pStyle w:val="NoSpacing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1</w:t>
      </w:r>
    </w:p>
    <w:p w:rsidR="00363FD9" w:rsidRPr="00EF017E" w:rsidRDefault="00363FD9" w:rsidP="00885E18">
      <w:pPr>
        <w:pStyle w:val="NoSpacing"/>
        <w:jc w:val="right"/>
        <w:rPr>
          <w:sz w:val="28"/>
          <w:szCs w:val="28"/>
        </w:rPr>
      </w:pPr>
      <w:r w:rsidRPr="00EF017E">
        <w:rPr>
          <w:sz w:val="28"/>
          <w:szCs w:val="28"/>
        </w:rPr>
        <w:t>Утверждено</w:t>
      </w:r>
    </w:p>
    <w:p w:rsidR="00363FD9" w:rsidRPr="00D1508A" w:rsidRDefault="00363FD9" w:rsidP="00885E18"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363FD9" w:rsidRPr="00D1508A" w:rsidRDefault="00363FD9" w:rsidP="00885E18"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>Благовещенского сельсовета</w:t>
      </w:r>
    </w:p>
    <w:p w:rsidR="00363FD9" w:rsidRDefault="00363FD9" w:rsidP="00885E18">
      <w:pPr>
        <w:pStyle w:val="NoSpacing"/>
        <w:jc w:val="right"/>
        <w:rPr>
          <w:sz w:val="28"/>
          <w:szCs w:val="28"/>
        </w:rPr>
      </w:pPr>
      <w:r w:rsidRPr="00D1508A">
        <w:rPr>
          <w:sz w:val="28"/>
          <w:szCs w:val="28"/>
        </w:rPr>
        <w:t xml:space="preserve">Воскресенского </w:t>
      </w:r>
      <w:r>
        <w:rPr>
          <w:sz w:val="28"/>
          <w:szCs w:val="28"/>
        </w:rPr>
        <w:t xml:space="preserve">муниципального </w:t>
      </w:r>
      <w:r w:rsidRPr="00D1508A">
        <w:rPr>
          <w:sz w:val="28"/>
          <w:szCs w:val="28"/>
        </w:rPr>
        <w:t>района</w:t>
      </w:r>
    </w:p>
    <w:p w:rsidR="00363FD9" w:rsidRDefault="00363FD9" w:rsidP="00885E18">
      <w:pPr>
        <w:pStyle w:val="NoSpacing"/>
        <w:jc w:val="right"/>
        <w:rPr>
          <w:sz w:val="28"/>
          <w:szCs w:val="28"/>
        </w:rPr>
      </w:pPr>
      <w:r w:rsidRPr="00D1508A">
        <w:rPr>
          <w:sz w:val="28"/>
          <w:szCs w:val="28"/>
        </w:rPr>
        <w:t xml:space="preserve"> Нижегородской области</w:t>
      </w:r>
    </w:p>
    <w:p w:rsidR="00363FD9" w:rsidRPr="00D1508A" w:rsidRDefault="00363FD9" w:rsidP="00885E18"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D1508A">
        <w:rPr>
          <w:sz w:val="28"/>
          <w:szCs w:val="28"/>
        </w:rPr>
        <w:t>т</w:t>
      </w:r>
      <w:r>
        <w:rPr>
          <w:sz w:val="28"/>
          <w:szCs w:val="28"/>
        </w:rPr>
        <w:t xml:space="preserve"> 22  июня</w:t>
      </w:r>
      <w:r w:rsidRPr="00D1508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D1508A">
          <w:rPr>
            <w:sz w:val="28"/>
            <w:szCs w:val="28"/>
          </w:rPr>
          <w:t>2017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.№ 49  </w:t>
      </w:r>
    </w:p>
    <w:p w:rsidR="00363FD9" w:rsidRPr="00D1508A" w:rsidRDefault="00363FD9" w:rsidP="00D1508A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363FD9" w:rsidRDefault="00363FD9" w:rsidP="00D1508A">
      <w:pPr>
        <w:jc w:val="center"/>
        <w:rPr>
          <w:b/>
          <w:sz w:val="28"/>
          <w:szCs w:val="28"/>
        </w:rPr>
      </w:pPr>
      <w:r w:rsidRPr="00F2287D">
        <w:rPr>
          <w:b/>
          <w:sz w:val="28"/>
          <w:szCs w:val="28"/>
        </w:rPr>
        <w:t>Положение</w:t>
      </w:r>
    </w:p>
    <w:p w:rsidR="00363FD9" w:rsidRDefault="00363FD9" w:rsidP="00D150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Совете по профилактике безнадзорности и правонарушений среди</w:t>
      </w:r>
    </w:p>
    <w:p w:rsidR="00363FD9" w:rsidRDefault="00363FD9" w:rsidP="00D150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несовершеннолетних при администрации Благовещенского сельсовета</w:t>
      </w:r>
    </w:p>
    <w:p w:rsidR="00363FD9" w:rsidRDefault="00363FD9" w:rsidP="00D150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Воскресенского муниципального района Нижегородской области</w:t>
      </w:r>
    </w:p>
    <w:p w:rsidR="00363FD9" w:rsidRDefault="00363FD9" w:rsidP="00D1508A">
      <w:pPr>
        <w:jc w:val="center"/>
        <w:rPr>
          <w:b/>
          <w:sz w:val="28"/>
          <w:szCs w:val="28"/>
        </w:rPr>
      </w:pPr>
    </w:p>
    <w:p w:rsidR="00363FD9" w:rsidRPr="00C26F6F" w:rsidRDefault="00363FD9" w:rsidP="00137721">
      <w:pPr>
        <w:ind w:firstLine="567"/>
        <w:jc w:val="both"/>
        <w:rPr>
          <w:sz w:val="28"/>
          <w:szCs w:val="28"/>
        </w:rPr>
      </w:pPr>
      <w:r w:rsidRPr="00C26F6F">
        <w:rPr>
          <w:sz w:val="28"/>
          <w:szCs w:val="28"/>
          <w:lang w:val="en-US"/>
        </w:rPr>
        <w:t>I</w:t>
      </w:r>
      <w:r w:rsidRPr="00C26F6F">
        <w:rPr>
          <w:sz w:val="28"/>
          <w:szCs w:val="28"/>
        </w:rPr>
        <w:t>.Цель, задачи.</w:t>
      </w:r>
    </w:p>
    <w:p w:rsidR="00363FD9" w:rsidRDefault="00363FD9" w:rsidP="00137721">
      <w:pPr>
        <w:ind w:firstLine="567"/>
        <w:jc w:val="both"/>
        <w:rPr>
          <w:sz w:val="28"/>
          <w:szCs w:val="28"/>
        </w:rPr>
      </w:pPr>
      <w:r w:rsidRPr="00C26F6F">
        <w:rPr>
          <w:sz w:val="28"/>
          <w:szCs w:val="28"/>
        </w:rPr>
        <w:t>1.</w:t>
      </w:r>
      <w:r>
        <w:rPr>
          <w:sz w:val="28"/>
          <w:szCs w:val="28"/>
        </w:rPr>
        <w:t>Совет по профилактике безнадзорности и правонарушений среди несовершеннолетних при администрации сельсовета (далее именуется Совет) создается для обеспечения единого государственного подхода по решению проблем профилактики безнадзорности интересов на данной территории. Совет является постоянно действующим органом.</w:t>
      </w:r>
    </w:p>
    <w:p w:rsidR="00363FD9" w:rsidRDefault="00363FD9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2.Основными задачами Совета являются:</w:t>
      </w:r>
    </w:p>
    <w:p w:rsidR="00363FD9" w:rsidRDefault="00363FD9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оказание помощи несовершеннолетним в защите и восстановлении нарушенных прав и законных интересов во всех сферах жизнедеятельности (воспитания и обращения с детьми в семье; морального, психического и физического здоровья; образования; личных, а также трудовых, имущественных и жилищных прав; обращения с несовершеннолетними, находящимися в системе органов профилактики безнадзорности и правонарушений в учреждениях исполнения наказания и др.;</w:t>
      </w:r>
    </w:p>
    <w:p w:rsidR="00363FD9" w:rsidRDefault="00363FD9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координации и взаимодействия в работе органов и учреждений государственной системы защиты прав несовершеннолетних, профилактики их безнадзорности и правонарушений.</w:t>
      </w:r>
    </w:p>
    <w:p w:rsidR="00363FD9" w:rsidRDefault="00363FD9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3.Председателем Совета является глава администрации сельсовета. Состав Совета утверждается главой администрации сельсовета.</w:t>
      </w:r>
    </w:p>
    <w:p w:rsidR="00363FD9" w:rsidRDefault="00363FD9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руководит ее деятельностью и несет персональную ответственность за выполнение возложенных на нее прав и обязанностей.</w:t>
      </w:r>
    </w:p>
    <w:p w:rsidR="00363FD9" w:rsidRDefault="00363FD9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.Полномочия Совета.</w:t>
      </w:r>
    </w:p>
    <w:p w:rsidR="00363FD9" w:rsidRDefault="00363FD9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Совет для выполнения возложенных на нее задач обязан:</w:t>
      </w:r>
    </w:p>
    <w:p w:rsidR="00363FD9" w:rsidRDefault="00363FD9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1.Обеспечивать координацию и взаимодействие в работе органов и учреждений государственной системы профилактики, расположенных на территории поселения по профилактике безнадзорности и правонарушений несовершеннолетних и защиты их прав.</w:t>
      </w:r>
    </w:p>
    <w:p w:rsidR="00363FD9" w:rsidRDefault="00363FD9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2.Выявлять несовершеннолетних правонарушителей, родителей, отрицательно влияющих на поведение детей, а также иных лиц, вовлекающих их в пьянство, совершение преступлений, и незамедлительно сообщать о таких лицах в органы внутренних дел, опеки и попечительства, </w:t>
      </w:r>
      <w:bookmarkStart w:id="0" w:name="_GoBack"/>
      <w:bookmarkEnd w:id="0"/>
      <w:r>
        <w:rPr>
          <w:sz w:val="28"/>
          <w:szCs w:val="28"/>
        </w:rPr>
        <w:t>в комиссию по делам несовершеннолетних при администрации района.</w:t>
      </w:r>
    </w:p>
    <w:p w:rsidR="00363FD9" w:rsidRDefault="00363FD9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3.Совместно с работниками полиции, представителями общественности участвовать в проведении рейдов, патрулирований, в целях контроля за поведением несовершеннолетних в общественных местах.</w:t>
      </w:r>
    </w:p>
    <w:p w:rsidR="00363FD9" w:rsidRDefault="00363FD9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4.Принимать непосредственное участие в проведении индивидуальной воспитательной работы с несовершеннолетними правонарушителями и их родителями, проживающими на территории сельсовета.</w:t>
      </w:r>
    </w:p>
    <w:p w:rsidR="00363FD9" w:rsidRDefault="00363FD9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5.Содействовать вовлечению несовершеннолетних правонарушителей в занятии спортом, кружки, клубы по интересам, а также в организации их общественно полезной деятельностью в каникулярный период.</w:t>
      </w:r>
    </w:p>
    <w:p w:rsidR="00363FD9" w:rsidRDefault="00363FD9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6.Принимать участие в пропаганде правовых, психологических знаний среди несовершеннолетних и их родителей.</w:t>
      </w:r>
    </w:p>
    <w:p w:rsidR="00363FD9" w:rsidRDefault="00363FD9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7.Осуществлять контроль в пределах представленных им полномочий за:</w:t>
      </w:r>
    </w:p>
    <w:p w:rsidR="00363FD9" w:rsidRDefault="00363FD9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отчислением и исключением учащихся, не достигших 16-летнего возраста, из образовательных учреждений;</w:t>
      </w:r>
    </w:p>
    <w:p w:rsidR="00363FD9" w:rsidRDefault="00363FD9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переводом несовершеннолетних в вечерние (заочные) школы, в ПУ;</w:t>
      </w:r>
    </w:p>
    <w:p w:rsidR="00363FD9" w:rsidRDefault="00363FD9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соблюдением администрацией предприятий, организаций режима и условий работы, установленных законодательством для несовершеннолетних, их увольнением.</w:t>
      </w:r>
    </w:p>
    <w:p w:rsidR="00363FD9" w:rsidRDefault="00363FD9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8.Вносить предложения об обсуждении поведения несовершеннолетних правонарушителей, родителей и иных лиц, отрицательно влияющих на поведение детей, на сходах граждан.</w:t>
      </w:r>
    </w:p>
    <w:p w:rsidR="00363FD9" w:rsidRDefault="00363FD9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9.Ходатайствовать перед комиссией по делам несовершеннолетних при администрации района, органами внутренних дел о постановке на учет несовершеннолетних правонарушителей и родителей, отрицательно влияющих на поведение детей, а также о снятии этих лиц в связи с исправление.</w:t>
      </w:r>
    </w:p>
    <w:p w:rsidR="00363FD9" w:rsidRDefault="00363FD9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10.Представлять в комиссию по делам несовершеннолетних при администрации района материалы:</w:t>
      </w:r>
    </w:p>
    <w:p w:rsidR="00363FD9" w:rsidRDefault="00363FD9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незаконном увольнении работающих несовершеннолетних;</w:t>
      </w:r>
    </w:p>
    <w:p w:rsidR="00363FD9" w:rsidRDefault="00363FD9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 отчислении учащихся из образовательных учреждений;</w:t>
      </w:r>
    </w:p>
    <w:p w:rsidR="00363FD9" w:rsidRDefault="00363FD9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отчет о работе Совета по итогам года.</w:t>
      </w:r>
    </w:p>
    <w:p w:rsidR="00363FD9" w:rsidRDefault="00363FD9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.Совет по профилактике безнадзорности и правонарушений седи несовершеннолетних при администрации сельсовета имеет право:</w:t>
      </w:r>
    </w:p>
    <w:p w:rsidR="00363FD9" w:rsidRDefault="00363FD9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получать от служб и ведомств предприятий и организаций, расположенных на территории района, информацию (материалы) по вопросам входящим в компетенцию Совета;</w:t>
      </w:r>
    </w:p>
    <w:p w:rsidR="00363FD9" w:rsidRPr="001F256C" w:rsidRDefault="00363FD9" w:rsidP="00137721">
      <w:pPr>
        <w:ind w:firstLine="567"/>
        <w:jc w:val="both"/>
        <w:rPr>
          <w:sz w:val="28"/>
          <w:szCs w:val="28"/>
        </w:rPr>
      </w:pPr>
      <w:r w:rsidRPr="001F256C">
        <w:rPr>
          <w:sz w:val="28"/>
          <w:szCs w:val="28"/>
        </w:rPr>
        <w:t>по поручению районной комиссии</w:t>
      </w:r>
      <w:r>
        <w:rPr>
          <w:sz w:val="28"/>
          <w:szCs w:val="28"/>
        </w:rPr>
        <w:t xml:space="preserve"> </w:t>
      </w:r>
      <w:r w:rsidRPr="001F256C">
        <w:rPr>
          <w:sz w:val="28"/>
          <w:szCs w:val="28"/>
        </w:rPr>
        <w:t>по делам несовершеннолетних рассматривать дела о правонарушениях несовершеннолетних, а также в отношении родителей, опекунов, попечителей, не выполняющих обязанности по воспитанию и обучению несовершеннолетних детей;</w:t>
      </w:r>
    </w:p>
    <w:p w:rsidR="00363FD9" w:rsidRDefault="00363FD9" w:rsidP="00137721">
      <w:pPr>
        <w:ind w:firstLine="567"/>
        <w:jc w:val="both"/>
        <w:rPr>
          <w:sz w:val="28"/>
          <w:szCs w:val="28"/>
        </w:rPr>
      </w:pPr>
      <w:r w:rsidRPr="001F256C">
        <w:rPr>
          <w:sz w:val="28"/>
          <w:szCs w:val="28"/>
        </w:rPr>
        <w:t>осуществлять контроль за поведение несовершеннолетних стоящих на учете органов внутренних дел, комиссии по делам несовершеннолетних при администрации района.</w:t>
      </w:r>
      <w:r>
        <w:rPr>
          <w:sz w:val="28"/>
          <w:szCs w:val="28"/>
        </w:rPr>
        <w:t xml:space="preserve"> В случае необходимости принимать меры к трудоустройству несовершеннолетних или направлению их в учебные заведения;</w:t>
      </w:r>
    </w:p>
    <w:p w:rsidR="00363FD9" w:rsidRDefault="00363FD9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меры по социальной защите детей-сирот и детей, оставшихся без попечения родителей, сохранению имущества и жилых помещений на период их пребывания в государственных учреждениях, землепользования, выделению жилых помещений;</w:t>
      </w:r>
    </w:p>
    <w:p w:rsidR="00363FD9" w:rsidRDefault="00363FD9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ходатайствовать перед комиссией по делам несовершеннолетних при администрации района:</w:t>
      </w:r>
    </w:p>
    <w:p w:rsidR="00363FD9" w:rsidRDefault="00363FD9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применении к несовершеннолетним, родителям, опекунам, попечителям за совершение несовершеннолетними правонарушения мер воздействия, предусмотренных законодательством;</w:t>
      </w:r>
    </w:p>
    <w:p w:rsidR="00363FD9" w:rsidRDefault="00363FD9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.Порядок деятельности Совета.</w:t>
      </w:r>
    </w:p>
    <w:p w:rsidR="00363FD9" w:rsidRDefault="00363FD9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1.Заседания Совета проводятся по мере необходимости, но не менее одного раза в месяц, под руководством председателя Совета или его заместителя.</w:t>
      </w:r>
    </w:p>
    <w:p w:rsidR="00363FD9" w:rsidRDefault="00363FD9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Заседания считаются правомочными, если на них присутствуют более половины ее членов.</w:t>
      </w:r>
    </w:p>
    <w:p w:rsidR="00363FD9" w:rsidRDefault="00363FD9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2.Решения Совета принимаются простым большинством голосов, оформляются протоколами, которые подписываются председательствующим на заседании.</w:t>
      </w:r>
    </w:p>
    <w:p w:rsidR="00363FD9" w:rsidRDefault="00363FD9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Решения, принимаемые Советом в соответствии с его компетенцией, являются обязательными для всех служб и ведомств, расположенных на территории поселения.</w:t>
      </w:r>
    </w:p>
    <w:p w:rsidR="00363FD9" w:rsidRDefault="00363FD9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3.Деятельность Совета осуществляется на основе планов, составляемых на год.</w:t>
      </w:r>
    </w:p>
    <w:p w:rsidR="00363FD9" w:rsidRDefault="00363FD9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4.Учет мероприятий, проводимых Советом ведется в журнале произвольного образца.</w:t>
      </w:r>
    </w:p>
    <w:p w:rsidR="00363FD9" w:rsidRDefault="00363FD9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.Взаимодействие с районными службами местного самоуправления.</w:t>
      </w:r>
    </w:p>
    <w:p w:rsidR="00363FD9" w:rsidRDefault="00363FD9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1.Руководство и контроль за деятельностью </w:t>
      </w:r>
      <w:r w:rsidRPr="001F256C">
        <w:rPr>
          <w:sz w:val="28"/>
          <w:szCs w:val="28"/>
        </w:rPr>
        <w:t>Совета при администрации сельсовета осуществляется комиссией по делам несовершеннолетних при администрации района.</w:t>
      </w:r>
    </w:p>
    <w:p w:rsidR="00363FD9" w:rsidRDefault="00363FD9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2.Органы внутренних дел, опеки и попечительства и другие службы местного самоуправления обеспечивают Совет необходимой для ее деятельности информацией о состоянии безнадзорности и правонарушений среди несовершеннолетних.</w:t>
      </w:r>
    </w:p>
    <w:p w:rsidR="00363FD9" w:rsidRDefault="00363FD9" w:rsidP="00137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3.Объем, содержание и периодичность представления указанной информации определяется комиссией по делам несовершеннолетних при администрации района.</w:t>
      </w:r>
    </w:p>
    <w:p w:rsidR="00363FD9" w:rsidRDefault="00363FD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63FD9" w:rsidRDefault="00363FD9" w:rsidP="004A6A58">
      <w:pPr>
        <w:pStyle w:val="NoSpacing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1</w:t>
      </w:r>
    </w:p>
    <w:p w:rsidR="00363FD9" w:rsidRPr="00EF017E" w:rsidRDefault="00363FD9" w:rsidP="00D52762">
      <w:pPr>
        <w:pStyle w:val="NoSpacing"/>
        <w:jc w:val="right"/>
        <w:rPr>
          <w:sz w:val="28"/>
          <w:szCs w:val="28"/>
        </w:rPr>
      </w:pPr>
      <w:r w:rsidRPr="00EF017E">
        <w:rPr>
          <w:sz w:val="28"/>
          <w:szCs w:val="28"/>
        </w:rPr>
        <w:t>Утвержден</w:t>
      </w:r>
    </w:p>
    <w:p w:rsidR="00363FD9" w:rsidRPr="00D1508A" w:rsidRDefault="00363FD9" w:rsidP="00D52762"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363FD9" w:rsidRPr="00D1508A" w:rsidRDefault="00363FD9" w:rsidP="00D52762"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>Благовещенского сельсовета</w:t>
      </w:r>
    </w:p>
    <w:p w:rsidR="00363FD9" w:rsidRDefault="00363FD9" w:rsidP="00D52762">
      <w:pPr>
        <w:pStyle w:val="NoSpacing"/>
        <w:jc w:val="right"/>
        <w:rPr>
          <w:sz w:val="28"/>
          <w:szCs w:val="28"/>
        </w:rPr>
      </w:pPr>
      <w:r w:rsidRPr="00D1508A">
        <w:rPr>
          <w:sz w:val="28"/>
          <w:szCs w:val="28"/>
        </w:rPr>
        <w:t xml:space="preserve">Воскресенского </w:t>
      </w:r>
      <w:r>
        <w:rPr>
          <w:sz w:val="28"/>
          <w:szCs w:val="28"/>
        </w:rPr>
        <w:t xml:space="preserve">муниципального </w:t>
      </w:r>
      <w:r w:rsidRPr="00D1508A">
        <w:rPr>
          <w:sz w:val="28"/>
          <w:szCs w:val="28"/>
        </w:rPr>
        <w:t>района</w:t>
      </w:r>
    </w:p>
    <w:p w:rsidR="00363FD9" w:rsidRPr="00D1508A" w:rsidRDefault="00363FD9" w:rsidP="00D52762">
      <w:pPr>
        <w:pStyle w:val="NoSpacing"/>
        <w:jc w:val="right"/>
        <w:rPr>
          <w:sz w:val="28"/>
          <w:szCs w:val="28"/>
        </w:rPr>
      </w:pPr>
      <w:r w:rsidRPr="00D1508A">
        <w:rPr>
          <w:sz w:val="28"/>
          <w:szCs w:val="28"/>
        </w:rPr>
        <w:t xml:space="preserve"> Нижегородской области</w:t>
      </w:r>
    </w:p>
    <w:p w:rsidR="00363FD9" w:rsidRPr="00D1508A" w:rsidRDefault="00363FD9" w:rsidP="00D52762"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D1508A">
        <w:rPr>
          <w:sz w:val="28"/>
          <w:szCs w:val="28"/>
        </w:rPr>
        <w:t>т</w:t>
      </w:r>
      <w:r>
        <w:rPr>
          <w:sz w:val="28"/>
          <w:szCs w:val="28"/>
        </w:rPr>
        <w:t xml:space="preserve">  22 июня</w:t>
      </w:r>
      <w:r w:rsidRPr="00D1508A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г. № 49</w:t>
      </w:r>
    </w:p>
    <w:p w:rsidR="00363FD9" w:rsidRDefault="00363FD9" w:rsidP="00D52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</w:t>
      </w:r>
    </w:p>
    <w:p w:rsidR="00363FD9" w:rsidRDefault="00363FD9" w:rsidP="00D52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Совета по профилактике безнадзорности и правонарушений среди</w:t>
      </w:r>
    </w:p>
    <w:p w:rsidR="00363FD9" w:rsidRDefault="00363FD9" w:rsidP="00D52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несовершеннолетних при администрации Благовещенского сельсовета</w:t>
      </w:r>
    </w:p>
    <w:p w:rsidR="00363FD9" w:rsidRDefault="00363FD9" w:rsidP="00D52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Воскресенского муниципального района Нижегородской области</w:t>
      </w:r>
    </w:p>
    <w:p w:rsidR="00363FD9" w:rsidRDefault="00363FD9" w:rsidP="00D52762">
      <w:pPr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Look w:val="00A0"/>
      </w:tblPr>
      <w:tblGrid>
        <w:gridCol w:w="3969"/>
        <w:gridCol w:w="310"/>
        <w:gridCol w:w="5360"/>
      </w:tblGrid>
      <w:tr w:rsidR="00363FD9" w:rsidRPr="00EC2DDB" w:rsidTr="00D52762">
        <w:tc>
          <w:tcPr>
            <w:tcW w:w="3969" w:type="dxa"/>
          </w:tcPr>
          <w:p w:rsidR="00363FD9" w:rsidRPr="00EC2DDB" w:rsidRDefault="00363FD9" w:rsidP="00F900C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Смирнова Надежда Константиновна</w:t>
            </w:r>
          </w:p>
        </w:tc>
        <w:tc>
          <w:tcPr>
            <w:tcW w:w="310" w:type="dxa"/>
          </w:tcPr>
          <w:p w:rsidR="00363FD9" w:rsidRPr="00EC2DDB" w:rsidRDefault="00363FD9" w:rsidP="00F900CB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2DDB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363FD9" w:rsidRPr="00EC2DDB" w:rsidRDefault="00363FD9" w:rsidP="00D17E0A">
            <w:pPr>
              <w:pStyle w:val="Heading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глава</w:t>
            </w:r>
            <w:r w:rsidRPr="00EC2DD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Благовещенского сельсовета</w:t>
            </w:r>
            <w:r w:rsidRPr="00EC2DD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Воскресенского муниципального района, председатель комиссии;</w:t>
            </w:r>
          </w:p>
        </w:tc>
      </w:tr>
      <w:tr w:rsidR="00363FD9" w:rsidRPr="00EC2DDB" w:rsidTr="00D52762">
        <w:tc>
          <w:tcPr>
            <w:tcW w:w="3969" w:type="dxa"/>
          </w:tcPr>
          <w:p w:rsidR="00363FD9" w:rsidRPr="00EC2DDB" w:rsidRDefault="00363FD9" w:rsidP="00F900C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Кузнецова Любовь Вячеславовна</w:t>
            </w:r>
          </w:p>
        </w:tc>
        <w:tc>
          <w:tcPr>
            <w:tcW w:w="310" w:type="dxa"/>
          </w:tcPr>
          <w:p w:rsidR="00363FD9" w:rsidRPr="00EC2DDB" w:rsidRDefault="00363FD9" w:rsidP="00F900C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2DDB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363FD9" w:rsidRPr="00EC2DDB" w:rsidRDefault="00363FD9" w:rsidP="00EF017E">
            <w:pPr>
              <w:pStyle w:val="Heading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Социальный педагог Благовещенской школы</w:t>
            </w:r>
            <w:r w:rsidRPr="00EC2DD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, заместитель председателя комиссии;</w:t>
            </w:r>
          </w:p>
        </w:tc>
      </w:tr>
      <w:tr w:rsidR="00363FD9" w:rsidRPr="00EC2DDB" w:rsidTr="00D52762">
        <w:tc>
          <w:tcPr>
            <w:tcW w:w="3969" w:type="dxa"/>
          </w:tcPr>
          <w:p w:rsidR="00363FD9" w:rsidRPr="00EC2DDB" w:rsidRDefault="00363FD9" w:rsidP="00F900C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Карасова Татьяна Геннадьевна</w:t>
            </w:r>
          </w:p>
        </w:tc>
        <w:tc>
          <w:tcPr>
            <w:tcW w:w="310" w:type="dxa"/>
          </w:tcPr>
          <w:p w:rsidR="00363FD9" w:rsidRPr="00EC2DDB" w:rsidRDefault="00363FD9" w:rsidP="00F900C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2DDB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363FD9" w:rsidRPr="00EC2DDB" w:rsidRDefault="00363FD9" w:rsidP="00EF017E">
            <w:pPr>
              <w:pStyle w:val="Heading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Специалист администрации</w:t>
            </w:r>
            <w:r w:rsidRPr="00EC2DD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, секретарь комиссии.</w:t>
            </w:r>
          </w:p>
        </w:tc>
      </w:tr>
      <w:tr w:rsidR="00363FD9" w:rsidRPr="00EC2DDB" w:rsidTr="00D52762">
        <w:tc>
          <w:tcPr>
            <w:tcW w:w="9639" w:type="dxa"/>
            <w:gridSpan w:val="3"/>
          </w:tcPr>
          <w:p w:rsidR="00363FD9" w:rsidRPr="00EC2DDB" w:rsidRDefault="00363FD9" w:rsidP="00EF017E">
            <w:pPr>
              <w:pStyle w:val="Heading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EC2DD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Члены комиссии:</w:t>
            </w:r>
          </w:p>
        </w:tc>
      </w:tr>
      <w:tr w:rsidR="00363FD9" w:rsidRPr="00EC2DDB" w:rsidTr="00D52762">
        <w:tc>
          <w:tcPr>
            <w:tcW w:w="3969" w:type="dxa"/>
          </w:tcPr>
          <w:p w:rsidR="00363FD9" w:rsidRPr="00EC2DDB" w:rsidRDefault="00363FD9" w:rsidP="00F900C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Коротышова Татьяна Михайловна</w:t>
            </w:r>
          </w:p>
        </w:tc>
        <w:tc>
          <w:tcPr>
            <w:tcW w:w="310" w:type="dxa"/>
          </w:tcPr>
          <w:p w:rsidR="00363FD9" w:rsidRPr="00EC2DDB" w:rsidRDefault="00363FD9" w:rsidP="00F900C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2DDB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363FD9" w:rsidRPr="00EC2DDB" w:rsidRDefault="00363FD9" w:rsidP="00E0482F">
            <w:pPr>
              <w:pStyle w:val="Heading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Заведующая Асташихинским ФАП</w:t>
            </w:r>
            <w:r w:rsidRPr="00EC2DDB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</w:tr>
      <w:tr w:rsidR="00363FD9" w:rsidRPr="00E54DAA" w:rsidTr="00D52762">
        <w:tc>
          <w:tcPr>
            <w:tcW w:w="3969" w:type="dxa"/>
          </w:tcPr>
          <w:p w:rsidR="00363FD9" w:rsidRPr="00E54DAA" w:rsidRDefault="00363FD9" w:rsidP="00F900C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54DAA">
              <w:rPr>
                <w:rFonts w:ascii="Times New Roman" w:hAnsi="Times New Roman" w:cs="Times New Roman"/>
                <w:b w:val="0"/>
                <w:sz w:val="28"/>
                <w:szCs w:val="28"/>
              </w:rPr>
              <w:t>Жаркова Оксана Константиновна</w:t>
            </w:r>
          </w:p>
        </w:tc>
        <w:tc>
          <w:tcPr>
            <w:tcW w:w="310" w:type="dxa"/>
          </w:tcPr>
          <w:p w:rsidR="00363FD9" w:rsidRPr="00E54DAA" w:rsidRDefault="00363FD9" w:rsidP="00F900C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54DAA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363FD9" w:rsidRPr="00E54DAA" w:rsidRDefault="00363FD9" w:rsidP="00AC6206">
            <w:pPr>
              <w:pStyle w:val="Heading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54DA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заведующая   Асташихинским сельским клубом;</w:t>
            </w:r>
          </w:p>
        </w:tc>
      </w:tr>
      <w:tr w:rsidR="00363FD9" w:rsidRPr="00EC2DDB" w:rsidTr="00D52762">
        <w:tc>
          <w:tcPr>
            <w:tcW w:w="3969" w:type="dxa"/>
          </w:tcPr>
          <w:p w:rsidR="00363FD9" w:rsidRPr="00EC2DDB" w:rsidRDefault="00363FD9" w:rsidP="00F900C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Колышкин Андрей Александрович</w:t>
            </w:r>
          </w:p>
        </w:tc>
        <w:tc>
          <w:tcPr>
            <w:tcW w:w="310" w:type="dxa"/>
          </w:tcPr>
          <w:p w:rsidR="00363FD9" w:rsidRPr="00EC2DDB" w:rsidRDefault="00363FD9" w:rsidP="00F900C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2DDB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363FD9" w:rsidRPr="00EC2DDB" w:rsidRDefault="00363FD9" w:rsidP="00AC6206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Благовещенским сельским клубом;</w:t>
            </w:r>
          </w:p>
        </w:tc>
      </w:tr>
      <w:tr w:rsidR="00363FD9" w:rsidRPr="00EC2DDB" w:rsidTr="00D52762">
        <w:tc>
          <w:tcPr>
            <w:tcW w:w="3969" w:type="dxa"/>
          </w:tcPr>
          <w:p w:rsidR="00363FD9" w:rsidRPr="00EC2DDB" w:rsidRDefault="00363FD9" w:rsidP="00F900C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Смирнов Александр Евгеньевич</w:t>
            </w:r>
          </w:p>
        </w:tc>
        <w:tc>
          <w:tcPr>
            <w:tcW w:w="310" w:type="dxa"/>
          </w:tcPr>
          <w:p w:rsidR="00363FD9" w:rsidRPr="00EC2DDB" w:rsidRDefault="00363FD9" w:rsidP="00F900C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2DDB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363FD9" w:rsidRPr="00EC2DDB" w:rsidRDefault="00363FD9" w:rsidP="00F900C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Участковый уполномоченный полиции ОМВД России по Воскресенскому району</w:t>
            </w:r>
          </w:p>
        </w:tc>
      </w:tr>
    </w:tbl>
    <w:p w:rsidR="00363FD9" w:rsidRPr="00B52912" w:rsidRDefault="00363FD9" w:rsidP="00137721">
      <w:pPr>
        <w:ind w:firstLine="567"/>
        <w:jc w:val="both"/>
        <w:rPr>
          <w:sz w:val="28"/>
          <w:szCs w:val="28"/>
        </w:rPr>
      </w:pPr>
    </w:p>
    <w:sectPr w:rsidR="00363FD9" w:rsidRPr="00B52912" w:rsidSect="003C09A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7E71"/>
    <w:multiLevelType w:val="hybridMultilevel"/>
    <w:tmpl w:val="768A0D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8F718BF"/>
    <w:multiLevelType w:val="multilevel"/>
    <w:tmpl w:val="FC529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E18"/>
    <w:rsid w:val="00000020"/>
    <w:rsid w:val="00013E07"/>
    <w:rsid w:val="00020EB7"/>
    <w:rsid w:val="00027D7B"/>
    <w:rsid w:val="000476B9"/>
    <w:rsid w:val="00083736"/>
    <w:rsid w:val="000F3E37"/>
    <w:rsid w:val="00112135"/>
    <w:rsid w:val="00137721"/>
    <w:rsid w:val="001619B7"/>
    <w:rsid w:val="00164E14"/>
    <w:rsid w:val="00197BE5"/>
    <w:rsid w:val="001F256C"/>
    <w:rsid w:val="002009D9"/>
    <w:rsid w:val="00225A91"/>
    <w:rsid w:val="00231C99"/>
    <w:rsid w:val="0026415E"/>
    <w:rsid w:val="002A134B"/>
    <w:rsid w:val="002C6C2E"/>
    <w:rsid w:val="002F5D8A"/>
    <w:rsid w:val="00307BFD"/>
    <w:rsid w:val="003276A5"/>
    <w:rsid w:val="00334CAD"/>
    <w:rsid w:val="00363FD9"/>
    <w:rsid w:val="003723FD"/>
    <w:rsid w:val="00386A1C"/>
    <w:rsid w:val="00397EBD"/>
    <w:rsid w:val="003A2D01"/>
    <w:rsid w:val="003C09A2"/>
    <w:rsid w:val="003F56C0"/>
    <w:rsid w:val="0046703C"/>
    <w:rsid w:val="004A6A58"/>
    <w:rsid w:val="00501133"/>
    <w:rsid w:val="00542E7A"/>
    <w:rsid w:val="00557CAC"/>
    <w:rsid w:val="005D3593"/>
    <w:rsid w:val="005D7B00"/>
    <w:rsid w:val="00636F5F"/>
    <w:rsid w:val="006453B1"/>
    <w:rsid w:val="00686C42"/>
    <w:rsid w:val="00695892"/>
    <w:rsid w:val="006A19F0"/>
    <w:rsid w:val="006B1264"/>
    <w:rsid w:val="006C03F8"/>
    <w:rsid w:val="00715A43"/>
    <w:rsid w:val="00753743"/>
    <w:rsid w:val="007579C0"/>
    <w:rsid w:val="007836BB"/>
    <w:rsid w:val="00785B0A"/>
    <w:rsid w:val="007D7CB9"/>
    <w:rsid w:val="007D7D88"/>
    <w:rsid w:val="0080748D"/>
    <w:rsid w:val="00814E15"/>
    <w:rsid w:val="00816BFF"/>
    <w:rsid w:val="00885E18"/>
    <w:rsid w:val="00897D8D"/>
    <w:rsid w:val="008D5C52"/>
    <w:rsid w:val="008D6B79"/>
    <w:rsid w:val="008F7E9E"/>
    <w:rsid w:val="00947614"/>
    <w:rsid w:val="009A0AFD"/>
    <w:rsid w:val="00A152E0"/>
    <w:rsid w:val="00A54D19"/>
    <w:rsid w:val="00A97676"/>
    <w:rsid w:val="00AC6206"/>
    <w:rsid w:val="00B1300C"/>
    <w:rsid w:val="00B33B67"/>
    <w:rsid w:val="00B52912"/>
    <w:rsid w:val="00B77A07"/>
    <w:rsid w:val="00B91C98"/>
    <w:rsid w:val="00BA0E2C"/>
    <w:rsid w:val="00BB52A5"/>
    <w:rsid w:val="00C26F6F"/>
    <w:rsid w:val="00CC6580"/>
    <w:rsid w:val="00D120B0"/>
    <w:rsid w:val="00D1508A"/>
    <w:rsid w:val="00D17E0A"/>
    <w:rsid w:val="00D31759"/>
    <w:rsid w:val="00D52762"/>
    <w:rsid w:val="00D7140A"/>
    <w:rsid w:val="00DD2789"/>
    <w:rsid w:val="00E0482F"/>
    <w:rsid w:val="00E3584A"/>
    <w:rsid w:val="00E54DAA"/>
    <w:rsid w:val="00E71D86"/>
    <w:rsid w:val="00E9507B"/>
    <w:rsid w:val="00EB1B4E"/>
    <w:rsid w:val="00EC2DDB"/>
    <w:rsid w:val="00EF017E"/>
    <w:rsid w:val="00F14497"/>
    <w:rsid w:val="00F2287D"/>
    <w:rsid w:val="00F90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A4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508A"/>
    <w:pPr>
      <w:keepNext/>
      <w:jc w:val="center"/>
      <w:outlineLvl w:val="0"/>
    </w:pPr>
    <w:rPr>
      <w:b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508A"/>
    <w:rPr>
      <w:rFonts w:ascii="Times New Roman" w:hAnsi="Times New Roman" w:cs="Times New Roman"/>
      <w:b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85E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5E18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885E18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D1508A"/>
    <w:pPr>
      <w:ind w:firstLine="708"/>
      <w:jc w:val="center"/>
    </w:pPr>
    <w:rPr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1508A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D1508A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1508A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D1508A"/>
    <w:pPr>
      <w:ind w:left="72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1508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D52762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351</TotalTime>
  <Pages>5</Pages>
  <Words>1384</Words>
  <Characters>7891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Орг.</cp:lastModifiedBy>
  <cp:revision>37</cp:revision>
  <cp:lastPrinted>2017-06-27T13:38:00Z</cp:lastPrinted>
  <dcterms:created xsi:type="dcterms:W3CDTF">2017-01-11T10:40:00Z</dcterms:created>
  <dcterms:modified xsi:type="dcterms:W3CDTF">2017-07-03T05:37:00Z</dcterms:modified>
</cp:coreProperties>
</file>