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0B" w:rsidRDefault="0021300B" w:rsidP="00E617D3">
      <w:pPr>
        <w:ind w:firstLine="540"/>
        <w:jc w:val="center"/>
        <w:rPr>
          <w:rFonts w:ascii="Courier New" w:hAnsi="Courier New"/>
          <w:position w:val="-40"/>
        </w:rPr>
      </w:pPr>
      <w:r w:rsidRPr="00DA563A">
        <w:rPr>
          <w:rFonts w:ascii="Courier New" w:hAnsi="Courier New"/>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5pt;mso-position-horizontal-relative:char;mso-position-vertical-relative:line">
            <v:imagedata r:id="rId6" o:title=""/>
          </v:shape>
        </w:pict>
      </w:r>
    </w:p>
    <w:p w:rsidR="0021300B" w:rsidRPr="009C074A" w:rsidRDefault="0021300B" w:rsidP="00E617D3">
      <w:pPr>
        <w:ind w:firstLine="540"/>
        <w:jc w:val="center"/>
        <w:rPr>
          <w:b/>
          <w:sz w:val="32"/>
          <w:szCs w:val="32"/>
        </w:rPr>
      </w:pPr>
      <w:r w:rsidRPr="009C074A">
        <w:rPr>
          <w:b/>
          <w:sz w:val="32"/>
          <w:szCs w:val="32"/>
        </w:rPr>
        <w:t xml:space="preserve">СЕЛЬСКИЙ СОВЕТ </w:t>
      </w:r>
    </w:p>
    <w:p w:rsidR="0021300B" w:rsidRPr="009C074A" w:rsidRDefault="0021300B" w:rsidP="00E617D3">
      <w:pPr>
        <w:ind w:firstLine="540"/>
        <w:jc w:val="center"/>
        <w:rPr>
          <w:b/>
          <w:sz w:val="32"/>
          <w:szCs w:val="32"/>
        </w:rPr>
      </w:pPr>
      <w:r w:rsidRPr="009C074A">
        <w:rPr>
          <w:b/>
          <w:sz w:val="32"/>
          <w:szCs w:val="32"/>
        </w:rPr>
        <w:t>БЛАГОВЕЩЕНСКОГО СЕЛЬСОВЕТА</w:t>
      </w:r>
    </w:p>
    <w:p w:rsidR="0021300B" w:rsidRPr="009C074A" w:rsidRDefault="0021300B" w:rsidP="00E617D3">
      <w:pPr>
        <w:ind w:firstLine="540"/>
        <w:jc w:val="center"/>
        <w:rPr>
          <w:b/>
          <w:sz w:val="32"/>
          <w:szCs w:val="32"/>
        </w:rPr>
      </w:pPr>
      <w:r w:rsidRPr="009C074A">
        <w:rPr>
          <w:b/>
          <w:sz w:val="32"/>
          <w:szCs w:val="32"/>
        </w:rPr>
        <w:t>ВОСКРЕСЕНСКОГО МУНИЦИПАЛЬНОГО РАЙОНА</w:t>
      </w:r>
      <w:r w:rsidRPr="009C074A">
        <w:rPr>
          <w:b/>
          <w:sz w:val="32"/>
          <w:szCs w:val="32"/>
        </w:rPr>
        <w:br/>
        <w:t>НИЖЕГОРОДСКОЙ ОБЛАСТИ</w:t>
      </w:r>
    </w:p>
    <w:p w:rsidR="0021300B" w:rsidRPr="009C074A" w:rsidRDefault="0021300B" w:rsidP="00E617D3">
      <w:pPr>
        <w:ind w:firstLine="540"/>
        <w:jc w:val="center"/>
        <w:rPr>
          <w:b/>
          <w:sz w:val="32"/>
          <w:szCs w:val="32"/>
        </w:rPr>
      </w:pPr>
      <w:r w:rsidRPr="009C074A">
        <w:rPr>
          <w:b/>
          <w:sz w:val="32"/>
          <w:szCs w:val="32"/>
        </w:rPr>
        <w:t>РЕШЕНИЕ</w:t>
      </w:r>
    </w:p>
    <w:p w:rsidR="0021300B" w:rsidRPr="009C074A" w:rsidRDefault="0021300B" w:rsidP="00E617D3">
      <w:pPr>
        <w:ind w:right="-288" w:firstLine="540"/>
        <w:jc w:val="center"/>
      </w:pPr>
      <w:r w:rsidRPr="009C074A">
        <w:t xml:space="preserve">5 декабря 2019                                                                                                      № </w:t>
      </w:r>
      <w:r>
        <w:t>59</w:t>
      </w:r>
    </w:p>
    <w:p w:rsidR="0021300B" w:rsidRDefault="0021300B" w:rsidP="00E617D3">
      <w:pPr>
        <w:tabs>
          <w:tab w:val="left" w:pos="1843"/>
          <w:tab w:val="left" w:pos="9639"/>
        </w:tabs>
        <w:ind w:firstLine="540"/>
        <w:rPr>
          <w:u w:val="single"/>
        </w:rPr>
      </w:pPr>
    </w:p>
    <w:p w:rsidR="0021300B" w:rsidRPr="00E617D3" w:rsidRDefault="0021300B" w:rsidP="00E617D3">
      <w:pPr>
        <w:autoSpaceDE w:val="0"/>
        <w:autoSpaceDN w:val="0"/>
        <w:adjustRightInd w:val="0"/>
        <w:ind w:firstLine="540"/>
        <w:jc w:val="center"/>
        <w:rPr>
          <w:b/>
          <w:sz w:val="32"/>
          <w:szCs w:val="32"/>
        </w:rPr>
      </w:pPr>
      <w:r w:rsidRPr="00E617D3">
        <w:rPr>
          <w:b/>
          <w:sz w:val="32"/>
          <w:szCs w:val="32"/>
        </w:rPr>
        <w:t>Об утверждении порядка заключения соглашений между органом местного самоуправления  Благовещенского сельсовета Воскресенского муниципального района Нижегородской области и органом местного самоуправления Воскресенского муниципального района Нижегородской области, о передаче (принятии) осуществления части полномочий по решению вопросов местного значения</w:t>
      </w:r>
    </w:p>
    <w:p w:rsidR="0021300B" w:rsidRDefault="0021300B" w:rsidP="00E617D3">
      <w:pPr>
        <w:autoSpaceDE w:val="0"/>
        <w:autoSpaceDN w:val="0"/>
        <w:adjustRightInd w:val="0"/>
        <w:ind w:firstLine="540"/>
        <w:jc w:val="center"/>
        <w:rPr>
          <w:b/>
        </w:rPr>
      </w:pPr>
    </w:p>
    <w:p w:rsidR="0021300B" w:rsidRDefault="0021300B" w:rsidP="00E617D3">
      <w:pPr>
        <w:autoSpaceDE w:val="0"/>
        <w:autoSpaceDN w:val="0"/>
        <w:adjustRightInd w:val="0"/>
        <w:ind w:firstLine="540"/>
        <w:jc w:val="center"/>
        <w:rPr>
          <w:b/>
        </w:rPr>
      </w:pPr>
    </w:p>
    <w:p w:rsidR="0021300B" w:rsidRPr="003D6A84" w:rsidRDefault="0021300B" w:rsidP="00E617D3">
      <w:pPr>
        <w:widowControl w:val="0"/>
        <w:autoSpaceDE w:val="0"/>
        <w:autoSpaceDN w:val="0"/>
        <w:ind w:firstLine="540"/>
        <w:jc w:val="both"/>
      </w:pPr>
      <w:r w:rsidRPr="003D6A84">
        <w:t xml:space="preserve">Руководствуясь статьёй 15 Федерального </w:t>
      </w:r>
      <w:hyperlink r:id="rId7" w:history="1">
        <w:r w:rsidRPr="003D6A84">
          <w:t>закона</w:t>
        </w:r>
      </w:hyperlink>
      <w:r w:rsidRPr="003D6A84">
        <w:t xml:space="preserve"> от 6 октября 2003 года № 131-ФЗ «Об общих принципах организации местного самоуправления в Российской Федерации», </w:t>
      </w:r>
      <w:hyperlink r:id="rId8" w:history="1">
        <w:r w:rsidRPr="003D6A84">
          <w:t>Уставом</w:t>
        </w:r>
      </w:hyperlink>
      <w:r>
        <w:t xml:space="preserve"> Благовещенского сельсовета Воскресенского муниципального района Нижегородской области</w:t>
      </w:r>
      <w:r w:rsidRPr="003D6A84">
        <w:t xml:space="preserve">, </w:t>
      </w:r>
    </w:p>
    <w:p w:rsidR="0021300B" w:rsidRPr="00D515C2" w:rsidRDefault="0021300B" w:rsidP="00E617D3">
      <w:pPr>
        <w:autoSpaceDE w:val="0"/>
        <w:autoSpaceDN w:val="0"/>
        <w:adjustRightInd w:val="0"/>
        <w:ind w:firstLine="540"/>
        <w:jc w:val="center"/>
        <w:rPr>
          <w:spacing w:val="60"/>
        </w:rPr>
      </w:pPr>
      <w:r>
        <w:t xml:space="preserve">сельский Совет </w:t>
      </w:r>
      <w:r w:rsidRPr="00E617D3">
        <w:rPr>
          <w:b/>
          <w:spacing w:val="60"/>
        </w:rPr>
        <w:t>решил</w:t>
      </w:r>
      <w:r w:rsidRPr="00D515C2">
        <w:rPr>
          <w:spacing w:val="60"/>
        </w:rPr>
        <w:t>:</w:t>
      </w:r>
    </w:p>
    <w:p w:rsidR="0021300B" w:rsidRPr="003D6A84" w:rsidRDefault="0021300B" w:rsidP="00E617D3">
      <w:pPr>
        <w:widowControl w:val="0"/>
        <w:autoSpaceDE w:val="0"/>
        <w:autoSpaceDN w:val="0"/>
        <w:adjustRightInd w:val="0"/>
        <w:ind w:firstLine="540"/>
        <w:jc w:val="both"/>
      </w:pPr>
      <w:r w:rsidRPr="003D6A84">
        <w:t xml:space="preserve">1.Утвердить прилагаемый </w:t>
      </w:r>
      <w:r w:rsidRPr="003D6A84">
        <w:rPr>
          <w:color w:val="000000"/>
          <w:lang w:eastAsia="en-US"/>
        </w:rPr>
        <w:t xml:space="preserve">порядок заключения соглашений между </w:t>
      </w:r>
      <w:r>
        <w:t>органом местного самоуправления</w:t>
      </w:r>
      <w:r w:rsidRPr="001A3327">
        <w:t xml:space="preserve"> Благовещенского сельсовета</w:t>
      </w:r>
      <w:r>
        <w:rPr>
          <w:b/>
        </w:rPr>
        <w:t xml:space="preserve"> </w:t>
      </w:r>
      <w:r w:rsidRPr="000312CD">
        <w:t>Воскресенского муниципального района Нижегородской области и органом местного самоуправления Воскресенского муниципального района</w:t>
      </w:r>
      <w:r w:rsidRPr="000312CD">
        <w:rPr>
          <w:color w:val="000000"/>
          <w:lang w:eastAsia="en-US"/>
        </w:rPr>
        <w:t xml:space="preserve"> </w:t>
      </w:r>
      <w:r>
        <w:rPr>
          <w:color w:val="000000"/>
          <w:lang w:eastAsia="en-US"/>
        </w:rPr>
        <w:t xml:space="preserve">Нижегородской области </w:t>
      </w:r>
      <w:r w:rsidRPr="000312CD">
        <w:rPr>
          <w:color w:val="000000"/>
          <w:lang w:eastAsia="en-US"/>
        </w:rPr>
        <w:t xml:space="preserve">о </w:t>
      </w:r>
      <w:r w:rsidRPr="003D6A84">
        <w:rPr>
          <w:color w:val="000000"/>
          <w:lang w:eastAsia="en-US"/>
        </w:rPr>
        <w:t>передаче (принятии) осуществления части полномочий по решению вопросов местного значения</w:t>
      </w:r>
      <w:r w:rsidRPr="003D6A84">
        <w:t>.</w:t>
      </w:r>
    </w:p>
    <w:p w:rsidR="0021300B" w:rsidRPr="000312CD" w:rsidRDefault="0021300B" w:rsidP="00E617D3">
      <w:pPr>
        <w:autoSpaceDE w:val="0"/>
        <w:autoSpaceDN w:val="0"/>
        <w:adjustRightInd w:val="0"/>
        <w:ind w:firstLine="540"/>
        <w:jc w:val="both"/>
      </w:pPr>
      <w:r>
        <w:t>2</w:t>
      </w:r>
      <w:r w:rsidRPr="003D6A84">
        <w:t>.</w:t>
      </w:r>
      <w:r w:rsidRPr="000312CD">
        <w:t>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21300B" w:rsidRPr="003D6A84" w:rsidRDefault="0021300B" w:rsidP="00E617D3">
      <w:pPr>
        <w:widowControl w:val="0"/>
        <w:autoSpaceDE w:val="0"/>
        <w:autoSpaceDN w:val="0"/>
        <w:ind w:firstLine="540"/>
        <w:jc w:val="both"/>
      </w:pPr>
      <w:r>
        <w:t>3</w:t>
      </w:r>
      <w:r w:rsidRPr="003D6A84">
        <w:t>.Настоящее решение вступает в силу со дня его принятия.</w:t>
      </w:r>
    </w:p>
    <w:p w:rsidR="0021300B" w:rsidRPr="003D6A84" w:rsidRDefault="0021300B" w:rsidP="00E617D3">
      <w:pPr>
        <w:widowControl w:val="0"/>
        <w:autoSpaceDE w:val="0"/>
        <w:autoSpaceDN w:val="0"/>
        <w:ind w:firstLine="540"/>
        <w:jc w:val="both"/>
      </w:pPr>
      <w:r>
        <w:rPr>
          <w:rFonts w:cs="Calibri"/>
          <w:szCs w:val="22"/>
          <w:lang w:eastAsia="en-US"/>
        </w:rPr>
        <w:t>4</w:t>
      </w:r>
      <w:r w:rsidRPr="003D6A84">
        <w:rPr>
          <w:rFonts w:cs="Calibri"/>
          <w:szCs w:val="22"/>
          <w:lang w:eastAsia="en-US"/>
        </w:rPr>
        <w:t xml:space="preserve">.Контроль за исполнением настоящего решения возложить на </w:t>
      </w:r>
      <w:r>
        <w:rPr>
          <w:rFonts w:cs="Calibri"/>
          <w:szCs w:val="22"/>
          <w:lang w:eastAsia="en-US"/>
        </w:rPr>
        <w:t>главу администрации Благовещенского сельсовета Лепехина Алексея Сергеевича.</w:t>
      </w:r>
    </w:p>
    <w:p w:rsidR="0021300B" w:rsidRDefault="0021300B" w:rsidP="00E617D3">
      <w:pPr>
        <w:widowControl w:val="0"/>
        <w:autoSpaceDE w:val="0"/>
        <w:autoSpaceDN w:val="0"/>
        <w:ind w:firstLine="540"/>
        <w:jc w:val="both"/>
      </w:pPr>
    </w:p>
    <w:p w:rsidR="0021300B" w:rsidRDefault="0021300B" w:rsidP="00E617D3">
      <w:pPr>
        <w:widowControl w:val="0"/>
        <w:autoSpaceDE w:val="0"/>
        <w:autoSpaceDN w:val="0"/>
        <w:ind w:firstLine="540"/>
        <w:jc w:val="both"/>
      </w:pPr>
    </w:p>
    <w:p w:rsidR="0021300B" w:rsidRPr="003D6A84" w:rsidRDefault="0021300B" w:rsidP="00E617D3">
      <w:pPr>
        <w:widowControl w:val="0"/>
        <w:autoSpaceDE w:val="0"/>
        <w:autoSpaceDN w:val="0"/>
        <w:ind w:firstLine="540"/>
        <w:jc w:val="both"/>
      </w:pPr>
    </w:p>
    <w:p w:rsidR="0021300B" w:rsidRPr="000B2EFE" w:rsidRDefault="0021300B" w:rsidP="00E617D3">
      <w:pPr>
        <w:jc w:val="center"/>
      </w:pPr>
      <w:r w:rsidRPr="000B2EFE">
        <w:t>Глава местного самоуправления</w:t>
      </w:r>
      <w:r w:rsidRPr="000B2EFE">
        <w:tab/>
      </w:r>
      <w:r w:rsidRPr="000B2EFE">
        <w:tab/>
      </w:r>
      <w:r w:rsidRPr="000B2EFE">
        <w:tab/>
      </w:r>
      <w:r w:rsidRPr="000B2EFE">
        <w:tab/>
      </w:r>
      <w:r w:rsidRPr="000B2EFE">
        <w:tab/>
      </w:r>
      <w:r w:rsidRPr="000B2EFE">
        <w:tab/>
      </w:r>
      <w:r w:rsidRPr="000B2EFE">
        <w:tab/>
        <w:t>О.К.Жаркова</w:t>
      </w:r>
    </w:p>
    <w:p w:rsidR="0021300B" w:rsidRDefault="0021300B" w:rsidP="00E617D3">
      <w:pPr>
        <w:spacing w:after="200" w:line="276" w:lineRule="auto"/>
        <w:ind w:firstLine="540"/>
        <w:rPr>
          <w:color w:val="000000"/>
          <w:lang w:eastAsia="en-US"/>
        </w:rPr>
      </w:pPr>
      <w:r>
        <w:rPr>
          <w:color w:val="000000"/>
          <w:lang w:eastAsia="en-US"/>
        </w:rPr>
        <w:br w:type="page"/>
      </w:r>
    </w:p>
    <w:p w:rsidR="0021300B" w:rsidRPr="00E617D3" w:rsidRDefault="0021300B" w:rsidP="00E617D3">
      <w:pPr>
        <w:widowControl w:val="0"/>
        <w:autoSpaceDE w:val="0"/>
        <w:autoSpaceDN w:val="0"/>
        <w:adjustRightInd w:val="0"/>
        <w:ind w:firstLine="540"/>
        <w:jc w:val="right"/>
        <w:outlineLvl w:val="0"/>
        <w:rPr>
          <w:b/>
          <w:color w:val="000000"/>
          <w:sz w:val="32"/>
          <w:szCs w:val="32"/>
          <w:lang w:eastAsia="en-US"/>
        </w:rPr>
      </w:pPr>
      <w:r w:rsidRPr="00E617D3">
        <w:rPr>
          <w:b/>
          <w:color w:val="000000"/>
          <w:sz w:val="32"/>
          <w:szCs w:val="32"/>
          <w:lang w:eastAsia="en-US"/>
        </w:rPr>
        <w:t xml:space="preserve">ПРИЛОЖЕНИЕ </w:t>
      </w:r>
    </w:p>
    <w:p w:rsidR="0021300B" w:rsidRPr="00E617D3" w:rsidRDefault="0021300B" w:rsidP="00E617D3">
      <w:pPr>
        <w:widowControl w:val="0"/>
        <w:autoSpaceDE w:val="0"/>
        <w:autoSpaceDN w:val="0"/>
        <w:adjustRightInd w:val="0"/>
        <w:ind w:firstLine="540"/>
        <w:jc w:val="right"/>
        <w:outlineLvl w:val="0"/>
        <w:rPr>
          <w:color w:val="000000"/>
          <w:lang w:eastAsia="en-US"/>
        </w:rPr>
      </w:pPr>
      <w:r w:rsidRPr="00E617D3">
        <w:rPr>
          <w:color w:val="000000"/>
          <w:lang w:eastAsia="en-US"/>
        </w:rPr>
        <w:t xml:space="preserve">к решению </w:t>
      </w:r>
      <w:bookmarkStart w:id="0" w:name="Par34"/>
      <w:bookmarkEnd w:id="0"/>
      <w:r w:rsidRPr="00E617D3">
        <w:t xml:space="preserve">сельского Совета </w:t>
      </w:r>
    </w:p>
    <w:p w:rsidR="0021300B" w:rsidRPr="00E617D3" w:rsidRDefault="0021300B" w:rsidP="00E617D3">
      <w:pPr>
        <w:widowControl w:val="0"/>
        <w:ind w:firstLine="540"/>
        <w:jc w:val="right"/>
      </w:pPr>
      <w:r w:rsidRPr="00E617D3">
        <w:t xml:space="preserve">Благовещенского сельсовета </w:t>
      </w:r>
    </w:p>
    <w:p w:rsidR="0021300B" w:rsidRPr="00E617D3" w:rsidRDefault="0021300B" w:rsidP="00E617D3">
      <w:pPr>
        <w:widowControl w:val="0"/>
        <w:ind w:firstLine="540"/>
        <w:jc w:val="right"/>
      </w:pPr>
      <w:r w:rsidRPr="00E617D3">
        <w:t xml:space="preserve">Воскресенского муниципального района </w:t>
      </w:r>
    </w:p>
    <w:p w:rsidR="0021300B" w:rsidRPr="00E617D3" w:rsidRDefault="0021300B" w:rsidP="00E617D3">
      <w:pPr>
        <w:widowControl w:val="0"/>
        <w:ind w:firstLine="540"/>
        <w:jc w:val="right"/>
      </w:pPr>
      <w:r w:rsidRPr="00E617D3">
        <w:t>Нижегородской области</w:t>
      </w:r>
    </w:p>
    <w:p w:rsidR="0021300B" w:rsidRPr="00E617D3" w:rsidRDefault="0021300B" w:rsidP="00E617D3">
      <w:pPr>
        <w:widowControl w:val="0"/>
        <w:ind w:firstLine="540"/>
        <w:jc w:val="right"/>
        <w:rPr>
          <w:b/>
        </w:rPr>
      </w:pPr>
      <w:r>
        <w:t>от 05.12.2019 № 59</w:t>
      </w:r>
    </w:p>
    <w:p w:rsidR="0021300B" w:rsidRPr="00E617D3" w:rsidRDefault="0021300B" w:rsidP="00E617D3">
      <w:pPr>
        <w:widowControl w:val="0"/>
        <w:autoSpaceDE w:val="0"/>
        <w:autoSpaceDN w:val="0"/>
        <w:adjustRightInd w:val="0"/>
        <w:ind w:firstLine="540"/>
        <w:jc w:val="center"/>
        <w:rPr>
          <w:b/>
          <w:bCs/>
          <w:color w:val="000000"/>
          <w:sz w:val="32"/>
          <w:szCs w:val="32"/>
          <w:lang w:eastAsia="en-US"/>
        </w:rPr>
      </w:pPr>
      <w:r w:rsidRPr="00E617D3">
        <w:rPr>
          <w:b/>
          <w:bCs/>
          <w:color w:val="000000"/>
          <w:sz w:val="32"/>
          <w:szCs w:val="32"/>
          <w:lang w:eastAsia="en-US"/>
        </w:rPr>
        <w:t>Порядок</w:t>
      </w:r>
    </w:p>
    <w:p w:rsidR="0021300B" w:rsidRPr="00E617D3" w:rsidRDefault="0021300B" w:rsidP="00E617D3">
      <w:pPr>
        <w:widowControl w:val="0"/>
        <w:autoSpaceDE w:val="0"/>
        <w:autoSpaceDN w:val="0"/>
        <w:adjustRightInd w:val="0"/>
        <w:ind w:firstLine="540"/>
        <w:jc w:val="center"/>
        <w:rPr>
          <w:b/>
          <w:bCs/>
          <w:color w:val="000000"/>
          <w:sz w:val="32"/>
          <w:szCs w:val="32"/>
          <w:lang w:eastAsia="en-US"/>
        </w:rPr>
      </w:pPr>
      <w:r w:rsidRPr="00E617D3">
        <w:rPr>
          <w:b/>
          <w:color w:val="000000"/>
          <w:sz w:val="32"/>
          <w:szCs w:val="32"/>
          <w:lang w:eastAsia="en-US"/>
        </w:rPr>
        <w:t>заключения соглашений между</w:t>
      </w:r>
      <w:r w:rsidRPr="00E617D3">
        <w:rPr>
          <w:b/>
          <w:sz w:val="32"/>
          <w:szCs w:val="32"/>
        </w:rPr>
        <w:t xml:space="preserve"> органом местного самоуправления  Благовещенского сельсовета Воскресенского муниципального района Нижегородской области и органом местного самоуправления Воскресенского муниципального района Нижегородской области</w:t>
      </w:r>
      <w:r w:rsidRPr="00E617D3">
        <w:rPr>
          <w:b/>
          <w:color w:val="000000"/>
          <w:sz w:val="32"/>
          <w:szCs w:val="32"/>
          <w:lang w:eastAsia="en-US"/>
        </w:rPr>
        <w:t>, о передаче (принятии) осуществления части полномочий по решению вопросов местного значения</w:t>
      </w:r>
    </w:p>
    <w:p w:rsidR="0021300B" w:rsidRPr="00E617D3" w:rsidRDefault="0021300B" w:rsidP="00E617D3">
      <w:pPr>
        <w:widowControl w:val="0"/>
        <w:autoSpaceDE w:val="0"/>
        <w:autoSpaceDN w:val="0"/>
        <w:adjustRightInd w:val="0"/>
        <w:ind w:firstLine="540"/>
        <w:jc w:val="center"/>
        <w:outlineLvl w:val="1"/>
        <w:rPr>
          <w:b/>
          <w:color w:val="000000"/>
          <w:sz w:val="32"/>
          <w:szCs w:val="32"/>
          <w:lang w:eastAsia="en-US"/>
        </w:rPr>
      </w:pPr>
      <w:r w:rsidRPr="00E617D3">
        <w:rPr>
          <w:b/>
          <w:color w:val="000000"/>
          <w:sz w:val="32"/>
          <w:szCs w:val="32"/>
          <w:lang w:eastAsia="en-US"/>
        </w:rPr>
        <w:t>1.Общие положения</w:t>
      </w:r>
    </w:p>
    <w:p w:rsidR="0021300B" w:rsidRPr="00E33FA1" w:rsidRDefault="0021300B" w:rsidP="00E617D3">
      <w:pPr>
        <w:widowControl w:val="0"/>
        <w:autoSpaceDE w:val="0"/>
        <w:autoSpaceDN w:val="0"/>
        <w:adjustRightInd w:val="0"/>
        <w:ind w:firstLine="540"/>
        <w:jc w:val="both"/>
        <w:rPr>
          <w:color w:val="000000"/>
          <w:lang w:eastAsia="en-US"/>
        </w:rPr>
      </w:pPr>
      <w:r w:rsidRPr="003D6A84">
        <w:rPr>
          <w:color w:val="000000"/>
          <w:lang w:eastAsia="en-US"/>
        </w:rPr>
        <w:t>1</w:t>
      </w:r>
      <w:r w:rsidRPr="00E33FA1">
        <w:rPr>
          <w:color w:val="000000"/>
          <w:lang w:eastAsia="en-US"/>
        </w:rPr>
        <w:t>.1.Настоящий порядок заключения соглашений между</w:t>
      </w:r>
      <w:r w:rsidRPr="00E33FA1">
        <w:t xml:space="preserve"> органом местного самоуправления  Благовещенского сельсовета Воскресенского муниципального района Нижегородской области и органом местного самоуправления Воскресенского муниципального района</w:t>
      </w:r>
      <w:r>
        <w:t xml:space="preserve"> Нижегородской области</w:t>
      </w:r>
      <w:r w:rsidRPr="00E33FA1">
        <w:rPr>
          <w:color w:val="000000"/>
          <w:lang w:eastAsia="en-US"/>
        </w:rPr>
        <w:t xml:space="preserve">, о передаче (принятии) осуществления части полномочий по решению вопросов местного значения (далее по тексту - Порядок) разработан в соответствии с Бюджетным </w:t>
      </w:r>
      <w:hyperlink r:id="rId9" w:history="1">
        <w:r w:rsidRPr="00E33FA1">
          <w:rPr>
            <w:color w:val="000000"/>
            <w:lang w:eastAsia="en-US"/>
          </w:rPr>
          <w:t>кодексом</w:t>
        </w:r>
      </w:hyperlink>
      <w:r w:rsidRPr="00E33FA1">
        <w:rPr>
          <w:color w:val="000000"/>
          <w:lang w:eastAsia="en-US"/>
        </w:rPr>
        <w:t xml:space="preserve"> Российской Федерации, Федеральным </w:t>
      </w:r>
      <w:hyperlink r:id="rId10" w:history="1">
        <w:r w:rsidRPr="00E33FA1">
          <w:rPr>
            <w:color w:val="000000"/>
            <w:lang w:eastAsia="en-US"/>
          </w:rPr>
          <w:t>законом</w:t>
        </w:r>
      </w:hyperlink>
      <w:r w:rsidRPr="00E33FA1">
        <w:rPr>
          <w:color w:val="000000"/>
          <w:lang w:eastAsia="en-US"/>
        </w:rPr>
        <w:t xml:space="preserve"> от 6 октября 2003 года № 131-ФЗ «Об общих принципах организации местного самоуправления в Российской Федерации» (далее по тексту - Федеральный закон № 131-ФЗ), </w:t>
      </w:r>
      <w:hyperlink r:id="rId11" w:history="1">
        <w:r w:rsidRPr="00E33FA1">
          <w:rPr>
            <w:color w:val="000000"/>
            <w:lang w:eastAsia="en-US"/>
          </w:rPr>
          <w:t>Уставом</w:t>
        </w:r>
      </w:hyperlink>
      <w:r w:rsidRPr="00E33FA1">
        <w:rPr>
          <w:color w:val="000000"/>
          <w:lang w:eastAsia="en-US"/>
        </w:rPr>
        <w:t xml:space="preserve"> Благовещенского сельсовета Воскресенского муниципального района Нижегородской области (далее по тексту – Устав).</w:t>
      </w:r>
    </w:p>
    <w:p w:rsidR="0021300B" w:rsidRPr="00E33FA1" w:rsidRDefault="0021300B" w:rsidP="00E617D3">
      <w:pPr>
        <w:widowControl w:val="0"/>
        <w:autoSpaceDE w:val="0"/>
        <w:autoSpaceDN w:val="0"/>
        <w:adjustRightInd w:val="0"/>
        <w:ind w:firstLine="540"/>
        <w:jc w:val="both"/>
        <w:rPr>
          <w:color w:val="000000"/>
          <w:lang w:eastAsia="en-US"/>
        </w:rPr>
      </w:pPr>
      <w:r w:rsidRPr="00E33FA1">
        <w:rPr>
          <w:color w:val="000000"/>
          <w:lang w:eastAsia="en-US"/>
        </w:rPr>
        <w:t xml:space="preserve">Настоящий порядок регулирует вопросы заключения соглашения между </w:t>
      </w:r>
      <w:r w:rsidRPr="00E33FA1">
        <w:t>органом местного самоуправления  Благовещенского сельсовета Воскресенского муниципального района Нижегородской области и органом местного самоуправления Воскресенского муниципального района</w:t>
      </w:r>
      <w:r>
        <w:t xml:space="preserve"> Нижегородской области</w:t>
      </w:r>
      <w:r w:rsidRPr="00E33FA1">
        <w:rPr>
          <w:color w:val="000000"/>
          <w:lang w:eastAsia="en-US"/>
        </w:rPr>
        <w:t>, о передаче (принятии) части полномочий (далее - Соглашения).</w:t>
      </w:r>
    </w:p>
    <w:p w:rsidR="0021300B" w:rsidRPr="00E33FA1" w:rsidRDefault="0021300B" w:rsidP="00E617D3">
      <w:pPr>
        <w:widowControl w:val="0"/>
        <w:autoSpaceDE w:val="0"/>
        <w:autoSpaceDN w:val="0"/>
        <w:adjustRightInd w:val="0"/>
        <w:ind w:firstLine="540"/>
        <w:jc w:val="both"/>
        <w:rPr>
          <w:color w:val="000000"/>
          <w:lang w:eastAsia="en-US"/>
        </w:rPr>
      </w:pPr>
      <w:r w:rsidRPr="00E33FA1">
        <w:rPr>
          <w:color w:val="000000"/>
          <w:lang w:eastAsia="en-US"/>
        </w:rPr>
        <w:t xml:space="preserve">1.2. </w:t>
      </w:r>
      <w:r w:rsidRPr="00E33FA1">
        <w:t xml:space="preserve">Орган местного самоуправления  Благовещенского сельсовета </w:t>
      </w:r>
      <w:r w:rsidRPr="00E33FA1">
        <w:rPr>
          <w:color w:val="000000"/>
          <w:lang w:eastAsia="en-US"/>
        </w:rPr>
        <w:t xml:space="preserve">Воскресенского муниципального района Нижегородской области вправе заключать соглашения с органами местного самоуправления Воскресенского муниципального района Нижегородской области (далее по тексту - органы местного самоуправления района) о передаче им осуществления части своих полномочий за счет межбюджетных трансфертов, предоставляемых из бюджета </w:t>
      </w:r>
      <w:r w:rsidRPr="00E33FA1">
        <w:t xml:space="preserve">Благовещенского сельсовета </w:t>
      </w:r>
      <w:r w:rsidRPr="00E33FA1">
        <w:rPr>
          <w:color w:val="000000"/>
          <w:lang w:eastAsia="en-US"/>
        </w:rPr>
        <w:t xml:space="preserve">в бюджет Воскресенского муниципального района Нижегородской области (далее по тексту - бюджет района) в соответствии с Бюджетным </w:t>
      </w:r>
      <w:hyperlink r:id="rId12" w:history="1">
        <w:r w:rsidRPr="00E33FA1">
          <w:rPr>
            <w:color w:val="000000"/>
            <w:lang w:eastAsia="en-US"/>
          </w:rPr>
          <w:t>кодексом</w:t>
        </w:r>
      </w:hyperlink>
      <w:r w:rsidRPr="00E33FA1">
        <w:rPr>
          <w:color w:val="000000"/>
          <w:lang w:eastAsia="en-US"/>
        </w:rPr>
        <w:t xml:space="preserve"> Российской Федерации.</w:t>
      </w:r>
    </w:p>
    <w:p w:rsidR="0021300B" w:rsidRPr="00E33FA1" w:rsidRDefault="0021300B" w:rsidP="00E617D3">
      <w:pPr>
        <w:widowControl w:val="0"/>
        <w:autoSpaceDE w:val="0"/>
        <w:autoSpaceDN w:val="0"/>
        <w:adjustRightInd w:val="0"/>
        <w:ind w:firstLine="540"/>
        <w:jc w:val="both"/>
        <w:rPr>
          <w:color w:val="000000"/>
          <w:lang w:eastAsia="en-US"/>
        </w:rPr>
      </w:pPr>
      <w:r w:rsidRPr="00E33FA1">
        <w:rPr>
          <w:color w:val="000000"/>
          <w:lang w:eastAsia="en-US"/>
        </w:rPr>
        <w:t>В этом случае органы местного самоуправления района осуществляют полномочия по решению вопр</w:t>
      </w:r>
      <w:r>
        <w:rPr>
          <w:color w:val="000000"/>
          <w:lang w:eastAsia="en-US"/>
        </w:rPr>
        <w:t>осов местного значения поселения</w:t>
      </w:r>
      <w:r w:rsidRPr="00E33FA1">
        <w:rPr>
          <w:color w:val="000000"/>
          <w:lang w:eastAsia="en-US"/>
        </w:rPr>
        <w:t xml:space="preserve"> на территории Благовещенского сельсовета в соответствии с Федеральным </w:t>
      </w:r>
      <w:hyperlink r:id="rId13" w:history="1">
        <w:r w:rsidRPr="00E33FA1">
          <w:rPr>
            <w:color w:val="000000"/>
            <w:lang w:eastAsia="en-US"/>
          </w:rPr>
          <w:t>законом</w:t>
        </w:r>
      </w:hyperlink>
      <w:r w:rsidRPr="00E33FA1">
        <w:rPr>
          <w:color w:val="000000"/>
          <w:lang w:eastAsia="en-US"/>
        </w:rPr>
        <w:t xml:space="preserve"> № 131-ФЗ, </w:t>
      </w:r>
      <w:hyperlink r:id="rId14" w:history="1">
        <w:r w:rsidRPr="00E33FA1">
          <w:rPr>
            <w:color w:val="000000"/>
            <w:lang w:eastAsia="en-US"/>
          </w:rPr>
          <w:t>Уставом</w:t>
        </w:r>
      </w:hyperlink>
      <w:r w:rsidRPr="00E33FA1">
        <w:rPr>
          <w:color w:val="000000"/>
          <w:lang w:eastAsia="en-US"/>
        </w:rPr>
        <w:t xml:space="preserve"> района, соглашением о передаче органам местного самоуправления района части полномочий по решению вопросов местного значения Благовещенского сельсовета.</w:t>
      </w:r>
    </w:p>
    <w:p w:rsidR="0021300B" w:rsidRPr="00E33FA1" w:rsidRDefault="0021300B" w:rsidP="00E617D3">
      <w:pPr>
        <w:widowControl w:val="0"/>
        <w:autoSpaceDE w:val="0"/>
        <w:autoSpaceDN w:val="0"/>
        <w:adjustRightInd w:val="0"/>
        <w:ind w:firstLine="540"/>
        <w:jc w:val="both"/>
        <w:rPr>
          <w:color w:val="000000"/>
          <w:lang w:eastAsia="en-US"/>
        </w:rPr>
      </w:pPr>
      <w:r w:rsidRPr="00E33FA1">
        <w:rPr>
          <w:color w:val="000000"/>
          <w:lang w:eastAsia="en-US"/>
        </w:rPr>
        <w:t xml:space="preserve">1.3. </w:t>
      </w:r>
      <w:r w:rsidRPr="00E33FA1">
        <w:t xml:space="preserve">Орган местного самоуправления  Благовещенского сельсовета </w:t>
      </w:r>
      <w:r w:rsidRPr="00E33FA1">
        <w:rPr>
          <w:color w:val="000000"/>
          <w:lang w:eastAsia="en-US"/>
        </w:rPr>
        <w:t xml:space="preserve">Воскресенского муниципального района вправе заключать соглашения с органами местного самоуправления района о передаче </w:t>
      </w:r>
      <w:r>
        <w:rPr>
          <w:color w:val="000000"/>
          <w:lang w:eastAsia="en-US"/>
        </w:rPr>
        <w:t xml:space="preserve">муниципальным районом </w:t>
      </w:r>
      <w:r>
        <w:t>о</w:t>
      </w:r>
      <w:r w:rsidRPr="00E33FA1">
        <w:t>рган</w:t>
      </w:r>
      <w:r>
        <w:t>у</w:t>
      </w:r>
      <w:r w:rsidRPr="00E33FA1">
        <w:t xml:space="preserve"> местного самоуправления  Благовещенского сельсовета </w:t>
      </w:r>
      <w:r w:rsidRPr="00E33FA1">
        <w:rPr>
          <w:color w:val="000000"/>
          <w:lang w:eastAsia="en-US"/>
        </w:rPr>
        <w:t xml:space="preserve">осуществления части своих полномочий за счет межбюджетных трансфертов, предоставляемых из бюджета района в бюджет </w:t>
      </w:r>
      <w:r w:rsidRPr="00E33FA1">
        <w:t>органа местного самоуправления  Благовещенского сельсовета</w:t>
      </w:r>
      <w:r w:rsidRPr="00E33FA1">
        <w:rPr>
          <w:color w:val="000000"/>
          <w:lang w:eastAsia="en-US"/>
        </w:rPr>
        <w:t xml:space="preserve"> в соответствии с Бюджетным </w:t>
      </w:r>
      <w:hyperlink r:id="rId15" w:history="1">
        <w:r w:rsidRPr="00E33FA1">
          <w:rPr>
            <w:color w:val="000000"/>
            <w:lang w:eastAsia="en-US"/>
          </w:rPr>
          <w:t>кодексом</w:t>
        </w:r>
      </w:hyperlink>
      <w:r w:rsidRPr="00E33FA1">
        <w:rPr>
          <w:color w:val="000000"/>
          <w:lang w:eastAsia="en-US"/>
        </w:rPr>
        <w:t xml:space="preserve"> Российской Федерации.</w:t>
      </w:r>
    </w:p>
    <w:p w:rsidR="0021300B" w:rsidRPr="00E33FA1" w:rsidRDefault="0021300B" w:rsidP="00E617D3">
      <w:pPr>
        <w:widowControl w:val="0"/>
        <w:autoSpaceDE w:val="0"/>
        <w:autoSpaceDN w:val="0"/>
        <w:adjustRightInd w:val="0"/>
        <w:ind w:firstLine="540"/>
        <w:jc w:val="both"/>
        <w:rPr>
          <w:color w:val="000000"/>
          <w:lang w:eastAsia="en-US"/>
        </w:rPr>
      </w:pPr>
      <w:r w:rsidRPr="00E33FA1">
        <w:rPr>
          <w:color w:val="000000"/>
          <w:lang w:eastAsia="en-US"/>
        </w:rPr>
        <w:t xml:space="preserve">В этом случае </w:t>
      </w:r>
      <w:r w:rsidRPr="00E33FA1">
        <w:t xml:space="preserve">орган местного самоуправления  </w:t>
      </w:r>
      <w:r w:rsidRPr="00E33FA1">
        <w:rPr>
          <w:color w:val="000000"/>
          <w:lang w:eastAsia="en-US"/>
        </w:rPr>
        <w:t xml:space="preserve">Благовещенского сельсовета Воскресенского муниципального района осуществляет полномочия по решению вопросов местного значения района на территории данного Благовещенского сельсовета в соответствии с Федеральным </w:t>
      </w:r>
      <w:hyperlink r:id="rId16" w:history="1">
        <w:r w:rsidRPr="00E33FA1">
          <w:rPr>
            <w:color w:val="000000"/>
            <w:lang w:eastAsia="en-US"/>
          </w:rPr>
          <w:t>законом</w:t>
        </w:r>
      </w:hyperlink>
      <w:r w:rsidRPr="00E33FA1">
        <w:rPr>
          <w:color w:val="000000"/>
          <w:lang w:eastAsia="en-US"/>
        </w:rPr>
        <w:t xml:space="preserve"> № 131-ФЗ, </w:t>
      </w:r>
      <w:hyperlink r:id="rId17" w:history="1">
        <w:r w:rsidRPr="00E33FA1">
          <w:rPr>
            <w:color w:val="000000"/>
            <w:lang w:eastAsia="en-US"/>
          </w:rPr>
          <w:t>Уставом</w:t>
        </w:r>
      </w:hyperlink>
      <w:r w:rsidRPr="00E33FA1">
        <w:rPr>
          <w:color w:val="000000"/>
          <w:lang w:eastAsia="en-US"/>
        </w:rPr>
        <w:t xml:space="preserve"> Благовещенского сельсовета, соглашением о передаче органам местного самоуправления Благовещенского сельсовета полномочий по решению вопросов местного значения района.</w:t>
      </w:r>
    </w:p>
    <w:p w:rsidR="0021300B" w:rsidRPr="00E33FA1" w:rsidRDefault="0021300B" w:rsidP="00E617D3">
      <w:pPr>
        <w:widowControl w:val="0"/>
        <w:autoSpaceDE w:val="0"/>
        <w:autoSpaceDN w:val="0"/>
        <w:adjustRightInd w:val="0"/>
        <w:ind w:firstLine="540"/>
        <w:jc w:val="both"/>
        <w:rPr>
          <w:color w:val="000000"/>
          <w:lang w:eastAsia="en-US"/>
        </w:rPr>
      </w:pPr>
      <w:r w:rsidRPr="00E33FA1">
        <w:rPr>
          <w:color w:val="000000"/>
          <w:lang w:eastAsia="en-US"/>
        </w:rPr>
        <w:t>1.4.Формой передачи (принятия) органом местного самоуправления Благовещенского сельсовета и принятия органом местного самоуправления района полномочий по решению вопр</w:t>
      </w:r>
      <w:r>
        <w:rPr>
          <w:color w:val="000000"/>
          <w:lang w:eastAsia="en-US"/>
        </w:rPr>
        <w:t>осов местного значения поселения</w:t>
      </w:r>
      <w:r w:rsidRPr="00E33FA1">
        <w:rPr>
          <w:color w:val="000000"/>
          <w:lang w:eastAsia="en-US"/>
        </w:rPr>
        <w:t xml:space="preserve"> является соглашение, закрепляющее договорённость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
    <w:p w:rsidR="0021300B" w:rsidRPr="00E617D3" w:rsidRDefault="0021300B" w:rsidP="00E617D3">
      <w:pPr>
        <w:widowControl w:val="0"/>
        <w:autoSpaceDE w:val="0"/>
        <w:autoSpaceDN w:val="0"/>
        <w:adjustRightInd w:val="0"/>
        <w:ind w:firstLine="540"/>
        <w:jc w:val="center"/>
        <w:outlineLvl w:val="1"/>
        <w:rPr>
          <w:color w:val="000000"/>
          <w:sz w:val="32"/>
          <w:szCs w:val="32"/>
          <w:lang w:eastAsia="en-US"/>
        </w:rPr>
      </w:pPr>
      <w:r w:rsidRPr="00E617D3">
        <w:rPr>
          <w:b/>
          <w:color w:val="000000"/>
          <w:sz w:val="32"/>
          <w:szCs w:val="32"/>
          <w:lang w:eastAsia="en-US"/>
        </w:rPr>
        <w:t>2.Компетенция органов местного самоуправления Благовещенского сельсовета</w:t>
      </w:r>
    </w:p>
    <w:p w:rsidR="0021300B" w:rsidRPr="003D6A84" w:rsidRDefault="0021300B" w:rsidP="00E617D3">
      <w:pPr>
        <w:widowControl w:val="0"/>
        <w:autoSpaceDE w:val="0"/>
        <w:autoSpaceDN w:val="0"/>
        <w:adjustRightInd w:val="0"/>
        <w:ind w:firstLine="540"/>
        <w:jc w:val="both"/>
        <w:rPr>
          <w:lang w:eastAsia="en-US"/>
        </w:rPr>
      </w:pPr>
      <w:r>
        <w:rPr>
          <w:lang w:eastAsia="en-US"/>
        </w:rPr>
        <w:t xml:space="preserve">2.1. </w:t>
      </w:r>
      <w:r w:rsidRPr="002C5CBC">
        <w:t>Сельский Совет</w:t>
      </w:r>
      <w:r>
        <w:rPr>
          <w:b/>
        </w:rPr>
        <w:t xml:space="preserve"> </w:t>
      </w:r>
      <w:r>
        <w:rPr>
          <w:lang w:eastAsia="en-US"/>
        </w:rPr>
        <w:t xml:space="preserve">Благовещенского сельсовета </w:t>
      </w:r>
      <w:r w:rsidRPr="003D6A84">
        <w:rPr>
          <w:lang w:eastAsia="en-US"/>
        </w:rPr>
        <w:t xml:space="preserve"> Воскресенского муниципально</w:t>
      </w:r>
      <w:r>
        <w:rPr>
          <w:lang w:eastAsia="en-US"/>
        </w:rPr>
        <w:t>го района Нижегородской области - (далее сельский Совет):</w:t>
      </w:r>
    </w:p>
    <w:p w:rsidR="0021300B" w:rsidRPr="003D6A84" w:rsidRDefault="0021300B" w:rsidP="00E617D3">
      <w:pPr>
        <w:widowControl w:val="0"/>
        <w:autoSpaceDE w:val="0"/>
        <w:autoSpaceDN w:val="0"/>
        <w:adjustRightInd w:val="0"/>
        <w:ind w:firstLine="540"/>
        <w:jc w:val="both"/>
        <w:rPr>
          <w:lang w:eastAsia="en-US"/>
        </w:rPr>
      </w:pPr>
      <w:r w:rsidRPr="003D6A84">
        <w:rPr>
          <w:lang w:eastAsia="en-US"/>
        </w:rPr>
        <w:t>2.1.1.Принимает решения:</w:t>
      </w:r>
    </w:p>
    <w:p w:rsidR="0021300B" w:rsidRPr="003D6A84" w:rsidRDefault="0021300B" w:rsidP="00E617D3">
      <w:pPr>
        <w:widowControl w:val="0"/>
        <w:autoSpaceDE w:val="0"/>
        <w:autoSpaceDN w:val="0"/>
        <w:adjustRightInd w:val="0"/>
        <w:ind w:firstLine="540"/>
        <w:jc w:val="both"/>
        <w:rPr>
          <w:lang w:eastAsia="en-US"/>
        </w:rPr>
      </w:pPr>
      <w:r w:rsidRPr="003D6A84">
        <w:rPr>
          <w:lang w:eastAsia="en-US"/>
        </w:rPr>
        <w:t>-о передаче осуществления части полномочий по решению в</w:t>
      </w:r>
      <w:r>
        <w:rPr>
          <w:lang w:eastAsia="en-US"/>
        </w:rPr>
        <w:t xml:space="preserve">опросов местного значения Благовещенского сельсовета </w:t>
      </w:r>
      <w:r w:rsidRPr="003D6A84">
        <w:rPr>
          <w:lang w:eastAsia="en-US"/>
        </w:rPr>
        <w:t>о</w:t>
      </w:r>
      <w:r>
        <w:rPr>
          <w:lang w:eastAsia="en-US"/>
        </w:rPr>
        <w:t>рганам местного самоуправления района</w:t>
      </w:r>
      <w:r w:rsidRPr="003D6A84">
        <w:rPr>
          <w:lang w:eastAsia="en-US"/>
        </w:rPr>
        <w:t>;</w:t>
      </w:r>
    </w:p>
    <w:p w:rsidR="0021300B" w:rsidRPr="003D6A84" w:rsidRDefault="0021300B" w:rsidP="00E617D3">
      <w:pPr>
        <w:widowControl w:val="0"/>
        <w:autoSpaceDE w:val="0"/>
        <w:autoSpaceDN w:val="0"/>
        <w:adjustRightInd w:val="0"/>
        <w:ind w:firstLine="540"/>
        <w:jc w:val="both"/>
        <w:rPr>
          <w:lang w:eastAsia="en-US"/>
        </w:rPr>
      </w:pPr>
      <w:r w:rsidRPr="003D6A84">
        <w:rPr>
          <w:lang w:eastAsia="en-US"/>
        </w:rPr>
        <w:t>-о принятии органам</w:t>
      </w:r>
      <w:r>
        <w:rPr>
          <w:lang w:eastAsia="en-US"/>
        </w:rPr>
        <w:t>и местного самоуправления Благовещенского сельсовета</w:t>
      </w:r>
      <w:r w:rsidRPr="003D6A84">
        <w:rPr>
          <w:lang w:eastAsia="en-US"/>
        </w:rPr>
        <w:t xml:space="preserve"> осуществления части полномочий по решению вопр</w:t>
      </w:r>
      <w:r>
        <w:rPr>
          <w:lang w:eastAsia="en-US"/>
        </w:rPr>
        <w:t>осов местного значения района</w:t>
      </w:r>
      <w:r w:rsidRPr="003D6A84">
        <w:rPr>
          <w:lang w:eastAsia="en-US"/>
        </w:rPr>
        <w:t>.</w:t>
      </w:r>
    </w:p>
    <w:p w:rsidR="0021300B" w:rsidRPr="003D6A84" w:rsidRDefault="0021300B" w:rsidP="00E617D3">
      <w:pPr>
        <w:widowControl w:val="0"/>
        <w:autoSpaceDE w:val="0"/>
        <w:autoSpaceDN w:val="0"/>
        <w:adjustRightInd w:val="0"/>
        <w:ind w:firstLine="540"/>
        <w:jc w:val="both"/>
        <w:rPr>
          <w:lang w:eastAsia="en-US"/>
        </w:rPr>
      </w:pPr>
      <w:r w:rsidRPr="003D6A84">
        <w:rPr>
          <w:lang w:eastAsia="en-US"/>
        </w:rPr>
        <w:t>2.1.2.Контролирует выполнение принятых решений.</w:t>
      </w:r>
    </w:p>
    <w:p w:rsidR="0021300B" w:rsidRPr="003D6A84" w:rsidRDefault="0021300B" w:rsidP="00E617D3">
      <w:pPr>
        <w:widowControl w:val="0"/>
        <w:autoSpaceDE w:val="0"/>
        <w:autoSpaceDN w:val="0"/>
        <w:adjustRightInd w:val="0"/>
        <w:ind w:firstLine="540"/>
        <w:jc w:val="both"/>
        <w:rPr>
          <w:lang w:eastAsia="en-US"/>
        </w:rPr>
      </w:pPr>
      <w:r w:rsidRPr="003D6A84">
        <w:rPr>
          <w:lang w:eastAsia="en-US"/>
        </w:rPr>
        <w:t xml:space="preserve">2.1.3.Принимает правовые акты по вопросам осуществления </w:t>
      </w:r>
      <w:r>
        <w:rPr>
          <w:lang w:eastAsia="en-US"/>
        </w:rPr>
        <w:t>поселением</w:t>
      </w:r>
      <w:bookmarkStart w:id="1" w:name="_GoBack"/>
      <w:bookmarkEnd w:id="1"/>
      <w:r w:rsidRPr="003D6A84">
        <w:rPr>
          <w:lang w:eastAsia="en-US"/>
        </w:rPr>
        <w:t xml:space="preserve"> принятых (переданных) полномочий </w:t>
      </w:r>
      <w:r>
        <w:rPr>
          <w:lang w:eastAsia="en-US"/>
        </w:rPr>
        <w:t xml:space="preserve"> района</w:t>
      </w:r>
      <w:r w:rsidRPr="003D6A84">
        <w:rPr>
          <w:lang w:eastAsia="en-US"/>
        </w:rPr>
        <w:t xml:space="preserve">, </w:t>
      </w:r>
      <w:r>
        <w:rPr>
          <w:lang w:eastAsia="en-US"/>
        </w:rPr>
        <w:t xml:space="preserve">Благовещенского сельсовета, </w:t>
      </w:r>
      <w:r w:rsidRPr="003D6A84">
        <w:rPr>
          <w:lang w:eastAsia="en-US"/>
        </w:rPr>
        <w:t>если иное не предусмотрено соглашением о приёме (передаче) осуществления части полномочий по решению вопросов местного значения.</w:t>
      </w:r>
    </w:p>
    <w:p w:rsidR="0021300B" w:rsidRPr="003D6A84" w:rsidRDefault="0021300B" w:rsidP="00E617D3">
      <w:pPr>
        <w:widowControl w:val="0"/>
        <w:autoSpaceDE w:val="0"/>
        <w:autoSpaceDN w:val="0"/>
        <w:adjustRightInd w:val="0"/>
        <w:ind w:firstLine="540"/>
        <w:jc w:val="both"/>
      </w:pPr>
      <w:r w:rsidRPr="003D6A84">
        <w:rPr>
          <w:lang w:eastAsia="en-US"/>
        </w:rPr>
        <w:t>2.1.4.И</w:t>
      </w:r>
      <w:r w:rsidRPr="003D6A84">
        <w:t xml:space="preserve">нициирует передачу (принятие) части полномочий по решению вопросов местного значения в части компетенции </w:t>
      </w:r>
      <w:r>
        <w:t xml:space="preserve">сельского Совета </w:t>
      </w:r>
      <w:r w:rsidRPr="003D6A84">
        <w:t xml:space="preserve">с предоставлением права заключения соглашения главе </w:t>
      </w:r>
      <w:r>
        <w:t xml:space="preserve">администрации Благовещенского сельсовета </w:t>
      </w:r>
      <w:r w:rsidRPr="003D6A84">
        <w:rPr>
          <w:color w:val="000000"/>
          <w:lang w:eastAsia="en-US"/>
        </w:rPr>
        <w:t>Воскресенского муниципального района Нижегородской области</w:t>
      </w:r>
      <w:r w:rsidRPr="003D6A84">
        <w:t>.</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xml:space="preserve">2.2.Глава </w:t>
      </w:r>
      <w:r>
        <w:rPr>
          <w:color w:val="000000"/>
          <w:lang w:eastAsia="en-US"/>
        </w:rPr>
        <w:t xml:space="preserve">администрации Благовещенского сельсовета </w:t>
      </w:r>
      <w:r w:rsidRPr="003D6A84">
        <w:rPr>
          <w:color w:val="000000"/>
          <w:lang w:eastAsia="en-US"/>
        </w:rPr>
        <w:t>Воскресенского муниципального района Нижегородской области:</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-подписывает соглашение о передаче (принятии) органам</w:t>
      </w:r>
      <w:r>
        <w:rPr>
          <w:color w:val="000000"/>
          <w:lang w:eastAsia="en-US"/>
        </w:rPr>
        <w:t xml:space="preserve">и местного самоуправления Благовещенского сельсовета </w:t>
      </w:r>
      <w:r w:rsidRPr="003D6A84">
        <w:rPr>
          <w:color w:val="000000"/>
          <w:lang w:eastAsia="en-US"/>
        </w:rPr>
        <w:t xml:space="preserve"> осуществления части полномочий по решению вопросов местного значения;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-представляет н</w:t>
      </w:r>
      <w:r>
        <w:rPr>
          <w:color w:val="000000"/>
          <w:lang w:eastAsia="en-US"/>
        </w:rPr>
        <w:t>а рассмотрение сельского Совета</w:t>
      </w:r>
      <w:r w:rsidRPr="003D6A84">
        <w:rPr>
          <w:color w:val="000000"/>
          <w:lang w:eastAsia="en-US"/>
        </w:rPr>
        <w:t xml:space="preserve"> проект решения </w:t>
      </w:r>
      <w:r>
        <w:rPr>
          <w:color w:val="000000"/>
          <w:lang w:eastAsia="en-US"/>
        </w:rPr>
        <w:t xml:space="preserve">сельского Совета </w:t>
      </w:r>
      <w:r w:rsidRPr="003D6A84">
        <w:rPr>
          <w:color w:val="000000"/>
          <w:lang w:eastAsia="en-US"/>
        </w:rPr>
        <w:t xml:space="preserve">о передаче (принятии) органами местного самоуправления </w:t>
      </w:r>
      <w:r>
        <w:rPr>
          <w:color w:val="000000"/>
          <w:lang w:eastAsia="en-US"/>
        </w:rPr>
        <w:t xml:space="preserve">Благовещенского сельсовета </w:t>
      </w:r>
      <w:r w:rsidRPr="003D6A84">
        <w:rPr>
          <w:color w:val="000000"/>
          <w:lang w:eastAsia="en-US"/>
        </w:rPr>
        <w:t>осуществления части полномочий по решению вопросов местного значения.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-подписывает заключение о целесообразности передачи (принятия) органам</w:t>
      </w:r>
      <w:r>
        <w:rPr>
          <w:color w:val="000000"/>
          <w:lang w:eastAsia="en-US"/>
        </w:rPr>
        <w:t>и местного самоуправления Благовещенского сельсовета</w:t>
      </w:r>
      <w:r w:rsidRPr="003D6A84">
        <w:rPr>
          <w:color w:val="000000"/>
          <w:lang w:eastAsia="en-US"/>
        </w:rPr>
        <w:t xml:space="preserve"> осуществления части полномочий по решению вопросов местного значения.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xml:space="preserve">-определяет уполномоченные структурные подразделения администрации </w:t>
      </w:r>
      <w:r>
        <w:rPr>
          <w:color w:val="000000"/>
          <w:lang w:eastAsia="en-US"/>
        </w:rPr>
        <w:t xml:space="preserve">Благовещенского сельсовета </w:t>
      </w:r>
      <w:r w:rsidRPr="003D6A84">
        <w:rPr>
          <w:color w:val="000000"/>
          <w:lang w:eastAsia="en-US"/>
        </w:rPr>
        <w:t>Воскресенского муниципального района Нижегородской, которые будут ос</w:t>
      </w:r>
      <w:r>
        <w:rPr>
          <w:color w:val="000000"/>
          <w:lang w:eastAsia="en-US"/>
        </w:rPr>
        <w:t>уществлять переданные районом</w:t>
      </w:r>
      <w:r w:rsidRPr="003D6A84">
        <w:rPr>
          <w:color w:val="000000"/>
          <w:lang w:eastAsia="en-US"/>
        </w:rPr>
        <w:t xml:space="preserve"> полномочия.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xml:space="preserve">-через уполномоченные структурные подразделения администрации </w:t>
      </w:r>
      <w:r>
        <w:rPr>
          <w:color w:val="000000"/>
          <w:lang w:eastAsia="en-US"/>
        </w:rPr>
        <w:t xml:space="preserve">Благовещенского сельсовета </w:t>
      </w:r>
      <w:r w:rsidRPr="003D6A84">
        <w:rPr>
          <w:color w:val="000000"/>
          <w:lang w:eastAsia="en-US"/>
        </w:rPr>
        <w:t>Воскресенского муниципального района Нижегородской области распоряжается материальными ресурсами и финансовыми средствами, предос</w:t>
      </w:r>
      <w:r>
        <w:rPr>
          <w:color w:val="000000"/>
          <w:lang w:eastAsia="en-US"/>
        </w:rPr>
        <w:t>тавленными из бюджета района</w:t>
      </w:r>
      <w:r w:rsidRPr="003D6A84">
        <w:rPr>
          <w:color w:val="000000"/>
          <w:lang w:eastAsia="en-US"/>
        </w:rPr>
        <w:t>, на реализацию переданных полномочий в соответствии с заключенными Соглашениями.</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-осуществляет контроль за реализацией уполномоченными органами администрации</w:t>
      </w:r>
      <w:r>
        <w:rPr>
          <w:color w:val="000000"/>
          <w:lang w:eastAsia="en-US"/>
        </w:rPr>
        <w:t xml:space="preserve"> Благовещенского сельсовета </w:t>
      </w:r>
      <w:r w:rsidRPr="003D6A84">
        <w:rPr>
          <w:color w:val="000000"/>
          <w:lang w:eastAsia="en-US"/>
        </w:rPr>
        <w:t xml:space="preserve">переданных </w:t>
      </w:r>
      <w:r>
        <w:rPr>
          <w:color w:val="000000"/>
          <w:lang w:eastAsia="en-US"/>
        </w:rPr>
        <w:t xml:space="preserve">районом </w:t>
      </w:r>
      <w:r w:rsidRPr="003D6A84">
        <w:rPr>
          <w:color w:val="000000"/>
          <w:lang w:eastAsia="en-US"/>
        </w:rPr>
        <w:t>полномочий в соответствии с заключенными Соглашениями.</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xml:space="preserve">-привлекает к ответственности лиц, ответственных за неисполнение или ненадлежащее исполнение </w:t>
      </w:r>
      <w:r>
        <w:rPr>
          <w:color w:val="000000"/>
          <w:lang w:eastAsia="en-US"/>
        </w:rPr>
        <w:t xml:space="preserve">переданных районом </w:t>
      </w:r>
      <w:r w:rsidRPr="003D6A84">
        <w:rPr>
          <w:color w:val="000000"/>
          <w:lang w:eastAsia="en-US"/>
        </w:rPr>
        <w:t xml:space="preserve"> полномочий в соответствии с действующим законодательством.</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xml:space="preserve">2.3.Администрация </w:t>
      </w:r>
      <w:r>
        <w:rPr>
          <w:color w:val="000000"/>
          <w:lang w:eastAsia="en-US"/>
        </w:rPr>
        <w:t xml:space="preserve">Благовещенского сельсовета </w:t>
      </w:r>
      <w:r w:rsidRPr="003D6A84">
        <w:rPr>
          <w:color w:val="000000"/>
          <w:lang w:eastAsia="en-US"/>
        </w:rPr>
        <w:t xml:space="preserve">Воскресенского муниципального района Нижегородской области (далее по тексту </w:t>
      </w:r>
      <w:r>
        <w:rPr>
          <w:color w:val="000000"/>
          <w:lang w:eastAsia="en-US"/>
        </w:rPr>
        <w:t>–</w:t>
      </w:r>
      <w:r w:rsidRPr="003D6A84">
        <w:rPr>
          <w:color w:val="000000"/>
          <w:lang w:eastAsia="en-US"/>
        </w:rPr>
        <w:t xml:space="preserve"> администрация</w:t>
      </w:r>
      <w:r>
        <w:rPr>
          <w:color w:val="000000"/>
          <w:lang w:eastAsia="en-US"/>
        </w:rPr>
        <w:t xml:space="preserve"> сельсовета</w:t>
      </w:r>
      <w:r w:rsidRPr="003D6A84">
        <w:rPr>
          <w:color w:val="000000"/>
          <w:lang w:eastAsia="en-US"/>
        </w:rPr>
        <w:t>):</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2.3.1.Участвует в подготовке проектов (готовит проекты) соглашений о передаче (принятии) органам</w:t>
      </w:r>
      <w:r>
        <w:rPr>
          <w:color w:val="000000"/>
          <w:lang w:eastAsia="en-US"/>
        </w:rPr>
        <w:t>и местного самоуправления  Благовещенского сельсовета</w:t>
      </w:r>
      <w:r w:rsidRPr="003D6A84">
        <w:rPr>
          <w:color w:val="000000"/>
          <w:lang w:eastAsia="en-US"/>
        </w:rPr>
        <w:t xml:space="preserve"> осуществления части полномочий по решению вопросов местного значения.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xml:space="preserve">2.3.2.Готовит заключение о целесообразности (нецелесообразности) передачи (принятия) органами местного </w:t>
      </w:r>
      <w:r>
        <w:rPr>
          <w:color w:val="000000"/>
          <w:lang w:eastAsia="en-US"/>
        </w:rPr>
        <w:t>самоуправления Благовещенского сельсовета</w:t>
      </w:r>
      <w:r w:rsidRPr="003D6A84">
        <w:rPr>
          <w:color w:val="000000"/>
          <w:lang w:eastAsia="en-US"/>
        </w:rPr>
        <w:t xml:space="preserve"> осуществления части полномочий по решению вопросов местного значения.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xml:space="preserve">2.3.3.Готовит </w:t>
      </w:r>
      <w:r>
        <w:rPr>
          <w:color w:val="000000"/>
          <w:lang w:eastAsia="en-US"/>
        </w:rPr>
        <w:t>проект решения сельского Совета</w:t>
      </w:r>
      <w:r w:rsidRPr="003D6A84">
        <w:rPr>
          <w:color w:val="000000"/>
          <w:lang w:eastAsia="en-US"/>
        </w:rPr>
        <w:t xml:space="preserve"> о передаче (принятии) органам</w:t>
      </w:r>
      <w:r>
        <w:rPr>
          <w:color w:val="000000"/>
          <w:lang w:eastAsia="en-US"/>
        </w:rPr>
        <w:t>и местного самоуправления Благовещенского сельсовета</w:t>
      </w:r>
      <w:r w:rsidRPr="003D6A84">
        <w:rPr>
          <w:color w:val="000000"/>
          <w:lang w:eastAsia="en-US"/>
        </w:rPr>
        <w:t xml:space="preserve"> осуществления части полномочий по решению вопросов местного значения.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2.3.4. Исполняет заключенные соглашения о передаче (принятии) органам</w:t>
      </w:r>
      <w:r>
        <w:rPr>
          <w:color w:val="000000"/>
          <w:lang w:eastAsia="en-US"/>
        </w:rPr>
        <w:t>и местного самоуправления Благовещенского сельсовета</w:t>
      </w:r>
      <w:r w:rsidRPr="003D6A84">
        <w:rPr>
          <w:color w:val="000000"/>
          <w:lang w:eastAsia="en-US"/>
        </w:rPr>
        <w:t xml:space="preserve"> осуществления части полномочий по решению вопросов местного значения.</w:t>
      </w:r>
    </w:p>
    <w:p w:rsidR="0021300B" w:rsidRPr="00E617D3" w:rsidRDefault="0021300B" w:rsidP="00E617D3">
      <w:pPr>
        <w:widowControl w:val="0"/>
        <w:autoSpaceDE w:val="0"/>
        <w:autoSpaceDN w:val="0"/>
        <w:adjustRightInd w:val="0"/>
        <w:ind w:firstLine="540"/>
        <w:jc w:val="center"/>
        <w:outlineLvl w:val="1"/>
        <w:rPr>
          <w:b/>
          <w:color w:val="000000"/>
          <w:sz w:val="32"/>
          <w:szCs w:val="32"/>
          <w:lang w:eastAsia="en-US"/>
        </w:rPr>
      </w:pPr>
      <w:r w:rsidRPr="00E617D3">
        <w:rPr>
          <w:b/>
          <w:color w:val="000000"/>
          <w:sz w:val="32"/>
          <w:szCs w:val="32"/>
          <w:lang w:eastAsia="en-US"/>
        </w:rPr>
        <w:t xml:space="preserve">3. Передача осуществления части полномочий </w:t>
      </w:r>
    </w:p>
    <w:p w:rsidR="0021300B" w:rsidRPr="00E617D3" w:rsidRDefault="0021300B" w:rsidP="00E617D3">
      <w:pPr>
        <w:widowControl w:val="0"/>
        <w:autoSpaceDE w:val="0"/>
        <w:autoSpaceDN w:val="0"/>
        <w:adjustRightInd w:val="0"/>
        <w:ind w:firstLine="540"/>
        <w:jc w:val="center"/>
        <w:outlineLvl w:val="1"/>
        <w:rPr>
          <w:color w:val="000000"/>
          <w:sz w:val="32"/>
          <w:szCs w:val="32"/>
          <w:lang w:eastAsia="en-US"/>
        </w:rPr>
      </w:pPr>
      <w:r w:rsidRPr="00E617D3">
        <w:rPr>
          <w:b/>
          <w:color w:val="000000"/>
          <w:sz w:val="32"/>
          <w:szCs w:val="32"/>
          <w:lang w:eastAsia="en-US"/>
        </w:rPr>
        <w:t>по решению вопросов местного значения органами местного самоуправления Благовещенского сельсовета органам местного самоуправления района</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3.1.Инициировать передачу осуществления части полномочий по решению в</w:t>
      </w:r>
      <w:r>
        <w:rPr>
          <w:color w:val="000000"/>
          <w:lang w:eastAsia="en-US"/>
        </w:rPr>
        <w:t>опросов местного значения Благовещенского сельсовета</w:t>
      </w:r>
      <w:r w:rsidRPr="003D6A84">
        <w:rPr>
          <w:color w:val="000000"/>
          <w:lang w:eastAsia="en-US"/>
        </w:rPr>
        <w:t xml:space="preserve"> могут орган</w:t>
      </w:r>
      <w:r>
        <w:rPr>
          <w:color w:val="000000"/>
          <w:lang w:eastAsia="en-US"/>
        </w:rPr>
        <w:t xml:space="preserve"> местного самоуправления Благовещенского сельсовета </w:t>
      </w:r>
      <w:r w:rsidRPr="003D6A84">
        <w:rPr>
          <w:color w:val="000000"/>
          <w:lang w:eastAsia="en-US"/>
        </w:rPr>
        <w:t xml:space="preserve"> либо органы мес</w:t>
      </w:r>
      <w:r>
        <w:rPr>
          <w:color w:val="000000"/>
          <w:lang w:eastAsia="en-US"/>
        </w:rPr>
        <w:t>тного самоуправления района</w:t>
      </w:r>
      <w:r w:rsidRPr="003D6A84">
        <w:rPr>
          <w:color w:val="000000"/>
          <w:lang w:eastAsia="en-US"/>
        </w:rPr>
        <w:t>.</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xml:space="preserve">3.2.Администрация </w:t>
      </w:r>
      <w:r>
        <w:rPr>
          <w:color w:val="000000"/>
          <w:lang w:eastAsia="en-US"/>
        </w:rPr>
        <w:t>Благовещенского сельсовета</w:t>
      </w:r>
      <w:r w:rsidRPr="003D6A84">
        <w:rPr>
          <w:color w:val="000000"/>
          <w:lang w:eastAsia="en-US"/>
        </w:rPr>
        <w:t xml:space="preserve">, рассмотрев инициативу органов местного самоуправления района либо органов местного самоуправления </w:t>
      </w:r>
      <w:r>
        <w:rPr>
          <w:color w:val="000000"/>
          <w:lang w:eastAsia="en-US"/>
        </w:rPr>
        <w:t>Благовещенского сельсовета</w:t>
      </w:r>
      <w:r w:rsidRPr="003D6A84">
        <w:rPr>
          <w:color w:val="000000"/>
          <w:lang w:eastAsia="en-US"/>
        </w:rPr>
        <w:t xml:space="preserve">, в срок не более одного месяца с момента получения готовит проект решения </w:t>
      </w:r>
      <w:r>
        <w:rPr>
          <w:color w:val="000000"/>
          <w:lang w:eastAsia="en-US"/>
        </w:rPr>
        <w:t xml:space="preserve">сельского Совета </w:t>
      </w:r>
      <w:r w:rsidRPr="003D6A84">
        <w:rPr>
          <w:color w:val="000000"/>
          <w:lang w:eastAsia="en-US"/>
        </w:rPr>
        <w:t>о передаче органам м</w:t>
      </w:r>
      <w:r>
        <w:rPr>
          <w:color w:val="000000"/>
          <w:lang w:eastAsia="en-US"/>
        </w:rPr>
        <w:t>естного самоуправления района</w:t>
      </w:r>
      <w:r w:rsidRPr="003D6A84">
        <w:rPr>
          <w:color w:val="000000"/>
          <w:lang w:eastAsia="en-US"/>
        </w:rPr>
        <w:t xml:space="preserve"> осуществления части полномочий по решению в</w:t>
      </w:r>
      <w:r>
        <w:rPr>
          <w:color w:val="000000"/>
          <w:lang w:eastAsia="en-US"/>
        </w:rPr>
        <w:t>опросов местного значения Благовещенского сельсовета</w:t>
      </w:r>
      <w:r w:rsidRPr="003D6A84">
        <w:rPr>
          <w:color w:val="000000"/>
          <w:lang w:eastAsia="en-US"/>
        </w:rPr>
        <w:t>.</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xml:space="preserve">Глава </w:t>
      </w:r>
      <w:r>
        <w:rPr>
          <w:color w:val="000000"/>
          <w:lang w:eastAsia="en-US"/>
        </w:rPr>
        <w:t xml:space="preserve">администрации Благовещенского сельсовета </w:t>
      </w:r>
      <w:r w:rsidRPr="003D6A84">
        <w:rPr>
          <w:color w:val="000000"/>
          <w:lang w:eastAsia="en-US"/>
        </w:rPr>
        <w:t>вносит п</w:t>
      </w:r>
      <w:r>
        <w:rPr>
          <w:color w:val="000000"/>
          <w:lang w:eastAsia="en-US"/>
        </w:rPr>
        <w:t>роект решения в сельский Совет</w:t>
      </w:r>
      <w:r w:rsidRPr="003D6A84">
        <w:rPr>
          <w:color w:val="000000"/>
          <w:lang w:eastAsia="en-US"/>
        </w:rPr>
        <w:t>. С про</w:t>
      </w:r>
      <w:r>
        <w:rPr>
          <w:color w:val="000000"/>
          <w:lang w:eastAsia="en-US"/>
        </w:rPr>
        <w:t>ектом решения в сельский Совет</w:t>
      </w:r>
      <w:r w:rsidRPr="003D6A84">
        <w:rPr>
          <w:color w:val="000000"/>
          <w:lang w:eastAsia="en-US"/>
        </w:rPr>
        <w:t xml:space="preserve"> направляется заключение о целесообразности (нецелесообразности) передачи осуществления части полномочий по решению в</w:t>
      </w:r>
      <w:r>
        <w:rPr>
          <w:color w:val="000000"/>
          <w:lang w:eastAsia="en-US"/>
        </w:rPr>
        <w:t>опросов местного значения Благовещенского сельсовета</w:t>
      </w:r>
      <w:r w:rsidRPr="003D6A84">
        <w:rPr>
          <w:color w:val="000000"/>
          <w:lang w:eastAsia="en-US"/>
        </w:rPr>
        <w:t xml:space="preserve"> органам м</w:t>
      </w:r>
      <w:r>
        <w:rPr>
          <w:color w:val="000000"/>
          <w:lang w:eastAsia="en-US"/>
        </w:rPr>
        <w:t>естного самоуправления района</w:t>
      </w:r>
      <w:r w:rsidRPr="003D6A84">
        <w:rPr>
          <w:color w:val="000000"/>
          <w:lang w:eastAsia="en-US"/>
        </w:rPr>
        <w:t xml:space="preserve"> (далее – заключение).</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Подготовку заключения осуществляет администрация</w:t>
      </w:r>
      <w:r>
        <w:rPr>
          <w:color w:val="000000"/>
          <w:lang w:eastAsia="en-US"/>
        </w:rPr>
        <w:t xml:space="preserve"> Благовещенского сельсовета</w:t>
      </w:r>
      <w:r w:rsidRPr="003D6A84">
        <w:rPr>
          <w:color w:val="000000"/>
          <w:lang w:eastAsia="en-US"/>
        </w:rPr>
        <w:t>.</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Указанное заключение должно содержать положения о передаче органам м</w:t>
      </w:r>
      <w:r>
        <w:rPr>
          <w:color w:val="000000"/>
          <w:lang w:eastAsia="en-US"/>
        </w:rPr>
        <w:t>естного самоуправления района</w:t>
      </w:r>
      <w:r w:rsidRPr="003D6A84">
        <w:rPr>
          <w:color w:val="000000"/>
          <w:lang w:eastAsia="en-US"/>
        </w:rPr>
        <w:t xml:space="preserve"> финансовых средств и материальных ресурсов, необходимых для их осуществления.</w:t>
      </w:r>
    </w:p>
    <w:p w:rsidR="0021300B" w:rsidRPr="003D6A84" w:rsidRDefault="0021300B" w:rsidP="00E617D3">
      <w:pPr>
        <w:widowControl w:val="0"/>
        <w:autoSpaceDE w:val="0"/>
        <w:autoSpaceDN w:val="0"/>
        <w:adjustRightInd w:val="0"/>
        <w:ind w:firstLine="540"/>
        <w:jc w:val="both"/>
        <w:rPr>
          <w:color w:val="000000"/>
          <w:lang w:eastAsia="en-US"/>
        </w:rPr>
      </w:pPr>
      <w:r>
        <w:rPr>
          <w:color w:val="000000"/>
          <w:lang w:eastAsia="en-US"/>
        </w:rPr>
        <w:t>3.3.Сельский Совет</w:t>
      </w:r>
      <w:r w:rsidRPr="003D6A84">
        <w:rPr>
          <w:color w:val="000000"/>
          <w:lang w:eastAsia="en-US"/>
        </w:rPr>
        <w:t xml:space="preserve"> принимает решение о передаче осуществления части полномочий по решению в</w:t>
      </w:r>
      <w:r>
        <w:rPr>
          <w:color w:val="000000"/>
          <w:lang w:eastAsia="en-US"/>
        </w:rPr>
        <w:t>опросов местного значения Благовещенского сельсовета</w:t>
      </w:r>
      <w:r w:rsidRPr="003D6A84">
        <w:rPr>
          <w:color w:val="000000"/>
          <w:lang w:eastAsia="en-US"/>
        </w:rPr>
        <w:t xml:space="preserve"> органам м</w:t>
      </w:r>
      <w:r>
        <w:rPr>
          <w:color w:val="000000"/>
          <w:lang w:eastAsia="en-US"/>
        </w:rPr>
        <w:t>естного самоуправления района</w:t>
      </w:r>
      <w:r w:rsidRPr="003D6A84">
        <w:rPr>
          <w:color w:val="000000"/>
          <w:lang w:eastAsia="en-US"/>
        </w:rPr>
        <w:t xml:space="preserve"> и направляет принятое</w:t>
      </w:r>
      <w:r>
        <w:rPr>
          <w:color w:val="000000"/>
          <w:lang w:eastAsia="en-US"/>
        </w:rPr>
        <w:t xml:space="preserve"> решение на рассмотрение органу</w:t>
      </w:r>
      <w:r w:rsidRPr="003D6A84">
        <w:rPr>
          <w:color w:val="000000"/>
          <w:lang w:eastAsia="en-US"/>
        </w:rPr>
        <w:t xml:space="preserve"> местного самоуправления</w:t>
      </w:r>
      <w:r>
        <w:rPr>
          <w:color w:val="000000"/>
          <w:lang w:eastAsia="en-US"/>
        </w:rPr>
        <w:t xml:space="preserve"> района</w:t>
      </w:r>
      <w:r w:rsidRPr="003D6A84">
        <w:rPr>
          <w:color w:val="000000"/>
          <w:lang w:eastAsia="en-US"/>
        </w:rPr>
        <w:t>.</w:t>
      </w:r>
    </w:p>
    <w:p w:rsidR="0021300B" w:rsidRPr="003D6A84" w:rsidRDefault="0021300B" w:rsidP="00E617D3">
      <w:pPr>
        <w:widowControl w:val="0"/>
        <w:autoSpaceDE w:val="0"/>
        <w:autoSpaceDN w:val="0"/>
        <w:adjustRightInd w:val="0"/>
        <w:ind w:firstLine="540"/>
        <w:jc w:val="both"/>
        <w:rPr>
          <w:color w:val="000000"/>
          <w:lang w:eastAsia="en-US"/>
        </w:rPr>
      </w:pPr>
      <w:r>
        <w:rPr>
          <w:color w:val="000000"/>
          <w:lang w:eastAsia="en-US"/>
        </w:rPr>
        <w:t>В решении сельского Совета</w:t>
      </w:r>
      <w:r w:rsidRPr="003D6A84">
        <w:rPr>
          <w:color w:val="000000"/>
          <w:lang w:eastAsia="en-US"/>
        </w:rPr>
        <w:t xml:space="preserve"> указываются: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полномочия по решению в</w:t>
      </w:r>
      <w:r>
        <w:rPr>
          <w:color w:val="000000"/>
          <w:lang w:eastAsia="en-US"/>
        </w:rPr>
        <w:t>опросов местного значения органа местного самоуправления Благовещенского сельсовета</w:t>
      </w:r>
      <w:r w:rsidRPr="003D6A84">
        <w:rPr>
          <w:color w:val="000000"/>
          <w:lang w:eastAsia="en-US"/>
        </w:rPr>
        <w:t>, которые подлежат передаче органам м</w:t>
      </w:r>
      <w:r>
        <w:rPr>
          <w:color w:val="000000"/>
          <w:lang w:eastAsia="en-US"/>
        </w:rPr>
        <w:t>естного самоуправления района</w:t>
      </w:r>
      <w:r w:rsidRPr="003D6A84">
        <w:rPr>
          <w:color w:val="000000"/>
          <w:lang w:eastAsia="en-US"/>
        </w:rPr>
        <w:t xml:space="preserve"> на основе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срок, на который заключается Соглашение;</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сведения о передаче финансовых средств и материальных ресурсов, необходимых для осуществления передаваемых полномочий.</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xml:space="preserve">3.4.При положительном результате рассмотрения органом местного самоуправления </w:t>
      </w:r>
      <w:r>
        <w:rPr>
          <w:color w:val="000000"/>
          <w:lang w:eastAsia="en-US"/>
        </w:rPr>
        <w:t>района решения сельского Совета</w:t>
      </w:r>
      <w:r w:rsidRPr="003D6A84">
        <w:rPr>
          <w:color w:val="000000"/>
          <w:lang w:eastAsia="en-US"/>
        </w:rPr>
        <w:t xml:space="preserve"> о передаче осуществления части полномочий по решению </w:t>
      </w:r>
      <w:r>
        <w:rPr>
          <w:color w:val="000000"/>
          <w:lang w:eastAsia="en-US"/>
        </w:rPr>
        <w:t>вопросов местного значения органа местного самоуправления Благовещенского сельсовета органу</w:t>
      </w:r>
      <w:r w:rsidRPr="003D6A84">
        <w:rPr>
          <w:color w:val="000000"/>
          <w:lang w:eastAsia="en-US"/>
        </w:rPr>
        <w:t xml:space="preserve"> м</w:t>
      </w:r>
      <w:r>
        <w:rPr>
          <w:color w:val="000000"/>
          <w:lang w:eastAsia="en-US"/>
        </w:rPr>
        <w:t>естного самоуправления района</w:t>
      </w:r>
      <w:r w:rsidRPr="003D6A84">
        <w:rPr>
          <w:color w:val="000000"/>
          <w:lang w:eastAsia="en-US"/>
        </w:rPr>
        <w:t>, органам</w:t>
      </w:r>
      <w:r>
        <w:rPr>
          <w:color w:val="000000"/>
          <w:lang w:eastAsia="en-US"/>
        </w:rPr>
        <w:t>и местного самоуправления Благовещенского сельсовета</w:t>
      </w:r>
      <w:r w:rsidRPr="003D6A84">
        <w:rPr>
          <w:color w:val="000000"/>
          <w:lang w:eastAsia="en-US"/>
        </w:rPr>
        <w:t xml:space="preserve"> и органами местного самоуправления </w:t>
      </w:r>
      <w:r>
        <w:rPr>
          <w:color w:val="000000"/>
          <w:lang w:eastAsia="en-US"/>
        </w:rPr>
        <w:t xml:space="preserve">района </w:t>
      </w:r>
      <w:r w:rsidRPr="003D6A84">
        <w:rPr>
          <w:color w:val="000000"/>
          <w:lang w:eastAsia="en-US"/>
        </w:rPr>
        <w:t>заключается Соглашение.</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Для разработки проекта Соглашения может быть создана рабочая группа с включением равного количества представителей от каждой из сторон. Рабочая группа по итогам своей работы готовит проект Соглашения, максимально учитывающий интересы сторон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3.5.В случае</w:t>
      </w:r>
      <w:r>
        <w:rPr>
          <w:color w:val="000000"/>
          <w:lang w:eastAsia="en-US"/>
        </w:rPr>
        <w:t xml:space="preserve"> если депутаты сельского Совета</w:t>
      </w:r>
      <w:r w:rsidRPr="003D6A84">
        <w:rPr>
          <w:color w:val="000000"/>
          <w:lang w:eastAsia="en-US"/>
        </w:rPr>
        <w:t xml:space="preserve"> отклонили проект решения о передаче осуществления части полномочий по решению в</w:t>
      </w:r>
      <w:r>
        <w:rPr>
          <w:color w:val="000000"/>
          <w:lang w:eastAsia="en-US"/>
        </w:rPr>
        <w:t>опросов местного значения органа местного самоуправления Благовещенского сельсовета</w:t>
      </w:r>
      <w:r w:rsidRPr="003D6A84">
        <w:rPr>
          <w:color w:val="000000"/>
          <w:lang w:eastAsia="en-US"/>
        </w:rPr>
        <w:t>, органам местного самоуправления, направившим инициативу, направляется письмо о результатах рассмотрения инициированного ими вопроса.</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3.6.Контроль за исполнением передаваемых полномочий, предусмотренных Соглашением, осуществляется путем представления органа</w:t>
      </w:r>
      <w:r>
        <w:rPr>
          <w:color w:val="000000"/>
          <w:lang w:eastAsia="en-US"/>
        </w:rPr>
        <w:t>м местного самоуправления Благовещенского сельсовета</w:t>
      </w:r>
      <w:r w:rsidRPr="003D6A84">
        <w:rPr>
          <w:color w:val="000000"/>
          <w:lang w:eastAsia="en-US"/>
        </w:rPr>
        <w:t xml:space="preserve"> отчетов об осуществлении переданных полномочий, использовании финансовых средств и материальных ресурсов в сроки и порядке, определенные Соглашением.</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3.7.Финансовые средства, необходимые для исполнения полномочий, предусмотренных Соглашением, предоставляются в форме межбюджетных трансфертов.</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Ежегодный объем межбюджетных трансфертов, п</w:t>
      </w:r>
      <w:r>
        <w:rPr>
          <w:color w:val="000000"/>
          <w:lang w:eastAsia="en-US"/>
        </w:rPr>
        <w:t>редоставляемых из бюджета Благовещенского сельсовета</w:t>
      </w:r>
      <w:r w:rsidRPr="003D6A84">
        <w:rPr>
          <w:color w:val="000000"/>
          <w:lang w:eastAsia="en-US"/>
        </w:rPr>
        <w:t xml:space="preserve"> 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Межбюджетные трансферты, предоставляемые для осуществления полномочий, перечисляются ежемесячно в пределах утв</w:t>
      </w:r>
      <w:r>
        <w:rPr>
          <w:color w:val="000000"/>
          <w:lang w:eastAsia="en-US"/>
        </w:rPr>
        <w:t xml:space="preserve">ержденных сумм в бюджете Благовещенского сельсовета </w:t>
      </w:r>
      <w:r w:rsidRPr="003D6A84">
        <w:rPr>
          <w:color w:val="000000"/>
          <w:lang w:eastAsia="en-US"/>
        </w:rPr>
        <w:t>и пропорционально фактически поступившим доходам.</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В случае нецелевого использования межбюджетных трансфертов, они п</w:t>
      </w:r>
      <w:r>
        <w:rPr>
          <w:color w:val="000000"/>
          <w:lang w:eastAsia="en-US"/>
        </w:rPr>
        <w:t>одлежат возврату в бюджет Благовещенского сельсовета</w:t>
      </w:r>
      <w:r w:rsidRPr="003D6A84">
        <w:rPr>
          <w:color w:val="000000"/>
          <w:lang w:eastAsia="en-US"/>
        </w:rPr>
        <w:t>.</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3.8.Орган</w:t>
      </w:r>
      <w:r>
        <w:rPr>
          <w:color w:val="000000"/>
          <w:lang w:eastAsia="en-US"/>
        </w:rPr>
        <w:t>ы местного самоуправления Благовещенского сельсовета</w:t>
      </w:r>
      <w:r w:rsidRPr="003D6A84">
        <w:rPr>
          <w:color w:val="000000"/>
          <w:lang w:eastAsia="en-US"/>
        </w:rPr>
        <w:t xml:space="preserve"> могут передать органам местного самоуправления </w:t>
      </w:r>
      <w:r>
        <w:rPr>
          <w:color w:val="000000"/>
          <w:lang w:eastAsia="en-US"/>
        </w:rPr>
        <w:t xml:space="preserve">района </w:t>
      </w:r>
      <w:r w:rsidRPr="003D6A84">
        <w:rPr>
          <w:color w:val="000000"/>
          <w:lang w:eastAsia="en-US"/>
        </w:rPr>
        <w:t>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21300B" w:rsidRPr="00E617D3" w:rsidRDefault="0021300B" w:rsidP="00E617D3">
      <w:pPr>
        <w:widowControl w:val="0"/>
        <w:autoSpaceDE w:val="0"/>
        <w:autoSpaceDN w:val="0"/>
        <w:adjustRightInd w:val="0"/>
        <w:ind w:firstLine="540"/>
        <w:jc w:val="center"/>
        <w:outlineLvl w:val="1"/>
        <w:rPr>
          <w:b/>
          <w:color w:val="000000"/>
          <w:sz w:val="32"/>
          <w:szCs w:val="32"/>
          <w:lang w:eastAsia="en-US"/>
        </w:rPr>
      </w:pPr>
      <w:r w:rsidRPr="00E617D3">
        <w:rPr>
          <w:b/>
          <w:color w:val="000000"/>
          <w:sz w:val="32"/>
          <w:szCs w:val="32"/>
          <w:lang w:eastAsia="en-US"/>
        </w:rPr>
        <w:t xml:space="preserve">4.Принятие органами местного самоуправления Благовещенского сельсовета  </w:t>
      </w:r>
    </w:p>
    <w:p w:rsidR="0021300B" w:rsidRPr="00E617D3" w:rsidRDefault="0021300B" w:rsidP="00E617D3">
      <w:pPr>
        <w:widowControl w:val="0"/>
        <w:autoSpaceDE w:val="0"/>
        <w:autoSpaceDN w:val="0"/>
        <w:adjustRightInd w:val="0"/>
        <w:ind w:firstLine="540"/>
        <w:jc w:val="center"/>
        <w:outlineLvl w:val="1"/>
        <w:rPr>
          <w:color w:val="000000"/>
          <w:sz w:val="32"/>
          <w:szCs w:val="32"/>
          <w:lang w:eastAsia="en-US"/>
        </w:rPr>
      </w:pPr>
      <w:r w:rsidRPr="00E617D3">
        <w:rPr>
          <w:b/>
          <w:color w:val="000000"/>
          <w:sz w:val="32"/>
          <w:szCs w:val="32"/>
          <w:lang w:eastAsia="en-US"/>
        </w:rPr>
        <w:t xml:space="preserve">осуществления части полномочий по решению вопросов местного значения района </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xml:space="preserve">4.1.Инициировать принятие органами местного самоуправления </w:t>
      </w:r>
      <w:r>
        <w:rPr>
          <w:color w:val="000000"/>
          <w:lang w:eastAsia="en-US"/>
        </w:rPr>
        <w:t>Благовещенского сельсовета</w:t>
      </w:r>
      <w:r w:rsidRPr="003D6A84">
        <w:rPr>
          <w:color w:val="000000"/>
          <w:lang w:eastAsia="en-US"/>
        </w:rPr>
        <w:t xml:space="preserve"> осуществления части полномочий по решению вопр</w:t>
      </w:r>
      <w:r>
        <w:rPr>
          <w:color w:val="000000"/>
          <w:lang w:eastAsia="en-US"/>
        </w:rPr>
        <w:t>осов местного значения района</w:t>
      </w:r>
      <w:r w:rsidRPr="003D6A84">
        <w:rPr>
          <w:color w:val="000000"/>
          <w:lang w:eastAsia="en-US"/>
        </w:rPr>
        <w:t xml:space="preserve"> могут орган</w:t>
      </w:r>
      <w:r>
        <w:rPr>
          <w:color w:val="000000"/>
          <w:lang w:eastAsia="en-US"/>
        </w:rPr>
        <w:t>ы местного самоуправления Благовещенского сельсовета</w:t>
      </w:r>
      <w:r w:rsidRPr="003D6A84">
        <w:rPr>
          <w:color w:val="000000"/>
          <w:lang w:eastAsia="en-US"/>
        </w:rPr>
        <w:t xml:space="preserve"> либо органы местного самоуправления</w:t>
      </w:r>
      <w:r>
        <w:rPr>
          <w:color w:val="000000"/>
          <w:lang w:eastAsia="en-US"/>
        </w:rPr>
        <w:t xml:space="preserve"> района</w:t>
      </w:r>
      <w:r w:rsidRPr="003D6A84">
        <w:rPr>
          <w:color w:val="000000"/>
          <w:lang w:eastAsia="en-US"/>
        </w:rPr>
        <w:t>.</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xml:space="preserve">4.2.В случае если инициатором принятия осуществления части полномочий по решению вопроса местного значения </w:t>
      </w:r>
      <w:r>
        <w:rPr>
          <w:color w:val="000000"/>
          <w:lang w:eastAsia="en-US"/>
        </w:rPr>
        <w:t xml:space="preserve">органов местного самоуправления района </w:t>
      </w:r>
      <w:r w:rsidRPr="003D6A84">
        <w:rPr>
          <w:color w:val="000000"/>
          <w:lang w:eastAsia="en-US"/>
        </w:rPr>
        <w:t>выступают орган</w:t>
      </w:r>
      <w:r>
        <w:rPr>
          <w:color w:val="000000"/>
          <w:lang w:eastAsia="en-US"/>
        </w:rPr>
        <w:t>ы местного самоуправления Благовещенского сельсовета</w:t>
      </w:r>
      <w:r w:rsidRPr="003D6A84">
        <w:rPr>
          <w:color w:val="000000"/>
          <w:lang w:eastAsia="en-US"/>
        </w:rPr>
        <w:t xml:space="preserve">, то данное предложение направляется в адрес органов местного самоуправления </w:t>
      </w:r>
      <w:r>
        <w:rPr>
          <w:color w:val="000000"/>
          <w:lang w:eastAsia="en-US"/>
        </w:rPr>
        <w:t>района</w:t>
      </w:r>
      <w:r w:rsidRPr="003D6A84">
        <w:rPr>
          <w:color w:val="000000"/>
          <w:lang w:eastAsia="en-US"/>
        </w:rPr>
        <w:t xml:space="preserve"> для рассмотрения вопроса о передаче названных полномочий.</w:t>
      </w:r>
    </w:p>
    <w:p w:rsidR="0021300B" w:rsidRPr="003D6A84" w:rsidRDefault="0021300B" w:rsidP="00E617D3">
      <w:pPr>
        <w:widowControl w:val="0"/>
        <w:autoSpaceDE w:val="0"/>
        <w:autoSpaceDN w:val="0"/>
        <w:adjustRightInd w:val="0"/>
        <w:ind w:firstLine="540"/>
        <w:jc w:val="both"/>
        <w:rPr>
          <w:color w:val="000000"/>
          <w:lang w:eastAsia="en-US"/>
        </w:rPr>
      </w:pPr>
      <w:bookmarkStart w:id="2" w:name="Par106"/>
      <w:bookmarkEnd w:id="2"/>
      <w:r w:rsidRPr="003D6A84">
        <w:rPr>
          <w:color w:val="000000"/>
          <w:lang w:eastAsia="en-US"/>
        </w:rPr>
        <w:t>4.3.В случае если инициатором передачи осуществления части полномочий по решению воп</w:t>
      </w:r>
      <w:r>
        <w:rPr>
          <w:color w:val="000000"/>
          <w:lang w:eastAsia="en-US"/>
        </w:rPr>
        <w:t>роса местного значения района</w:t>
      </w:r>
      <w:r w:rsidRPr="003D6A84">
        <w:rPr>
          <w:color w:val="000000"/>
          <w:lang w:eastAsia="en-US"/>
        </w:rPr>
        <w:t xml:space="preserve"> выступают органы местного самоуправ</w:t>
      </w:r>
      <w:r>
        <w:rPr>
          <w:color w:val="000000"/>
          <w:lang w:eastAsia="en-US"/>
        </w:rPr>
        <w:t>ления  района</w:t>
      </w:r>
      <w:r w:rsidRPr="003D6A84">
        <w:rPr>
          <w:color w:val="000000"/>
          <w:lang w:eastAsia="en-US"/>
        </w:rPr>
        <w:t>, то к рассмотрению органам</w:t>
      </w:r>
      <w:r>
        <w:rPr>
          <w:color w:val="000000"/>
          <w:lang w:eastAsia="en-US"/>
        </w:rPr>
        <w:t>и местного самоуправления Благовещенского сельсовета</w:t>
      </w:r>
      <w:r w:rsidRPr="003D6A84">
        <w:rPr>
          <w:color w:val="000000"/>
          <w:lang w:eastAsia="en-US"/>
        </w:rPr>
        <w:t xml:space="preserve"> принимается муниципальный правовой акт, изданный уполномоченным органом м</w:t>
      </w:r>
      <w:r>
        <w:rPr>
          <w:color w:val="000000"/>
          <w:lang w:eastAsia="en-US"/>
        </w:rPr>
        <w:t>естного самоуправления района</w:t>
      </w:r>
      <w:r w:rsidRPr="003D6A84">
        <w:rPr>
          <w:color w:val="000000"/>
          <w:lang w:eastAsia="en-US"/>
        </w:rPr>
        <w:t xml:space="preserve"> в рамках его компетенции по рассматриваемому вопросу.</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Принятый муниципальный правовой акт направляе</w:t>
      </w:r>
      <w:r>
        <w:rPr>
          <w:color w:val="000000"/>
          <w:lang w:eastAsia="en-US"/>
        </w:rPr>
        <w:t>тся в адрес администрации Благовещенского сельсовета</w:t>
      </w:r>
      <w:r w:rsidRPr="003D6A84">
        <w:rPr>
          <w:color w:val="000000"/>
          <w:lang w:eastAsia="en-US"/>
        </w:rPr>
        <w:t xml:space="preserve"> и должен содержать следующие сведения: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полномочия по решению вопр</w:t>
      </w:r>
      <w:r>
        <w:rPr>
          <w:color w:val="000000"/>
          <w:lang w:eastAsia="en-US"/>
        </w:rPr>
        <w:t>осов местного значения района</w:t>
      </w:r>
      <w:r w:rsidRPr="003D6A84">
        <w:rPr>
          <w:color w:val="000000"/>
          <w:lang w:eastAsia="en-US"/>
        </w:rPr>
        <w:t>, которые подлежат передаче органа</w:t>
      </w:r>
      <w:r>
        <w:rPr>
          <w:color w:val="000000"/>
          <w:lang w:eastAsia="en-US"/>
        </w:rPr>
        <w:t>м местного самоуправления Благовещенского сельсовета</w:t>
      </w:r>
      <w:r w:rsidRPr="003D6A84">
        <w:rPr>
          <w:color w:val="000000"/>
          <w:lang w:eastAsia="en-US"/>
        </w:rPr>
        <w:t xml:space="preserve"> на основе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срок, на который заключается Соглашение;</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сведения о передаче финансовых средств и материальных ресурсов, необходимых для осуществления передаваемых полномочий.</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xml:space="preserve">4.4.Администрация </w:t>
      </w:r>
      <w:r>
        <w:rPr>
          <w:color w:val="000000"/>
          <w:lang w:eastAsia="en-US"/>
        </w:rPr>
        <w:t>Благовещенского сельсовета</w:t>
      </w:r>
      <w:r w:rsidRPr="003D6A84">
        <w:rPr>
          <w:color w:val="000000"/>
          <w:lang w:eastAsia="en-US"/>
        </w:rPr>
        <w:t xml:space="preserve"> на основании поступившего правового акта, указанного в </w:t>
      </w:r>
      <w:hyperlink w:anchor="Par106" w:history="1">
        <w:r w:rsidRPr="003D6A84">
          <w:rPr>
            <w:color w:val="000000"/>
            <w:lang w:eastAsia="en-US"/>
          </w:rPr>
          <w:t>пункте 4.3</w:t>
        </w:r>
      </w:hyperlink>
      <w:r w:rsidRPr="003D6A84">
        <w:rPr>
          <w:color w:val="000000"/>
          <w:lang w:eastAsia="en-US"/>
        </w:rPr>
        <w:t xml:space="preserve"> настоящего Порядка, готовит проект решения </w:t>
      </w:r>
      <w:r>
        <w:rPr>
          <w:color w:val="000000"/>
          <w:lang w:eastAsia="en-US"/>
        </w:rPr>
        <w:t xml:space="preserve">сельского Совета </w:t>
      </w:r>
      <w:r w:rsidRPr="003D6A84">
        <w:rPr>
          <w:color w:val="000000"/>
          <w:lang w:eastAsia="en-US"/>
        </w:rPr>
        <w:t>о принятии органам</w:t>
      </w:r>
      <w:r>
        <w:rPr>
          <w:color w:val="000000"/>
          <w:lang w:eastAsia="en-US"/>
        </w:rPr>
        <w:t>и местного самоуправления Благовещенского сельсовета</w:t>
      </w:r>
      <w:r w:rsidRPr="003D6A84">
        <w:rPr>
          <w:color w:val="000000"/>
          <w:lang w:eastAsia="en-US"/>
        </w:rPr>
        <w:t xml:space="preserve"> осуществления части полномочий по решению вопросов местного зна</w:t>
      </w:r>
      <w:r>
        <w:rPr>
          <w:color w:val="000000"/>
          <w:lang w:eastAsia="en-US"/>
        </w:rPr>
        <w:t>чения района</w:t>
      </w:r>
      <w:r w:rsidRPr="003D6A84">
        <w:rPr>
          <w:color w:val="000000"/>
          <w:lang w:eastAsia="en-US"/>
        </w:rPr>
        <w:t xml:space="preserve"> в срок не более одного месяца с момента получения.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xml:space="preserve">Глава </w:t>
      </w:r>
      <w:r>
        <w:rPr>
          <w:color w:val="000000"/>
          <w:lang w:eastAsia="en-US"/>
        </w:rPr>
        <w:t xml:space="preserve">администрации Благовещенского сельсовета </w:t>
      </w:r>
      <w:r w:rsidRPr="003D6A84">
        <w:rPr>
          <w:color w:val="000000"/>
          <w:lang w:eastAsia="en-US"/>
        </w:rPr>
        <w:t xml:space="preserve">вносит проект решения в </w:t>
      </w:r>
      <w:r>
        <w:rPr>
          <w:color w:val="000000"/>
          <w:lang w:eastAsia="en-US"/>
        </w:rPr>
        <w:t>сельский Совет Благовещенского сельсовета</w:t>
      </w:r>
      <w:r w:rsidRPr="003D6A84">
        <w:rPr>
          <w:color w:val="000000"/>
          <w:lang w:eastAsia="en-US"/>
        </w:rPr>
        <w:t>. С про</w:t>
      </w:r>
      <w:r>
        <w:rPr>
          <w:color w:val="000000"/>
          <w:lang w:eastAsia="en-US"/>
        </w:rPr>
        <w:t>ектом решения в сельский Совет</w:t>
      </w:r>
      <w:r w:rsidRPr="003D6A84">
        <w:rPr>
          <w:color w:val="000000"/>
          <w:lang w:eastAsia="en-US"/>
        </w:rPr>
        <w:t xml:space="preserve"> направляется заключение о целесообразности (нецелесообразности) принятия органам</w:t>
      </w:r>
      <w:r>
        <w:rPr>
          <w:color w:val="000000"/>
          <w:lang w:eastAsia="en-US"/>
        </w:rPr>
        <w:t>и местного самоуправления Благовещенского сельсовета</w:t>
      </w:r>
      <w:r w:rsidRPr="003D6A84">
        <w:rPr>
          <w:color w:val="000000"/>
          <w:lang w:eastAsia="en-US"/>
        </w:rPr>
        <w:t xml:space="preserve"> осуществления части полномочий по решению вопр</w:t>
      </w:r>
      <w:r>
        <w:rPr>
          <w:color w:val="000000"/>
          <w:lang w:eastAsia="en-US"/>
        </w:rPr>
        <w:t>осов местного значения района</w:t>
      </w:r>
      <w:r w:rsidRPr="003D6A84">
        <w:rPr>
          <w:color w:val="000000"/>
          <w:lang w:eastAsia="en-US"/>
        </w:rPr>
        <w:t>.</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Подготовку заключения о</w:t>
      </w:r>
      <w:r>
        <w:rPr>
          <w:color w:val="000000"/>
          <w:lang w:eastAsia="en-US"/>
        </w:rPr>
        <w:t>существляет администрация Благовещенского сельсовета</w:t>
      </w:r>
      <w:r w:rsidRPr="003D6A84">
        <w:rPr>
          <w:color w:val="000000"/>
          <w:lang w:eastAsia="en-US"/>
        </w:rPr>
        <w:t>.</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Указанное заключение должно содержать также положения об использовании собственных финансовых средств и материальных ресурсов, необходимых для осуществления передаваемых полномочий, и привлечении кадров для их исполнения.</w:t>
      </w:r>
    </w:p>
    <w:p w:rsidR="0021300B" w:rsidRPr="003D6A84" w:rsidRDefault="0021300B" w:rsidP="00E617D3">
      <w:pPr>
        <w:widowControl w:val="0"/>
        <w:autoSpaceDE w:val="0"/>
        <w:autoSpaceDN w:val="0"/>
        <w:adjustRightInd w:val="0"/>
        <w:ind w:firstLine="540"/>
        <w:jc w:val="both"/>
        <w:rPr>
          <w:color w:val="000000"/>
          <w:lang w:eastAsia="en-US"/>
        </w:rPr>
      </w:pPr>
      <w:r>
        <w:rPr>
          <w:color w:val="000000"/>
          <w:lang w:eastAsia="en-US"/>
        </w:rPr>
        <w:t>4.5.Принятое сельским Советом</w:t>
      </w:r>
      <w:r w:rsidRPr="003D6A84">
        <w:rPr>
          <w:color w:val="000000"/>
          <w:lang w:eastAsia="en-US"/>
        </w:rPr>
        <w:t xml:space="preserve"> решение направляется органам местного самоуправления</w:t>
      </w:r>
      <w:r>
        <w:rPr>
          <w:color w:val="000000"/>
          <w:lang w:eastAsia="en-US"/>
        </w:rPr>
        <w:t xml:space="preserve"> района</w:t>
      </w:r>
      <w:r w:rsidRPr="003D6A84">
        <w:rPr>
          <w:color w:val="000000"/>
          <w:lang w:eastAsia="en-US"/>
        </w:rPr>
        <w:t>.</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4.6.В случае</w:t>
      </w:r>
      <w:r>
        <w:rPr>
          <w:color w:val="000000"/>
          <w:lang w:eastAsia="en-US"/>
        </w:rPr>
        <w:t xml:space="preserve"> если депутаты сельского Совета </w:t>
      </w:r>
      <w:r w:rsidRPr="003D6A84">
        <w:rPr>
          <w:color w:val="000000"/>
          <w:lang w:eastAsia="en-US"/>
        </w:rPr>
        <w:t xml:space="preserve"> приняли решение о принятии осуществления части полномочий по решению вопросов ме</w:t>
      </w:r>
      <w:r>
        <w:rPr>
          <w:color w:val="000000"/>
          <w:lang w:eastAsia="en-US"/>
        </w:rPr>
        <w:t>стного значения района</w:t>
      </w:r>
      <w:r w:rsidRPr="003D6A84">
        <w:rPr>
          <w:color w:val="000000"/>
          <w:lang w:eastAsia="en-US"/>
        </w:rPr>
        <w:t>, органам</w:t>
      </w:r>
      <w:r>
        <w:rPr>
          <w:color w:val="000000"/>
          <w:lang w:eastAsia="en-US"/>
        </w:rPr>
        <w:t>и местного самоуправления Благовещенского сельсовета</w:t>
      </w:r>
      <w:r w:rsidRPr="003D6A84">
        <w:rPr>
          <w:color w:val="000000"/>
          <w:lang w:eastAsia="en-US"/>
        </w:rPr>
        <w:t xml:space="preserve"> и органами местного самоуправления </w:t>
      </w:r>
      <w:r>
        <w:rPr>
          <w:color w:val="000000"/>
          <w:lang w:eastAsia="en-US"/>
        </w:rPr>
        <w:t xml:space="preserve">района </w:t>
      </w:r>
      <w:r w:rsidRPr="003D6A84">
        <w:rPr>
          <w:color w:val="000000"/>
          <w:lang w:eastAsia="en-US"/>
        </w:rPr>
        <w:t>заключается Соглашение.</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Для разработки проекта Соглашения может быть создана рабочая группа с включением равного количества представителей от каждой из сторон.</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Рабочая группа по итогам своей работы готовит проект Соглашения, максимально учитывающий интересы сторон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В случае</w:t>
      </w:r>
      <w:r>
        <w:rPr>
          <w:color w:val="000000"/>
          <w:lang w:eastAsia="en-US"/>
        </w:rPr>
        <w:t xml:space="preserve"> если депутаты сельского Совета</w:t>
      </w:r>
      <w:r w:rsidRPr="003D6A84">
        <w:rPr>
          <w:color w:val="000000"/>
          <w:lang w:eastAsia="en-US"/>
        </w:rPr>
        <w:t xml:space="preserve"> отклонили проект решения о принятии части полномочий по решению вопросов местного значения</w:t>
      </w:r>
      <w:r>
        <w:rPr>
          <w:color w:val="000000"/>
          <w:lang w:eastAsia="en-US"/>
        </w:rPr>
        <w:t xml:space="preserve"> района</w:t>
      </w:r>
      <w:r w:rsidRPr="003D6A84">
        <w:rPr>
          <w:color w:val="000000"/>
          <w:lang w:eastAsia="en-US"/>
        </w:rPr>
        <w:t xml:space="preserve">, органам местного самоуправления </w:t>
      </w:r>
      <w:r>
        <w:rPr>
          <w:color w:val="000000"/>
          <w:lang w:eastAsia="en-US"/>
        </w:rPr>
        <w:t xml:space="preserve">района </w:t>
      </w:r>
      <w:r w:rsidRPr="003D6A84">
        <w:rPr>
          <w:color w:val="000000"/>
          <w:lang w:eastAsia="en-US"/>
        </w:rPr>
        <w:t>направляется письмо о результатах рассмотрения данного вопроса.</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4</w:t>
      </w:r>
      <w:r w:rsidRPr="001542CA">
        <w:rPr>
          <w:color w:val="000000"/>
          <w:lang w:eastAsia="en-US"/>
        </w:rPr>
        <w:t xml:space="preserve">.7.Органы местного самоуправления Благовещенского сельсовета в соответствии с условиями Соглашения и расчетом межбюджетных трансфертов, предоставляемых из бюджета района в бюджет Благовещенского сельсовета в соответствии с Бюджетным </w:t>
      </w:r>
      <w:hyperlink r:id="rId18" w:history="1">
        <w:r w:rsidRPr="001542CA">
          <w:rPr>
            <w:color w:val="000000"/>
            <w:lang w:eastAsia="en-US"/>
          </w:rPr>
          <w:t>кодексом</w:t>
        </w:r>
      </w:hyperlink>
      <w:r w:rsidRPr="001542CA">
        <w:rPr>
          <w:color w:val="000000"/>
          <w:lang w:eastAsia="en-US"/>
        </w:rPr>
        <w:t xml:space="preserve"> Российской Федерации, и являющимся неотъемлемым приложением к указанному Соглашению получают финансовые средства из бюджета района на реализацию передаваемых полномочий.</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Межбюджетные трансферты, предоставляемые для осуществления полномочий, перечисляются ежемесячно в пределах утвер</w:t>
      </w:r>
      <w:r>
        <w:rPr>
          <w:color w:val="000000"/>
          <w:lang w:eastAsia="en-US"/>
        </w:rPr>
        <w:t xml:space="preserve">жденных сумм в бюджете района </w:t>
      </w:r>
      <w:r w:rsidRPr="003D6A84">
        <w:rPr>
          <w:color w:val="000000"/>
          <w:lang w:eastAsia="en-US"/>
        </w:rPr>
        <w:t xml:space="preserve"> и пропорционально фактически поступившим доходам.</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В случае нецелевого использования межбюджетных трансфертов, они подл</w:t>
      </w:r>
      <w:r>
        <w:rPr>
          <w:color w:val="000000"/>
          <w:lang w:eastAsia="en-US"/>
        </w:rPr>
        <w:t>ежат возврату в бюджет района</w:t>
      </w:r>
      <w:r w:rsidRPr="003D6A84">
        <w:rPr>
          <w:color w:val="000000"/>
          <w:lang w:eastAsia="en-US"/>
        </w:rPr>
        <w:t>.</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4.8.Органы м</w:t>
      </w:r>
      <w:r>
        <w:rPr>
          <w:color w:val="000000"/>
          <w:lang w:eastAsia="en-US"/>
        </w:rPr>
        <w:t>естного самоуправления района</w:t>
      </w:r>
      <w:r w:rsidRPr="003D6A84">
        <w:rPr>
          <w:color w:val="000000"/>
          <w:lang w:eastAsia="en-US"/>
        </w:rPr>
        <w:t xml:space="preserve"> могут передать органа</w:t>
      </w:r>
      <w:r>
        <w:rPr>
          <w:color w:val="000000"/>
          <w:lang w:eastAsia="en-US"/>
        </w:rPr>
        <w:t>м местного самоуправления Благовещенского сельсовета</w:t>
      </w:r>
      <w:r w:rsidRPr="003D6A84">
        <w:rPr>
          <w:color w:val="000000"/>
          <w:lang w:eastAsia="en-US"/>
        </w:rPr>
        <w:t xml:space="preserve"> 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4.9.Орган</w:t>
      </w:r>
      <w:r>
        <w:rPr>
          <w:color w:val="000000"/>
          <w:lang w:eastAsia="en-US"/>
        </w:rPr>
        <w:t>ы местного самоуправления Благовещенского сельсовета</w:t>
      </w:r>
      <w:r w:rsidRPr="003D6A84">
        <w:rPr>
          <w:color w:val="000000"/>
          <w:lang w:eastAsia="en-US"/>
        </w:rPr>
        <w:t xml:space="preserve"> предоставляют органам м</w:t>
      </w:r>
      <w:r>
        <w:rPr>
          <w:color w:val="000000"/>
          <w:lang w:eastAsia="en-US"/>
        </w:rPr>
        <w:t>естного самоуправления района</w:t>
      </w:r>
      <w:r w:rsidRPr="003D6A84">
        <w:rPr>
          <w:color w:val="000000"/>
          <w:lang w:eastAsia="en-US"/>
        </w:rPr>
        <w:t xml:space="preserve"> отчеты об осуществлении переданных полномочий, использовании финансовых средств (межбюджетных трансфертов) и материальных ресурсов в сроки и порядке, определенные Соглашением.</w:t>
      </w:r>
    </w:p>
    <w:p w:rsidR="0021300B" w:rsidRPr="00E617D3" w:rsidRDefault="0021300B" w:rsidP="00E617D3">
      <w:pPr>
        <w:widowControl w:val="0"/>
        <w:autoSpaceDE w:val="0"/>
        <w:autoSpaceDN w:val="0"/>
        <w:adjustRightInd w:val="0"/>
        <w:ind w:firstLine="540"/>
        <w:jc w:val="center"/>
        <w:rPr>
          <w:b/>
          <w:color w:val="000000"/>
          <w:sz w:val="32"/>
          <w:szCs w:val="32"/>
          <w:lang w:eastAsia="en-US"/>
        </w:rPr>
      </w:pPr>
      <w:r w:rsidRPr="00E617D3">
        <w:rPr>
          <w:b/>
          <w:color w:val="000000"/>
          <w:sz w:val="32"/>
          <w:szCs w:val="32"/>
          <w:lang w:eastAsia="en-US"/>
        </w:rPr>
        <w:t>5.Условия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5.1.При подготовке, рассмотрении и заключении Соглашения определяются следующие условия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5.1.1.Наименование Соглашения, дата и место его заключения.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5.1.2.Наименование органов местного самоуправ</w:t>
      </w:r>
      <w:r>
        <w:rPr>
          <w:color w:val="000000"/>
          <w:lang w:eastAsia="en-US"/>
        </w:rPr>
        <w:t>ления образования</w:t>
      </w:r>
      <w:r w:rsidRPr="003D6A84">
        <w:rPr>
          <w:color w:val="000000"/>
          <w:lang w:eastAsia="en-US"/>
        </w:rPr>
        <w:t>,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правовых актов, на основании которых действуют названные лица при заключении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5.1.3.Предмет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5.1.4.Состав (перечень) передаваемых полномочий.</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xml:space="preserve">5.1.5.Права и обязанности органов местного самоуправления </w:t>
      </w:r>
      <w:r>
        <w:rPr>
          <w:color w:val="000000"/>
          <w:lang w:eastAsia="en-US"/>
        </w:rPr>
        <w:t xml:space="preserve">муниципального образования </w:t>
      </w:r>
      <w:r w:rsidRPr="003D6A84">
        <w:rPr>
          <w:color w:val="000000"/>
          <w:lang w:eastAsia="en-US"/>
        </w:rPr>
        <w:t>при осуществлении части передаваемых полномочий (указываются права и обязанности каждой стороны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5.1.6.Финансовое обеспечение осуществления органами местного самоуправления (стороной Соглашения) передаваемых полномочий и порядок использования финансовых средств.</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5.1.7.Перечень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5.1.8.Порядок отчётности соответствующих органов местного самоуправления о выполнении ими передаваемых полномочий (указываются виды, формы и сроки отчётности).</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5.1.9.Порядок осуществления контроля за осуществлением сторонами условий Соглашения (указываются порядок и формы контроля).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5.1.10.Ответственность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5.1.11.Порядок рассмотрения сторонами споров в процессе исполнения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5.1.12.Срок, на который заключается Соглашение, и дата вступления его в силу.</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5.1.13.Основания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5.1.14.Заключительные положения (в каком количестве экземпляров составлено Соглашение и иные положения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 xml:space="preserve">5.1.15.Место нахождения </w:t>
      </w:r>
      <w:r>
        <w:rPr>
          <w:color w:val="000000"/>
          <w:lang w:eastAsia="en-US"/>
        </w:rPr>
        <w:t xml:space="preserve">органов местного самоуправления муниципального образования </w:t>
      </w:r>
      <w:r w:rsidRPr="003D6A84">
        <w:rPr>
          <w:color w:val="000000"/>
          <w:lang w:eastAsia="en-US"/>
        </w:rPr>
        <w:t>(указываются юридические адреса сторон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5.1.16.Подписи сторон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5.2.Существенными условиями Соглашения являются: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5.2.1.Определенный срок, на который заключается Соглашение.</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5.2.2.Положения, устанавливающие основания и порядок прекращения действия, в том числе досрочного.</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5.2.3.Порядок опр</w:t>
      </w:r>
      <w:r>
        <w:rPr>
          <w:color w:val="000000"/>
          <w:lang w:eastAsia="en-US"/>
        </w:rPr>
        <w:t>еделения ежегодного объёма межбюджетных трансфертов</w:t>
      </w:r>
      <w:r w:rsidRPr="003D6A84">
        <w:rPr>
          <w:color w:val="000000"/>
          <w:lang w:eastAsia="en-US"/>
        </w:rPr>
        <w:t>, необходимых для осуществления передаваемых полномочий.</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5.2.4.Финансовые санкции за неисполнение Соглашений.</w:t>
      </w:r>
    </w:p>
    <w:p w:rsidR="0021300B" w:rsidRPr="00E617D3" w:rsidRDefault="0021300B" w:rsidP="00E617D3">
      <w:pPr>
        <w:widowControl w:val="0"/>
        <w:autoSpaceDE w:val="0"/>
        <w:autoSpaceDN w:val="0"/>
        <w:adjustRightInd w:val="0"/>
        <w:ind w:firstLine="540"/>
        <w:jc w:val="center"/>
        <w:rPr>
          <w:b/>
          <w:color w:val="000000"/>
          <w:sz w:val="32"/>
          <w:szCs w:val="32"/>
          <w:lang w:eastAsia="en-US"/>
        </w:rPr>
      </w:pPr>
      <w:r w:rsidRPr="00E617D3">
        <w:rPr>
          <w:b/>
          <w:color w:val="000000"/>
          <w:sz w:val="32"/>
          <w:szCs w:val="32"/>
          <w:lang w:eastAsia="en-US"/>
        </w:rPr>
        <w:t>6.Порядок заключения, регистрации и хранения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6.1.Заключение Соглашения органам</w:t>
      </w:r>
      <w:r>
        <w:rPr>
          <w:color w:val="000000"/>
          <w:lang w:eastAsia="en-US"/>
        </w:rPr>
        <w:t>и местного самоуправления Благовещенского сельсовета</w:t>
      </w:r>
      <w:r w:rsidRPr="003D6A84">
        <w:rPr>
          <w:color w:val="000000"/>
          <w:lang w:eastAsia="en-US"/>
        </w:rPr>
        <w:t xml:space="preserve"> осуществляется на основании решения </w:t>
      </w:r>
      <w:r>
        <w:rPr>
          <w:color w:val="000000"/>
          <w:lang w:eastAsia="en-US"/>
        </w:rPr>
        <w:t xml:space="preserve">сельского Совета </w:t>
      </w:r>
      <w:r w:rsidRPr="003D6A84">
        <w:rPr>
          <w:color w:val="000000"/>
          <w:lang w:eastAsia="en-US"/>
        </w:rPr>
        <w:t>о принятии (передаче) осуществления части полномочий по решению вопросов местного значения, о заключении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6.2.Должностные лица органо</w:t>
      </w:r>
      <w:r>
        <w:rPr>
          <w:color w:val="000000"/>
          <w:lang w:eastAsia="en-US"/>
        </w:rPr>
        <w:t>в местного самоуправления Благовещенского сельсовета</w:t>
      </w:r>
      <w:r w:rsidRPr="003D6A84">
        <w:rPr>
          <w:color w:val="000000"/>
          <w:lang w:eastAsia="en-US"/>
        </w:rPr>
        <w:t>,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6.3.Соглашение считается заключённым, если оно оформлено в письменной форме, подписано уполномоченными должностными лицами и скреплено печатями сторон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6.4.Учет и регистрацию заключённых Соглашений о</w:t>
      </w:r>
      <w:r>
        <w:rPr>
          <w:color w:val="000000"/>
          <w:lang w:eastAsia="en-US"/>
        </w:rPr>
        <w:t>существляет администрация Благовещенского сельсовета</w:t>
      </w:r>
      <w:r w:rsidRPr="003D6A84">
        <w:rPr>
          <w:color w:val="000000"/>
          <w:lang w:eastAsia="en-US"/>
        </w:rPr>
        <w:t xml:space="preserve">. Администрация </w:t>
      </w:r>
      <w:r>
        <w:rPr>
          <w:color w:val="000000"/>
          <w:lang w:eastAsia="en-US"/>
        </w:rPr>
        <w:t>сельсовета</w:t>
      </w:r>
      <w:r w:rsidRPr="003D6A84">
        <w:rPr>
          <w:color w:val="000000"/>
          <w:lang w:eastAsia="en-US"/>
        </w:rPr>
        <w:t xml:space="preserve"> в установленном порядке обеспечивает оперативное хранение и использование всех Соглашений, представленных для регистрации, до передачи их в архив района.</w:t>
      </w:r>
    </w:p>
    <w:p w:rsidR="0021300B" w:rsidRPr="00E617D3" w:rsidRDefault="0021300B" w:rsidP="00E617D3">
      <w:pPr>
        <w:widowControl w:val="0"/>
        <w:autoSpaceDE w:val="0"/>
        <w:autoSpaceDN w:val="0"/>
        <w:adjustRightInd w:val="0"/>
        <w:ind w:firstLine="540"/>
        <w:jc w:val="center"/>
        <w:rPr>
          <w:b/>
          <w:color w:val="000000"/>
          <w:sz w:val="32"/>
          <w:szCs w:val="32"/>
          <w:lang w:eastAsia="en-US"/>
        </w:rPr>
      </w:pPr>
      <w:r w:rsidRPr="00E617D3">
        <w:rPr>
          <w:b/>
          <w:color w:val="000000"/>
          <w:sz w:val="32"/>
          <w:szCs w:val="32"/>
          <w:lang w:eastAsia="en-US"/>
        </w:rPr>
        <w:t xml:space="preserve">7.Ответственность органов местного самоуправления </w:t>
      </w:r>
    </w:p>
    <w:p w:rsidR="0021300B" w:rsidRPr="00E617D3" w:rsidRDefault="0021300B" w:rsidP="00E617D3">
      <w:pPr>
        <w:widowControl w:val="0"/>
        <w:autoSpaceDE w:val="0"/>
        <w:autoSpaceDN w:val="0"/>
        <w:adjustRightInd w:val="0"/>
        <w:ind w:firstLine="540"/>
        <w:jc w:val="center"/>
        <w:rPr>
          <w:b/>
          <w:color w:val="000000"/>
          <w:sz w:val="32"/>
          <w:szCs w:val="32"/>
          <w:lang w:eastAsia="en-US"/>
        </w:rPr>
      </w:pPr>
      <w:r w:rsidRPr="00E617D3">
        <w:rPr>
          <w:b/>
          <w:color w:val="000000"/>
          <w:sz w:val="32"/>
          <w:szCs w:val="32"/>
          <w:lang w:eastAsia="en-US"/>
        </w:rPr>
        <w:t>и должностных лиц местного самоуправления за неисполнение или ненадлежащее исполнение обязанностей при реализации переданных отдельных полномочий</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7.1.Органы местного самоуправления и должностные лица органов местного самоуправления несут установленную законодательством Российской Федерации и Нижегородской области ответственность за неисполнение или ненадлежащее исполнение обязанностей при реализации переданных отдельных полномочий.</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7.2.Органы местного самоуправления и должностные лица органов местного самоуправления несут ответственность за реализацию отдельных полномочий в той мере, в какой эти полномочия обеспечены материальными ресурсами и финансовыми средствами.</w:t>
      </w:r>
    </w:p>
    <w:p w:rsidR="0021300B" w:rsidRPr="00E617D3" w:rsidRDefault="0021300B" w:rsidP="00E617D3">
      <w:pPr>
        <w:widowControl w:val="0"/>
        <w:autoSpaceDE w:val="0"/>
        <w:autoSpaceDN w:val="0"/>
        <w:adjustRightInd w:val="0"/>
        <w:ind w:firstLine="540"/>
        <w:jc w:val="center"/>
        <w:rPr>
          <w:b/>
          <w:color w:val="000000"/>
          <w:sz w:val="32"/>
          <w:szCs w:val="32"/>
          <w:lang w:eastAsia="en-US"/>
        </w:rPr>
      </w:pPr>
      <w:r w:rsidRPr="00E617D3">
        <w:rPr>
          <w:b/>
          <w:color w:val="000000"/>
          <w:sz w:val="32"/>
          <w:szCs w:val="32"/>
          <w:lang w:eastAsia="en-US"/>
        </w:rPr>
        <w:t>8.Заключительные положения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8.1.Соглашение вступает в силу с момента его подписания сторонами Соглашения.</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8.2.Соглашение прекращает своё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21300B" w:rsidRPr="003D6A84" w:rsidRDefault="0021300B" w:rsidP="00E617D3">
      <w:pPr>
        <w:widowControl w:val="0"/>
        <w:autoSpaceDE w:val="0"/>
        <w:autoSpaceDN w:val="0"/>
        <w:adjustRightInd w:val="0"/>
        <w:ind w:firstLine="540"/>
        <w:jc w:val="both"/>
        <w:rPr>
          <w:color w:val="000000"/>
          <w:lang w:eastAsia="en-US"/>
        </w:rPr>
      </w:pPr>
      <w:r w:rsidRPr="003D6A84">
        <w:rPr>
          <w:color w:val="000000"/>
          <w:lang w:eastAsia="en-US"/>
        </w:rPr>
        <w:t>8.3.В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sectPr w:rsidR="0021300B" w:rsidRPr="003D6A84" w:rsidSect="0075180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00B" w:rsidRDefault="0021300B" w:rsidP="00751805">
      <w:r>
        <w:separator/>
      </w:r>
    </w:p>
  </w:endnote>
  <w:endnote w:type="continuationSeparator" w:id="0">
    <w:p w:rsidR="0021300B" w:rsidRDefault="0021300B" w:rsidP="007518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00B" w:rsidRDefault="0021300B" w:rsidP="00751805">
      <w:r>
        <w:separator/>
      </w:r>
    </w:p>
  </w:footnote>
  <w:footnote w:type="continuationSeparator" w:id="0">
    <w:p w:rsidR="0021300B" w:rsidRDefault="0021300B" w:rsidP="007518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E93"/>
    <w:rsid w:val="000075A3"/>
    <w:rsid w:val="00007E3F"/>
    <w:rsid w:val="000101F7"/>
    <w:rsid w:val="000108B2"/>
    <w:rsid w:val="00010C42"/>
    <w:rsid w:val="0001203D"/>
    <w:rsid w:val="000312CD"/>
    <w:rsid w:val="00037C27"/>
    <w:rsid w:val="00053D6B"/>
    <w:rsid w:val="00054B80"/>
    <w:rsid w:val="000A2EBA"/>
    <w:rsid w:val="000B2EFE"/>
    <w:rsid w:val="000C732F"/>
    <w:rsid w:val="000E13EA"/>
    <w:rsid w:val="000E70BD"/>
    <w:rsid w:val="000F12F2"/>
    <w:rsid w:val="000F3B2E"/>
    <w:rsid w:val="001006F7"/>
    <w:rsid w:val="00114619"/>
    <w:rsid w:val="00114FF0"/>
    <w:rsid w:val="00116001"/>
    <w:rsid w:val="00127C59"/>
    <w:rsid w:val="00143DC4"/>
    <w:rsid w:val="00146C2C"/>
    <w:rsid w:val="0015299B"/>
    <w:rsid w:val="001542CA"/>
    <w:rsid w:val="00157A84"/>
    <w:rsid w:val="00190147"/>
    <w:rsid w:val="00197E4A"/>
    <w:rsid w:val="001A3327"/>
    <w:rsid w:val="001A5B24"/>
    <w:rsid w:val="001A67FB"/>
    <w:rsid w:val="001C750A"/>
    <w:rsid w:val="001E1A12"/>
    <w:rsid w:val="001E7ABC"/>
    <w:rsid w:val="001F4B2D"/>
    <w:rsid w:val="0021296C"/>
    <w:rsid w:val="002129D0"/>
    <w:rsid w:val="0021300B"/>
    <w:rsid w:val="0021744E"/>
    <w:rsid w:val="0022497B"/>
    <w:rsid w:val="0023629C"/>
    <w:rsid w:val="0028075B"/>
    <w:rsid w:val="00281AC0"/>
    <w:rsid w:val="00295942"/>
    <w:rsid w:val="002968E9"/>
    <w:rsid w:val="002B2523"/>
    <w:rsid w:val="002C5CBC"/>
    <w:rsid w:val="002D1DF0"/>
    <w:rsid w:val="003001EF"/>
    <w:rsid w:val="00333887"/>
    <w:rsid w:val="00362025"/>
    <w:rsid w:val="00382F76"/>
    <w:rsid w:val="003954A5"/>
    <w:rsid w:val="003A0386"/>
    <w:rsid w:val="003A667B"/>
    <w:rsid w:val="003C02BD"/>
    <w:rsid w:val="003D0F5E"/>
    <w:rsid w:val="003D6A84"/>
    <w:rsid w:val="004273E6"/>
    <w:rsid w:val="004314D3"/>
    <w:rsid w:val="00443646"/>
    <w:rsid w:val="004569F3"/>
    <w:rsid w:val="0047020C"/>
    <w:rsid w:val="004A163A"/>
    <w:rsid w:val="004A1E93"/>
    <w:rsid w:val="004A7251"/>
    <w:rsid w:val="004C4A84"/>
    <w:rsid w:val="004F17C0"/>
    <w:rsid w:val="004F4647"/>
    <w:rsid w:val="00513CB5"/>
    <w:rsid w:val="00516419"/>
    <w:rsid w:val="0052134C"/>
    <w:rsid w:val="00534614"/>
    <w:rsid w:val="005433AC"/>
    <w:rsid w:val="00547AB4"/>
    <w:rsid w:val="00556FD3"/>
    <w:rsid w:val="005678AA"/>
    <w:rsid w:val="00572459"/>
    <w:rsid w:val="005C0C81"/>
    <w:rsid w:val="005E0388"/>
    <w:rsid w:val="005F1026"/>
    <w:rsid w:val="00620994"/>
    <w:rsid w:val="006319E0"/>
    <w:rsid w:val="00662671"/>
    <w:rsid w:val="00666C93"/>
    <w:rsid w:val="00681A55"/>
    <w:rsid w:val="00684A1B"/>
    <w:rsid w:val="006A1759"/>
    <w:rsid w:val="006A3F56"/>
    <w:rsid w:val="006A7A9A"/>
    <w:rsid w:val="006C6C50"/>
    <w:rsid w:val="006D0EA9"/>
    <w:rsid w:val="006E339E"/>
    <w:rsid w:val="006F3B93"/>
    <w:rsid w:val="006F3C58"/>
    <w:rsid w:val="00706CD1"/>
    <w:rsid w:val="00707857"/>
    <w:rsid w:val="007107E9"/>
    <w:rsid w:val="00734603"/>
    <w:rsid w:val="00751805"/>
    <w:rsid w:val="00761FF6"/>
    <w:rsid w:val="00771172"/>
    <w:rsid w:val="00775B61"/>
    <w:rsid w:val="0079336F"/>
    <w:rsid w:val="007E588D"/>
    <w:rsid w:val="007F0EB3"/>
    <w:rsid w:val="008014E8"/>
    <w:rsid w:val="00811CB3"/>
    <w:rsid w:val="0081445E"/>
    <w:rsid w:val="0082033E"/>
    <w:rsid w:val="008232AD"/>
    <w:rsid w:val="00832539"/>
    <w:rsid w:val="00837FCD"/>
    <w:rsid w:val="00847E48"/>
    <w:rsid w:val="00853BAA"/>
    <w:rsid w:val="00873BCB"/>
    <w:rsid w:val="00884A2D"/>
    <w:rsid w:val="00887044"/>
    <w:rsid w:val="00893FAF"/>
    <w:rsid w:val="008C6F85"/>
    <w:rsid w:val="008C73F4"/>
    <w:rsid w:val="008F26FB"/>
    <w:rsid w:val="008F5AB1"/>
    <w:rsid w:val="009119E2"/>
    <w:rsid w:val="00922831"/>
    <w:rsid w:val="009472ED"/>
    <w:rsid w:val="00956F35"/>
    <w:rsid w:val="00961A0D"/>
    <w:rsid w:val="0097519D"/>
    <w:rsid w:val="00975623"/>
    <w:rsid w:val="00985CAF"/>
    <w:rsid w:val="00986E79"/>
    <w:rsid w:val="0099704D"/>
    <w:rsid w:val="009A07A4"/>
    <w:rsid w:val="009A34EC"/>
    <w:rsid w:val="009A4F7F"/>
    <w:rsid w:val="009C074A"/>
    <w:rsid w:val="009F0B70"/>
    <w:rsid w:val="00A16EF5"/>
    <w:rsid w:val="00A2250B"/>
    <w:rsid w:val="00A274F2"/>
    <w:rsid w:val="00A40AFC"/>
    <w:rsid w:val="00A414C3"/>
    <w:rsid w:val="00A45724"/>
    <w:rsid w:val="00A5067D"/>
    <w:rsid w:val="00A54935"/>
    <w:rsid w:val="00A63C2C"/>
    <w:rsid w:val="00A84B5D"/>
    <w:rsid w:val="00A95D1A"/>
    <w:rsid w:val="00AA12E2"/>
    <w:rsid w:val="00AA1C19"/>
    <w:rsid w:val="00AB1402"/>
    <w:rsid w:val="00AB2B21"/>
    <w:rsid w:val="00AE1490"/>
    <w:rsid w:val="00B06F34"/>
    <w:rsid w:val="00B13634"/>
    <w:rsid w:val="00B23CE4"/>
    <w:rsid w:val="00B34541"/>
    <w:rsid w:val="00B9036C"/>
    <w:rsid w:val="00BA0F97"/>
    <w:rsid w:val="00BA3ADC"/>
    <w:rsid w:val="00BB4A03"/>
    <w:rsid w:val="00BC2AFD"/>
    <w:rsid w:val="00BD1EC6"/>
    <w:rsid w:val="00BD4A6E"/>
    <w:rsid w:val="00BE2BF9"/>
    <w:rsid w:val="00BE2CB2"/>
    <w:rsid w:val="00BE4D38"/>
    <w:rsid w:val="00BF3264"/>
    <w:rsid w:val="00BF381C"/>
    <w:rsid w:val="00BF4AD1"/>
    <w:rsid w:val="00BF6C86"/>
    <w:rsid w:val="00BF790F"/>
    <w:rsid w:val="00C17B6E"/>
    <w:rsid w:val="00C21932"/>
    <w:rsid w:val="00C24DF3"/>
    <w:rsid w:val="00C27735"/>
    <w:rsid w:val="00C31BEF"/>
    <w:rsid w:val="00C4278A"/>
    <w:rsid w:val="00C44E73"/>
    <w:rsid w:val="00C55BE3"/>
    <w:rsid w:val="00C7414B"/>
    <w:rsid w:val="00C7712E"/>
    <w:rsid w:val="00C8312A"/>
    <w:rsid w:val="00CA23EC"/>
    <w:rsid w:val="00CA6C77"/>
    <w:rsid w:val="00CD14E5"/>
    <w:rsid w:val="00CE7C72"/>
    <w:rsid w:val="00D0221F"/>
    <w:rsid w:val="00D039F0"/>
    <w:rsid w:val="00D31223"/>
    <w:rsid w:val="00D410A3"/>
    <w:rsid w:val="00D42A74"/>
    <w:rsid w:val="00D515C2"/>
    <w:rsid w:val="00D56655"/>
    <w:rsid w:val="00D90C5E"/>
    <w:rsid w:val="00D9127A"/>
    <w:rsid w:val="00D930CA"/>
    <w:rsid w:val="00DA563A"/>
    <w:rsid w:val="00DC5532"/>
    <w:rsid w:val="00DC581C"/>
    <w:rsid w:val="00DD4A0A"/>
    <w:rsid w:val="00DE61DC"/>
    <w:rsid w:val="00DF0935"/>
    <w:rsid w:val="00DF6E12"/>
    <w:rsid w:val="00E14EF4"/>
    <w:rsid w:val="00E171B1"/>
    <w:rsid w:val="00E268FE"/>
    <w:rsid w:val="00E337F3"/>
    <w:rsid w:val="00E33FA1"/>
    <w:rsid w:val="00E43AF1"/>
    <w:rsid w:val="00E506FD"/>
    <w:rsid w:val="00E55E65"/>
    <w:rsid w:val="00E617D3"/>
    <w:rsid w:val="00E7087A"/>
    <w:rsid w:val="00E7220F"/>
    <w:rsid w:val="00E73C7A"/>
    <w:rsid w:val="00E76676"/>
    <w:rsid w:val="00E86E66"/>
    <w:rsid w:val="00E9152B"/>
    <w:rsid w:val="00E92CD9"/>
    <w:rsid w:val="00EA754B"/>
    <w:rsid w:val="00EE63AC"/>
    <w:rsid w:val="00EF11D5"/>
    <w:rsid w:val="00F007B6"/>
    <w:rsid w:val="00F2001B"/>
    <w:rsid w:val="00F33279"/>
    <w:rsid w:val="00F4146D"/>
    <w:rsid w:val="00F45592"/>
    <w:rsid w:val="00F60198"/>
    <w:rsid w:val="00F6064F"/>
    <w:rsid w:val="00F63318"/>
    <w:rsid w:val="00F65CBA"/>
    <w:rsid w:val="00F7343F"/>
    <w:rsid w:val="00F73667"/>
    <w:rsid w:val="00F81C8A"/>
    <w:rsid w:val="00FA100C"/>
    <w:rsid w:val="00FA1B4C"/>
    <w:rsid w:val="00FC2D49"/>
    <w:rsid w:val="00FE12D2"/>
    <w:rsid w:val="00FE17AB"/>
    <w:rsid w:val="00FE6C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55"/>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A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A55"/>
    <w:rPr>
      <w:rFonts w:ascii="Tahoma" w:hAnsi="Tahoma" w:cs="Tahoma"/>
      <w:sz w:val="16"/>
      <w:szCs w:val="16"/>
      <w:lang w:eastAsia="ru-RU"/>
    </w:rPr>
  </w:style>
  <w:style w:type="paragraph" w:styleId="Header">
    <w:name w:val="header"/>
    <w:basedOn w:val="Normal"/>
    <w:link w:val="HeaderChar"/>
    <w:uiPriority w:val="99"/>
    <w:rsid w:val="00751805"/>
    <w:pPr>
      <w:tabs>
        <w:tab w:val="center" w:pos="4677"/>
        <w:tab w:val="right" w:pos="9355"/>
      </w:tabs>
    </w:pPr>
  </w:style>
  <w:style w:type="character" w:customStyle="1" w:styleId="HeaderChar">
    <w:name w:val="Header Char"/>
    <w:basedOn w:val="DefaultParagraphFont"/>
    <w:link w:val="Header"/>
    <w:uiPriority w:val="99"/>
    <w:locked/>
    <w:rsid w:val="00751805"/>
    <w:rPr>
      <w:rFonts w:ascii="Times New Roman" w:hAnsi="Times New Roman" w:cs="Times New Roman"/>
      <w:sz w:val="24"/>
      <w:szCs w:val="24"/>
      <w:lang w:eastAsia="ru-RU"/>
    </w:rPr>
  </w:style>
  <w:style w:type="paragraph" w:styleId="Footer">
    <w:name w:val="footer"/>
    <w:basedOn w:val="Normal"/>
    <w:link w:val="FooterChar"/>
    <w:uiPriority w:val="99"/>
    <w:rsid w:val="00751805"/>
    <w:pPr>
      <w:tabs>
        <w:tab w:val="center" w:pos="4677"/>
        <w:tab w:val="right" w:pos="9355"/>
      </w:tabs>
    </w:pPr>
  </w:style>
  <w:style w:type="character" w:customStyle="1" w:styleId="FooterChar">
    <w:name w:val="Footer Char"/>
    <w:basedOn w:val="DefaultParagraphFont"/>
    <w:link w:val="Footer"/>
    <w:uiPriority w:val="99"/>
    <w:locked/>
    <w:rsid w:val="00751805"/>
    <w:rPr>
      <w:rFonts w:ascii="Times New Roman" w:hAnsi="Times New Roman" w:cs="Times New Roman"/>
      <w:sz w:val="24"/>
      <w:szCs w:val="24"/>
      <w:lang w:eastAsia="ru-RU"/>
    </w:rPr>
  </w:style>
  <w:style w:type="paragraph" w:customStyle="1" w:styleId="ConsPlusNormal">
    <w:name w:val="ConsPlusNormal"/>
    <w:uiPriority w:val="99"/>
    <w:rsid w:val="005678AA"/>
    <w:pPr>
      <w:autoSpaceDE w:val="0"/>
      <w:autoSpaceDN w:val="0"/>
      <w:adjustRightInd w:val="0"/>
    </w:pPr>
    <w:rPr>
      <w:rFonts w:ascii="Arial" w:hAnsi="Arial" w:cs="Arial"/>
      <w:sz w:val="20"/>
      <w:szCs w:val="20"/>
      <w:lang w:eastAsia="en-US"/>
    </w:rPr>
  </w:style>
  <w:style w:type="paragraph" w:customStyle="1" w:styleId="1">
    <w:name w:val="Обычный1"/>
    <w:uiPriority w:val="99"/>
    <w:rsid w:val="00B34541"/>
    <w:rPr>
      <w:rFonts w:ascii="Times New Roman" w:eastAsia="Times New Roman" w:hAnsi="Times New Roman"/>
      <w:sz w:val="20"/>
      <w:szCs w:val="20"/>
    </w:rPr>
  </w:style>
  <w:style w:type="paragraph" w:customStyle="1" w:styleId="a">
    <w:name w:val="Знак Знак Знак Знак Знак"/>
    <w:basedOn w:val="Normal"/>
    <w:uiPriority w:val="99"/>
    <w:rsid w:val="000312CD"/>
    <w:pPr>
      <w:spacing w:after="160" w:line="240" w:lineRule="exact"/>
    </w:pPr>
    <w:rPr>
      <w:rFonts w:ascii="Verdana" w:eastAsia="Times New Roman"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34700421">
      <w:marLeft w:val="0"/>
      <w:marRight w:val="0"/>
      <w:marTop w:val="0"/>
      <w:marBottom w:val="0"/>
      <w:divBdr>
        <w:top w:val="none" w:sz="0" w:space="0" w:color="auto"/>
        <w:left w:val="none" w:sz="0" w:space="0" w:color="auto"/>
        <w:bottom w:val="none" w:sz="0" w:space="0" w:color="auto"/>
        <w:right w:val="none" w:sz="0" w:space="0" w:color="auto"/>
      </w:divBdr>
    </w:div>
    <w:div w:id="1934700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DB571B2F08C93F47E1B7D81C5ACD25726BF649006D51D7290978A61A6B8126DF07CBB3819DE2DD476524589EA8A6F1C2BC426A951F2B11679C3F4YCECM" TargetMode="External"/><Relationship Id="rId13" Type="http://schemas.openxmlformats.org/officeDocument/2006/relationships/hyperlink" Target="consultantplus://offline/ref=9AB51F0B4BFB42E0A64D641A0A7413C62904E828434EA7F989BC1DC8E847p3J" TargetMode="External"/><Relationship Id="rId18" Type="http://schemas.openxmlformats.org/officeDocument/2006/relationships/hyperlink" Target="consultantplus://offline/ref=9AB51F0B4BFB42E0A64D641A0A7413C62905EE2F4241A7F989BC1DC8E847p3J" TargetMode="External"/><Relationship Id="rId3" Type="http://schemas.openxmlformats.org/officeDocument/2006/relationships/webSettings" Target="webSettings.xml"/><Relationship Id="rId7" Type="http://schemas.openxmlformats.org/officeDocument/2006/relationships/hyperlink" Target="consultantplus://offline/ref=FF3DB571B2F08C93F47E057097A9F3D7532EE16B9608DA4B28C691DD3EF6BE472DB07AEE7B5DD62CD57D0113CBB4D33F5D60C827B24DF3B0Y0E1M" TargetMode="External"/><Relationship Id="rId12" Type="http://schemas.openxmlformats.org/officeDocument/2006/relationships/hyperlink" Target="consultantplus://offline/ref=9AB51F0B4BFB42E0A64D641A0A7413C62905EE2F4241A7F989BC1DC8E847p3J" TargetMode="External"/><Relationship Id="rId17" Type="http://schemas.openxmlformats.org/officeDocument/2006/relationships/hyperlink" Target="consultantplus://offline/ref=9AB51F0B4BFB42E0A64D7A171C1844C32F0BB0264B42A9A8DCE34695BF7AB27940pBJ" TargetMode="External"/><Relationship Id="rId2" Type="http://schemas.openxmlformats.org/officeDocument/2006/relationships/settings" Target="settings.xml"/><Relationship Id="rId16" Type="http://schemas.openxmlformats.org/officeDocument/2006/relationships/hyperlink" Target="consultantplus://offline/ref=9AB51F0B4BFB42E0A64D641A0A7413C62904E828434EA7F989BC1DC8E847p3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9AB51F0B4BFB42E0A64D7A171C1844C32F0BB0264B42A9A8DCE34695BF7AB2790B4EAFECE29E2D445B30154DpAJ" TargetMode="External"/><Relationship Id="rId5" Type="http://schemas.openxmlformats.org/officeDocument/2006/relationships/endnotes" Target="endnotes.xml"/><Relationship Id="rId15" Type="http://schemas.openxmlformats.org/officeDocument/2006/relationships/hyperlink" Target="consultantplus://offline/ref=9AB51F0B4BFB42E0A64D641A0A7413C62905EE2F4241A7F989BC1DC8E847p3J" TargetMode="External"/><Relationship Id="rId10" Type="http://schemas.openxmlformats.org/officeDocument/2006/relationships/hyperlink" Target="consultantplus://offline/ref=9AB51F0B4BFB42E0A64D641A0A7413C62904E828434EA7F989BC1DC8E873B82E4C01F6ACA649p7J"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AB51F0B4BFB42E0A64D641A0A7413C62905EE2F4241A7F989BC1DC8E847p3J" TargetMode="External"/><Relationship Id="rId14" Type="http://schemas.openxmlformats.org/officeDocument/2006/relationships/hyperlink" Target="consultantplus://offline/ref=9AB51F0B4BFB42E0A64D7A171C1844C32F0BB0264B42A9A8DCE34695BF7AB27940p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8</Pages>
  <Words>3800</Words>
  <Characters>21664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Орг.</cp:lastModifiedBy>
  <cp:revision>9</cp:revision>
  <cp:lastPrinted>2019-12-03T10:55:00Z</cp:lastPrinted>
  <dcterms:created xsi:type="dcterms:W3CDTF">2019-12-02T07:24:00Z</dcterms:created>
  <dcterms:modified xsi:type="dcterms:W3CDTF">2019-12-04T07:01:00Z</dcterms:modified>
</cp:coreProperties>
</file>