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C" w:rsidRDefault="00D7128C" w:rsidP="002013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4" o:title=""/>
          </v:shape>
        </w:pict>
      </w:r>
    </w:p>
    <w:p w:rsidR="00D7128C" w:rsidRPr="00A5524C" w:rsidRDefault="00D7128C" w:rsidP="002013CB">
      <w:pPr>
        <w:jc w:val="center"/>
        <w:rPr>
          <w:sz w:val="28"/>
          <w:szCs w:val="28"/>
        </w:rPr>
      </w:pPr>
    </w:p>
    <w:p w:rsidR="00D7128C" w:rsidRPr="001B6132" w:rsidRDefault="00D7128C" w:rsidP="002013CB">
      <w:pPr>
        <w:jc w:val="center"/>
        <w:rPr>
          <w:b/>
          <w:sz w:val="32"/>
          <w:szCs w:val="32"/>
        </w:rPr>
      </w:pPr>
      <w:r w:rsidRPr="001B6132">
        <w:rPr>
          <w:b/>
          <w:sz w:val="32"/>
          <w:szCs w:val="32"/>
        </w:rPr>
        <w:t xml:space="preserve">СЕЛЬСКИЙ СОВЕТ </w:t>
      </w:r>
    </w:p>
    <w:p w:rsidR="00D7128C" w:rsidRPr="001B6132" w:rsidRDefault="00D7128C" w:rsidP="002013CB">
      <w:pPr>
        <w:jc w:val="center"/>
        <w:rPr>
          <w:b/>
          <w:sz w:val="32"/>
          <w:szCs w:val="32"/>
        </w:rPr>
      </w:pPr>
      <w:r w:rsidRPr="001B6132">
        <w:rPr>
          <w:b/>
          <w:sz w:val="32"/>
          <w:szCs w:val="32"/>
        </w:rPr>
        <w:t>БЛАГОВЕЩЕНСКОГО СЕЛЬСОВЕТА</w:t>
      </w:r>
    </w:p>
    <w:p w:rsidR="00D7128C" w:rsidRPr="001B6132" w:rsidRDefault="00D7128C" w:rsidP="002013CB">
      <w:pPr>
        <w:tabs>
          <w:tab w:val="left" w:pos="2805"/>
        </w:tabs>
        <w:jc w:val="center"/>
        <w:rPr>
          <w:b/>
          <w:sz w:val="32"/>
          <w:szCs w:val="32"/>
        </w:rPr>
      </w:pPr>
      <w:r w:rsidRPr="001B6132">
        <w:rPr>
          <w:b/>
          <w:sz w:val="32"/>
          <w:szCs w:val="32"/>
        </w:rPr>
        <w:t>ВОСКРЕСЕНСКОГО МУНИЦИПАЛЬНОГО РАЙОНА</w:t>
      </w:r>
    </w:p>
    <w:p w:rsidR="00D7128C" w:rsidRPr="001B6132" w:rsidRDefault="00D7128C" w:rsidP="002013CB">
      <w:pPr>
        <w:jc w:val="center"/>
        <w:rPr>
          <w:b/>
          <w:sz w:val="32"/>
          <w:szCs w:val="32"/>
        </w:rPr>
      </w:pPr>
      <w:r w:rsidRPr="001B6132">
        <w:rPr>
          <w:b/>
          <w:sz w:val="32"/>
          <w:szCs w:val="32"/>
        </w:rPr>
        <w:t>НИЖЕГОРОДСКОЙ ОБЛАСТИ</w:t>
      </w:r>
    </w:p>
    <w:p w:rsidR="00D7128C" w:rsidRPr="001B6132" w:rsidRDefault="00D7128C" w:rsidP="002013CB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1B6132">
        <w:rPr>
          <w:b/>
          <w:sz w:val="32"/>
          <w:szCs w:val="32"/>
        </w:rPr>
        <w:t>РЕШЕНИЕ</w:t>
      </w:r>
    </w:p>
    <w:p w:rsidR="00D7128C" w:rsidRPr="009B788C" w:rsidRDefault="00D7128C" w:rsidP="002013CB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 мая 2018 </w:t>
      </w:r>
      <w:r w:rsidRPr="009B788C">
        <w:rPr>
          <w:sz w:val="24"/>
          <w:szCs w:val="24"/>
        </w:rPr>
        <w:t>года</w:t>
      </w:r>
      <w:r>
        <w:rPr>
          <w:sz w:val="24"/>
          <w:szCs w:val="24"/>
        </w:rPr>
        <w:tab/>
        <w:t>№ 14</w:t>
      </w:r>
    </w:p>
    <w:p w:rsidR="00D7128C" w:rsidRPr="001B6132" w:rsidRDefault="00D7128C" w:rsidP="002013CB">
      <w:pPr>
        <w:jc w:val="center"/>
        <w:rPr>
          <w:b/>
          <w:sz w:val="32"/>
          <w:szCs w:val="32"/>
        </w:rPr>
      </w:pPr>
      <w:r w:rsidRPr="001B6132">
        <w:rPr>
          <w:b/>
          <w:sz w:val="32"/>
          <w:szCs w:val="32"/>
        </w:rPr>
        <w:t>О внесении изменений в Положение о представлении лицами, замещающими муниципальные должности Благовещенского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несовершеннолетних, утвержденное решением администрации Благовещенского сельсовета Воскресенского муниципального района Нижегородской области от 25 февраля 2016 года № 7</w:t>
      </w:r>
    </w:p>
    <w:p w:rsidR="00D7128C" w:rsidRPr="00511209" w:rsidRDefault="00D7128C" w:rsidP="002013CB">
      <w:pPr>
        <w:jc w:val="center"/>
        <w:rPr>
          <w:b/>
          <w:sz w:val="32"/>
          <w:szCs w:val="32"/>
        </w:rPr>
      </w:pPr>
    </w:p>
    <w:p w:rsidR="00D7128C" w:rsidRDefault="00D7128C" w:rsidP="004C119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013C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2013CB">
        <w:rPr>
          <w:color w:val="000000"/>
          <w:sz w:val="28"/>
          <w:szCs w:val="28"/>
          <w:shd w:val="clear" w:color="auto" w:fill="FFFFFF"/>
        </w:rPr>
        <w:t>Законом Нижегородской области от 3 апреля 2018 года № 21-З «О внесении изменений в статьи 12.2-1 и 12.6 Закона Нижегородской области «О противодействии кор</w:t>
      </w:r>
      <w:r>
        <w:rPr>
          <w:color w:val="000000"/>
          <w:sz w:val="28"/>
          <w:szCs w:val="28"/>
          <w:shd w:val="clear" w:color="auto" w:fill="FFFFFF"/>
        </w:rPr>
        <w:t>рупции в Нижегородской области»,</w:t>
      </w:r>
    </w:p>
    <w:p w:rsidR="00D7128C" w:rsidRPr="004C1194" w:rsidRDefault="00D7128C" w:rsidP="004C119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013CB">
        <w:rPr>
          <w:sz w:val="28"/>
          <w:szCs w:val="28"/>
        </w:rPr>
        <w:t xml:space="preserve">сельский Совет </w:t>
      </w:r>
      <w:r>
        <w:rPr>
          <w:b/>
          <w:spacing w:val="60"/>
          <w:sz w:val="28"/>
          <w:szCs w:val="28"/>
        </w:rPr>
        <w:t>решил</w:t>
      </w:r>
      <w:r w:rsidRPr="002013CB">
        <w:rPr>
          <w:spacing w:val="60"/>
          <w:sz w:val="28"/>
          <w:szCs w:val="28"/>
        </w:rPr>
        <w:t>:</w:t>
      </w:r>
    </w:p>
    <w:p w:rsidR="00D7128C" w:rsidRPr="002013CB" w:rsidRDefault="00D7128C" w:rsidP="00201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13CB">
        <w:rPr>
          <w:sz w:val="28"/>
          <w:szCs w:val="28"/>
        </w:rPr>
        <w:t xml:space="preserve">.Внести в Положение о представлении лицами, замещающими муниципальные должности </w:t>
      </w:r>
      <w:r>
        <w:rPr>
          <w:sz w:val="28"/>
          <w:szCs w:val="28"/>
        </w:rPr>
        <w:t>Благовещенского</w:t>
      </w:r>
      <w:r w:rsidRPr="002013CB">
        <w:rPr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несовершеннолетних, утвержденное решением администрации </w:t>
      </w:r>
      <w:r>
        <w:rPr>
          <w:sz w:val="28"/>
          <w:szCs w:val="28"/>
        </w:rPr>
        <w:t>Благовещенского</w:t>
      </w:r>
      <w:r w:rsidRPr="002013CB">
        <w:rPr>
          <w:sz w:val="28"/>
          <w:szCs w:val="28"/>
        </w:rPr>
        <w:t xml:space="preserve"> сельсовета Воскресенского муниципального ра</w:t>
      </w:r>
      <w:r>
        <w:rPr>
          <w:sz w:val="28"/>
          <w:szCs w:val="28"/>
        </w:rPr>
        <w:t xml:space="preserve">йона Нижегородской области от 25.02.2016 года №7 </w:t>
      </w:r>
      <w:r w:rsidRPr="002013CB">
        <w:rPr>
          <w:sz w:val="28"/>
          <w:szCs w:val="28"/>
        </w:rPr>
        <w:t>следующие изменения:</w:t>
      </w:r>
    </w:p>
    <w:p w:rsidR="00D7128C" w:rsidRPr="002013CB" w:rsidRDefault="00D7128C" w:rsidP="0020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B">
        <w:rPr>
          <w:rFonts w:ascii="Times New Roman" w:hAnsi="Times New Roman" w:cs="Times New Roman"/>
          <w:sz w:val="28"/>
          <w:szCs w:val="28"/>
        </w:rPr>
        <w:t>1.1.Дополнить пунктом 5.1 следующего содержания:</w:t>
      </w:r>
    </w:p>
    <w:p w:rsidR="00D7128C" w:rsidRPr="002013CB" w:rsidRDefault="00D7128C" w:rsidP="0020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B">
        <w:rPr>
          <w:rFonts w:ascii="Times New Roman" w:hAnsi="Times New Roman" w:cs="Times New Roman"/>
          <w:sz w:val="28"/>
          <w:szCs w:val="28"/>
        </w:rPr>
        <w:t>«5.1.Комиссия обеспечивает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D7128C" w:rsidRPr="002013CB" w:rsidRDefault="00D7128C" w:rsidP="0020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B">
        <w:rPr>
          <w:rFonts w:ascii="Times New Roman" w:hAnsi="Times New Roman" w:cs="Times New Roman"/>
          <w:sz w:val="28"/>
          <w:szCs w:val="28"/>
        </w:rPr>
        <w:t>1.2.Дополнить пунктами 6.1-6.2 следующего содержания:</w:t>
      </w:r>
    </w:p>
    <w:p w:rsidR="00D7128C" w:rsidRPr="002013CB" w:rsidRDefault="00D7128C" w:rsidP="0020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B">
        <w:rPr>
          <w:rFonts w:ascii="Times New Roman" w:hAnsi="Times New Roman" w:cs="Times New Roman"/>
          <w:sz w:val="28"/>
          <w:szCs w:val="28"/>
        </w:rPr>
        <w:t>«6.1. Граждане, претендующие на замещение муниципальных должностей, направляют сведения о доходах за календарный год, предшествующий году 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 в Комиссию  по форме справки, утвержденной Указом Президента Российской Федерации, в следующие сроки:</w:t>
      </w:r>
    </w:p>
    <w:p w:rsidR="00D7128C" w:rsidRPr="002013CB" w:rsidRDefault="00D7128C" w:rsidP="002013CB">
      <w:pPr>
        <w:ind w:firstLine="540"/>
        <w:jc w:val="both"/>
        <w:rPr>
          <w:sz w:val="28"/>
          <w:szCs w:val="28"/>
        </w:rPr>
      </w:pPr>
      <w:r w:rsidRPr="002013CB">
        <w:rPr>
          <w:sz w:val="28"/>
          <w:szCs w:val="28"/>
        </w:rPr>
        <w:t>1)зарегистрированные кандидаты, избранные депутатами (получившие депутатские мандаты), кандидат, избранный главой местного самоуправления  Благовещенского сельсовета  Воскресенского муниципального района Нижегородской области,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D7128C" w:rsidRPr="002013CB" w:rsidRDefault="00D7128C" w:rsidP="002013CB">
      <w:pPr>
        <w:ind w:firstLine="540"/>
        <w:jc w:val="both"/>
        <w:rPr>
          <w:sz w:val="28"/>
          <w:szCs w:val="28"/>
        </w:rPr>
      </w:pPr>
      <w:r w:rsidRPr="002013CB">
        <w:rPr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7128C" w:rsidRPr="002013CB" w:rsidRDefault="00D7128C" w:rsidP="002013CB">
      <w:pPr>
        <w:ind w:firstLine="540"/>
        <w:jc w:val="both"/>
        <w:rPr>
          <w:sz w:val="28"/>
          <w:szCs w:val="28"/>
        </w:rPr>
      </w:pPr>
      <w:r w:rsidRPr="002013CB">
        <w:rPr>
          <w:sz w:val="28"/>
          <w:szCs w:val="28"/>
        </w:rPr>
        <w:t>Комиссия в течение 14 календарных дней со дня получения сведений, указанных в части 1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D7128C" w:rsidRPr="002013CB" w:rsidRDefault="00D7128C" w:rsidP="002013CB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B">
        <w:rPr>
          <w:rFonts w:ascii="Times New Roman" w:hAnsi="Times New Roman" w:cs="Times New Roman"/>
          <w:sz w:val="28"/>
          <w:szCs w:val="28"/>
        </w:rPr>
        <w:t>6.2.</w:t>
      </w:r>
      <w:r w:rsidRPr="002013CB">
        <w:rPr>
          <w:rFonts w:ascii="Courier New" w:hAnsi="Courier New" w:cs="Courier New"/>
          <w:sz w:val="28"/>
          <w:szCs w:val="28"/>
        </w:rPr>
        <w:t xml:space="preserve"> </w:t>
      </w:r>
      <w:r w:rsidRPr="002013CB">
        <w:rPr>
          <w:rFonts w:ascii="Times New Roman" w:hAnsi="Times New Roman" w:cs="Times New Roman"/>
          <w:sz w:val="28"/>
          <w:szCs w:val="28"/>
        </w:rPr>
        <w:t>Комиссия обеспечивает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коррупционных и иных правонарушений.».</w:t>
      </w:r>
    </w:p>
    <w:p w:rsidR="00D7128C" w:rsidRPr="002013CB" w:rsidRDefault="00D7128C" w:rsidP="002013C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013CB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стенде в администрации Благовещенского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7128C" w:rsidRPr="002013CB" w:rsidRDefault="00D7128C" w:rsidP="002013C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013CB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D7128C" w:rsidRDefault="00D7128C" w:rsidP="002013C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013CB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D7128C" w:rsidRDefault="00D7128C" w:rsidP="002013C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28C" w:rsidRPr="002013CB" w:rsidRDefault="00D7128C" w:rsidP="002013C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28C" w:rsidRPr="002013CB" w:rsidRDefault="00D7128C" w:rsidP="002013CB">
      <w:pPr>
        <w:jc w:val="both"/>
        <w:rPr>
          <w:sz w:val="28"/>
          <w:szCs w:val="28"/>
        </w:rPr>
      </w:pPr>
      <w:r w:rsidRPr="002013CB">
        <w:rPr>
          <w:sz w:val="28"/>
          <w:szCs w:val="28"/>
        </w:rPr>
        <w:t xml:space="preserve">Глава местного самоуправления </w:t>
      </w:r>
      <w:r w:rsidRPr="002013CB">
        <w:rPr>
          <w:sz w:val="28"/>
          <w:szCs w:val="28"/>
        </w:rPr>
        <w:tab/>
      </w:r>
      <w:r w:rsidRPr="002013CB">
        <w:rPr>
          <w:sz w:val="28"/>
          <w:szCs w:val="28"/>
        </w:rPr>
        <w:tab/>
      </w:r>
      <w:r w:rsidRPr="002013CB">
        <w:rPr>
          <w:sz w:val="28"/>
          <w:szCs w:val="28"/>
        </w:rPr>
        <w:tab/>
      </w:r>
      <w:r w:rsidRPr="002013CB">
        <w:rPr>
          <w:sz w:val="28"/>
          <w:szCs w:val="28"/>
        </w:rPr>
        <w:tab/>
        <w:t>О.К.Жаркова</w:t>
      </w:r>
    </w:p>
    <w:sectPr w:rsidR="00D7128C" w:rsidRPr="002013CB" w:rsidSect="002013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49"/>
    <w:rsid w:val="00077A01"/>
    <w:rsid w:val="00106866"/>
    <w:rsid w:val="00171108"/>
    <w:rsid w:val="001A1C9C"/>
    <w:rsid w:val="001A6BFB"/>
    <w:rsid w:val="001B6132"/>
    <w:rsid w:val="002013CB"/>
    <w:rsid w:val="003436F8"/>
    <w:rsid w:val="00360B20"/>
    <w:rsid w:val="00400B2A"/>
    <w:rsid w:val="00400F05"/>
    <w:rsid w:val="00431B9F"/>
    <w:rsid w:val="004C1194"/>
    <w:rsid w:val="004F5249"/>
    <w:rsid w:val="004F5B01"/>
    <w:rsid w:val="00511209"/>
    <w:rsid w:val="00545604"/>
    <w:rsid w:val="00590043"/>
    <w:rsid w:val="00635200"/>
    <w:rsid w:val="00780B86"/>
    <w:rsid w:val="007F36C3"/>
    <w:rsid w:val="008747E0"/>
    <w:rsid w:val="0096125F"/>
    <w:rsid w:val="009A3967"/>
    <w:rsid w:val="009B788C"/>
    <w:rsid w:val="009C671D"/>
    <w:rsid w:val="00A50F3E"/>
    <w:rsid w:val="00A5524C"/>
    <w:rsid w:val="00AC2C26"/>
    <w:rsid w:val="00B062EE"/>
    <w:rsid w:val="00B275B6"/>
    <w:rsid w:val="00BA2508"/>
    <w:rsid w:val="00BB292F"/>
    <w:rsid w:val="00C50418"/>
    <w:rsid w:val="00CC25FC"/>
    <w:rsid w:val="00CC7A3B"/>
    <w:rsid w:val="00D4713A"/>
    <w:rsid w:val="00D7128C"/>
    <w:rsid w:val="00E057A9"/>
    <w:rsid w:val="00E436AF"/>
    <w:rsid w:val="00E84103"/>
    <w:rsid w:val="00EB472B"/>
    <w:rsid w:val="00F06CC5"/>
    <w:rsid w:val="00F5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C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84103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4103"/>
    <w:rPr>
      <w:rFonts w:ascii="Consolas" w:hAnsi="Consolas" w:cs="Consolas"/>
      <w:sz w:val="20"/>
      <w:szCs w:val="20"/>
      <w:lang w:eastAsia="ru-RU"/>
    </w:rPr>
  </w:style>
  <w:style w:type="paragraph" w:styleId="NoSpacing">
    <w:name w:val="No Spacing"/>
    <w:uiPriority w:val="99"/>
    <w:qFormat/>
    <w:rsid w:val="00B275B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2</Pages>
  <Words>652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12</cp:revision>
  <cp:lastPrinted>2018-05-07T05:57:00Z</cp:lastPrinted>
  <dcterms:created xsi:type="dcterms:W3CDTF">2018-04-11T11:51:00Z</dcterms:created>
  <dcterms:modified xsi:type="dcterms:W3CDTF">2018-06-07T05:25:00Z</dcterms:modified>
</cp:coreProperties>
</file>