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3" w:rsidRDefault="003A3FD3" w:rsidP="00096CC6">
      <w:pPr>
        <w:jc w:val="center"/>
        <w:outlineLvl w:val="0"/>
        <w:rPr>
          <w:spacing w:val="20"/>
          <w:position w:val="-38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-relative:char;mso-position-vertical-relative:line">
            <v:imagedata r:id="rId4" o:title=""/>
          </v:shape>
        </w:pict>
      </w:r>
    </w:p>
    <w:p w:rsidR="003A3FD3" w:rsidRPr="00096CC6" w:rsidRDefault="003A3FD3" w:rsidP="00096CC6">
      <w:pPr>
        <w:spacing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 w:rsidRPr="00096CC6">
        <w:rPr>
          <w:rFonts w:ascii="Times New Roman" w:hAnsi="Times New Roman"/>
          <w:b/>
          <w:spacing w:val="20"/>
          <w:position w:val="-38"/>
          <w:sz w:val="24"/>
          <w:szCs w:val="24"/>
        </w:rPr>
        <w:t xml:space="preserve">СЕЛЬСКИЙ СОВЕТ БОГОРОДСКОГО СЕЛЬСОВЕТА </w:t>
      </w:r>
    </w:p>
    <w:p w:rsidR="003A3FD3" w:rsidRPr="00096CC6" w:rsidRDefault="003A3FD3" w:rsidP="00096CC6">
      <w:pPr>
        <w:spacing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 w:rsidRPr="00096CC6">
        <w:rPr>
          <w:rFonts w:ascii="Times New Roman" w:hAnsi="Times New Roman"/>
          <w:b/>
          <w:spacing w:val="20"/>
          <w:position w:val="-38"/>
          <w:sz w:val="24"/>
          <w:szCs w:val="24"/>
        </w:rPr>
        <w:t xml:space="preserve">ВОСКРЕСЕНСКОГО МУНИЦИПАЛЬНОГО РАЙОНА </w:t>
      </w:r>
    </w:p>
    <w:p w:rsidR="003A3FD3" w:rsidRPr="00096CC6" w:rsidRDefault="003A3FD3" w:rsidP="00096CC6">
      <w:pPr>
        <w:spacing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 w:rsidRPr="00096CC6">
        <w:rPr>
          <w:rFonts w:ascii="Times New Roman" w:hAnsi="Times New Roman"/>
          <w:b/>
          <w:spacing w:val="20"/>
          <w:position w:val="-38"/>
          <w:sz w:val="24"/>
          <w:szCs w:val="24"/>
        </w:rPr>
        <w:t>НИЖЕГОРОДСКОЙ ОБЛАСТИ</w:t>
      </w:r>
    </w:p>
    <w:p w:rsidR="003A3FD3" w:rsidRPr="00096CC6" w:rsidRDefault="003A3FD3" w:rsidP="00096CC6">
      <w:pPr>
        <w:spacing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 w:rsidRPr="00096CC6">
        <w:rPr>
          <w:rFonts w:ascii="Times New Roman" w:hAnsi="Times New Roman"/>
          <w:b/>
          <w:spacing w:val="20"/>
          <w:position w:val="-38"/>
          <w:sz w:val="24"/>
          <w:szCs w:val="24"/>
        </w:rPr>
        <w:t>РЕШЕНИЕ</w:t>
      </w:r>
    </w:p>
    <w:p w:rsidR="003A3FD3" w:rsidRDefault="003A3FD3" w:rsidP="00295A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декабря 2019 года                                                                                                  </w:t>
      </w:r>
      <w:r w:rsidRPr="00096CC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57</w:t>
      </w:r>
      <w:r>
        <w:rPr>
          <w:sz w:val="24"/>
          <w:szCs w:val="24"/>
        </w:rPr>
        <w:t xml:space="preserve"> </w:t>
      </w:r>
    </w:p>
    <w:p w:rsidR="003A3FD3" w:rsidRPr="00295A3F" w:rsidRDefault="003A3FD3" w:rsidP="00295A3F">
      <w:pPr>
        <w:jc w:val="center"/>
        <w:rPr>
          <w:sz w:val="24"/>
          <w:szCs w:val="24"/>
        </w:rPr>
      </w:pPr>
      <w:r w:rsidRPr="00096CC6">
        <w:rPr>
          <w:rFonts w:ascii="Times New Roman" w:hAnsi="Times New Roman"/>
          <w:b/>
          <w:sz w:val="24"/>
          <w:szCs w:val="24"/>
        </w:rPr>
        <w:t>О передаче полномочий по решению вопросов местного значения от органов местного самоуправления Богородского сельсовета на уровень Воскресенского муниципального района Нижегородской области</w:t>
      </w:r>
    </w:p>
    <w:p w:rsidR="003A3FD3" w:rsidRDefault="003A3FD3" w:rsidP="007410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6A0">
        <w:rPr>
          <w:rFonts w:ascii="Times New Roman" w:hAnsi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/>
          <w:sz w:val="24"/>
          <w:szCs w:val="24"/>
        </w:rPr>
        <w:t xml:space="preserve">, утвержденным 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 xml:space="preserve">10.12.2019 </w:t>
      </w:r>
      <w:r w:rsidRPr="00E546A0">
        <w:rPr>
          <w:rFonts w:ascii="Times New Roman" w:hAnsi="Times New Roman"/>
          <w:sz w:val="24"/>
          <w:szCs w:val="24"/>
        </w:rPr>
        <w:t xml:space="preserve">года </w:t>
      </w:r>
    </w:p>
    <w:p w:rsidR="003A3FD3" w:rsidRPr="00E546A0" w:rsidRDefault="003A3FD3" w:rsidP="007410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6A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56</w:t>
      </w:r>
      <w:r w:rsidRPr="00E546A0">
        <w:rPr>
          <w:rFonts w:ascii="Times New Roman" w:hAnsi="Times New Roman"/>
          <w:sz w:val="24"/>
          <w:szCs w:val="24"/>
        </w:rPr>
        <w:t xml:space="preserve">, в целях обеспечения наиболее эффективного решения вопросов местного значения, улучшения уровня жизни населения района сельский  </w:t>
      </w:r>
    </w:p>
    <w:p w:rsidR="003A3FD3" w:rsidRPr="00E546A0" w:rsidRDefault="003A3FD3" w:rsidP="004470D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</w:rPr>
        <w:t>Совет решил: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1.Считать целесообразным передачу в 2020 году от органов местного самоуправления 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</w:t>
      </w:r>
      <w:smartTag w:uri="urn:schemas-microsoft-com:office:smarttags" w:element="metricconverter">
        <w:smartTagPr>
          <w:attr w:name="ProductID" w:val="2014 г"/>
        </w:smartTagPr>
        <w:r w:rsidRPr="00E546A0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E546A0">
        <w:rPr>
          <w:rFonts w:ascii="Times New Roman" w:hAnsi="Times New Roman"/>
          <w:sz w:val="24"/>
          <w:szCs w:val="24"/>
          <w:lang w:eastAsia="ru-RU"/>
        </w:rPr>
        <w:t xml:space="preserve">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.Объем межбюджетных трансфертов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</w:t>
      </w:r>
      <w:r>
        <w:rPr>
          <w:rFonts w:ascii="Times New Roman" w:hAnsi="Times New Roman"/>
          <w:sz w:val="24"/>
          <w:szCs w:val="24"/>
          <w:lang w:eastAsia="ru-RU"/>
        </w:rPr>
        <w:t>144500руб.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сто сорок четыре тысячи пятьсот рублей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) рублей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4.Поручить главе администрации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Ю.В. Бокову </w:t>
      </w:r>
      <w:r w:rsidRPr="00E546A0">
        <w:rPr>
          <w:rFonts w:ascii="Times New Roman" w:hAnsi="Times New Roman"/>
          <w:sz w:val="24"/>
          <w:szCs w:val="24"/>
          <w:lang w:eastAsia="ru-RU"/>
        </w:rPr>
        <w:t>заключить соглашение о делегировании полномочий по исполнению вопросов местного значения органам местного самоуправления Воскресенского района на 2020 год с главой местного самоуправления района.</w:t>
      </w:r>
    </w:p>
    <w:p w:rsidR="003A3FD3" w:rsidRDefault="003A3FD3" w:rsidP="006F7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Pr="00E546A0" w:rsidRDefault="003A3FD3" w:rsidP="004470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Глава местного самоуправления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В.Н. Гусев</w:t>
      </w:r>
    </w:p>
    <w:p w:rsidR="003A3FD3" w:rsidRDefault="003A3FD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546A0">
        <w:rPr>
          <w:rFonts w:ascii="Times New Roman" w:hAnsi="Times New Roman"/>
          <w:lang w:eastAsia="ru-RU"/>
        </w:rPr>
        <w:t>Приложение 1</w:t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E546A0">
        <w:rPr>
          <w:rFonts w:ascii="Times New Roman" w:hAnsi="Times New Roman"/>
          <w:lang w:eastAsia="ru-RU"/>
        </w:rPr>
        <w:t xml:space="preserve"> решению сельского Совета</w:t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546A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Богородского</w:t>
      </w:r>
      <w:r w:rsidRPr="00E546A0">
        <w:rPr>
          <w:rFonts w:ascii="Times New Roman" w:hAnsi="Times New Roman"/>
          <w:lang w:eastAsia="ru-RU"/>
        </w:rPr>
        <w:t xml:space="preserve"> сельсовета</w:t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546A0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10 декабря  2019года</w:t>
      </w:r>
      <w:r w:rsidRPr="00E546A0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lang w:eastAsia="ru-RU"/>
        </w:rPr>
        <w:t>57</w:t>
      </w:r>
    </w:p>
    <w:p w:rsidR="003A3FD3" w:rsidRDefault="003A3FD3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lang w:eastAsia="ar-SA"/>
        </w:rPr>
      </w:pPr>
      <w:r w:rsidRPr="00E546A0">
        <w:rPr>
          <w:rFonts w:ascii="Times New Roman" w:hAnsi="Times New Roman"/>
          <w:lang w:eastAsia="ar-SA"/>
        </w:rPr>
        <w:t xml:space="preserve">Перечень </w:t>
      </w:r>
    </w:p>
    <w:p w:rsidR="003A3FD3" w:rsidRPr="00E546A0" w:rsidRDefault="003A3FD3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lang w:eastAsia="ar-SA"/>
        </w:rPr>
      </w:pPr>
      <w:r w:rsidRPr="00E546A0">
        <w:rPr>
          <w:rFonts w:ascii="Times New Roman" w:hAnsi="Times New Roman"/>
          <w:lang w:eastAsia="ar-SA"/>
        </w:rPr>
        <w:t xml:space="preserve">части полномочий администрации </w:t>
      </w:r>
      <w:r>
        <w:rPr>
          <w:rFonts w:ascii="Times New Roman" w:hAnsi="Times New Roman"/>
          <w:lang w:eastAsia="ar-SA"/>
        </w:rPr>
        <w:t>Богородского</w:t>
      </w:r>
      <w:r w:rsidRPr="00E546A0">
        <w:rPr>
          <w:rFonts w:ascii="Times New Roman" w:hAnsi="Times New Roman"/>
          <w:lang w:eastAsia="ar-SA"/>
        </w:rPr>
        <w:t xml:space="preserve"> сельсовета по решению вопросов местного значения принимаемых для исполнения администрацией </w:t>
      </w:r>
      <w:r>
        <w:rPr>
          <w:rFonts w:ascii="Times New Roman" w:hAnsi="Times New Roman"/>
          <w:lang w:eastAsia="ar-SA"/>
        </w:rPr>
        <w:t xml:space="preserve">Воскресенского </w:t>
      </w:r>
      <w:r w:rsidRPr="00E546A0">
        <w:rPr>
          <w:rFonts w:ascii="Times New Roman" w:hAnsi="Times New Roman"/>
          <w:lang w:eastAsia="ar-SA"/>
        </w:rPr>
        <w:t>муниципального района</w:t>
      </w:r>
    </w:p>
    <w:p w:rsidR="003A3FD3" w:rsidRDefault="003A3FD3" w:rsidP="00E54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субъекта Федерации.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>1.6.Заключение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собственность граждан.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арендных платежей.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993FF0">
        <w:rPr>
          <w:rFonts w:ascii="Times New Roman" w:hAnsi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латежей за землю.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собственности на землю.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993FF0">
        <w:rPr>
          <w:rFonts w:ascii="Times New Roman" w:hAnsi="Times New Roman"/>
          <w:sz w:val="24"/>
          <w:szCs w:val="24"/>
          <w:lang w:eastAsia="ru-RU"/>
        </w:rPr>
        <w:t>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5" w:history="1">
        <w:r w:rsidRPr="00993FF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6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3FF0">
        <w:rPr>
          <w:rFonts w:ascii="Times New Roman" w:hAnsi="Times New Roman"/>
          <w:sz w:val="24"/>
          <w:szCs w:val="24"/>
          <w:lang w:eastAsia="ru-RU"/>
        </w:rPr>
        <w:t>Осуществление муниципального жилищного контроля.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93FF0">
        <w:rPr>
          <w:rFonts w:ascii="Times New Roman" w:hAnsi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93FF0">
        <w:rPr>
          <w:rFonts w:ascii="Times New Roman" w:hAnsi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93FF0">
        <w:rPr>
          <w:rFonts w:ascii="Times New Roman" w:hAnsi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93FF0">
        <w:rPr>
          <w:rFonts w:ascii="Times New Roman" w:hAnsi="Times New Roman"/>
          <w:sz w:val="24"/>
          <w:szCs w:val="24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93FF0">
        <w:rPr>
          <w:rFonts w:ascii="Times New Roman" w:hAnsi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0.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/>
          <w:noProof/>
          <w:sz w:val="24"/>
          <w:szCs w:val="24"/>
          <w:lang w:eastAsia="ru-RU"/>
        </w:rPr>
        <w:t>0.1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 xml:space="preserve">.Организация в границах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Богородского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/>
          <w:noProof/>
          <w:sz w:val="24"/>
          <w:szCs w:val="24"/>
          <w:lang w:eastAsia="ru-RU"/>
        </w:rPr>
        <w:t>3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/>
          <w:sz w:val="24"/>
          <w:szCs w:val="24"/>
          <w:lang w:eastAsia="ru-RU"/>
        </w:rPr>
        <w:t>Богородского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сельсовета.</w:t>
      </w:r>
    </w:p>
    <w:p w:rsidR="003A3FD3" w:rsidRPr="00993FF0" w:rsidRDefault="003A3FD3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993FF0">
        <w:rPr>
          <w:rFonts w:ascii="Times New Roman" w:hAnsi="Times New Roman"/>
          <w:noProof/>
          <w:sz w:val="27"/>
          <w:szCs w:val="24"/>
          <w:lang w:eastAsia="ru-RU"/>
        </w:rPr>
        <w:t>.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993FF0">
        <w:rPr>
          <w:rFonts w:ascii="Times New Roman" w:hAnsi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3A3FD3" w:rsidRPr="00993FF0" w:rsidRDefault="003A3FD3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93FF0">
        <w:rPr>
          <w:rFonts w:ascii="Times New Roman" w:hAnsi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0"/>
          <w:lang w:eastAsia="ru-RU"/>
        </w:rPr>
        <w:t>1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993FF0">
        <w:rPr>
          <w:rFonts w:ascii="Times New Roman" w:hAnsi="Times New Roman"/>
          <w:sz w:val="24"/>
          <w:szCs w:val="20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>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а)об установлении или изменении границ населенного пункта;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в)об изменении вида разрешенного использования земельного участка;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д)об утверждении проекта планировки и межевания территории;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е)об утверждении правил землепользования;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ё)о выдаче разрешения на ввод объекта капитального строительства в эксплуатацию.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93FF0">
        <w:rPr>
          <w:rFonts w:ascii="Times New Roman" w:hAnsi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3A3FD3" w:rsidRPr="00DF5516" w:rsidRDefault="003A3FD3" w:rsidP="0047348B">
      <w:pPr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DF5516">
        <w:rPr>
          <w:rFonts w:ascii="Times New Roman" w:hAnsi="Times New Roman"/>
          <w:sz w:val="24"/>
          <w:szCs w:val="24"/>
        </w:rPr>
        <w:t>18. Осуществление муниципального земельного контроля в границах поселения.</w:t>
      </w:r>
    </w:p>
    <w:sectPr w:rsidR="003A3FD3" w:rsidRPr="00DF5516" w:rsidSect="00295A3F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A6"/>
    <w:rsid w:val="00012B49"/>
    <w:rsid w:val="0001381D"/>
    <w:rsid w:val="00096CC6"/>
    <w:rsid w:val="000B3416"/>
    <w:rsid w:val="00144CFB"/>
    <w:rsid w:val="001F135B"/>
    <w:rsid w:val="00295A3F"/>
    <w:rsid w:val="003A3FD3"/>
    <w:rsid w:val="003C0949"/>
    <w:rsid w:val="003F6179"/>
    <w:rsid w:val="004168E5"/>
    <w:rsid w:val="00430229"/>
    <w:rsid w:val="004470D5"/>
    <w:rsid w:val="0047348B"/>
    <w:rsid w:val="004809CD"/>
    <w:rsid w:val="004C3255"/>
    <w:rsid w:val="004F6BA7"/>
    <w:rsid w:val="00506D18"/>
    <w:rsid w:val="005D76B0"/>
    <w:rsid w:val="00636C77"/>
    <w:rsid w:val="006F7947"/>
    <w:rsid w:val="00704BA5"/>
    <w:rsid w:val="00741034"/>
    <w:rsid w:val="007A0A44"/>
    <w:rsid w:val="007F1025"/>
    <w:rsid w:val="007F68F3"/>
    <w:rsid w:val="00867B3E"/>
    <w:rsid w:val="008F6D10"/>
    <w:rsid w:val="00993FF0"/>
    <w:rsid w:val="00AB76A6"/>
    <w:rsid w:val="00B24013"/>
    <w:rsid w:val="00B53D55"/>
    <w:rsid w:val="00B9475A"/>
    <w:rsid w:val="00C67A9A"/>
    <w:rsid w:val="00D36622"/>
    <w:rsid w:val="00D83FDF"/>
    <w:rsid w:val="00DB2098"/>
    <w:rsid w:val="00DD5F50"/>
    <w:rsid w:val="00DF5516"/>
    <w:rsid w:val="00E14DC3"/>
    <w:rsid w:val="00E46E84"/>
    <w:rsid w:val="00E546A0"/>
    <w:rsid w:val="00F13079"/>
    <w:rsid w:val="00F25142"/>
    <w:rsid w:val="00F630C9"/>
    <w:rsid w:val="00F9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5" Type="http://schemas.openxmlformats.org/officeDocument/2006/relationships/hyperlink" Target="consultantplus://offline/ref=3AC2DC02F0B034280264CB30E00FB7D1A2F53ABC200278835770118A87JE6E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1548</Words>
  <Characters>8830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User</cp:lastModifiedBy>
  <cp:revision>16</cp:revision>
  <cp:lastPrinted>2019-12-10T10:29:00Z</cp:lastPrinted>
  <dcterms:created xsi:type="dcterms:W3CDTF">2019-11-29T06:13:00Z</dcterms:created>
  <dcterms:modified xsi:type="dcterms:W3CDTF">2019-12-11T12:10:00Z</dcterms:modified>
</cp:coreProperties>
</file>